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19" w:rsidRPr="00D83784" w:rsidRDefault="00B05E19" w:rsidP="00F93C63">
      <w:pPr>
        <w:jc w:val="center"/>
        <w:rPr>
          <w:b/>
          <w:sz w:val="28"/>
          <w:szCs w:val="28"/>
        </w:rPr>
      </w:pPr>
      <w:r w:rsidRPr="00D83784">
        <w:rPr>
          <w:b/>
          <w:sz w:val="28"/>
          <w:szCs w:val="28"/>
        </w:rPr>
        <w:t>АДМИНИСТРАЦИЯ</w:t>
      </w:r>
    </w:p>
    <w:p w:rsidR="00B05E19" w:rsidRPr="00D83784" w:rsidRDefault="00B05E19" w:rsidP="00F93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ТРОИЦКОГО</w:t>
      </w:r>
      <w:r w:rsidRPr="00D83784">
        <w:rPr>
          <w:b/>
          <w:sz w:val="28"/>
          <w:szCs w:val="28"/>
        </w:rPr>
        <w:t xml:space="preserve"> СЕЛЬСКОГО ПОСЕЛЕНИЯ</w:t>
      </w:r>
    </w:p>
    <w:p w:rsidR="00B05E19" w:rsidRPr="00D83784" w:rsidRDefault="00B05E19" w:rsidP="00F93C63">
      <w:pPr>
        <w:jc w:val="center"/>
        <w:rPr>
          <w:b/>
          <w:sz w:val="28"/>
          <w:szCs w:val="28"/>
        </w:rPr>
      </w:pPr>
      <w:r w:rsidRPr="00D83784">
        <w:rPr>
          <w:b/>
          <w:sz w:val="28"/>
          <w:szCs w:val="28"/>
        </w:rPr>
        <w:t>НОВОХОПЕРСКОГО МУНИЦИПАЛЬНОГО РАЙОНА</w:t>
      </w:r>
    </w:p>
    <w:p w:rsidR="00B05E19" w:rsidRPr="00D83784" w:rsidRDefault="00B05E19" w:rsidP="00F93C63">
      <w:pPr>
        <w:jc w:val="center"/>
        <w:rPr>
          <w:b/>
          <w:sz w:val="28"/>
          <w:szCs w:val="28"/>
        </w:rPr>
      </w:pPr>
      <w:r w:rsidRPr="00D83784">
        <w:rPr>
          <w:b/>
          <w:sz w:val="28"/>
          <w:szCs w:val="28"/>
        </w:rPr>
        <w:t>ВОРОНЕЖСКОЙ ОБЛАСТИ</w:t>
      </w:r>
    </w:p>
    <w:p w:rsidR="00B05E19" w:rsidRPr="00D83784" w:rsidRDefault="00B05E19" w:rsidP="00F93C63">
      <w:pPr>
        <w:jc w:val="center"/>
        <w:rPr>
          <w:sz w:val="28"/>
          <w:szCs w:val="28"/>
        </w:rPr>
      </w:pPr>
    </w:p>
    <w:p w:rsidR="00B05E19" w:rsidRPr="00D83784" w:rsidRDefault="00B05E19" w:rsidP="00F93C63">
      <w:pPr>
        <w:jc w:val="center"/>
        <w:rPr>
          <w:b/>
          <w:sz w:val="28"/>
          <w:szCs w:val="28"/>
        </w:rPr>
      </w:pPr>
      <w:r w:rsidRPr="00D83784">
        <w:rPr>
          <w:b/>
          <w:sz w:val="28"/>
          <w:szCs w:val="28"/>
        </w:rPr>
        <w:t>ПОСТАНОВЛЕНИЕ</w:t>
      </w:r>
    </w:p>
    <w:p w:rsidR="00B05E19" w:rsidRPr="00D83784" w:rsidRDefault="00B05E19" w:rsidP="00F93C63">
      <w:pPr>
        <w:jc w:val="center"/>
        <w:rPr>
          <w:sz w:val="24"/>
          <w:szCs w:val="24"/>
        </w:rPr>
      </w:pPr>
    </w:p>
    <w:p w:rsidR="00B05E19" w:rsidRPr="00D83784" w:rsidRDefault="00B05E19" w:rsidP="00F93C63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13.02.2020 года  </w:t>
      </w:r>
      <w:r w:rsidRPr="00D83784">
        <w:rPr>
          <w:sz w:val="24"/>
          <w:szCs w:val="24"/>
        </w:rPr>
        <w:t xml:space="preserve">                            №</w:t>
      </w:r>
      <w:r>
        <w:rPr>
          <w:sz w:val="24"/>
          <w:szCs w:val="24"/>
        </w:rPr>
        <w:t xml:space="preserve">  8</w:t>
      </w:r>
    </w:p>
    <w:p w:rsidR="00B05E19" w:rsidRPr="00D83784" w:rsidRDefault="00B05E19" w:rsidP="00F93C63">
      <w:pPr>
        <w:rPr>
          <w:sz w:val="24"/>
          <w:szCs w:val="24"/>
        </w:rPr>
      </w:pPr>
      <w:r w:rsidRPr="00D83784">
        <w:rPr>
          <w:sz w:val="24"/>
          <w:szCs w:val="24"/>
        </w:rPr>
        <w:t xml:space="preserve">с. </w:t>
      </w:r>
      <w:r>
        <w:rPr>
          <w:sz w:val="24"/>
          <w:szCs w:val="24"/>
        </w:rPr>
        <w:t>Троицкое</w:t>
      </w:r>
    </w:p>
    <w:p w:rsidR="00B05E19" w:rsidRPr="00D83784" w:rsidRDefault="00B05E19" w:rsidP="00F93C63">
      <w:pPr>
        <w:jc w:val="center"/>
        <w:rPr>
          <w:sz w:val="24"/>
          <w:szCs w:val="24"/>
        </w:rPr>
      </w:pPr>
    </w:p>
    <w:p w:rsidR="00B05E19" w:rsidRDefault="00B05E19" w:rsidP="00F93C63">
      <w:pPr>
        <w:pStyle w:val="Heading1"/>
        <w:spacing w:line="240" w:lineRule="auto"/>
        <w:jc w:val="lef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О внесении изменений и дополнений в </w:t>
      </w:r>
    </w:p>
    <w:p w:rsidR="00B05E19" w:rsidRDefault="00B05E19" w:rsidP="00F93C63">
      <w:pPr>
        <w:pStyle w:val="Heading1"/>
        <w:spacing w:line="240" w:lineRule="auto"/>
        <w:jc w:val="lef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постановление администрации Троицкого</w:t>
      </w:r>
    </w:p>
    <w:p w:rsidR="00B05E19" w:rsidRDefault="00B05E19" w:rsidP="00F93C63">
      <w:pPr>
        <w:pStyle w:val="Heading1"/>
        <w:spacing w:line="240" w:lineRule="auto"/>
        <w:jc w:val="lef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сельского поселения от 17.05.2019г. № 21 </w:t>
      </w:r>
    </w:p>
    <w:p w:rsidR="00B05E19" w:rsidRDefault="00B05E19" w:rsidP="00F93C63">
      <w:pPr>
        <w:pStyle w:val="Heading1"/>
        <w:spacing w:line="240" w:lineRule="auto"/>
        <w:jc w:val="lef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«</w:t>
      </w:r>
      <w:r w:rsidRPr="00D83784">
        <w:rPr>
          <w:rFonts w:ascii="Times New Roman" w:hAnsi="Times New Roman" w:cs="Times New Roman"/>
          <w:b/>
          <w:color w:val="000000"/>
        </w:rPr>
        <w:t>Об утверждении административного регламента</w:t>
      </w:r>
      <w:r>
        <w:rPr>
          <w:rFonts w:ascii="Times New Roman" w:hAnsi="Times New Roman" w:cs="Times New Roman"/>
          <w:b/>
          <w:color w:val="000000"/>
        </w:rPr>
        <w:t xml:space="preserve"> </w:t>
      </w:r>
    </w:p>
    <w:p w:rsidR="00B05E19" w:rsidRDefault="00B05E19" w:rsidP="00F93C63">
      <w:pPr>
        <w:pStyle w:val="Heading1"/>
        <w:spacing w:line="240" w:lineRule="auto"/>
        <w:jc w:val="lef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администрации  Троицкого сельского поселения</w:t>
      </w:r>
    </w:p>
    <w:p w:rsidR="00B05E19" w:rsidRDefault="00B05E19" w:rsidP="00F93C63">
      <w:pPr>
        <w:pStyle w:val="Heading1"/>
        <w:spacing w:line="240" w:lineRule="auto"/>
        <w:jc w:val="lef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Новохоперского  муниципального района Воронежской </w:t>
      </w:r>
    </w:p>
    <w:p w:rsidR="00B05E19" w:rsidRPr="00D83784" w:rsidRDefault="00B05E19" w:rsidP="00F93C63">
      <w:pPr>
        <w:pStyle w:val="Heading1"/>
        <w:spacing w:line="240" w:lineRule="auto"/>
        <w:jc w:val="lef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области по </w:t>
      </w:r>
      <w:r w:rsidRPr="00D83784">
        <w:rPr>
          <w:rFonts w:ascii="Times New Roman" w:hAnsi="Times New Roman" w:cs="Times New Roman"/>
          <w:b/>
          <w:color w:val="000000"/>
        </w:rPr>
        <w:t>предоставлени</w:t>
      </w:r>
      <w:r>
        <w:rPr>
          <w:rFonts w:ascii="Times New Roman" w:hAnsi="Times New Roman" w:cs="Times New Roman"/>
          <w:b/>
          <w:color w:val="000000"/>
        </w:rPr>
        <w:t>ю</w:t>
      </w:r>
      <w:r w:rsidRPr="00D83784">
        <w:rPr>
          <w:rFonts w:ascii="Times New Roman" w:hAnsi="Times New Roman" w:cs="Times New Roman"/>
          <w:b/>
          <w:color w:val="000000"/>
        </w:rPr>
        <w:t xml:space="preserve"> муниципальной услуги </w:t>
      </w:r>
    </w:p>
    <w:p w:rsidR="00B05E19" w:rsidRPr="00D83784" w:rsidRDefault="00B05E19" w:rsidP="00F93C63">
      <w:pPr>
        <w:pStyle w:val="Heading1"/>
        <w:spacing w:line="240" w:lineRule="auto"/>
        <w:jc w:val="left"/>
        <w:rPr>
          <w:rFonts w:ascii="Times New Roman" w:hAnsi="Times New Roman" w:cs="Times New Roman"/>
          <w:b/>
        </w:rPr>
      </w:pPr>
      <w:r w:rsidRPr="00D83784">
        <w:rPr>
          <w:rFonts w:ascii="Times New Roman" w:hAnsi="Times New Roman" w:cs="Times New Roman"/>
          <w:b/>
          <w:color w:val="000000"/>
        </w:rPr>
        <w:t>«</w:t>
      </w:r>
      <w:r w:rsidRPr="00D83784">
        <w:rPr>
          <w:rFonts w:ascii="Times New Roman" w:hAnsi="Times New Roman" w:cs="Times New Roman"/>
          <w:b/>
        </w:rPr>
        <w:t xml:space="preserve">Признание помещения жилым помещением, </w:t>
      </w:r>
    </w:p>
    <w:p w:rsidR="00B05E19" w:rsidRPr="00D83784" w:rsidRDefault="00B05E19" w:rsidP="00F93C63">
      <w:pPr>
        <w:pStyle w:val="Heading1"/>
        <w:spacing w:line="240" w:lineRule="auto"/>
        <w:jc w:val="left"/>
        <w:rPr>
          <w:rFonts w:ascii="Times New Roman" w:hAnsi="Times New Roman" w:cs="Times New Roman"/>
          <w:b/>
        </w:rPr>
      </w:pPr>
      <w:r w:rsidRPr="00D83784">
        <w:rPr>
          <w:rFonts w:ascii="Times New Roman" w:hAnsi="Times New Roman" w:cs="Times New Roman"/>
          <w:b/>
        </w:rPr>
        <w:t>жилого помещения непригодным  для проживания</w:t>
      </w:r>
    </w:p>
    <w:p w:rsidR="00B05E19" w:rsidRPr="00D83784" w:rsidRDefault="00B05E19" w:rsidP="00F93C63">
      <w:pPr>
        <w:pStyle w:val="Heading1"/>
        <w:spacing w:line="240" w:lineRule="auto"/>
        <w:jc w:val="left"/>
        <w:rPr>
          <w:rFonts w:ascii="Times New Roman" w:hAnsi="Times New Roman" w:cs="Times New Roman"/>
          <w:b/>
        </w:rPr>
      </w:pPr>
      <w:r w:rsidRPr="00D83784">
        <w:rPr>
          <w:rFonts w:ascii="Times New Roman" w:hAnsi="Times New Roman" w:cs="Times New Roman"/>
          <w:b/>
        </w:rPr>
        <w:t xml:space="preserve">и многоквартирного дома аварийным и </w:t>
      </w:r>
    </w:p>
    <w:p w:rsidR="00B05E19" w:rsidRDefault="00B05E19" w:rsidP="00F93C63">
      <w:pPr>
        <w:pStyle w:val="Heading1"/>
        <w:spacing w:line="240" w:lineRule="auto"/>
        <w:jc w:val="left"/>
        <w:rPr>
          <w:rFonts w:ascii="Times New Roman" w:hAnsi="Times New Roman" w:cs="Times New Roman"/>
          <w:b/>
        </w:rPr>
      </w:pPr>
      <w:r w:rsidRPr="00D83784">
        <w:rPr>
          <w:rFonts w:ascii="Times New Roman" w:hAnsi="Times New Roman" w:cs="Times New Roman"/>
          <w:b/>
        </w:rPr>
        <w:t>подлежащим сносу или реконструкции</w:t>
      </w:r>
      <w:r>
        <w:rPr>
          <w:rFonts w:ascii="Times New Roman" w:hAnsi="Times New Roman" w:cs="Times New Roman"/>
          <w:b/>
        </w:rPr>
        <w:t xml:space="preserve"> , садового дома </w:t>
      </w:r>
    </w:p>
    <w:p w:rsidR="00B05E19" w:rsidRPr="00D83784" w:rsidRDefault="00B05E19" w:rsidP="00F93C63">
      <w:pPr>
        <w:pStyle w:val="Heading1"/>
        <w:spacing w:line="240" w:lineRule="auto"/>
        <w:jc w:val="lef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>жилым домом и жилого дома садовым домом</w:t>
      </w:r>
      <w:r w:rsidRPr="00D83784">
        <w:rPr>
          <w:rFonts w:ascii="Times New Roman" w:hAnsi="Times New Roman" w:cs="Times New Roman"/>
          <w:b/>
          <w:color w:val="000000"/>
        </w:rPr>
        <w:t>»</w:t>
      </w:r>
    </w:p>
    <w:p w:rsidR="00B05E19" w:rsidRPr="00D83784" w:rsidRDefault="00B05E19" w:rsidP="00F93C63">
      <w:pPr>
        <w:rPr>
          <w:sz w:val="24"/>
          <w:szCs w:val="24"/>
        </w:rPr>
      </w:pPr>
    </w:p>
    <w:p w:rsidR="00B05E19" w:rsidRDefault="00B05E19" w:rsidP="00F93C63">
      <w:pPr>
        <w:jc w:val="both"/>
        <w:rPr>
          <w:sz w:val="28"/>
          <w:szCs w:val="28"/>
          <w:shd w:val="clear" w:color="auto" w:fill="FFFFFF"/>
        </w:rPr>
      </w:pPr>
      <w:r w:rsidRPr="00D83784">
        <w:rPr>
          <w:sz w:val="28"/>
          <w:szCs w:val="28"/>
        </w:rPr>
        <w:t xml:space="preserve">        В </w:t>
      </w:r>
      <w:r w:rsidRPr="00D83784">
        <w:rPr>
          <w:bCs/>
          <w:spacing w:val="-4"/>
          <w:sz w:val="28"/>
          <w:szCs w:val="28"/>
        </w:rPr>
        <w:t>соответствии с Федеральными законами от 06.10.2003 № 131-ФЗ «</w:t>
      </w:r>
      <w:r w:rsidRPr="00D83784"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 w:rsidRPr="00D83784">
        <w:rPr>
          <w:bCs/>
          <w:spacing w:val="-4"/>
          <w:sz w:val="28"/>
          <w:szCs w:val="28"/>
        </w:rPr>
        <w:t xml:space="preserve">, </w:t>
      </w:r>
      <w:r w:rsidRPr="00D83784">
        <w:rPr>
          <w:bCs/>
          <w:spacing w:val="-2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D83784">
        <w:rPr>
          <w:bCs/>
          <w:spacing w:val="-4"/>
          <w:sz w:val="28"/>
          <w:szCs w:val="28"/>
        </w:rPr>
        <w:t xml:space="preserve">, </w:t>
      </w:r>
      <w:r w:rsidRPr="00D83784">
        <w:rPr>
          <w:sz w:val="28"/>
          <w:szCs w:val="28"/>
        </w:rPr>
        <w:t xml:space="preserve"> </w:t>
      </w:r>
      <w:hyperlink r:id="rId6" w:history="1">
        <w:r w:rsidRPr="00D83784">
          <w:rPr>
            <w:sz w:val="28"/>
            <w:szCs w:val="28"/>
          </w:rPr>
          <w:t>постановлением</w:t>
        </w:r>
      </w:hyperlink>
      <w:r w:rsidRPr="00D83784">
        <w:rPr>
          <w:sz w:val="28"/>
          <w:szCs w:val="28"/>
        </w:rPr>
        <w:t xml:space="preserve"> Правительства Российской Федерации от 28.01.2006 N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</w:r>
      <w:r w:rsidRPr="00D83784">
        <w:rPr>
          <w:bCs/>
          <w:spacing w:val="-4"/>
          <w:sz w:val="28"/>
          <w:szCs w:val="28"/>
        </w:rPr>
        <w:t>в целях повышения качества и доступности предоставляемых муниципальных услуг,</w:t>
      </w:r>
      <w:r w:rsidRPr="00783124">
        <w:rPr>
          <w:color w:val="000000"/>
          <w:spacing w:val="3"/>
          <w:sz w:val="28"/>
          <w:szCs w:val="28"/>
        </w:rPr>
        <w:t xml:space="preserve"> </w:t>
      </w:r>
      <w:r w:rsidRPr="00A73E28">
        <w:rPr>
          <w:color w:val="000000"/>
          <w:spacing w:val="3"/>
          <w:sz w:val="28"/>
          <w:szCs w:val="28"/>
        </w:rPr>
        <w:t>на основании Протеста прокурора Новохоперского района от 30.01.2020  года  №2-1-2</w:t>
      </w:r>
      <w:r>
        <w:rPr>
          <w:color w:val="000000"/>
          <w:spacing w:val="3"/>
          <w:sz w:val="28"/>
          <w:szCs w:val="28"/>
        </w:rPr>
        <w:t>020/61,</w:t>
      </w:r>
      <w:r w:rsidRPr="00D83784">
        <w:rPr>
          <w:bCs/>
          <w:spacing w:val="-4"/>
          <w:sz w:val="28"/>
          <w:szCs w:val="28"/>
        </w:rPr>
        <w:t xml:space="preserve"> </w:t>
      </w:r>
      <w:r w:rsidRPr="00D83784">
        <w:rPr>
          <w:sz w:val="28"/>
          <w:szCs w:val="28"/>
          <w:shd w:val="clear" w:color="auto" w:fill="FFFFFF"/>
        </w:rPr>
        <w:t xml:space="preserve">администрация </w:t>
      </w:r>
      <w:r>
        <w:rPr>
          <w:sz w:val="28"/>
          <w:szCs w:val="28"/>
          <w:shd w:val="clear" w:color="auto" w:fill="FFFFFF"/>
        </w:rPr>
        <w:t>Троицкого</w:t>
      </w:r>
      <w:r w:rsidRPr="00D83784">
        <w:rPr>
          <w:sz w:val="28"/>
          <w:szCs w:val="28"/>
          <w:shd w:val="clear" w:color="auto" w:fill="FFFFFF"/>
        </w:rPr>
        <w:t xml:space="preserve"> сельского поселения</w:t>
      </w:r>
      <w:r>
        <w:rPr>
          <w:sz w:val="28"/>
          <w:szCs w:val="28"/>
          <w:shd w:val="clear" w:color="auto" w:fill="FFFFFF"/>
        </w:rPr>
        <w:t xml:space="preserve">                  </w:t>
      </w:r>
      <w:r w:rsidRPr="00D83784">
        <w:rPr>
          <w:sz w:val="28"/>
          <w:szCs w:val="28"/>
          <w:shd w:val="clear" w:color="auto" w:fill="FFFFFF"/>
        </w:rPr>
        <w:t xml:space="preserve"> </w:t>
      </w:r>
    </w:p>
    <w:p w:rsidR="00B05E19" w:rsidRPr="00783124" w:rsidRDefault="00B05E19" w:rsidP="00783124">
      <w:pPr>
        <w:jc w:val="center"/>
        <w:rPr>
          <w:b/>
          <w:sz w:val="28"/>
          <w:szCs w:val="28"/>
        </w:rPr>
      </w:pPr>
      <w:r w:rsidRPr="00783124">
        <w:rPr>
          <w:b/>
          <w:sz w:val="28"/>
          <w:szCs w:val="28"/>
        </w:rPr>
        <w:t>ПОСТАНОВЛЯЕТ:</w:t>
      </w:r>
    </w:p>
    <w:p w:rsidR="00B05E19" w:rsidRPr="00D83784" w:rsidRDefault="00B05E19" w:rsidP="00F93C63">
      <w:pPr>
        <w:pStyle w:val="Title"/>
        <w:jc w:val="both"/>
        <w:rPr>
          <w:sz w:val="28"/>
          <w:szCs w:val="28"/>
        </w:rPr>
      </w:pPr>
      <w:r w:rsidRPr="00D83784">
        <w:rPr>
          <w:b w:val="0"/>
          <w:bCs w:val="0"/>
          <w:spacing w:val="-4"/>
          <w:sz w:val="28"/>
          <w:szCs w:val="28"/>
        </w:rPr>
        <w:t xml:space="preserve"> </w:t>
      </w:r>
      <w:r w:rsidRPr="00D83784">
        <w:rPr>
          <w:sz w:val="28"/>
          <w:szCs w:val="28"/>
        </w:rPr>
        <w:t xml:space="preserve">       </w:t>
      </w:r>
    </w:p>
    <w:p w:rsidR="00B05E19" w:rsidRDefault="00B05E19" w:rsidP="00F93C63">
      <w:pPr>
        <w:pStyle w:val="Heading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3C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93C63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F93C63">
        <w:rPr>
          <w:rFonts w:ascii="Times New Roman" w:hAnsi="Times New Roman" w:cs="Times New Roman"/>
          <w:color w:val="000000"/>
          <w:sz w:val="28"/>
          <w:szCs w:val="28"/>
        </w:rPr>
        <w:t xml:space="preserve">в постановление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Троицкого</w:t>
      </w:r>
      <w:r w:rsidRPr="00F93C6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color w:val="000000"/>
          <w:sz w:val="28"/>
          <w:szCs w:val="28"/>
        </w:rPr>
        <w:t>17.05</w:t>
      </w:r>
      <w:r w:rsidRPr="00F93C63">
        <w:rPr>
          <w:rFonts w:ascii="Times New Roman" w:hAnsi="Times New Roman" w:cs="Times New Roman"/>
          <w:color w:val="000000"/>
          <w:sz w:val="28"/>
          <w:szCs w:val="28"/>
        </w:rPr>
        <w:t xml:space="preserve">.2019г. № 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F93C63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административного регламента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Троицкого сельского поселения Новохоперского муниципального района Воронежской области по </w:t>
      </w:r>
      <w:r w:rsidRPr="00F93C63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F93C6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 «</w:t>
      </w:r>
      <w:r w:rsidRPr="00F93C63">
        <w:rPr>
          <w:rFonts w:ascii="Times New Roman" w:hAnsi="Times New Roman" w:cs="Times New Roman"/>
          <w:sz w:val="28"/>
          <w:szCs w:val="28"/>
        </w:rPr>
        <w:t>Признание помещения жилым помещением, жилого помещения непригодным  для проживания и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, садового дома жилым домом и жилого дома садовым домом</w:t>
      </w:r>
      <w:r w:rsidRPr="00F93C6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93C63">
        <w:rPr>
          <w:rFonts w:ascii="Times New Roman" w:hAnsi="Times New Roman" w:cs="Times New Roman"/>
          <w:sz w:val="28"/>
          <w:szCs w:val="28"/>
        </w:rPr>
        <w:t xml:space="preserve"> следующие изменения:  </w:t>
      </w:r>
    </w:p>
    <w:p w:rsidR="00B05E19" w:rsidRPr="007A3418" w:rsidRDefault="00B05E19" w:rsidP="00F93C63">
      <w:pPr>
        <w:rPr>
          <w:sz w:val="28"/>
          <w:szCs w:val="28"/>
        </w:rPr>
      </w:pPr>
      <w:r w:rsidRPr="007A341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1.1. </w:t>
      </w:r>
      <w:r w:rsidRPr="007A3418">
        <w:rPr>
          <w:sz w:val="28"/>
          <w:szCs w:val="28"/>
        </w:rPr>
        <w:t xml:space="preserve"> Пункт 3.3.</w:t>
      </w:r>
      <w:r>
        <w:rPr>
          <w:sz w:val="28"/>
          <w:szCs w:val="28"/>
        </w:rPr>
        <w:t>3</w:t>
      </w:r>
      <w:r w:rsidRPr="007A3418">
        <w:rPr>
          <w:sz w:val="28"/>
          <w:szCs w:val="28"/>
        </w:rPr>
        <w:t xml:space="preserve"> изложить в новой редакции:</w:t>
      </w:r>
    </w:p>
    <w:p w:rsidR="00B05E19" w:rsidRPr="00F93C63" w:rsidRDefault="00B05E19" w:rsidP="00F93C63">
      <w:pPr>
        <w:widowControl/>
        <w:autoSpaceDE/>
        <w:autoSpaceDN/>
        <w:ind w:firstLine="540"/>
        <w:jc w:val="both"/>
        <w:rPr>
          <w:rFonts w:ascii="Verdana" w:hAnsi="Verdana"/>
          <w:sz w:val="28"/>
          <w:szCs w:val="28"/>
        </w:rPr>
      </w:pPr>
      <w:r w:rsidRPr="007A3418">
        <w:rPr>
          <w:sz w:val="28"/>
          <w:szCs w:val="28"/>
        </w:rPr>
        <w:t>«3.3.</w:t>
      </w:r>
      <w:r>
        <w:rPr>
          <w:sz w:val="28"/>
          <w:szCs w:val="28"/>
        </w:rPr>
        <w:t>3</w:t>
      </w:r>
      <w:r w:rsidRPr="007A3418">
        <w:rPr>
          <w:sz w:val="28"/>
          <w:szCs w:val="28"/>
        </w:rPr>
        <w:t xml:space="preserve">. </w:t>
      </w:r>
      <w:r w:rsidRPr="00F93C63">
        <w:rPr>
          <w:sz w:val="28"/>
          <w:szCs w:val="28"/>
        </w:rPr>
        <w:t xml:space="preserve">По результатам работы комиссия принимает одно из следующих решений об оценке соответствия помещений и многоквартирных домов установленным в  Положении </w:t>
      </w:r>
      <w:r w:rsidRPr="007A3418">
        <w:rPr>
          <w:sz w:val="28"/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F93C63">
        <w:rPr>
          <w:sz w:val="28"/>
          <w:szCs w:val="28"/>
        </w:rPr>
        <w:t>,</w:t>
      </w:r>
      <w:r w:rsidRPr="008B6F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утвержденном постановлением Правительства Российской Федерации от 28.01.2006 N 47  </w:t>
      </w:r>
      <w:r w:rsidRPr="00F93C63">
        <w:rPr>
          <w:sz w:val="28"/>
          <w:szCs w:val="28"/>
        </w:rPr>
        <w:t>требованиям:</w:t>
      </w:r>
    </w:p>
    <w:p w:rsidR="00B05E19" w:rsidRPr="00F93C63" w:rsidRDefault="00B05E19" w:rsidP="00F93C63">
      <w:pPr>
        <w:widowControl/>
        <w:autoSpaceDE/>
        <w:autoSpaceDN/>
        <w:ind w:firstLine="540"/>
        <w:jc w:val="both"/>
        <w:rPr>
          <w:rFonts w:ascii="Verdana" w:hAnsi="Verdana"/>
          <w:sz w:val="28"/>
          <w:szCs w:val="28"/>
        </w:rPr>
      </w:pPr>
      <w:r w:rsidRPr="00F93C63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B05E19" w:rsidRPr="00F93C63" w:rsidRDefault="00B05E19" w:rsidP="00F93C63">
      <w:pPr>
        <w:widowControl/>
        <w:autoSpaceDE/>
        <w:autoSpaceDN/>
        <w:ind w:firstLine="540"/>
        <w:jc w:val="both"/>
        <w:rPr>
          <w:rFonts w:ascii="Verdana" w:hAnsi="Verdana"/>
          <w:sz w:val="28"/>
          <w:szCs w:val="28"/>
        </w:rPr>
      </w:pPr>
      <w:r w:rsidRPr="00F93C63">
        <w:rPr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</w:t>
      </w:r>
      <w:r w:rsidRPr="007A3418">
        <w:rPr>
          <w:sz w:val="28"/>
          <w:szCs w:val="28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F93C63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Pr="00BA27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утвержденном постановлением Правительства Российской Федерации от 28.01.2006 N 47  </w:t>
      </w:r>
      <w:r w:rsidRPr="00F93C63">
        <w:rPr>
          <w:sz w:val="28"/>
          <w:szCs w:val="28"/>
        </w:rPr>
        <w:t>требованиями;</w:t>
      </w:r>
    </w:p>
    <w:p w:rsidR="00B05E19" w:rsidRPr="00F93C63" w:rsidRDefault="00B05E19" w:rsidP="00F93C63">
      <w:pPr>
        <w:widowControl/>
        <w:autoSpaceDE/>
        <w:autoSpaceDN/>
        <w:ind w:firstLine="540"/>
        <w:jc w:val="both"/>
        <w:rPr>
          <w:rFonts w:ascii="Verdana" w:hAnsi="Verdana"/>
          <w:sz w:val="28"/>
          <w:szCs w:val="28"/>
        </w:rPr>
      </w:pPr>
      <w:r w:rsidRPr="00F93C63">
        <w:rPr>
          <w:sz w:val="28"/>
          <w:szCs w:val="28"/>
        </w:rPr>
        <w:t>о выявлении оснований для признания помещения непригодным для проживания;</w:t>
      </w:r>
    </w:p>
    <w:p w:rsidR="00B05E19" w:rsidRPr="00F93C63" w:rsidRDefault="00B05E19" w:rsidP="00F93C63">
      <w:pPr>
        <w:widowControl/>
        <w:autoSpaceDE/>
        <w:autoSpaceDN/>
        <w:ind w:firstLine="540"/>
        <w:jc w:val="both"/>
        <w:rPr>
          <w:rFonts w:ascii="Verdana" w:hAnsi="Verdana"/>
          <w:sz w:val="28"/>
          <w:szCs w:val="28"/>
        </w:rPr>
      </w:pPr>
      <w:r w:rsidRPr="00F93C63">
        <w:rPr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B05E19" w:rsidRPr="00F93C63" w:rsidRDefault="00B05E19" w:rsidP="00F93C63">
      <w:pPr>
        <w:widowControl/>
        <w:autoSpaceDE/>
        <w:autoSpaceDN/>
        <w:ind w:firstLine="540"/>
        <w:jc w:val="both"/>
        <w:rPr>
          <w:rFonts w:ascii="Verdana" w:hAnsi="Verdana"/>
          <w:sz w:val="28"/>
          <w:szCs w:val="28"/>
        </w:rPr>
      </w:pPr>
      <w:r w:rsidRPr="00F93C63">
        <w:rPr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B05E19" w:rsidRPr="00F93C63" w:rsidRDefault="00B05E19" w:rsidP="00F93C63">
      <w:pPr>
        <w:widowControl/>
        <w:autoSpaceDE/>
        <w:autoSpaceDN/>
        <w:ind w:firstLine="540"/>
        <w:jc w:val="both"/>
        <w:rPr>
          <w:rFonts w:ascii="Verdana" w:hAnsi="Verdana"/>
          <w:sz w:val="28"/>
          <w:szCs w:val="28"/>
        </w:rPr>
      </w:pPr>
      <w:r w:rsidRPr="00F93C63">
        <w:rPr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B05E19" w:rsidRPr="00F93C63" w:rsidRDefault="00B05E19" w:rsidP="007A3418">
      <w:pPr>
        <w:widowControl/>
        <w:autoSpaceDE/>
        <w:autoSpaceDN/>
        <w:jc w:val="both"/>
        <w:rPr>
          <w:rFonts w:ascii="Verdana" w:hAnsi="Verdana"/>
          <w:sz w:val="28"/>
          <w:szCs w:val="28"/>
        </w:rPr>
      </w:pPr>
      <w:r w:rsidRPr="007A3418">
        <w:rPr>
          <w:color w:val="000000"/>
          <w:sz w:val="28"/>
          <w:szCs w:val="28"/>
        </w:rPr>
        <w:t xml:space="preserve"> </w:t>
      </w:r>
      <w:bookmarkStart w:id="0" w:name="p234"/>
      <w:bookmarkEnd w:id="0"/>
      <w:r w:rsidRPr="007A3418">
        <w:rPr>
          <w:color w:val="000000"/>
          <w:sz w:val="28"/>
          <w:szCs w:val="28"/>
        </w:rPr>
        <w:t xml:space="preserve">       </w:t>
      </w:r>
      <w:r w:rsidRPr="00F93C63">
        <w:rPr>
          <w:sz w:val="28"/>
          <w:szCs w:val="28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B05E19" w:rsidRPr="00F93C63" w:rsidRDefault="00B05E19" w:rsidP="007A3418">
      <w:pPr>
        <w:widowControl/>
        <w:autoSpaceDE/>
        <w:autoSpaceDN/>
        <w:jc w:val="both"/>
        <w:rPr>
          <w:rFonts w:ascii="Verdana" w:hAnsi="Verdana"/>
          <w:sz w:val="28"/>
          <w:szCs w:val="28"/>
        </w:rPr>
      </w:pPr>
      <w:r w:rsidRPr="007A3418">
        <w:rPr>
          <w:color w:val="000000"/>
          <w:sz w:val="28"/>
          <w:szCs w:val="28"/>
        </w:rPr>
        <w:t xml:space="preserve">     </w:t>
      </w:r>
      <w:r w:rsidRPr="00F93C63">
        <w:rPr>
          <w:sz w:val="28"/>
          <w:szCs w:val="28"/>
        </w:rPr>
        <w:t xml:space="preserve"> Два экземпляра заключения, указанного в </w:t>
      </w:r>
      <w:hyperlink w:anchor="p234" w:history="1">
        <w:r w:rsidRPr="00BA2763">
          <w:rPr>
            <w:sz w:val="28"/>
            <w:szCs w:val="28"/>
          </w:rPr>
          <w:t>абзаце восьмом пункта 3.3.3.</w:t>
        </w:r>
      </w:hyperlink>
      <w:r w:rsidRPr="00BA2763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регламента</w:t>
      </w:r>
      <w:r w:rsidRPr="00BA2763">
        <w:rPr>
          <w:sz w:val="28"/>
          <w:szCs w:val="28"/>
        </w:rPr>
        <w:t>, в 3-дневный срок направляютс</w:t>
      </w:r>
      <w:r w:rsidRPr="00F93C63">
        <w:rPr>
          <w:sz w:val="28"/>
          <w:szCs w:val="28"/>
        </w:rPr>
        <w:t>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 абзацем седьмым пункта 7 Положения</w:t>
      </w:r>
      <w:r w:rsidRPr="007A3418">
        <w:rPr>
          <w:sz w:val="28"/>
          <w:szCs w:val="28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F93C63">
        <w:rPr>
          <w:sz w:val="28"/>
          <w:szCs w:val="28"/>
        </w:rPr>
        <w:t>,</w:t>
      </w:r>
      <w:r w:rsidRPr="008B6FC3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утвержденного постановлением Правительства Российской Федерации от 28.01.2006 N 47</w:t>
      </w:r>
      <w:r w:rsidRPr="00F93C63">
        <w:rPr>
          <w:sz w:val="28"/>
          <w:szCs w:val="28"/>
        </w:rPr>
        <w:t xml:space="preserve">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</w:t>
      </w:r>
    </w:p>
    <w:p w:rsidR="00B05E19" w:rsidRPr="007A3418" w:rsidRDefault="00B05E19" w:rsidP="007A3418">
      <w:pPr>
        <w:pStyle w:val="Heading1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A3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1.2. П</w:t>
      </w:r>
      <w:r w:rsidRPr="007A3418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A3418">
        <w:rPr>
          <w:rFonts w:ascii="Times New Roman" w:hAnsi="Times New Roman" w:cs="Times New Roman"/>
          <w:sz w:val="28"/>
          <w:szCs w:val="28"/>
        </w:rPr>
        <w:t xml:space="preserve"> к </w:t>
      </w:r>
      <w:r w:rsidRPr="007A3418">
        <w:rPr>
          <w:rFonts w:ascii="Times New Roman" w:hAnsi="Times New Roman" w:cs="Times New Roman"/>
          <w:color w:val="000000"/>
          <w:sz w:val="28"/>
          <w:szCs w:val="28"/>
        </w:rPr>
        <w:t>администра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тивному регламенту администрации Троицкого сельского поселения Новохоперского муниципального района Воронежской области по </w:t>
      </w:r>
      <w:r w:rsidRPr="00F93C63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F93C6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 «</w:t>
      </w:r>
      <w:r w:rsidRPr="00F93C63">
        <w:rPr>
          <w:rFonts w:ascii="Times New Roman" w:hAnsi="Times New Roman" w:cs="Times New Roman"/>
          <w:sz w:val="28"/>
          <w:szCs w:val="28"/>
        </w:rPr>
        <w:t>Признание помещения жилым помещением, жилого помещения непригодным  для проживания и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, садового дома жилым домом и жилого дома садовым домом</w:t>
      </w:r>
      <w:r w:rsidRPr="00F93C6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93C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изложить в редакции согласно приложению 1 .</w:t>
      </w:r>
    </w:p>
    <w:p w:rsidR="00B05E19" w:rsidRPr="00D83784" w:rsidRDefault="00B05E19" w:rsidP="00F93C63">
      <w:pPr>
        <w:pStyle w:val="NormalWeb"/>
        <w:spacing w:after="0"/>
        <w:ind w:firstLine="709"/>
        <w:jc w:val="both"/>
        <w:rPr>
          <w:sz w:val="28"/>
          <w:szCs w:val="28"/>
        </w:rPr>
      </w:pPr>
      <w:r w:rsidRPr="00D83784">
        <w:rPr>
          <w:sz w:val="28"/>
          <w:szCs w:val="28"/>
        </w:rPr>
        <w:t xml:space="preserve">2. </w:t>
      </w:r>
      <w:r>
        <w:rPr>
          <w:sz w:val="28"/>
          <w:szCs w:val="28"/>
        </w:rPr>
        <w:t>Разместить настоящее постановление на официальном сайте администрации Троицкого сельского поселения.</w:t>
      </w:r>
    </w:p>
    <w:p w:rsidR="00B05E19" w:rsidRPr="00D83784" w:rsidRDefault="00B05E19" w:rsidP="00F93C63">
      <w:pPr>
        <w:pStyle w:val="BlockText"/>
        <w:ind w:left="0" w:right="0" w:firstLine="709"/>
        <w:rPr>
          <w:sz w:val="28"/>
          <w:szCs w:val="28"/>
        </w:rPr>
      </w:pPr>
      <w:r w:rsidRPr="00D83784">
        <w:rPr>
          <w:sz w:val="28"/>
          <w:szCs w:val="28"/>
        </w:rPr>
        <w:t xml:space="preserve">3. 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D83784">
        <w:rPr>
          <w:sz w:val="28"/>
          <w:szCs w:val="28"/>
        </w:rPr>
        <w:t>.</w:t>
      </w:r>
    </w:p>
    <w:p w:rsidR="00B05E19" w:rsidRPr="00D83784" w:rsidRDefault="00B05E19" w:rsidP="00F93C63">
      <w:pPr>
        <w:jc w:val="both"/>
        <w:rPr>
          <w:b/>
          <w:sz w:val="28"/>
          <w:szCs w:val="28"/>
        </w:rPr>
      </w:pPr>
    </w:p>
    <w:p w:rsidR="00B05E19" w:rsidRPr="00D83784" w:rsidRDefault="00B05E19" w:rsidP="00F93C63">
      <w:pPr>
        <w:rPr>
          <w:sz w:val="28"/>
          <w:szCs w:val="28"/>
        </w:rPr>
      </w:pPr>
      <w:r w:rsidRPr="00D8378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Троицкого</w:t>
      </w:r>
    </w:p>
    <w:p w:rsidR="00B05E19" w:rsidRPr="00D83784" w:rsidRDefault="00B05E19" w:rsidP="003A57C7">
      <w:pPr>
        <w:rPr>
          <w:sz w:val="28"/>
          <w:szCs w:val="28"/>
        </w:rPr>
      </w:pPr>
      <w:r w:rsidRPr="00D83784">
        <w:rPr>
          <w:sz w:val="28"/>
          <w:szCs w:val="28"/>
        </w:rPr>
        <w:t xml:space="preserve">сельского поселения                                                            </w:t>
      </w:r>
      <w:r>
        <w:rPr>
          <w:sz w:val="28"/>
          <w:szCs w:val="28"/>
        </w:rPr>
        <w:t>В.В.Лабыкина</w:t>
      </w:r>
    </w:p>
    <w:p w:rsidR="00B05E19" w:rsidRPr="00D83784" w:rsidRDefault="00B05E19" w:rsidP="00F93C63">
      <w:pPr>
        <w:jc w:val="both"/>
        <w:rPr>
          <w:sz w:val="28"/>
          <w:szCs w:val="28"/>
        </w:rPr>
      </w:pPr>
    </w:p>
    <w:p w:rsidR="00B05E19" w:rsidRPr="00D83784" w:rsidRDefault="00B05E19" w:rsidP="00F93C63">
      <w:pPr>
        <w:jc w:val="both"/>
        <w:rPr>
          <w:sz w:val="24"/>
          <w:szCs w:val="24"/>
        </w:rPr>
      </w:pPr>
    </w:p>
    <w:p w:rsidR="00B05E19" w:rsidRPr="00D83784" w:rsidRDefault="00B05E19" w:rsidP="00F93C63">
      <w:pPr>
        <w:jc w:val="both"/>
        <w:rPr>
          <w:sz w:val="24"/>
          <w:szCs w:val="24"/>
        </w:rPr>
      </w:pPr>
    </w:p>
    <w:p w:rsidR="00B05E19" w:rsidRDefault="00B05E19" w:rsidP="00F93C63">
      <w:pPr>
        <w:jc w:val="both"/>
        <w:rPr>
          <w:sz w:val="24"/>
          <w:szCs w:val="24"/>
        </w:rPr>
      </w:pPr>
    </w:p>
    <w:p w:rsidR="00B05E19" w:rsidRDefault="00B05E19" w:rsidP="00F93C63">
      <w:pPr>
        <w:jc w:val="both"/>
        <w:rPr>
          <w:sz w:val="24"/>
          <w:szCs w:val="24"/>
        </w:rPr>
      </w:pPr>
    </w:p>
    <w:p w:rsidR="00B05E19" w:rsidRDefault="00B05E19" w:rsidP="00F93C63">
      <w:pPr>
        <w:jc w:val="both"/>
        <w:rPr>
          <w:sz w:val="24"/>
          <w:szCs w:val="24"/>
        </w:rPr>
      </w:pPr>
    </w:p>
    <w:p w:rsidR="00B05E19" w:rsidRDefault="00B05E19" w:rsidP="00F93C63">
      <w:pPr>
        <w:jc w:val="both"/>
        <w:rPr>
          <w:sz w:val="24"/>
          <w:szCs w:val="24"/>
        </w:rPr>
      </w:pPr>
    </w:p>
    <w:p w:rsidR="00B05E19" w:rsidRDefault="00B05E19" w:rsidP="00F93C63">
      <w:pPr>
        <w:jc w:val="both"/>
        <w:rPr>
          <w:sz w:val="24"/>
          <w:szCs w:val="24"/>
        </w:rPr>
      </w:pPr>
    </w:p>
    <w:p w:rsidR="00B05E19" w:rsidRDefault="00B05E19" w:rsidP="00F93C63">
      <w:pPr>
        <w:jc w:val="both"/>
        <w:rPr>
          <w:sz w:val="24"/>
          <w:szCs w:val="24"/>
        </w:rPr>
      </w:pPr>
    </w:p>
    <w:p w:rsidR="00B05E19" w:rsidRDefault="00B05E19" w:rsidP="00F93C63">
      <w:pPr>
        <w:jc w:val="both"/>
        <w:rPr>
          <w:sz w:val="24"/>
          <w:szCs w:val="24"/>
        </w:rPr>
      </w:pPr>
    </w:p>
    <w:p w:rsidR="00B05E19" w:rsidRDefault="00B05E19" w:rsidP="00F93C63">
      <w:pPr>
        <w:jc w:val="both"/>
        <w:rPr>
          <w:sz w:val="24"/>
          <w:szCs w:val="24"/>
        </w:rPr>
      </w:pPr>
    </w:p>
    <w:p w:rsidR="00B05E19" w:rsidRDefault="00B05E19" w:rsidP="00F93C63">
      <w:pPr>
        <w:jc w:val="both"/>
        <w:rPr>
          <w:sz w:val="24"/>
          <w:szCs w:val="24"/>
        </w:rPr>
      </w:pPr>
    </w:p>
    <w:p w:rsidR="00B05E19" w:rsidRDefault="00B05E19" w:rsidP="00F93C63">
      <w:pPr>
        <w:jc w:val="both"/>
        <w:rPr>
          <w:sz w:val="24"/>
          <w:szCs w:val="24"/>
        </w:rPr>
      </w:pPr>
    </w:p>
    <w:p w:rsidR="00B05E19" w:rsidRDefault="00B05E19" w:rsidP="00F93C63">
      <w:pPr>
        <w:jc w:val="both"/>
        <w:rPr>
          <w:sz w:val="24"/>
          <w:szCs w:val="24"/>
        </w:rPr>
      </w:pPr>
    </w:p>
    <w:p w:rsidR="00B05E19" w:rsidRDefault="00B05E19" w:rsidP="00F93C63">
      <w:pPr>
        <w:jc w:val="both"/>
        <w:rPr>
          <w:sz w:val="24"/>
          <w:szCs w:val="24"/>
        </w:rPr>
      </w:pPr>
    </w:p>
    <w:p w:rsidR="00B05E19" w:rsidRDefault="00B05E19" w:rsidP="00F93C63">
      <w:pPr>
        <w:jc w:val="both"/>
        <w:rPr>
          <w:sz w:val="24"/>
          <w:szCs w:val="24"/>
        </w:rPr>
      </w:pPr>
    </w:p>
    <w:p w:rsidR="00B05E19" w:rsidRDefault="00B05E19" w:rsidP="00F93C63">
      <w:pPr>
        <w:jc w:val="both"/>
        <w:rPr>
          <w:sz w:val="24"/>
          <w:szCs w:val="24"/>
        </w:rPr>
      </w:pPr>
    </w:p>
    <w:p w:rsidR="00B05E19" w:rsidRDefault="00B05E19" w:rsidP="00F93C63">
      <w:pPr>
        <w:jc w:val="both"/>
        <w:rPr>
          <w:sz w:val="24"/>
          <w:szCs w:val="24"/>
        </w:rPr>
      </w:pPr>
    </w:p>
    <w:p w:rsidR="00B05E19" w:rsidRDefault="00B05E19" w:rsidP="00F93C63">
      <w:pPr>
        <w:jc w:val="both"/>
        <w:rPr>
          <w:sz w:val="24"/>
          <w:szCs w:val="24"/>
        </w:rPr>
      </w:pPr>
    </w:p>
    <w:p w:rsidR="00B05E19" w:rsidRDefault="00B05E19" w:rsidP="00F93C63">
      <w:pPr>
        <w:jc w:val="both"/>
        <w:rPr>
          <w:sz w:val="24"/>
          <w:szCs w:val="24"/>
        </w:rPr>
      </w:pPr>
    </w:p>
    <w:p w:rsidR="00B05E19" w:rsidRDefault="00B05E19" w:rsidP="00F93C63">
      <w:pPr>
        <w:jc w:val="both"/>
        <w:rPr>
          <w:sz w:val="24"/>
          <w:szCs w:val="24"/>
        </w:rPr>
      </w:pPr>
    </w:p>
    <w:p w:rsidR="00B05E19" w:rsidRDefault="00B05E19" w:rsidP="00F93C63">
      <w:pPr>
        <w:jc w:val="both"/>
        <w:rPr>
          <w:sz w:val="24"/>
          <w:szCs w:val="24"/>
        </w:rPr>
      </w:pPr>
    </w:p>
    <w:p w:rsidR="00B05E19" w:rsidRDefault="00B05E19" w:rsidP="00F93C63">
      <w:pPr>
        <w:jc w:val="both"/>
        <w:rPr>
          <w:sz w:val="24"/>
          <w:szCs w:val="24"/>
        </w:rPr>
      </w:pPr>
    </w:p>
    <w:p w:rsidR="00B05E19" w:rsidRDefault="00B05E19" w:rsidP="00F93C63">
      <w:pPr>
        <w:jc w:val="both"/>
        <w:rPr>
          <w:sz w:val="24"/>
          <w:szCs w:val="24"/>
        </w:rPr>
      </w:pPr>
    </w:p>
    <w:p w:rsidR="00B05E19" w:rsidRDefault="00B05E19" w:rsidP="00F93C63">
      <w:pPr>
        <w:jc w:val="both"/>
        <w:rPr>
          <w:sz w:val="24"/>
          <w:szCs w:val="24"/>
        </w:rPr>
      </w:pPr>
    </w:p>
    <w:p w:rsidR="00B05E19" w:rsidRDefault="00B05E19" w:rsidP="00F93C63">
      <w:pPr>
        <w:jc w:val="both"/>
        <w:rPr>
          <w:sz w:val="24"/>
          <w:szCs w:val="24"/>
        </w:rPr>
      </w:pPr>
    </w:p>
    <w:p w:rsidR="00B05E19" w:rsidRDefault="00B05E19" w:rsidP="00F93C63">
      <w:pPr>
        <w:jc w:val="both"/>
        <w:rPr>
          <w:sz w:val="24"/>
          <w:szCs w:val="24"/>
        </w:rPr>
      </w:pPr>
    </w:p>
    <w:p w:rsidR="00B05E19" w:rsidRDefault="00B05E19" w:rsidP="00F93C63">
      <w:pPr>
        <w:jc w:val="both"/>
        <w:rPr>
          <w:sz w:val="24"/>
          <w:szCs w:val="24"/>
        </w:rPr>
      </w:pPr>
    </w:p>
    <w:p w:rsidR="00B05E19" w:rsidRDefault="00B05E19" w:rsidP="00F93C63">
      <w:pPr>
        <w:jc w:val="both"/>
        <w:rPr>
          <w:sz w:val="24"/>
          <w:szCs w:val="24"/>
        </w:rPr>
      </w:pPr>
    </w:p>
    <w:p w:rsidR="00B05E19" w:rsidRDefault="00B05E19" w:rsidP="00F93C63">
      <w:pPr>
        <w:jc w:val="both"/>
        <w:rPr>
          <w:sz w:val="24"/>
          <w:szCs w:val="24"/>
        </w:rPr>
      </w:pPr>
    </w:p>
    <w:p w:rsidR="00B05E19" w:rsidRDefault="00B05E19" w:rsidP="00F93C63">
      <w:pPr>
        <w:jc w:val="both"/>
        <w:rPr>
          <w:sz w:val="24"/>
          <w:szCs w:val="24"/>
        </w:rPr>
      </w:pPr>
    </w:p>
    <w:p w:rsidR="00B05E19" w:rsidRDefault="00B05E19" w:rsidP="00F93C63">
      <w:pPr>
        <w:jc w:val="both"/>
        <w:rPr>
          <w:sz w:val="24"/>
          <w:szCs w:val="24"/>
        </w:rPr>
      </w:pPr>
    </w:p>
    <w:p w:rsidR="00B05E19" w:rsidRDefault="00B05E19" w:rsidP="00F93C63">
      <w:pPr>
        <w:jc w:val="both"/>
        <w:rPr>
          <w:sz w:val="24"/>
          <w:szCs w:val="24"/>
        </w:rPr>
      </w:pPr>
    </w:p>
    <w:p w:rsidR="00B05E19" w:rsidRDefault="00B05E19" w:rsidP="00F93C63">
      <w:pPr>
        <w:jc w:val="both"/>
        <w:rPr>
          <w:sz w:val="24"/>
          <w:szCs w:val="24"/>
        </w:rPr>
      </w:pPr>
    </w:p>
    <w:p w:rsidR="00B05E19" w:rsidRDefault="00B05E19" w:rsidP="00F93C63">
      <w:pPr>
        <w:jc w:val="both"/>
        <w:rPr>
          <w:sz w:val="24"/>
          <w:szCs w:val="24"/>
        </w:rPr>
      </w:pPr>
    </w:p>
    <w:p w:rsidR="00B05E19" w:rsidRDefault="00B05E19" w:rsidP="00F93C63">
      <w:pPr>
        <w:jc w:val="both"/>
        <w:rPr>
          <w:sz w:val="24"/>
          <w:szCs w:val="24"/>
        </w:rPr>
      </w:pPr>
    </w:p>
    <w:p w:rsidR="00B05E19" w:rsidRDefault="00B05E19" w:rsidP="00F93C63">
      <w:pPr>
        <w:jc w:val="both"/>
        <w:rPr>
          <w:sz w:val="24"/>
          <w:szCs w:val="24"/>
        </w:rPr>
      </w:pPr>
    </w:p>
    <w:p w:rsidR="00B05E19" w:rsidRDefault="00B05E19" w:rsidP="00F93C63">
      <w:pPr>
        <w:jc w:val="both"/>
        <w:rPr>
          <w:sz w:val="24"/>
          <w:szCs w:val="24"/>
        </w:rPr>
      </w:pPr>
    </w:p>
    <w:p w:rsidR="00B05E19" w:rsidRDefault="00B05E19" w:rsidP="00F93C63">
      <w:pPr>
        <w:jc w:val="both"/>
        <w:rPr>
          <w:sz w:val="24"/>
          <w:szCs w:val="24"/>
        </w:rPr>
      </w:pPr>
    </w:p>
    <w:p w:rsidR="00B05E19" w:rsidRDefault="00B05E19" w:rsidP="00F93C63">
      <w:pPr>
        <w:jc w:val="both"/>
        <w:rPr>
          <w:sz w:val="24"/>
          <w:szCs w:val="24"/>
        </w:rPr>
      </w:pPr>
    </w:p>
    <w:p w:rsidR="00B05E19" w:rsidRDefault="00B05E19" w:rsidP="00F93C63">
      <w:pPr>
        <w:jc w:val="both"/>
        <w:rPr>
          <w:sz w:val="24"/>
          <w:szCs w:val="24"/>
        </w:rPr>
      </w:pPr>
    </w:p>
    <w:p w:rsidR="00B05E19" w:rsidRDefault="00B05E19" w:rsidP="00F93C63">
      <w:pPr>
        <w:jc w:val="both"/>
        <w:rPr>
          <w:sz w:val="24"/>
          <w:szCs w:val="24"/>
        </w:rPr>
      </w:pPr>
    </w:p>
    <w:p w:rsidR="00B05E19" w:rsidRPr="00D83784" w:rsidRDefault="00B05E19" w:rsidP="00F93C63">
      <w:pPr>
        <w:jc w:val="both"/>
        <w:rPr>
          <w:sz w:val="24"/>
          <w:szCs w:val="24"/>
        </w:rPr>
      </w:pPr>
    </w:p>
    <w:p w:rsidR="00B05E19" w:rsidRPr="007A3418" w:rsidRDefault="00B05E19" w:rsidP="007A3418">
      <w:pPr>
        <w:pStyle w:val="NoSpacing"/>
        <w:jc w:val="right"/>
        <w:rPr>
          <w:sz w:val="24"/>
          <w:szCs w:val="24"/>
        </w:rPr>
      </w:pPr>
      <w:r w:rsidRPr="007A3418">
        <w:rPr>
          <w:sz w:val="24"/>
          <w:szCs w:val="24"/>
        </w:rPr>
        <w:t>Приложение</w:t>
      </w:r>
    </w:p>
    <w:p w:rsidR="00B05E19" w:rsidRPr="007A3418" w:rsidRDefault="00B05E19" w:rsidP="007A3418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7A3418">
        <w:rPr>
          <w:sz w:val="24"/>
          <w:szCs w:val="24"/>
        </w:rPr>
        <w:t xml:space="preserve"> постановлению администрации</w:t>
      </w:r>
    </w:p>
    <w:p w:rsidR="00B05E19" w:rsidRPr="007A3418" w:rsidRDefault="00B05E19" w:rsidP="007A3418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Троицкого</w:t>
      </w:r>
      <w:r w:rsidRPr="007A3418">
        <w:rPr>
          <w:sz w:val="24"/>
          <w:szCs w:val="24"/>
        </w:rPr>
        <w:t xml:space="preserve"> сельского поселения</w:t>
      </w:r>
    </w:p>
    <w:p w:rsidR="00B05E19" w:rsidRDefault="00B05E19" w:rsidP="007A3418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7A3418">
        <w:rPr>
          <w:sz w:val="24"/>
          <w:szCs w:val="24"/>
        </w:rPr>
        <w:t>т</w:t>
      </w:r>
      <w:r>
        <w:rPr>
          <w:sz w:val="24"/>
          <w:szCs w:val="24"/>
        </w:rPr>
        <w:t xml:space="preserve"> 13.02.2020 г.</w:t>
      </w:r>
      <w:r w:rsidRPr="007A3418">
        <w:rPr>
          <w:sz w:val="24"/>
          <w:szCs w:val="24"/>
        </w:rPr>
        <w:t>№</w:t>
      </w:r>
      <w:r>
        <w:rPr>
          <w:sz w:val="24"/>
          <w:szCs w:val="24"/>
        </w:rPr>
        <w:t>8</w:t>
      </w:r>
    </w:p>
    <w:p w:rsidR="00B05E19" w:rsidRDefault="00B05E19" w:rsidP="007A3418">
      <w:pPr>
        <w:pStyle w:val="NoSpacing"/>
        <w:jc w:val="right"/>
        <w:rPr>
          <w:sz w:val="24"/>
          <w:szCs w:val="24"/>
        </w:rPr>
      </w:pPr>
    </w:p>
    <w:p w:rsidR="00B05E19" w:rsidRDefault="00B05E19" w:rsidP="007A3418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№7 </w:t>
      </w:r>
    </w:p>
    <w:p w:rsidR="00B05E19" w:rsidRPr="007A3418" w:rsidRDefault="00B05E19" w:rsidP="007A3418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B05E19" w:rsidRPr="007A3418" w:rsidRDefault="00B05E19" w:rsidP="007A3418">
      <w:pPr>
        <w:pStyle w:val="NoSpacing"/>
        <w:jc w:val="right"/>
        <w:rPr>
          <w:sz w:val="24"/>
          <w:szCs w:val="24"/>
        </w:rPr>
      </w:pPr>
    </w:p>
    <w:p w:rsidR="00B05E19" w:rsidRDefault="00B05E19" w:rsidP="007A3418">
      <w:pPr>
        <w:spacing w:before="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</w:p>
    <w:p w:rsidR="00B05E19" w:rsidRDefault="00B05E19" w:rsidP="007A3418">
      <w:pPr>
        <w:spacing w:after="240"/>
        <w:jc w:val="center"/>
        <w:rPr>
          <w:sz w:val="24"/>
          <w:szCs w:val="24"/>
        </w:rPr>
      </w:pPr>
      <w:r>
        <w:rPr>
          <w:sz w:val="26"/>
          <w:szCs w:val="26"/>
        </w:rPr>
        <w:t>обследования помещения (многоквартирного дома)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3742"/>
        <w:gridCol w:w="1985"/>
        <w:gridCol w:w="4167"/>
      </w:tblGrid>
      <w:tr w:rsidR="00B05E19" w:rsidTr="00712553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E19" w:rsidRDefault="00B05E19" w:rsidP="0071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E19" w:rsidRDefault="00B05E19" w:rsidP="007125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E19" w:rsidRDefault="00B05E19" w:rsidP="007125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E19" w:rsidRDefault="00B05E19" w:rsidP="00712553">
            <w:pPr>
              <w:jc w:val="center"/>
              <w:rPr>
                <w:sz w:val="24"/>
                <w:szCs w:val="24"/>
              </w:rPr>
            </w:pPr>
          </w:p>
        </w:tc>
      </w:tr>
      <w:tr w:rsidR="00B05E19" w:rsidTr="00712553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05E19" w:rsidRDefault="00B05E19" w:rsidP="00712553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05E19" w:rsidRDefault="00B05E19" w:rsidP="0071255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05E19" w:rsidRDefault="00B05E19" w:rsidP="00712553">
            <w:pPr>
              <w:jc w:val="center"/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B05E19" w:rsidRDefault="00B05E19" w:rsidP="00712553">
            <w:pPr>
              <w:jc w:val="center"/>
            </w:pPr>
            <w:r>
              <w:t>(дата)</w:t>
            </w:r>
          </w:p>
        </w:tc>
      </w:tr>
    </w:tbl>
    <w:p w:rsidR="00B05E19" w:rsidRDefault="00B05E19" w:rsidP="007A3418">
      <w:pPr>
        <w:spacing w:before="240"/>
        <w:rPr>
          <w:sz w:val="24"/>
          <w:szCs w:val="24"/>
        </w:rPr>
      </w:pPr>
    </w:p>
    <w:p w:rsidR="00B05E19" w:rsidRPr="002336D8" w:rsidRDefault="00B05E19" w:rsidP="007A3418">
      <w:pPr>
        <w:pBdr>
          <w:top w:val="single" w:sz="4" w:space="1" w:color="auto"/>
        </w:pBdr>
        <w:jc w:val="center"/>
      </w:pPr>
      <w:r w:rsidRPr="002336D8">
        <w:t>(месторасположение помещения (многоквартирного дома), в том числе наименования населенного пункта и улицы, номера дома и квартиры)</w:t>
      </w:r>
    </w:p>
    <w:p w:rsidR="00B05E19" w:rsidRDefault="00B05E19" w:rsidP="007A3418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Межведомственная комиссия, назначенная  </w:t>
      </w:r>
    </w:p>
    <w:p w:rsidR="00B05E19" w:rsidRDefault="00B05E19" w:rsidP="007A3418">
      <w:pPr>
        <w:pBdr>
          <w:top w:val="single" w:sz="4" w:space="1" w:color="auto"/>
        </w:pBdr>
        <w:ind w:left="5103"/>
        <w:jc w:val="center"/>
      </w:pPr>
      <w:r>
        <w:t xml:space="preserve">(кем назначена, наименование федерального органа </w:t>
      </w:r>
    </w:p>
    <w:p w:rsidR="00B05E19" w:rsidRDefault="00B05E19" w:rsidP="007A3418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05E19" w:rsidRDefault="00B05E19" w:rsidP="007A3418">
      <w:pPr>
        <w:pBdr>
          <w:top w:val="single" w:sz="4" w:space="1" w:color="auto"/>
        </w:pBdr>
        <w:ind w:right="113"/>
        <w:jc w:val="center"/>
      </w:pPr>
      <w: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B05E19" w:rsidRDefault="00B05E19" w:rsidP="007A3418">
      <w:pPr>
        <w:rPr>
          <w:sz w:val="24"/>
          <w:szCs w:val="24"/>
        </w:rPr>
      </w:pPr>
      <w:r>
        <w:rPr>
          <w:sz w:val="24"/>
          <w:szCs w:val="24"/>
        </w:rPr>
        <w:t xml:space="preserve">в составе председателя  </w:t>
      </w:r>
    </w:p>
    <w:p w:rsidR="00B05E19" w:rsidRDefault="00B05E19" w:rsidP="007A3418">
      <w:pPr>
        <w:pBdr>
          <w:top w:val="single" w:sz="4" w:space="1" w:color="auto"/>
        </w:pBdr>
        <w:ind w:left="2460"/>
        <w:jc w:val="center"/>
      </w:pPr>
      <w:r>
        <w:t>(Ф.И.О., занимаемая должность и место работы)</w:t>
      </w:r>
    </w:p>
    <w:p w:rsidR="00B05E19" w:rsidRDefault="00B05E19" w:rsidP="007A3418">
      <w:pPr>
        <w:rPr>
          <w:sz w:val="24"/>
          <w:szCs w:val="24"/>
        </w:rPr>
      </w:pPr>
      <w:r>
        <w:rPr>
          <w:sz w:val="24"/>
          <w:szCs w:val="24"/>
        </w:rPr>
        <w:t xml:space="preserve">и членов комиссии  </w:t>
      </w:r>
    </w:p>
    <w:p w:rsidR="00B05E19" w:rsidRDefault="00B05E19" w:rsidP="007A3418">
      <w:pPr>
        <w:pBdr>
          <w:top w:val="single" w:sz="4" w:space="1" w:color="auto"/>
        </w:pBdr>
        <w:ind w:left="2069"/>
        <w:jc w:val="center"/>
      </w:pPr>
      <w:r>
        <w:t>(Ф.И.О., занимаемая должность и место работы)</w:t>
      </w:r>
    </w:p>
    <w:p w:rsidR="00B05E19" w:rsidRDefault="00B05E19" w:rsidP="007A3418">
      <w:pPr>
        <w:rPr>
          <w:sz w:val="24"/>
          <w:szCs w:val="24"/>
        </w:rPr>
      </w:pPr>
      <w:r>
        <w:rPr>
          <w:sz w:val="24"/>
          <w:szCs w:val="24"/>
        </w:rPr>
        <w:t xml:space="preserve">при участии приглашенных экспертов  </w:t>
      </w:r>
    </w:p>
    <w:p w:rsidR="00B05E19" w:rsidRDefault="00B05E19" w:rsidP="007A3418">
      <w:pPr>
        <w:pBdr>
          <w:top w:val="single" w:sz="4" w:space="1" w:color="auto"/>
        </w:pBdr>
        <w:ind w:left="4054"/>
        <w:jc w:val="center"/>
      </w:pPr>
      <w:r>
        <w:t>(Ф.И.О., занимаемая должность и место работы)</w:t>
      </w:r>
    </w:p>
    <w:p w:rsidR="00B05E19" w:rsidRDefault="00B05E19" w:rsidP="007A3418">
      <w:pPr>
        <w:rPr>
          <w:sz w:val="24"/>
          <w:szCs w:val="24"/>
        </w:rPr>
      </w:pPr>
    </w:p>
    <w:p w:rsidR="00B05E19" w:rsidRDefault="00B05E19" w:rsidP="007A3418">
      <w:pPr>
        <w:pBdr>
          <w:top w:val="single" w:sz="4" w:space="1" w:color="auto"/>
        </w:pBdr>
        <w:rPr>
          <w:sz w:val="2"/>
          <w:szCs w:val="2"/>
        </w:rPr>
      </w:pPr>
    </w:p>
    <w:p w:rsidR="00B05E19" w:rsidRDefault="00B05E19" w:rsidP="007A3418">
      <w:pPr>
        <w:rPr>
          <w:sz w:val="24"/>
          <w:szCs w:val="24"/>
        </w:rPr>
      </w:pPr>
    </w:p>
    <w:p w:rsidR="00B05E19" w:rsidRDefault="00B05E19" w:rsidP="007A3418">
      <w:pPr>
        <w:pBdr>
          <w:top w:val="single" w:sz="4" w:space="1" w:color="auto"/>
        </w:pBdr>
        <w:rPr>
          <w:sz w:val="2"/>
          <w:szCs w:val="2"/>
        </w:rPr>
      </w:pPr>
    </w:p>
    <w:p w:rsidR="00B05E19" w:rsidRDefault="00B05E19" w:rsidP="007A3418">
      <w:pPr>
        <w:rPr>
          <w:sz w:val="24"/>
          <w:szCs w:val="24"/>
        </w:rPr>
      </w:pPr>
      <w:r>
        <w:rPr>
          <w:sz w:val="24"/>
          <w:szCs w:val="24"/>
        </w:rPr>
        <w:t xml:space="preserve">и приглашенного собственника помещения или уполномоченного им лица  </w:t>
      </w:r>
    </w:p>
    <w:p w:rsidR="00B05E19" w:rsidRDefault="00B05E19" w:rsidP="007A3418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B05E19" w:rsidRDefault="00B05E19" w:rsidP="007A3418">
      <w:pPr>
        <w:rPr>
          <w:sz w:val="24"/>
          <w:szCs w:val="24"/>
        </w:rPr>
      </w:pPr>
    </w:p>
    <w:p w:rsidR="00B05E19" w:rsidRDefault="00B05E19" w:rsidP="007A3418">
      <w:pPr>
        <w:pBdr>
          <w:top w:val="single" w:sz="4" w:space="1" w:color="auto"/>
        </w:pBdr>
        <w:jc w:val="center"/>
      </w:pPr>
      <w:r>
        <w:t>(Ф.И.О., занимаемая должность и место работы)</w:t>
      </w:r>
    </w:p>
    <w:p w:rsidR="00B05E19" w:rsidRDefault="00B05E19" w:rsidP="007A3418">
      <w:pPr>
        <w:rPr>
          <w:sz w:val="24"/>
          <w:szCs w:val="24"/>
        </w:rPr>
      </w:pPr>
    </w:p>
    <w:p w:rsidR="00B05E19" w:rsidRDefault="00B05E19" w:rsidP="007A3418">
      <w:pPr>
        <w:pBdr>
          <w:top w:val="single" w:sz="4" w:space="1" w:color="auto"/>
        </w:pBdr>
        <w:rPr>
          <w:sz w:val="2"/>
          <w:szCs w:val="2"/>
        </w:rPr>
      </w:pPr>
    </w:p>
    <w:p w:rsidR="00B05E19" w:rsidRPr="00C037F0" w:rsidRDefault="00B05E19" w:rsidP="007A3418">
      <w:pPr>
        <w:jc w:val="both"/>
        <w:rPr>
          <w:sz w:val="24"/>
          <w:szCs w:val="24"/>
        </w:rPr>
      </w:pPr>
      <w:r w:rsidRPr="00C75750">
        <w:rPr>
          <w:sz w:val="24"/>
          <w:szCs w:val="24"/>
        </w:rPr>
        <w:t>произвела обследование помещения (многоквартирного дома) по заявлению</w:t>
      </w:r>
      <w:r w:rsidRPr="00C037F0">
        <w:rPr>
          <w:sz w:val="24"/>
          <w:szCs w:val="24"/>
        </w:rPr>
        <w:br/>
      </w:r>
    </w:p>
    <w:p w:rsidR="00B05E19" w:rsidRDefault="00B05E19" w:rsidP="007A3418">
      <w:pPr>
        <w:pBdr>
          <w:top w:val="single" w:sz="4" w:space="1" w:color="auto"/>
        </w:pBdr>
        <w:jc w:val="center"/>
      </w:pPr>
      <w:r>
        <w:t xml:space="preserve">(реквизиты заявителя: Ф.И.О. и адрес – </w:t>
      </w:r>
    </w:p>
    <w:p w:rsidR="00B05E19" w:rsidRDefault="00B05E19" w:rsidP="007A3418">
      <w:pPr>
        <w:rPr>
          <w:sz w:val="24"/>
          <w:szCs w:val="24"/>
        </w:rPr>
      </w:pPr>
    </w:p>
    <w:p w:rsidR="00B05E19" w:rsidRDefault="00B05E19" w:rsidP="007A3418">
      <w:pPr>
        <w:pBdr>
          <w:top w:val="single" w:sz="4" w:space="1" w:color="auto"/>
        </w:pBdr>
        <w:jc w:val="center"/>
      </w:pPr>
      <w:r>
        <w:t>для физического лица, наименование организации и занимаемая должность – для юридического лица)</w:t>
      </w:r>
    </w:p>
    <w:p w:rsidR="00B05E19" w:rsidRDefault="00B05E19" w:rsidP="007A34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составила настоящий акт обследования помещения </w:t>
      </w:r>
      <w:r w:rsidRPr="00C75750">
        <w:rPr>
          <w:sz w:val="24"/>
          <w:szCs w:val="24"/>
        </w:rPr>
        <w:t>(многоквартирного дома)</w:t>
      </w:r>
      <w:r>
        <w:rPr>
          <w:sz w:val="24"/>
          <w:szCs w:val="24"/>
        </w:rPr>
        <w:br/>
      </w:r>
    </w:p>
    <w:p w:rsidR="00B05E19" w:rsidRDefault="00B05E19" w:rsidP="007A3418">
      <w:pPr>
        <w:pBdr>
          <w:top w:val="single" w:sz="4" w:space="1" w:color="auto"/>
        </w:pBdr>
        <w:jc w:val="center"/>
      </w:pPr>
      <w:r>
        <w:t>(адрес, принадлежность помещения,</w:t>
      </w:r>
    </w:p>
    <w:p w:rsidR="00B05E19" w:rsidRDefault="00B05E19" w:rsidP="007A3418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B05E19" w:rsidRDefault="00B05E19" w:rsidP="007A3418">
      <w:pPr>
        <w:pBdr>
          <w:top w:val="single" w:sz="4" w:space="1" w:color="auto"/>
        </w:pBdr>
        <w:ind w:right="113"/>
        <w:jc w:val="center"/>
      </w:pPr>
      <w:r>
        <w:t>кадастровый номер, год ввода в эксплуатацию)</w:t>
      </w:r>
    </w:p>
    <w:p w:rsidR="00B05E19" w:rsidRDefault="00B05E19" w:rsidP="007A3418">
      <w:pPr>
        <w:spacing w:before="18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Краткое описание состояния жилого помещения, несущих строительных конструкций, инженерных систем здания, оборудования и механизмов и прилегающей к зданию территории</w:t>
      </w:r>
      <w:r>
        <w:rPr>
          <w:sz w:val="24"/>
          <w:szCs w:val="24"/>
        </w:rPr>
        <w:br/>
      </w:r>
    </w:p>
    <w:p w:rsidR="00B05E19" w:rsidRDefault="00B05E19" w:rsidP="007A3418">
      <w:pPr>
        <w:pBdr>
          <w:top w:val="single" w:sz="4" w:space="1" w:color="auto"/>
        </w:pBdr>
        <w:rPr>
          <w:sz w:val="2"/>
          <w:szCs w:val="2"/>
        </w:rPr>
      </w:pPr>
    </w:p>
    <w:p w:rsidR="00B05E19" w:rsidRDefault="00B05E19" w:rsidP="007A3418">
      <w:pPr>
        <w:rPr>
          <w:sz w:val="24"/>
          <w:szCs w:val="24"/>
        </w:rPr>
      </w:pPr>
    </w:p>
    <w:p w:rsidR="00B05E19" w:rsidRDefault="00B05E19" w:rsidP="007A3418">
      <w:pPr>
        <w:pBdr>
          <w:top w:val="single" w:sz="4" w:space="1" w:color="auto"/>
        </w:pBdr>
        <w:rPr>
          <w:sz w:val="2"/>
          <w:szCs w:val="2"/>
        </w:rPr>
      </w:pPr>
    </w:p>
    <w:p w:rsidR="00B05E19" w:rsidRDefault="00B05E19" w:rsidP="007A3418">
      <w:pPr>
        <w:rPr>
          <w:sz w:val="24"/>
          <w:szCs w:val="24"/>
        </w:rPr>
      </w:pPr>
    </w:p>
    <w:p w:rsidR="00B05E19" w:rsidRDefault="00B05E19" w:rsidP="007A3418">
      <w:pPr>
        <w:pBdr>
          <w:top w:val="single" w:sz="4" w:space="1" w:color="auto"/>
        </w:pBdr>
        <w:rPr>
          <w:sz w:val="2"/>
          <w:szCs w:val="2"/>
        </w:rPr>
      </w:pPr>
    </w:p>
    <w:p w:rsidR="00B05E19" w:rsidRDefault="00B05E19" w:rsidP="007A3418">
      <w:pPr>
        <w:rPr>
          <w:sz w:val="24"/>
          <w:szCs w:val="24"/>
        </w:rPr>
      </w:pPr>
    </w:p>
    <w:p w:rsidR="00B05E19" w:rsidRDefault="00B05E19" w:rsidP="007A3418">
      <w:pPr>
        <w:pBdr>
          <w:top w:val="single" w:sz="4" w:space="1" w:color="auto"/>
        </w:pBdr>
        <w:rPr>
          <w:sz w:val="2"/>
          <w:szCs w:val="2"/>
        </w:rPr>
      </w:pPr>
    </w:p>
    <w:p w:rsidR="00B05E19" w:rsidRDefault="00B05E19" w:rsidP="007A3418">
      <w:pPr>
        <w:keepNext/>
        <w:rPr>
          <w:sz w:val="24"/>
          <w:szCs w:val="24"/>
        </w:rPr>
      </w:pPr>
    </w:p>
    <w:p w:rsidR="00B05E19" w:rsidRDefault="00B05E19" w:rsidP="007A3418">
      <w:pPr>
        <w:pBdr>
          <w:top w:val="single" w:sz="4" w:space="1" w:color="auto"/>
        </w:pBdr>
        <w:rPr>
          <w:sz w:val="2"/>
          <w:szCs w:val="2"/>
        </w:rPr>
      </w:pPr>
    </w:p>
    <w:p w:rsidR="00B05E19" w:rsidRDefault="00B05E19" w:rsidP="007A3418">
      <w:pPr>
        <w:rPr>
          <w:sz w:val="24"/>
          <w:szCs w:val="24"/>
        </w:rPr>
      </w:pPr>
    </w:p>
    <w:p w:rsidR="00B05E19" w:rsidRDefault="00B05E19" w:rsidP="007A3418">
      <w:pPr>
        <w:pBdr>
          <w:top w:val="single" w:sz="4" w:space="1" w:color="auto"/>
        </w:pBdr>
        <w:rPr>
          <w:sz w:val="2"/>
          <w:szCs w:val="2"/>
        </w:rPr>
      </w:pPr>
    </w:p>
    <w:p w:rsidR="00B05E19" w:rsidRDefault="00B05E19" w:rsidP="007A3418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B05E19" w:rsidRDefault="00B05E19" w:rsidP="007A341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05E19" w:rsidRDefault="00B05E19" w:rsidP="007A3418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Сведения о несоответствиях установленным требованиям с указанием фактических значений показателя или описанием конкретного несоответствия  </w:t>
      </w:r>
    </w:p>
    <w:p w:rsidR="00B05E19" w:rsidRDefault="00B05E19" w:rsidP="007A3418">
      <w:pPr>
        <w:pBdr>
          <w:top w:val="single" w:sz="4" w:space="1" w:color="auto"/>
        </w:pBdr>
        <w:ind w:left="5812"/>
        <w:rPr>
          <w:sz w:val="2"/>
          <w:szCs w:val="2"/>
        </w:rPr>
      </w:pPr>
    </w:p>
    <w:p w:rsidR="00B05E19" w:rsidRDefault="00B05E19" w:rsidP="007A3418">
      <w:pPr>
        <w:rPr>
          <w:sz w:val="24"/>
          <w:szCs w:val="24"/>
        </w:rPr>
      </w:pPr>
    </w:p>
    <w:p w:rsidR="00B05E19" w:rsidRDefault="00B05E19" w:rsidP="007A3418">
      <w:pPr>
        <w:pBdr>
          <w:top w:val="single" w:sz="4" w:space="1" w:color="auto"/>
        </w:pBdr>
        <w:rPr>
          <w:sz w:val="2"/>
          <w:szCs w:val="2"/>
        </w:rPr>
      </w:pPr>
    </w:p>
    <w:p w:rsidR="00B05E19" w:rsidRDefault="00B05E19" w:rsidP="007A3418">
      <w:pPr>
        <w:rPr>
          <w:sz w:val="24"/>
          <w:szCs w:val="24"/>
        </w:rPr>
      </w:pPr>
    </w:p>
    <w:p w:rsidR="00B05E19" w:rsidRDefault="00B05E19" w:rsidP="007A3418">
      <w:pPr>
        <w:pBdr>
          <w:top w:val="single" w:sz="4" w:space="1" w:color="auto"/>
        </w:pBdr>
        <w:rPr>
          <w:sz w:val="2"/>
          <w:szCs w:val="2"/>
        </w:rPr>
      </w:pPr>
    </w:p>
    <w:p w:rsidR="00B05E19" w:rsidRDefault="00B05E19" w:rsidP="007A3418">
      <w:pPr>
        <w:rPr>
          <w:sz w:val="24"/>
          <w:szCs w:val="24"/>
        </w:rPr>
      </w:pPr>
    </w:p>
    <w:p w:rsidR="00B05E19" w:rsidRDefault="00B05E19" w:rsidP="007A3418">
      <w:pPr>
        <w:pBdr>
          <w:top w:val="single" w:sz="4" w:space="1" w:color="auto"/>
        </w:pBdr>
        <w:rPr>
          <w:sz w:val="2"/>
          <w:szCs w:val="2"/>
        </w:rPr>
      </w:pPr>
    </w:p>
    <w:p w:rsidR="00B05E19" w:rsidRDefault="00B05E19" w:rsidP="007A3418">
      <w:pPr>
        <w:rPr>
          <w:sz w:val="24"/>
          <w:szCs w:val="24"/>
        </w:rPr>
      </w:pPr>
    </w:p>
    <w:p w:rsidR="00B05E19" w:rsidRDefault="00B05E19" w:rsidP="007A3418">
      <w:pPr>
        <w:pBdr>
          <w:top w:val="single" w:sz="4" w:space="1" w:color="auto"/>
        </w:pBdr>
        <w:rPr>
          <w:sz w:val="2"/>
          <w:szCs w:val="2"/>
        </w:rPr>
      </w:pPr>
    </w:p>
    <w:p w:rsidR="00B05E19" w:rsidRDefault="00B05E19" w:rsidP="007A3418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B05E19" w:rsidRDefault="00B05E19" w:rsidP="007A341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05E19" w:rsidRDefault="00B05E19" w:rsidP="007A341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результатов проведенного инструментального контроля и других видов контроля и исследований  </w:t>
      </w:r>
    </w:p>
    <w:p w:rsidR="00B05E19" w:rsidRDefault="00B05E19" w:rsidP="007A3418">
      <w:pPr>
        <w:pBdr>
          <w:top w:val="single" w:sz="4" w:space="1" w:color="auto"/>
        </w:pBdr>
        <w:ind w:left="1531"/>
        <w:jc w:val="center"/>
      </w:pPr>
      <w:r>
        <w:t>(кем проведен контроль (испытание), по каким показателям, какие фактические значения получены)</w:t>
      </w:r>
    </w:p>
    <w:p w:rsidR="00B05E19" w:rsidRDefault="00B05E19" w:rsidP="007A3418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B05E19" w:rsidRDefault="00B05E19" w:rsidP="007A341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05E19" w:rsidRDefault="00B05E19" w:rsidP="007A341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 </w:t>
      </w:r>
    </w:p>
    <w:p w:rsidR="00B05E19" w:rsidRDefault="00B05E19" w:rsidP="007A3418">
      <w:pPr>
        <w:pBdr>
          <w:top w:val="single" w:sz="4" w:space="1" w:color="auto"/>
        </w:pBdr>
        <w:ind w:left="1370"/>
        <w:rPr>
          <w:sz w:val="2"/>
          <w:szCs w:val="2"/>
        </w:rPr>
      </w:pPr>
    </w:p>
    <w:p w:rsidR="00B05E19" w:rsidRDefault="00B05E19" w:rsidP="007A3418">
      <w:pPr>
        <w:rPr>
          <w:sz w:val="24"/>
          <w:szCs w:val="24"/>
        </w:rPr>
      </w:pPr>
    </w:p>
    <w:p w:rsidR="00B05E19" w:rsidRDefault="00B05E19" w:rsidP="007A3418">
      <w:pPr>
        <w:pBdr>
          <w:top w:val="single" w:sz="4" w:space="1" w:color="auto"/>
        </w:pBdr>
        <w:rPr>
          <w:sz w:val="2"/>
          <w:szCs w:val="2"/>
        </w:rPr>
      </w:pPr>
    </w:p>
    <w:p w:rsidR="00B05E19" w:rsidRDefault="00B05E19" w:rsidP="007A3418">
      <w:pPr>
        <w:rPr>
          <w:sz w:val="24"/>
          <w:szCs w:val="24"/>
        </w:rPr>
      </w:pPr>
    </w:p>
    <w:p w:rsidR="00B05E19" w:rsidRDefault="00B05E19" w:rsidP="007A3418">
      <w:pPr>
        <w:pBdr>
          <w:top w:val="single" w:sz="4" w:space="1" w:color="auto"/>
        </w:pBdr>
        <w:rPr>
          <w:sz w:val="2"/>
          <w:szCs w:val="2"/>
        </w:rPr>
      </w:pPr>
    </w:p>
    <w:p w:rsidR="00B05E19" w:rsidRDefault="00B05E19" w:rsidP="007A3418">
      <w:pPr>
        <w:rPr>
          <w:sz w:val="24"/>
          <w:szCs w:val="24"/>
        </w:rPr>
      </w:pPr>
    </w:p>
    <w:p w:rsidR="00B05E19" w:rsidRDefault="00B05E19" w:rsidP="007A3418">
      <w:pPr>
        <w:pBdr>
          <w:top w:val="single" w:sz="4" w:space="1" w:color="auto"/>
        </w:pBdr>
        <w:rPr>
          <w:sz w:val="2"/>
          <w:szCs w:val="2"/>
        </w:rPr>
      </w:pPr>
    </w:p>
    <w:p w:rsidR="00B05E19" w:rsidRDefault="00B05E19" w:rsidP="007A3418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B05E19" w:rsidRDefault="00B05E19" w:rsidP="007A341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05E19" w:rsidRDefault="00B05E19" w:rsidP="007A341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Заключение межведомственной комиссии по результатам обследования помещения</w:t>
      </w:r>
      <w:r>
        <w:rPr>
          <w:sz w:val="24"/>
          <w:szCs w:val="24"/>
        </w:rPr>
        <w:br/>
      </w:r>
    </w:p>
    <w:p w:rsidR="00B05E19" w:rsidRDefault="00B05E19" w:rsidP="007A3418">
      <w:pPr>
        <w:rPr>
          <w:sz w:val="24"/>
          <w:szCs w:val="24"/>
        </w:rPr>
      </w:pPr>
    </w:p>
    <w:p w:rsidR="00B05E19" w:rsidRDefault="00B05E19" w:rsidP="007A3418">
      <w:pPr>
        <w:pBdr>
          <w:top w:val="single" w:sz="4" w:space="1" w:color="auto"/>
        </w:pBdr>
        <w:rPr>
          <w:sz w:val="2"/>
          <w:szCs w:val="2"/>
        </w:rPr>
      </w:pPr>
    </w:p>
    <w:p w:rsidR="00B05E19" w:rsidRDefault="00B05E19" w:rsidP="007A3418">
      <w:pPr>
        <w:rPr>
          <w:sz w:val="24"/>
          <w:szCs w:val="24"/>
        </w:rPr>
      </w:pPr>
    </w:p>
    <w:p w:rsidR="00B05E19" w:rsidRDefault="00B05E19" w:rsidP="007A3418">
      <w:pPr>
        <w:pBdr>
          <w:top w:val="single" w:sz="4" w:space="1" w:color="auto"/>
        </w:pBdr>
        <w:rPr>
          <w:sz w:val="2"/>
          <w:szCs w:val="2"/>
        </w:rPr>
      </w:pPr>
    </w:p>
    <w:p w:rsidR="00B05E19" w:rsidRDefault="00B05E19" w:rsidP="007A3418">
      <w:pPr>
        <w:rPr>
          <w:sz w:val="24"/>
          <w:szCs w:val="24"/>
        </w:rPr>
      </w:pPr>
    </w:p>
    <w:p w:rsidR="00B05E19" w:rsidRDefault="00B05E19" w:rsidP="007A3418">
      <w:pPr>
        <w:pBdr>
          <w:top w:val="single" w:sz="4" w:space="1" w:color="auto"/>
        </w:pBdr>
        <w:rPr>
          <w:sz w:val="2"/>
          <w:szCs w:val="2"/>
        </w:rPr>
      </w:pPr>
    </w:p>
    <w:p w:rsidR="00B05E19" w:rsidRDefault="00B05E19" w:rsidP="007A3418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B05E19" w:rsidRDefault="00B05E19" w:rsidP="007A341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05E19" w:rsidRDefault="00B05E19" w:rsidP="007A3418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Приложение к акту:</w:t>
      </w:r>
    </w:p>
    <w:p w:rsidR="00B05E19" w:rsidRDefault="00B05E19" w:rsidP="007A341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а) результаты инструментального контроля;</w:t>
      </w:r>
    </w:p>
    <w:p w:rsidR="00B05E19" w:rsidRDefault="00B05E19" w:rsidP="007A341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б) результаты лабораторных испытаний;</w:t>
      </w:r>
    </w:p>
    <w:p w:rsidR="00B05E19" w:rsidRDefault="00B05E19" w:rsidP="007A341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в) результаты исследований;</w:t>
      </w:r>
    </w:p>
    <w:p w:rsidR="00B05E19" w:rsidRDefault="00B05E19" w:rsidP="007A341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г) заключения экспертов специализированных организаций;</w:t>
      </w:r>
    </w:p>
    <w:p w:rsidR="00B05E19" w:rsidRDefault="00B05E19" w:rsidP="007A3418">
      <w:pPr>
        <w:spacing w:after="480"/>
        <w:ind w:firstLine="567"/>
        <w:rPr>
          <w:sz w:val="24"/>
          <w:szCs w:val="24"/>
        </w:rPr>
      </w:pPr>
      <w:r>
        <w:rPr>
          <w:sz w:val="24"/>
          <w:szCs w:val="24"/>
        </w:rPr>
        <w:t>д) другие материалы по решению межведомственной комиссии.</w:t>
      </w:r>
    </w:p>
    <w:p w:rsidR="00B05E19" w:rsidRDefault="00B05E19" w:rsidP="007A3418">
      <w:pPr>
        <w:rPr>
          <w:sz w:val="24"/>
          <w:szCs w:val="24"/>
        </w:rPr>
      </w:pPr>
      <w:r>
        <w:rPr>
          <w:sz w:val="24"/>
          <w:szCs w:val="24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B05E19" w:rsidTr="00712553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E19" w:rsidRDefault="00B05E19" w:rsidP="00712553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E19" w:rsidRDefault="00B05E19" w:rsidP="00712553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E19" w:rsidRDefault="00B05E19" w:rsidP="00712553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B05E19" w:rsidTr="00712553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05E19" w:rsidRDefault="00B05E19" w:rsidP="00712553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05E19" w:rsidRDefault="00B05E19" w:rsidP="00712553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05E19" w:rsidRDefault="00B05E19" w:rsidP="00712553">
            <w:pPr>
              <w:ind w:left="-170"/>
              <w:jc w:val="center"/>
            </w:pPr>
            <w:r>
              <w:t>(Ф.И.О.)</w:t>
            </w:r>
          </w:p>
        </w:tc>
      </w:tr>
    </w:tbl>
    <w:p w:rsidR="00B05E19" w:rsidRDefault="00B05E19" w:rsidP="007A341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B05E19" w:rsidTr="00712553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E19" w:rsidRDefault="00B05E19" w:rsidP="00712553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E19" w:rsidRDefault="00B05E19" w:rsidP="00712553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E19" w:rsidRDefault="00B05E19" w:rsidP="00712553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B05E19" w:rsidTr="00712553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05E19" w:rsidRDefault="00B05E19" w:rsidP="00712553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05E19" w:rsidRDefault="00B05E19" w:rsidP="00712553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05E19" w:rsidRDefault="00B05E19" w:rsidP="00712553">
            <w:pPr>
              <w:ind w:left="-170"/>
              <w:jc w:val="center"/>
            </w:pPr>
            <w:r>
              <w:t>(Ф.И.О.)</w:t>
            </w:r>
          </w:p>
        </w:tc>
      </w:tr>
    </w:tbl>
    <w:p w:rsidR="00B05E19" w:rsidRDefault="00B05E19" w:rsidP="007A3418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B05E19" w:rsidTr="00712553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E19" w:rsidRDefault="00B05E19" w:rsidP="00712553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E19" w:rsidRDefault="00B05E19" w:rsidP="00712553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E19" w:rsidRDefault="00B05E19" w:rsidP="00712553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B05E19" w:rsidTr="00712553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05E19" w:rsidRDefault="00B05E19" w:rsidP="00712553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05E19" w:rsidRDefault="00B05E19" w:rsidP="00712553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05E19" w:rsidRDefault="00B05E19" w:rsidP="00712553">
            <w:pPr>
              <w:ind w:left="-170"/>
              <w:jc w:val="center"/>
            </w:pPr>
            <w:r>
              <w:t>(Ф.И.О.)</w:t>
            </w:r>
          </w:p>
        </w:tc>
      </w:tr>
    </w:tbl>
    <w:p w:rsidR="00B05E19" w:rsidRDefault="00B05E19" w:rsidP="007A3418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B05E19" w:rsidTr="00712553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E19" w:rsidRDefault="00B05E19" w:rsidP="00712553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E19" w:rsidRDefault="00B05E19" w:rsidP="00712553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E19" w:rsidRDefault="00B05E19" w:rsidP="00712553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B05E19" w:rsidTr="00712553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05E19" w:rsidRDefault="00B05E19" w:rsidP="00712553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05E19" w:rsidRDefault="00B05E19" w:rsidP="00712553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05E19" w:rsidRDefault="00B05E19" w:rsidP="00712553">
            <w:pPr>
              <w:ind w:left="-170"/>
              <w:jc w:val="center"/>
            </w:pPr>
            <w:r>
              <w:t>(Ф.И.О.)</w:t>
            </w:r>
          </w:p>
        </w:tc>
      </w:tr>
    </w:tbl>
    <w:p w:rsidR="00B05E19" w:rsidRDefault="00B05E19" w:rsidP="007A3418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B05E19" w:rsidTr="00712553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E19" w:rsidRDefault="00B05E19" w:rsidP="00712553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E19" w:rsidRDefault="00B05E19" w:rsidP="00712553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E19" w:rsidRDefault="00B05E19" w:rsidP="00712553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B05E19" w:rsidTr="00712553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05E19" w:rsidRDefault="00B05E19" w:rsidP="00712553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05E19" w:rsidRDefault="00B05E19" w:rsidP="00712553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05E19" w:rsidRDefault="00B05E19" w:rsidP="00712553">
            <w:pPr>
              <w:ind w:left="-170"/>
              <w:jc w:val="center"/>
            </w:pPr>
            <w:r>
              <w:t>(Ф.И.О.)</w:t>
            </w:r>
          </w:p>
        </w:tc>
      </w:tr>
    </w:tbl>
    <w:p w:rsidR="00B05E19" w:rsidRDefault="00B05E19"/>
    <w:sectPr w:rsidR="00B05E19" w:rsidSect="00A4606A">
      <w:headerReference w:type="default" r:id="rId7"/>
      <w:footerReference w:type="first" r:id="rId8"/>
      <w:pgSz w:w="11907" w:h="16840" w:code="9"/>
      <w:pgMar w:top="851" w:right="992" w:bottom="851" w:left="709" w:header="0" w:footer="595" w:gutter="567"/>
      <w:cols w:space="709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E19" w:rsidRDefault="00B05E19" w:rsidP="008777E5">
      <w:r>
        <w:separator/>
      </w:r>
    </w:p>
  </w:endnote>
  <w:endnote w:type="continuationSeparator" w:id="0">
    <w:p w:rsidR="00B05E19" w:rsidRDefault="00B05E19" w:rsidP="00877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E19" w:rsidRDefault="00B05E19">
    <w:pPr>
      <w:widowControl/>
      <w:jc w:val="right"/>
      <w:rPr>
        <w:rFonts w:ascii="Courier New" w:hAnsi="Courier New" w:cs="Courier New"/>
        <w:spacing w:val="6"/>
      </w:rPr>
    </w:pP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</w:p>
  <w:p w:rsidR="00B05E19" w:rsidRDefault="00B05E19">
    <w:pPr>
      <w:widowControl/>
      <w:jc w:val="right"/>
      <w:rPr>
        <w:rFonts w:ascii="Courier New" w:hAnsi="Courier New" w:cs="Courier New"/>
        <w:spacing w:val="6"/>
        <w:lang w:val="en-US"/>
      </w:rPr>
    </w:pPr>
  </w:p>
  <w:p w:rsidR="00B05E19" w:rsidRDefault="00B05E19">
    <w:pPr>
      <w:widowControl/>
      <w:jc w:val="both"/>
      <w:rPr>
        <w:rFonts w:ascii="Courier New" w:hAnsi="Courier New" w:cs="Courier New"/>
        <w:spacing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E19" w:rsidRDefault="00B05E19" w:rsidP="008777E5">
      <w:r>
        <w:separator/>
      </w:r>
    </w:p>
  </w:footnote>
  <w:footnote w:type="continuationSeparator" w:id="0">
    <w:p w:rsidR="00B05E19" w:rsidRDefault="00B05E19" w:rsidP="00877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E19" w:rsidRDefault="00B05E19" w:rsidP="00B758F6">
    <w:pPr>
      <w:pStyle w:val="Header"/>
      <w:framePr w:wrap="auto" w:vAnchor="text" w:hAnchor="page" w:x="6022" w:y="1"/>
      <w:rPr>
        <w:rStyle w:val="a"/>
      </w:rPr>
    </w:pPr>
  </w:p>
  <w:p w:rsidR="00B05E19" w:rsidRDefault="00B05E1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C63"/>
    <w:rsid w:val="00050589"/>
    <w:rsid w:val="002336D8"/>
    <w:rsid w:val="0037657D"/>
    <w:rsid w:val="003A57C7"/>
    <w:rsid w:val="00584987"/>
    <w:rsid w:val="00712553"/>
    <w:rsid w:val="00783124"/>
    <w:rsid w:val="007A3418"/>
    <w:rsid w:val="0084408C"/>
    <w:rsid w:val="008777E5"/>
    <w:rsid w:val="00883BCA"/>
    <w:rsid w:val="008B6FC3"/>
    <w:rsid w:val="009B0420"/>
    <w:rsid w:val="009B47E8"/>
    <w:rsid w:val="00A4606A"/>
    <w:rsid w:val="00A73E28"/>
    <w:rsid w:val="00AB0828"/>
    <w:rsid w:val="00AF63FC"/>
    <w:rsid w:val="00B05E19"/>
    <w:rsid w:val="00B758F6"/>
    <w:rsid w:val="00BA2763"/>
    <w:rsid w:val="00C037F0"/>
    <w:rsid w:val="00C75750"/>
    <w:rsid w:val="00D83784"/>
    <w:rsid w:val="00DE1376"/>
    <w:rsid w:val="00E03373"/>
    <w:rsid w:val="00F9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C63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3C63"/>
    <w:pPr>
      <w:keepNext/>
      <w:spacing w:line="360" w:lineRule="auto"/>
      <w:jc w:val="both"/>
      <w:outlineLvl w:val="0"/>
    </w:pPr>
    <w:rPr>
      <w:rFonts w:ascii="Courier New" w:hAnsi="Courier New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3C63"/>
    <w:pPr>
      <w:keepNext/>
      <w:spacing w:before="240" w:after="6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3C63"/>
    <w:rPr>
      <w:rFonts w:ascii="Courier New" w:hAnsi="Courier New" w:cs="Courier New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93C6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F93C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3C6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номер страницы"/>
    <w:basedOn w:val="DefaultParagraphFont"/>
    <w:uiPriority w:val="99"/>
    <w:rsid w:val="00F93C63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93C63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93C63"/>
    <w:rPr>
      <w:rFonts w:ascii="Times New Roman" w:hAnsi="Times New Roman" w:cs="Times New Roman"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F93C63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F93C6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93C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1">
    <w:name w:val="Font Style21"/>
    <w:uiPriority w:val="99"/>
    <w:rsid w:val="00F93C63"/>
    <w:rPr>
      <w:rFonts w:ascii="Times New Roman" w:hAnsi="Times New Roman"/>
      <w:sz w:val="24"/>
    </w:rPr>
  </w:style>
  <w:style w:type="paragraph" w:customStyle="1" w:styleId="Style5">
    <w:name w:val="Style5"/>
    <w:basedOn w:val="Normal"/>
    <w:uiPriority w:val="99"/>
    <w:rsid w:val="00F93C63"/>
    <w:pPr>
      <w:adjustRightInd w:val="0"/>
      <w:spacing w:line="324" w:lineRule="atLeast"/>
      <w:ind w:firstLine="710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F93C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93C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F93C63"/>
    <w:pPr>
      <w:widowControl/>
      <w:autoSpaceDE/>
      <w:autoSpaceDN/>
      <w:spacing w:after="200" w:line="276" w:lineRule="auto"/>
    </w:pPr>
    <w:rPr>
      <w:sz w:val="24"/>
      <w:szCs w:val="24"/>
    </w:rPr>
  </w:style>
  <w:style w:type="paragraph" w:customStyle="1" w:styleId="a0">
    <w:name w:val="Готовый текст Знак"/>
    <w:link w:val="a1"/>
    <w:uiPriority w:val="99"/>
    <w:rsid w:val="00F93C63"/>
    <w:pPr>
      <w:spacing w:after="200" w:line="276" w:lineRule="auto"/>
    </w:pPr>
    <w:rPr>
      <w:bCs/>
      <w:spacing w:val="-4"/>
      <w:sz w:val="24"/>
      <w:szCs w:val="24"/>
    </w:rPr>
  </w:style>
  <w:style w:type="character" w:customStyle="1" w:styleId="a1">
    <w:name w:val="Готовый текст Знак Знак"/>
    <w:link w:val="a0"/>
    <w:uiPriority w:val="99"/>
    <w:locked/>
    <w:rsid w:val="00F93C63"/>
    <w:rPr>
      <w:rFonts w:ascii="Calibri" w:eastAsia="Times New Roman" w:hAnsi="Calibri"/>
      <w:spacing w:val="-4"/>
      <w:sz w:val="24"/>
      <w:lang w:eastAsia="ru-RU"/>
    </w:rPr>
  </w:style>
  <w:style w:type="paragraph" w:styleId="BlockText">
    <w:name w:val="Block Text"/>
    <w:basedOn w:val="Normal"/>
    <w:uiPriority w:val="99"/>
    <w:rsid w:val="00F93C63"/>
    <w:pPr>
      <w:widowControl/>
      <w:tabs>
        <w:tab w:val="left" w:pos="1134"/>
      </w:tabs>
      <w:autoSpaceDE/>
      <w:autoSpaceDN/>
      <w:ind w:left="284" w:right="4762"/>
      <w:jc w:val="both"/>
    </w:pPr>
    <w:rPr>
      <w:sz w:val="24"/>
    </w:rPr>
  </w:style>
  <w:style w:type="character" w:styleId="Hyperlink">
    <w:name w:val="Hyperlink"/>
    <w:basedOn w:val="DefaultParagraphFont"/>
    <w:uiPriority w:val="99"/>
    <w:semiHidden/>
    <w:rsid w:val="00F93C63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7A3418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37657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79A4"/>
    <w:rPr>
      <w:rFonts w:ascii="Times New Roman" w:eastAsia="Times New Roman" w:hAnsi="Times New Roman"/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8B6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9A4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91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82E10DFA928B6EEA878E262C59FC08968A1CB1B2F43926C2CE1CE070322DFCE41B9F7E42A503AAM9Y4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</TotalTime>
  <Pages>5</Pages>
  <Words>1240</Words>
  <Characters>7071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cp:lastPrinted>2020-02-13T09:56:00Z</cp:lastPrinted>
  <dcterms:created xsi:type="dcterms:W3CDTF">2020-02-11T05:26:00Z</dcterms:created>
  <dcterms:modified xsi:type="dcterms:W3CDTF">2020-02-13T09:56:00Z</dcterms:modified>
</cp:coreProperties>
</file>