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35" w:rsidRPr="006D3D6C" w:rsidRDefault="00AE3335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ТРОИЦКОГО СЕЛЬСКОГО ПОСЕЛЕНИЯ НОВОХОПЁ</w:t>
      </w:r>
      <w:r w:rsidRPr="006D3D6C">
        <w:rPr>
          <w:rFonts w:ascii="Times New Roman" w:hAnsi="Times New Roman"/>
          <w:b/>
          <w:sz w:val="28"/>
          <w:szCs w:val="28"/>
        </w:rPr>
        <w:t>РСКОГО МУНИЦИПАЛЬНОГО 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AE3335" w:rsidRPr="006D3D6C" w:rsidRDefault="00AE3335" w:rsidP="006D3D6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335" w:rsidRPr="006D3D6C" w:rsidRDefault="00AE3335" w:rsidP="00792E98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E3335" w:rsidRPr="006D3D6C" w:rsidRDefault="00AE3335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E3335" w:rsidRPr="006D3D6C" w:rsidRDefault="00AE3335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13</w:t>
      </w:r>
      <w:r w:rsidRPr="006D3D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6D3D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D3D6C">
        <w:rPr>
          <w:rFonts w:ascii="Times New Roman" w:hAnsi="Times New Roman"/>
          <w:sz w:val="28"/>
          <w:szCs w:val="28"/>
        </w:rPr>
        <w:t xml:space="preserve"> года                                          № </w:t>
      </w:r>
      <w:r>
        <w:rPr>
          <w:rFonts w:ascii="Times New Roman" w:hAnsi="Times New Roman"/>
          <w:sz w:val="28"/>
          <w:szCs w:val="28"/>
        </w:rPr>
        <w:t>59</w:t>
      </w:r>
    </w:p>
    <w:p w:rsidR="00AE3335" w:rsidRPr="00151BCC" w:rsidRDefault="00AE3335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     </w:t>
      </w:r>
      <w:r w:rsidRPr="006D3D6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32"/>
        </w:rPr>
        <w:t>с.Троицкое</w:t>
      </w:r>
    </w:p>
    <w:p w:rsidR="00AE3335" w:rsidRPr="006D3D6C" w:rsidRDefault="00AE3335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2"/>
          <w:sz w:val="28"/>
          <w:szCs w:val="28"/>
        </w:rPr>
        <w:t>Троицкого сельского 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>
        <w:rPr>
          <w:rFonts w:ascii="Times New Roman" w:hAnsi="Times New Roman"/>
          <w:spacing w:val="2"/>
          <w:sz w:val="28"/>
          <w:szCs w:val="28"/>
        </w:rPr>
        <w:t xml:space="preserve"> 102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>
        <w:rPr>
          <w:rFonts w:ascii="Times New Roman" w:hAnsi="Times New Roman"/>
          <w:spacing w:val="2"/>
          <w:sz w:val="28"/>
          <w:szCs w:val="28"/>
        </w:rPr>
        <w:t>Троицкого сельского поселения»</w:t>
      </w:r>
    </w:p>
    <w:p w:rsidR="00AE3335" w:rsidRPr="006D3D6C" w:rsidRDefault="00AE3335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E3335" w:rsidRPr="006D3D6C" w:rsidRDefault="00AE3335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</w:p>
    <w:p w:rsidR="00AE3335" w:rsidRPr="006D3D6C" w:rsidRDefault="00AE3335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AE3335" w:rsidRPr="006D3D6C" w:rsidRDefault="00AE3335" w:rsidP="00792E98">
      <w:pPr>
        <w:widowControl/>
        <w:autoSpaceDE/>
        <w:autoSpaceDN/>
        <w:adjustRightInd/>
        <w:jc w:val="center"/>
        <w:outlineLvl w:val="0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AE3335" w:rsidRPr="006D3D6C" w:rsidRDefault="00AE3335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2"/>
          <w:sz w:val="28"/>
          <w:szCs w:val="28"/>
        </w:rPr>
        <w:t>Троицкого сельского 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>
        <w:rPr>
          <w:rFonts w:ascii="Times New Roman" w:hAnsi="Times New Roman"/>
          <w:spacing w:val="2"/>
          <w:sz w:val="28"/>
          <w:szCs w:val="28"/>
        </w:rPr>
        <w:t xml:space="preserve"> 102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AE3335" w:rsidRDefault="00AE3335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AE3335" w:rsidRPr="006D3D6C" w:rsidRDefault="00AE3335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3335" w:rsidRDefault="00AE333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AE3335" w:rsidRDefault="00AE3335" w:rsidP="00792E98">
      <w:pPr>
        <w:widowControl/>
        <w:autoSpaceDE/>
        <w:autoSpaceDN/>
        <w:adjustRightInd/>
        <w:jc w:val="both"/>
        <w:outlineLvl w:val="0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Троицкого </w:t>
      </w:r>
    </w:p>
    <w:p w:rsidR="00AE3335" w:rsidRPr="00CC7F8B" w:rsidRDefault="00AE333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AE3335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Лабыкина</w:t>
      </w:r>
    </w:p>
    <w:p w:rsidR="00AE3335" w:rsidRPr="00B17851" w:rsidRDefault="00AE333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t xml:space="preserve">Приложение к </w:t>
      </w:r>
      <w:r>
        <w:rPr>
          <w:rFonts w:ascii="Times New Roman" w:hAnsi="Times New Roman"/>
          <w:sz w:val="20"/>
          <w:szCs w:val="20"/>
        </w:rPr>
        <w:t>постановлению</w:t>
      </w:r>
    </w:p>
    <w:p w:rsidR="00AE3335" w:rsidRPr="00B17851" w:rsidRDefault="00AE333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Троицкого </w:t>
      </w:r>
      <w:r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AE3335" w:rsidRPr="00B17851" w:rsidRDefault="00AE333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AE3335" w:rsidRDefault="00AE3335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59  от  13.12.2018</w:t>
      </w:r>
      <w:r w:rsidRPr="00B17851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</w:rPr>
        <w:t>.</w:t>
      </w:r>
    </w:p>
    <w:p w:rsidR="00AE3335" w:rsidRPr="003E6D43" w:rsidRDefault="00AE3335" w:rsidP="00792E98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AE3335" w:rsidRDefault="00AE3335" w:rsidP="000A2D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 сельского поселения Новохопё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AE3335" w:rsidRDefault="00AE3335" w:rsidP="000A2D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E3335" w:rsidRDefault="00AE3335" w:rsidP="000A2D7A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E3335" w:rsidRDefault="00AE3335" w:rsidP="000A2D7A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2"/>
        <w:gridCol w:w="3038"/>
        <w:gridCol w:w="2004"/>
        <w:gridCol w:w="2846"/>
        <w:gridCol w:w="1867"/>
        <w:gridCol w:w="2483"/>
      </w:tblGrid>
      <w:tr w:rsidR="00AE3335" w:rsidRPr="00533F75" w:rsidTr="00533F75">
        <w:trPr>
          <w:trHeight w:val="825"/>
        </w:trPr>
        <w:tc>
          <w:tcPr>
            <w:tcW w:w="988" w:type="pct"/>
            <w:vMerge w:val="restar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996" w:type="pct"/>
            <w:vMerge w:val="restar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2202" w:type="pct"/>
            <w:gridSpan w:val="3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814" w:type="pct"/>
            <w:vMerge w:val="restar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AE3335" w:rsidRPr="00533F75" w:rsidTr="00533F75">
        <w:trPr>
          <w:trHeight w:val="1200"/>
        </w:trPr>
        <w:tc>
          <w:tcPr>
            <w:tcW w:w="988" w:type="pct"/>
            <w:vMerge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6" w:type="pct"/>
            <w:vMerge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Твердое покрытие, км</w:t>
            </w:r>
          </w:p>
        </w:tc>
        <w:tc>
          <w:tcPr>
            <w:tcW w:w="933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 xml:space="preserve">В т.ч. усовершенствованное (из гр.7), км </w:t>
            </w:r>
          </w:p>
        </w:tc>
        <w:tc>
          <w:tcPr>
            <w:tcW w:w="612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814" w:type="pct"/>
            <w:vMerge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3335" w:rsidRPr="00533F75" w:rsidTr="00533F75">
        <w:trPr>
          <w:trHeight w:val="435"/>
        </w:trPr>
        <w:tc>
          <w:tcPr>
            <w:tcW w:w="988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7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33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2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4" w:type="pct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 w:rsidR="00AE3335" w:rsidRPr="00533F75" w:rsidTr="00533F75">
        <w:trPr>
          <w:trHeight w:val="121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1,900</w:t>
            </w:r>
          </w:p>
        </w:tc>
      </w:tr>
      <w:tr w:rsidR="00AE3335" w:rsidRPr="00533F75" w:rsidTr="00533F75">
        <w:trPr>
          <w:trHeight w:val="124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2,200</w:t>
            </w:r>
          </w:p>
        </w:tc>
      </w:tr>
      <w:tr w:rsidR="00AE3335" w:rsidRPr="00533F75" w:rsidTr="00533F75">
        <w:trPr>
          <w:trHeight w:val="121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2,500</w:t>
            </w:r>
          </w:p>
        </w:tc>
      </w:tr>
      <w:tr w:rsidR="00AE333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2,200</w:t>
            </w:r>
          </w:p>
        </w:tc>
      </w:tr>
      <w:tr w:rsidR="00AE333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2,000</w:t>
            </w:r>
          </w:p>
        </w:tc>
      </w:tr>
      <w:tr w:rsidR="00AE3335" w:rsidRPr="00533F75" w:rsidTr="00533F75">
        <w:trPr>
          <w:trHeight w:val="124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1,700</w:t>
            </w:r>
          </w:p>
        </w:tc>
      </w:tr>
      <w:tr w:rsidR="00AE3335" w:rsidRPr="00533F75" w:rsidTr="00533F75">
        <w:trPr>
          <w:trHeight w:val="129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1,500</w:t>
            </w:r>
          </w:p>
        </w:tc>
      </w:tr>
      <w:tr w:rsidR="00AE3335" w:rsidRPr="00533F75" w:rsidTr="00533F75">
        <w:trPr>
          <w:trHeight w:val="124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1,500</w:t>
            </w:r>
          </w:p>
        </w:tc>
      </w:tr>
      <w:tr w:rsidR="00AE3335" w:rsidRPr="00533F75" w:rsidTr="00533F75">
        <w:trPr>
          <w:trHeight w:val="132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ул.Фрунзе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1,300</w:t>
            </w:r>
          </w:p>
        </w:tc>
      </w:tr>
      <w:tr w:rsidR="00AE3335" w:rsidRPr="00533F75" w:rsidTr="00533F75">
        <w:trPr>
          <w:trHeight w:val="132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ул.Карпель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1,200</w:t>
            </w:r>
          </w:p>
        </w:tc>
      </w:tr>
      <w:tr w:rsidR="00AE3335" w:rsidRPr="00533F75" w:rsidTr="00533F75">
        <w:trPr>
          <w:trHeight w:val="127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2,300</w:t>
            </w:r>
          </w:p>
        </w:tc>
      </w:tr>
      <w:tr w:rsidR="00AE3335" w:rsidRPr="00533F75" w:rsidTr="00533F75">
        <w:trPr>
          <w:trHeight w:val="130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0,900</w:t>
            </w:r>
          </w:p>
        </w:tc>
      </w:tr>
      <w:tr w:rsidR="00AE3335" w:rsidRPr="00533F75" w:rsidTr="00533F75">
        <w:trPr>
          <w:trHeight w:val="130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2,900</w:t>
            </w:r>
          </w:p>
        </w:tc>
      </w:tr>
      <w:tr w:rsidR="00AE3335" w:rsidRPr="00533F75" w:rsidTr="00533F75">
        <w:trPr>
          <w:trHeight w:val="129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2,100</w:t>
            </w:r>
          </w:p>
        </w:tc>
      </w:tr>
      <w:tr w:rsidR="00AE333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1,700</w:t>
            </w:r>
          </w:p>
        </w:tc>
      </w:tr>
      <w:tr w:rsidR="00AE3335" w:rsidRPr="00533F75" w:rsidTr="00533F75">
        <w:trPr>
          <w:trHeight w:val="129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20-227-874-ОП-МП-16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792E9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0,800</w:t>
            </w:r>
          </w:p>
        </w:tc>
      </w:tr>
      <w:tr w:rsidR="00AE3335" w:rsidRPr="00533F75" w:rsidTr="00533F75">
        <w:trPr>
          <w:trHeight w:val="126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2,400</w:t>
            </w:r>
          </w:p>
        </w:tc>
      </w:tr>
      <w:tr w:rsidR="00AE3335" w:rsidRPr="00533F75" w:rsidTr="00533F75">
        <w:trPr>
          <w:trHeight w:val="118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1,900</w:t>
            </w:r>
          </w:p>
        </w:tc>
      </w:tr>
      <w:tr w:rsidR="00AE3335" w:rsidRPr="00533F75" w:rsidTr="00533F75">
        <w:trPr>
          <w:trHeight w:val="126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1,300</w:t>
            </w:r>
          </w:p>
        </w:tc>
      </w:tr>
      <w:tr w:rsidR="00AE3335" w:rsidRPr="00533F75" w:rsidTr="00533F75">
        <w:trPr>
          <w:trHeight w:val="133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1,100</w:t>
            </w:r>
          </w:p>
        </w:tc>
      </w:tr>
      <w:tr w:rsidR="00AE3335" w:rsidRPr="00533F75" w:rsidTr="00533F75">
        <w:trPr>
          <w:trHeight w:val="126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ул.Кооперативная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0,900</w:t>
            </w:r>
          </w:p>
        </w:tc>
      </w:tr>
      <w:tr w:rsidR="00AE3335" w:rsidRPr="00533F75" w:rsidTr="00533F75">
        <w:trPr>
          <w:trHeight w:val="133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2,200</w:t>
            </w:r>
          </w:p>
        </w:tc>
      </w:tr>
      <w:tr w:rsidR="00AE3335" w:rsidRPr="00533F75" w:rsidTr="00533F75">
        <w:trPr>
          <w:trHeight w:val="1575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2,000</w:t>
            </w:r>
          </w:p>
        </w:tc>
      </w:tr>
      <w:tr w:rsidR="00AE3335" w:rsidRPr="00533F75" w:rsidTr="00533F75">
        <w:trPr>
          <w:trHeight w:val="144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1,200</w:t>
            </w:r>
          </w:p>
        </w:tc>
      </w:tr>
      <w:tr w:rsidR="00AE3335" w:rsidRPr="00533F75" w:rsidTr="00533F75">
        <w:trPr>
          <w:trHeight w:val="138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2,000</w:t>
            </w:r>
          </w:p>
        </w:tc>
      </w:tr>
      <w:tr w:rsidR="00AE3335" w:rsidRPr="00533F75" w:rsidTr="00533F75">
        <w:trPr>
          <w:trHeight w:val="1230"/>
        </w:trPr>
        <w:tc>
          <w:tcPr>
            <w:tcW w:w="988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20-227-874-ОП-МП-26</w:t>
            </w:r>
          </w:p>
        </w:tc>
        <w:tc>
          <w:tcPr>
            <w:tcW w:w="996" w:type="pct"/>
            <w:shd w:val="clear" w:color="000000" w:fill="FFFFFF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657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3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814" w:type="pct"/>
            <w:shd w:val="clear" w:color="000000" w:fill="FFFFFF"/>
            <w:vAlign w:val="center"/>
          </w:tcPr>
          <w:p w:rsidR="00AE3335" w:rsidRPr="00533F75" w:rsidRDefault="00AE333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33F75">
              <w:rPr>
                <w:rFonts w:ascii="Times New Roman" w:hAnsi="Times New Roman"/>
                <w:bCs/>
                <w:sz w:val="22"/>
                <w:szCs w:val="22"/>
              </w:rPr>
              <w:t>1,300</w:t>
            </w:r>
          </w:p>
        </w:tc>
      </w:tr>
    </w:tbl>
    <w:p w:rsidR="00AE3335" w:rsidRDefault="00AE3335" w:rsidP="00A84BC1">
      <w:pPr>
        <w:rPr>
          <w:rFonts w:ascii="Times New Roman" w:hAnsi="Times New Roman"/>
          <w:sz w:val="22"/>
          <w:szCs w:val="22"/>
        </w:rPr>
      </w:pPr>
    </w:p>
    <w:p w:rsidR="00AE3335" w:rsidRDefault="00AE3335" w:rsidP="00A84BC1">
      <w:pPr>
        <w:rPr>
          <w:rFonts w:ascii="Times New Roman" w:hAnsi="Times New Roman"/>
          <w:szCs w:val="22"/>
        </w:rPr>
      </w:pPr>
    </w:p>
    <w:p w:rsidR="00AE3335" w:rsidRPr="004A60FA" w:rsidRDefault="00AE3335" w:rsidP="00A84BC1">
      <w:pPr>
        <w:rPr>
          <w:rFonts w:ascii="Times New Roman" w:hAnsi="Times New Roman"/>
          <w:szCs w:val="22"/>
        </w:rPr>
      </w:pPr>
    </w:p>
    <w:p w:rsidR="00AE3335" w:rsidRPr="004A60FA" w:rsidRDefault="00AE3335" w:rsidP="00114599">
      <w:pPr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</w:t>
      </w:r>
      <w:r w:rsidRPr="004A60FA">
        <w:rPr>
          <w:rFonts w:ascii="Times New Roman" w:hAnsi="Times New Roman"/>
          <w:szCs w:val="22"/>
        </w:rPr>
        <w:t xml:space="preserve">Глава </w:t>
      </w:r>
      <w:r>
        <w:rPr>
          <w:rFonts w:ascii="Times New Roman" w:hAnsi="Times New Roman"/>
          <w:szCs w:val="22"/>
        </w:rPr>
        <w:t xml:space="preserve">Троицкого </w:t>
      </w:r>
      <w:r w:rsidRPr="004A60FA">
        <w:rPr>
          <w:rFonts w:ascii="Times New Roman" w:hAnsi="Times New Roman"/>
          <w:szCs w:val="22"/>
        </w:rPr>
        <w:t xml:space="preserve">сельского поселения    </w:t>
      </w:r>
      <w:r>
        <w:rPr>
          <w:rFonts w:ascii="Times New Roman" w:hAnsi="Times New Roman"/>
          <w:szCs w:val="22"/>
        </w:rPr>
        <w:t xml:space="preserve">                                       </w:t>
      </w:r>
      <w:r w:rsidRPr="004A60FA">
        <w:rPr>
          <w:rFonts w:ascii="Times New Roman" w:hAnsi="Times New Roman"/>
          <w:szCs w:val="22"/>
        </w:rPr>
        <w:t xml:space="preserve">       </w:t>
      </w:r>
      <w:r>
        <w:rPr>
          <w:rFonts w:ascii="Times New Roman" w:hAnsi="Times New Roman"/>
          <w:szCs w:val="22"/>
        </w:rPr>
        <w:t>В.В.Лабыкина</w:t>
      </w:r>
      <w:r w:rsidRPr="004A60FA">
        <w:rPr>
          <w:rFonts w:ascii="Times New Roman" w:hAnsi="Times New Roman"/>
          <w:szCs w:val="22"/>
        </w:rPr>
        <w:t xml:space="preserve">                                               </w:t>
      </w:r>
    </w:p>
    <w:sectPr w:rsidR="00AE3335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35" w:rsidRDefault="00AE3335" w:rsidP="00362A0B">
      <w:r>
        <w:separator/>
      </w:r>
    </w:p>
  </w:endnote>
  <w:endnote w:type="continuationSeparator" w:id="0">
    <w:p w:rsidR="00AE3335" w:rsidRDefault="00AE3335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35" w:rsidRDefault="00AE3335" w:rsidP="00210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AE3335" w:rsidRDefault="00AE33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35" w:rsidRDefault="00AE3335" w:rsidP="002109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AE3335" w:rsidRDefault="00AE3335">
    <w:pPr>
      <w:pStyle w:val="Footer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35" w:rsidRDefault="00AE3335" w:rsidP="00362A0B">
      <w:r>
        <w:separator/>
      </w:r>
    </w:p>
  </w:footnote>
  <w:footnote w:type="continuationSeparator" w:id="0">
    <w:p w:rsidR="00AE3335" w:rsidRDefault="00AE3335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E84"/>
    <w:rsid w:val="00017C7C"/>
    <w:rsid w:val="00020C8B"/>
    <w:rsid w:val="00043792"/>
    <w:rsid w:val="0004674B"/>
    <w:rsid w:val="000A051C"/>
    <w:rsid w:val="000A2D7A"/>
    <w:rsid w:val="000C5188"/>
    <w:rsid w:val="000E697A"/>
    <w:rsid w:val="00114599"/>
    <w:rsid w:val="00151BCC"/>
    <w:rsid w:val="0016280E"/>
    <w:rsid w:val="001811C9"/>
    <w:rsid w:val="001E47DD"/>
    <w:rsid w:val="001F2030"/>
    <w:rsid w:val="002109FA"/>
    <w:rsid w:val="00223C94"/>
    <w:rsid w:val="002402DF"/>
    <w:rsid w:val="0027075F"/>
    <w:rsid w:val="002A299D"/>
    <w:rsid w:val="002A76EA"/>
    <w:rsid w:val="002C6942"/>
    <w:rsid w:val="002F2377"/>
    <w:rsid w:val="002F376F"/>
    <w:rsid w:val="00361EE8"/>
    <w:rsid w:val="00362A0B"/>
    <w:rsid w:val="00387B37"/>
    <w:rsid w:val="003C52A5"/>
    <w:rsid w:val="003E6D43"/>
    <w:rsid w:val="00444066"/>
    <w:rsid w:val="00455AB0"/>
    <w:rsid w:val="00460DD5"/>
    <w:rsid w:val="004A60FA"/>
    <w:rsid w:val="004D6C99"/>
    <w:rsid w:val="004E543A"/>
    <w:rsid w:val="00502D1D"/>
    <w:rsid w:val="005045C4"/>
    <w:rsid w:val="00533F75"/>
    <w:rsid w:val="00596399"/>
    <w:rsid w:val="005B15B3"/>
    <w:rsid w:val="005C0BF0"/>
    <w:rsid w:val="00661999"/>
    <w:rsid w:val="006741C1"/>
    <w:rsid w:val="006B3903"/>
    <w:rsid w:val="006C5E84"/>
    <w:rsid w:val="006D3D6C"/>
    <w:rsid w:val="00727451"/>
    <w:rsid w:val="007842F3"/>
    <w:rsid w:val="00792E98"/>
    <w:rsid w:val="007B759E"/>
    <w:rsid w:val="00844E48"/>
    <w:rsid w:val="00845359"/>
    <w:rsid w:val="00857CCE"/>
    <w:rsid w:val="00882F06"/>
    <w:rsid w:val="008E703D"/>
    <w:rsid w:val="008F137C"/>
    <w:rsid w:val="00905A69"/>
    <w:rsid w:val="00931F36"/>
    <w:rsid w:val="009B4417"/>
    <w:rsid w:val="00A84BC1"/>
    <w:rsid w:val="00A855A4"/>
    <w:rsid w:val="00AB1EBC"/>
    <w:rsid w:val="00AE3335"/>
    <w:rsid w:val="00AF33BF"/>
    <w:rsid w:val="00B017A8"/>
    <w:rsid w:val="00B17851"/>
    <w:rsid w:val="00B21DEC"/>
    <w:rsid w:val="00B426C1"/>
    <w:rsid w:val="00B704A5"/>
    <w:rsid w:val="00BC08D4"/>
    <w:rsid w:val="00BD0A17"/>
    <w:rsid w:val="00BD2AFE"/>
    <w:rsid w:val="00BE72EF"/>
    <w:rsid w:val="00C06E96"/>
    <w:rsid w:val="00C15D73"/>
    <w:rsid w:val="00C459FB"/>
    <w:rsid w:val="00C74266"/>
    <w:rsid w:val="00CC7F8B"/>
    <w:rsid w:val="00CD56FD"/>
    <w:rsid w:val="00CE47EB"/>
    <w:rsid w:val="00CF3BBD"/>
    <w:rsid w:val="00D125BF"/>
    <w:rsid w:val="00D2124E"/>
    <w:rsid w:val="00D44536"/>
    <w:rsid w:val="00DB3A01"/>
    <w:rsid w:val="00DC322A"/>
    <w:rsid w:val="00DD51D3"/>
    <w:rsid w:val="00DE25D0"/>
    <w:rsid w:val="00DF5DC7"/>
    <w:rsid w:val="00E23011"/>
    <w:rsid w:val="00E722DC"/>
    <w:rsid w:val="00EC635A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1F36"/>
    <w:rPr>
      <w:rFonts w:ascii="Cambria" w:hAnsi="Cambria"/>
      <w:b/>
      <w:color w:val="365F91"/>
      <w:sz w:val="24"/>
      <w:lang w:val="en-US" w:eastAsia="en-US"/>
    </w:rPr>
  </w:style>
  <w:style w:type="paragraph" w:styleId="NoSpacing">
    <w:name w:val="No Spacing"/>
    <w:basedOn w:val="Normal"/>
    <w:link w:val="NoSpacingChar"/>
    <w:uiPriority w:val="99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6C5E84"/>
    <w:rPr>
      <w:rFonts w:ascii="Calibri" w:hAnsi="Calibri"/>
      <w:sz w:val="22"/>
      <w:lang w:val="en-US" w:eastAsia="en-US"/>
    </w:rPr>
  </w:style>
  <w:style w:type="paragraph" w:customStyle="1" w:styleId="ConsPlusNormal">
    <w:name w:val="ConsPlusNormal"/>
    <w:uiPriority w:val="99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E703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31F36"/>
    <w:rPr>
      <w:rFonts w:cs="Times New Roman"/>
      <w:b/>
      <w:spacing w:val="0"/>
    </w:rPr>
  </w:style>
  <w:style w:type="paragraph" w:customStyle="1" w:styleId="a">
    <w:name w:val="Нормальный (таблица)"/>
    <w:basedOn w:val="Normal"/>
    <w:next w:val="Normal"/>
    <w:uiPriority w:val="99"/>
    <w:rsid w:val="00931F36"/>
    <w:pPr>
      <w:jc w:val="both"/>
    </w:pPr>
  </w:style>
  <w:style w:type="paragraph" w:styleId="BodyText3">
    <w:name w:val="Body Text 3"/>
    <w:basedOn w:val="Normal"/>
    <w:link w:val="BodyText3Char"/>
    <w:uiPriority w:val="99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E2E"/>
    <w:rPr>
      <w:rFonts w:ascii="Arial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6D3D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3D6C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D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3D6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792E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E2E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162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2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6</Pages>
  <Words>803</Words>
  <Characters>4580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subject/>
  <dc:creator>АДМИН</dc:creator>
  <cp:keywords/>
  <dc:description/>
  <cp:lastModifiedBy>Admin</cp:lastModifiedBy>
  <cp:revision>5</cp:revision>
  <cp:lastPrinted>2018-12-14T09:35:00Z</cp:lastPrinted>
  <dcterms:created xsi:type="dcterms:W3CDTF">2018-10-16T10:21:00Z</dcterms:created>
  <dcterms:modified xsi:type="dcterms:W3CDTF">2018-12-14T09:55:00Z</dcterms:modified>
</cp:coreProperties>
</file>