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27" w:rsidRPr="006C709C" w:rsidRDefault="00621127" w:rsidP="008B1842">
      <w:pPr>
        <w:keepNext/>
        <w:spacing w:after="0" w:line="240" w:lineRule="auto"/>
        <w:jc w:val="both"/>
        <w:outlineLvl w:val="0"/>
        <w:rPr>
          <w:rFonts w:ascii="Arial" w:hAnsi="Arial" w:cs="Arial"/>
          <w:b/>
          <w:color w:val="FF0000"/>
          <w:sz w:val="26"/>
          <w:szCs w:val="26"/>
          <w:lang w:eastAsia="ru-RU"/>
        </w:rPr>
      </w:pPr>
      <w:bookmarkStart w:id="0" w:name="_GoBack"/>
    </w:p>
    <w:p w:rsidR="00621127" w:rsidRPr="00530AA2" w:rsidRDefault="00621127" w:rsidP="008B18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30AA2">
        <w:rPr>
          <w:rFonts w:ascii="Times New Roman" w:hAnsi="Times New Roman"/>
          <w:b/>
          <w:sz w:val="26"/>
          <w:szCs w:val="26"/>
          <w:lang w:eastAsia="ru-RU"/>
        </w:rPr>
        <w:t xml:space="preserve">АДМИНИСТРАЦИЯ </w:t>
      </w:r>
    </w:p>
    <w:p w:rsidR="00621127" w:rsidRPr="00530AA2" w:rsidRDefault="00621127" w:rsidP="008B18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30AA2">
        <w:rPr>
          <w:rFonts w:ascii="Times New Roman" w:hAnsi="Times New Roman"/>
          <w:b/>
          <w:sz w:val="26"/>
          <w:szCs w:val="26"/>
          <w:lang w:eastAsia="ru-RU"/>
        </w:rPr>
        <w:t>ТРОИЦКОГО СЕЛЬСКОГО ПОСЕЛЕНИЯ</w:t>
      </w:r>
    </w:p>
    <w:p w:rsidR="00621127" w:rsidRPr="00530AA2" w:rsidRDefault="00621127" w:rsidP="008B18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30AA2">
        <w:rPr>
          <w:rFonts w:ascii="Times New Roman" w:hAnsi="Times New Roman"/>
          <w:b/>
          <w:sz w:val="26"/>
          <w:szCs w:val="26"/>
          <w:lang w:eastAsia="ru-RU"/>
        </w:rPr>
        <w:t xml:space="preserve"> НОВОХОПЁРСКОГО МУНИЦИПАЛЬНОГО РАЙОНА</w:t>
      </w:r>
    </w:p>
    <w:p w:rsidR="00621127" w:rsidRPr="00530AA2" w:rsidRDefault="00621127" w:rsidP="008B18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30AA2">
        <w:rPr>
          <w:rFonts w:ascii="Times New Roman" w:hAnsi="Times New Roman"/>
          <w:b/>
          <w:sz w:val="26"/>
          <w:szCs w:val="26"/>
          <w:lang w:eastAsia="ru-RU"/>
        </w:rPr>
        <w:t xml:space="preserve">  ВОРОНЕЖСКОЙ  ОБЛАСТИ</w:t>
      </w:r>
    </w:p>
    <w:p w:rsidR="00621127" w:rsidRPr="00530AA2" w:rsidRDefault="00621127" w:rsidP="008B18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21127" w:rsidRPr="00530AA2" w:rsidRDefault="00621127" w:rsidP="00D15483">
      <w:pPr>
        <w:keepNext/>
        <w:spacing w:before="60"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621127" w:rsidRPr="00530AA2" w:rsidRDefault="00621127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от «08» февраля  2017г.  № 10</w:t>
      </w:r>
    </w:p>
    <w:p w:rsidR="00621127" w:rsidRPr="00530AA2" w:rsidRDefault="00621127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с.Троицкое</w:t>
      </w:r>
    </w:p>
    <w:p w:rsidR="00621127" w:rsidRPr="00530AA2" w:rsidRDefault="00621127" w:rsidP="008B1842">
      <w:pPr>
        <w:spacing w:after="0" w:line="240" w:lineRule="auto"/>
        <w:ind w:right="5810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ind w:right="-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30AA2">
        <w:rPr>
          <w:rFonts w:ascii="Times New Roman" w:hAnsi="Times New Roman"/>
          <w:b/>
          <w:sz w:val="26"/>
          <w:szCs w:val="26"/>
          <w:lang w:eastAsia="ru-RU"/>
        </w:rPr>
        <w:t>Об утверждении стоимости услуг,</w:t>
      </w:r>
    </w:p>
    <w:p w:rsidR="00621127" w:rsidRPr="00530AA2" w:rsidRDefault="00621127" w:rsidP="008B1842">
      <w:pPr>
        <w:spacing w:after="0" w:line="240" w:lineRule="auto"/>
        <w:ind w:right="-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30AA2">
        <w:rPr>
          <w:rFonts w:ascii="Times New Roman" w:hAnsi="Times New Roman"/>
          <w:b/>
          <w:sz w:val="26"/>
          <w:szCs w:val="26"/>
          <w:lang w:eastAsia="ru-RU"/>
        </w:rPr>
        <w:t xml:space="preserve">предоставляемых согласно гарантированному </w:t>
      </w:r>
    </w:p>
    <w:p w:rsidR="00621127" w:rsidRPr="00530AA2" w:rsidRDefault="00621127" w:rsidP="008B1842">
      <w:pPr>
        <w:spacing w:after="0" w:line="240" w:lineRule="auto"/>
        <w:ind w:right="-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30AA2">
        <w:rPr>
          <w:rFonts w:ascii="Times New Roman" w:hAnsi="Times New Roman"/>
          <w:b/>
          <w:sz w:val="26"/>
          <w:szCs w:val="26"/>
          <w:lang w:eastAsia="ru-RU"/>
        </w:rPr>
        <w:t xml:space="preserve">перечню услуг по погребению в Троицком </w:t>
      </w:r>
    </w:p>
    <w:p w:rsidR="00621127" w:rsidRPr="00530AA2" w:rsidRDefault="00621127" w:rsidP="008B1842">
      <w:pPr>
        <w:spacing w:after="0" w:line="240" w:lineRule="auto"/>
        <w:ind w:right="-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30AA2">
        <w:rPr>
          <w:rFonts w:ascii="Times New Roman" w:hAnsi="Times New Roman"/>
          <w:b/>
          <w:sz w:val="26"/>
          <w:szCs w:val="26"/>
          <w:lang w:eastAsia="ru-RU"/>
        </w:rPr>
        <w:t>сельском поселении</w:t>
      </w:r>
    </w:p>
    <w:p w:rsidR="00621127" w:rsidRPr="00530AA2" w:rsidRDefault="00621127" w:rsidP="008B1842">
      <w:pPr>
        <w:spacing w:after="0" w:line="240" w:lineRule="auto"/>
        <w:ind w:right="581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ab/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12.01.1996г.№ 8-ФЗ «О погребении и похоронном деле», администрация Троицкого  сельского поселения </w:t>
      </w:r>
    </w:p>
    <w:p w:rsidR="00621127" w:rsidRPr="00530AA2" w:rsidRDefault="00621127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621127" w:rsidRPr="00530AA2" w:rsidRDefault="00621127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ab/>
        <w:t>1.Утвердить стоимость услуг, предоставляемых согласно гарантированному перечню услуг по погребению в Троицком сельском поселении  согласно приложению.</w:t>
      </w:r>
    </w:p>
    <w:p w:rsidR="00621127" w:rsidRPr="00530AA2" w:rsidRDefault="00621127" w:rsidP="008B18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2. 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621127" w:rsidRPr="00530AA2" w:rsidRDefault="00621127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ab/>
        <w:t xml:space="preserve"> 3. Постановление администрации Троицкого сельского поселения № 103 от 22.12.2014 г. «Об утверждении стоимости  услуг , предоставляемых согласно гарантированному перечню услуг по погребению в Троицком сельском поселении» считать утратившим силу.</w:t>
      </w:r>
    </w:p>
    <w:p w:rsidR="00621127" w:rsidRPr="00530AA2" w:rsidRDefault="00621127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 xml:space="preserve">          4. Настоящее постановление вступает в законную силу со дня его обнародования.</w:t>
      </w:r>
    </w:p>
    <w:p w:rsidR="00621127" w:rsidRPr="00530AA2" w:rsidRDefault="00621127" w:rsidP="008B18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 xml:space="preserve">5. Настоящее постановление распространяется на правоотношения, возникшие с 1 января </w:t>
      </w:r>
      <w:smartTag w:uri="urn:schemas-microsoft-com:office:smarttags" w:element="metricconverter">
        <w:smartTagPr>
          <w:attr w:name="ProductID" w:val="2017 г"/>
        </w:smartTagPr>
        <w:r w:rsidRPr="00530AA2">
          <w:rPr>
            <w:rFonts w:ascii="Times New Roman" w:hAnsi="Times New Roman"/>
            <w:sz w:val="26"/>
            <w:szCs w:val="26"/>
            <w:lang w:eastAsia="ru-RU"/>
          </w:rPr>
          <w:t>2017 г</w:t>
        </w:r>
      </w:smartTag>
      <w:r w:rsidRPr="00530AA2">
        <w:rPr>
          <w:rFonts w:ascii="Times New Roman" w:hAnsi="Times New Roman"/>
          <w:sz w:val="26"/>
          <w:szCs w:val="26"/>
          <w:lang w:eastAsia="ru-RU"/>
        </w:rPr>
        <w:t>.</w:t>
      </w:r>
    </w:p>
    <w:p w:rsidR="00621127" w:rsidRPr="00530AA2" w:rsidRDefault="00621127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ab/>
        <w:t xml:space="preserve"> 6. Контроль за исполнением настоящего постановления оставляю за собой.</w:t>
      </w:r>
    </w:p>
    <w:p w:rsidR="00621127" w:rsidRPr="00530AA2" w:rsidRDefault="00621127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 xml:space="preserve">Глава Троицкого сельского поселения                                       В.В.Лабыкина        </w:t>
      </w:r>
    </w:p>
    <w:p w:rsidR="00621127" w:rsidRPr="00530AA2" w:rsidRDefault="00621127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</w:p>
    <w:p w:rsidR="00621127" w:rsidRPr="00530AA2" w:rsidRDefault="00621127" w:rsidP="008B1842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Приложение</w:t>
      </w:r>
    </w:p>
    <w:p w:rsidR="00621127" w:rsidRPr="00530AA2" w:rsidRDefault="00621127" w:rsidP="008B184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621127" w:rsidRPr="00530AA2" w:rsidRDefault="00621127" w:rsidP="008B184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Троицкого сельского поселения</w:t>
      </w:r>
    </w:p>
    <w:p w:rsidR="00621127" w:rsidRPr="00530AA2" w:rsidRDefault="00621127" w:rsidP="008B184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от 08 февраля   </w:t>
      </w:r>
      <w:smartTag w:uri="urn:schemas-microsoft-com:office:smarttags" w:element="metricconverter">
        <w:smartTagPr>
          <w:attr w:name="ProductID" w:val="2017 г"/>
        </w:smartTagPr>
        <w:r w:rsidRPr="00530AA2">
          <w:rPr>
            <w:rFonts w:ascii="Times New Roman" w:hAnsi="Times New Roman"/>
            <w:sz w:val="26"/>
            <w:szCs w:val="26"/>
            <w:lang w:eastAsia="ru-RU"/>
          </w:rPr>
          <w:t>2017 г</w:t>
        </w:r>
      </w:smartTag>
      <w:r w:rsidRPr="00530AA2">
        <w:rPr>
          <w:rFonts w:ascii="Times New Roman" w:hAnsi="Times New Roman"/>
          <w:sz w:val="26"/>
          <w:szCs w:val="26"/>
          <w:lang w:eastAsia="ru-RU"/>
        </w:rPr>
        <w:t>.  № 10</w:t>
      </w:r>
    </w:p>
    <w:p w:rsidR="00621127" w:rsidRPr="00530AA2" w:rsidRDefault="00621127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30AA2">
        <w:rPr>
          <w:rFonts w:ascii="Times New Roman" w:hAnsi="Times New Roman"/>
          <w:b/>
          <w:sz w:val="26"/>
          <w:szCs w:val="26"/>
          <w:lang w:eastAsia="ru-RU"/>
        </w:rPr>
        <w:t>СТОИМОСТЬ УСЛУГ</w:t>
      </w:r>
    </w:p>
    <w:p w:rsidR="00621127" w:rsidRPr="00530AA2" w:rsidRDefault="00621127" w:rsidP="008B184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b/>
          <w:sz w:val="26"/>
          <w:szCs w:val="26"/>
          <w:lang w:eastAsia="ru-RU"/>
        </w:rPr>
        <w:t>ПО ПОГРЕБЕНИЮ В ТРОИЦКОМ СЕЛЬСКОМ ПОСЕЛЕНИИ, ПРЕДОСТАВЛЯЕМЫХ СОГЛАСНО ГАРАНТИРОВАННОМУ ПЕРЕЧНЮ УСЛУГ ПО ПОГРЕБЕНИЮ</w:t>
      </w:r>
    </w:p>
    <w:tbl>
      <w:tblPr>
        <w:tblpPr w:leftFromText="180" w:rightFromText="180" w:vertAnchor="text" w:horzAnchor="margin" w:tblpXSpec="center" w:tblpY="74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914"/>
        <w:gridCol w:w="4515"/>
      </w:tblGrid>
      <w:tr w:rsidR="00621127" w:rsidRPr="00530AA2" w:rsidTr="00024291">
        <w:trPr>
          <w:trHeight w:val="576"/>
        </w:trPr>
        <w:tc>
          <w:tcPr>
            <w:tcW w:w="708" w:type="dxa"/>
          </w:tcPr>
          <w:p w:rsidR="00621127" w:rsidRPr="00530AA2" w:rsidRDefault="00621127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621127" w:rsidRPr="00530AA2" w:rsidRDefault="00621127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914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4515" w:type="dxa"/>
          </w:tcPr>
          <w:p w:rsidR="00621127" w:rsidRPr="00530AA2" w:rsidRDefault="00621127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Стоимость услуг в рублях</w:t>
            </w:r>
          </w:p>
          <w:p w:rsidR="00621127" w:rsidRPr="00530AA2" w:rsidRDefault="00621127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1127" w:rsidRPr="00530AA2" w:rsidTr="00024291">
        <w:trPr>
          <w:trHeight w:val="576"/>
        </w:trPr>
        <w:tc>
          <w:tcPr>
            <w:tcW w:w="708" w:type="dxa"/>
          </w:tcPr>
          <w:p w:rsidR="00621127" w:rsidRPr="00530AA2" w:rsidRDefault="00621127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4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4515" w:type="dxa"/>
          </w:tcPr>
          <w:p w:rsidR="00621127" w:rsidRPr="00530AA2" w:rsidRDefault="00621127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Производиться бесплатно </w:t>
            </w:r>
          </w:p>
          <w:p w:rsidR="00621127" w:rsidRPr="00530AA2" w:rsidRDefault="00621127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1127" w:rsidRPr="00530AA2" w:rsidTr="00024291">
        <w:trPr>
          <w:trHeight w:val="1287"/>
        </w:trPr>
        <w:tc>
          <w:tcPr>
            <w:tcW w:w="708" w:type="dxa"/>
          </w:tcPr>
          <w:p w:rsidR="00621127" w:rsidRPr="00530AA2" w:rsidRDefault="00621127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621127" w:rsidRPr="00530AA2" w:rsidRDefault="00621127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</w:tcPr>
          <w:p w:rsidR="00621127" w:rsidRPr="00530AA2" w:rsidRDefault="00621127" w:rsidP="008B18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гроба и</w:t>
            </w:r>
          </w:p>
          <w:p w:rsidR="00621127" w:rsidRPr="00530AA2" w:rsidRDefault="00621127" w:rsidP="008B18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доставка гроба и других предметов, необходимых для погребения</w:t>
            </w:r>
          </w:p>
        </w:tc>
        <w:tc>
          <w:tcPr>
            <w:tcW w:w="4515" w:type="dxa"/>
          </w:tcPr>
          <w:p w:rsidR="00621127" w:rsidRPr="00530AA2" w:rsidRDefault="00621127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2620,53</w:t>
            </w:r>
          </w:p>
          <w:p w:rsidR="00621127" w:rsidRPr="00530AA2" w:rsidRDefault="00621127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21127" w:rsidRPr="00530AA2" w:rsidRDefault="00621127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1127" w:rsidRPr="00530AA2" w:rsidTr="00024291">
        <w:trPr>
          <w:trHeight w:val="576"/>
        </w:trPr>
        <w:tc>
          <w:tcPr>
            <w:tcW w:w="708" w:type="dxa"/>
          </w:tcPr>
          <w:p w:rsidR="00621127" w:rsidRPr="00530AA2" w:rsidRDefault="00621127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14" w:type="dxa"/>
          </w:tcPr>
          <w:p w:rsidR="00621127" w:rsidRPr="00530AA2" w:rsidRDefault="00621127" w:rsidP="008B18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4515" w:type="dxa"/>
          </w:tcPr>
          <w:p w:rsidR="00621127" w:rsidRPr="00530AA2" w:rsidRDefault="00621127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1139,88</w:t>
            </w:r>
          </w:p>
        </w:tc>
      </w:tr>
      <w:tr w:rsidR="00621127" w:rsidRPr="00530AA2" w:rsidTr="00024291">
        <w:trPr>
          <w:trHeight w:val="591"/>
        </w:trPr>
        <w:tc>
          <w:tcPr>
            <w:tcW w:w="708" w:type="dxa"/>
          </w:tcPr>
          <w:p w:rsidR="00621127" w:rsidRPr="00530AA2" w:rsidRDefault="00621127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14" w:type="dxa"/>
          </w:tcPr>
          <w:p w:rsidR="00621127" w:rsidRPr="00530AA2" w:rsidRDefault="00621127" w:rsidP="008B18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Погребение </w:t>
            </w:r>
          </w:p>
        </w:tc>
        <w:tc>
          <w:tcPr>
            <w:tcW w:w="4515" w:type="dxa"/>
          </w:tcPr>
          <w:p w:rsidR="00621127" w:rsidRPr="00530AA2" w:rsidRDefault="00621127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1801,84</w:t>
            </w:r>
          </w:p>
          <w:p w:rsidR="00621127" w:rsidRPr="00530AA2" w:rsidRDefault="00621127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1127" w:rsidRPr="00530AA2" w:rsidTr="00024291">
        <w:trPr>
          <w:trHeight w:val="591"/>
        </w:trPr>
        <w:tc>
          <w:tcPr>
            <w:tcW w:w="708" w:type="dxa"/>
          </w:tcPr>
          <w:p w:rsidR="00621127" w:rsidRPr="00530AA2" w:rsidRDefault="00621127" w:rsidP="008B1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</w:tcPr>
          <w:p w:rsidR="00621127" w:rsidRPr="00530AA2" w:rsidRDefault="00621127" w:rsidP="008B1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4515" w:type="dxa"/>
          </w:tcPr>
          <w:p w:rsidR="00621127" w:rsidRPr="00530AA2" w:rsidRDefault="00621127" w:rsidP="008B1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5562,25</w:t>
            </w:r>
          </w:p>
          <w:p w:rsidR="00621127" w:rsidRPr="00530AA2" w:rsidRDefault="00621127" w:rsidP="008B1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21127" w:rsidRPr="00530AA2" w:rsidRDefault="00621127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Согласовано:</w:t>
      </w:r>
    </w:p>
    <w:p w:rsidR="00621127" w:rsidRPr="00530AA2" w:rsidRDefault="00621127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Начальник ГУ –Управления Пенсионного</w:t>
      </w:r>
    </w:p>
    <w:p w:rsidR="00621127" w:rsidRPr="00530AA2" w:rsidRDefault="00621127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Фонда РФ по Новохоперскому району</w:t>
      </w:r>
    </w:p>
    <w:p w:rsidR="00621127" w:rsidRPr="00530AA2" w:rsidRDefault="00621127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Воронежской области</w:t>
      </w:r>
      <w:r w:rsidRPr="00530AA2">
        <w:rPr>
          <w:rFonts w:ascii="Times New Roman" w:hAnsi="Times New Roman"/>
          <w:sz w:val="26"/>
          <w:szCs w:val="26"/>
          <w:lang w:eastAsia="ru-RU"/>
        </w:rPr>
        <w:tab/>
      </w:r>
      <w:r w:rsidRPr="00530AA2">
        <w:rPr>
          <w:rFonts w:ascii="Times New Roman" w:hAnsi="Times New Roman"/>
          <w:sz w:val="26"/>
          <w:szCs w:val="26"/>
          <w:lang w:eastAsia="ru-RU"/>
        </w:rPr>
        <w:tab/>
      </w:r>
      <w:r w:rsidRPr="00530AA2">
        <w:rPr>
          <w:rFonts w:ascii="Times New Roman" w:hAnsi="Times New Roman"/>
          <w:sz w:val="26"/>
          <w:szCs w:val="26"/>
          <w:lang w:eastAsia="ru-RU"/>
        </w:rPr>
        <w:tab/>
      </w:r>
      <w:r w:rsidRPr="00530AA2">
        <w:rPr>
          <w:rFonts w:ascii="Times New Roman" w:hAnsi="Times New Roman"/>
          <w:sz w:val="26"/>
          <w:szCs w:val="26"/>
          <w:lang w:eastAsia="ru-RU"/>
        </w:rPr>
        <w:tab/>
        <w:t xml:space="preserve">__________А.В.Алейников </w:t>
      </w:r>
    </w:p>
    <w:p w:rsidR="00621127" w:rsidRPr="00530AA2" w:rsidRDefault="00621127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Директор филиала №7 Г</w:t>
      </w:r>
      <w:r>
        <w:rPr>
          <w:rFonts w:ascii="Times New Roman" w:hAnsi="Times New Roman"/>
          <w:sz w:val="26"/>
          <w:szCs w:val="26"/>
          <w:lang w:eastAsia="ru-RU"/>
        </w:rPr>
        <w:t>осударственного учреждения</w:t>
      </w:r>
    </w:p>
    <w:p w:rsidR="00621127" w:rsidRPr="00530AA2" w:rsidRDefault="00621127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«Воронежского Регионального отделения</w:t>
      </w:r>
    </w:p>
    <w:p w:rsidR="00621127" w:rsidRPr="00530AA2" w:rsidRDefault="00621127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</w:t>
      </w:r>
      <w:r w:rsidRPr="00530AA2">
        <w:rPr>
          <w:rFonts w:ascii="Times New Roman" w:hAnsi="Times New Roman"/>
          <w:sz w:val="26"/>
          <w:szCs w:val="26"/>
          <w:lang w:eastAsia="ru-RU"/>
        </w:rPr>
        <w:t>онда социального страхования РФ»        ____________</w:t>
      </w:r>
      <w:r>
        <w:rPr>
          <w:rFonts w:ascii="Times New Roman" w:hAnsi="Times New Roman"/>
          <w:sz w:val="26"/>
          <w:szCs w:val="26"/>
          <w:lang w:eastAsia="ru-RU"/>
        </w:rPr>
        <w:t xml:space="preserve"> Т.В. Илюшина</w:t>
      </w:r>
      <w:r w:rsidRPr="00530AA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21127" w:rsidRPr="00530AA2" w:rsidRDefault="00621127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Руководитель департамента</w:t>
      </w:r>
    </w:p>
    <w:p w:rsidR="00621127" w:rsidRPr="00530AA2" w:rsidRDefault="00621127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социальной защиты</w:t>
      </w:r>
    </w:p>
    <w:p w:rsidR="00621127" w:rsidRPr="00530AA2" w:rsidRDefault="00621127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Воронежской области                                 _____________</w:t>
      </w:r>
      <w:r>
        <w:rPr>
          <w:rFonts w:ascii="Times New Roman" w:hAnsi="Times New Roman"/>
          <w:sz w:val="26"/>
          <w:szCs w:val="26"/>
          <w:lang w:eastAsia="ru-RU"/>
        </w:rPr>
        <w:t>А.А. Измалков</w:t>
      </w:r>
    </w:p>
    <w:p w:rsidR="00621127" w:rsidRPr="00530AA2" w:rsidRDefault="00621127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1127" w:rsidRDefault="00621127" w:rsidP="008B18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1" w:name="bookmark0"/>
    </w:p>
    <w:p w:rsidR="00621127" w:rsidRDefault="00621127" w:rsidP="008B18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21127" w:rsidRDefault="00621127" w:rsidP="008B18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30AA2">
        <w:rPr>
          <w:rFonts w:ascii="Times New Roman" w:hAnsi="Times New Roman"/>
          <w:b/>
          <w:sz w:val="26"/>
          <w:szCs w:val="26"/>
          <w:lang w:eastAsia="ru-RU"/>
        </w:rPr>
        <w:t>Пояснительная записка</w:t>
      </w:r>
      <w:bookmarkEnd w:id="1"/>
    </w:p>
    <w:p w:rsidR="00621127" w:rsidRPr="00530AA2" w:rsidRDefault="00621127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ab/>
      </w:r>
    </w:p>
    <w:p w:rsidR="00621127" w:rsidRPr="00530AA2" w:rsidRDefault="00621127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Администрация Троицкого сельского поселения направляет на согласование стоимость услуг, предоставляемых согласно гарантированному перечню услуг по погребению.</w:t>
      </w:r>
    </w:p>
    <w:p w:rsidR="00621127" w:rsidRPr="00530AA2" w:rsidRDefault="00621127" w:rsidP="000913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 xml:space="preserve">Согласно постановления администрации Троицкого сельского поселения Новохоперского муниципального района Воронежской области от 22.12.2014 г №   103 «Об утверждении стоимости услуг, предоставляемых согласно гарантированному перечню услуг по погребению в Троицком сельском поселении», прогнозируемый уровень инфляции на 2015 год утвержден в размере, не превышающем 5,5 %. Предельный размер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предельный размер социального пособия на погребение, с учетом ранее произведенной индексации предельных размеров выплат, с 1 января </w:t>
      </w:r>
      <w:smartTag w:uri="urn:schemas-microsoft-com:office:smarttags" w:element="metricconverter">
        <w:smartTagPr>
          <w:attr w:name="ProductID" w:val="2017 г"/>
        </w:smartTagPr>
        <w:r w:rsidRPr="00530AA2">
          <w:rPr>
            <w:rFonts w:ascii="Times New Roman" w:hAnsi="Times New Roman"/>
            <w:sz w:val="26"/>
            <w:szCs w:val="26"/>
            <w:lang w:eastAsia="ru-RU"/>
          </w:rPr>
          <w:t>2015 г</w:t>
        </w:r>
      </w:smartTag>
      <w:r w:rsidRPr="00530AA2">
        <w:rPr>
          <w:rFonts w:ascii="Times New Roman" w:hAnsi="Times New Roman"/>
          <w:sz w:val="26"/>
          <w:szCs w:val="26"/>
          <w:lang w:eastAsia="ru-RU"/>
        </w:rPr>
        <w:t>. составил 5277,28 рубля, поэтому необходимо согласовать тарифы на услуги в 2017 году.</w:t>
      </w:r>
    </w:p>
    <w:p w:rsidR="00621127" w:rsidRPr="00530AA2" w:rsidRDefault="00621127" w:rsidP="000913A0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941"/>
        <w:gridCol w:w="3379"/>
      </w:tblGrid>
      <w:tr w:rsidR="00621127" w:rsidRPr="00530AA2" w:rsidTr="00024291">
        <w:tc>
          <w:tcPr>
            <w:tcW w:w="817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941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услуг</w:t>
            </w:r>
          </w:p>
        </w:tc>
        <w:tc>
          <w:tcPr>
            <w:tcW w:w="3379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Стоимость</w:t>
            </w:r>
          </w:p>
        </w:tc>
      </w:tr>
      <w:tr w:rsidR="00621127" w:rsidRPr="00530AA2" w:rsidTr="00024291">
        <w:tc>
          <w:tcPr>
            <w:tcW w:w="817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41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Расчистка и разметка места для рытья могилы, рытье могилы</w:t>
            </w:r>
          </w:p>
        </w:tc>
        <w:tc>
          <w:tcPr>
            <w:tcW w:w="3379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664,02</w:t>
            </w:r>
          </w:p>
        </w:tc>
      </w:tr>
      <w:tr w:rsidR="00621127" w:rsidRPr="00530AA2" w:rsidTr="00024291">
        <w:tc>
          <w:tcPr>
            <w:tcW w:w="817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941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Зачистка могилы вручную</w:t>
            </w:r>
          </w:p>
        </w:tc>
        <w:tc>
          <w:tcPr>
            <w:tcW w:w="3379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210,26</w:t>
            </w:r>
          </w:p>
        </w:tc>
      </w:tr>
      <w:tr w:rsidR="00621127" w:rsidRPr="00530AA2" w:rsidTr="00024291">
        <w:tc>
          <w:tcPr>
            <w:tcW w:w="817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5941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Забивка крышки гроба и опускание в могилу. Засыпка могилы и устройство намогильного холма.</w:t>
            </w:r>
          </w:p>
        </w:tc>
        <w:tc>
          <w:tcPr>
            <w:tcW w:w="3379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292,02</w:t>
            </w:r>
          </w:p>
        </w:tc>
      </w:tr>
      <w:tr w:rsidR="00621127" w:rsidRPr="00530AA2" w:rsidTr="00024291">
        <w:tc>
          <w:tcPr>
            <w:tcW w:w="817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941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Зарплата водителя</w:t>
            </w:r>
          </w:p>
        </w:tc>
        <w:tc>
          <w:tcPr>
            <w:tcW w:w="3379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291,18</w:t>
            </w:r>
          </w:p>
        </w:tc>
      </w:tr>
      <w:tr w:rsidR="00621127" w:rsidRPr="00530AA2" w:rsidTr="00024291">
        <w:tc>
          <w:tcPr>
            <w:tcW w:w="817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941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Отчисление на социальные нужды</w:t>
            </w:r>
          </w:p>
        </w:tc>
        <w:tc>
          <w:tcPr>
            <w:tcW w:w="3379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100,23</w:t>
            </w:r>
          </w:p>
        </w:tc>
      </w:tr>
      <w:tr w:rsidR="00621127" w:rsidRPr="00530AA2" w:rsidTr="00024291">
        <w:tc>
          <w:tcPr>
            <w:tcW w:w="817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941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ГСМ до кладбища</w:t>
            </w:r>
          </w:p>
        </w:tc>
        <w:tc>
          <w:tcPr>
            <w:tcW w:w="3379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611,90</w:t>
            </w:r>
          </w:p>
        </w:tc>
      </w:tr>
      <w:tr w:rsidR="00621127" w:rsidRPr="00530AA2" w:rsidTr="00024291">
        <w:tc>
          <w:tcPr>
            <w:tcW w:w="817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941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Амортизация</w:t>
            </w:r>
          </w:p>
        </w:tc>
        <w:tc>
          <w:tcPr>
            <w:tcW w:w="3379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17,94</w:t>
            </w:r>
          </w:p>
        </w:tc>
      </w:tr>
      <w:tr w:rsidR="00621127" w:rsidRPr="00530AA2" w:rsidTr="00024291">
        <w:tc>
          <w:tcPr>
            <w:tcW w:w="817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941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Гроб </w:t>
            </w:r>
          </w:p>
        </w:tc>
        <w:tc>
          <w:tcPr>
            <w:tcW w:w="3379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1371,50</w:t>
            </w:r>
          </w:p>
        </w:tc>
      </w:tr>
      <w:tr w:rsidR="00621127" w:rsidRPr="00530AA2" w:rsidTr="00024291">
        <w:tc>
          <w:tcPr>
            <w:tcW w:w="817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941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Крест</w:t>
            </w:r>
          </w:p>
        </w:tc>
        <w:tc>
          <w:tcPr>
            <w:tcW w:w="3379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796,53</w:t>
            </w:r>
          </w:p>
        </w:tc>
      </w:tr>
      <w:tr w:rsidR="00621127" w:rsidRPr="00530AA2" w:rsidTr="00024291">
        <w:tc>
          <w:tcPr>
            <w:tcW w:w="817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41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Итого прямые затраты</w:t>
            </w:r>
          </w:p>
        </w:tc>
        <w:tc>
          <w:tcPr>
            <w:tcW w:w="3379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4355,57</w:t>
            </w:r>
          </w:p>
        </w:tc>
      </w:tr>
      <w:tr w:rsidR="00621127" w:rsidRPr="00530AA2" w:rsidTr="00024291">
        <w:tc>
          <w:tcPr>
            <w:tcW w:w="817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941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Общеэксплуатационные расходы</w:t>
            </w:r>
          </w:p>
        </w:tc>
        <w:tc>
          <w:tcPr>
            <w:tcW w:w="3379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196,23</w:t>
            </w:r>
          </w:p>
        </w:tc>
      </w:tr>
      <w:tr w:rsidR="00621127" w:rsidRPr="00530AA2" w:rsidTr="00024291">
        <w:tc>
          <w:tcPr>
            <w:tcW w:w="817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941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заказа, оформление документов</w:t>
            </w:r>
          </w:p>
        </w:tc>
        <w:tc>
          <w:tcPr>
            <w:tcW w:w="3379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158,25</w:t>
            </w:r>
          </w:p>
        </w:tc>
      </w:tr>
      <w:tr w:rsidR="00621127" w:rsidRPr="00530AA2" w:rsidTr="00024291">
        <w:tc>
          <w:tcPr>
            <w:tcW w:w="817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12. </w:t>
            </w:r>
          </w:p>
        </w:tc>
        <w:tc>
          <w:tcPr>
            <w:tcW w:w="5941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Отчисление налога</w:t>
            </w:r>
          </w:p>
        </w:tc>
        <w:tc>
          <w:tcPr>
            <w:tcW w:w="3379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284,85</w:t>
            </w:r>
          </w:p>
        </w:tc>
      </w:tr>
      <w:tr w:rsidR="00621127" w:rsidRPr="00530AA2" w:rsidTr="00024291">
        <w:tc>
          <w:tcPr>
            <w:tcW w:w="817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13. </w:t>
            </w:r>
          </w:p>
        </w:tc>
        <w:tc>
          <w:tcPr>
            <w:tcW w:w="5941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Рентабельность</w:t>
            </w:r>
          </w:p>
        </w:tc>
        <w:tc>
          <w:tcPr>
            <w:tcW w:w="3379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281,69</w:t>
            </w:r>
          </w:p>
        </w:tc>
      </w:tr>
      <w:tr w:rsidR="00621127" w:rsidRPr="00530AA2" w:rsidTr="00024291">
        <w:tc>
          <w:tcPr>
            <w:tcW w:w="817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41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379" w:type="dxa"/>
          </w:tcPr>
          <w:p w:rsidR="00621127" w:rsidRPr="00530AA2" w:rsidRDefault="00621127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5277,28</w:t>
            </w:r>
          </w:p>
        </w:tc>
      </w:tr>
    </w:tbl>
    <w:p w:rsidR="00621127" w:rsidRPr="00530AA2" w:rsidRDefault="00621127" w:rsidP="000913A0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 xml:space="preserve">  Прогнозируемый уровень инфляции на 2017 год утвержден в размере, не превышающем 5,4 %. Предельный размер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предельный размер социального пособия на погребение, с учетом ранее произведенной индексации предельных размеров выплат, с 1 января </w:t>
      </w:r>
      <w:smartTag w:uri="urn:schemas-microsoft-com:office:smarttags" w:element="metricconverter">
        <w:smartTagPr>
          <w:attr w:name="ProductID" w:val="2017 г"/>
        </w:smartTagPr>
        <w:r w:rsidRPr="00530AA2">
          <w:rPr>
            <w:rFonts w:ascii="Times New Roman" w:hAnsi="Times New Roman"/>
            <w:sz w:val="26"/>
            <w:szCs w:val="26"/>
            <w:lang w:eastAsia="ru-RU"/>
          </w:rPr>
          <w:t>2017 г</w:t>
        </w:r>
      </w:smartTag>
      <w:r w:rsidRPr="00530AA2">
        <w:rPr>
          <w:rFonts w:ascii="Times New Roman" w:hAnsi="Times New Roman"/>
          <w:sz w:val="26"/>
          <w:szCs w:val="26"/>
          <w:lang w:eastAsia="ru-RU"/>
        </w:rPr>
        <w:t>. составит 5562,25 рубля, поэтому необходимо согласовать тарифы на услуги в 2017 году.</w:t>
      </w:r>
    </w:p>
    <w:p w:rsidR="00621127" w:rsidRPr="00530AA2" w:rsidRDefault="00621127" w:rsidP="008B1842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941"/>
        <w:gridCol w:w="3379"/>
      </w:tblGrid>
      <w:tr w:rsidR="00621127" w:rsidRPr="00530AA2" w:rsidTr="00024291">
        <w:tc>
          <w:tcPr>
            <w:tcW w:w="817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941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услуг</w:t>
            </w:r>
          </w:p>
        </w:tc>
        <w:tc>
          <w:tcPr>
            <w:tcW w:w="3379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Стоимость</w:t>
            </w:r>
          </w:p>
        </w:tc>
      </w:tr>
      <w:tr w:rsidR="00621127" w:rsidRPr="00530AA2" w:rsidTr="00024291">
        <w:tc>
          <w:tcPr>
            <w:tcW w:w="817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41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Расчистка и разметка места для рытья могилы, рытье могилы</w:t>
            </w:r>
          </w:p>
        </w:tc>
        <w:tc>
          <w:tcPr>
            <w:tcW w:w="3379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699,88</w:t>
            </w:r>
          </w:p>
        </w:tc>
      </w:tr>
      <w:tr w:rsidR="00621127" w:rsidRPr="00530AA2" w:rsidTr="00024291">
        <w:tc>
          <w:tcPr>
            <w:tcW w:w="817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941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Зачистка могилы вручную</w:t>
            </w:r>
          </w:p>
        </w:tc>
        <w:tc>
          <w:tcPr>
            <w:tcW w:w="3379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221,61</w:t>
            </w:r>
          </w:p>
        </w:tc>
      </w:tr>
      <w:tr w:rsidR="00621127" w:rsidRPr="00530AA2" w:rsidTr="00024291">
        <w:tc>
          <w:tcPr>
            <w:tcW w:w="817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5941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Забивка крышки гроба и опускание в могилу. Засыпка могилы и устройство намогильного холма.</w:t>
            </w:r>
          </w:p>
        </w:tc>
        <w:tc>
          <w:tcPr>
            <w:tcW w:w="3379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307,79</w:t>
            </w:r>
          </w:p>
        </w:tc>
      </w:tr>
      <w:tr w:rsidR="00621127" w:rsidRPr="00530AA2" w:rsidTr="00024291">
        <w:tc>
          <w:tcPr>
            <w:tcW w:w="817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941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Зарплата водителя</w:t>
            </w:r>
          </w:p>
        </w:tc>
        <w:tc>
          <w:tcPr>
            <w:tcW w:w="3379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306,90</w:t>
            </w:r>
          </w:p>
        </w:tc>
      </w:tr>
      <w:tr w:rsidR="00621127" w:rsidRPr="00530AA2" w:rsidTr="00024291">
        <w:tc>
          <w:tcPr>
            <w:tcW w:w="817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941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Отчисление на социальные нужды</w:t>
            </w:r>
          </w:p>
        </w:tc>
        <w:tc>
          <w:tcPr>
            <w:tcW w:w="3379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105,64</w:t>
            </w:r>
          </w:p>
        </w:tc>
      </w:tr>
      <w:tr w:rsidR="00621127" w:rsidRPr="00530AA2" w:rsidTr="00024291">
        <w:tc>
          <w:tcPr>
            <w:tcW w:w="817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941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ГСМ до кладбища</w:t>
            </w:r>
          </w:p>
        </w:tc>
        <w:tc>
          <w:tcPr>
            <w:tcW w:w="3379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644,94</w:t>
            </w:r>
          </w:p>
        </w:tc>
      </w:tr>
      <w:tr w:rsidR="00621127" w:rsidRPr="00530AA2" w:rsidTr="00024291">
        <w:tc>
          <w:tcPr>
            <w:tcW w:w="817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941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Амортизация</w:t>
            </w:r>
          </w:p>
        </w:tc>
        <w:tc>
          <w:tcPr>
            <w:tcW w:w="3379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18,91</w:t>
            </w:r>
          </w:p>
        </w:tc>
      </w:tr>
      <w:tr w:rsidR="00621127" w:rsidRPr="00530AA2" w:rsidTr="00024291">
        <w:tc>
          <w:tcPr>
            <w:tcW w:w="817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941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Гроб </w:t>
            </w:r>
          </w:p>
        </w:tc>
        <w:tc>
          <w:tcPr>
            <w:tcW w:w="3379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1445,56</w:t>
            </w:r>
          </w:p>
        </w:tc>
      </w:tr>
      <w:tr w:rsidR="00621127" w:rsidRPr="00530AA2" w:rsidTr="00024291">
        <w:tc>
          <w:tcPr>
            <w:tcW w:w="817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941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Крест</w:t>
            </w:r>
          </w:p>
        </w:tc>
        <w:tc>
          <w:tcPr>
            <w:tcW w:w="3379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839,54</w:t>
            </w:r>
          </w:p>
        </w:tc>
      </w:tr>
      <w:tr w:rsidR="00621127" w:rsidRPr="00530AA2" w:rsidTr="00024291">
        <w:tc>
          <w:tcPr>
            <w:tcW w:w="817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41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Итого прямые затраты</w:t>
            </w:r>
          </w:p>
        </w:tc>
        <w:tc>
          <w:tcPr>
            <w:tcW w:w="3379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4591,49</w:t>
            </w:r>
          </w:p>
        </w:tc>
      </w:tr>
      <w:tr w:rsidR="00621127" w:rsidRPr="00530AA2" w:rsidTr="00024291">
        <w:tc>
          <w:tcPr>
            <w:tcW w:w="817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941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Общеэксплуатационные расходы</w:t>
            </w:r>
          </w:p>
        </w:tc>
        <w:tc>
          <w:tcPr>
            <w:tcW w:w="3379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206,83</w:t>
            </w:r>
          </w:p>
        </w:tc>
      </w:tr>
      <w:tr w:rsidR="00621127" w:rsidRPr="00530AA2" w:rsidTr="00024291">
        <w:tc>
          <w:tcPr>
            <w:tcW w:w="817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941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заказа, оформление документов</w:t>
            </w:r>
          </w:p>
        </w:tc>
        <w:tc>
          <w:tcPr>
            <w:tcW w:w="3379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166,80</w:t>
            </w:r>
          </w:p>
        </w:tc>
      </w:tr>
      <w:tr w:rsidR="00621127" w:rsidRPr="00530AA2" w:rsidTr="00024291">
        <w:tc>
          <w:tcPr>
            <w:tcW w:w="817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12. </w:t>
            </w:r>
          </w:p>
        </w:tc>
        <w:tc>
          <w:tcPr>
            <w:tcW w:w="5941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Отчисление налога</w:t>
            </w:r>
          </w:p>
        </w:tc>
        <w:tc>
          <w:tcPr>
            <w:tcW w:w="3379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300,23</w:t>
            </w:r>
          </w:p>
        </w:tc>
      </w:tr>
      <w:tr w:rsidR="00621127" w:rsidRPr="00530AA2" w:rsidTr="00024291">
        <w:tc>
          <w:tcPr>
            <w:tcW w:w="817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13. </w:t>
            </w:r>
          </w:p>
        </w:tc>
        <w:tc>
          <w:tcPr>
            <w:tcW w:w="5941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Рентабельность</w:t>
            </w:r>
          </w:p>
        </w:tc>
        <w:tc>
          <w:tcPr>
            <w:tcW w:w="3379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296,90</w:t>
            </w:r>
          </w:p>
        </w:tc>
      </w:tr>
      <w:tr w:rsidR="00621127" w:rsidRPr="00530AA2" w:rsidTr="00024291">
        <w:tc>
          <w:tcPr>
            <w:tcW w:w="817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41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379" w:type="dxa"/>
          </w:tcPr>
          <w:p w:rsidR="00621127" w:rsidRPr="00530AA2" w:rsidRDefault="00621127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5562,25</w:t>
            </w:r>
          </w:p>
        </w:tc>
      </w:tr>
    </w:tbl>
    <w:p w:rsidR="00621127" w:rsidRPr="00530AA2" w:rsidRDefault="00621127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Стоимость ритуальных услуг рассчитывается исходя из требований к качеству гарантированных услуг по погребению умерших (погибших) граждан, оказываемых специализированными службами по вопросам похоронного дела, устанавливаемым органами местного самоуправления.</w:t>
      </w:r>
    </w:p>
    <w:p w:rsidR="00621127" w:rsidRPr="00530AA2" w:rsidRDefault="00621127" w:rsidP="008B184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На территории поселения отсутствуют районные специализированные службы. Исходя из анализа  рынка указанных услуг средняя стоимость услуг по погребению, предоставляемых по гарантийному перечню сложилась в сумме 5562,25  (пять тысяч  пятьсот шестьдесят два) рубля  25  копеек.</w:t>
      </w:r>
    </w:p>
    <w:p w:rsidR="00621127" w:rsidRPr="00530AA2" w:rsidRDefault="00621127" w:rsidP="008B184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Стоимость ритуальных услуг определяется как сумма расходов, связанных с производством и реализацией, и прибыли по формуле:</w:t>
      </w:r>
    </w:p>
    <w:p w:rsidR="00621127" w:rsidRPr="00530AA2" w:rsidRDefault="00621127" w:rsidP="008B1842">
      <w:pPr>
        <w:spacing w:after="0" w:line="240" w:lineRule="auto"/>
        <w:ind w:firstLine="540"/>
        <w:rPr>
          <w:rFonts w:ascii="Times New Roman" w:hAnsi="Times New Roman"/>
          <w:b/>
          <w:sz w:val="26"/>
          <w:szCs w:val="26"/>
          <w:lang w:eastAsia="ru-RU"/>
        </w:rPr>
      </w:pPr>
      <w:r w:rsidRPr="00530AA2">
        <w:rPr>
          <w:rFonts w:ascii="Times New Roman" w:hAnsi="Times New Roman"/>
          <w:b/>
          <w:sz w:val="26"/>
          <w:szCs w:val="26"/>
          <w:lang w:eastAsia="ru-RU"/>
        </w:rPr>
        <w:t>С=Р+П</w:t>
      </w:r>
    </w:p>
    <w:p w:rsidR="00621127" w:rsidRPr="00530AA2" w:rsidRDefault="00621127" w:rsidP="008B1842">
      <w:pPr>
        <w:spacing w:after="0" w:line="240" w:lineRule="auto"/>
        <w:ind w:firstLine="540"/>
        <w:rPr>
          <w:rFonts w:ascii="Times New Roman" w:hAnsi="Times New Roman"/>
          <w:b/>
          <w:sz w:val="26"/>
          <w:szCs w:val="26"/>
          <w:lang w:eastAsia="ru-RU"/>
        </w:rPr>
      </w:pPr>
      <w:r w:rsidRPr="00530AA2">
        <w:rPr>
          <w:rFonts w:ascii="Times New Roman" w:hAnsi="Times New Roman"/>
          <w:b/>
          <w:sz w:val="26"/>
          <w:szCs w:val="26"/>
          <w:lang w:eastAsia="ru-RU"/>
        </w:rPr>
        <w:t>где  Р - расходы,</w:t>
      </w:r>
    </w:p>
    <w:p w:rsidR="00621127" w:rsidRPr="00530AA2" w:rsidRDefault="00621127" w:rsidP="008B1842">
      <w:pPr>
        <w:spacing w:after="0" w:line="240" w:lineRule="auto"/>
        <w:ind w:firstLine="540"/>
        <w:rPr>
          <w:rFonts w:ascii="Times New Roman" w:hAnsi="Times New Roman"/>
          <w:b/>
          <w:sz w:val="26"/>
          <w:szCs w:val="26"/>
          <w:lang w:eastAsia="ru-RU"/>
        </w:rPr>
      </w:pPr>
      <w:r w:rsidRPr="00530AA2">
        <w:rPr>
          <w:rFonts w:ascii="Times New Roman" w:hAnsi="Times New Roman"/>
          <w:b/>
          <w:sz w:val="26"/>
          <w:szCs w:val="26"/>
          <w:lang w:eastAsia="ru-RU"/>
        </w:rPr>
        <w:t xml:space="preserve">        П - прибыль  </w:t>
      </w:r>
    </w:p>
    <w:p w:rsidR="00621127" w:rsidRPr="00530AA2" w:rsidRDefault="00621127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621127" w:rsidRPr="00530AA2" w:rsidRDefault="00621127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bookmarkEnd w:id="0"/>
    <w:p w:rsidR="00621127" w:rsidRPr="00530AA2" w:rsidRDefault="00621127">
      <w:pPr>
        <w:rPr>
          <w:rFonts w:ascii="Times New Roman" w:hAnsi="Times New Roman"/>
          <w:sz w:val="26"/>
          <w:szCs w:val="26"/>
        </w:rPr>
      </w:pPr>
    </w:p>
    <w:sectPr w:rsidR="00621127" w:rsidRPr="00530AA2" w:rsidSect="006F4955">
      <w:head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27" w:rsidRDefault="00621127">
      <w:pPr>
        <w:spacing w:after="0" w:line="240" w:lineRule="auto"/>
      </w:pPr>
      <w:r>
        <w:separator/>
      </w:r>
    </w:p>
  </w:endnote>
  <w:endnote w:type="continuationSeparator" w:id="0">
    <w:p w:rsidR="00621127" w:rsidRDefault="0062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27" w:rsidRDefault="00621127">
      <w:pPr>
        <w:spacing w:after="0" w:line="240" w:lineRule="auto"/>
      </w:pPr>
      <w:r>
        <w:separator/>
      </w:r>
    </w:p>
  </w:footnote>
  <w:footnote w:type="continuationSeparator" w:id="0">
    <w:p w:rsidR="00621127" w:rsidRDefault="00621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127" w:rsidRDefault="00621127">
    <w:pPr>
      <w:pStyle w:val="Header"/>
      <w:jc w:val="right"/>
    </w:pPr>
    <w:fldSimple w:instr=" PAGE   \* MERGEFORMAT ">
      <w:r>
        <w:rPr>
          <w:noProof/>
        </w:rPr>
        <w:t>3</w:t>
      </w:r>
    </w:fldSimple>
  </w:p>
  <w:p w:rsidR="00621127" w:rsidRDefault="006211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842"/>
    <w:rsid w:val="00024291"/>
    <w:rsid w:val="00035E4C"/>
    <w:rsid w:val="000913A0"/>
    <w:rsid w:val="00345AFA"/>
    <w:rsid w:val="003E4295"/>
    <w:rsid w:val="00451816"/>
    <w:rsid w:val="00467731"/>
    <w:rsid w:val="004F36F2"/>
    <w:rsid w:val="00530AA2"/>
    <w:rsid w:val="00621127"/>
    <w:rsid w:val="00631F6A"/>
    <w:rsid w:val="006C709C"/>
    <w:rsid w:val="006F4955"/>
    <w:rsid w:val="0084499F"/>
    <w:rsid w:val="008B1842"/>
    <w:rsid w:val="0090452E"/>
    <w:rsid w:val="00993CA2"/>
    <w:rsid w:val="00B11D1A"/>
    <w:rsid w:val="00D15483"/>
    <w:rsid w:val="00EC7528"/>
    <w:rsid w:val="00F71A98"/>
    <w:rsid w:val="00F87E5E"/>
    <w:rsid w:val="00FD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8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184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9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3A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D154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4</Pages>
  <Words>926</Words>
  <Characters>5283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2017-02-10T14:47:00Z</cp:lastPrinted>
  <dcterms:created xsi:type="dcterms:W3CDTF">2017-02-09T10:43:00Z</dcterms:created>
  <dcterms:modified xsi:type="dcterms:W3CDTF">2017-02-10T14:48:00Z</dcterms:modified>
</cp:coreProperties>
</file>