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6D" w:rsidRPr="009C43A5" w:rsidRDefault="0052756D" w:rsidP="006765D8">
      <w:pPr>
        <w:tabs>
          <w:tab w:val="left" w:pos="7563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sz w:val="28"/>
          <w:szCs w:val="28"/>
          <w:lang w:eastAsia="ar-SA"/>
        </w:rPr>
        <w:t>СОВЕТ  НАРОДНЫХ  ДЕПУТАТОВ</w:t>
      </w:r>
    </w:p>
    <w:p w:rsidR="0052756D" w:rsidRPr="009C43A5" w:rsidRDefault="0052756D" w:rsidP="006765D8">
      <w:pPr>
        <w:tabs>
          <w:tab w:val="left" w:pos="7563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bCs/>
          <w:sz w:val="28"/>
          <w:szCs w:val="28"/>
          <w:lang w:eastAsia="ar-SA"/>
        </w:rPr>
        <w:t>ТРОИЦКОГО  СЕЛЬСКОГО ПОСЕЛЕНИЯ</w:t>
      </w:r>
    </w:p>
    <w:p w:rsidR="0052756D" w:rsidRPr="009C43A5" w:rsidRDefault="0052756D" w:rsidP="006765D8">
      <w:pPr>
        <w:tabs>
          <w:tab w:val="left" w:pos="7563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sz w:val="28"/>
          <w:szCs w:val="28"/>
          <w:lang w:eastAsia="ar-SA"/>
        </w:rPr>
        <w:t>НОВОХОПЕРСКОГО  МУНИЦИПАЛЬНОГО РАЙОНА</w:t>
      </w:r>
    </w:p>
    <w:p w:rsidR="0052756D" w:rsidRPr="009C43A5" w:rsidRDefault="0052756D" w:rsidP="006765D8">
      <w:pPr>
        <w:tabs>
          <w:tab w:val="left" w:pos="7563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sz w:val="28"/>
          <w:szCs w:val="28"/>
          <w:lang w:eastAsia="ar-SA"/>
        </w:rPr>
        <w:t>ВОРОНЕЖСКОЙ  ОБЛАСТИ</w:t>
      </w:r>
    </w:p>
    <w:p w:rsidR="0052756D" w:rsidRPr="009C43A5" w:rsidRDefault="0052756D" w:rsidP="002B790B">
      <w:pPr>
        <w:tabs>
          <w:tab w:val="left" w:pos="1080"/>
        </w:tabs>
        <w:ind w:left="-567" w:right="-709"/>
        <w:jc w:val="center"/>
        <w:rPr>
          <w:b/>
          <w:sz w:val="28"/>
          <w:szCs w:val="28"/>
        </w:rPr>
      </w:pPr>
    </w:p>
    <w:p w:rsidR="0052756D" w:rsidRPr="009C43A5" w:rsidRDefault="0052756D" w:rsidP="006765D8">
      <w:pPr>
        <w:tabs>
          <w:tab w:val="left" w:pos="7563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sz w:val="28"/>
          <w:szCs w:val="28"/>
          <w:lang w:eastAsia="ar-SA"/>
        </w:rPr>
        <w:t>РЕШЕНИЕ</w:t>
      </w:r>
    </w:p>
    <w:p w:rsidR="0052756D" w:rsidRPr="009C43A5" w:rsidRDefault="0052756D" w:rsidP="002B790B">
      <w:pPr>
        <w:tabs>
          <w:tab w:val="left" w:pos="7563"/>
        </w:tabs>
        <w:suppressAutoHyphens/>
        <w:jc w:val="center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tabs>
          <w:tab w:val="left" w:pos="7563"/>
        </w:tabs>
        <w:suppressAutoHyphens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«09»   апреля   2019г.                         № 61/1                                         </w:t>
      </w:r>
    </w:p>
    <w:p w:rsidR="0052756D" w:rsidRPr="009C43A5" w:rsidRDefault="0052756D" w:rsidP="002B790B">
      <w:pPr>
        <w:tabs>
          <w:tab w:val="left" w:pos="7563"/>
        </w:tabs>
        <w:suppressAutoHyphens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с. Троицкое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</w:p>
    <w:p w:rsidR="0052756D" w:rsidRPr="009C43A5" w:rsidRDefault="0052756D" w:rsidP="006765D8">
      <w:pPr>
        <w:suppressAutoHyphens/>
        <w:jc w:val="both"/>
        <w:outlineLvl w:val="0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О внесении изменений в  решение Совета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народных депутатов Троицкого сельского поселения  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Новохоперского муниципального района 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Воронежской области от 06.12.2016 г. № 20/3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«Об утверждении Положения о муниципальной службе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в Троицком сельском поселении»</w:t>
      </w:r>
    </w:p>
    <w:p w:rsidR="0052756D" w:rsidRPr="009C43A5" w:rsidRDefault="0052756D" w:rsidP="002B790B">
      <w:pPr>
        <w:suppressAutoHyphens/>
        <w:rPr>
          <w:sz w:val="28"/>
          <w:szCs w:val="28"/>
          <w:lang w:eastAsia="ar-SA"/>
        </w:rPr>
      </w:pPr>
    </w:p>
    <w:p w:rsidR="0052756D" w:rsidRPr="009C43A5" w:rsidRDefault="0052756D" w:rsidP="009C43A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На основании протеста прокуратуры от 29.03.2019 № 2-1-2019 на решение  Совета</w:t>
      </w:r>
      <w:r>
        <w:rPr>
          <w:sz w:val="28"/>
          <w:szCs w:val="28"/>
          <w:lang w:eastAsia="ar-SA"/>
        </w:rPr>
        <w:t xml:space="preserve"> </w:t>
      </w:r>
      <w:r w:rsidRPr="009C43A5">
        <w:rPr>
          <w:sz w:val="28"/>
          <w:szCs w:val="28"/>
          <w:lang w:eastAsia="ar-SA"/>
        </w:rPr>
        <w:t>народных депутатов Троицкого  сельского поселения  Новохоперского муниципального  района Воронежской области от 06.12.2016 г. № 20/3  «Об утверждении Положения о муниципальной службе  в  Троицком сельском поселении», Совет народных депутатов Троицкого сельского поселения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</w:p>
    <w:p w:rsidR="0052756D" w:rsidRPr="009C43A5" w:rsidRDefault="0052756D" w:rsidP="006765D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9C43A5">
        <w:rPr>
          <w:b/>
          <w:sz w:val="28"/>
          <w:szCs w:val="28"/>
          <w:lang w:eastAsia="ar-SA"/>
        </w:rPr>
        <w:t>РЕШИЛ:</w:t>
      </w:r>
    </w:p>
    <w:p w:rsidR="0052756D" w:rsidRPr="009C43A5" w:rsidRDefault="0052756D" w:rsidP="002B790B">
      <w:pPr>
        <w:suppressAutoHyphens/>
        <w:jc w:val="center"/>
        <w:rPr>
          <w:b/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         1. Внести в решение Совета  народных депутатов Троицкого  сельского поселения  Новохоперского муниципального  района Воронежской области от 06.12.2016 г. № 20/3  «Об утверждении Положения о муниципальной службе  в  Троицком сельском поселении»,  следующие  изменения:</w:t>
      </w:r>
    </w:p>
    <w:p w:rsidR="0052756D" w:rsidRPr="009C43A5" w:rsidRDefault="0052756D" w:rsidP="007139E5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           1.1. В статье 12 «Ограничения, связанные с муниципальной службой в Троицком сельском  поселении» </w:t>
      </w:r>
    </w:p>
    <w:p w:rsidR="0052756D" w:rsidRPr="009C43A5" w:rsidRDefault="0052756D" w:rsidP="007139E5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 xml:space="preserve">              а) Пункт 12.2.  дополнить подпунктом 12.2.1. следующего содержания:  </w:t>
      </w:r>
    </w:p>
    <w:p w:rsidR="0052756D" w:rsidRPr="009C43A5" w:rsidRDefault="0052756D" w:rsidP="00537FC0">
      <w:pPr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9C43A5">
        <w:rPr>
          <w:sz w:val="28"/>
          <w:szCs w:val="28"/>
        </w:rPr>
        <w:t xml:space="preserve">«12.2.1. </w:t>
      </w:r>
      <w:r w:rsidRPr="009C43A5">
        <w:rPr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52756D" w:rsidRPr="009C43A5" w:rsidRDefault="0052756D" w:rsidP="0008244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C43A5">
        <w:rPr>
          <w:color w:val="000000"/>
          <w:sz w:val="28"/>
          <w:szCs w:val="28"/>
        </w:rPr>
        <w:t xml:space="preserve">    б)  дополнить пунктом 12.4. следующего содержания :</w:t>
      </w:r>
    </w:p>
    <w:p w:rsidR="0052756D" w:rsidRPr="009C43A5" w:rsidRDefault="0052756D" w:rsidP="000824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C43A5">
        <w:rPr>
          <w:color w:val="000000"/>
          <w:sz w:val="28"/>
          <w:szCs w:val="28"/>
        </w:rPr>
        <w:t>«12.4. Муниципальный</w:t>
      </w:r>
      <w:r w:rsidRPr="009C43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C43A5">
        <w:rPr>
          <w:color w:val="000000"/>
          <w:sz w:val="28"/>
          <w:szCs w:val="28"/>
          <w:shd w:val="clear" w:color="auto" w:fill="FFFFFF"/>
        </w:rPr>
        <w:t>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 w:rsidRPr="009C43A5">
        <w:rPr>
          <w:color w:val="000000"/>
          <w:sz w:val="28"/>
          <w:szCs w:val="28"/>
        </w:rPr>
        <w:t xml:space="preserve">»  </w:t>
      </w:r>
    </w:p>
    <w:p w:rsidR="0052756D" w:rsidRPr="009C43A5" w:rsidRDefault="0052756D" w:rsidP="00CD6BC4">
      <w:pPr>
        <w:shd w:val="clear" w:color="auto" w:fill="FFFFFF"/>
        <w:tabs>
          <w:tab w:val="left" w:pos="806"/>
        </w:tabs>
        <w:ind w:right="24"/>
        <w:jc w:val="both"/>
        <w:rPr>
          <w:sz w:val="28"/>
          <w:szCs w:val="28"/>
        </w:rPr>
      </w:pPr>
      <w:r w:rsidRPr="009C43A5">
        <w:rPr>
          <w:sz w:val="28"/>
          <w:szCs w:val="28"/>
          <w:lang w:eastAsia="ar-SA"/>
        </w:rPr>
        <w:t xml:space="preserve">            2. </w:t>
      </w:r>
      <w:r w:rsidRPr="009C43A5">
        <w:rPr>
          <w:sz w:val="28"/>
          <w:szCs w:val="28"/>
        </w:rPr>
        <w:t>Обнародовать настоящее решение на информационных стендах, расположенных   в администрации  Троицкого сельского поселения.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</w:p>
    <w:p w:rsidR="0052756D" w:rsidRPr="009C43A5" w:rsidRDefault="0052756D" w:rsidP="006765D8">
      <w:pPr>
        <w:suppressAutoHyphens/>
        <w:jc w:val="both"/>
        <w:outlineLvl w:val="0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Глава Троицкого</w:t>
      </w:r>
    </w:p>
    <w:p w:rsidR="0052756D" w:rsidRPr="009C43A5" w:rsidRDefault="0052756D" w:rsidP="002B790B">
      <w:pPr>
        <w:suppressAutoHyphens/>
        <w:jc w:val="both"/>
        <w:rPr>
          <w:sz w:val="28"/>
          <w:szCs w:val="28"/>
          <w:lang w:eastAsia="ar-SA"/>
        </w:rPr>
      </w:pPr>
      <w:r w:rsidRPr="009C43A5">
        <w:rPr>
          <w:sz w:val="28"/>
          <w:szCs w:val="28"/>
          <w:lang w:eastAsia="ar-SA"/>
        </w:rPr>
        <w:t>сельского поселения                                                                                    В.В.Лабыкина</w:t>
      </w:r>
    </w:p>
    <w:p w:rsidR="0052756D" w:rsidRPr="009C43A5" w:rsidRDefault="0052756D" w:rsidP="002B790B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52756D" w:rsidRPr="009C43A5" w:rsidRDefault="0052756D" w:rsidP="002B790B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52756D" w:rsidRPr="009C43A5" w:rsidRDefault="0052756D">
      <w:pPr>
        <w:rPr>
          <w:sz w:val="28"/>
          <w:szCs w:val="28"/>
        </w:rPr>
      </w:pPr>
    </w:p>
    <w:sectPr w:rsidR="0052756D" w:rsidRPr="009C43A5" w:rsidSect="002B7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15"/>
    <w:rsid w:val="0008244C"/>
    <w:rsid w:val="000E765B"/>
    <w:rsid w:val="000F1F8D"/>
    <w:rsid w:val="00147A8E"/>
    <w:rsid w:val="00170ED8"/>
    <w:rsid w:val="002B790B"/>
    <w:rsid w:val="002B7EF1"/>
    <w:rsid w:val="0052756D"/>
    <w:rsid w:val="00537FC0"/>
    <w:rsid w:val="00582238"/>
    <w:rsid w:val="006765D8"/>
    <w:rsid w:val="007139E5"/>
    <w:rsid w:val="008619CE"/>
    <w:rsid w:val="008E427F"/>
    <w:rsid w:val="00905EAC"/>
    <w:rsid w:val="009443C3"/>
    <w:rsid w:val="009B334D"/>
    <w:rsid w:val="009C43A5"/>
    <w:rsid w:val="009E36D3"/>
    <w:rsid w:val="00A75E15"/>
    <w:rsid w:val="00AB6814"/>
    <w:rsid w:val="00AC7DD7"/>
    <w:rsid w:val="00AF3047"/>
    <w:rsid w:val="00BE580D"/>
    <w:rsid w:val="00C75172"/>
    <w:rsid w:val="00CD6BC4"/>
    <w:rsid w:val="00D76D96"/>
    <w:rsid w:val="00DD1E5E"/>
    <w:rsid w:val="00EB52B8"/>
    <w:rsid w:val="00F35B17"/>
    <w:rsid w:val="00F67D98"/>
    <w:rsid w:val="00F7600E"/>
    <w:rsid w:val="00F94876"/>
    <w:rsid w:val="00FB41B2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765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600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E7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00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416</Words>
  <Characters>2377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2019-04-08T07:20:00Z</cp:lastPrinted>
  <dcterms:created xsi:type="dcterms:W3CDTF">2018-10-29T10:40:00Z</dcterms:created>
  <dcterms:modified xsi:type="dcterms:W3CDTF">2019-04-08T07:21:00Z</dcterms:modified>
</cp:coreProperties>
</file>