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34E" w:rsidRPr="00767E65" w:rsidRDefault="002C134E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134E" w:rsidRPr="00767E65" w:rsidRDefault="002C134E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СОВЕТ НАРОДНЫХ ДЕПУТАТОВ </w:t>
      </w:r>
    </w:p>
    <w:p w:rsidR="002C134E" w:rsidRPr="00767E65" w:rsidRDefault="002C134E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ТРОИЦКОГО</w:t>
      </w: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  СЕЛЬСКОГО ПОСЕЛЕНИЯ</w:t>
      </w:r>
    </w:p>
    <w:p w:rsidR="002C134E" w:rsidRPr="00767E65" w:rsidRDefault="002C134E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 xml:space="preserve">НОВОХОПЕРСКОГО МУНИЦИПАЛЬНОГО РАЙОНА </w:t>
      </w:r>
    </w:p>
    <w:p w:rsidR="002C134E" w:rsidRPr="00767E65" w:rsidRDefault="002C134E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67E65">
        <w:rPr>
          <w:rFonts w:ascii="Times New Roman" w:hAnsi="Times New Roman"/>
          <w:b/>
          <w:sz w:val="28"/>
          <w:szCs w:val="28"/>
          <w:lang w:eastAsia="ru-RU"/>
        </w:rPr>
        <w:t>ВОРОНЕЖСКОЙ  ОБЛАСТИ</w:t>
      </w:r>
    </w:p>
    <w:p w:rsidR="002C134E" w:rsidRPr="00767E65" w:rsidRDefault="002C134E" w:rsidP="00767E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C134E" w:rsidRDefault="002C134E" w:rsidP="00FF071D">
      <w:pPr>
        <w:pStyle w:val="ConsNormal"/>
        <w:widowControl/>
        <w:ind w:firstLine="670"/>
        <w:jc w:val="center"/>
        <w:outlineLvl w:val="0"/>
        <w:rPr>
          <w:rFonts w:ascii="Times New Roman" w:hAnsi="Times New Roman"/>
          <w:b/>
          <w:bCs/>
          <w:iCs/>
          <w:sz w:val="28"/>
          <w:szCs w:val="28"/>
        </w:rPr>
      </w:pPr>
      <w:r w:rsidRPr="00767E65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2C134E" w:rsidRDefault="002C134E" w:rsidP="00FF071D">
      <w:pPr>
        <w:pStyle w:val="ConsNormal"/>
        <w:widowControl/>
        <w:ind w:firstLine="670"/>
        <w:jc w:val="center"/>
        <w:outlineLvl w:val="0"/>
      </w:pPr>
    </w:p>
    <w:p w:rsidR="002C134E" w:rsidRPr="00FF071D" w:rsidRDefault="002C134E" w:rsidP="00903DFE">
      <w:pPr>
        <w:pStyle w:val="ConsNormal"/>
        <w:widowControl/>
        <w:ind w:firstLine="670"/>
        <w:outlineLvl w:val="0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sz w:val="24"/>
        </w:rPr>
        <w:t>23.09</w:t>
      </w:r>
      <w:r w:rsidRPr="00FF071D">
        <w:rPr>
          <w:rFonts w:ascii="Times New Roman" w:hAnsi="Times New Roman"/>
          <w:sz w:val="24"/>
        </w:rPr>
        <w:t>.201</w:t>
      </w:r>
      <w:r>
        <w:rPr>
          <w:rFonts w:ascii="Times New Roman" w:hAnsi="Times New Roman"/>
          <w:sz w:val="24"/>
        </w:rPr>
        <w:t>5</w:t>
      </w:r>
      <w:r w:rsidRPr="00FF071D">
        <w:rPr>
          <w:rFonts w:ascii="Times New Roman" w:hAnsi="Times New Roman"/>
          <w:sz w:val="24"/>
        </w:rPr>
        <w:t xml:space="preserve"> года        №</w:t>
      </w:r>
      <w:r>
        <w:rPr>
          <w:rFonts w:ascii="Times New Roman" w:hAnsi="Times New Roman"/>
          <w:sz w:val="24"/>
        </w:rPr>
        <w:t>103/2</w:t>
      </w:r>
    </w:p>
    <w:p w:rsidR="002C134E" w:rsidRPr="00FF071D" w:rsidRDefault="002C134E" w:rsidP="00903DFE">
      <w:pPr>
        <w:pStyle w:val="ConsNormal"/>
        <w:widowControl/>
        <w:ind w:firstLine="670"/>
        <w:outlineLvl w:val="0"/>
        <w:rPr>
          <w:rFonts w:ascii="Times New Roman" w:hAnsi="Times New Roman"/>
          <w:b/>
          <w:color w:val="000000"/>
          <w:sz w:val="24"/>
        </w:rPr>
      </w:pPr>
      <w:r w:rsidRPr="00FF071D">
        <w:rPr>
          <w:rFonts w:ascii="Times New Roman" w:hAnsi="Times New Roman"/>
          <w:sz w:val="24"/>
        </w:rPr>
        <w:t xml:space="preserve">           </w:t>
      </w:r>
    </w:p>
    <w:p w:rsidR="002C134E" w:rsidRPr="00FF071D" w:rsidRDefault="002C134E" w:rsidP="00903DFE">
      <w:pPr>
        <w:pStyle w:val="ConsNormal"/>
        <w:widowControl/>
        <w:ind w:firstLine="670"/>
        <w:jc w:val="center"/>
        <w:outlineLvl w:val="0"/>
        <w:rPr>
          <w:rFonts w:ascii="Times New Roman" w:hAnsi="Times New Roman"/>
          <w:b/>
          <w:color w:val="000000"/>
          <w:sz w:val="24"/>
        </w:rPr>
      </w:pPr>
    </w:p>
    <w:p w:rsidR="002C134E" w:rsidRDefault="002C134E" w:rsidP="00903DFE">
      <w:pPr>
        <w:tabs>
          <w:tab w:val="left" w:pos="1118"/>
        </w:tabs>
        <w:rPr>
          <w:rFonts w:ascii="Times New Roman" w:hAnsi="Times New Roman"/>
          <w:b/>
          <w:sz w:val="24"/>
        </w:rPr>
      </w:pPr>
      <w:r w:rsidRPr="00FF071D">
        <w:rPr>
          <w:rFonts w:ascii="Times New Roman" w:hAnsi="Times New Roman"/>
          <w:b/>
          <w:color w:val="000000"/>
          <w:sz w:val="24"/>
        </w:rPr>
        <w:t xml:space="preserve"> </w:t>
      </w:r>
      <w:r w:rsidRPr="00FF071D">
        <w:rPr>
          <w:rFonts w:ascii="Times New Roman" w:hAnsi="Times New Roman"/>
          <w:b/>
          <w:sz w:val="24"/>
        </w:rPr>
        <w:t xml:space="preserve">О </w:t>
      </w:r>
      <w:r>
        <w:rPr>
          <w:rFonts w:ascii="Times New Roman" w:hAnsi="Times New Roman"/>
          <w:b/>
          <w:sz w:val="24"/>
        </w:rPr>
        <w:t xml:space="preserve">главе администрации Троицкого сельского поселения </w:t>
      </w:r>
    </w:p>
    <w:p w:rsidR="002C134E" w:rsidRPr="00FF071D" w:rsidRDefault="002C134E" w:rsidP="00903DFE">
      <w:pPr>
        <w:tabs>
          <w:tab w:val="left" w:pos="1118"/>
        </w:tabs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 </w:t>
      </w:r>
      <w:r w:rsidRPr="00FF071D">
        <w:rPr>
          <w:rFonts w:ascii="Times New Roman" w:hAnsi="Times New Roman"/>
          <w:b/>
          <w:sz w:val="24"/>
        </w:rPr>
        <w:t xml:space="preserve">председателе Совета народных депутатов </w:t>
      </w:r>
    </w:p>
    <w:p w:rsidR="002C134E" w:rsidRPr="00FF071D" w:rsidRDefault="002C134E" w:rsidP="00903DFE">
      <w:pPr>
        <w:tabs>
          <w:tab w:val="left" w:pos="1118"/>
        </w:tabs>
        <w:rPr>
          <w:rFonts w:ascii="Times New Roman" w:hAnsi="Times New Roman"/>
          <w:b/>
          <w:sz w:val="24"/>
        </w:rPr>
      </w:pPr>
      <w:r w:rsidRPr="00FF071D">
        <w:rPr>
          <w:rFonts w:ascii="Times New Roman" w:hAnsi="Times New Roman"/>
          <w:b/>
          <w:sz w:val="24"/>
        </w:rPr>
        <w:t>Троицкого сельского поселения Новохоперского</w:t>
      </w:r>
    </w:p>
    <w:p w:rsidR="002C134E" w:rsidRPr="00FF071D" w:rsidRDefault="002C134E" w:rsidP="00903DFE">
      <w:pPr>
        <w:tabs>
          <w:tab w:val="left" w:pos="1118"/>
        </w:tabs>
        <w:rPr>
          <w:rFonts w:ascii="Times New Roman" w:hAnsi="Times New Roman"/>
          <w:b/>
          <w:sz w:val="24"/>
        </w:rPr>
      </w:pPr>
      <w:r w:rsidRPr="00FF071D">
        <w:rPr>
          <w:rFonts w:ascii="Times New Roman" w:hAnsi="Times New Roman"/>
          <w:b/>
          <w:sz w:val="24"/>
        </w:rPr>
        <w:t xml:space="preserve"> муниципального района Воронежской области </w:t>
      </w:r>
    </w:p>
    <w:p w:rsidR="002C134E" w:rsidRPr="00FF071D" w:rsidRDefault="002C134E" w:rsidP="00903DFE">
      <w:pPr>
        <w:rPr>
          <w:rFonts w:ascii="Times New Roman" w:hAnsi="Times New Roman"/>
          <w:sz w:val="24"/>
        </w:rPr>
      </w:pPr>
    </w:p>
    <w:p w:rsidR="002C134E" w:rsidRPr="00FF071D" w:rsidRDefault="002C134E" w:rsidP="00903DFE">
      <w:pPr>
        <w:tabs>
          <w:tab w:val="left" w:pos="1118"/>
        </w:tabs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 xml:space="preserve">            В соответствии со ст.34 Устава Троицкого сельского поселения Новохоперского муниципального района Воронежской области Совет народных депутатов Троицкого сельского поселения Новохоперского муниципального района Воронежской области</w:t>
      </w:r>
    </w:p>
    <w:p w:rsidR="002C134E" w:rsidRPr="00FF071D" w:rsidRDefault="002C134E" w:rsidP="00903DFE">
      <w:pPr>
        <w:tabs>
          <w:tab w:val="left" w:pos="1118"/>
        </w:tabs>
        <w:rPr>
          <w:rFonts w:ascii="Times New Roman" w:hAnsi="Times New Roman"/>
          <w:sz w:val="24"/>
        </w:rPr>
      </w:pPr>
    </w:p>
    <w:p w:rsidR="002C134E" w:rsidRPr="00FF071D" w:rsidRDefault="002C134E" w:rsidP="00903DFE">
      <w:pPr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 xml:space="preserve">                                             </w:t>
      </w:r>
    </w:p>
    <w:p w:rsidR="002C134E" w:rsidRPr="00FF071D" w:rsidRDefault="002C134E" w:rsidP="00903DFE">
      <w:pPr>
        <w:jc w:val="center"/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>РЕШИЛ:</w:t>
      </w:r>
    </w:p>
    <w:p w:rsidR="002C134E" w:rsidRPr="00FF071D" w:rsidRDefault="002C134E" w:rsidP="00903DFE">
      <w:pPr>
        <w:jc w:val="center"/>
        <w:rPr>
          <w:rFonts w:ascii="Times New Roman" w:hAnsi="Times New Roman"/>
          <w:sz w:val="24"/>
        </w:rPr>
      </w:pPr>
    </w:p>
    <w:p w:rsidR="002C134E" w:rsidRPr="00FF071D" w:rsidRDefault="002C134E" w:rsidP="00903DFE">
      <w:pPr>
        <w:jc w:val="center"/>
        <w:rPr>
          <w:rFonts w:ascii="Times New Roman" w:hAnsi="Times New Roman"/>
          <w:sz w:val="24"/>
        </w:rPr>
      </w:pPr>
    </w:p>
    <w:p w:rsidR="002C134E" w:rsidRPr="00FF071D" w:rsidRDefault="002C134E" w:rsidP="00903DFE">
      <w:pPr>
        <w:ind w:left="540"/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 xml:space="preserve">           1.Возложить исполнение обязанностей </w:t>
      </w:r>
      <w:r>
        <w:rPr>
          <w:rFonts w:ascii="Times New Roman" w:hAnsi="Times New Roman"/>
          <w:sz w:val="24"/>
        </w:rPr>
        <w:t xml:space="preserve"> главы администрации Троицкого сельского поселения и </w:t>
      </w:r>
      <w:r w:rsidRPr="00FF071D">
        <w:rPr>
          <w:rFonts w:ascii="Times New Roman" w:hAnsi="Times New Roman"/>
          <w:sz w:val="24"/>
        </w:rPr>
        <w:t xml:space="preserve">председателя Совета народных депутатов Троицкого сельского поселения Новохоперского муниципального района Воронежской области на </w:t>
      </w:r>
      <w:r w:rsidRPr="00FF071D">
        <w:rPr>
          <w:rFonts w:ascii="Times New Roman" w:hAnsi="Times New Roman"/>
          <w:b/>
          <w:sz w:val="24"/>
        </w:rPr>
        <w:t>Пшеничного Николая Ивановича</w:t>
      </w:r>
      <w:r w:rsidRPr="00FF071D">
        <w:rPr>
          <w:rFonts w:ascii="Times New Roman" w:hAnsi="Times New Roman"/>
          <w:sz w:val="24"/>
        </w:rPr>
        <w:t xml:space="preserve">- заместителя председателя Совета народных депутатов Троицкого сельского поселения Новохоперского муниципального района Воронежской области на срок полномочий Совета народных депутатов Троицкого сельского поселения Новохоперского муниципального района Воронежской области </w:t>
      </w:r>
      <w:r>
        <w:rPr>
          <w:rFonts w:ascii="Times New Roman" w:hAnsi="Times New Roman"/>
          <w:sz w:val="24"/>
        </w:rPr>
        <w:t>второго</w:t>
      </w:r>
      <w:r w:rsidRPr="00FF071D">
        <w:rPr>
          <w:rFonts w:ascii="Times New Roman" w:hAnsi="Times New Roman"/>
          <w:sz w:val="24"/>
        </w:rPr>
        <w:t xml:space="preserve"> созыва.</w:t>
      </w:r>
    </w:p>
    <w:p w:rsidR="002C134E" w:rsidRPr="00FF071D" w:rsidRDefault="002C134E" w:rsidP="00903DFE">
      <w:pPr>
        <w:ind w:left="540"/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 xml:space="preserve">           2.Настоящее решение вступает в силу с момента его подписания.</w:t>
      </w:r>
    </w:p>
    <w:p w:rsidR="002C134E" w:rsidRPr="00FF071D" w:rsidRDefault="002C134E" w:rsidP="00903DFE">
      <w:pPr>
        <w:rPr>
          <w:rFonts w:ascii="Times New Roman" w:hAnsi="Times New Roman"/>
          <w:sz w:val="24"/>
        </w:rPr>
      </w:pPr>
    </w:p>
    <w:p w:rsidR="002C134E" w:rsidRPr="00FF071D" w:rsidRDefault="002C134E" w:rsidP="00903DFE">
      <w:pPr>
        <w:rPr>
          <w:rFonts w:ascii="Times New Roman" w:hAnsi="Times New Roman"/>
          <w:sz w:val="24"/>
        </w:rPr>
      </w:pPr>
    </w:p>
    <w:p w:rsidR="002C134E" w:rsidRPr="00FF071D" w:rsidRDefault="002C134E" w:rsidP="00903DFE">
      <w:pPr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>Председательствующий сессии</w:t>
      </w:r>
    </w:p>
    <w:p w:rsidR="002C134E" w:rsidRPr="00FF071D" w:rsidRDefault="002C134E" w:rsidP="00903DFE">
      <w:pPr>
        <w:rPr>
          <w:rFonts w:ascii="Times New Roman" w:hAnsi="Times New Roman"/>
          <w:sz w:val="24"/>
        </w:rPr>
      </w:pPr>
      <w:r w:rsidRPr="00FF071D">
        <w:rPr>
          <w:rFonts w:ascii="Times New Roman" w:hAnsi="Times New Roman"/>
          <w:sz w:val="24"/>
        </w:rPr>
        <w:t>Совета народных депутатов</w:t>
      </w:r>
    </w:p>
    <w:p w:rsidR="002C134E" w:rsidRPr="00FF071D" w:rsidRDefault="002C134E" w:rsidP="00850BE6">
      <w:pPr>
        <w:rPr>
          <w:rFonts w:ascii="Times New Roman" w:hAnsi="Times New Roman"/>
          <w:sz w:val="24"/>
          <w:szCs w:val="28"/>
          <w:lang w:eastAsia="ru-RU"/>
        </w:rPr>
      </w:pPr>
      <w:r w:rsidRPr="00FF071D">
        <w:rPr>
          <w:rFonts w:ascii="Times New Roman" w:hAnsi="Times New Roman"/>
          <w:sz w:val="24"/>
        </w:rPr>
        <w:t>Троицкого сельского поселения                                                    В.В.Лабыкина</w:t>
      </w:r>
    </w:p>
    <w:sectPr w:rsidR="002C134E" w:rsidRPr="00FF071D" w:rsidSect="00F55D6A">
      <w:pgSz w:w="11906" w:h="16838"/>
      <w:pgMar w:top="851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853"/>
    <w:rsid w:val="000207C8"/>
    <w:rsid w:val="00020BF6"/>
    <w:rsid w:val="00142496"/>
    <w:rsid w:val="0019018D"/>
    <w:rsid w:val="0020259D"/>
    <w:rsid w:val="00277D23"/>
    <w:rsid w:val="00286012"/>
    <w:rsid w:val="002C134E"/>
    <w:rsid w:val="002F4893"/>
    <w:rsid w:val="003D613C"/>
    <w:rsid w:val="00410498"/>
    <w:rsid w:val="00452575"/>
    <w:rsid w:val="0048560F"/>
    <w:rsid w:val="004C1681"/>
    <w:rsid w:val="004F3C24"/>
    <w:rsid w:val="005806FA"/>
    <w:rsid w:val="00583458"/>
    <w:rsid w:val="005B1B21"/>
    <w:rsid w:val="007149AB"/>
    <w:rsid w:val="00767E65"/>
    <w:rsid w:val="007943AE"/>
    <w:rsid w:val="007A04B9"/>
    <w:rsid w:val="008130AC"/>
    <w:rsid w:val="008357C1"/>
    <w:rsid w:val="00850BE6"/>
    <w:rsid w:val="00903DFE"/>
    <w:rsid w:val="00912BC3"/>
    <w:rsid w:val="00A00960"/>
    <w:rsid w:val="00A1186F"/>
    <w:rsid w:val="00AB6B27"/>
    <w:rsid w:val="00AC4EF1"/>
    <w:rsid w:val="00B7299A"/>
    <w:rsid w:val="00C175F7"/>
    <w:rsid w:val="00CA6E9E"/>
    <w:rsid w:val="00D26FB8"/>
    <w:rsid w:val="00D32853"/>
    <w:rsid w:val="00D50AFD"/>
    <w:rsid w:val="00D848EC"/>
    <w:rsid w:val="00DB5B4A"/>
    <w:rsid w:val="00E27FBA"/>
    <w:rsid w:val="00E70008"/>
    <w:rsid w:val="00E76628"/>
    <w:rsid w:val="00F55D6A"/>
    <w:rsid w:val="00FC79E0"/>
    <w:rsid w:val="00FF0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55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5D6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E27F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00960"/>
    <w:rPr>
      <w:rFonts w:ascii="Times New Roman" w:hAnsi="Times New Roman" w:cs="Times New Roman"/>
      <w:sz w:val="2"/>
      <w:lang w:eastAsia="en-US"/>
    </w:rPr>
  </w:style>
  <w:style w:type="paragraph" w:customStyle="1" w:styleId="1">
    <w:name w:val="Знак Знак Знак Знак Знак Знак Знак Знак Знак Знак1"/>
    <w:basedOn w:val="Normal"/>
    <w:uiPriority w:val="99"/>
    <w:rsid w:val="00903DFE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paragraph" w:customStyle="1" w:styleId="ConsNormal">
    <w:name w:val="ConsNormal"/>
    <w:uiPriority w:val="99"/>
    <w:rsid w:val="00903DF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191</TotalTime>
  <Pages>1</Pages>
  <Words>212</Words>
  <Characters>1210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Admin</cp:lastModifiedBy>
  <cp:revision>15</cp:revision>
  <cp:lastPrinted>2015-09-23T12:57:00Z</cp:lastPrinted>
  <dcterms:created xsi:type="dcterms:W3CDTF">2015-08-19T05:21:00Z</dcterms:created>
  <dcterms:modified xsi:type="dcterms:W3CDTF">2015-09-23T12:57:00Z</dcterms:modified>
</cp:coreProperties>
</file>