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E6" w:rsidRPr="00DA06BE" w:rsidRDefault="00062EE6" w:rsidP="00CF25C8">
      <w:pPr>
        <w:ind w:firstLine="709"/>
        <w:jc w:val="right"/>
        <w:rPr>
          <w:sz w:val="28"/>
          <w:szCs w:val="28"/>
        </w:rPr>
      </w:pPr>
      <w:r>
        <w:rPr>
          <w:sz w:val="28"/>
          <w:szCs w:val="28"/>
        </w:rPr>
        <w:t>ПРОЕКТ</w:t>
      </w:r>
    </w:p>
    <w:p w:rsidR="00062EE6" w:rsidRPr="00DA06BE" w:rsidRDefault="00062EE6" w:rsidP="00CF25C8">
      <w:pPr>
        <w:jc w:val="center"/>
        <w:rPr>
          <w:sz w:val="28"/>
          <w:szCs w:val="28"/>
        </w:rPr>
      </w:pPr>
      <w:r w:rsidRPr="00DA06BE">
        <w:rPr>
          <w:sz w:val="28"/>
          <w:szCs w:val="28"/>
        </w:rPr>
        <w:t>Административный регламент</w:t>
      </w:r>
    </w:p>
    <w:p w:rsidR="00062EE6" w:rsidRPr="00DA06BE" w:rsidRDefault="00062EE6" w:rsidP="00CF25C8">
      <w:pPr>
        <w:jc w:val="center"/>
        <w:rPr>
          <w:sz w:val="28"/>
          <w:szCs w:val="28"/>
        </w:rPr>
      </w:pPr>
      <w:r w:rsidRPr="00DA06BE">
        <w:rPr>
          <w:sz w:val="28"/>
          <w:szCs w:val="28"/>
        </w:rPr>
        <w:t xml:space="preserve">администрации </w:t>
      </w:r>
      <w:r>
        <w:rPr>
          <w:sz w:val="28"/>
          <w:szCs w:val="28"/>
        </w:rPr>
        <w:t>Троицкого</w:t>
      </w:r>
      <w:r w:rsidRPr="00DA06BE">
        <w:rPr>
          <w:sz w:val="28"/>
          <w:szCs w:val="28"/>
        </w:rPr>
        <w:t xml:space="preserve"> сельского поселения </w:t>
      </w:r>
      <w:r>
        <w:rPr>
          <w:sz w:val="28"/>
          <w:szCs w:val="28"/>
        </w:rPr>
        <w:t xml:space="preserve">Новохоперского </w:t>
      </w:r>
      <w:r w:rsidRPr="00DA06BE">
        <w:rPr>
          <w:sz w:val="28"/>
          <w:szCs w:val="28"/>
        </w:rPr>
        <w:t>муниципального района  Воронежской области</w:t>
      </w:r>
    </w:p>
    <w:p w:rsidR="00062EE6" w:rsidRPr="00DA06BE" w:rsidRDefault="00062EE6" w:rsidP="00CF25C8">
      <w:pPr>
        <w:jc w:val="center"/>
        <w:rPr>
          <w:sz w:val="28"/>
          <w:szCs w:val="28"/>
        </w:rPr>
      </w:pPr>
      <w:r w:rsidRPr="00DA06BE">
        <w:rPr>
          <w:sz w:val="28"/>
          <w:szCs w:val="28"/>
        </w:rPr>
        <w:t>по предоставлению муниципальной услуги</w:t>
      </w:r>
    </w:p>
    <w:p w:rsidR="00062EE6" w:rsidRPr="00DA06BE" w:rsidRDefault="00062EE6"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062EE6" w:rsidRPr="00DA06BE" w:rsidRDefault="00062EE6" w:rsidP="00CF25C8">
      <w:pPr>
        <w:ind w:firstLine="709"/>
        <w:jc w:val="center"/>
        <w:rPr>
          <w:sz w:val="28"/>
          <w:szCs w:val="28"/>
        </w:rPr>
      </w:pPr>
    </w:p>
    <w:p w:rsidR="00062EE6" w:rsidRPr="00DA06BE" w:rsidRDefault="00062EE6" w:rsidP="00CF25C8">
      <w:pPr>
        <w:numPr>
          <w:ilvl w:val="0"/>
          <w:numId w:val="1"/>
        </w:numPr>
        <w:ind w:left="0" w:firstLine="709"/>
        <w:jc w:val="center"/>
        <w:rPr>
          <w:sz w:val="28"/>
          <w:szCs w:val="28"/>
        </w:rPr>
      </w:pPr>
      <w:r w:rsidRPr="00DA06BE">
        <w:rPr>
          <w:sz w:val="28"/>
          <w:szCs w:val="28"/>
        </w:rPr>
        <w:t>Общие положения</w:t>
      </w:r>
    </w:p>
    <w:p w:rsidR="00062EE6" w:rsidRPr="00DA06BE" w:rsidRDefault="00062EE6" w:rsidP="00CF25C8">
      <w:pPr>
        <w:ind w:firstLine="709"/>
        <w:rPr>
          <w:sz w:val="28"/>
          <w:szCs w:val="28"/>
        </w:rPr>
      </w:pPr>
    </w:p>
    <w:p w:rsidR="00062EE6" w:rsidRPr="00DA06BE" w:rsidRDefault="00062EE6"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Pr>
          <w:rFonts w:ascii="Times New Roman" w:hAnsi="Times New Roman"/>
          <w:sz w:val="28"/>
          <w:szCs w:val="28"/>
        </w:rPr>
        <w:t>Троицкого</w:t>
      </w:r>
      <w:r w:rsidRPr="00DA06BE">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DA06BE">
        <w:rPr>
          <w:rFonts w:ascii="Times New Roman" w:hAnsi="Times New Roman"/>
          <w:sz w:val="28"/>
          <w:szCs w:val="28"/>
          <w:vertAlign w:val="superscript"/>
        </w:rPr>
        <w:t>1</w:t>
      </w:r>
      <w:r w:rsidRPr="00DA06BE">
        <w:rPr>
          <w:rFonts w:ascii="Times New Roman" w:hAnsi="Times New Roman"/>
          <w:sz w:val="28"/>
          <w:szCs w:val="28"/>
        </w:rPr>
        <w:t xml:space="preserve">, при </w:t>
      </w:r>
      <w:r w:rsidRPr="00DA06BE">
        <w:rPr>
          <w:rFonts w:ascii="Times New Roman" w:hAnsi="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62EE6" w:rsidRPr="00DA06BE" w:rsidRDefault="00062EE6"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062EE6" w:rsidRPr="00DA06BE" w:rsidRDefault="00062EE6"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062EE6" w:rsidRPr="00DA06BE" w:rsidRDefault="00062EE6"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062EE6" w:rsidRPr="00DA06BE" w:rsidRDefault="00062EE6" w:rsidP="00CF25C8">
      <w:pPr>
        <w:autoSpaceDE w:val="0"/>
        <w:autoSpaceDN w:val="0"/>
        <w:adjustRightInd w:val="0"/>
        <w:ind w:firstLine="540"/>
        <w:jc w:val="both"/>
        <w:rPr>
          <w:sz w:val="28"/>
          <w:szCs w:val="28"/>
        </w:rPr>
      </w:pPr>
      <w:r w:rsidRPr="00DA06BE">
        <w:rPr>
          <w:sz w:val="28"/>
          <w:szCs w:val="28"/>
        </w:rPr>
        <w:t xml:space="preserve">1.3.1. Орган, предоставляющий муниципальную услугу: администрация </w:t>
      </w:r>
      <w:r>
        <w:rPr>
          <w:sz w:val="28"/>
          <w:szCs w:val="28"/>
        </w:rPr>
        <w:t xml:space="preserve"> Троицкого</w:t>
      </w:r>
      <w:r w:rsidRPr="00DA06BE">
        <w:rPr>
          <w:sz w:val="28"/>
          <w:szCs w:val="28"/>
        </w:rPr>
        <w:t xml:space="preserve"> сельского поселения (далее – администрация).</w:t>
      </w:r>
    </w:p>
    <w:p w:rsidR="00062EE6" w:rsidRPr="00DA06BE" w:rsidRDefault="00062EE6"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расположена по адресу: _________________</w:t>
      </w:r>
    </w:p>
    <w:p w:rsidR="00062EE6" w:rsidRPr="00DA06BE" w:rsidRDefault="00062EE6"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A06BE">
        <w:rPr>
          <w:rStyle w:val="FootnoteReference"/>
          <w:sz w:val="28"/>
          <w:szCs w:val="28"/>
        </w:rPr>
        <w:footnoteReference w:id="1"/>
      </w:r>
    </w:p>
    <w:p w:rsidR="00062EE6" w:rsidRPr="00DA06BE" w:rsidRDefault="00062EE6"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_________, МФЦ приводятся в приложении № 1 к настоящему Административному регламенту и размещаются:</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(_________________);</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r w:rsidRPr="00DA06BE">
        <w:rPr>
          <w:sz w:val="28"/>
          <w:szCs w:val="28"/>
          <w:vertAlign w:val="superscript"/>
        </w:rPr>
        <w:t>1</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062EE6" w:rsidRPr="00DA06BE" w:rsidRDefault="00062EE6"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r w:rsidRPr="00DA06BE">
        <w:rPr>
          <w:sz w:val="28"/>
          <w:szCs w:val="28"/>
          <w:vertAlign w:val="superscript"/>
        </w:rPr>
        <w:t>1</w:t>
      </w:r>
    </w:p>
    <w:p w:rsidR="00062EE6" w:rsidRPr="00DA06BE" w:rsidRDefault="00062EE6"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r w:rsidRPr="00DA06BE">
        <w:rPr>
          <w:sz w:val="28"/>
          <w:szCs w:val="28"/>
          <w:vertAlign w:val="superscript"/>
        </w:rPr>
        <w:t>1</w:t>
      </w:r>
      <w:r w:rsidRPr="00DA06BE">
        <w:rPr>
          <w:sz w:val="28"/>
          <w:szCs w:val="28"/>
        </w:rPr>
        <w:t>;</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062EE6" w:rsidRPr="00DA06BE" w:rsidRDefault="00062EE6"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A06BE">
        <w:rPr>
          <w:sz w:val="28"/>
          <w:szCs w:val="28"/>
          <w:vertAlign w:val="superscript"/>
        </w:rPr>
        <w:t>1</w:t>
      </w:r>
      <w:r w:rsidRPr="00DA06BE">
        <w:rPr>
          <w:sz w:val="28"/>
          <w:szCs w:val="28"/>
        </w:rPr>
        <w:t xml:space="preserve"> (далее - уполномоченные должностные лица).</w:t>
      </w:r>
    </w:p>
    <w:p w:rsidR="00062EE6" w:rsidRPr="00DA06BE" w:rsidRDefault="00062EE6"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2EE6" w:rsidRPr="00DA06BE" w:rsidRDefault="00062EE6"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062EE6" w:rsidRPr="00DA06BE" w:rsidRDefault="00062EE6"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062EE6" w:rsidRPr="00DA06BE" w:rsidRDefault="00062EE6"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62EE6" w:rsidRPr="00DA06BE" w:rsidRDefault="00062EE6"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062EE6" w:rsidRPr="00DA06BE" w:rsidRDefault="00062EE6"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062EE6" w:rsidRPr="00DA06BE" w:rsidRDefault="00062EE6"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062EE6" w:rsidRPr="00DA06BE" w:rsidRDefault="00062EE6"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062EE6" w:rsidRPr="00DA06BE" w:rsidRDefault="00062EE6"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62EE6" w:rsidRPr="00DA06BE" w:rsidRDefault="00062EE6"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62EE6" w:rsidRPr="00DA06BE" w:rsidRDefault="00062EE6"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2EE6" w:rsidRPr="00DA06BE" w:rsidRDefault="00062EE6" w:rsidP="00CF25C8">
      <w:pPr>
        <w:ind w:firstLine="709"/>
        <w:contextualSpacing/>
        <w:jc w:val="both"/>
        <w:rPr>
          <w:sz w:val="28"/>
          <w:szCs w:val="28"/>
        </w:rPr>
      </w:pPr>
    </w:p>
    <w:p w:rsidR="00062EE6" w:rsidRPr="00DA06BE" w:rsidRDefault="00062EE6"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062EE6" w:rsidRPr="00DA06BE" w:rsidRDefault="00062EE6" w:rsidP="00CF25C8">
      <w:pPr>
        <w:tabs>
          <w:tab w:val="left" w:pos="1440"/>
          <w:tab w:val="left" w:pos="1560"/>
        </w:tabs>
        <w:ind w:firstLine="709"/>
        <w:jc w:val="both"/>
        <w:rPr>
          <w:sz w:val="28"/>
          <w:szCs w:val="28"/>
        </w:rPr>
      </w:pPr>
    </w:p>
    <w:p w:rsidR="00062EE6" w:rsidRPr="00DA06BE" w:rsidRDefault="00062EE6"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062EE6" w:rsidRPr="00DA06BE" w:rsidRDefault="00062EE6"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062EE6" w:rsidRPr="00DA06BE" w:rsidRDefault="00062EE6"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администрация __________________________ сельского поселения.</w:t>
      </w:r>
    </w:p>
    <w:p w:rsidR="00062EE6" w:rsidRPr="00DA06BE" w:rsidRDefault="00062EE6"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налоговой службы по Воронежской области, администрацией _____________________муниципального района.</w:t>
      </w:r>
    </w:p>
    <w:p w:rsidR="00062EE6" w:rsidRPr="00DA06BE" w:rsidRDefault="00062EE6"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062EE6" w:rsidRPr="00DA06BE" w:rsidRDefault="00062EE6"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062EE6" w:rsidRPr="00DA06BE" w:rsidRDefault="00062EE6"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или</w:t>
      </w:r>
      <w:r w:rsidRPr="00CA141B">
        <w:rPr>
          <w:sz w:val="28"/>
          <w:szCs w:val="28"/>
        </w:rPr>
        <w:t xml:space="preserve"> </w:t>
      </w:r>
      <w:r w:rsidRPr="00DA06BE">
        <w:rPr>
          <w:sz w:val="28"/>
          <w:szCs w:val="28"/>
        </w:rPr>
        <w:t>по результатам торгов является направление (выдача) заявителю:</w:t>
      </w:r>
    </w:p>
    <w:p w:rsidR="00062EE6" w:rsidRPr="00DA06BE" w:rsidRDefault="00062EE6"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Pr="00CA141B">
        <w:rPr>
          <w:sz w:val="28"/>
          <w:szCs w:val="28"/>
        </w:rPr>
        <w:t xml:space="preserve"> </w:t>
      </w:r>
      <w:r w:rsidRPr="00DA06BE">
        <w:rPr>
          <w:sz w:val="28"/>
          <w:szCs w:val="28"/>
        </w:rPr>
        <w:t>в аренду, безвозмездного пользования;</w:t>
      </w:r>
    </w:p>
    <w:p w:rsidR="00062EE6" w:rsidRPr="00DA06BE" w:rsidRDefault="00062EE6"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062EE6" w:rsidRPr="00DA06BE" w:rsidRDefault="00062EE6"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062EE6" w:rsidRPr="00DA06BE" w:rsidRDefault="00062EE6"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_______________сельского поселения _________ муниципального района.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______сельского поселения _______ муниципального района.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______сельского поселения _______муниципального района, передачи результата предоставления муниципальной услуги из администрации ______сельского поселения _______муниципального района в многофункциональный центр, срока выдачи результата заявителю.</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Сроки передачи запроса о предоставлении муниципальной услуги и прилагаемых документов из многофункционального центра в администрацию ______сельского поселения _______муниципального района, а также передачи результата муниципальной услуги из администрации ______сельского поселения _______муниципального района в многофункциональный центр устанавливаются соглашением о взаимодействии между администрацией ______сельского поселения _______муниципального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062EE6" w:rsidRPr="00DA06BE" w:rsidRDefault="00062EE6"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062EE6" w:rsidRPr="00DA06BE" w:rsidRDefault="00062EE6" w:rsidP="00CF25C8">
      <w:pPr>
        <w:autoSpaceDE w:val="0"/>
        <w:autoSpaceDN w:val="0"/>
        <w:adjustRightInd w:val="0"/>
        <w:jc w:val="both"/>
        <w:rPr>
          <w:sz w:val="28"/>
          <w:szCs w:val="28"/>
        </w:rPr>
      </w:pPr>
      <w:r w:rsidRPr="00DA06BE">
        <w:rPr>
          <w:szCs w:val="26"/>
        </w:rPr>
        <w:t xml:space="preserve">  </w:t>
      </w: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62EE6" w:rsidRPr="00DA06BE" w:rsidRDefault="00062EE6"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062EE6" w:rsidRPr="00DA06BE" w:rsidRDefault="00062EE6"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062EE6" w:rsidRPr="00DA06BE" w:rsidRDefault="00062EE6"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62EE6" w:rsidRPr="00DA06BE" w:rsidRDefault="00062EE6"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062EE6" w:rsidRPr="00DA06BE" w:rsidRDefault="00062EE6"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062EE6" w:rsidRPr="00DA06BE" w:rsidRDefault="00062EE6"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062EE6" w:rsidRPr="00DA06BE" w:rsidRDefault="00062EE6"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062EE6" w:rsidRPr="00DA06BE" w:rsidRDefault="00062EE6" w:rsidP="00CF25C8">
      <w:pPr>
        <w:autoSpaceDE w:val="0"/>
        <w:autoSpaceDN w:val="0"/>
        <w:adjustRightInd w:val="0"/>
        <w:rPr>
          <w:sz w:val="28"/>
          <w:szCs w:val="28"/>
        </w:rPr>
      </w:pPr>
      <w:r w:rsidRPr="00DA06BE">
        <w:rPr>
          <w:sz w:val="28"/>
          <w:szCs w:val="28"/>
        </w:rPr>
        <w:t xml:space="preserve">  </w:t>
      </w: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062EE6" w:rsidRPr="00DA06BE" w:rsidRDefault="00062EE6" w:rsidP="00CF25C8">
      <w:pPr>
        <w:autoSpaceDE w:val="0"/>
        <w:autoSpaceDN w:val="0"/>
        <w:adjustRightInd w:val="0"/>
        <w:jc w:val="both"/>
        <w:rPr>
          <w:sz w:val="28"/>
          <w:szCs w:val="28"/>
        </w:rPr>
      </w:pPr>
      <w:r w:rsidRPr="00DA06BE">
        <w:rPr>
          <w:sz w:val="28"/>
          <w:szCs w:val="28"/>
        </w:rPr>
        <w:t xml:space="preserve"> </w:t>
      </w: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062EE6" w:rsidRPr="00DA06BE" w:rsidRDefault="00062EE6" w:rsidP="00CF25C8">
      <w:pPr>
        <w:shd w:val="clear" w:color="auto" w:fill="FFFFFF"/>
        <w:tabs>
          <w:tab w:val="num" w:pos="1080"/>
        </w:tabs>
        <w:adjustRightInd w:val="0"/>
        <w:ind w:firstLine="709"/>
        <w:jc w:val="both"/>
        <w:rPr>
          <w:sz w:val="28"/>
          <w:szCs w:val="28"/>
        </w:rPr>
      </w:pPr>
      <w:r w:rsidRPr="00DA06BE">
        <w:rPr>
          <w:sz w:val="28"/>
          <w:szCs w:val="28"/>
        </w:rPr>
        <w:t>- Уставом ________________сельского поселения Воронежской области (публикация);</w:t>
      </w:r>
    </w:p>
    <w:p w:rsidR="00062EE6" w:rsidRPr="00DA06BE" w:rsidRDefault="00062EE6"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 _____________ сельского поселения Воронежской области, регламентирующими правоотношения в сфере предоставления государственных услуг.</w:t>
      </w:r>
    </w:p>
    <w:p w:rsidR="00062EE6" w:rsidRPr="00DA06BE" w:rsidRDefault="00062EE6"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2EE6" w:rsidRPr="00DA06BE" w:rsidRDefault="00062EE6"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2EE6" w:rsidRPr="00DA06BE" w:rsidRDefault="00062EE6"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r w:rsidRPr="00DA06BE">
        <w:rPr>
          <w:sz w:val="28"/>
          <w:szCs w:val="28"/>
          <w:vertAlign w:val="superscript"/>
        </w:rPr>
        <w:t>1</w:t>
      </w:r>
      <w:r w:rsidRPr="00DA06BE">
        <w:rPr>
          <w:sz w:val="28"/>
          <w:szCs w:val="28"/>
        </w:rPr>
        <w:t>.</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 xml:space="preserve">1) </w:t>
      </w:r>
      <w:hyperlink r:id="rId7" w:history="1">
        <w:r w:rsidRPr="00DA06BE">
          <w:rPr>
            <w:rFonts w:ascii="Times New Roman" w:hAnsi="Times New Roman"/>
            <w:sz w:val="28"/>
            <w:szCs w:val="28"/>
          </w:rPr>
          <w:t>заявление</w:t>
        </w:r>
      </w:hyperlink>
      <w:r w:rsidRPr="00DA06BE">
        <w:rPr>
          <w:rFonts w:ascii="Times New Roman" w:hAnsi="Times New Roman"/>
          <w:sz w:val="28"/>
          <w:szCs w:val="28"/>
        </w:rPr>
        <w:t xml:space="preserve"> (образец представлен в приложении 2 к настоящему Административному регламенту);</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д) копии учредительных документов заявителя (для юридических лиц);</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2EE6" w:rsidRPr="00DA06BE" w:rsidRDefault="00062EE6"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062EE6" w:rsidRPr="00BB6970" w:rsidRDefault="00062EE6"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062EE6" w:rsidRPr="00BB6970" w:rsidRDefault="00062EE6" w:rsidP="00BB6970">
      <w:pPr>
        <w:autoSpaceDE w:val="0"/>
        <w:autoSpaceDN w:val="0"/>
        <w:adjustRightInd w:val="0"/>
        <w:ind w:firstLine="540"/>
        <w:jc w:val="both"/>
        <w:rPr>
          <w:sz w:val="28"/>
          <w:szCs w:val="28"/>
          <w:lang w:eastAsia="en-US"/>
        </w:rPr>
      </w:pPr>
      <w:r w:rsidRPr="00BB6970">
        <w:rPr>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62EE6" w:rsidRPr="00DA06BE" w:rsidRDefault="00062EE6"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062EE6" w:rsidRPr="00B2418C" w:rsidRDefault="00062EE6"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"д"</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DA06BE">
          <w:rPr>
            <w:sz w:val="28"/>
            <w:szCs w:val="28"/>
            <w:lang w:eastAsia="en-US"/>
          </w:rPr>
          <w:t xml:space="preserve"> </w:t>
        </w:r>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r w:rsidRPr="00B2418C">
        <w:rPr>
          <w:sz w:val="28"/>
          <w:szCs w:val="28"/>
          <w:lang w:eastAsia="en-US"/>
        </w:rPr>
        <w:t>настоящ</w:t>
      </w:r>
      <w:r w:rsidRPr="00DA06BE">
        <w:rPr>
          <w:sz w:val="28"/>
          <w:szCs w:val="28"/>
          <w:lang w:eastAsia="en-US"/>
        </w:rPr>
        <w:t>его</w:t>
      </w:r>
      <w:r w:rsidRPr="00B2418C">
        <w:rPr>
          <w:sz w:val="28"/>
          <w:szCs w:val="28"/>
          <w:lang w:eastAsia="en-US"/>
        </w:rPr>
        <w:t xml:space="preserve"> </w:t>
      </w:r>
      <w:r w:rsidRPr="00DA06BE">
        <w:rPr>
          <w:sz w:val="28"/>
          <w:szCs w:val="28"/>
          <w:lang w:eastAsia="en-US"/>
        </w:rPr>
        <w:t>Регламента</w:t>
      </w:r>
      <w:r w:rsidRPr="00B2418C">
        <w:rPr>
          <w:sz w:val="28"/>
          <w:szCs w:val="28"/>
          <w:lang w:eastAsia="en-US"/>
        </w:rPr>
        <w:t>. Не допускается требовать от заявителя предоставление оригиналов документов.</w:t>
      </w:r>
    </w:p>
    <w:p w:rsidR="00062EE6" w:rsidRPr="00DA06BE" w:rsidRDefault="00062EE6"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w:t>
      </w:r>
      <w:smartTag w:uri="urn:schemas-microsoft-com:office:smarttags" w:element="metricconverter">
        <w:smartTagPr>
          <w:attr w:name="ProductID" w:val="2003 г"/>
        </w:smartTagPr>
        <w:r w:rsidRPr="00DA06BE">
          <w:rPr>
            <w:sz w:val="28"/>
            <w:szCs w:val="28"/>
          </w:rPr>
          <w:t>2003 г</w:t>
        </w:r>
      </w:smartTag>
      <w:r w:rsidRPr="00DA06BE">
        <w:rPr>
          <w:sz w:val="28"/>
          <w:szCs w:val="28"/>
        </w:rPr>
        <w:t>.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непосредственно в администрации ______сельского поселения ____ муниципального района или многофункциональном центре.</w:t>
      </w:r>
    </w:p>
    <w:p w:rsidR="00062EE6" w:rsidRPr="00DA06BE" w:rsidRDefault="00062EE6"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Администрация __________ сельского поселения ___________муниципального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EE6" w:rsidRPr="00DA06BE" w:rsidRDefault="00062EE6" w:rsidP="00CF25C8">
      <w:pPr>
        <w:widowControl w:val="0"/>
        <w:autoSpaceDE w:val="0"/>
        <w:autoSpaceDN w:val="0"/>
        <w:adjustRightInd w:val="0"/>
        <w:ind w:firstLine="540"/>
        <w:jc w:val="both"/>
        <w:rPr>
          <w:sz w:val="28"/>
          <w:szCs w:val="28"/>
        </w:rPr>
      </w:pPr>
      <w:r w:rsidRPr="00DA06BE">
        <w:rPr>
          <w:sz w:val="28"/>
          <w:szCs w:val="28"/>
        </w:rPr>
        <w:t>Администрация __________ сельского поселения ___________муниципального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062EE6" w:rsidRPr="00DA06BE" w:rsidRDefault="00062EE6" w:rsidP="00CF25C8">
      <w:pPr>
        <w:pStyle w:val="ConsPlusNormal"/>
        <w:ind w:firstLine="709"/>
        <w:jc w:val="both"/>
        <w:rPr>
          <w:rFonts w:ascii="Times New Roman" w:hAnsi="Times New Roman"/>
          <w:sz w:val="28"/>
          <w:szCs w:val="28"/>
          <w:lang w:eastAsia="ru-RU"/>
        </w:rPr>
      </w:pPr>
      <w:r w:rsidRPr="00DA06BE">
        <w:rPr>
          <w:rFonts w:ascii="Times New Roman" w:hAnsi="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sz w:val="28"/>
          <w:szCs w:val="28"/>
          <w:lang w:eastAsia="ru-RU"/>
        </w:rPr>
        <w:t>управлении Федеральной налоговой службы по Воронежской области.</w:t>
      </w:r>
    </w:p>
    <w:p w:rsidR="00062EE6" w:rsidRPr="00DA06BE" w:rsidRDefault="00062EE6" w:rsidP="00CF25C8">
      <w:pPr>
        <w:ind w:firstLine="709"/>
        <w:rPr>
          <w:sz w:val="28"/>
          <w:szCs w:val="28"/>
        </w:rPr>
      </w:pPr>
      <w:r w:rsidRPr="00DA06BE">
        <w:rPr>
          <w:sz w:val="28"/>
          <w:szCs w:val="28"/>
        </w:rPr>
        <w:t>Для предоставления муниципальной услуги администрация в рамках межведомственного взаимодействия запрашивает данные документы в администрации ________________ муниципального района.</w:t>
      </w:r>
    </w:p>
    <w:p w:rsidR="00062EE6" w:rsidRPr="00DA06BE" w:rsidRDefault="00062EE6"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2EE6" w:rsidRPr="00DA06BE" w:rsidRDefault="00062EE6"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62EE6" w:rsidRPr="00DA06BE" w:rsidRDefault="00062EE6" w:rsidP="00571723">
      <w:pPr>
        <w:pStyle w:val="ListParagraph"/>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062EE6" w:rsidRPr="00DA06BE" w:rsidRDefault="00062EE6"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062EE6" w:rsidRPr="00DA06BE" w:rsidRDefault="00062EE6"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62EE6" w:rsidRPr="00DA06BE" w:rsidRDefault="00062EE6"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062EE6" w:rsidRPr="00DA06BE" w:rsidRDefault="00062EE6"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062EE6" w:rsidRPr="00DA06BE" w:rsidRDefault="00062EE6"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062EE6" w:rsidRPr="00DA06BE" w:rsidRDefault="00062EE6"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062EE6" w:rsidRPr="00DA06BE" w:rsidRDefault="00062EE6"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062EE6" w:rsidRPr="00DA06BE" w:rsidRDefault="00062EE6"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062EE6" w:rsidRPr="00DA06BE" w:rsidRDefault="00062EE6"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062EE6" w:rsidRPr="00DA06BE" w:rsidRDefault="00062EE6" w:rsidP="00E82E27">
      <w:pPr>
        <w:autoSpaceDE w:val="0"/>
        <w:autoSpaceDN w:val="0"/>
        <w:adjustRightInd w:val="0"/>
        <w:ind w:firstLine="540"/>
        <w:rPr>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r w:rsidRPr="00DA06BE">
        <w:rPr>
          <w:sz w:val="28"/>
          <w:szCs w:val="28"/>
          <w:lang w:eastAsia="en-US"/>
        </w:rPr>
        <w:t xml:space="preserve"> </w:t>
      </w:r>
    </w:p>
    <w:p w:rsidR="00062EE6" w:rsidRPr="00DA06BE" w:rsidRDefault="00062EE6" w:rsidP="00E82E27">
      <w:pPr>
        <w:autoSpaceDE w:val="0"/>
        <w:autoSpaceDN w:val="0"/>
        <w:adjustRightInd w:val="0"/>
        <w:ind w:firstLine="540"/>
        <w:rPr>
          <w:sz w:val="28"/>
          <w:szCs w:val="28"/>
          <w:lang w:eastAsia="en-US"/>
        </w:rPr>
      </w:pPr>
      <w:r w:rsidRPr="00DA06BE">
        <w:rPr>
          <w:sz w:val="28"/>
          <w:szCs w:val="28"/>
          <w:lang w:eastAsia="en-US"/>
        </w:rPr>
        <w:t>- имущество не относится к собственности _______________сельского поселения.</w:t>
      </w:r>
    </w:p>
    <w:p w:rsidR="00062EE6" w:rsidRPr="003761B4" w:rsidRDefault="00062EE6" w:rsidP="00E82E27">
      <w:pPr>
        <w:pStyle w:val="ConsPlusNormal"/>
        <w:jc w:val="both"/>
        <w:rPr>
          <w:rFonts w:ascii="Times New Roman" w:hAnsi="Times New Roman"/>
          <w:sz w:val="28"/>
          <w:szCs w:val="28"/>
          <w:lang w:eastAsia="en-US"/>
        </w:rPr>
      </w:pPr>
      <w:r w:rsidRPr="00DA06BE">
        <w:rPr>
          <w:rFonts w:ascii="Times New Roman" w:hAnsi="Times New Roman"/>
          <w:sz w:val="28"/>
          <w:szCs w:val="28"/>
          <w:lang w:eastAsia="en-US"/>
        </w:rPr>
        <w:t>-</w:t>
      </w:r>
      <w:r w:rsidRPr="003761B4">
        <w:rPr>
          <w:rFonts w:ascii="Times New Roman" w:hAnsi="Times New Roman"/>
          <w:sz w:val="28"/>
          <w:szCs w:val="28"/>
          <w:lang w:eastAsia="en-US"/>
        </w:rPr>
        <w:t xml:space="preserve"> несоответствия требованиям, указанным в </w:t>
      </w:r>
      <w:hyperlink r:id="rId17" w:history="1">
        <w:r w:rsidRPr="003761B4">
          <w:rPr>
            <w:rFonts w:ascii="Times New Roman" w:hAnsi="Times New Roman"/>
            <w:sz w:val="28"/>
            <w:szCs w:val="28"/>
            <w:lang w:eastAsia="en-US"/>
          </w:rPr>
          <w:t>пункте 18</w:t>
        </w:r>
      </w:hyperlink>
      <w:r w:rsidRPr="003761B4">
        <w:rPr>
          <w:rFonts w:ascii="Times New Roman" w:hAnsi="Times New Roman"/>
          <w:sz w:val="28"/>
          <w:szCs w:val="28"/>
          <w:lang w:eastAsia="en-US"/>
        </w:rPr>
        <w:t xml:space="preserve"> Правил</w:t>
      </w:r>
      <w:r w:rsidRPr="00DA06BE">
        <w:rPr>
          <w:rFonts w:ascii="Times New Roman" w:hAnsi="Times New Roman"/>
          <w:sz w:val="28"/>
          <w:szCs w:val="28"/>
          <w:lang w:eastAsia="en-US"/>
        </w:rPr>
        <w:t xml:space="preserve">, являющихся </w:t>
      </w:r>
      <w:r w:rsidRPr="00DA06BE">
        <w:rPr>
          <w:rFonts w:ascii="Times New Roman" w:hAnsi="Times New Roman"/>
          <w:sz w:val="28"/>
          <w:szCs w:val="28"/>
        </w:rPr>
        <w:t>Приложение 1 к Приказу ФАС России от 10.02.2010 N 67</w:t>
      </w:r>
      <w:r w:rsidRPr="003761B4">
        <w:rPr>
          <w:rFonts w:ascii="Times New Roman" w:hAnsi="Times New Roman"/>
          <w:sz w:val="28"/>
          <w:szCs w:val="28"/>
          <w:lang w:eastAsia="en-US"/>
        </w:rPr>
        <w:t>;</w:t>
      </w:r>
    </w:p>
    <w:p w:rsidR="00062EE6" w:rsidRPr="003761B4" w:rsidRDefault="00062EE6"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062EE6" w:rsidRPr="003761B4" w:rsidRDefault="00062EE6"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62EE6" w:rsidRPr="003761B4" w:rsidRDefault="00062EE6"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062EE6" w:rsidRPr="003761B4" w:rsidRDefault="00062EE6"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62EE6" w:rsidRPr="003761B4" w:rsidRDefault="00062EE6"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62EE6" w:rsidRPr="00DA06BE" w:rsidRDefault="00062EE6"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062EE6" w:rsidRPr="00DA06BE" w:rsidRDefault="00062EE6"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062EE6" w:rsidRPr="00DA06BE" w:rsidRDefault="00062EE6"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2EE6" w:rsidRPr="00DA06BE" w:rsidRDefault="00062EE6"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62EE6" w:rsidRPr="00DA06BE" w:rsidRDefault="00062EE6"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62EE6" w:rsidRPr="00DA06BE" w:rsidRDefault="00062EE6"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062EE6" w:rsidRPr="00DA06BE" w:rsidRDefault="00062EE6"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62EE6" w:rsidRPr="00DA06BE" w:rsidRDefault="00062EE6"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062EE6" w:rsidRPr="00DA06BE" w:rsidRDefault="00062EE6"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062EE6" w:rsidRPr="00DA06BE" w:rsidRDefault="00062EE6"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62EE6" w:rsidRPr="00DA06BE" w:rsidRDefault="00062EE6"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062EE6" w:rsidRPr="00DA06BE" w:rsidRDefault="00062EE6"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62EE6" w:rsidRPr="00DA06BE" w:rsidRDefault="00062EE6"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062EE6" w:rsidRPr="00DA06BE" w:rsidRDefault="00062EE6"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62EE6" w:rsidRPr="00DA06BE" w:rsidRDefault="00062EE6"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062EE6" w:rsidRPr="00DA06BE" w:rsidRDefault="00062EE6"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062EE6" w:rsidRPr="00DA06BE" w:rsidRDefault="00062EE6"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062EE6" w:rsidRPr="00DA06BE" w:rsidRDefault="00062EE6"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062EE6" w:rsidRPr="00DA06BE" w:rsidRDefault="00062EE6"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062EE6" w:rsidRPr="00DA06BE" w:rsidRDefault="00062EE6"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062EE6" w:rsidRPr="00DA06BE" w:rsidRDefault="00062EE6"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062EE6" w:rsidRPr="00DA06BE" w:rsidRDefault="00062EE6"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062EE6" w:rsidRPr="00DA06BE" w:rsidRDefault="00062EE6"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62EE6" w:rsidRPr="00DA06BE" w:rsidRDefault="00062EE6"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062EE6" w:rsidRPr="00DA06BE" w:rsidRDefault="00062EE6"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062EE6" w:rsidRPr="00DA06BE" w:rsidRDefault="00062EE6"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062EE6" w:rsidRPr="00DA06BE" w:rsidRDefault="00062EE6"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62EE6" w:rsidRPr="00DA06BE" w:rsidRDefault="00062EE6"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062EE6" w:rsidRPr="00DA06BE" w:rsidRDefault="00062EE6" w:rsidP="00CF25C8">
      <w:pPr>
        <w:pStyle w:val="ConsPlusNormal"/>
        <w:ind w:firstLine="709"/>
        <w:contextualSpacing/>
        <w:jc w:val="both"/>
        <w:outlineLvl w:val="0"/>
        <w:rPr>
          <w:rFonts w:ascii="Times New Roman" w:hAnsi="Times New Roman"/>
          <w:bCs/>
          <w:sz w:val="28"/>
          <w:szCs w:val="28"/>
        </w:rPr>
      </w:pPr>
      <w:r w:rsidRPr="00DA06BE">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sz w:val="28"/>
          <w:szCs w:val="28"/>
        </w:rPr>
        <w:t xml:space="preserve">муниципальная </w:t>
      </w:r>
      <w:r w:rsidRPr="00DA06BE">
        <w:rPr>
          <w:rFonts w:ascii="Times New Roman" w:hAnsi="Times New Roman"/>
          <w:bCs/>
          <w:sz w:val="28"/>
          <w:szCs w:val="28"/>
        </w:rPr>
        <w:t xml:space="preserve">услуга, и получения </w:t>
      </w:r>
      <w:r w:rsidRPr="00DA06BE">
        <w:rPr>
          <w:rFonts w:ascii="Times New Roman" w:hAnsi="Times New Roman"/>
          <w:sz w:val="28"/>
          <w:szCs w:val="28"/>
        </w:rPr>
        <w:t xml:space="preserve">муниципальной </w:t>
      </w:r>
      <w:r w:rsidRPr="00DA06BE">
        <w:rPr>
          <w:rFonts w:ascii="Times New Roman" w:hAnsi="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bCs/>
            <w:sz w:val="28"/>
            <w:szCs w:val="28"/>
          </w:rPr>
          <w:t>законом</w:t>
        </w:r>
      </w:hyperlink>
      <w:r w:rsidRPr="00DA06BE">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62EE6" w:rsidRPr="00DA06BE" w:rsidRDefault="00062EE6"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062EE6" w:rsidRPr="00DA06BE" w:rsidRDefault="00062EE6"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062EE6" w:rsidRPr="00DA06BE" w:rsidRDefault="00062EE6" w:rsidP="00CF25C8">
      <w:pPr>
        <w:pStyle w:val="ConsPlusNormal"/>
        <w:numPr>
          <w:ilvl w:val="2"/>
          <w:numId w:val="11"/>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доступности муниципальной услуги являются:</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графика работы органа предоставляющего услугу;</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муниципальной услуги в МФЦ</w:t>
      </w:r>
      <w:r w:rsidRPr="00DA06BE">
        <w:rPr>
          <w:rFonts w:ascii="Times New Roman" w:hAnsi="Times New Roman"/>
          <w:sz w:val="28"/>
          <w:szCs w:val="28"/>
          <w:vertAlign w:val="superscript"/>
        </w:rPr>
        <w:t>1</w:t>
      </w:r>
      <w:r w:rsidRPr="00DA06BE">
        <w:rPr>
          <w:rFonts w:ascii="Times New Roman" w:hAnsi="Times New Roman"/>
          <w:sz w:val="28"/>
          <w:szCs w:val="28"/>
        </w:rPr>
        <w:t>;</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2EE6" w:rsidRPr="00DA06BE" w:rsidRDefault="00062EE6" w:rsidP="00CF25C8">
      <w:pPr>
        <w:pStyle w:val="ConsPlusNormal"/>
        <w:numPr>
          <w:ilvl w:val="2"/>
          <w:numId w:val="9"/>
        </w:numPr>
        <w:ind w:left="0" w:firstLine="709"/>
        <w:contextualSpacing/>
        <w:jc w:val="both"/>
        <w:rPr>
          <w:rFonts w:ascii="Times New Roman" w:hAnsi="Times New Roman"/>
          <w:sz w:val="28"/>
          <w:szCs w:val="28"/>
        </w:rPr>
      </w:pPr>
      <w:r w:rsidRPr="00DA06BE">
        <w:rPr>
          <w:rFonts w:ascii="Times New Roman" w:hAnsi="Times New Roman"/>
          <w:sz w:val="28"/>
          <w:szCs w:val="28"/>
        </w:rPr>
        <w:t>Показателями качества муниципальной услуги являются:</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соблюдение сроков предоставления муниципальной услуги;</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62EE6" w:rsidRPr="00DA06BE" w:rsidRDefault="00062EE6"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62EE6" w:rsidRPr="00DA06BE" w:rsidRDefault="00062EE6"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r w:rsidRPr="00DA06BE">
        <w:rPr>
          <w:sz w:val="28"/>
          <w:szCs w:val="28"/>
          <w:vertAlign w:val="superscript"/>
        </w:rPr>
        <w:t>1</w:t>
      </w:r>
      <w:r w:rsidRPr="00DA06BE">
        <w:rPr>
          <w:sz w:val="28"/>
          <w:szCs w:val="28"/>
        </w:rPr>
        <w:t>.</w:t>
      </w:r>
    </w:p>
    <w:p w:rsidR="00062EE6" w:rsidRPr="00DA06BE" w:rsidRDefault="00062EE6"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r w:rsidRPr="00DA06BE">
        <w:rPr>
          <w:sz w:val="28"/>
          <w:szCs w:val="28"/>
          <w:vertAlign w:val="superscript"/>
        </w:rPr>
        <w:t>1</w:t>
      </w:r>
      <w:r w:rsidRPr="00DA06BE">
        <w:rPr>
          <w:sz w:val="28"/>
          <w:szCs w:val="28"/>
        </w:rPr>
        <w:t>.</w:t>
      </w:r>
    </w:p>
    <w:p w:rsidR="00062EE6" w:rsidRPr="00DA06BE" w:rsidRDefault="00062EE6"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(_____________________),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062EE6" w:rsidRPr="00DA06BE" w:rsidRDefault="00062EE6" w:rsidP="00CF25C8">
      <w:pPr>
        <w:pStyle w:val="ListParagraph"/>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62EE6" w:rsidRPr="00DA06BE" w:rsidRDefault="00062EE6" w:rsidP="00CF25C8">
      <w:pPr>
        <w:pStyle w:val="ConsPlusNormal"/>
        <w:ind w:firstLine="709"/>
        <w:contextualSpacing/>
        <w:jc w:val="both"/>
        <w:rPr>
          <w:rFonts w:ascii="Times New Roman" w:hAnsi="Times New Roman"/>
          <w:sz w:val="28"/>
          <w:szCs w:val="28"/>
        </w:rPr>
      </w:pPr>
      <w:r w:rsidRPr="00DA06BE">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62EE6" w:rsidRPr="00DA06BE" w:rsidRDefault="00062EE6" w:rsidP="00CF25C8">
      <w:pPr>
        <w:pStyle w:val="ListParagraph"/>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62EE6" w:rsidRPr="00DA06BE" w:rsidRDefault="00062EE6" w:rsidP="00CF25C8">
      <w:pPr>
        <w:pStyle w:val="ListParagraph"/>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62EE6" w:rsidRPr="00DA06BE" w:rsidRDefault="00062EE6"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62EE6" w:rsidRPr="00DA06BE" w:rsidRDefault="00062EE6"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062EE6" w:rsidRPr="00DA06BE" w:rsidRDefault="00062EE6"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062EE6" w:rsidRPr="00DA06BE" w:rsidRDefault="00062EE6"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062EE6" w:rsidRPr="00DA06BE" w:rsidRDefault="00062EE6"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062EE6" w:rsidRPr="00DA06BE" w:rsidRDefault="00062EE6"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062EE6" w:rsidRPr="00DA06BE" w:rsidRDefault="00062EE6" w:rsidP="00E41D26">
      <w:pPr>
        <w:autoSpaceDE w:val="0"/>
        <w:autoSpaceDN w:val="0"/>
        <w:adjustRightInd w:val="0"/>
        <w:jc w:val="both"/>
        <w:rPr>
          <w:bCs/>
          <w:sz w:val="28"/>
          <w:szCs w:val="28"/>
        </w:rPr>
      </w:pPr>
      <w:r w:rsidRPr="00DA06BE">
        <w:rPr>
          <w:bCs/>
          <w:sz w:val="28"/>
          <w:szCs w:val="28"/>
        </w:rPr>
        <w:t>- проведение торгов;</w:t>
      </w:r>
    </w:p>
    <w:p w:rsidR="00062EE6" w:rsidRPr="00DA06BE" w:rsidRDefault="00062EE6"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062EE6" w:rsidRPr="00DA06BE" w:rsidRDefault="00062EE6"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062EE6" w:rsidRPr="00DA06BE" w:rsidRDefault="00062EE6" w:rsidP="00CF25C8">
      <w:pPr>
        <w:autoSpaceDE w:val="0"/>
        <w:autoSpaceDN w:val="0"/>
        <w:adjustRightInd w:val="0"/>
        <w:rPr>
          <w:bCs/>
          <w:sz w:val="28"/>
          <w:szCs w:val="28"/>
        </w:rPr>
      </w:pPr>
    </w:p>
    <w:p w:rsidR="00062EE6" w:rsidRPr="00DA06BE" w:rsidRDefault="00062EE6"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062EE6" w:rsidRPr="00DA06BE" w:rsidRDefault="00062EE6" w:rsidP="00CF25C8">
      <w:pPr>
        <w:autoSpaceDE w:val="0"/>
        <w:autoSpaceDN w:val="0"/>
        <w:adjustRightInd w:val="0"/>
        <w:rPr>
          <w:rFonts w:ascii="TimesNewRomanPS-BoldMT" w:hAnsi="TimesNewRomanPS-BoldMT" w:cs="TimesNewRomanPS-BoldMT"/>
          <w:bCs/>
          <w:sz w:val="28"/>
          <w:szCs w:val="28"/>
        </w:rPr>
      </w:pPr>
    </w:p>
    <w:p w:rsidR="00062EE6" w:rsidRPr="00DA06BE" w:rsidRDefault="00062EE6" w:rsidP="00CF25C8">
      <w:pPr>
        <w:autoSpaceDE w:val="0"/>
        <w:autoSpaceDN w:val="0"/>
        <w:adjustRightInd w:val="0"/>
        <w:ind w:firstLine="709"/>
        <w:jc w:val="both"/>
        <w:rPr>
          <w:sz w:val="28"/>
          <w:szCs w:val="28"/>
        </w:rPr>
      </w:pPr>
      <w:r w:rsidRPr="00DA06BE">
        <w:rPr>
          <w:rFonts w:ascii="TimesNewRomanPS-BoldMT" w:hAnsi="TimesNewRomanPS-BoldMT" w:cs="TimesNewRomanPS-BoldMT"/>
          <w:bCs/>
          <w:szCs w:val="26"/>
        </w:rPr>
        <w:t xml:space="preserve">  </w:t>
      </w: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A06BE">
        <w:rPr>
          <w:sz w:val="28"/>
          <w:szCs w:val="28"/>
          <w:vertAlign w:val="superscript"/>
        </w:rPr>
        <w:t>1</w:t>
      </w:r>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62EE6" w:rsidRPr="00DA06BE" w:rsidRDefault="00062EE6"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62EE6" w:rsidRPr="00DA06BE" w:rsidRDefault="00062EE6"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62EE6" w:rsidRPr="00DA06BE" w:rsidRDefault="00062EE6"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w:t>
      </w:r>
      <w:r w:rsidRPr="00DA06BE">
        <w:rPr>
          <w:sz w:val="28"/>
          <w:szCs w:val="28"/>
          <w:vertAlign w:val="superscript"/>
        </w:rPr>
        <w:t>1</w:t>
      </w:r>
      <w:r w:rsidRPr="00DA06BE">
        <w:rPr>
          <w:sz w:val="28"/>
          <w:szCs w:val="28"/>
        </w:rPr>
        <w:t xml:space="preserve"> специалист, ответственный за прием документов:</w:t>
      </w:r>
    </w:p>
    <w:p w:rsidR="00062EE6" w:rsidRPr="00DA06BE" w:rsidRDefault="00062EE6"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062EE6" w:rsidRPr="00DA06BE" w:rsidRDefault="00062EE6"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62EE6" w:rsidRPr="00DA06BE" w:rsidRDefault="00062EE6"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062EE6" w:rsidRPr="00DA06BE" w:rsidRDefault="00062EE6"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062EE6" w:rsidRPr="00DA06BE" w:rsidRDefault="00062EE6"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62EE6" w:rsidRPr="00DA06BE" w:rsidRDefault="00062EE6"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062EE6" w:rsidRPr="00DA06BE" w:rsidRDefault="00062EE6"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062EE6" w:rsidRPr="00DA06BE" w:rsidRDefault="00062EE6" w:rsidP="00CF25C8">
      <w:pPr>
        <w:pStyle w:val="ConsPlusNormal"/>
        <w:ind w:firstLine="709"/>
        <w:jc w:val="both"/>
        <w:rPr>
          <w:rFonts w:ascii="Times New Roman" w:hAnsi="Times New Roman"/>
          <w:sz w:val="28"/>
          <w:szCs w:val="28"/>
        </w:rPr>
      </w:pPr>
      <w:r w:rsidRPr="00DA06BE">
        <w:rPr>
          <w:rFonts w:ascii="Times New Roman" w:hAnsi="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sz w:val="28"/>
          <w:szCs w:val="28"/>
          <w:vertAlign w:val="superscript"/>
        </w:rPr>
        <w:t>1</w:t>
      </w:r>
      <w:r w:rsidRPr="00DA06BE">
        <w:rPr>
          <w:rFonts w:ascii="Times New Roman" w:hAnsi="Times New Roman"/>
          <w:sz w:val="28"/>
          <w:szCs w:val="28"/>
        </w:rPr>
        <w:t>.</w:t>
      </w:r>
    </w:p>
    <w:p w:rsidR="00062EE6" w:rsidRPr="00DA06BE" w:rsidRDefault="00062EE6"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62EE6" w:rsidRPr="00DA06BE" w:rsidRDefault="00062EE6" w:rsidP="00CF25C8">
      <w:pPr>
        <w:autoSpaceDE w:val="0"/>
        <w:autoSpaceDN w:val="0"/>
        <w:adjustRightInd w:val="0"/>
        <w:jc w:val="center"/>
        <w:rPr>
          <w:rFonts w:ascii="TimesNewRomanPS-BoldMT" w:hAnsi="TimesNewRomanPS-BoldMT" w:cs="TimesNewRomanPS-BoldMT"/>
          <w:b/>
          <w:bCs/>
          <w:szCs w:val="26"/>
        </w:rPr>
      </w:pPr>
    </w:p>
    <w:p w:rsidR="00062EE6" w:rsidRPr="00DA06BE" w:rsidRDefault="00062EE6"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062EE6" w:rsidRPr="00DA06BE" w:rsidRDefault="00062EE6" w:rsidP="00CF25C8">
      <w:pPr>
        <w:autoSpaceDE w:val="0"/>
        <w:autoSpaceDN w:val="0"/>
        <w:adjustRightInd w:val="0"/>
        <w:rPr>
          <w:bCs/>
          <w:sz w:val="28"/>
          <w:szCs w:val="28"/>
        </w:rPr>
      </w:pPr>
    </w:p>
    <w:p w:rsidR="00062EE6" w:rsidRPr="00DA06BE" w:rsidRDefault="00062EE6"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062EE6" w:rsidRPr="00DA06BE" w:rsidRDefault="00062EE6" w:rsidP="00EB5E6C">
      <w:pPr>
        <w:autoSpaceDE w:val="0"/>
        <w:autoSpaceDN w:val="0"/>
        <w:adjustRightInd w:val="0"/>
        <w:jc w:val="both"/>
        <w:rPr>
          <w:bCs/>
          <w:sz w:val="28"/>
          <w:szCs w:val="28"/>
        </w:rPr>
      </w:pPr>
      <w:r w:rsidRPr="00DA06BE">
        <w:rPr>
          <w:bCs/>
          <w:sz w:val="28"/>
          <w:szCs w:val="28"/>
        </w:rPr>
        <w:t xml:space="preserve">  </w:t>
      </w: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62EE6" w:rsidRPr="00DA06BE" w:rsidRDefault="00062EE6" w:rsidP="00CF25C8">
      <w:pPr>
        <w:autoSpaceDE w:val="0"/>
        <w:autoSpaceDN w:val="0"/>
        <w:adjustRightInd w:val="0"/>
        <w:rPr>
          <w:bCs/>
          <w:sz w:val="28"/>
          <w:szCs w:val="28"/>
        </w:rPr>
      </w:pPr>
      <w:r w:rsidRPr="00DA06BE">
        <w:rPr>
          <w:bCs/>
          <w:sz w:val="28"/>
          <w:szCs w:val="28"/>
        </w:rPr>
        <w:t>Специалист:</w:t>
      </w:r>
    </w:p>
    <w:p w:rsidR="00062EE6" w:rsidRPr="00DA06BE" w:rsidRDefault="00062EE6" w:rsidP="00CF25C8">
      <w:pPr>
        <w:autoSpaceDE w:val="0"/>
        <w:autoSpaceDN w:val="0"/>
        <w:adjustRightInd w:val="0"/>
        <w:rPr>
          <w:bCs/>
          <w:sz w:val="28"/>
          <w:szCs w:val="28"/>
        </w:rPr>
      </w:pPr>
      <w:r w:rsidRPr="00DA06BE">
        <w:rPr>
          <w:bCs/>
          <w:sz w:val="28"/>
          <w:szCs w:val="28"/>
        </w:rPr>
        <w:t>- проверяет наличие в реестре муниципальной собственности  ____________сельского поселения _______________муниципального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62EE6" w:rsidRPr="00DA06BE" w:rsidRDefault="00062EE6"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062EE6" w:rsidRPr="00DA06BE" w:rsidRDefault="00062EE6"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062EE6" w:rsidRPr="00DA06BE" w:rsidRDefault="00062EE6"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062EE6" w:rsidRPr="00DA06BE" w:rsidRDefault="00062EE6"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62EE6" w:rsidRPr="00DA06BE" w:rsidRDefault="00062EE6"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062EE6" w:rsidRDefault="00062EE6"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062EE6" w:rsidRPr="00DD482A" w:rsidRDefault="00062EE6" w:rsidP="00F27CE5">
      <w:pPr>
        <w:outlineLvl w:val="1"/>
        <w:rPr>
          <w:color w:val="000000"/>
          <w:sz w:val="28"/>
          <w:szCs w:val="28"/>
        </w:rPr>
      </w:pPr>
      <w:r>
        <w:rPr>
          <w:color w:val="000000"/>
          <w:sz w:val="28"/>
          <w:szCs w:val="28"/>
        </w:rPr>
        <w:t>При предоставление муниципального имущества на торгах к</w:t>
      </w:r>
      <w:r w:rsidRPr="00DD482A">
        <w:rPr>
          <w:color w:val="000000"/>
          <w:sz w:val="28"/>
          <w:szCs w:val="28"/>
        </w:rPr>
        <w:t xml:space="preserve"> заяв</w:t>
      </w:r>
      <w:r>
        <w:rPr>
          <w:color w:val="000000"/>
          <w:sz w:val="28"/>
          <w:szCs w:val="28"/>
        </w:rPr>
        <w:t>лению</w:t>
      </w:r>
      <w:r w:rsidRPr="00DD482A">
        <w:rPr>
          <w:color w:val="000000"/>
          <w:sz w:val="28"/>
          <w:szCs w:val="28"/>
        </w:rPr>
        <w:t xml:space="preserve"> </w:t>
      </w:r>
      <w:r>
        <w:rPr>
          <w:color w:val="000000"/>
          <w:sz w:val="28"/>
          <w:szCs w:val="28"/>
        </w:rPr>
        <w:t xml:space="preserve">(заявке)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062EE6" w:rsidRPr="00DD482A" w:rsidRDefault="00062EE6" w:rsidP="00F27CE5">
      <w:pPr>
        <w:outlineLvl w:val="1"/>
        <w:rPr>
          <w:color w:val="000000"/>
          <w:sz w:val="28"/>
          <w:szCs w:val="28"/>
        </w:rPr>
      </w:pP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062EE6" w:rsidRPr="00DD482A" w:rsidRDefault="00062EE6"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062EE6" w:rsidRPr="00DD482A" w:rsidRDefault="00062EE6"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062EE6" w:rsidRPr="00DD482A" w:rsidRDefault="00062EE6"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062EE6" w:rsidRPr="00DD482A" w:rsidRDefault="00062EE6"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062EE6" w:rsidRPr="00DD482A" w:rsidRDefault="00062EE6"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062EE6" w:rsidRPr="00DD482A" w:rsidRDefault="00062EE6"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062EE6" w:rsidRPr="00DA06BE" w:rsidRDefault="00062EE6" w:rsidP="00987898">
      <w:pPr>
        <w:autoSpaceDE w:val="0"/>
        <w:autoSpaceDN w:val="0"/>
        <w:adjustRightInd w:val="0"/>
        <w:jc w:val="both"/>
        <w:rPr>
          <w:bCs/>
          <w:sz w:val="28"/>
          <w:szCs w:val="28"/>
        </w:rPr>
      </w:pPr>
    </w:p>
    <w:p w:rsidR="00062EE6" w:rsidRPr="00DA06BE" w:rsidRDefault="00062EE6"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sz w:val="28"/>
          <w:szCs w:val="28"/>
        </w:rPr>
        <w:t xml:space="preserve">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062EE6" w:rsidRPr="00DA06BE" w:rsidRDefault="00062EE6" w:rsidP="00CF25C8">
      <w:pPr>
        <w:autoSpaceDE w:val="0"/>
        <w:autoSpaceDN w:val="0"/>
        <w:adjustRightInd w:val="0"/>
        <w:rPr>
          <w:rFonts w:ascii="TimesNewRomanPS-BoldMT" w:hAnsi="TimesNewRomanPS-BoldMT" w:cs="TimesNewRomanPS-BoldMT"/>
          <w:bCs/>
          <w:szCs w:val="26"/>
        </w:rPr>
      </w:pPr>
    </w:p>
    <w:p w:rsidR="00062EE6" w:rsidRPr="00DA06BE" w:rsidRDefault="00062EE6"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 xml:space="preserve"> </w:t>
      </w: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062EE6" w:rsidRPr="00DA06BE" w:rsidRDefault="00062EE6"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062EE6" w:rsidRPr="00DA06BE" w:rsidRDefault="00062EE6"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062EE6" w:rsidRPr="00DA06BE" w:rsidRDefault="00062EE6"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062EE6" w:rsidRPr="00DA06BE" w:rsidRDefault="00062EE6"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выполнения действия составляет - 3 дня.</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062EE6" w:rsidRPr="00DA06BE" w:rsidRDefault="00062EE6"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062EE6" w:rsidRPr="00DA06BE" w:rsidRDefault="00062EE6" w:rsidP="00CF25C8">
      <w:pPr>
        <w:autoSpaceDE w:val="0"/>
        <w:autoSpaceDN w:val="0"/>
        <w:adjustRightInd w:val="0"/>
        <w:ind w:left="390"/>
        <w:rPr>
          <w:rFonts w:ascii="TimesNewRomanPS-BoldMT" w:hAnsi="TimesNewRomanPS-BoldMT" w:cs="TimesNewRomanPS-BoldMT"/>
          <w:bCs/>
          <w:szCs w:val="26"/>
        </w:rPr>
      </w:pPr>
    </w:p>
    <w:p w:rsidR="00062EE6" w:rsidRPr="00DA06BE" w:rsidRDefault="00062EE6"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062EE6" w:rsidRPr="00DA06BE" w:rsidRDefault="00062EE6" w:rsidP="00CF25C8">
      <w:pPr>
        <w:autoSpaceDE w:val="0"/>
        <w:autoSpaceDN w:val="0"/>
        <w:adjustRightInd w:val="0"/>
        <w:ind w:left="390"/>
        <w:rPr>
          <w:rFonts w:ascii="TimesNewRomanPS-BoldMT" w:hAnsi="TimesNewRomanPS-BoldMT" w:cs="TimesNewRomanPS-BoldMT"/>
          <w:bCs/>
          <w:szCs w:val="26"/>
        </w:rPr>
      </w:pPr>
    </w:p>
    <w:p w:rsidR="00062EE6" w:rsidRDefault="00062EE6"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специалисту администрации ___________сельского поселения муниципального района, ответственному за проведение торгов.</w:t>
      </w:r>
    </w:p>
    <w:p w:rsidR="00062EE6" w:rsidRDefault="00062EE6"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3"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__________сельского поселения _________муниципального района, ответственному за выдачу результатов предоставления муниципальной услуги, для направления победителю торгов.</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062EE6" w:rsidRPr="00DA06BE" w:rsidRDefault="00062EE6" w:rsidP="00CF25C8">
      <w:pPr>
        <w:autoSpaceDE w:val="0"/>
        <w:autoSpaceDN w:val="0"/>
        <w:adjustRightInd w:val="0"/>
        <w:ind w:left="390"/>
        <w:rPr>
          <w:rFonts w:ascii="TimesNewRomanPS-BoldMT" w:hAnsi="TimesNewRomanPS-BoldMT" w:cs="TimesNewRomanPS-BoldMT"/>
          <w:b/>
          <w:bCs/>
          <w:sz w:val="28"/>
          <w:szCs w:val="28"/>
        </w:rPr>
      </w:pPr>
    </w:p>
    <w:p w:rsidR="00062EE6" w:rsidRPr="00DA06BE" w:rsidRDefault="00062EE6"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Pr="00DA06BE">
        <w:rPr>
          <w:sz w:val="28"/>
          <w:szCs w:val="28"/>
        </w:rPr>
        <w:t xml:space="preserve"> </w:t>
      </w:r>
      <w:r w:rsidRPr="00DA06BE">
        <w:rPr>
          <w:b/>
          <w:sz w:val="28"/>
          <w:szCs w:val="28"/>
        </w:rPr>
        <w:t xml:space="preserve">пользования </w:t>
      </w:r>
      <w:r w:rsidRPr="00DA06BE">
        <w:rPr>
          <w:sz w:val="28"/>
          <w:szCs w:val="28"/>
        </w:rPr>
        <w:t>(далее –договор)</w:t>
      </w:r>
    </w:p>
    <w:p w:rsidR="00062EE6" w:rsidRPr="00DA06BE" w:rsidRDefault="00062EE6" w:rsidP="00CF25C8">
      <w:pPr>
        <w:autoSpaceDE w:val="0"/>
        <w:autoSpaceDN w:val="0"/>
        <w:adjustRightInd w:val="0"/>
        <w:ind w:left="390"/>
        <w:rPr>
          <w:rFonts w:ascii="TimesNewRomanPS-BoldMT" w:hAnsi="TimesNewRomanPS-BoldMT" w:cs="TimesNewRomanPS-BoldMT"/>
          <w:b/>
          <w:bCs/>
          <w:szCs w:val="26"/>
        </w:rPr>
      </w:pP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bCs/>
          <w:sz w:val="28"/>
          <w:szCs w:val="28"/>
        </w:rPr>
        <w:t xml:space="preserve">  </w:t>
      </w: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осуществляется в здании администрации _____сельского поселения ______муниципального района или в МФЦ центрами в соответствии с заключенными в установленном порядке соглашениями о взаимодействии.</w:t>
      </w:r>
    </w:p>
    <w:p w:rsidR="00062EE6" w:rsidRPr="00DA06BE" w:rsidRDefault="00062EE6"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062EE6" w:rsidRPr="00DA06BE" w:rsidRDefault="00062EE6"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062EE6" w:rsidRPr="00DA06BE" w:rsidRDefault="00062EE6"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062EE6" w:rsidRPr="00DA06BE" w:rsidRDefault="00062EE6"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062EE6" w:rsidRPr="00DA06BE" w:rsidRDefault="00062EE6" w:rsidP="00CF25C8">
      <w:pPr>
        <w:pStyle w:val="Style36"/>
        <w:widowControl/>
        <w:tabs>
          <w:tab w:val="left" w:pos="710"/>
        </w:tabs>
        <w:spacing w:line="240" w:lineRule="auto"/>
        <w:ind w:firstLine="0"/>
        <w:jc w:val="center"/>
        <w:rPr>
          <w:rStyle w:val="FontStyle47"/>
          <w:bCs/>
          <w:sz w:val="26"/>
          <w:szCs w:val="26"/>
        </w:rPr>
      </w:pPr>
    </w:p>
    <w:p w:rsidR="00062EE6" w:rsidRPr="00DA06BE" w:rsidRDefault="00062EE6" w:rsidP="00CF25C8">
      <w:pPr>
        <w:widowControl w:val="0"/>
        <w:autoSpaceDE w:val="0"/>
        <w:autoSpaceDN w:val="0"/>
        <w:ind w:firstLine="709"/>
        <w:contextualSpacing/>
        <w:jc w:val="both"/>
        <w:rPr>
          <w:sz w:val="28"/>
          <w:szCs w:val="28"/>
        </w:rPr>
      </w:pPr>
    </w:p>
    <w:p w:rsidR="00062EE6" w:rsidRPr="00DA06BE" w:rsidRDefault="00062EE6" w:rsidP="00CF25C8">
      <w:pPr>
        <w:pStyle w:val="ListParagraph"/>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062EE6" w:rsidRPr="00DA06BE" w:rsidRDefault="00062EE6" w:rsidP="00CF25C8">
      <w:pPr>
        <w:pStyle w:val="ListParagraph"/>
        <w:tabs>
          <w:tab w:val="left" w:pos="1560"/>
        </w:tabs>
        <w:ind w:left="0"/>
        <w:jc w:val="both"/>
        <w:rPr>
          <w:b/>
          <w:sz w:val="28"/>
          <w:szCs w:val="28"/>
        </w:rPr>
      </w:pPr>
    </w:p>
    <w:p w:rsidR="00062EE6" w:rsidRPr="00DA06BE" w:rsidRDefault="00062EE6" w:rsidP="00CF25C8">
      <w:pPr>
        <w:pStyle w:val="ListParagraph"/>
        <w:tabs>
          <w:tab w:val="left" w:pos="1560"/>
        </w:tabs>
        <w:ind w:left="0" w:firstLine="709"/>
        <w:jc w:val="both"/>
        <w:rPr>
          <w:b/>
          <w:sz w:val="28"/>
          <w:szCs w:val="28"/>
        </w:rPr>
      </w:pP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62EE6" w:rsidRPr="00DA06BE" w:rsidRDefault="00062EE6"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2EE6" w:rsidRPr="00DA06BE" w:rsidRDefault="00062EE6"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062EE6" w:rsidRPr="00DA06BE" w:rsidRDefault="00062EE6"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2EE6" w:rsidRPr="00DA06BE" w:rsidRDefault="00062EE6" w:rsidP="00CF25C8">
      <w:pPr>
        <w:ind w:firstLine="709"/>
        <w:contextualSpacing/>
        <w:jc w:val="both"/>
        <w:rPr>
          <w:sz w:val="28"/>
          <w:szCs w:val="28"/>
        </w:rPr>
      </w:pPr>
    </w:p>
    <w:p w:rsidR="00062EE6" w:rsidRPr="00DA06BE" w:rsidRDefault="00062EE6"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5.2. Заявитель может обратиться с жалобой в том числе в следующих случаях:</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нарушение срока регистрации заявления заявителя об оказании муниципальной услуги;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нарушение срока предоставления муниципальной услуги;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DA06BE">
        <w:rPr>
          <w:rStyle w:val="FootnoteReference"/>
          <w:rFonts w:ascii="Times New Roman" w:hAnsi="Times New Roman"/>
          <w:sz w:val="28"/>
          <w:szCs w:val="28"/>
        </w:rPr>
        <w:footnoteReference w:id="2"/>
      </w:r>
      <w:r w:rsidRPr="00DA06BE">
        <w:rPr>
          <w:rFonts w:ascii="Times New Roman" w:hAnsi="Times New Roman"/>
          <w:sz w:val="28"/>
          <w:szCs w:val="28"/>
        </w:rPr>
        <w:t>.</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В случае оставления жалобы без ответа, заявителю направляется уведомление о недопустимости злоупотребления правом.</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2EE6" w:rsidRPr="00DA06BE" w:rsidRDefault="00062EE6" w:rsidP="00CF25C8">
      <w:pPr>
        <w:pStyle w:val="ConsPlusNormal"/>
        <w:tabs>
          <w:tab w:val="num" w:pos="0"/>
        </w:tabs>
        <w:ind w:firstLine="709"/>
        <w:contextualSpacing/>
        <w:jc w:val="both"/>
        <w:rPr>
          <w:rFonts w:ascii="Times New Roman" w:hAnsi="Times New Roman"/>
          <w:sz w:val="28"/>
          <w:szCs w:val="28"/>
        </w:rPr>
      </w:pPr>
      <w:r w:rsidRPr="00DA06BE">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EE6" w:rsidRPr="00DA06BE" w:rsidRDefault="00062EE6"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EE6" w:rsidRPr="00DA06BE" w:rsidRDefault="00062EE6" w:rsidP="00CF25C8">
      <w:pPr>
        <w:tabs>
          <w:tab w:val="left" w:pos="5760"/>
        </w:tabs>
        <w:ind w:firstLine="709"/>
        <w:contextualSpacing/>
        <w:jc w:val="both"/>
        <w:rPr>
          <w:sz w:val="28"/>
          <w:szCs w:val="28"/>
        </w:rPr>
      </w:pPr>
    </w:p>
    <w:p w:rsidR="00062EE6" w:rsidRPr="00DA06BE" w:rsidRDefault="00062EE6" w:rsidP="00CF25C8">
      <w:pPr>
        <w:tabs>
          <w:tab w:val="left" w:pos="5760"/>
        </w:tabs>
        <w:ind w:firstLine="709"/>
        <w:contextualSpacing/>
        <w:jc w:val="both"/>
        <w:rPr>
          <w:sz w:val="28"/>
          <w:szCs w:val="28"/>
        </w:rPr>
      </w:pPr>
    </w:p>
    <w:p w:rsidR="00062EE6" w:rsidRPr="00DA06BE" w:rsidRDefault="00062EE6" w:rsidP="00CF25C8">
      <w:pPr>
        <w:tabs>
          <w:tab w:val="left" w:pos="5760"/>
        </w:tabs>
        <w:ind w:firstLine="709"/>
        <w:contextualSpacing/>
        <w:jc w:val="both"/>
        <w:rPr>
          <w:sz w:val="28"/>
          <w:szCs w:val="28"/>
        </w:rPr>
      </w:pPr>
    </w:p>
    <w:p w:rsidR="00062EE6" w:rsidRPr="00DA06BE" w:rsidRDefault="00062EE6" w:rsidP="00CF25C8">
      <w:pPr>
        <w:tabs>
          <w:tab w:val="left" w:pos="5760"/>
        </w:tabs>
        <w:ind w:firstLine="709"/>
        <w:contextualSpacing/>
        <w:jc w:val="both"/>
        <w:rPr>
          <w:sz w:val="28"/>
          <w:szCs w:val="28"/>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r w:rsidRPr="00DA06BE">
        <w:rPr>
          <w:sz w:val="28"/>
          <w:szCs w:val="28"/>
        </w:rPr>
        <w:t>Приложение № 1</w:t>
      </w:r>
    </w:p>
    <w:p w:rsidR="00062EE6" w:rsidRPr="00DA06BE" w:rsidRDefault="00062EE6"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062EE6" w:rsidRPr="00DA06BE" w:rsidRDefault="00062EE6" w:rsidP="00CF25C8">
      <w:pPr>
        <w:autoSpaceDE w:val="0"/>
        <w:autoSpaceDN w:val="0"/>
        <w:adjustRightInd w:val="0"/>
        <w:ind w:firstLine="709"/>
        <w:jc w:val="center"/>
        <w:rPr>
          <w:sz w:val="28"/>
          <w:szCs w:val="28"/>
        </w:rPr>
      </w:pPr>
    </w:p>
    <w:p w:rsidR="00062EE6" w:rsidRPr="00DA06BE" w:rsidRDefault="00062EE6" w:rsidP="00CF25C8">
      <w:pPr>
        <w:autoSpaceDE w:val="0"/>
        <w:autoSpaceDN w:val="0"/>
        <w:adjustRightInd w:val="0"/>
        <w:ind w:firstLine="709"/>
        <w:jc w:val="both"/>
        <w:rPr>
          <w:sz w:val="28"/>
          <w:szCs w:val="28"/>
        </w:rPr>
      </w:pPr>
      <w:r w:rsidRPr="00DA06BE">
        <w:rPr>
          <w:sz w:val="28"/>
          <w:szCs w:val="28"/>
        </w:rPr>
        <w:t>1. Место нахождения администрации &lt;наименование муниципального образования Воронежской области&gt; :_______________________________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График работы администрации &lt;наименование муниципального образования Воронежской области&gt;:</w:t>
      </w:r>
    </w:p>
    <w:p w:rsidR="00062EE6" w:rsidRPr="00DA06BE" w:rsidRDefault="00062EE6" w:rsidP="00CF25C8">
      <w:pPr>
        <w:autoSpaceDE w:val="0"/>
        <w:autoSpaceDN w:val="0"/>
        <w:adjustRightInd w:val="0"/>
        <w:ind w:firstLine="709"/>
        <w:jc w:val="both"/>
        <w:rPr>
          <w:sz w:val="28"/>
          <w:szCs w:val="28"/>
        </w:rPr>
      </w:pPr>
      <w:r w:rsidRPr="00DA06BE">
        <w:rPr>
          <w:sz w:val="28"/>
          <w:szCs w:val="28"/>
        </w:rPr>
        <w:t>понедельник - четверг: с 09.00 до 18.00;</w:t>
      </w:r>
    </w:p>
    <w:p w:rsidR="00062EE6" w:rsidRPr="00DA06BE" w:rsidRDefault="00062EE6" w:rsidP="00CF25C8">
      <w:pPr>
        <w:autoSpaceDE w:val="0"/>
        <w:autoSpaceDN w:val="0"/>
        <w:adjustRightInd w:val="0"/>
        <w:ind w:firstLine="709"/>
        <w:jc w:val="both"/>
        <w:rPr>
          <w:sz w:val="28"/>
          <w:szCs w:val="28"/>
        </w:rPr>
      </w:pPr>
      <w:r w:rsidRPr="00DA06BE">
        <w:rPr>
          <w:sz w:val="28"/>
          <w:szCs w:val="28"/>
        </w:rPr>
        <w:t>пятница: с 09.00 до 16.45;</w:t>
      </w:r>
    </w:p>
    <w:p w:rsidR="00062EE6" w:rsidRPr="00DA06BE" w:rsidRDefault="00062EE6" w:rsidP="00CF25C8">
      <w:pPr>
        <w:autoSpaceDE w:val="0"/>
        <w:autoSpaceDN w:val="0"/>
        <w:adjustRightInd w:val="0"/>
        <w:ind w:firstLine="709"/>
        <w:jc w:val="both"/>
        <w:rPr>
          <w:sz w:val="28"/>
          <w:szCs w:val="28"/>
        </w:rPr>
      </w:pPr>
      <w:r w:rsidRPr="00DA06BE">
        <w:rPr>
          <w:sz w:val="28"/>
          <w:szCs w:val="28"/>
        </w:rPr>
        <w:t>перерыв: с 13.00 до 13.45.</w:t>
      </w:r>
    </w:p>
    <w:p w:rsidR="00062EE6" w:rsidRPr="00DA06BE" w:rsidRDefault="00062EE6" w:rsidP="00CF25C8">
      <w:pPr>
        <w:autoSpaceDE w:val="0"/>
        <w:autoSpaceDN w:val="0"/>
        <w:adjustRightInd w:val="0"/>
        <w:ind w:firstLine="709"/>
        <w:jc w:val="both"/>
        <w:rPr>
          <w:sz w:val="28"/>
          <w:szCs w:val="28"/>
        </w:rPr>
      </w:pPr>
      <w:r w:rsidRPr="00DA06BE">
        <w:rPr>
          <w:sz w:val="28"/>
          <w:szCs w:val="28"/>
        </w:rPr>
        <w:t>Официальный сайт администрации &lt;наименование муниципального образования Воронежской области&gt;  в сети Интернет: www.__________________.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Адрес электронной почты администрации &lt;наименование муниципального образования Воронежской области&gt;: ____________________________.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2. Телефоны для справок: __________________________.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62EE6" w:rsidRPr="00DA06BE" w:rsidRDefault="00062EE6" w:rsidP="00CF25C8">
      <w:pPr>
        <w:autoSpaceDE w:val="0"/>
        <w:autoSpaceDN w:val="0"/>
        <w:adjustRightInd w:val="0"/>
        <w:ind w:firstLine="709"/>
        <w:jc w:val="both"/>
        <w:rPr>
          <w:sz w:val="28"/>
          <w:szCs w:val="28"/>
        </w:rPr>
      </w:pPr>
      <w:r w:rsidRPr="00DA06BE">
        <w:rPr>
          <w:sz w:val="28"/>
          <w:szCs w:val="28"/>
        </w:rPr>
        <w:t xml:space="preserve">3.1. Место нахождения АУ «МФЦ»: </w:t>
      </w:r>
      <w:smartTag w:uri="urn:schemas-microsoft-com:office:smarttags" w:element="metricconverter">
        <w:smartTagPr>
          <w:attr w:name="ProductID" w:val="394026, г"/>
        </w:smartTagPr>
        <w:r w:rsidRPr="00DA06BE">
          <w:rPr>
            <w:sz w:val="28"/>
            <w:szCs w:val="28"/>
          </w:rPr>
          <w:t>394026, г</w:t>
        </w:r>
      </w:smartTag>
      <w:r w:rsidRPr="00DA06BE">
        <w:rPr>
          <w:sz w:val="28"/>
          <w:szCs w:val="28"/>
        </w:rPr>
        <w:t>. Воронеж, ул. Дружинников, 3б (Коминтерновский район).</w:t>
      </w:r>
    </w:p>
    <w:p w:rsidR="00062EE6" w:rsidRPr="00DA06BE" w:rsidRDefault="00062EE6" w:rsidP="00CF25C8">
      <w:pPr>
        <w:autoSpaceDE w:val="0"/>
        <w:autoSpaceDN w:val="0"/>
        <w:adjustRightInd w:val="0"/>
        <w:ind w:firstLine="709"/>
        <w:jc w:val="both"/>
        <w:rPr>
          <w:sz w:val="28"/>
          <w:szCs w:val="28"/>
        </w:rPr>
      </w:pPr>
      <w:r w:rsidRPr="00DA06BE">
        <w:rPr>
          <w:sz w:val="28"/>
          <w:szCs w:val="28"/>
        </w:rPr>
        <w:t>Телефон для справок АУ «МФЦ»: (473) 226-99-99.</w:t>
      </w:r>
    </w:p>
    <w:p w:rsidR="00062EE6" w:rsidRPr="00DA06BE" w:rsidRDefault="00062EE6" w:rsidP="00CF25C8">
      <w:pPr>
        <w:autoSpaceDE w:val="0"/>
        <w:autoSpaceDN w:val="0"/>
        <w:adjustRightInd w:val="0"/>
        <w:ind w:firstLine="709"/>
        <w:jc w:val="both"/>
        <w:rPr>
          <w:sz w:val="28"/>
          <w:szCs w:val="28"/>
        </w:rPr>
      </w:pPr>
      <w:r w:rsidRPr="00DA06BE">
        <w:rPr>
          <w:sz w:val="28"/>
          <w:szCs w:val="28"/>
        </w:rPr>
        <w:t>Официальный сайт АУ «МФЦ» в сети Интернет: mfc.vr№.ru.</w:t>
      </w:r>
    </w:p>
    <w:p w:rsidR="00062EE6" w:rsidRPr="00DA06BE" w:rsidRDefault="00062EE6" w:rsidP="00CF25C8">
      <w:pPr>
        <w:autoSpaceDE w:val="0"/>
        <w:autoSpaceDN w:val="0"/>
        <w:adjustRightInd w:val="0"/>
        <w:ind w:firstLine="709"/>
        <w:jc w:val="both"/>
        <w:rPr>
          <w:sz w:val="28"/>
          <w:szCs w:val="28"/>
        </w:rPr>
      </w:pPr>
      <w:r w:rsidRPr="00DA06BE">
        <w:rPr>
          <w:sz w:val="28"/>
          <w:szCs w:val="28"/>
        </w:rPr>
        <w:t>Адрес электронной почты АУ «МФЦ»: od№o-ok№o@mail.ru.</w:t>
      </w:r>
    </w:p>
    <w:p w:rsidR="00062EE6" w:rsidRPr="00DA06BE" w:rsidRDefault="00062EE6" w:rsidP="00CF25C8">
      <w:pPr>
        <w:autoSpaceDE w:val="0"/>
        <w:autoSpaceDN w:val="0"/>
        <w:adjustRightInd w:val="0"/>
        <w:ind w:firstLine="709"/>
        <w:jc w:val="both"/>
        <w:rPr>
          <w:sz w:val="28"/>
          <w:szCs w:val="28"/>
        </w:rPr>
      </w:pPr>
      <w:r w:rsidRPr="00DA06BE">
        <w:rPr>
          <w:sz w:val="28"/>
          <w:szCs w:val="28"/>
        </w:rPr>
        <w:t>График работы АУ «МФЦ»:</w:t>
      </w:r>
    </w:p>
    <w:p w:rsidR="00062EE6" w:rsidRPr="00DA06BE" w:rsidRDefault="00062EE6" w:rsidP="00CF25C8">
      <w:pPr>
        <w:autoSpaceDE w:val="0"/>
        <w:autoSpaceDN w:val="0"/>
        <w:adjustRightInd w:val="0"/>
        <w:ind w:firstLine="709"/>
        <w:jc w:val="both"/>
        <w:rPr>
          <w:sz w:val="28"/>
          <w:szCs w:val="28"/>
        </w:rPr>
      </w:pPr>
      <w:r w:rsidRPr="00DA06BE">
        <w:rPr>
          <w:sz w:val="28"/>
          <w:szCs w:val="28"/>
        </w:rPr>
        <w:t>вторник, четверг, пятница: с 09.00 до 18.00;</w:t>
      </w:r>
    </w:p>
    <w:p w:rsidR="00062EE6" w:rsidRPr="00DA06BE" w:rsidRDefault="00062EE6" w:rsidP="00CF25C8">
      <w:pPr>
        <w:autoSpaceDE w:val="0"/>
        <w:autoSpaceDN w:val="0"/>
        <w:adjustRightInd w:val="0"/>
        <w:ind w:firstLine="709"/>
        <w:jc w:val="both"/>
        <w:rPr>
          <w:sz w:val="28"/>
          <w:szCs w:val="28"/>
        </w:rPr>
      </w:pPr>
      <w:r w:rsidRPr="00DA06BE">
        <w:rPr>
          <w:sz w:val="28"/>
          <w:szCs w:val="28"/>
        </w:rPr>
        <w:t>среда: с 11.00 до 20.00;</w:t>
      </w:r>
    </w:p>
    <w:p w:rsidR="00062EE6" w:rsidRPr="00DA06BE" w:rsidRDefault="00062EE6" w:rsidP="00CF25C8">
      <w:pPr>
        <w:autoSpaceDE w:val="0"/>
        <w:autoSpaceDN w:val="0"/>
        <w:adjustRightInd w:val="0"/>
        <w:ind w:firstLine="709"/>
        <w:jc w:val="both"/>
        <w:rPr>
          <w:sz w:val="28"/>
          <w:szCs w:val="28"/>
        </w:rPr>
      </w:pPr>
      <w:r w:rsidRPr="00DA06BE">
        <w:rPr>
          <w:sz w:val="28"/>
          <w:szCs w:val="28"/>
        </w:rPr>
        <w:t>суббота: с 09.00 до 16.45.</w:t>
      </w:r>
    </w:p>
    <w:p w:rsidR="00062EE6" w:rsidRPr="00DA06BE" w:rsidRDefault="00062EE6" w:rsidP="00CF25C8">
      <w:pPr>
        <w:autoSpaceDE w:val="0"/>
        <w:autoSpaceDN w:val="0"/>
        <w:adjustRightInd w:val="0"/>
        <w:ind w:firstLine="709"/>
        <w:jc w:val="both"/>
        <w:rPr>
          <w:sz w:val="28"/>
          <w:szCs w:val="28"/>
        </w:rPr>
      </w:pPr>
      <w:r w:rsidRPr="00DA06BE">
        <w:rPr>
          <w:sz w:val="28"/>
          <w:szCs w:val="28"/>
        </w:rPr>
        <w:t>3.2. Место нахождения филиала АУ «МФЦ» в _________________муниципальном районе:</w:t>
      </w:r>
    </w:p>
    <w:p w:rsidR="00062EE6" w:rsidRPr="00DA06BE" w:rsidRDefault="00062EE6" w:rsidP="00CF25C8">
      <w:pPr>
        <w:autoSpaceDE w:val="0"/>
        <w:autoSpaceDN w:val="0"/>
        <w:adjustRightInd w:val="0"/>
        <w:ind w:firstLine="709"/>
        <w:jc w:val="both"/>
        <w:rPr>
          <w:sz w:val="28"/>
          <w:szCs w:val="28"/>
        </w:rPr>
      </w:pPr>
      <w:r w:rsidRPr="00DA06BE">
        <w:rPr>
          <w:sz w:val="28"/>
          <w:szCs w:val="28"/>
        </w:rPr>
        <w:t>____________________________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Телефон для справок филиала АУ «МФЦ»: _______________________.</w:t>
      </w:r>
    </w:p>
    <w:p w:rsidR="00062EE6" w:rsidRPr="00DA06BE" w:rsidRDefault="00062EE6" w:rsidP="00CF25C8">
      <w:pPr>
        <w:autoSpaceDE w:val="0"/>
        <w:autoSpaceDN w:val="0"/>
        <w:adjustRightInd w:val="0"/>
        <w:ind w:firstLine="709"/>
        <w:jc w:val="both"/>
        <w:rPr>
          <w:sz w:val="28"/>
          <w:szCs w:val="28"/>
        </w:rPr>
      </w:pPr>
      <w:r w:rsidRPr="00DA06BE">
        <w:rPr>
          <w:sz w:val="28"/>
          <w:szCs w:val="28"/>
        </w:rPr>
        <w:t>График работы филиала АУ «МФЦ»:</w:t>
      </w:r>
    </w:p>
    <w:p w:rsidR="00062EE6" w:rsidRPr="00DA06BE" w:rsidRDefault="00062EE6" w:rsidP="00CF25C8">
      <w:pPr>
        <w:autoSpaceDE w:val="0"/>
        <w:autoSpaceDN w:val="0"/>
        <w:adjustRightInd w:val="0"/>
        <w:ind w:firstLine="709"/>
        <w:jc w:val="both"/>
        <w:rPr>
          <w:sz w:val="28"/>
          <w:szCs w:val="28"/>
        </w:rPr>
      </w:pPr>
      <w:r w:rsidRPr="00DA06BE">
        <w:rPr>
          <w:sz w:val="28"/>
          <w:szCs w:val="28"/>
        </w:rPr>
        <w:t>__________________________</w:t>
      </w: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p w:rsidR="00062EE6" w:rsidRPr="00DA06BE" w:rsidRDefault="00062EE6" w:rsidP="00CF25C8">
      <w:pPr>
        <w:ind w:firstLine="709"/>
        <w:rPr>
          <w:sz w:val="28"/>
          <w:szCs w:val="28"/>
          <w:lang w:eastAsia="ar-SA"/>
        </w:rPr>
      </w:pPr>
    </w:p>
    <w:tbl>
      <w:tblPr>
        <w:tblW w:w="0" w:type="auto"/>
        <w:tblLook w:val="00A0"/>
      </w:tblPr>
      <w:tblGrid>
        <w:gridCol w:w="357"/>
        <w:gridCol w:w="594"/>
        <w:gridCol w:w="216"/>
        <w:gridCol w:w="766"/>
        <w:gridCol w:w="277"/>
        <w:gridCol w:w="282"/>
        <w:gridCol w:w="1658"/>
        <w:gridCol w:w="235"/>
        <w:gridCol w:w="216"/>
        <w:gridCol w:w="1018"/>
        <w:gridCol w:w="216"/>
        <w:gridCol w:w="670"/>
        <w:gridCol w:w="216"/>
        <w:gridCol w:w="385"/>
        <w:gridCol w:w="246"/>
        <w:gridCol w:w="216"/>
        <w:gridCol w:w="216"/>
        <w:gridCol w:w="595"/>
        <w:gridCol w:w="1063"/>
        <w:gridCol w:w="94"/>
        <w:gridCol w:w="319"/>
      </w:tblGrid>
      <w:tr w:rsidR="00062EE6" w:rsidRPr="00DA06BE" w:rsidTr="00432911">
        <w:tc>
          <w:tcPr>
            <w:tcW w:w="637" w:type="dxa"/>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9218" w:type="dxa"/>
            <w:gridSpan w:val="20"/>
          </w:tcPr>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2</w:t>
            </w: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ConsPlusNonformat"/>
            </w:pPr>
            <w:r w:rsidRPr="00DA06BE">
              <w:t xml:space="preserve">                            В администрацию ____________сельского поселения</w:t>
            </w:r>
          </w:p>
          <w:p w:rsidR="00062EE6" w:rsidRPr="00DA06BE" w:rsidRDefault="00062EE6" w:rsidP="00432911">
            <w:pPr>
              <w:pStyle w:val="ConsPlusNonformat"/>
              <w:ind w:left="3402"/>
            </w:pPr>
            <w:r w:rsidRPr="00DA06BE">
              <w:t xml:space="preserve">                                                _______________муниципального района</w:t>
            </w:r>
          </w:p>
          <w:p w:rsidR="00062EE6" w:rsidRPr="00DA06BE" w:rsidRDefault="00062EE6" w:rsidP="00432911">
            <w:pPr>
              <w:pStyle w:val="ConsPlusNonformat"/>
              <w:outlineLvl w:val="0"/>
            </w:pPr>
          </w:p>
          <w:p w:rsidR="00062EE6" w:rsidRPr="00DA06BE" w:rsidRDefault="00062EE6" w:rsidP="00432911">
            <w:pPr>
              <w:pStyle w:val="ConsPlusNonformat"/>
            </w:pPr>
            <w:r w:rsidRPr="00DA06BE">
              <w:t xml:space="preserve">                                 </w:t>
            </w:r>
          </w:p>
          <w:p w:rsidR="00062EE6" w:rsidRPr="00DA06BE" w:rsidRDefault="00062EE6" w:rsidP="00432911">
            <w:pPr>
              <w:pStyle w:val="ConsPlusNonformat"/>
              <w:jc w:val="center"/>
            </w:pPr>
            <w:r w:rsidRPr="00DA06BE">
              <w:t>ЗАЯВЛЕНИЕ</w:t>
            </w:r>
          </w:p>
          <w:p w:rsidR="00062EE6" w:rsidRPr="00DA06BE" w:rsidRDefault="00062EE6" w:rsidP="00432911">
            <w:pPr>
              <w:pStyle w:val="ConsPlusNonformat"/>
            </w:pPr>
          </w:p>
          <w:p w:rsidR="00062EE6" w:rsidRPr="00DA06BE" w:rsidRDefault="00062EE6" w:rsidP="00432911">
            <w:pPr>
              <w:pStyle w:val="ConsPlusNonformat"/>
            </w:pPr>
            <w:r w:rsidRPr="00DA06BE">
              <w:t xml:space="preserve">    Прошу    заключить    договор   аренды   (безвозмездного   пользования)</w:t>
            </w:r>
          </w:p>
          <w:p w:rsidR="00062EE6" w:rsidRPr="00DA06BE" w:rsidRDefault="00062EE6" w:rsidP="00432911">
            <w:pPr>
              <w:pStyle w:val="ConsPlusNonformat"/>
            </w:pPr>
            <w:r w:rsidRPr="00DA06BE">
              <w:t>недвижимого   имущества,   находящегося   в   собственности  муниципального</w:t>
            </w:r>
          </w:p>
          <w:p w:rsidR="00062EE6" w:rsidRPr="00DA06BE" w:rsidRDefault="00062EE6" w:rsidP="00432911">
            <w:pPr>
              <w:pStyle w:val="ConsPlusNonformat"/>
            </w:pPr>
            <w:r w:rsidRPr="00DA06BE">
              <w:t>образования   "Ступинский   муниципальный   район",   являющегося   нежилым</w:t>
            </w:r>
          </w:p>
          <w:p w:rsidR="00062EE6" w:rsidRPr="00DA06BE" w:rsidRDefault="00062EE6" w:rsidP="00432911">
            <w:pPr>
              <w:pStyle w:val="ConsPlusNonformat"/>
            </w:pPr>
            <w:r w:rsidRPr="00DA06BE">
              <w:t>помещением (зданием, сооружением), расположенным по адресу: _______________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(адрес помещения)</w:t>
            </w:r>
          </w:p>
          <w:p w:rsidR="00062EE6" w:rsidRPr="00DA06BE" w:rsidRDefault="00062EE6" w:rsidP="00432911">
            <w:pPr>
              <w:pStyle w:val="ConsPlusNonformat"/>
            </w:pPr>
            <w:r w:rsidRPr="00DA06BE">
              <w:t>Техническая характеристика:</w:t>
            </w:r>
          </w:p>
          <w:p w:rsidR="00062EE6" w:rsidRPr="00DA06BE" w:rsidRDefault="00062EE6" w:rsidP="00432911">
            <w:pPr>
              <w:pStyle w:val="ConsPlusNonformat"/>
            </w:pPr>
            <w:r w:rsidRPr="00DA06BE">
              <w:t>общая площадь ______________ кв. м, в том числе: этаж ______________ кв. м;</w:t>
            </w:r>
          </w:p>
          <w:p w:rsidR="00062EE6" w:rsidRPr="00DA06BE" w:rsidRDefault="00062EE6" w:rsidP="00432911">
            <w:pPr>
              <w:pStyle w:val="ConsPlusNonformat"/>
            </w:pPr>
            <w:r w:rsidRPr="00DA06BE">
              <w:t>___________ (N на плане), подвал ____________ кв. м __________ (N на плане)</w:t>
            </w:r>
          </w:p>
          <w:p w:rsidR="00062EE6" w:rsidRPr="00DA06BE" w:rsidRDefault="00062EE6" w:rsidP="00432911">
            <w:pPr>
              <w:pStyle w:val="ConsPlusNonformat"/>
            </w:pPr>
            <w:r w:rsidRPr="00DA06BE">
              <w:t xml:space="preserve">    Цель использования помещения: _________________________________________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Заявитель _____________________________________________________________</w:t>
            </w:r>
          </w:p>
          <w:p w:rsidR="00062EE6" w:rsidRPr="00DA06BE" w:rsidRDefault="00062EE6" w:rsidP="00432911">
            <w:pPr>
              <w:pStyle w:val="ConsPlusNonformat"/>
            </w:pPr>
            <w:r w:rsidRPr="00DA06BE">
              <w:t xml:space="preserve">                       (полное наименование юридического лица,</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сокращенное наименование юридического лица)</w:t>
            </w:r>
          </w:p>
          <w:p w:rsidR="00062EE6" w:rsidRPr="00DA06BE" w:rsidRDefault="00062EE6" w:rsidP="00432911">
            <w:pPr>
              <w:pStyle w:val="ConsPlusNonformat"/>
            </w:pPr>
            <w:r w:rsidRPr="00DA06BE">
              <w:t xml:space="preserve">    ИНН ____________________</w:t>
            </w:r>
          </w:p>
          <w:p w:rsidR="00062EE6" w:rsidRPr="00DA06BE" w:rsidRDefault="00062EE6" w:rsidP="00432911">
            <w:pPr>
              <w:pStyle w:val="ConsPlusNonformat"/>
            </w:pPr>
            <w:r w:rsidRPr="00DA06BE">
              <w:t xml:space="preserve">    Почтовый адрес юридического лица с указанием почтового индекса: _______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Юридический адрес юридического лица с указанием почтового индекса: 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Банковские реквизиты:</w:t>
            </w:r>
          </w:p>
          <w:p w:rsidR="00062EE6" w:rsidRPr="00DA06BE" w:rsidRDefault="00062EE6" w:rsidP="00432911">
            <w:pPr>
              <w:pStyle w:val="ConsPlusNonformat"/>
            </w:pPr>
            <w:r w:rsidRPr="00DA06BE">
              <w:t xml:space="preserve">    наименование банка ____________________________________________________</w:t>
            </w:r>
          </w:p>
          <w:p w:rsidR="00062EE6" w:rsidRPr="00DA06BE" w:rsidRDefault="00062EE6" w:rsidP="00432911">
            <w:pPr>
              <w:pStyle w:val="ConsPlusNonformat"/>
            </w:pPr>
            <w:r w:rsidRPr="00DA06BE">
              <w:t xml:space="preserve">    БИК ___________________________________________________________________</w:t>
            </w:r>
          </w:p>
          <w:p w:rsidR="00062EE6" w:rsidRPr="00DA06BE" w:rsidRDefault="00062EE6" w:rsidP="00432911">
            <w:pPr>
              <w:pStyle w:val="ConsPlusNonformat"/>
            </w:pPr>
            <w:r w:rsidRPr="00DA06BE">
              <w:t xml:space="preserve">    корр. счет ____________________________________________________________</w:t>
            </w:r>
          </w:p>
          <w:p w:rsidR="00062EE6" w:rsidRPr="00DA06BE" w:rsidRDefault="00062EE6" w:rsidP="00432911">
            <w:pPr>
              <w:pStyle w:val="ConsPlusNonformat"/>
            </w:pPr>
            <w:r w:rsidRPr="00DA06BE">
              <w:t xml:space="preserve">    расчетный счет ________________________________________________________</w:t>
            </w:r>
          </w:p>
          <w:p w:rsidR="00062EE6" w:rsidRPr="00DA06BE" w:rsidRDefault="00062EE6" w:rsidP="00432911">
            <w:pPr>
              <w:pStyle w:val="ConsPlusNonformat"/>
            </w:pPr>
            <w:r w:rsidRPr="00DA06BE">
              <w:t xml:space="preserve">    телефон офиса ___________________, телефон бухгалтерии ________________</w:t>
            </w:r>
          </w:p>
          <w:p w:rsidR="00062EE6" w:rsidRPr="00DA06BE" w:rsidRDefault="00062EE6" w:rsidP="00432911">
            <w:pPr>
              <w:pStyle w:val="ConsPlusNonformat"/>
            </w:pPr>
            <w:r w:rsidRPr="00DA06BE">
              <w:t xml:space="preserve">    В лице ________________________________________________________________</w:t>
            </w:r>
          </w:p>
          <w:p w:rsidR="00062EE6" w:rsidRPr="00DA06BE" w:rsidRDefault="00062EE6" w:rsidP="00432911">
            <w:pPr>
              <w:pStyle w:val="ConsPlusNonformat"/>
            </w:pPr>
            <w:r w:rsidRPr="00DA06BE">
              <w:t xml:space="preserve">                           (Ф.И.О. полностью, должность)</w:t>
            </w:r>
          </w:p>
          <w:p w:rsidR="00062EE6" w:rsidRPr="00DA06BE" w:rsidRDefault="00062EE6" w:rsidP="00432911">
            <w:pPr>
              <w:pStyle w:val="ConsPlusNonformat"/>
            </w:pPr>
            <w:r w:rsidRPr="00DA06BE">
              <w:t xml:space="preserve">    Основание _____________________________________________________________</w:t>
            </w:r>
          </w:p>
          <w:p w:rsidR="00062EE6" w:rsidRPr="00DA06BE" w:rsidRDefault="00062EE6" w:rsidP="00432911">
            <w:pPr>
              <w:pStyle w:val="ConsPlusNonformat"/>
            </w:pPr>
            <w:r w:rsidRPr="00DA06BE">
              <w:t xml:space="preserve">                         (Устав, положение, свидетельство)</w:t>
            </w:r>
          </w:p>
          <w:p w:rsidR="00062EE6" w:rsidRPr="00DA06BE" w:rsidRDefault="00062EE6" w:rsidP="00432911">
            <w:pPr>
              <w:pStyle w:val="ConsPlusNonformat"/>
            </w:pPr>
          </w:p>
          <w:p w:rsidR="00062EE6" w:rsidRPr="00DA06BE" w:rsidRDefault="00062EE6" w:rsidP="00432911">
            <w:pPr>
              <w:pStyle w:val="ConsPlusNonformat"/>
            </w:pPr>
            <w:r w:rsidRPr="00DA06BE">
              <w:t xml:space="preserve">    Заявитель _________________________________ ___________________________</w:t>
            </w:r>
          </w:p>
          <w:p w:rsidR="00062EE6" w:rsidRPr="00DA06BE" w:rsidRDefault="00062EE6" w:rsidP="00432911">
            <w:pPr>
              <w:pStyle w:val="ConsPlusNonformat"/>
            </w:pPr>
            <w:r w:rsidRPr="00DA06BE">
              <w:t xml:space="preserve">                     (Ф.И.О., должность)               (подпись)</w:t>
            </w:r>
          </w:p>
          <w:p w:rsidR="00062EE6" w:rsidRPr="00DA06BE" w:rsidRDefault="00062EE6" w:rsidP="00432911">
            <w:pPr>
              <w:pStyle w:val="ConsPlusNonformat"/>
            </w:pPr>
            <w:r w:rsidRPr="00DA06BE">
              <w:t xml:space="preserve">    М.П.</w:t>
            </w:r>
          </w:p>
          <w:p w:rsidR="00062EE6" w:rsidRPr="00DA06BE" w:rsidRDefault="00062EE6" w:rsidP="00432911">
            <w:pPr>
              <w:pStyle w:val="ConsPlusNonformat"/>
            </w:pPr>
          </w:p>
          <w:p w:rsidR="00062EE6" w:rsidRPr="00DA06BE" w:rsidRDefault="00062EE6" w:rsidP="00432911">
            <w:pPr>
              <w:pStyle w:val="ConsPlusNonformat"/>
            </w:pPr>
            <w:r w:rsidRPr="00DA06BE">
              <w:t xml:space="preserve">    Результат муниципальной услуги выдать следующим способом:</w:t>
            </w:r>
          </w:p>
          <w:p w:rsidR="00062EE6" w:rsidRPr="00DA06BE" w:rsidRDefault="00062EE6" w:rsidP="00432911">
            <w:pPr>
              <w:pStyle w:val="ConsPlusNonformat"/>
            </w:pPr>
            <w:r w:rsidRPr="00DA06BE">
              <w:t xml:space="preserve">    ┌─┐</w:t>
            </w:r>
          </w:p>
          <w:p w:rsidR="00062EE6" w:rsidRPr="00DA06BE" w:rsidRDefault="00062EE6" w:rsidP="00432911">
            <w:pPr>
              <w:pStyle w:val="ConsPlusNonformat"/>
              <w:jc w:val="both"/>
            </w:pPr>
            <w:r w:rsidRPr="00DA06BE">
              <w:t xml:space="preserve">    │ │ посредством   личного   обращения   в   администрацию</w:t>
            </w:r>
          </w:p>
          <w:p w:rsidR="00062EE6" w:rsidRPr="00DA06BE" w:rsidRDefault="00062EE6" w:rsidP="00432911">
            <w:pPr>
              <w:pStyle w:val="ConsPlusNonformat"/>
              <w:jc w:val="both"/>
            </w:pPr>
            <w:r w:rsidRPr="00DA06BE">
              <w:t xml:space="preserve">    └─┘ ________сельского поселения ________муниципального района</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в форме электронного документа</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в форме документа на бумажном носителе</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почтовым  отправлением  на  адрес,  указанный  в  заявлении (только</w:t>
            </w:r>
          </w:p>
          <w:p w:rsidR="00062EE6" w:rsidRPr="00DA06BE" w:rsidRDefault="00062EE6" w:rsidP="00432911">
            <w:pPr>
              <w:pStyle w:val="ConsPlusNonformat"/>
            </w:pPr>
            <w:r w:rsidRPr="00DA06BE">
              <w:t xml:space="preserve">    └─┘ на бумажном носителе)</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отправлением  по  электронной почте (в форме электронного документа</w:t>
            </w:r>
          </w:p>
          <w:p w:rsidR="00062EE6" w:rsidRPr="00DA06BE" w:rsidRDefault="00062EE6" w:rsidP="00432911">
            <w:pPr>
              <w:pStyle w:val="ConsPlusNonformat"/>
            </w:pPr>
            <w:r w:rsidRPr="00DA06BE">
              <w:t xml:space="preserve">    └─┘ и только в случаях, прямо предусмотренных в действующих нормативных</w:t>
            </w:r>
          </w:p>
          <w:p w:rsidR="00062EE6" w:rsidRPr="00DA06BE" w:rsidRDefault="00062EE6" w:rsidP="00432911">
            <w:pPr>
              <w:pStyle w:val="ConsPlusNonformat"/>
            </w:pPr>
            <w:r w:rsidRPr="00DA06BE">
              <w:t xml:space="preserve">        правовых актах)</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посредством  личного  обращения в многофункциональный центр (только</w:t>
            </w:r>
          </w:p>
          <w:p w:rsidR="00062EE6" w:rsidRPr="00DA06BE" w:rsidRDefault="00062EE6" w:rsidP="00432911">
            <w:pPr>
              <w:pStyle w:val="ConsPlusNonformat"/>
            </w:pPr>
            <w:r w:rsidRPr="00DA06BE">
              <w:t xml:space="preserve">    └─┘ на бумажном носителе)</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посредством   направления   через   Единый  портал  государственных</w:t>
            </w:r>
          </w:p>
          <w:p w:rsidR="00062EE6" w:rsidRPr="00DA06BE" w:rsidRDefault="00062EE6" w:rsidP="00432911">
            <w:pPr>
              <w:pStyle w:val="ConsPlusNonformat"/>
            </w:pPr>
            <w:r w:rsidRPr="00DA06BE">
              <w:t xml:space="preserve">    └─┘ и муниципальных услуг (только в форме электронного документа)</w:t>
            </w:r>
          </w:p>
          <w:p w:rsidR="00062EE6" w:rsidRPr="00DA06BE" w:rsidRDefault="00062EE6" w:rsidP="00432911">
            <w:pPr>
              <w:pStyle w:val="ConsPlusNonformat"/>
            </w:pPr>
            <w:r w:rsidRPr="00DA06BE">
              <w:t xml:space="preserve">    ┌─┐</w:t>
            </w:r>
          </w:p>
          <w:p w:rsidR="00062EE6" w:rsidRPr="00DA06BE" w:rsidRDefault="00062EE6" w:rsidP="00432911">
            <w:pPr>
              <w:pStyle w:val="ConsPlusNonformat"/>
            </w:pPr>
            <w:r w:rsidRPr="00DA06BE">
              <w:t xml:space="preserve">    │ │ посредством     направления     через     Портал    государственных</w:t>
            </w:r>
          </w:p>
          <w:p w:rsidR="00062EE6" w:rsidRPr="00DA06BE" w:rsidRDefault="00062EE6" w:rsidP="00432911">
            <w:pPr>
              <w:pStyle w:val="ConsPlusNonformat"/>
            </w:pPr>
            <w:r w:rsidRPr="00DA06BE">
              <w:t xml:space="preserve">    └─┘ и муниципальных услуг (только в форме электронного документа)</w:t>
            </w:r>
          </w:p>
          <w:p w:rsidR="00062EE6" w:rsidRPr="00DA06BE" w:rsidRDefault="00062EE6" w:rsidP="00432911">
            <w:pPr>
              <w:pStyle w:val="ConsPlusNonformat"/>
            </w:pPr>
          </w:p>
          <w:p w:rsidR="00062EE6" w:rsidRPr="00DA06BE" w:rsidRDefault="00062EE6" w:rsidP="00432911">
            <w:pPr>
              <w:pStyle w:val="ConsPlusNonformat"/>
            </w:pPr>
            <w:r w:rsidRPr="00DA06BE">
              <w:t>___________________________________________________________________________</w:t>
            </w:r>
          </w:p>
          <w:p w:rsidR="00062EE6" w:rsidRPr="00DA06BE" w:rsidRDefault="00062EE6" w:rsidP="00432911">
            <w:pPr>
              <w:pStyle w:val="ConsPlusNonformat"/>
            </w:pPr>
            <w:r w:rsidRPr="00DA06BE">
              <w:t xml:space="preserve">                       (оборотная сторона заявления)</w:t>
            </w:r>
          </w:p>
          <w:p w:rsidR="00062EE6" w:rsidRPr="00DA06BE" w:rsidRDefault="00062EE6" w:rsidP="00432911">
            <w:pPr>
              <w:pStyle w:val="ConsPlusNonformat"/>
            </w:pPr>
          </w:p>
          <w:p w:rsidR="00062EE6" w:rsidRPr="00DA06BE" w:rsidRDefault="00062EE6" w:rsidP="00432911">
            <w:pPr>
              <w:pStyle w:val="ConsPlusNonformat"/>
            </w:pPr>
            <w:r w:rsidRPr="00DA06BE">
              <w:t xml:space="preserve">    Отметка  о  комплекте  документов  (проставляется  в  случае отсутствия</w:t>
            </w:r>
          </w:p>
          <w:p w:rsidR="00062EE6" w:rsidRPr="00DA06BE" w:rsidRDefault="00062EE6" w:rsidP="00432911">
            <w:pPr>
              <w:pStyle w:val="ConsPlusNonformat"/>
            </w:pPr>
            <w:r w:rsidRPr="00DA06BE">
              <w:t>одного  или  более  документов,  не  находящихся  в  распоряжении  органов,</w:t>
            </w:r>
          </w:p>
          <w:p w:rsidR="00062EE6" w:rsidRPr="00DA06BE" w:rsidRDefault="00062EE6" w:rsidP="00432911">
            <w:pPr>
              <w:pStyle w:val="ConsPlusNonformat"/>
            </w:pPr>
            <w:r w:rsidRPr="00DA06BE">
              <w:t>предоставляющих    государственные    или    муниципальные   услуги,   либо</w:t>
            </w:r>
          </w:p>
          <w:p w:rsidR="00062EE6" w:rsidRPr="00DA06BE" w:rsidRDefault="00062EE6" w:rsidP="00432911">
            <w:pPr>
              <w:pStyle w:val="ConsPlusNonformat"/>
            </w:pPr>
            <w:r w:rsidRPr="00DA06BE">
              <w:t>подведомственных   органам  государственной  власти  или  органам  местного</w:t>
            </w:r>
          </w:p>
          <w:p w:rsidR="00062EE6" w:rsidRPr="00DA06BE" w:rsidRDefault="00062EE6" w:rsidP="00432911">
            <w:pPr>
              <w:pStyle w:val="ConsPlusNonformat"/>
            </w:pPr>
            <w:r w:rsidRPr="00DA06BE">
              <w:t>самоуправления  организаций,  участвующих  в  предоставлении  муниципальной</w:t>
            </w:r>
          </w:p>
          <w:p w:rsidR="00062EE6" w:rsidRPr="00DA06BE" w:rsidRDefault="00062EE6" w:rsidP="00432911">
            <w:pPr>
              <w:pStyle w:val="ConsPlusNonformat"/>
            </w:pPr>
            <w:r w:rsidRPr="00DA06BE">
              <w:t>услуги):</w:t>
            </w:r>
          </w:p>
          <w:p w:rsidR="00062EE6" w:rsidRPr="00DA06BE" w:rsidRDefault="00062EE6" w:rsidP="00432911">
            <w:pPr>
              <w:pStyle w:val="ConsPlusNonformat"/>
            </w:pPr>
            <w:r w:rsidRPr="00DA06BE">
              <w:t xml:space="preserve">    О   представлении   неполного  комплекта  документов,  требующихся  для</w:t>
            </w:r>
          </w:p>
          <w:p w:rsidR="00062EE6" w:rsidRPr="00DA06BE" w:rsidRDefault="00062EE6" w:rsidP="00432911">
            <w:pPr>
              <w:pStyle w:val="ConsPlusNonformat"/>
            </w:pPr>
            <w:r w:rsidRPr="00DA06BE">
              <w:t>предоставления  муниципальной  услуги  и представляемых заявителем, так как</w:t>
            </w:r>
          </w:p>
          <w:p w:rsidR="00062EE6" w:rsidRPr="00DA06BE" w:rsidRDefault="00062EE6" w:rsidP="00432911">
            <w:pPr>
              <w:pStyle w:val="ConsPlusNonformat"/>
            </w:pPr>
            <w:r w:rsidRPr="00DA06BE">
              <w:t>сведения   по  ним  отсутствуют  в  распоряжении  органов,  предоставляющих</w:t>
            </w:r>
          </w:p>
          <w:p w:rsidR="00062EE6" w:rsidRPr="00DA06BE" w:rsidRDefault="00062EE6" w:rsidP="00432911">
            <w:pPr>
              <w:pStyle w:val="ConsPlusNonformat"/>
            </w:pPr>
            <w:r w:rsidRPr="00DA06BE">
              <w:t>государственные  или  муниципальные  услуги,  либо подведомственных органам</w:t>
            </w:r>
          </w:p>
          <w:p w:rsidR="00062EE6" w:rsidRPr="00DA06BE" w:rsidRDefault="00062EE6" w:rsidP="00432911">
            <w:pPr>
              <w:pStyle w:val="ConsPlusNonformat"/>
            </w:pPr>
            <w:r w:rsidRPr="00DA06BE">
              <w:t>государственной  власти  или  органам  местного самоуправления организаций,</w:t>
            </w:r>
          </w:p>
          <w:p w:rsidR="00062EE6" w:rsidRPr="00DA06BE" w:rsidRDefault="00062EE6" w:rsidP="00432911">
            <w:pPr>
              <w:pStyle w:val="ConsPlusNonformat"/>
            </w:pPr>
            <w:r w:rsidRPr="00DA06BE">
              <w:t>участвующих в предоставлении муниципальной услуги, предупрежден.</w:t>
            </w:r>
          </w:p>
          <w:p w:rsidR="00062EE6" w:rsidRPr="00DA06BE" w:rsidRDefault="00062EE6" w:rsidP="00432911">
            <w:pPr>
              <w:pStyle w:val="ConsPlusNonformat"/>
            </w:pPr>
          </w:p>
          <w:p w:rsidR="00062EE6" w:rsidRPr="00DA06BE" w:rsidRDefault="00062EE6" w:rsidP="00432911">
            <w:pPr>
              <w:pStyle w:val="ConsPlusNonformat"/>
            </w:pPr>
            <w:r w:rsidRPr="00DA06BE">
              <w:t>___________________________     ___________________________________________</w:t>
            </w:r>
          </w:p>
          <w:p w:rsidR="00062EE6" w:rsidRPr="00DA06BE" w:rsidRDefault="00062EE6" w:rsidP="00432911">
            <w:pPr>
              <w:pStyle w:val="ConsPlusNonformat"/>
            </w:pPr>
            <w:r w:rsidRPr="00DA06BE">
              <w:t xml:space="preserve">    (подпись заявителя)                (Ф.И.О. заявителя полностью)</w:t>
            </w:r>
          </w:p>
          <w:p w:rsidR="00062EE6" w:rsidRPr="00DA06BE" w:rsidRDefault="00062EE6" w:rsidP="00432911">
            <w:pPr>
              <w:widowControl w:val="0"/>
              <w:autoSpaceDE w:val="0"/>
              <w:autoSpaceDN w:val="0"/>
              <w:adjustRightInd w:val="0"/>
              <w:jc w:val="both"/>
              <w:rPr>
                <w:rFonts w:ascii="Calibri" w:hAnsi="Calibri" w:cs="Calibri"/>
              </w:rPr>
            </w:pPr>
          </w:p>
          <w:p w:rsidR="00062EE6" w:rsidRPr="00DA06BE" w:rsidRDefault="00062EE6" w:rsidP="00432911">
            <w:pPr>
              <w:widowControl w:val="0"/>
              <w:autoSpaceDE w:val="0"/>
              <w:autoSpaceDN w:val="0"/>
              <w:adjustRightInd w:val="0"/>
              <w:jc w:val="both"/>
              <w:rPr>
                <w:rFonts w:ascii="Calibri" w:hAnsi="Calibri" w:cs="Calibri"/>
              </w:rPr>
            </w:pPr>
          </w:p>
          <w:p w:rsidR="00062EE6" w:rsidRPr="00DA06BE" w:rsidRDefault="00062EE6" w:rsidP="00432911"/>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r w:rsidRPr="00DA06BE">
              <w:rPr>
                <w:sz w:val="28"/>
                <w:szCs w:val="28"/>
              </w:rPr>
              <w:t>Приложение № 3</w:t>
            </w: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p w:rsidR="00062EE6" w:rsidRPr="00DA06BE" w:rsidRDefault="00062EE6" w:rsidP="00432911">
            <w:pPr>
              <w:pStyle w:val="ListParagraph"/>
              <w:tabs>
                <w:tab w:val="left" w:pos="1276"/>
              </w:tabs>
              <w:autoSpaceDE w:val="0"/>
              <w:autoSpaceDN w:val="0"/>
              <w:adjustRightInd w:val="0"/>
              <w:ind w:left="0" w:firstLine="709"/>
              <w:jc w:val="right"/>
              <w:rPr>
                <w:sz w:val="20"/>
                <w:szCs w:val="20"/>
              </w:rPr>
            </w:pPr>
          </w:p>
          <w:p w:rsidR="00062EE6" w:rsidRPr="00DA06BE" w:rsidRDefault="00062EE6" w:rsidP="00432911">
            <w:pPr>
              <w:pStyle w:val="ListParagraph"/>
              <w:tabs>
                <w:tab w:val="left" w:pos="1276"/>
              </w:tabs>
              <w:autoSpaceDE w:val="0"/>
              <w:autoSpaceDN w:val="0"/>
              <w:adjustRightInd w:val="0"/>
              <w:ind w:left="0" w:firstLine="709"/>
              <w:jc w:val="right"/>
              <w:rPr>
                <w:sz w:val="20"/>
                <w:szCs w:val="20"/>
              </w:rPr>
            </w:pPr>
          </w:p>
          <w:p w:rsidR="00062EE6" w:rsidRPr="00DA06BE" w:rsidRDefault="00062EE6" w:rsidP="00432911">
            <w:pPr>
              <w:pStyle w:val="ListParagraph"/>
              <w:tabs>
                <w:tab w:val="left" w:pos="1276"/>
              </w:tabs>
              <w:autoSpaceDE w:val="0"/>
              <w:autoSpaceDN w:val="0"/>
              <w:adjustRightInd w:val="0"/>
              <w:ind w:left="0" w:firstLine="709"/>
              <w:jc w:val="right"/>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r w:rsidRPr="00DA06BE">
              <w:rPr>
                <w:sz w:val="28"/>
                <w:szCs w:val="28"/>
              </w:rPr>
              <w:t>Прием и регистрация заявления и прилагаемых к нему документов</w:t>
            </w: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811" w:type="dxa"/>
        </w:trPr>
        <w:tc>
          <w:tcPr>
            <w:tcW w:w="6803" w:type="dxa"/>
            <w:gridSpan w:val="17"/>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284" w:type="dxa"/>
            <w:tcBorders>
              <w:bottom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3685" w:type="dxa"/>
            <w:gridSpan w:val="6"/>
            <w:vMerge/>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2376" w:type="dxa"/>
            <w:gridSpan w:val="5"/>
            <w:vMerge/>
            <w:vAlign w:val="center"/>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062EE6" w:rsidRPr="00DA06BE" w:rsidRDefault="00062EE6" w:rsidP="00432911">
            <w:pPr>
              <w:pStyle w:val="ListParagraph"/>
              <w:tabs>
                <w:tab w:val="left" w:pos="1276"/>
              </w:tabs>
              <w:autoSpaceDE w:val="0"/>
              <w:autoSpaceDN w:val="0"/>
              <w:adjustRightInd w:val="0"/>
              <w:ind w:left="0" w:firstLine="709"/>
              <w:jc w:val="center"/>
              <w:rPr>
                <w:sz w:val="28"/>
                <w:szCs w:val="28"/>
              </w:rPr>
            </w:pPr>
          </w:p>
        </w:tc>
        <w:tc>
          <w:tcPr>
            <w:tcW w:w="3192" w:type="dxa"/>
            <w:gridSpan w:val="4"/>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062EE6" w:rsidRPr="00DA06BE" w:rsidRDefault="00062EE6"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062EE6" w:rsidRPr="00DA06BE" w:rsidRDefault="00062EE6" w:rsidP="00432911">
            <w:pPr>
              <w:ind w:firstLine="709"/>
              <w:rPr>
                <w:sz w:val="28"/>
                <w:szCs w:val="28"/>
              </w:rPr>
            </w:pPr>
          </w:p>
        </w:tc>
        <w:tc>
          <w:tcPr>
            <w:tcW w:w="2130" w:type="dxa"/>
            <w:gridSpan w:val="4"/>
            <w:tcBorders>
              <w:left w:val="nil"/>
              <w:right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r>
      <w:tr w:rsidR="00062EE6"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062EE6" w:rsidRPr="00DA06BE" w:rsidRDefault="00062EE6" w:rsidP="00432911">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062EE6" w:rsidRPr="00DA06BE" w:rsidRDefault="00062EE6" w:rsidP="00432911">
            <w:pPr>
              <w:pStyle w:val="ListParagraph"/>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062EE6" w:rsidRPr="00DA06BE" w:rsidRDefault="00062EE6" w:rsidP="00CF25C8">
      <w:pPr>
        <w:ind w:firstLine="709"/>
        <w:jc w:val="right"/>
        <w:rPr>
          <w:sz w:val="28"/>
          <w:szCs w:val="28"/>
        </w:rPr>
      </w:pPr>
    </w:p>
    <w:p w:rsidR="00062EE6" w:rsidRPr="00DA06BE" w:rsidRDefault="00062EE6" w:rsidP="00CF25C8">
      <w:pPr>
        <w:ind w:firstLine="709"/>
        <w:jc w:val="right"/>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autoSpaceDE w:val="0"/>
        <w:autoSpaceDN w:val="0"/>
        <w:adjustRightInd w:val="0"/>
        <w:ind w:firstLine="709"/>
        <w:jc w:val="right"/>
        <w:outlineLvl w:val="0"/>
        <w:rPr>
          <w:sz w:val="28"/>
          <w:szCs w:val="28"/>
        </w:rPr>
      </w:pPr>
    </w:p>
    <w:p w:rsidR="00062EE6" w:rsidRPr="00DA06BE" w:rsidRDefault="00062EE6" w:rsidP="00CF25C8">
      <w:pPr>
        <w:ind w:firstLine="709"/>
        <w:jc w:val="right"/>
        <w:rPr>
          <w:sz w:val="28"/>
          <w:szCs w:val="28"/>
        </w:rPr>
      </w:pPr>
      <w:r w:rsidRPr="00DA06BE">
        <w:rPr>
          <w:sz w:val="28"/>
          <w:szCs w:val="28"/>
        </w:rPr>
        <w:t>Приложение № 4</w:t>
      </w:r>
    </w:p>
    <w:p w:rsidR="00062EE6" w:rsidRPr="00DA06BE" w:rsidRDefault="00062EE6" w:rsidP="00CF25C8">
      <w:pPr>
        <w:ind w:firstLine="709"/>
        <w:jc w:val="right"/>
        <w:rPr>
          <w:sz w:val="28"/>
          <w:szCs w:val="28"/>
        </w:rPr>
      </w:pPr>
      <w:r w:rsidRPr="00DA06BE">
        <w:rPr>
          <w:sz w:val="28"/>
          <w:szCs w:val="28"/>
        </w:rPr>
        <w:t xml:space="preserve">к административному </w:t>
      </w:r>
    </w:p>
    <w:p w:rsidR="00062EE6" w:rsidRPr="00DA06BE" w:rsidRDefault="00062EE6" w:rsidP="00CF25C8">
      <w:pPr>
        <w:ind w:firstLine="709"/>
        <w:jc w:val="right"/>
        <w:rPr>
          <w:sz w:val="28"/>
          <w:szCs w:val="28"/>
        </w:rPr>
      </w:pPr>
      <w:r w:rsidRPr="00DA06BE">
        <w:rPr>
          <w:sz w:val="28"/>
          <w:szCs w:val="28"/>
        </w:rPr>
        <w:t>регламенту</w:t>
      </w:r>
    </w:p>
    <w:p w:rsidR="00062EE6" w:rsidRPr="00DA06BE" w:rsidRDefault="00062EE6" w:rsidP="00CF25C8">
      <w:pPr>
        <w:autoSpaceDE w:val="0"/>
        <w:autoSpaceDN w:val="0"/>
        <w:adjustRightInd w:val="0"/>
        <w:ind w:firstLine="709"/>
        <w:jc w:val="center"/>
        <w:rPr>
          <w:sz w:val="28"/>
          <w:szCs w:val="28"/>
        </w:rPr>
      </w:pPr>
    </w:p>
    <w:p w:rsidR="00062EE6" w:rsidRPr="00DA06BE" w:rsidRDefault="00062EE6" w:rsidP="00CF25C8">
      <w:pPr>
        <w:autoSpaceDE w:val="0"/>
        <w:autoSpaceDN w:val="0"/>
        <w:adjustRightInd w:val="0"/>
        <w:ind w:firstLine="709"/>
        <w:jc w:val="center"/>
        <w:rPr>
          <w:sz w:val="28"/>
          <w:szCs w:val="28"/>
        </w:rPr>
      </w:pPr>
      <w:r w:rsidRPr="00DA06BE">
        <w:rPr>
          <w:sz w:val="28"/>
          <w:szCs w:val="28"/>
        </w:rPr>
        <w:t>РАСПИСКА</w:t>
      </w:r>
    </w:p>
    <w:p w:rsidR="00062EE6" w:rsidRPr="00DA06BE" w:rsidRDefault="00062EE6"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062EE6" w:rsidRPr="00DA06BE" w:rsidRDefault="00062EE6"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062EE6" w:rsidRPr="00DA06BE" w:rsidRDefault="00062EE6" w:rsidP="00CF25C8">
      <w:pPr>
        <w:autoSpaceDE w:val="0"/>
        <w:autoSpaceDN w:val="0"/>
        <w:adjustRightInd w:val="0"/>
        <w:ind w:firstLine="709"/>
        <w:jc w:val="both"/>
        <w:outlineLvl w:val="0"/>
        <w:rPr>
          <w:sz w:val="28"/>
          <w:szCs w:val="28"/>
        </w:rPr>
      </w:pPr>
    </w:p>
    <w:p w:rsidR="00062EE6" w:rsidRPr="00DA06BE" w:rsidRDefault="00062EE6"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062EE6" w:rsidRPr="00DA06BE" w:rsidRDefault="00062EE6" w:rsidP="00CF25C8">
      <w:pPr>
        <w:autoSpaceDE w:val="0"/>
        <w:autoSpaceDN w:val="0"/>
        <w:adjustRightInd w:val="0"/>
        <w:jc w:val="both"/>
        <w:rPr>
          <w:sz w:val="28"/>
          <w:szCs w:val="28"/>
        </w:rPr>
      </w:pPr>
      <w:r w:rsidRPr="00DA06BE">
        <w:rPr>
          <w:sz w:val="28"/>
          <w:szCs w:val="28"/>
        </w:rPr>
        <w:t>__________________________________________________________________</w:t>
      </w:r>
    </w:p>
    <w:p w:rsidR="00062EE6" w:rsidRPr="00DA06BE" w:rsidRDefault="00062EE6"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062EE6" w:rsidRPr="00DA06BE" w:rsidRDefault="00062EE6"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062EE6" w:rsidRPr="00DA06BE" w:rsidRDefault="00062EE6"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062EE6" w:rsidRPr="00DA06BE" w:rsidRDefault="00062EE6" w:rsidP="00CF25C8">
      <w:pPr>
        <w:autoSpaceDE w:val="0"/>
        <w:autoSpaceDN w:val="0"/>
        <w:adjustRightInd w:val="0"/>
        <w:ind w:left="2124" w:firstLine="708"/>
        <w:jc w:val="both"/>
        <w:rPr>
          <w:sz w:val="28"/>
          <w:szCs w:val="28"/>
        </w:rPr>
      </w:pPr>
      <w:r w:rsidRPr="00DA06BE">
        <w:rPr>
          <w:sz w:val="20"/>
          <w:szCs w:val="20"/>
        </w:rPr>
        <w:t>(прописью)</w:t>
      </w:r>
    </w:p>
    <w:p w:rsidR="00062EE6" w:rsidRPr="00DA06BE" w:rsidRDefault="00062EE6"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062EE6" w:rsidRPr="00DA06BE" w:rsidRDefault="00062EE6" w:rsidP="00CF25C8">
      <w:pPr>
        <w:autoSpaceDE w:val="0"/>
        <w:autoSpaceDN w:val="0"/>
        <w:adjustRightInd w:val="0"/>
        <w:rPr>
          <w:sz w:val="28"/>
          <w:szCs w:val="28"/>
        </w:rPr>
      </w:pPr>
      <w:r w:rsidRPr="00DA06BE">
        <w:rPr>
          <w:sz w:val="28"/>
          <w:szCs w:val="28"/>
        </w:rPr>
        <w:t>__________________________________________________________________</w:t>
      </w:r>
    </w:p>
    <w:p w:rsidR="00062EE6" w:rsidRPr="00DA06BE" w:rsidRDefault="00062EE6" w:rsidP="00CF25C8">
      <w:pPr>
        <w:autoSpaceDE w:val="0"/>
        <w:autoSpaceDN w:val="0"/>
        <w:adjustRightInd w:val="0"/>
        <w:rPr>
          <w:sz w:val="28"/>
          <w:szCs w:val="28"/>
        </w:rPr>
      </w:pPr>
      <w:r w:rsidRPr="00DA06BE">
        <w:rPr>
          <w:sz w:val="28"/>
          <w:szCs w:val="28"/>
        </w:rPr>
        <w:t>__________________________________________________________________</w:t>
      </w:r>
    </w:p>
    <w:p w:rsidR="00062EE6" w:rsidRPr="00DA06BE" w:rsidRDefault="00062EE6" w:rsidP="00CF25C8">
      <w:pPr>
        <w:autoSpaceDE w:val="0"/>
        <w:autoSpaceDN w:val="0"/>
        <w:adjustRightInd w:val="0"/>
        <w:rPr>
          <w:sz w:val="28"/>
          <w:szCs w:val="28"/>
        </w:rPr>
      </w:pPr>
      <w:r w:rsidRPr="00DA06BE">
        <w:rPr>
          <w:sz w:val="28"/>
          <w:szCs w:val="28"/>
        </w:rPr>
        <w:t>_________________________________________________________________</w:t>
      </w:r>
    </w:p>
    <w:p w:rsidR="00062EE6" w:rsidRPr="00DA06BE" w:rsidRDefault="00062EE6" w:rsidP="00CF25C8">
      <w:pPr>
        <w:pStyle w:val="ConsPlusNonformat"/>
        <w:ind w:firstLine="709"/>
        <w:jc w:val="both"/>
        <w:rPr>
          <w:rFonts w:ascii="Times New Roman" w:hAnsi="Times New Roman" w:cs="Times New Roman"/>
          <w:sz w:val="28"/>
          <w:szCs w:val="28"/>
        </w:rPr>
      </w:pPr>
    </w:p>
    <w:p w:rsidR="00062EE6" w:rsidRPr="00DA06BE" w:rsidRDefault="00062EE6"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62EE6" w:rsidRPr="00DA06BE" w:rsidRDefault="00062EE6"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062EE6" w:rsidRPr="00DA06BE" w:rsidRDefault="00062EE6"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062EE6" w:rsidRPr="00DA06BE" w:rsidRDefault="00062EE6"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062EE6" w:rsidRPr="00DA06BE" w:rsidRDefault="00062EE6"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062EE6" w:rsidRPr="00DA06BE" w:rsidRDefault="00062EE6"/>
    <w:sectPr w:rsidR="00062EE6" w:rsidRPr="00DA06BE" w:rsidSect="00432911">
      <w:headerReference w:type="even" r:id="rId24"/>
      <w:headerReference w:type="default" r:id="rId25"/>
      <w:footerReference w:type="even" r:id="rId26"/>
      <w:footerReference w:type="default" r:id="rId27"/>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E6" w:rsidRDefault="00062EE6" w:rsidP="00CF25C8">
      <w:r>
        <w:separator/>
      </w:r>
    </w:p>
  </w:endnote>
  <w:endnote w:type="continuationSeparator" w:id="0">
    <w:p w:rsidR="00062EE6" w:rsidRDefault="00062EE6"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E6" w:rsidRDefault="00062EE6" w:rsidP="00432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EE6" w:rsidRDefault="00062EE6" w:rsidP="00432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E6" w:rsidRDefault="00062EE6" w:rsidP="00432911">
    <w:pPr>
      <w:pStyle w:val="Footer"/>
      <w:framePr w:wrap="around" w:vAnchor="text" w:hAnchor="margin" w:xAlign="right" w:y="1"/>
      <w:rPr>
        <w:rStyle w:val="PageNumber"/>
      </w:rPr>
    </w:pPr>
  </w:p>
  <w:p w:rsidR="00062EE6" w:rsidRDefault="00062EE6" w:rsidP="004329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E6" w:rsidRDefault="00062EE6" w:rsidP="00CF25C8">
      <w:r>
        <w:separator/>
      </w:r>
    </w:p>
  </w:footnote>
  <w:footnote w:type="continuationSeparator" w:id="0">
    <w:p w:rsidR="00062EE6" w:rsidRDefault="00062EE6" w:rsidP="00CF25C8">
      <w:r>
        <w:continuationSeparator/>
      </w:r>
    </w:p>
  </w:footnote>
  <w:footnote w:id="1">
    <w:p w:rsidR="00062EE6" w:rsidRPr="003717F0" w:rsidRDefault="00062EE6" w:rsidP="00CF25C8">
      <w:pPr>
        <w:pStyle w:val="FootnoteText"/>
        <w:contextualSpacing/>
        <w:jc w:val="both"/>
        <w:rPr>
          <w:b/>
          <w:sz w:val="22"/>
          <w:szCs w:val="22"/>
        </w:rPr>
      </w:pPr>
      <w:r w:rsidRPr="003064BF">
        <w:rPr>
          <w:rStyle w:val="FootnoteReference"/>
        </w:rPr>
        <w:footnoteRef/>
      </w:r>
      <w:r>
        <w:t xml:space="preserve"> </w:t>
      </w:r>
      <w:r w:rsidRPr="003717F0">
        <w:rPr>
          <w:b/>
          <w:sz w:val="22"/>
          <w:szCs w:val="22"/>
        </w:rPr>
        <w:t>Абзац указывается при наличии всех следующих условий:</w:t>
      </w:r>
    </w:p>
    <w:p w:rsidR="00062EE6" w:rsidRPr="003717F0" w:rsidRDefault="00062EE6" w:rsidP="00CF25C8">
      <w:pPr>
        <w:pStyle w:val="FootnoteText"/>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062EE6" w:rsidRDefault="00062EE6" w:rsidP="00CF25C8">
      <w:pPr>
        <w:pStyle w:val="FootnoteText"/>
        <w:numPr>
          <w:ilvl w:val="0"/>
          <w:numId w:val="5"/>
        </w:numPr>
        <w:ind w:left="0" w:firstLine="709"/>
        <w:contextualSpacing/>
        <w:jc w:val="both"/>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62EE6" w:rsidRDefault="00062EE6" w:rsidP="00CF25C8">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E6" w:rsidRDefault="00062EE6"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EE6" w:rsidRDefault="00062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EE6" w:rsidRDefault="00062EE6" w:rsidP="00432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62EE6" w:rsidRDefault="00062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62EE6"/>
    <w:rsid w:val="000B5019"/>
    <w:rsid w:val="000C5DC4"/>
    <w:rsid w:val="002B610E"/>
    <w:rsid w:val="003064BF"/>
    <w:rsid w:val="00333C92"/>
    <w:rsid w:val="00353FEE"/>
    <w:rsid w:val="003717F0"/>
    <w:rsid w:val="003761B4"/>
    <w:rsid w:val="00432911"/>
    <w:rsid w:val="00466623"/>
    <w:rsid w:val="00571723"/>
    <w:rsid w:val="005A5F53"/>
    <w:rsid w:val="005C6F8E"/>
    <w:rsid w:val="00605C93"/>
    <w:rsid w:val="0064180A"/>
    <w:rsid w:val="00653D22"/>
    <w:rsid w:val="006E0ADC"/>
    <w:rsid w:val="00713E51"/>
    <w:rsid w:val="007641CF"/>
    <w:rsid w:val="007A4113"/>
    <w:rsid w:val="007D6F1E"/>
    <w:rsid w:val="008F2B0B"/>
    <w:rsid w:val="00987898"/>
    <w:rsid w:val="009C1C25"/>
    <w:rsid w:val="009E37B5"/>
    <w:rsid w:val="00A12F14"/>
    <w:rsid w:val="00A953BA"/>
    <w:rsid w:val="00AC385F"/>
    <w:rsid w:val="00B2418C"/>
    <w:rsid w:val="00BB6970"/>
    <w:rsid w:val="00C6054E"/>
    <w:rsid w:val="00CA141B"/>
    <w:rsid w:val="00CA5822"/>
    <w:rsid w:val="00CE4B71"/>
    <w:rsid w:val="00CF25C8"/>
    <w:rsid w:val="00D517D3"/>
    <w:rsid w:val="00DA06BE"/>
    <w:rsid w:val="00DD482A"/>
    <w:rsid w:val="00DD66BA"/>
    <w:rsid w:val="00E41D26"/>
    <w:rsid w:val="00E43BEF"/>
    <w:rsid w:val="00E82E27"/>
    <w:rsid w:val="00EB5E6C"/>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C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5C8"/>
    <w:pPr>
      <w:tabs>
        <w:tab w:val="center" w:pos="4677"/>
        <w:tab w:val="right" w:pos="9355"/>
      </w:tabs>
    </w:pPr>
  </w:style>
  <w:style w:type="character" w:customStyle="1" w:styleId="FooterChar">
    <w:name w:val="Footer Char"/>
    <w:basedOn w:val="DefaultParagraphFont"/>
    <w:link w:val="Footer"/>
    <w:uiPriority w:val="99"/>
    <w:locked/>
    <w:rsid w:val="00CF25C8"/>
    <w:rPr>
      <w:rFonts w:ascii="Times New Roman" w:hAnsi="Times New Roman" w:cs="Times New Roman"/>
      <w:sz w:val="24"/>
      <w:szCs w:val="24"/>
      <w:lang w:eastAsia="ru-RU"/>
    </w:rPr>
  </w:style>
  <w:style w:type="character" w:styleId="PageNumber">
    <w:name w:val="page number"/>
    <w:basedOn w:val="DefaultParagraphFont"/>
    <w:uiPriority w:val="99"/>
    <w:rsid w:val="00CF25C8"/>
    <w:rPr>
      <w:rFonts w:cs="Times New Roman"/>
    </w:rPr>
  </w:style>
  <w:style w:type="paragraph" w:customStyle="1" w:styleId="ConsPlusNormal">
    <w:name w:val="ConsPlusNormal"/>
    <w:next w:val="Normal"/>
    <w:link w:val="ConsPlusNormal0"/>
    <w:uiPriority w:val="99"/>
    <w:rsid w:val="00CF25C8"/>
    <w:pPr>
      <w:widowControl w:val="0"/>
      <w:suppressAutoHyphens/>
      <w:autoSpaceDE w:val="0"/>
      <w:ind w:firstLine="720"/>
    </w:pPr>
    <w:rPr>
      <w:rFonts w:ascii="Arial" w:hAnsi="Arial"/>
      <w:lang w:eastAsia="ar-SA"/>
    </w:rPr>
  </w:style>
  <w:style w:type="paragraph" w:styleId="Header">
    <w:name w:val="header"/>
    <w:basedOn w:val="Normal"/>
    <w:link w:val="HeaderChar"/>
    <w:uiPriority w:val="99"/>
    <w:rsid w:val="00CF25C8"/>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CF25C8"/>
    <w:rPr>
      <w:rFonts w:ascii="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CF25C8"/>
    <w:rPr>
      <w:sz w:val="20"/>
      <w:szCs w:val="20"/>
    </w:rPr>
  </w:style>
  <w:style w:type="character" w:customStyle="1" w:styleId="FootnoteTextChar">
    <w:name w:val="Footnote Text Char"/>
    <w:basedOn w:val="DefaultParagraphFont"/>
    <w:link w:val="FootnoteText"/>
    <w:uiPriority w:val="99"/>
    <w:locked/>
    <w:rsid w:val="00CF25C8"/>
    <w:rPr>
      <w:rFonts w:ascii="Times New Roman" w:hAnsi="Times New Roman" w:cs="Times New Roman"/>
      <w:sz w:val="20"/>
      <w:szCs w:val="20"/>
      <w:lang w:eastAsia="ru-RU"/>
    </w:rPr>
  </w:style>
  <w:style w:type="character" w:styleId="FootnoteReference">
    <w:name w:val="footnote reference"/>
    <w:basedOn w:val="DefaultParagraphFont"/>
    <w:uiPriority w:val="99"/>
    <w:rsid w:val="00CF25C8"/>
    <w:rPr>
      <w:rFonts w:cs="Times New Roman"/>
      <w:vertAlign w:val="superscript"/>
    </w:rPr>
  </w:style>
  <w:style w:type="paragraph" w:styleId="ListParagraph">
    <w:name w:val="List Paragraph"/>
    <w:basedOn w:val="Normal"/>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Normal"/>
    <w:uiPriority w:val="99"/>
    <w:rsid w:val="00CF25C8"/>
    <w:pPr>
      <w:widowControl w:val="0"/>
      <w:autoSpaceDE w:val="0"/>
      <w:autoSpaceDN w:val="0"/>
      <w:adjustRightInd w:val="0"/>
      <w:spacing w:line="298" w:lineRule="exact"/>
      <w:ind w:firstLine="509"/>
      <w:jc w:val="both"/>
    </w:pPr>
  </w:style>
  <w:style w:type="paragraph" w:styleId="DocumentMap">
    <w:name w:val="Document Map"/>
    <w:basedOn w:val="Normal"/>
    <w:link w:val="DocumentMapChar"/>
    <w:uiPriority w:val="99"/>
    <w:semiHidden/>
    <w:rsid w:val="00DD6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consultantplus://offline/ref=674DDB949522F1E687E5FA1432BA611D68C3A6C0231426FEA64C536F68k3KEN" TargetMode="External"/><Relationship Id="rId28" Type="http://schemas.openxmlformats.org/officeDocument/2006/relationships/fontTable" Target="fontTable.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TotalTime>
  <Pages>29</Pages>
  <Words>10326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Admin</cp:lastModifiedBy>
  <cp:revision>16</cp:revision>
  <dcterms:created xsi:type="dcterms:W3CDTF">2016-02-18T13:59:00Z</dcterms:created>
  <dcterms:modified xsi:type="dcterms:W3CDTF">2016-04-11T13:25:00Z</dcterms:modified>
</cp:coreProperties>
</file>