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3" w:rsidRDefault="00003A23" w:rsidP="008177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03A23" w:rsidRDefault="00003A23" w:rsidP="008177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ТРОИЦКОГО СЕЛЬСКОГО ПОСЕЛЕНИЯ </w:t>
      </w:r>
    </w:p>
    <w:p w:rsidR="00003A23" w:rsidRDefault="00003A23" w:rsidP="008177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НОВОХОПЕРСКОГО МУНИЦИПАЛЬНОГО РАЙОНА </w:t>
      </w:r>
    </w:p>
    <w:p w:rsidR="00003A23" w:rsidRDefault="00003A23" w:rsidP="008177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03A23" w:rsidRPr="00C52DA1" w:rsidRDefault="00003A23" w:rsidP="008177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03A23" w:rsidRPr="00C52DA1" w:rsidRDefault="00003A23" w:rsidP="008177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003A23" w:rsidRPr="00911DBE" w:rsidRDefault="00003A23" w:rsidP="0081775B">
      <w:pPr>
        <w:pStyle w:val="NoSpacing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декабря</w:t>
      </w:r>
      <w:r w:rsidRPr="00911D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11D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11DB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40/1</w:t>
      </w:r>
    </w:p>
    <w:p w:rsidR="00003A23" w:rsidRPr="00911DBE" w:rsidRDefault="00003A23" w:rsidP="0081775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с.Троицкое</w:t>
      </w:r>
    </w:p>
    <w:p w:rsidR="00003A23" w:rsidRDefault="00003A23" w:rsidP="0081775B">
      <w:pPr>
        <w:pStyle w:val="NoSpacing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Воронежской областью и Троицким  сельским поселением Новохоперского муниципального района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</w:p>
    <w:p w:rsidR="00003A23" w:rsidRDefault="00003A23" w:rsidP="0081775B">
      <w:pPr>
        <w:pStyle w:val="NoSpacing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 сельского поселения</w:t>
      </w:r>
    </w:p>
    <w:p w:rsidR="00003A23" w:rsidRDefault="00003A23" w:rsidP="0081775B">
      <w:pPr>
        <w:pStyle w:val="NoSpacing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Новохоперского </w:t>
      </w:r>
      <w:r w:rsidRPr="0013568C">
        <w:rPr>
          <w:rFonts w:ascii="Times New Roman" w:hAnsi="Times New Roman"/>
          <w:sz w:val="28"/>
          <w:szCs w:val="28"/>
        </w:rPr>
        <w:t>муниципального района  Во</w:t>
      </w:r>
      <w:r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003A23" w:rsidRDefault="00003A23" w:rsidP="0013568C">
      <w:pPr>
        <w:pStyle w:val="NoSpacing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03A23" w:rsidRPr="00911DBE" w:rsidRDefault="00003A23" w:rsidP="0013568C">
      <w:pPr>
        <w:pStyle w:val="NoSpacing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частью 4 статьи 26 </w:t>
      </w:r>
      <w:r w:rsidRPr="00B75EC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75EC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75EC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05апреля</w:t>
      </w:r>
      <w:r w:rsidRPr="00B75EC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B75E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44-</w:t>
      </w:r>
      <w:r w:rsidRPr="00B75EC7">
        <w:rPr>
          <w:rFonts w:ascii="Times New Roman" w:hAnsi="Times New Roman"/>
          <w:sz w:val="28"/>
          <w:szCs w:val="28"/>
        </w:rPr>
        <w:t>ФЗ 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75EC7">
        <w:rPr>
          <w:rFonts w:ascii="Times New Roman" w:hAnsi="Times New Roman"/>
          <w:sz w:val="28"/>
          <w:szCs w:val="28"/>
        </w:rPr>
        <w:t xml:space="preserve">», </w:t>
      </w:r>
      <w:r w:rsidRPr="0013568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Троицкого</w:t>
      </w:r>
      <w:r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Новохоперского</w:t>
      </w:r>
      <w:r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Троицкого </w:t>
      </w:r>
      <w:r w:rsidRPr="0013568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Новохоперского</w:t>
      </w:r>
      <w:r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003A23" w:rsidRPr="00911DBE" w:rsidRDefault="00003A23" w:rsidP="0081775B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003A23" w:rsidRDefault="00003A23" w:rsidP="0013568C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прилагаемое соглашение между Воронежской областью и Троицким сельским </w:t>
      </w:r>
      <w:r w:rsidRPr="0013568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ем Новохоперского   муниципального района Воронежской области об осуществлении управлением по регулированию контрактной системы в сфере закупок Воронежской области  полномочий уполномоченного органа Троицкого </w:t>
      </w:r>
      <w:r w:rsidRPr="0013568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Новохоперского </w:t>
      </w:r>
      <w:r w:rsidRPr="0013568C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</w:t>
      </w:r>
      <w:r>
        <w:rPr>
          <w:rFonts w:ascii="Times New Roman" w:hAnsi="Times New Roman"/>
          <w:sz w:val="28"/>
          <w:szCs w:val="28"/>
        </w:rPr>
        <w:t xml:space="preserve"> поставщиков (подрядчиков, исполнителей).</w:t>
      </w:r>
    </w:p>
    <w:p w:rsidR="00003A23" w:rsidRPr="0013568C" w:rsidRDefault="00003A23" w:rsidP="001356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3568C">
        <w:rPr>
          <w:rFonts w:ascii="Times New Roman" w:hAnsi="Times New Roman"/>
          <w:sz w:val="28"/>
          <w:szCs w:val="28"/>
        </w:rPr>
        <w:t>Настоящее решение вступает в силу с момента  обнародования (опубликования</w:t>
      </w:r>
      <w:r>
        <w:rPr>
          <w:rFonts w:ascii="Times New Roman" w:hAnsi="Times New Roman"/>
          <w:sz w:val="28"/>
          <w:szCs w:val="28"/>
        </w:rPr>
        <w:t>).</w:t>
      </w:r>
    </w:p>
    <w:p w:rsidR="00003A23" w:rsidRPr="008F10F4" w:rsidRDefault="00003A23" w:rsidP="008F10F4">
      <w:pPr>
        <w:jc w:val="both"/>
        <w:rPr>
          <w:rFonts w:ascii="Times New Roman" w:hAnsi="Times New Roman"/>
          <w:sz w:val="28"/>
          <w:szCs w:val="28"/>
        </w:rPr>
      </w:pPr>
      <w:r w:rsidRPr="008F10F4">
        <w:rPr>
          <w:rFonts w:ascii="Times New Roman" w:hAnsi="Times New Roman"/>
          <w:sz w:val="28"/>
          <w:szCs w:val="28"/>
        </w:rPr>
        <w:t xml:space="preserve">3. Контроль за исполнением решения возложить на главу </w:t>
      </w:r>
      <w:r>
        <w:rPr>
          <w:rFonts w:ascii="Times New Roman" w:hAnsi="Times New Roman"/>
          <w:sz w:val="28"/>
          <w:szCs w:val="28"/>
        </w:rPr>
        <w:t>Троицкого</w:t>
      </w:r>
      <w:r w:rsidRPr="008F10F4">
        <w:rPr>
          <w:rFonts w:ascii="Times New Roman" w:hAnsi="Times New Roman"/>
          <w:sz w:val="28"/>
          <w:szCs w:val="28"/>
        </w:rPr>
        <w:t xml:space="preserve"> сельского поселения Новохоперского муниципального района </w:t>
      </w:r>
      <w:r>
        <w:rPr>
          <w:rFonts w:ascii="Times New Roman" w:hAnsi="Times New Roman"/>
          <w:sz w:val="28"/>
          <w:szCs w:val="28"/>
        </w:rPr>
        <w:t>Лабыкину Веру Васильевну</w:t>
      </w:r>
      <w:r w:rsidRPr="008F10F4">
        <w:rPr>
          <w:rFonts w:ascii="Times New Roman" w:hAnsi="Times New Roman"/>
          <w:sz w:val="28"/>
          <w:szCs w:val="28"/>
        </w:rPr>
        <w:t>.</w:t>
      </w:r>
    </w:p>
    <w:p w:rsidR="00003A23" w:rsidRDefault="00003A23" w:rsidP="006F34B4">
      <w:pPr>
        <w:pStyle w:val="NoSpacing"/>
        <w:tabs>
          <w:tab w:val="left" w:pos="5529"/>
        </w:tabs>
        <w:ind w:right="1435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Троицкого сельского поселения              В.В.Лабыкина</w:t>
      </w:r>
    </w:p>
    <w:p w:rsidR="00003A23" w:rsidRDefault="00003A23" w:rsidP="006F34B4">
      <w:pPr>
        <w:pStyle w:val="NoSpacing"/>
        <w:tabs>
          <w:tab w:val="left" w:pos="5529"/>
        </w:tabs>
        <w:ind w:right="1435"/>
        <w:rPr>
          <w:rFonts w:ascii="Times New Roman" w:hAnsi="Times New Roman"/>
          <w:sz w:val="28"/>
          <w:szCs w:val="28"/>
        </w:rPr>
      </w:pPr>
    </w:p>
    <w:p w:rsidR="00003A23" w:rsidRDefault="00003A23" w:rsidP="0081775B">
      <w:pPr>
        <w:pStyle w:val="NoSpacing"/>
        <w:rPr>
          <w:rFonts w:ascii="Times New Roman" w:hAnsi="Times New Roman"/>
          <w:sz w:val="28"/>
          <w:szCs w:val="28"/>
        </w:rPr>
      </w:pPr>
    </w:p>
    <w:p w:rsidR="00003A23" w:rsidRPr="00A67773" w:rsidRDefault="00003A23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7773">
        <w:rPr>
          <w:rFonts w:ascii="Times New Roman" w:hAnsi="Times New Roman"/>
          <w:sz w:val="24"/>
          <w:szCs w:val="24"/>
        </w:rPr>
        <w:t xml:space="preserve">Приложение </w:t>
      </w:r>
    </w:p>
    <w:p w:rsidR="00003A23" w:rsidRPr="00A67773" w:rsidRDefault="00003A23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к решению Совета народных</w:t>
      </w:r>
    </w:p>
    <w:p w:rsidR="00003A23" w:rsidRDefault="00003A23" w:rsidP="00380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Троицкого</w:t>
      </w:r>
      <w:r w:rsidRPr="0013568C">
        <w:rPr>
          <w:rFonts w:ascii="Times New Roman" w:hAnsi="Times New Roman"/>
          <w:sz w:val="24"/>
          <w:szCs w:val="24"/>
        </w:rPr>
        <w:t xml:space="preserve"> </w:t>
      </w:r>
    </w:p>
    <w:p w:rsidR="00003A23" w:rsidRPr="00A67773" w:rsidRDefault="00003A23" w:rsidP="00380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568C">
        <w:rPr>
          <w:rFonts w:ascii="Times New Roman" w:hAnsi="Times New Roman"/>
          <w:sz w:val="24"/>
          <w:szCs w:val="24"/>
        </w:rPr>
        <w:t>сельского поселения</w:t>
      </w:r>
    </w:p>
    <w:p w:rsidR="00003A23" w:rsidRDefault="00003A23" w:rsidP="0081775B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Новохоперского </w:t>
      </w:r>
      <w:r w:rsidRPr="00A67773">
        <w:rPr>
          <w:rFonts w:ascii="Times New Roman" w:hAnsi="Times New Roman"/>
          <w:sz w:val="24"/>
          <w:szCs w:val="24"/>
        </w:rPr>
        <w:t>муниципального района</w:t>
      </w:r>
    </w:p>
    <w:p w:rsidR="00003A23" w:rsidRPr="00A67773" w:rsidRDefault="00003A23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18.12. </w:t>
      </w:r>
      <w:smartTag w:uri="urn:schemas-microsoft-com:office:smarttags" w:element="metricconverter">
        <w:smartTagPr>
          <w:attr w:name="ProductID" w:val="2017 г"/>
        </w:smartTagPr>
        <w:r w:rsidRPr="00A67773">
          <w:rPr>
            <w:rFonts w:ascii="Times New Roman" w:hAnsi="Times New Roman"/>
            <w:sz w:val="24"/>
            <w:szCs w:val="24"/>
          </w:rPr>
          <w:t>2017 г</w:t>
        </w:r>
      </w:smartTag>
      <w:r w:rsidRPr="00A67773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40/1</w:t>
      </w:r>
    </w:p>
    <w:p w:rsidR="00003A23" w:rsidRPr="007A13EC" w:rsidRDefault="00003A23" w:rsidP="00817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A23" w:rsidRDefault="00003A23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3A23" w:rsidRDefault="00003A23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03A23" w:rsidRPr="006E1FA9" w:rsidRDefault="00003A23" w:rsidP="00380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ВОРОНЕЖСКОЙ ОБЛАСТЬЮ И ТРОИЦКИМ СЕЛЬСКИМ ПОСЕЛЕНИЕМ НОВОХОПЕРСКОГО МУНИЦИПАЛЬНОГО РАЙОНА ВОРОНЕЖСКОЙ ОБЛАСТИ </w:t>
      </w: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003A23" w:rsidRPr="006E1FA9" w:rsidRDefault="00003A23" w:rsidP="00380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АРТЮШИНСКОГО СЕЛЬСКОГО </w:t>
      </w:r>
      <w:r w:rsidRPr="005C07CA">
        <w:rPr>
          <w:rFonts w:ascii="Times New Roman" w:hAnsi="Times New Roman"/>
          <w:sz w:val="28"/>
          <w:szCs w:val="28"/>
        </w:rPr>
        <w:t xml:space="preserve">ПОСЕЛЕНИЯ </w:t>
      </w:r>
      <w:r w:rsidRPr="005C07CA">
        <w:rPr>
          <w:rFonts w:ascii="Times New Roman" w:hAnsi="Times New Roman" w:cs="Times New Roman"/>
          <w:sz w:val="28"/>
          <w:szCs w:val="28"/>
        </w:rPr>
        <w:t>АННИНСКОГО МУНИЦИПАЛЬНОГО РАЙОНА ВОРОНЕЖСКОЙ ОБЛАСТИ</w:t>
      </w:r>
      <w:r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003A23" w:rsidRPr="006E1FA9" w:rsidRDefault="00003A23" w:rsidP="0081775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3A23" w:rsidRPr="006E1FA9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A23" w:rsidRPr="006E1FA9" w:rsidRDefault="00003A23" w:rsidP="006961C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A23" w:rsidRPr="006E1FA9" w:rsidRDefault="00003A23" w:rsidP="006961C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 года</w:t>
            </w:r>
          </w:p>
        </w:tc>
      </w:tr>
    </w:tbl>
    <w:p w:rsidR="00003A23" w:rsidRPr="006E1FA9" w:rsidRDefault="00003A23" w:rsidP="0081775B">
      <w:pPr>
        <w:pStyle w:val="NormalWeb"/>
        <w:ind w:firstLine="708"/>
        <w:jc w:val="both"/>
        <w:rPr>
          <w:sz w:val="28"/>
          <w:szCs w:val="28"/>
        </w:rPr>
      </w:pPr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>губернатора Воронежской области А.В. Гордеева</w:t>
      </w:r>
      <w:r w:rsidRPr="006E1FA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8"/>
        </w:rPr>
        <w:t xml:space="preserve"> Троицкое</w:t>
      </w:r>
      <w:r>
        <w:rPr>
          <w:sz w:val="28"/>
          <w:szCs w:val="22"/>
        </w:rPr>
        <w:t xml:space="preserve"> сельское поселение Новохоперского муниципального района 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Троицкого сельского поселения Новохоперского муниципального района В.В.Лабыкиной,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Троицкого сельского поселения Новохоперского муниципального района зарегистрированного в Главном управлении Министерства юстиции Российской Федерации по Центральному Федеральному округу в Воронежской области  29.12.2005 года , регистрационный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365173162005001,</w:t>
      </w:r>
      <w:r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</w:p>
    <w:p w:rsidR="00003A23" w:rsidRPr="006E1FA9" w:rsidRDefault="00003A23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03A23" w:rsidRPr="007D3F8F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 Новохоперского муниципального района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003A23" w:rsidRPr="007B4D7D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003A23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6E1FA9" w:rsidRDefault="00003A23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а-н пункта 1.1 настоящего Соглашения.</w:t>
      </w:r>
    </w:p>
    <w:p w:rsidR="00003A23" w:rsidRDefault="00003A23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A23" w:rsidRPr="00EA7433" w:rsidRDefault="00003A23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003A23" w:rsidRDefault="00003A23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3A23" w:rsidRPr="006E1FA9" w:rsidRDefault="00003A23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003A23" w:rsidRPr="006E1FA9" w:rsidRDefault="00003A23" w:rsidP="00817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3A23" w:rsidRDefault="00003A23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 управления по регулированию контрактной системы в сфере закупок Воронежской области.</w:t>
      </w:r>
    </w:p>
    <w:p w:rsidR="00003A23" w:rsidRDefault="00003A23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3A23" w:rsidRDefault="00003A23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003A23" w:rsidRPr="006E1FA9" w:rsidRDefault="00003A23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003A23" w:rsidRPr="006E1FA9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6E1FA9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003A23" w:rsidRPr="00A9554A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Соглашению считается заключенным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003A23" w:rsidRPr="006E1FA9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003A23" w:rsidRPr="006E1FA9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Default="00003A23" w:rsidP="00352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003A23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23" w:rsidRPr="006E1FA9" w:rsidRDefault="00003A23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03A23" w:rsidTr="00A42FB6">
        <w:trPr>
          <w:trHeight w:val="1883"/>
        </w:trPr>
        <w:tc>
          <w:tcPr>
            <w:tcW w:w="4785" w:type="dxa"/>
          </w:tcPr>
          <w:p w:rsidR="00003A23" w:rsidRPr="00277654" w:rsidRDefault="00003A23" w:rsidP="00A4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74"/>
            <w:bookmarkEnd w:id="3"/>
            <w:r w:rsidRPr="00277654">
              <w:rPr>
                <w:rFonts w:ascii="Times New Roman" w:hAnsi="Times New Roman"/>
                <w:sz w:val="28"/>
                <w:szCs w:val="28"/>
              </w:rPr>
              <w:t>Губернатор Воронежской области</w:t>
            </w:r>
          </w:p>
          <w:p w:rsidR="00003A23" w:rsidRDefault="00003A23" w:rsidP="00A4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23" w:rsidRDefault="00003A23" w:rsidP="00A4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23" w:rsidRPr="00277654" w:rsidRDefault="00003A23" w:rsidP="00A4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A23" w:rsidRPr="00277654" w:rsidRDefault="00003A23" w:rsidP="00A4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                                А.В. Гордеев</w:t>
            </w:r>
          </w:p>
          <w:p w:rsidR="00003A23" w:rsidRPr="00277654" w:rsidRDefault="00003A23" w:rsidP="00A4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03A23" w:rsidRPr="00277654" w:rsidRDefault="00003A23" w:rsidP="00A42F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6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03A23" w:rsidRDefault="00003A23" w:rsidP="00A4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Троицкого сельского поселения Новохоперского</w:t>
            </w: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003A23" w:rsidRPr="00277654" w:rsidRDefault="00003A23" w:rsidP="00A4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8DE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003A23" w:rsidRPr="00277654" w:rsidRDefault="00003A23" w:rsidP="00A4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В.В.Лабыкина</w:t>
            </w:r>
          </w:p>
          <w:p w:rsidR="00003A23" w:rsidRPr="00277654" w:rsidRDefault="00003A23" w:rsidP="00A4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03A23" w:rsidRPr="00277654" w:rsidRDefault="00003A23" w:rsidP="00A42FB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6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03A23" w:rsidRDefault="00003A23" w:rsidP="00A42FB6">
      <w:pPr>
        <w:spacing w:line="360" w:lineRule="auto"/>
      </w:pPr>
    </w:p>
    <w:sectPr w:rsidR="00003A23" w:rsidSect="0076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5B"/>
    <w:rsid w:val="00003A23"/>
    <w:rsid w:val="0005727D"/>
    <w:rsid w:val="0007352B"/>
    <w:rsid w:val="000B18DE"/>
    <w:rsid w:val="000E35BE"/>
    <w:rsid w:val="0013568C"/>
    <w:rsid w:val="00185580"/>
    <w:rsid w:val="001F0BED"/>
    <w:rsid w:val="00213668"/>
    <w:rsid w:val="00277654"/>
    <w:rsid w:val="002F0999"/>
    <w:rsid w:val="003521F4"/>
    <w:rsid w:val="00380EBF"/>
    <w:rsid w:val="003D213D"/>
    <w:rsid w:val="004260DE"/>
    <w:rsid w:val="004801D5"/>
    <w:rsid w:val="00497FAC"/>
    <w:rsid w:val="004B28CC"/>
    <w:rsid w:val="004B5488"/>
    <w:rsid w:val="004D5D6C"/>
    <w:rsid w:val="005006FD"/>
    <w:rsid w:val="005479F8"/>
    <w:rsid w:val="00580A9D"/>
    <w:rsid w:val="005C07CA"/>
    <w:rsid w:val="006961C5"/>
    <w:rsid w:val="006C1C05"/>
    <w:rsid w:val="006E1FA9"/>
    <w:rsid w:val="006F34B4"/>
    <w:rsid w:val="00761994"/>
    <w:rsid w:val="007672E2"/>
    <w:rsid w:val="00767523"/>
    <w:rsid w:val="007A13EC"/>
    <w:rsid w:val="007B4D7D"/>
    <w:rsid w:val="007D3F8F"/>
    <w:rsid w:val="007E7002"/>
    <w:rsid w:val="0081775B"/>
    <w:rsid w:val="008715EB"/>
    <w:rsid w:val="008809CE"/>
    <w:rsid w:val="008F10F4"/>
    <w:rsid w:val="00911DBE"/>
    <w:rsid w:val="00945099"/>
    <w:rsid w:val="009630DB"/>
    <w:rsid w:val="00964E1A"/>
    <w:rsid w:val="009704F9"/>
    <w:rsid w:val="00A42FB6"/>
    <w:rsid w:val="00A67773"/>
    <w:rsid w:val="00A83FA7"/>
    <w:rsid w:val="00A9554A"/>
    <w:rsid w:val="00B24EA4"/>
    <w:rsid w:val="00B75EC7"/>
    <w:rsid w:val="00B814F5"/>
    <w:rsid w:val="00C02F7D"/>
    <w:rsid w:val="00C40C5C"/>
    <w:rsid w:val="00C50F63"/>
    <w:rsid w:val="00C52DA1"/>
    <w:rsid w:val="00CA204F"/>
    <w:rsid w:val="00DC0627"/>
    <w:rsid w:val="00DD0163"/>
    <w:rsid w:val="00E82F4F"/>
    <w:rsid w:val="00EA7433"/>
    <w:rsid w:val="00EE491B"/>
    <w:rsid w:val="00F360C4"/>
    <w:rsid w:val="00F374F8"/>
    <w:rsid w:val="00F6647F"/>
    <w:rsid w:val="00FA6FC4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5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75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1775B"/>
    <w:pPr>
      <w:ind w:left="720"/>
      <w:contextualSpacing/>
    </w:pPr>
  </w:style>
  <w:style w:type="paragraph" w:customStyle="1" w:styleId="a">
    <w:name w:val="Обычный.Название подразделения"/>
    <w:uiPriority w:val="99"/>
    <w:rsid w:val="0081775B"/>
    <w:rPr>
      <w:rFonts w:ascii="SchoolBook" w:eastAsia="Times New Roman" w:hAnsi="SchoolBook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77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1775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1775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rmalWeb">
    <w:name w:val="Normal (Web)"/>
    <w:basedOn w:val="Normal"/>
    <w:uiPriority w:val="99"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75B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855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54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1251</Words>
  <Characters>7131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6</cp:revision>
  <cp:lastPrinted>2017-12-18T07:56:00Z</cp:lastPrinted>
  <dcterms:created xsi:type="dcterms:W3CDTF">2017-12-14T07:37:00Z</dcterms:created>
  <dcterms:modified xsi:type="dcterms:W3CDTF">2017-12-18T08:03:00Z</dcterms:modified>
</cp:coreProperties>
</file>