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7C" w:rsidRPr="005A2B2F" w:rsidRDefault="002E7B7C" w:rsidP="00F84D68">
      <w:pPr>
        <w:pStyle w:val="ListParagraph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B7C" w:rsidRPr="005A2B2F" w:rsidRDefault="002E7B7C" w:rsidP="00F84D68">
      <w:pPr>
        <w:pStyle w:val="Style1"/>
        <w:widowControl/>
        <w:spacing w:line="240" w:lineRule="auto"/>
        <w:jc w:val="center"/>
        <w:outlineLvl w:val="0"/>
        <w:rPr>
          <w:rStyle w:val="FontStyle18"/>
          <w:b/>
          <w:caps/>
          <w:sz w:val="28"/>
          <w:szCs w:val="28"/>
        </w:rPr>
      </w:pPr>
      <w:r w:rsidRPr="005A2B2F">
        <w:rPr>
          <w:rStyle w:val="FontStyle19"/>
          <w:b/>
          <w:caps/>
          <w:sz w:val="28"/>
          <w:szCs w:val="28"/>
        </w:rPr>
        <w:t xml:space="preserve">Совет народных </w:t>
      </w:r>
      <w:r w:rsidRPr="005A2B2F">
        <w:rPr>
          <w:rStyle w:val="FontStyle18"/>
          <w:b/>
          <w:caps/>
          <w:sz w:val="28"/>
          <w:szCs w:val="28"/>
        </w:rPr>
        <w:t>депутатов</w:t>
      </w:r>
    </w:p>
    <w:p w:rsidR="002E7B7C" w:rsidRPr="005A2B2F" w:rsidRDefault="002E7B7C" w:rsidP="0048159E">
      <w:pPr>
        <w:pStyle w:val="Style1"/>
        <w:widowControl/>
        <w:spacing w:line="240" w:lineRule="auto"/>
        <w:jc w:val="center"/>
        <w:rPr>
          <w:rStyle w:val="FontStyle18"/>
          <w:b/>
          <w:caps/>
          <w:sz w:val="28"/>
          <w:szCs w:val="28"/>
        </w:rPr>
      </w:pPr>
      <w:r>
        <w:rPr>
          <w:rStyle w:val="FontStyle18"/>
          <w:b/>
          <w:caps/>
          <w:sz w:val="28"/>
          <w:szCs w:val="28"/>
        </w:rPr>
        <w:t>ТРОИЦКОГО СЕЛЬСКОГО</w:t>
      </w:r>
      <w:r w:rsidRPr="005A2B2F">
        <w:rPr>
          <w:rStyle w:val="FontStyle18"/>
          <w:b/>
          <w:caps/>
          <w:sz w:val="28"/>
          <w:szCs w:val="28"/>
        </w:rPr>
        <w:t xml:space="preserve"> поселения </w:t>
      </w:r>
    </w:p>
    <w:p w:rsidR="002E7B7C" w:rsidRPr="005A2B2F" w:rsidRDefault="002E7B7C" w:rsidP="0048159E">
      <w:pPr>
        <w:pStyle w:val="Style1"/>
        <w:widowControl/>
        <w:spacing w:line="240" w:lineRule="auto"/>
        <w:jc w:val="center"/>
        <w:rPr>
          <w:rStyle w:val="FontStyle18"/>
          <w:b/>
          <w:caps/>
          <w:sz w:val="28"/>
          <w:szCs w:val="28"/>
        </w:rPr>
      </w:pPr>
      <w:r w:rsidRPr="005A2B2F">
        <w:rPr>
          <w:rStyle w:val="FontStyle19"/>
          <w:b/>
          <w:caps/>
          <w:sz w:val="28"/>
          <w:szCs w:val="28"/>
        </w:rPr>
        <w:t xml:space="preserve">НовоХОПЁРСКОГО муниципального </w:t>
      </w:r>
      <w:r w:rsidRPr="005A2B2F">
        <w:rPr>
          <w:rStyle w:val="FontStyle18"/>
          <w:b/>
          <w:caps/>
          <w:sz w:val="28"/>
          <w:szCs w:val="28"/>
        </w:rPr>
        <w:t xml:space="preserve">района </w:t>
      </w:r>
    </w:p>
    <w:p w:rsidR="002E7B7C" w:rsidRPr="005A2B2F" w:rsidRDefault="002E7B7C" w:rsidP="0048159E">
      <w:pPr>
        <w:pStyle w:val="Style1"/>
        <w:widowControl/>
        <w:spacing w:line="240" w:lineRule="auto"/>
        <w:jc w:val="center"/>
        <w:rPr>
          <w:rStyle w:val="FontStyle19"/>
          <w:b/>
          <w:caps/>
          <w:sz w:val="28"/>
          <w:szCs w:val="28"/>
        </w:rPr>
      </w:pPr>
      <w:r w:rsidRPr="005A2B2F">
        <w:rPr>
          <w:rStyle w:val="FontStyle18"/>
          <w:b/>
          <w:caps/>
          <w:sz w:val="28"/>
          <w:szCs w:val="28"/>
        </w:rPr>
        <w:t>Воронежской области</w:t>
      </w:r>
    </w:p>
    <w:p w:rsidR="002E7B7C" w:rsidRPr="00AD4D9F" w:rsidRDefault="002E7B7C" w:rsidP="0048159E">
      <w:pPr>
        <w:pStyle w:val="Style2"/>
        <w:widowControl/>
        <w:spacing w:line="240" w:lineRule="auto"/>
        <w:rPr>
          <w:sz w:val="26"/>
          <w:szCs w:val="26"/>
        </w:rPr>
      </w:pPr>
    </w:p>
    <w:p w:rsidR="002E7B7C" w:rsidRPr="00AD4D9F" w:rsidRDefault="002E7B7C" w:rsidP="0048159E">
      <w:pPr>
        <w:pStyle w:val="Style2"/>
        <w:widowControl/>
        <w:spacing w:line="240" w:lineRule="auto"/>
        <w:rPr>
          <w:sz w:val="26"/>
          <w:szCs w:val="26"/>
        </w:rPr>
      </w:pPr>
    </w:p>
    <w:p w:rsidR="002E7B7C" w:rsidRPr="005A2B2F" w:rsidRDefault="002E7B7C" w:rsidP="00F84D68">
      <w:pPr>
        <w:pStyle w:val="Style2"/>
        <w:widowControl/>
        <w:spacing w:line="240" w:lineRule="auto"/>
        <w:jc w:val="center"/>
        <w:outlineLvl w:val="0"/>
        <w:rPr>
          <w:rStyle w:val="FontStyle20"/>
          <w:sz w:val="28"/>
          <w:szCs w:val="28"/>
        </w:rPr>
      </w:pPr>
      <w:r w:rsidRPr="005A2B2F">
        <w:rPr>
          <w:rStyle w:val="FontStyle20"/>
          <w:sz w:val="28"/>
          <w:szCs w:val="28"/>
        </w:rPr>
        <w:t>РЕШЕНИЕ</w:t>
      </w:r>
    </w:p>
    <w:p w:rsidR="002E7B7C" w:rsidRPr="00AD4D9F" w:rsidRDefault="002E7B7C" w:rsidP="0048159E">
      <w:pPr>
        <w:pStyle w:val="Style3"/>
        <w:widowControl/>
        <w:spacing w:line="240" w:lineRule="auto"/>
        <w:rPr>
          <w:sz w:val="26"/>
          <w:szCs w:val="26"/>
        </w:rPr>
      </w:pPr>
    </w:p>
    <w:p w:rsidR="002E7B7C" w:rsidRDefault="002E7B7C" w:rsidP="005A2B2F">
      <w:pPr>
        <w:pStyle w:val="Style3"/>
        <w:widowControl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«18» марта 2016 года №11/1</w:t>
      </w:r>
    </w:p>
    <w:p w:rsidR="002E7B7C" w:rsidRDefault="002E7B7C" w:rsidP="005A2B2F">
      <w:pPr>
        <w:pStyle w:val="Style3"/>
        <w:widowControl/>
        <w:spacing w:line="240" w:lineRule="auto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с.Троицкое</w:t>
      </w:r>
    </w:p>
    <w:p w:rsidR="002E7B7C" w:rsidRPr="005A2B2F" w:rsidRDefault="002E7B7C" w:rsidP="005A2B2F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2E7B7C" w:rsidRPr="00C10792" w:rsidRDefault="002E7B7C" w:rsidP="00C10792">
      <w:pPr>
        <w:pStyle w:val="ConsPlusNormal"/>
        <w:tabs>
          <w:tab w:val="left" w:pos="6840"/>
        </w:tabs>
        <w:ind w:right="3365"/>
        <w:rPr>
          <w:rFonts w:ascii="Times New Roman" w:hAnsi="Times New Roman" w:cs="Times New Roman"/>
          <w:b/>
          <w:sz w:val="28"/>
          <w:szCs w:val="28"/>
        </w:rPr>
      </w:pPr>
      <w:r w:rsidRPr="005A2B2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0469BC">
        <w:rPr>
          <w:rFonts w:ascii="Times New Roman" w:hAnsi="Times New Roman" w:cs="Times New Roman"/>
          <w:b/>
          <w:sz w:val="28"/>
          <w:szCs w:val="28"/>
        </w:rPr>
        <w:t>представлени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469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выборным должностным лицом </w:t>
      </w:r>
      <w:r w:rsidRPr="005D11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депутатами представительного органа  Троицкого сельского поселения Новохопёрского муниципального района Воронежской области, осуществляющими полномочия на непостоянной основе, </w:t>
      </w:r>
      <w:r w:rsidRPr="000469BC">
        <w:rPr>
          <w:rFonts w:ascii="Times New Roman" w:hAnsi="Times New Roman" w:cs="Times New Roman"/>
          <w:b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своих </w:t>
      </w:r>
      <w:r w:rsidRPr="000469BC">
        <w:rPr>
          <w:rFonts w:ascii="Times New Roman" w:hAnsi="Times New Roman" w:cs="Times New Roman"/>
          <w:b/>
          <w:sz w:val="28"/>
          <w:szCs w:val="28"/>
        </w:rPr>
        <w:t xml:space="preserve">доходах, 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469BC">
        <w:rPr>
          <w:rFonts w:ascii="Times New Roman" w:hAnsi="Times New Roman" w:cs="Times New Roman"/>
          <w:b/>
          <w:sz w:val="28"/>
          <w:szCs w:val="28"/>
        </w:rPr>
        <w:t xml:space="preserve">имуществе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9BC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сведений о </w:t>
      </w:r>
      <w:r w:rsidRPr="000469BC">
        <w:rPr>
          <w:rFonts w:ascii="Times New Roman" w:hAnsi="Times New Roman" w:cs="Times New Roman"/>
          <w:b/>
          <w:sz w:val="28"/>
          <w:szCs w:val="28"/>
        </w:rPr>
        <w:t xml:space="preserve">доходах, 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469BC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супруги (супруга) и несовершеннолетних детей, о порядке размещения этих сведений в</w:t>
      </w:r>
      <w:r w:rsidRPr="006311AC">
        <w:rPr>
          <w:rFonts w:ascii="Times New Roman CYR" w:hAnsi="Times New Roman CYR" w:cs="Times New Roman CYR"/>
          <w:b/>
          <w:color w:val="000000"/>
          <w:spacing w:val="-8"/>
          <w:sz w:val="28"/>
          <w:szCs w:val="28"/>
        </w:rPr>
        <w:t xml:space="preserve"> сети Интернет</w:t>
      </w:r>
      <w:r>
        <w:rPr>
          <w:rFonts w:ascii="Times New Roman CYR" w:hAnsi="Times New Roman CYR" w:cs="Times New Roman CYR"/>
          <w:b/>
          <w:color w:val="000000"/>
          <w:spacing w:val="-8"/>
          <w:sz w:val="28"/>
          <w:szCs w:val="28"/>
        </w:rPr>
        <w:t xml:space="preserve"> </w:t>
      </w:r>
      <w:r w:rsidRPr="00C10792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C10792">
        <w:rPr>
          <w:rFonts w:ascii="Times New Roman" w:hAnsi="Times New Roman" w:cs="Times New Roman"/>
          <w:b/>
          <w:sz w:val="28"/>
          <w:szCs w:val="28"/>
        </w:rPr>
        <w:t>предоставления средствам массовой информации для опубликования в связи с запросом</w:t>
      </w:r>
    </w:p>
    <w:p w:rsidR="002E7B7C" w:rsidRPr="005A2B2F" w:rsidRDefault="002E7B7C" w:rsidP="00AF4457">
      <w:pPr>
        <w:pStyle w:val="ConsPlusNormal"/>
        <w:tabs>
          <w:tab w:val="left" w:pos="4962"/>
          <w:tab w:val="left" w:pos="5103"/>
        </w:tabs>
        <w:ind w:right="467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E7B7C" w:rsidRPr="00675B9E" w:rsidRDefault="002E7B7C" w:rsidP="00AF4457">
      <w:pPr>
        <w:autoSpaceDE w:val="0"/>
        <w:spacing w:after="0" w:line="240" w:lineRule="auto"/>
        <w:ind w:right="225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E7B7C" w:rsidRPr="002558FF" w:rsidRDefault="002E7B7C" w:rsidP="0025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8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25.12.2008г. № 273-ФЗ «О противодействии коррупции», Федеральным Законом от 06.10.2003г. № 131-ФЗ «Об общих принципах организации местного самоуправления в Российской Федерации», Федеральным Законом от 03.12.2012г. № 230-ФЗ «О контроле за соответствием расходов лиц, замещающих государственные должности, и иных лиц их доходам», указами Президента РФ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от 08.07.2013 </w:t>
      </w:r>
      <w:hyperlink r:id="rId4" w:history="1">
        <w:r w:rsidRPr="002558FF">
          <w:rPr>
            <w:rFonts w:ascii="Times New Roman" w:hAnsi="Times New Roman" w:cs="Times New Roman"/>
            <w:sz w:val="28"/>
            <w:szCs w:val="28"/>
          </w:rPr>
          <w:t>№613</w:t>
        </w:r>
      </w:hyperlink>
      <w:r w:rsidRPr="002558FF">
        <w:rPr>
          <w:rFonts w:ascii="Times New Roman" w:hAnsi="Times New Roman" w:cs="Times New Roman"/>
          <w:sz w:val="28"/>
          <w:szCs w:val="28"/>
        </w:rPr>
        <w:t xml:space="preserve"> «Вопросы противодействия коррупции» и от 15.07.2015 </w:t>
      </w:r>
      <w:hyperlink r:id="rId5" w:history="1">
        <w:r w:rsidRPr="002558FF">
          <w:rPr>
            <w:rFonts w:ascii="Times New Roman" w:hAnsi="Times New Roman" w:cs="Times New Roman"/>
            <w:sz w:val="28"/>
            <w:szCs w:val="28"/>
          </w:rPr>
          <w:t>№364</w:t>
        </w:r>
      </w:hyperlink>
      <w:r w:rsidRPr="002558FF">
        <w:rPr>
          <w:rFonts w:ascii="Times New Roman" w:hAnsi="Times New Roman" w:cs="Times New Roman"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коррупции», </w:t>
      </w:r>
      <w:r w:rsidRPr="002558FF">
        <w:rPr>
          <w:rFonts w:ascii="Times New Roman" w:hAnsi="Times New Roman" w:cs="Times New Roman"/>
          <w:sz w:val="28"/>
          <w:szCs w:val="28"/>
          <w:lang w:eastAsia="ar-SA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Троицкого сельского</w:t>
      </w:r>
      <w:r w:rsidRPr="002558F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Новохоперского муниципального района Воронежской области</w:t>
      </w:r>
    </w:p>
    <w:p w:rsidR="002E7B7C" w:rsidRPr="00675B9E" w:rsidRDefault="002E7B7C" w:rsidP="00F84D68">
      <w:pPr>
        <w:autoSpaceDE w:val="0"/>
        <w:spacing w:after="0" w:line="240" w:lineRule="auto"/>
        <w:ind w:firstLine="993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675B9E">
        <w:rPr>
          <w:rFonts w:ascii="Times New Roman" w:hAnsi="Times New Roman"/>
          <w:sz w:val="28"/>
          <w:szCs w:val="28"/>
          <w:lang w:eastAsia="ar-SA"/>
        </w:rPr>
        <w:t>Р Е Ш И Л:</w:t>
      </w:r>
    </w:p>
    <w:p w:rsidR="002E7B7C" w:rsidRPr="00675B9E" w:rsidRDefault="002E7B7C" w:rsidP="00C10792">
      <w:pPr>
        <w:pStyle w:val="ListParagraph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75B9E">
        <w:rPr>
          <w:rFonts w:ascii="Times New Roman" w:hAnsi="Times New Roman"/>
          <w:sz w:val="28"/>
          <w:szCs w:val="28"/>
        </w:rPr>
        <w:t xml:space="preserve">1. Утвердить </w:t>
      </w:r>
      <w:hyperlink w:anchor="Par34" w:history="1">
        <w:r w:rsidRPr="00675B9E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75B9E">
        <w:rPr>
          <w:rFonts w:ascii="Times New Roman" w:hAnsi="Times New Roman"/>
          <w:sz w:val="28"/>
          <w:szCs w:val="28"/>
        </w:rPr>
        <w:t xml:space="preserve"> о </w:t>
      </w:r>
      <w:r w:rsidRPr="00C10792">
        <w:rPr>
          <w:rFonts w:ascii="Times New Roman" w:hAnsi="Times New Roman"/>
          <w:sz w:val="28"/>
          <w:szCs w:val="28"/>
        </w:rPr>
        <w:t xml:space="preserve">представлении </w:t>
      </w:r>
      <w:r w:rsidRPr="000D0138">
        <w:rPr>
          <w:rFonts w:ascii="Times New Roman" w:hAnsi="Times New Roman"/>
          <w:sz w:val="28"/>
          <w:szCs w:val="28"/>
        </w:rPr>
        <w:t xml:space="preserve">выборным должностным лицом </w:t>
      </w:r>
      <w:r w:rsidRPr="005D11E6">
        <w:rPr>
          <w:rFonts w:ascii="Times New Roman" w:hAnsi="Times New Roman"/>
          <w:sz w:val="28"/>
          <w:szCs w:val="28"/>
          <w:shd w:val="clear" w:color="auto" w:fill="FFFFFF"/>
        </w:rPr>
        <w:t>местного самоуправления</w:t>
      </w:r>
      <w:r w:rsidRPr="000D013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792">
        <w:rPr>
          <w:rFonts w:ascii="Times New Roman" w:hAnsi="Times New Roman"/>
          <w:sz w:val="28"/>
          <w:szCs w:val="28"/>
        </w:rPr>
        <w:t xml:space="preserve">депутатами представительного органа </w:t>
      </w:r>
      <w:r>
        <w:rPr>
          <w:rFonts w:ascii="Times New Roman" w:hAnsi="Times New Roman"/>
          <w:sz w:val="28"/>
          <w:szCs w:val="28"/>
        </w:rPr>
        <w:t>Троицкого сельского</w:t>
      </w:r>
      <w:r w:rsidRPr="00C10792">
        <w:rPr>
          <w:rFonts w:ascii="Times New Roman" w:hAnsi="Times New Roman"/>
          <w:sz w:val="28"/>
          <w:szCs w:val="28"/>
        </w:rPr>
        <w:t xml:space="preserve"> поселения Новохопёрского муниципального района Воронежской области, осуществляющими полномочия на непостоянной основе, сведений о </w:t>
      </w:r>
      <w:r w:rsidRPr="00C10792">
        <w:rPr>
          <w:rFonts w:ascii="Times New Roman" w:hAnsi="Times New Roman"/>
          <w:bCs/>
          <w:sz w:val="28"/>
          <w:szCs w:val="28"/>
        </w:rPr>
        <w:t xml:space="preserve">своих </w:t>
      </w:r>
      <w:r w:rsidRPr="00C10792">
        <w:rPr>
          <w:rFonts w:ascii="Times New Roman" w:hAnsi="Times New Roman"/>
          <w:sz w:val="28"/>
          <w:szCs w:val="28"/>
        </w:rPr>
        <w:t>доходах, расходах, об имуществе и  обязательствах имущественного характера</w:t>
      </w:r>
      <w:r w:rsidRPr="00C10792">
        <w:rPr>
          <w:rFonts w:ascii="Times New Roman" w:hAnsi="Times New Roman"/>
          <w:bCs/>
          <w:sz w:val="28"/>
          <w:szCs w:val="28"/>
        </w:rPr>
        <w:t xml:space="preserve">, а также сведений о </w:t>
      </w:r>
      <w:r w:rsidRPr="00C10792">
        <w:rPr>
          <w:rFonts w:ascii="Times New Roman" w:hAnsi="Times New Roman"/>
          <w:sz w:val="28"/>
          <w:szCs w:val="28"/>
        </w:rPr>
        <w:t>доходах, расходах, об имуществе и обязательствах имущественного характера супруги (супруга) и несовершеннолетних детей, о порядке размещения этих сведений в</w:t>
      </w:r>
      <w:r w:rsidRPr="00C10792"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сети Интернет </w:t>
      </w:r>
      <w:r w:rsidRPr="00C10792">
        <w:rPr>
          <w:rFonts w:ascii="Times New Roman" w:hAnsi="Times New Roman"/>
          <w:sz w:val="28"/>
          <w:szCs w:val="28"/>
        </w:rPr>
        <w:t>и их предоставления средствам массовой информации для опубликования в связи с запросом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B9E"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2E7B7C" w:rsidRDefault="002E7B7C" w:rsidP="0048159E">
      <w:pPr>
        <w:pStyle w:val="ConsPlusNormal"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5B9E">
        <w:rPr>
          <w:rFonts w:ascii="Times New Roman" w:hAnsi="Times New Roman" w:cs="Times New Roman"/>
          <w:sz w:val="28"/>
          <w:szCs w:val="28"/>
        </w:rPr>
        <w:t>2. Обнародовать настоящее решение на доске обнародования нормативных правовых актов  в</w:t>
      </w:r>
      <w:r>
        <w:rPr>
          <w:rFonts w:ascii="Times New Roman" w:hAnsi="Times New Roman" w:cs="Times New Roman"/>
          <w:sz w:val="28"/>
          <w:szCs w:val="28"/>
        </w:rPr>
        <w:t xml:space="preserve"> здании администрации Троицкого сельского поселения-</w:t>
      </w:r>
    </w:p>
    <w:p w:rsidR="002E7B7C" w:rsidRPr="00675B9E" w:rsidRDefault="002E7B7C" w:rsidP="00F84D68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Троицкое, ул. Советская 12, в здании Троицкого СДК- с. Троицкое , ул. Дзержинского, 4 , в здании Троицкой СОШ -с. Троицкое, ул. Советская , 10 </w:t>
      </w:r>
      <w:r w:rsidRPr="00675B9E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675B9E">
        <w:rPr>
          <w:rFonts w:ascii="Times New Roman" w:hAnsi="Times New Roman" w:cs="Times New Roman"/>
          <w:sz w:val="28"/>
          <w:szCs w:val="28"/>
        </w:rPr>
        <w:t xml:space="preserve"> 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B7C" w:rsidRPr="00675B9E" w:rsidRDefault="002E7B7C" w:rsidP="006F7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B9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75B9E">
        <w:rPr>
          <w:rFonts w:ascii="Times New Roman" w:hAnsi="Times New Roman"/>
          <w:sz w:val="28"/>
          <w:szCs w:val="28"/>
        </w:rPr>
        <w:t>3. Решение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бнародова</w:t>
      </w:r>
      <w:r w:rsidRPr="00675B9E">
        <w:rPr>
          <w:rFonts w:ascii="Times New Roman" w:hAnsi="Times New Roman"/>
          <w:sz w:val="28"/>
          <w:szCs w:val="28"/>
        </w:rPr>
        <w:t>ния.</w:t>
      </w:r>
    </w:p>
    <w:p w:rsidR="002E7B7C" w:rsidRPr="00675B9E" w:rsidRDefault="002E7B7C" w:rsidP="002558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4</w:t>
      </w:r>
      <w:r w:rsidRPr="00675B9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675B9E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675B9E">
        <w:rPr>
          <w:rFonts w:ascii="Times New Roman" w:hAnsi="Times New Roman"/>
          <w:sz w:val="28"/>
          <w:szCs w:val="28"/>
        </w:rPr>
        <w:t xml:space="preserve">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B9E">
        <w:rPr>
          <w:rFonts w:ascii="Times New Roman" w:hAnsi="Times New Roman"/>
          <w:sz w:val="28"/>
          <w:szCs w:val="28"/>
        </w:rPr>
        <w:t xml:space="preserve">главу </w:t>
      </w:r>
      <w:r>
        <w:rPr>
          <w:rFonts w:ascii="Times New Roman" w:hAnsi="Times New Roman"/>
          <w:sz w:val="28"/>
          <w:szCs w:val="28"/>
        </w:rPr>
        <w:t>Троицкого сельского</w:t>
      </w:r>
      <w:r w:rsidRPr="00675B9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Лабыкину Веру Васильевну.</w:t>
      </w:r>
    </w:p>
    <w:p w:rsidR="002E7B7C" w:rsidRDefault="002E7B7C" w:rsidP="00AF445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E7B7C" w:rsidRDefault="002E7B7C" w:rsidP="00AF445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E7B7C" w:rsidRDefault="002E7B7C" w:rsidP="00AF445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E7B7C" w:rsidRPr="002558FF" w:rsidRDefault="002E7B7C" w:rsidP="00255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58F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Троицкого сельского</w:t>
      </w:r>
      <w:r w:rsidRPr="002558FF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В.В.Лабыкина</w:t>
      </w:r>
    </w:p>
    <w:p w:rsidR="002E7B7C" w:rsidRPr="002558FF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0469B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E7B7C" w:rsidRDefault="002E7B7C" w:rsidP="00255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C" w:rsidRPr="002558FF" w:rsidRDefault="002E7B7C" w:rsidP="00F84D68">
      <w:pPr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2558FF">
        <w:rPr>
          <w:rFonts w:ascii="Times New Roman" w:hAnsi="Times New Roman"/>
          <w:sz w:val="24"/>
          <w:szCs w:val="24"/>
        </w:rPr>
        <w:t>Приложение</w:t>
      </w:r>
    </w:p>
    <w:p w:rsidR="002E7B7C" w:rsidRPr="002558FF" w:rsidRDefault="002E7B7C" w:rsidP="000469B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2558FF">
        <w:rPr>
          <w:rFonts w:ascii="Times New Roman" w:hAnsi="Times New Roman"/>
          <w:sz w:val="24"/>
          <w:szCs w:val="24"/>
        </w:rPr>
        <w:t xml:space="preserve"> к решению </w:t>
      </w:r>
      <w:r w:rsidRPr="002558FF">
        <w:rPr>
          <w:rFonts w:ascii="Times New Roman" w:hAnsi="Times New Roman"/>
          <w:sz w:val="24"/>
          <w:szCs w:val="24"/>
          <w:lang w:eastAsia="ar-SA"/>
        </w:rPr>
        <w:t xml:space="preserve">Совета народных депутатов </w:t>
      </w:r>
      <w:r>
        <w:rPr>
          <w:rFonts w:ascii="Times New Roman" w:hAnsi="Times New Roman"/>
          <w:sz w:val="24"/>
          <w:szCs w:val="24"/>
          <w:lang w:eastAsia="ar-SA"/>
        </w:rPr>
        <w:t>Троицкого сельского</w:t>
      </w:r>
      <w:r w:rsidRPr="002558FF">
        <w:rPr>
          <w:rFonts w:ascii="Times New Roman" w:hAnsi="Times New Roman"/>
          <w:sz w:val="24"/>
          <w:szCs w:val="24"/>
          <w:lang w:eastAsia="ar-SA"/>
        </w:rPr>
        <w:t xml:space="preserve"> поселения Новохоперского муниципального района</w:t>
      </w:r>
      <w:r w:rsidRPr="002558FF">
        <w:rPr>
          <w:rFonts w:ascii="Times New Roman" w:hAnsi="Times New Roman"/>
          <w:sz w:val="24"/>
          <w:szCs w:val="24"/>
        </w:rPr>
        <w:t xml:space="preserve">                       </w:t>
      </w:r>
    </w:p>
    <w:p w:rsidR="002E7B7C" w:rsidRPr="002558FF" w:rsidRDefault="002E7B7C" w:rsidP="000469BC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  <w:r w:rsidRPr="002558FF">
        <w:rPr>
          <w:rFonts w:ascii="Times New Roman" w:hAnsi="Times New Roman"/>
          <w:sz w:val="24"/>
          <w:szCs w:val="24"/>
        </w:rPr>
        <w:t xml:space="preserve"> </w:t>
      </w:r>
      <w:r w:rsidRPr="002558FF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 xml:space="preserve">18 марта </w:t>
      </w:r>
      <w:r w:rsidRPr="002558FF">
        <w:rPr>
          <w:rFonts w:ascii="Times New Roman" w:hAnsi="Times New Roman"/>
          <w:sz w:val="24"/>
          <w:szCs w:val="24"/>
          <w:lang w:eastAsia="en-US"/>
        </w:rPr>
        <w:t xml:space="preserve">2016г.  № </w:t>
      </w:r>
      <w:r>
        <w:rPr>
          <w:rFonts w:ascii="Times New Roman" w:hAnsi="Times New Roman"/>
          <w:sz w:val="24"/>
          <w:szCs w:val="24"/>
          <w:lang w:eastAsia="en-US"/>
        </w:rPr>
        <w:t>11/1</w:t>
      </w:r>
      <w:r w:rsidRPr="002558F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E7B7C" w:rsidRPr="002558FF" w:rsidRDefault="002E7B7C" w:rsidP="000469BC">
      <w:pPr>
        <w:pStyle w:val="ConsPlusNormal"/>
        <w:ind w:left="567"/>
        <w:jc w:val="both"/>
        <w:rPr>
          <w:sz w:val="24"/>
          <w:szCs w:val="24"/>
        </w:rPr>
      </w:pPr>
    </w:p>
    <w:p w:rsidR="002E7B7C" w:rsidRPr="00AB2CBA" w:rsidRDefault="002E7B7C" w:rsidP="000469BC">
      <w:pPr>
        <w:pStyle w:val="ConsPlusNormal"/>
        <w:ind w:left="567"/>
        <w:jc w:val="both"/>
      </w:pPr>
    </w:p>
    <w:bookmarkStart w:id="0" w:name="Par34"/>
    <w:bookmarkEnd w:id="0"/>
    <w:p w:rsidR="002E7B7C" w:rsidRDefault="002E7B7C" w:rsidP="00F84D68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69BC">
        <w:rPr>
          <w:b/>
        </w:rPr>
        <w:fldChar w:fldCharType="begin"/>
      </w:r>
      <w:r w:rsidRPr="000469BC">
        <w:rPr>
          <w:b/>
        </w:rPr>
        <w:instrText>HYPERLINK \l "Par34"</w:instrText>
      </w:r>
      <w:r w:rsidRPr="00F84D68">
        <w:rPr>
          <w:b/>
        </w:rPr>
      </w:r>
      <w:r w:rsidRPr="000469BC">
        <w:rPr>
          <w:b/>
        </w:rPr>
        <w:fldChar w:fldCharType="separate"/>
      </w:r>
      <w:r w:rsidRPr="000469B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469BC">
        <w:rPr>
          <w:b/>
        </w:rPr>
        <w:fldChar w:fldCharType="end"/>
      </w:r>
      <w:r w:rsidRPr="00046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B7C" w:rsidRDefault="002E7B7C" w:rsidP="003F3792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0469BC">
        <w:rPr>
          <w:rFonts w:ascii="Times New Roman" w:hAnsi="Times New Roman" w:cs="Times New Roman"/>
          <w:b/>
          <w:sz w:val="28"/>
          <w:szCs w:val="28"/>
        </w:rPr>
        <w:t>представлени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4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138">
        <w:rPr>
          <w:rFonts w:ascii="Times New Roman" w:hAnsi="Times New Roman" w:cs="Times New Roman"/>
          <w:b/>
          <w:sz w:val="28"/>
          <w:szCs w:val="28"/>
        </w:rPr>
        <w:t xml:space="preserve">выборным должностным лицом </w:t>
      </w:r>
      <w:r w:rsidRPr="005D11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местного самоуправления</w:t>
      </w:r>
      <w:r w:rsidRPr="000D0138">
        <w:rPr>
          <w:rFonts w:ascii="Times New Roman" w:hAnsi="Times New Roman"/>
          <w:sz w:val="28"/>
          <w:szCs w:val="28"/>
        </w:rPr>
        <w:t xml:space="preserve"> </w:t>
      </w:r>
      <w:r w:rsidRPr="000D013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депутатами представительного органа Троицкого сельского поселения Новохопёрского муниципального района Воронежской области, осуществляющими полномочия на непостоянной основе, </w:t>
      </w:r>
      <w:r w:rsidRPr="000469BC">
        <w:rPr>
          <w:rFonts w:ascii="Times New Roman" w:hAnsi="Times New Roman" w:cs="Times New Roman"/>
          <w:b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своих </w:t>
      </w:r>
      <w:r w:rsidRPr="000469BC">
        <w:rPr>
          <w:rFonts w:ascii="Times New Roman" w:hAnsi="Times New Roman" w:cs="Times New Roman"/>
          <w:b/>
          <w:sz w:val="28"/>
          <w:szCs w:val="28"/>
        </w:rPr>
        <w:t xml:space="preserve">доходах, 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469BC">
        <w:rPr>
          <w:rFonts w:ascii="Times New Roman" w:hAnsi="Times New Roman" w:cs="Times New Roman"/>
          <w:b/>
          <w:sz w:val="28"/>
          <w:szCs w:val="28"/>
        </w:rPr>
        <w:t xml:space="preserve">имуществе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9BC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сведений о </w:t>
      </w:r>
      <w:r w:rsidRPr="000469BC">
        <w:rPr>
          <w:rFonts w:ascii="Times New Roman" w:hAnsi="Times New Roman" w:cs="Times New Roman"/>
          <w:b/>
          <w:sz w:val="28"/>
          <w:szCs w:val="28"/>
        </w:rPr>
        <w:t xml:space="preserve">доходах, 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469BC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супруги (супруга) и несовершеннолетних детей, о порядке размещения этих сведений в</w:t>
      </w:r>
      <w:r w:rsidRPr="006311AC">
        <w:rPr>
          <w:rFonts w:ascii="Times New Roman CYR" w:hAnsi="Times New Roman CYR" w:cs="Times New Roman CYR"/>
          <w:b/>
          <w:color w:val="000000"/>
          <w:spacing w:val="-8"/>
          <w:sz w:val="28"/>
          <w:szCs w:val="28"/>
        </w:rPr>
        <w:t xml:space="preserve"> сети Интернет</w:t>
      </w:r>
      <w:r>
        <w:rPr>
          <w:rFonts w:ascii="Times New Roman CYR" w:hAnsi="Times New Roman CYR" w:cs="Times New Roman CYR"/>
          <w:b/>
          <w:color w:val="000000"/>
          <w:spacing w:val="-8"/>
          <w:sz w:val="28"/>
          <w:szCs w:val="28"/>
        </w:rPr>
        <w:t xml:space="preserve"> </w:t>
      </w:r>
      <w:r w:rsidRPr="00C10792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C10792">
        <w:rPr>
          <w:rFonts w:ascii="Times New Roman" w:hAnsi="Times New Roman" w:cs="Times New Roman"/>
          <w:b/>
          <w:sz w:val="28"/>
          <w:szCs w:val="28"/>
        </w:rPr>
        <w:t>предоставления средствам массовой информации для опубликования в связи с запросом</w:t>
      </w:r>
    </w:p>
    <w:p w:rsidR="002E7B7C" w:rsidRPr="00AF216E" w:rsidRDefault="002E7B7C" w:rsidP="00C10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7C" w:rsidRPr="00AF216E" w:rsidRDefault="002E7B7C" w:rsidP="00AF21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16E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C1079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1079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Pr="000D0138">
        <w:rPr>
          <w:rFonts w:ascii="Times New Roman" w:hAnsi="Times New Roman" w:cs="Times New Roman"/>
          <w:sz w:val="28"/>
          <w:szCs w:val="28"/>
        </w:rPr>
        <w:t xml:space="preserve">выборным должностным лицом </w:t>
      </w:r>
      <w:r w:rsidRPr="005D11E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</w:t>
      </w:r>
      <w:r w:rsidRPr="000D0138">
        <w:rPr>
          <w:rFonts w:ascii="Times New Roman" w:hAnsi="Times New Roman"/>
          <w:sz w:val="28"/>
          <w:szCs w:val="28"/>
        </w:rPr>
        <w:t xml:space="preserve"> </w:t>
      </w:r>
      <w:r w:rsidRPr="000D0138">
        <w:rPr>
          <w:rFonts w:ascii="Times New Roman" w:hAnsi="Times New Roman" w:cs="Times New Roman"/>
          <w:sz w:val="28"/>
          <w:szCs w:val="28"/>
        </w:rPr>
        <w:t>и</w:t>
      </w:r>
      <w:r w:rsidRPr="00C10792">
        <w:rPr>
          <w:rFonts w:ascii="Times New Roman" w:hAnsi="Times New Roman" w:cs="Times New Roman"/>
          <w:sz w:val="28"/>
          <w:szCs w:val="28"/>
        </w:rPr>
        <w:t xml:space="preserve"> депутатами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C10792">
        <w:rPr>
          <w:rFonts w:ascii="Times New Roman" w:hAnsi="Times New Roman" w:cs="Times New Roman"/>
          <w:sz w:val="28"/>
          <w:szCs w:val="28"/>
        </w:rPr>
        <w:t xml:space="preserve"> поселения Новохопёрского муниципального района Воронежской области, осуществляющими полномочия на непостоянной основе, сведений о </w:t>
      </w:r>
      <w:r w:rsidRPr="00C10792">
        <w:rPr>
          <w:rFonts w:ascii="Times New Roman" w:hAnsi="Times New Roman" w:cs="Times New Roman"/>
          <w:bCs/>
          <w:sz w:val="28"/>
          <w:szCs w:val="28"/>
        </w:rPr>
        <w:t xml:space="preserve">своих </w:t>
      </w:r>
      <w:r w:rsidRPr="00C10792">
        <w:rPr>
          <w:rFonts w:ascii="Times New Roman" w:hAnsi="Times New Roman" w:cs="Times New Roman"/>
          <w:sz w:val="28"/>
          <w:szCs w:val="28"/>
        </w:rPr>
        <w:t>доходах, расходах, об имуществе и  обязательствах имущественного характера</w:t>
      </w:r>
      <w:r w:rsidRPr="00C10792">
        <w:rPr>
          <w:rFonts w:ascii="Times New Roman" w:hAnsi="Times New Roman" w:cs="Times New Roman"/>
          <w:bCs/>
          <w:sz w:val="28"/>
          <w:szCs w:val="28"/>
        </w:rPr>
        <w:t xml:space="preserve">, а также сведений о </w:t>
      </w:r>
      <w:r w:rsidRPr="00C10792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супруги (супруга) и несовершеннолетних детей, о порядке размещения этих сведений в</w:t>
      </w:r>
      <w:r w:rsidRPr="00C1079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сети Интернет </w:t>
      </w:r>
      <w:r w:rsidRPr="00C10792">
        <w:rPr>
          <w:rFonts w:ascii="Times New Roman" w:hAnsi="Times New Roman" w:cs="Times New Roman"/>
          <w:sz w:val="28"/>
          <w:szCs w:val="28"/>
        </w:rPr>
        <w:t>и их предоставления средствам массовой информации для опубликования в связи с запросом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16E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 Законом от 25.12.2008г. № 273-ФЗ «О противодействии коррупции», Федеральным Законом от 06.10.2003г. № 131-ФЗ «Об общих принципах организации местного самоуправления в Российской Федерации», Федеральным Законом от 03.12.2012г. №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216E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F216E">
        <w:rPr>
          <w:rFonts w:ascii="Times New Roman" w:hAnsi="Times New Roman" w:cs="Times New Roman"/>
          <w:sz w:val="28"/>
          <w:szCs w:val="28"/>
        </w:rPr>
        <w:t xml:space="preserve"> Президента РФ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58FF">
        <w:rPr>
          <w:rFonts w:ascii="Times New Roman" w:hAnsi="Times New Roman" w:cs="Times New Roman"/>
          <w:sz w:val="28"/>
          <w:szCs w:val="28"/>
        </w:rPr>
        <w:t xml:space="preserve">от 08.07.2013 </w:t>
      </w:r>
      <w:hyperlink r:id="rId6" w:history="1">
        <w:r w:rsidRPr="002558FF">
          <w:rPr>
            <w:rFonts w:ascii="Times New Roman" w:hAnsi="Times New Roman" w:cs="Times New Roman"/>
            <w:sz w:val="28"/>
            <w:szCs w:val="28"/>
          </w:rPr>
          <w:t>№613</w:t>
        </w:r>
      </w:hyperlink>
      <w:r w:rsidRPr="002558FF">
        <w:rPr>
          <w:rFonts w:ascii="Times New Roman" w:hAnsi="Times New Roman" w:cs="Times New Roman"/>
          <w:sz w:val="28"/>
          <w:szCs w:val="28"/>
        </w:rPr>
        <w:t xml:space="preserve"> «Вопросы противодействия коррупции» и от 15.07.2015 </w:t>
      </w:r>
      <w:hyperlink r:id="rId7" w:history="1">
        <w:r w:rsidRPr="002558FF">
          <w:rPr>
            <w:rFonts w:ascii="Times New Roman" w:hAnsi="Times New Roman" w:cs="Times New Roman"/>
            <w:sz w:val="28"/>
            <w:szCs w:val="28"/>
          </w:rPr>
          <w:t>№364</w:t>
        </w:r>
      </w:hyperlink>
      <w:r w:rsidRPr="002558FF">
        <w:rPr>
          <w:rFonts w:ascii="Times New Roman" w:hAnsi="Times New Roman" w:cs="Times New Roman"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</w:t>
      </w:r>
      <w:r w:rsidRPr="00AF216E">
        <w:rPr>
          <w:rFonts w:ascii="Times New Roman" w:hAnsi="Times New Roman" w:cs="Times New Roman"/>
          <w:sz w:val="28"/>
          <w:szCs w:val="28"/>
        </w:rPr>
        <w:t>.</w:t>
      </w:r>
    </w:p>
    <w:p w:rsidR="002E7B7C" w:rsidRDefault="002E7B7C" w:rsidP="00084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AF216E">
        <w:rPr>
          <w:rFonts w:ascii="Times New Roman" w:hAnsi="Times New Roman" w:cs="Times New Roman"/>
          <w:sz w:val="28"/>
          <w:szCs w:val="28"/>
        </w:rPr>
        <w:t xml:space="preserve"> определяет порядок представления </w:t>
      </w:r>
      <w:r w:rsidRPr="000D0138">
        <w:rPr>
          <w:rFonts w:ascii="Times New Roman" w:hAnsi="Times New Roman" w:cs="Times New Roman"/>
          <w:sz w:val="28"/>
          <w:szCs w:val="28"/>
        </w:rPr>
        <w:t xml:space="preserve">выборным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E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</w:t>
      </w:r>
      <w:r w:rsidRPr="000D0138">
        <w:rPr>
          <w:rFonts w:ascii="Times New Roman" w:hAnsi="Times New Roman"/>
          <w:sz w:val="28"/>
          <w:szCs w:val="28"/>
        </w:rPr>
        <w:t xml:space="preserve"> </w:t>
      </w:r>
      <w:r w:rsidRPr="000D0138">
        <w:rPr>
          <w:rFonts w:ascii="Times New Roman" w:hAnsi="Times New Roman" w:cs="Times New Roman"/>
          <w:sz w:val="28"/>
          <w:szCs w:val="28"/>
        </w:rPr>
        <w:t>и</w:t>
      </w:r>
      <w:r w:rsidRPr="00AF216E">
        <w:rPr>
          <w:rFonts w:ascii="Times New Roman" w:hAnsi="Times New Roman" w:cs="Times New Roman"/>
          <w:sz w:val="28"/>
          <w:szCs w:val="28"/>
        </w:rPr>
        <w:t xml:space="preserve"> депутатами</w:t>
      </w:r>
      <w:r>
        <w:rPr>
          <w:rFonts w:ascii="Times New Roman" w:hAnsi="Times New Roman" w:cs="Times New Roman"/>
          <w:sz w:val="28"/>
          <w:szCs w:val="28"/>
        </w:rPr>
        <w:t xml:space="preserve"> Троицкого сельского</w:t>
      </w:r>
      <w:r w:rsidRPr="00AF216E">
        <w:rPr>
          <w:rFonts w:ascii="Times New Roman" w:hAnsi="Times New Roman" w:cs="Times New Roman"/>
          <w:sz w:val="28"/>
          <w:szCs w:val="28"/>
        </w:rPr>
        <w:t xml:space="preserve"> поселения Новохоперского муниципального района Воронежской области, осуществляющими полномочия на непостоянной основе (далее – </w:t>
      </w:r>
      <w:r w:rsidRPr="000D0138">
        <w:rPr>
          <w:rFonts w:ascii="Times New Roman" w:hAnsi="Times New Roman" w:cs="Times New Roman"/>
          <w:sz w:val="28"/>
          <w:szCs w:val="28"/>
        </w:rPr>
        <w:t>выборн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D013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D0138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D0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16E">
        <w:rPr>
          <w:rFonts w:ascii="Times New Roman" w:hAnsi="Times New Roman" w:cs="Times New Roman"/>
          <w:sz w:val="28"/>
          <w:szCs w:val="28"/>
        </w:rPr>
        <w:t xml:space="preserve">депутаты) сведений о своих доходах, расходах, об имуществе и обязательствах имущественного характера,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а также порядок размещения сведений о доходах, расходах, об имуществе и обязательствах имущественного характера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AF216E">
        <w:rPr>
          <w:rFonts w:ascii="Times New Roman" w:hAnsi="Times New Roman" w:cs="Times New Roman"/>
          <w:sz w:val="28"/>
          <w:szCs w:val="28"/>
        </w:rPr>
        <w:t xml:space="preserve"> поселения Новохоперского муниципального района в информационно-телекоммуникационной сети «Интернет» (далее – официальный сайт) и предоставления этих сведений средствам массовой информации для опубликования в связи с их запросом.</w:t>
      </w:r>
    </w:p>
    <w:p w:rsidR="002E7B7C" w:rsidRPr="00AF216E" w:rsidRDefault="002E7B7C" w:rsidP="00AF216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216E">
        <w:rPr>
          <w:sz w:val="28"/>
          <w:szCs w:val="28"/>
        </w:rPr>
        <w:t xml:space="preserve">Сведения о доходах, имуществе и обязательствах имущественного характера представляются </w:t>
      </w:r>
      <w:r w:rsidRPr="000D0138">
        <w:rPr>
          <w:sz w:val="28"/>
          <w:szCs w:val="28"/>
        </w:rPr>
        <w:t xml:space="preserve">выборным должностным лицом </w:t>
      </w:r>
      <w:r>
        <w:rPr>
          <w:sz w:val="28"/>
          <w:szCs w:val="28"/>
        </w:rPr>
        <w:t xml:space="preserve"> и депутатами</w:t>
      </w:r>
      <w:r w:rsidRPr="00AF216E">
        <w:rPr>
          <w:sz w:val="28"/>
          <w:szCs w:val="28"/>
        </w:rPr>
        <w:t xml:space="preserve"> ежегодно не позднее 30 апреля года, следующего за отчетным</w:t>
      </w:r>
      <w:r>
        <w:rPr>
          <w:sz w:val="28"/>
          <w:szCs w:val="28"/>
        </w:rPr>
        <w:t xml:space="preserve"> </w:t>
      </w:r>
      <w:r w:rsidRPr="00675F24">
        <w:rPr>
          <w:sz w:val="28"/>
          <w:szCs w:val="28"/>
        </w:rPr>
        <w:t>по форме, установленной Указом Президента РФ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AF216E">
        <w:rPr>
          <w:sz w:val="28"/>
          <w:szCs w:val="28"/>
        </w:rPr>
        <w:t xml:space="preserve">: </w:t>
      </w:r>
    </w:p>
    <w:p w:rsidR="002E7B7C" w:rsidRPr="00675F24" w:rsidRDefault="002E7B7C" w:rsidP="00675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F24">
        <w:rPr>
          <w:rFonts w:ascii="Times New Roman" w:hAnsi="Times New Roman" w:cs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675F2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E7B7C" w:rsidRPr="00675F24" w:rsidRDefault="002E7B7C" w:rsidP="00675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F24">
        <w:rPr>
          <w:rFonts w:ascii="Times New Roman" w:hAnsi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E7B7C" w:rsidRDefault="002E7B7C" w:rsidP="00675F2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E7B7C" w:rsidRDefault="002E7B7C" w:rsidP="00675F2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3.Сведения о доходах, имуществе и обязательствах имущественного характера </w:t>
      </w:r>
      <w:r w:rsidRPr="000D0138">
        <w:rPr>
          <w:sz w:val="28"/>
          <w:szCs w:val="28"/>
        </w:rPr>
        <w:t xml:space="preserve">выборным должностным лицом </w:t>
      </w:r>
      <w:r>
        <w:rPr>
          <w:sz w:val="28"/>
          <w:szCs w:val="28"/>
        </w:rPr>
        <w:t xml:space="preserve"> и депутатами представляются в администрацию Троицкого сельского поселения Новохоперского муниципального района.</w:t>
      </w:r>
    </w:p>
    <w:p w:rsidR="002E7B7C" w:rsidRDefault="002E7B7C" w:rsidP="00675F2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Совета народных депутатов Новохоперского муниципального района предоставляют сведения в отдел организационно-правовой работы  Совета народных депутатов Новохоперского муниципального района. </w:t>
      </w:r>
    </w:p>
    <w:p w:rsidR="002E7B7C" w:rsidRDefault="002E7B7C" w:rsidP="00DB58B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4.Сведения о доходах, имуществе и обязательствах имущественного характера проверяются служащим, ответственным за кадровую работу и в должностные обязанности которого входит работа по приему и хранению вышеназванных сведений (далее – уполномоченное лицо), на правильность оформления.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 </w:t>
      </w:r>
    </w:p>
    <w:p w:rsidR="002E7B7C" w:rsidRDefault="002E7B7C" w:rsidP="00DB58B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Pr="000D0138">
        <w:rPr>
          <w:sz w:val="28"/>
          <w:szCs w:val="28"/>
        </w:rPr>
        <w:t>выборн</w:t>
      </w:r>
      <w:r>
        <w:rPr>
          <w:sz w:val="28"/>
          <w:szCs w:val="28"/>
        </w:rPr>
        <w:t>ое</w:t>
      </w:r>
      <w:r w:rsidRPr="000D013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ое</w:t>
      </w:r>
      <w:r w:rsidRPr="000D0138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и</w:t>
      </w:r>
      <w:r w:rsidRPr="000D0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 обнаружил, что в представленных им сведениях о доходах,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трех месяцев после окончания срока, указанного в разделе 2 настоящего Положения. </w:t>
      </w:r>
    </w:p>
    <w:p w:rsidR="002E7B7C" w:rsidRPr="00675F24" w:rsidRDefault="002E7B7C" w:rsidP="00675F24">
      <w:pPr>
        <w:pStyle w:val="Default"/>
        <w:ind w:firstLine="540"/>
        <w:jc w:val="both"/>
        <w:rPr>
          <w:sz w:val="28"/>
          <w:szCs w:val="28"/>
        </w:rPr>
      </w:pPr>
      <w:r w:rsidRPr="00675F24">
        <w:rPr>
          <w:sz w:val="28"/>
          <w:szCs w:val="28"/>
        </w:rPr>
        <w:t xml:space="preserve">3.Уполномоченное лицо ведет журнал учета представленных сведений о доходах, имуществе и обязательствах имущественного характера, в котором указываются фамилия, имя, отчество </w:t>
      </w:r>
      <w:r w:rsidRPr="000D0138">
        <w:rPr>
          <w:sz w:val="28"/>
          <w:szCs w:val="28"/>
        </w:rPr>
        <w:t>выборн</w:t>
      </w:r>
      <w:r>
        <w:rPr>
          <w:sz w:val="28"/>
          <w:szCs w:val="28"/>
        </w:rPr>
        <w:t>ого</w:t>
      </w:r>
      <w:r w:rsidRPr="000D013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0D013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0D0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депутата</w:t>
      </w:r>
      <w:r w:rsidRPr="00675F24">
        <w:rPr>
          <w:sz w:val="28"/>
          <w:szCs w:val="28"/>
        </w:rPr>
        <w:t>, представившего сведения, дата подачи указанных сведений, а также подпись уполномоченного лица.</w:t>
      </w:r>
    </w:p>
    <w:p w:rsidR="002E7B7C" w:rsidRDefault="002E7B7C" w:rsidP="00DB58B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4.Сведения о доходах,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 сведениям о доходах, 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 </w:t>
      </w:r>
    </w:p>
    <w:p w:rsidR="002E7B7C" w:rsidRDefault="002E7B7C" w:rsidP="00DB58B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0D0138">
        <w:rPr>
          <w:sz w:val="28"/>
          <w:szCs w:val="28"/>
        </w:rPr>
        <w:t>ыборн</w:t>
      </w:r>
      <w:r>
        <w:rPr>
          <w:sz w:val="28"/>
          <w:szCs w:val="28"/>
        </w:rPr>
        <w:t>ое</w:t>
      </w:r>
      <w:r w:rsidRPr="000D013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ое</w:t>
      </w:r>
      <w:r w:rsidRPr="000D0138">
        <w:rPr>
          <w:sz w:val="28"/>
          <w:szCs w:val="28"/>
        </w:rPr>
        <w:t xml:space="preserve"> лицо </w:t>
      </w:r>
      <w:r>
        <w:rPr>
          <w:sz w:val="28"/>
          <w:szCs w:val="28"/>
        </w:rPr>
        <w:t xml:space="preserve"> и депутат, представившие сведения о своих доходах, имуществе и обязательствах имущественного характера, своей подписью на указанных сведениях подтверждают их достоверность и полноту. </w:t>
      </w:r>
    </w:p>
    <w:p w:rsidR="002E7B7C" w:rsidRDefault="002E7B7C" w:rsidP="00DB58B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достоверности и полноты сведений о доходах, имуществе и обязательствах имущественного характера, представленных в соответствии с настоящим Положением </w:t>
      </w:r>
      <w:r w:rsidRPr="000D0138">
        <w:rPr>
          <w:sz w:val="28"/>
          <w:szCs w:val="28"/>
        </w:rPr>
        <w:t xml:space="preserve">выборным должностным лицом </w:t>
      </w:r>
      <w:r>
        <w:rPr>
          <w:sz w:val="28"/>
          <w:szCs w:val="28"/>
        </w:rPr>
        <w:t xml:space="preserve"> и депутатами осуществляется уполномоченным лицом в соответствии с законодательством Российской Федерации.</w:t>
      </w:r>
    </w:p>
    <w:p w:rsidR="002E7B7C" w:rsidRDefault="002E7B7C" w:rsidP="00DB5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A70">
        <w:rPr>
          <w:rFonts w:ascii="Times New Roman" w:hAnsi="Times New Roman" w:cs="Times New Roman"/>
          <w:sz w:val="28"/>
          <w:szCs w:val="28"/>
        </w:rPr>
        <w:t xml:space="preserve">7. Сведения о доходах, имуществе и обязательствах имущественного характера, представленные </w:t>
      </w:r>
      <w:r w:rsidRPr="000D0138">
        <w:rPr>
          <w:rFonts w:ascii="Times New Roman" w:hAnsi="Times New Roman" w:cs="Times New Roman"/>
          <w:sz w:val="28"/>
          <w:szCs w:val="28"/>
        </w:rPr>
        <w:t xml:space="preserve">выборным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23A70">
        <w:rPr>
          <w:rFonts w:ascii="Times New Roman" w:hAnsi="Times New Roman" w:cs="Times New Roman"/>
          <w:sz w:val="28"/>
          <w:szCs w:val="28"/>
        </w:rPr>
        <w:t xml:space="preserve">депутатами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223A70">
        <w:rPr>
          <w:rFonts w:ascii="Times New Roman" w:hAnsi="Times New Roman" w:cs="Times New Roman"/>
          <w:sz w:val="28"/>
          <w:szCs w:val="28"/>
        </w:rPr>
        <w:t xml:space="preserve"> поселения Новохоперского муниципального района и предоставляются средствам массовой информации для опубликования в порядке, установленном Указом Президента Российской Федерации от 08.07.2013 № 613 «Вопросы противодействия коррупции».</w:t>
      </w:r>
    </w:p>
    <w:p w:rsidR="002E7B7C" w:rsidRDefault="002E7B7C" w:rsidP="00223A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23A70">
        <w:rPr>
          <w:rFonts w:ascii="Times New Roman" w:hAnsi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</w:t>
      </w:r>
      <w:r>
        <w:rPr>
          <w:rFonts w:ascii="Times New Roman" w:hAnsi="Times New Roman"/>
          <w:sz w:val="28"/>
          <w:szCs w:val="28"/>
        </w:rPr>
        <w:t>ах имущественного характера:</w:t>
      </w:r>
    </w:p>
    <w:p w:rsidR="002E7B7C" w:rsidRPr="002558FF" w:rsidRDefault="002E7B7C" w:rsidP="0025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8FF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гражданскому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7B7C" w:rsidRPr="002558FF" w:rsidRDefault="002E7B7C" w:rsidP="0025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8FF">
        <w:rPr>
          <w:rFonts w:ascii="Times New Roman" w:hAnsi="Times New Roman"/>
          <w:sz w:val="28"/>
          <w:szCs w:val="28"/>
        </w:rPr>
        <w:t>б) перечень транспортных средств, принадлежащих на праве собственности гражданскому служащему, его супруге (супругу) и несовершеннолетним детям, с указанием вида и марки;</w:t>
      </w:r>
    </w:p>
    <w:p w:rsidR="002E7B7C" w:rsidRPr="002558FF" w:rsidRDefault="002E7B7C" w:rsidP="0025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8FF">
        <w:rPr>
          <w:rFonts w:ascii="Times New Roman" w:hAnsi="Times New Roman"/>
          <w:sz w:val="28"/>
          <w:szCs w:val="28"/>
        </w:rPr>
        <w:t>в) декларированный годовой доход гражданского служащего, его супруги (супруга) и несовершеннолетних детей;</w:t>
      </w:r>
    </w:p>
    <w:p w:rsidR="002E7B7C" w:rsidRPr="002558FF" w:rsidRDefault="002E7B7C" w:rsidP="0025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8FF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гражданского служащего и его супруги (супруга) за три последних года, предшествующих отчетному периоду.</w:t>
      </w:r>
    </w:p>
    <w:p w:rsidR="002E7B7C" w:rsidRPr="002558FF" w:rsidRDefault="002E7B7C" w:rsidP="00255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3A70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223A70">
        <w:rPr>
          <w:rFonts w:ascii="Times New Roman" w:hAnsi="Times New Roman" w:cs="Times New Roman"/>
          <w:sz w:val="28"/>
          <w:szCs w:val="28"/>
        </w:rPr>
        <w:br/>
      </w:r>
      <w:r w:rsidRPr="00223A70">
        <w:rPr>
          <w:rFonts w:ascii="Times New Roman" w:hAnsi="Times New Roman" w:cs="Times New Roman"/>
          <w:sz w:val="28"/>
          <w:szCs w:val="28"/>
        </w:rPr>
        <w:tab/>
      </w:r>
      <w:r w:rsidRPr="002558FF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2558FF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2558F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2558FF">
        <w:rPr>
          <w:rFonts w:ascii="Times New Roman" w:hAnsi="Times New Roman" w:cs="Times New Roman"/>
          <w:sz w:val="28"/>
          <w:szCs w:val="28"/>
        </w:rPr>
        <w:t>) о доходах гражданского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E7B7C" w:rsidRPr="002558FF" w:rsidRDefault="002E7B7C" w:rsidP="0025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8FF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гражданского служащего;</w:t>
      </w:r>
    </w:p>
    <w:p w:rsidR="002E7B7C" w:rsidRPr="002558FF" w:rsidRDefault="002E7B7C" w:rsidP="0025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8FF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его супруги (супруга), детей и иных членов семьи;</w:t>
      </w:r>
    </w:p>
    <w:p w:rsidR="002E7B7C" w:rsidRPr="002558FF" w:rsidRDefault="002E7B7C" w:rsidP="0025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8FF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гражданскому служащему, его супруге (супругу), детям, иным членам семьи на праве собственности или находящихся в их пользовании;</w:t>
      </w:r>
    </w:p>
    <w:p w:rsidR="002E7B7C" w:rsidRPr="002558FF" w:rsidRDefault="002E7B7C" w:rsidP="00255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8FF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E7B7C" w:rsidRDefault="002E7B7C" w:rsidP="00223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B7C" w:rsidRPr="00223A70" w:rsidRDefault="002E7B7C" w:rsidP="00223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A70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характера, действующим законодательством Российской Федерации.</w:t>
      </w:r>
    </w:p>
    <w:p w:rsidR="002E7B7C" w:rsidRPr="00223A70" w:rsidRDefault="002E7B7C" w:rsidP="00223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A70">
        <w:rPr>
          <w:rFonts w:ascii="Times New Roman" w:hAnsi="Times New Roman" w:cs="Times New Roman"/>
          <w:sz w:val="28"/>
          <w:szCs w:val="28"/>
        </w:rPr>
        <w:t xml:space="preserve">На основании сведений о доходах, расходах, об имуществе и обязательствах имущественного характера </w:t>
      </w:r>
      <w:r w:rsidRPr="000D0138">
        <w:rPr>
          <w:rFonts w:ascii="Times New Roman" w:hAnsi="Times New Roman" w:cs="Times New Roman"/>
          <w:sz w:val="28"/>
          <w:szCs w:val="28"/>
        </w:rPr>
        <w:t>выборн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013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013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223A70">
        <w:rPr>
          <w:rFonts w:ascii="Times New Roman" w:hAnsi="Times New Roman" w:cs="Times New Roman"/>
          <w:sz w:val="28"/>
          <w:szCs w:val="28"/>
        </w:rPr>
        <w:t>депутатов уполномоченное лицо формирует сводную таблицу сведений о доходах, расходах, об имуществе и обязательствах имущественного характера, указанных в пункте 8 настоящего Положения, по формам согласно приложениям №1 и №2 (далее – сводные таблицы) и организует размещение на официальном сайте.</w:t>
      </w:r>
    </w:p>
    <w:p w:rsidR="002E7B7C" w:rsidRDefault="002E7B7C" w:rsidP="00223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A70">
        <w:rPr>
          <w:rFonts w:ascii="Times New Roman" w:hAnsi="Times New Roman" w:cs="Times New Roman"/>
          <w:sz w:val="28"/>
          <w:szCs w:val="28"/>
        </w:rPr>
        <w:t>11. При размещении на официальном сайте сведений о доходах, расходах, об имуществе и обязательствах имущественного характера за каждый последующий год указанные сведения, размещенные в предыдущие годы, сох</w:t>
      </w:r>
      <w:r>
        <w:rPr>
          <w:rFonts w:ascii="Times New Roman" w:hAnsi="Times New Roman" w:cs="Times New Roman"/>
          <w:sz w:val="28"/>
          <w:szCs w:val="28"/>
        </w:rPr>
        <w:t xml:space="preserve">раняются на официальном сайте. </w:t>
      </w:r>
    </w:p>
    <w:p w:rsidR="002E7B7C" w:rsidRPr="00223A70" w:rsidRDefault="002E7B7C" w:rsidP="00223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A70">
        <w:rPr>
          <w:rFonts w:ascii="Times New Roman" w:hAnsi="Times New Roman" w:cs="Times New Roman"/>
          <w:sz w:val="28"/>
          <w:szCs w:val="28"/>
        </w:rPr>
        <w:t xml:space="preserve">12. В случае если </w:t>
      </w:r>
      <w:r w:rsidRPr="000D0138">
        <w:rPr>
          <w:rFonts w:ascii="Times New Roman" w:hAnsi="Times New Roman" w:cs="Times New Roman"/>
          <w:sz w:val="28"/>
          <w:szCs w:val="28"/>
        </w:rPr>
        <w:t>выборн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D013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D0138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D0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70">
        <w:rPr>
          <w:rFonts w:ascii="Times New Roman" w:hAnsi="Times New Roman" w:cs="Times New Roman"/>
          <w:sz w:val="28"/>
          <w:szCs w:val="28"/>
        </w:rPr>
        <w:t xml:space="preserve">депутаты представили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пунктом 8 настоящего Положения, уполномоченное лицо формирует сводные таблицы и организует размещение на официальном сайте, в 3-дневный срок после представления уточненных сведений. </w:t>
      </w:r>
    </w:p>
    <w:p w:rsidR="002E7B7C" w:rsidRDefault="002E7B7C" w:rsidP="00223A70">
      <w:pPr>
        <w:shd w:val="clear" w:color="auto" w:fill="FFFFFF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Уполномоченное лицо</w:t>
      </w:r>
      <w:r w:rsidRPr="00223A7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7B7C" w:rsidRPr="00223A70" w:rsidRDefault="002E7B7C" w:rsidP="00223A70">
      <w:pPr>
        <w:shd w:val="clear" w:color="auto" w:fill="FFFFFF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A70"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</w:t>
      </w:r>
      <w:r>
        <w:rPr>
          <w:rFonts w:ascii="Times New Roman" w:hAnsi="Times New Roman"/>
          <w:sz w:val="28"/>
          <w:szCs w:val="28"/>
        </w:rPr>
        <w:t>ет</w:t>
      </w:r>
      <w:r w:rsidRPr="00223A70">
        <w:rPr>
          <w:rFonts w:ascii="Times New Roman" w:hAnsi="Times New Roman"/>
          <w:sz w:val="28"/>
          <w:szCs w:val="28"/>
        </w:rPr>
        <w:t xml:space="preserve"> о нем </w:t>
      </w:r>
      <w:r>
        <w:rPr>
          <w:rFonts w:ascii="Times New Roman" w:hAnsi="Times New Roman"/>
          <w:sz w:val="28"/>
          <w:szCs w:val="28"/>
        </w:rPr>
        <w:t>депутату</w:t>
      </w:r>
      <w:r w:rsidRPr="00223A70">
        <w:rPr>
          <w:rFonts w:ascii="Times New Roman" w:hAnsi="Times New Roman"/>
          <w:sz w:val="28"/>
          <w:szCs w:val="28"/>
        </w:rPr>
        <w:t>, в отношении которого поступил запрос;</w:t>
      </w:r>
      <w:r w:rsidRPr="00223A70">
        <w:rPr>
          <w:rFonts w:ascii="Times New Roman" w:hAnsi="Times New Roman"/>
          <w:sz w:val="28"/>
          <w:szCs w:val="28"/>
        </w:rPr>
        <w:br/>
      </w:r>
      <w:r w:rsidRPr="00223A70">
        <w:rPr>
          <w:rFonts w:ascii="Times New Roman" w:hAnsi="Times New Roman"/>
          <w:sz w:val="28"/>
          <w:szCs w:val="28"/>
        </w:rPr>
        <w:tab/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пункте </w:t>
      </w:r>
      <w:r>
        <w:rPr>
          <w:rFonts w:ascii="Times New Roman" w:hAnsi="Times New Roman"/>
          <w:sz w:val="28"/>
          <w:szCs w:val="28"/>
        </w:rPr>
        <w:t>8</w:t>
      </w:r>
      <w:r w:rsidRPr="00223A7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223A70">
        <w:rPr>
          <w:rFonts w:ascii="Times New Roman" w:hAnsi="Times New Roman"/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2E7B7C" w:rsidRDefault="002E7B7C" w:rsidP="00223A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14.В случае непредставления или представления заведомо ложных сведений о доходах, расходах, имуществе и обязательствах имущественного характера </w:t>
      </w:r>
      <w:r w:rsidRPr="000D0138">
        <w:rPr>
          <w:sz w:val="28"/>
          <w:szCs w:val="28"/>
        </w:rPr>
        <w:t>выборн</w:t>
      </w:r>
      <w:r>
        <w:rPr>
          <w:sz w:val="28"/>
          <w:szCs w:val="28"/>
        </w:rPr>
        <w:t>ое</w:t>
      </w:r>
      <w:r w:rsidRPr="000D0138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ое</w:t>
      </w:r>
      <w:r w:rsidRPr="000D0138">
        <w:rPr>
          <w:sz w:val="28"/>
          <w:szCs w:val="28"/>
        </w:rPr>
        <w:t xml:space="preserve"> лицо </w:t>
      </w:r>
      <w:r>
        <w:rPr>
          <w:sz w:val="28"/>
          <w:szCs w:val="28"/>
        </w:rPr>
        <w:t xml:space="preserve"> и депутат несут ответственность в соответствии с законодательством Российской Федерации. </w:t>
      </w:r>
    </w:p>
    <w:p w:rsidR="002E7B7C" w:rsidRDefault="002E7B7C" w:rsidP="00223A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B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2B2F">
        <w:rPr>
          <w:rFonts w:ascii="Times New Roman" w:hAnsi="Times New Roman" w:cs="Times New Roman"/>
          <w:sz w:val="28"/>
          <w:szCs w:val="28"/>
        </w:rPr>
        <w:t>. Уполномоченные лица, в должностные обязанности которых входит работа со сведениями о доходах,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E7B7C" w:rsidRDefault="002E7B7C" w:rsidP="005A2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E7B7C" w:rsidSect="005A2B2F">
          <w:pgSz w:w="11906" w:h="16838"/>
          <w:pgMar w:top="1134" w:right="567" w:bottom="1134" w:left="1134" w:header="567" w:footer="567" w:gutter="0"/>
          <w:cols w:space="720"/>
          <w:titlePg/>
          <w:docGrid w:linePitch="360"/>
        </w:sectPr>
      </w:pPr>
    </w:p>
    <w:p w:rsidR="002E7B7C" w:rsidRPr="005A2B2F" w:rsidRDefault="002E7B7C" w:rsidP="005A2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7C" w:rsidRPr="005A2B2F" w:rsidRDefault="002E7B7C" w:rsidP="00F84D68">
      <w:pPr>
        <w:ind w:left="8647"/>
        <w:jc w:val="center"/>
        <w:outlineLvl w:val="0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Приложение№1 к По</w:t>
      </w:r>
      <w:r>
        <w:rPr>
          <w:rFonts w:ascii="Times New Roman" w:hAnsi="Times New Roman"/>
          <w:sz w:val="24"/>
          <w:szCs w:val="24"/>
        </w:rPr>
        <w:t>ложению</w:t>
      </w:r>
      <w:r w:rsidRPr="005A2B2F">
        <w:rPr>
          <w:rFonts w:ascii="Times New Roman" w:hAnsi="Times New Roman"/>
          <w:sz w:val="24"/>
          <w:szCs w:val="24"/>
        </w:rPr>
        <w:t xml:space="preserve"> </w:t>
      </w:r>
    </w:p>
    <w:p w:rsidR="002E7B7C" w:rsidRPr="005A2B2F" w:rsidRDefault="002E7B7C" w:rsidP="005A2B2F">
      <w:pPr>
        <w:rPr>
          <w:rFonts w:ascii="Times New Roman" w:hAnsi="Times New Roman"/>
          <w:color w:val="000000"/>
          <w:sz w:val="28"/>
          <w:szCs w:val="28"/>
        </w:rPr>
      </w:pPr>
    </w:p>
    <w:p w:rsidR="002E7B7C" w:rsidRPr="005A2B2F" w:rsidRDefault="002E7B7C" w:rsidP="00F84D68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B2F">
        <w:rPr>
          <w:rFonts w:ascii="Times New Roman" w:hAnsi="Times New Roman"/>
          <w:b/>
          <w:sz w:val="24"/>
          <w:szCs w:val="24"/>
        </w:rPr>
        <w:t>ФОРМА</w:t>
      </w:r>
    </w:p>
    <w:p w:rsidR="002E7B7C" w:rsidRPr="005A2B2F" w:rsidRDefault="002E7B7C" w:rsidP="005A2B2F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размещения сведений о доходах, об имуществе  и обязательствах имущественного характера</w:t>
      </w:r>
    </w:p>
    <w:p w:rsidR="002E7B7C" w:rsidRPr="005A2B2F" w:rsidRDefault="002E7B7C" w:rsidP="005A2B2F">
      <w:pPr>
        <w:jc w:val="center"/>
        <w:rPr>
          <w:rFonts w:ascii="Times New Roman" w:hAnsi="Times New Roman"/>
          <w:sz w:val="24"/>
          <w:szCs w:val="24"/>
        </w:rPr>
      </w:pPr>
      <w:r w:rsidRPr="00B21FD4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 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депутатов</w:t>
      </w:r>
      <w:r w:rsidRPr="005A2B2F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r>
        <w:rPr>
          <w:rFonts w:ascii="Times New Roman" w:hAnsi="Times New Roman"/>
          <w:sz w:val="24"/>
          <w:szCs w:val="24"/>
        </w:rPr>
        <w:t xml:space="preserve">Троицкого сельского поселения </w:t>
      </w:r>
      <w:r w:rsidRPr="005A2B2F">
        <w:rPr>
          <w:rFonts w:ascii="Times New Roman" w:hAnsi="Times New Roman"/>
          <w:sz w:val="24"/>
          <w:szCs w:val="24"/>
        </w:rPr>
        <w:t xml:space="preserve">Новохоперского муниципального района Воронежской области и членов их семей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Троицкого сельского поселения </w:t>
      </w:r>
      <w:r w:rsidRPr="005A2B2F">
        <w:rPr>
          <w:rFonts w:ascii="Times New Roman" w:hAnsi="Times New Roman"/>
          <w:sz w:val="24"/>
          <w:szCs w:val="24"/>
        </w:rPr>
        <w:t>Новохоперского муниципального района Воронежской области в сети «Интернет» и предоставление этих сведений средствам массовой информации для опубликования за отчетный финансовый год</w:t>
      </w:r>
    </w:p>
    <w:p w:rsidR="002E7B7C" w:rsidRPr="005A2B2F" w:rsidRDefault="002E7B7C" w:rsidP="005A2B2F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с 01 января 20___ года  по 31 декабря 20___ года</w:t>
      </w:r>
    </w:p>
    <w:p w:rsidR="002E7B7C" w:rsidRPr="00EA5A40" w:rsidRDefault="002E7B7C" w:rsidP="005A2B2F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/>
      </w:tblPr>
      <w:tblGrid>
        <w:gridCol w:w="1759"/>
        <w:gridCol w:w="2039"/>
        <w:gridCol w:w="1799"/>
        <w:gridCol w:w="1285"/>
        <w:gridCol w:w="1659"/>
        <w:gridCol w:w="1694"/>
        <w:gridCol w:w="1738"/>
        <w:gridCol w:w="1333"/>
        <w:gridCol w:w="1661"/>
      </w:tblGrid>
      <w:tr w:rsidR="002E7B7C" w:rsidRPr="00D6234C" w:rsidTr="00C0089A">
        <w:trPr>
          <w:cantSplit/>
          <w:jc w:val="center"/>
        </w:trPr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20____ г.</w:t>
            </w:r>
          </w:p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E7B7C" w:rsidRPr="00D6234C" w:rsidTr="00C0089A">
        <w:trPr>
          <w:cantSplit/>
          <w:jc w:val="center"/>
        </w:trPr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B7C" w:rsidRPr="005A2B2F" w:rsidRDefault="002E7B7C" w:rsidP="005A2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B7C" w:rsidRPr="005A2B2F" w:rsidRDefault="002E7B7C" w:rsidP="005A2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7C" w:rsidRPr="005A2B2F" w:rsidRDefault="002E7B7C" w:rsidP="005A2B2F">
            <w:pPr>
              <w:pStyle w:val="a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2E7B7C" w:rsidRPr="005A2B2F" w:rsidRDefault="002E7B7C" w:rsidP="005A2B2F">
            <w:pPr>
              <w:pStyle w:val="a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2E7B7C" w:rsidRPr="005A2B2F" w:rsidRDefault="002E7B7C" w:rsidP="005A2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2E7B7C" w:rsidRPr="00D6234C" w:rsidTr="00C0089A">
        <w:trPr>
          <w:cantSplit/>
          <w:trHeight w:val="537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</w:tr>
      <w:tr w:rsidR="002E7B7C" w:rsidRPr="00D6234C" w:rsidTr="00C0089A">
        <w:trPr>
          <w:cantSplit/>
          <w:trHeight w:val="531"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</w:tr>
      <w:tr w:rsidR="002E7B7C" w:rsidRPr="00D6234C" w:rsidTr="00C0089A">
        <w:trPr>
          <w:cantSplit/>
          <w:jc w:val="center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B7C" w:rsidRPr="00D6234C" w:rsidRDefault="002E7B7C" w:rsidP="00C0089A">
            <w:pPr>
              <w:jc w:val="center"/>
            </w:pPr>
            <w:r w:rsidRPr="00D6234C">
              <w:t> </w:t>
            </w:r>
          </w:p>
        </w:tc>
      </w:tr>
    </w:tbl>
    <w:p w:rsidR="002E7B7C" w:rsidRDefault="002E7B7C" w:rsidP="005A2B2F">
      <w:pPr>
        <w:rPr>
          <w:rFonts w:ascii="Arial" w:hAnsi="Arial" w:cs="Arial"/>
          <w:b/>
          <w:bCs/>
          <w:sz w:val="24"/>
          <w:szCs w:val="24"/>
        </w:rPr>
      </w:pPr>
    </w:p>
    <w:p w:rsidR="002E7B7C" w:rsidRDefault="002E7B7C" w:rsidP="005A2B2F">
      <w:pPr>
        <w:ind w:left="8647"/>
        <w:jc w:val="center"/>
        <w:rPr>
          <w:rFonts w:ascii="Times New Roman" w:hAnsi="Times New Roman"/>
          <w:sz w:val="24"/>
          <w:szCs w:val="24"/>
        </w:rPr>
      </w:pPr>
    </w:p>
    <w:p w:rsidR="002E7B7C" w:rsidRDefault="002E7B7C" w:rsidP="005A2B2F">
      <w:pPr>
        <w:ind w:left="8647"/>
        <w:jc w:val="center"/>
        <w:rPr>
          <w:rFonts w:ascii="Times New Roman" w:hAnsi="Times New Roman"/>
          <w:sz w:val="24"/>
          <w:szCs w:val="24"/>
        </w:rPr>
      </w:pPr>
    </w:p>
    <w:p w:rsidR="002E7B7C" w:rsidRPr="005A2B2F" w:rsidRDefault="002E7B7C" w:rsidP="00F84D68">
      <w:pPr>
        <w:ind w:left="8647"/>
        <w:jc w:val="center"/>
        <w:outlineLvl w:val="0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Приложение№2 к По</w:t>
      </w:r>
      <w:r>
        <w:rPr>
          <w:rFonts w:ascii="Times New Roman" w:hAnsi="Times New Roman"/>
          <w:sz w:val="24"/>
          <w:szCs w:val="24"/>
        </w:rPr>
        <w:t>ложению</w:t>
      </w:r>
      <w:r w:rsidRPr="005A2B2F">
        <w:rPr>
          <w:rFonts w:ascii="Times New Roman" w:hAnsi="Times New Roman"/>
          <w:sz w:val="24"/>
          <w:szCs w:val="24"/>
        </w:rPr>
        <w:t xml:space="preserve"> </w:t>
      </w:r>
    </w:p>
    <w:p w:rsidR="002E7B7C" w:rsidRPr="005A2B2F" w:rsidRDefault="002E7B7C" w:rsidP="005A2B2F">
      <w:pPr>
        <w:ind w:left="5529"/>
        <w:jc w:val="center"/>
        <w:rPr>
          <w:rFonts w:ascii="Times New Roman" w:hAnsi="Times New Roman"/>
          <w:sz w:val="24"/>
          <w:szCs w:val="24"/>
        </w:rPr>
      </w:pPr>
    </w:p>
    <w:p w:rsidR="002E7B7C" w:rsidRPr="005A2B2F" w:rsidRDefault="002E7B7C" w:rsidP="005A2B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B7C" w:rsidRPr="005A2B2F" w:rsidRDefault="002E7B7C" w:rsidP="00F84D68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A2B2F">
        <w:rPr>
          <w:rFonts w:ascii="Times New Roman" w:hAnsi="Times New Roman"/>
          <w:b/>
          <w:sz w:val="24"/>
          <w:szCs w:val="24"/>
        </w:rPr>
        <w:t>ФОРМА</w:t>
      </w:r>
    </w:p>
    <w:p w:rsidR="002E7B7C" w:rsidRPr="005A2B2F" w:rsidRDefault="002E7B7C" w:rsidP="005A2B2F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 xml:space="preserve">размещения сведений </w:t>
      </w:r>
      <w:r w:rsidRPr="005A2B2F">
        <w:rPr>
          <w:rFonts w:ascii="Times New Roman" w:hAnsi="Times New Roman"/>
          <w:bCs/>
          <w:sz w:val="24"/>
          <w:szCs w:val="24"/>
        </w:rPr>
        <w:t>о расходах</w:t>
      </w:r>
      <w:r w:rsidRPr="005A2B2F">
        <w:rPr>
          <w:rFonts w:ascii="Times New Roman" w:hAnsi="Times New Roman"/>
          <w:sz w:val="24"/>
          <w:szCs w:val="24"/>
        </w:rPr>
        <w:t xml:space="preserve"> </w:t>
      </w:r>
      <w:r w:rsidRPr="00B21FD4">
        <w:rPr>
          <w:rFonts w:ascii="Times New Roman" w:hAnsi="Times New Roman"/>
          <w:sz w:val="24"/>
          <w:szCs w:val="24"/>
        </w:rPr>
        <w:t>выборного должностного лица и</w:t>
      </w:r>
      <w:r w:rsidRPr="000D0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</w:t>
      </w:r>
      <w:r w:rsidRPr="005A2B2F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r>
        <w:rPr>
          <w:rFonts w:ascii="Times New Roman" w:hAnsi="Times New Roman"/>
          <w:sz w:val="24"/>
          <w:szCs w:val="24"/>
        </w:rPr>
        <w:t xml:space="preserve">Троицкого сельского поселения </w:t>
      </w:r>
      <w:r w:rsidRPr="005A2B2F">
        <w:rPr>
          <w:rFonts w:ascii="Times New Roman" w:hAnsi="Times New Roman"/>
          <w:sz w:val="24"/>
          <w:szCs w:val="24"/>
        </w:rPr>
        <w:t xml:space="preserve">Новохоперского муниципального района Воронежской области и членов их семей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Троицкого сельского поселения </w:t>
      </w:r>
      <w:r w:rsidRPr="005A2B2F">
        <w:rPr>
          <w:rFonts w:ascii="Times New Roman" w:hAnsi="Times New Roman"/>
          <w:sz w:val="24"/>
          <w:szCs w:val="24"/>
        </w:rPr>
        <w:t xml:space="preserve"> Новохоперского муниципального района Воронежской области в сети «Интернет» и предоставление этих сведений средствам массовой информации для опубликования за отчетный</w:t>
      </w:r>
      <w:r w:rsidRPr="005A2B2F">
        <w:rPr>
          <w:rFonts w:ascii="Times New Roman" w:hAnsi="Times New Roman"/>
          <w:sz w:val="28"/>
          <w:szCs w:val="28"/>
        </w:rPr>
        <w:t xml:space="preserve"> </w:t>
      </w:r>
      <w:r w:rsidRPr="005A2B2F">
        <w:rPr>
          <w:rFonts w:ascii="Times New Roman" w:hAnsi="Times New Roman"/>
          <w:sz w:val="24"/>
          <w:szCs w:val="24"/>
        </w:rPr>
        <w:t>финансовый год</w:t>
      </w:r>
    </w:p>
    <w:p w:rsidR="002E7B7C" w:rsidRPr="005A2B2F" w:rsidRDefault="002E7B7C" w:rsidP="005A2B2F">
      <w:pPr>
        <w:jc w:val="center"/>
        <w:rPr>
          <w:rFonts w:ascii="Times New Roman" w:hAnsi="Times New Roman"/>
          <w:sz w:val="24"/>
          <w:szCs w:val="24"/>
        </w:rPr>
      </w:pPr>
      <w:r w:rsidRPr="005A2B2F">
        <w:rPr>
          <w:rFonts w:ascii="Times New Roman" w:hAnsi="Times New Roman"/>
          <w:sz w:val="24"/>
          <w:szCs w:val="24"/>
        </w:rPr>
        <w:t>с 01 января 20___ года  по 31 декабря 20___ года</w:t>
      </w:r>
    </w:p>
    <w:p w:rsidR="002E7B7C" w:rsidRPr="00294874" w:rsidRDefault="002E7B7C" w:rsidP="005A2B2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6"/>
        <w:gridCol w:w="5529"/>
        <w:gridCol w:w="5935"/>
      </w:tblGrid>
      <w:tr w:rsidR="002E7B7C" w:rsidRPr="005A2B2F" w:rsidTr="005A2B2F">
        <w:trPr>
          <w:trHeight w:val="1472"/>
        </w:trPr>
        <w:tc>
          <w:tcPr>
            <w:tcW w:w="3616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B2F">
              <w:rPr>
                <w:rFonts w:ascii="Times New Roman" w:hAnsi="Times New Roman"/>
                <w:b/>
                <w:sz w:val="24"/>
                <w:szCs w:val="24"/>
              </w:rPr>
              <w:t>Сведения о 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(складочных) капиталах организаций)</w:t>
            </w:r>
          </w:p>
        </w:tc>
        <w:tc>
          <w:tcPr>
            <w:tcW w:w="5935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B2F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B7C" w:rsidRPr="005A2B2F" w:rsidTr="005A2B2F">
        <w:trPr>
          <w:trHeight w:val="417"/>
        </w:trPr>
        <w:tc>
          <w:tcPr>
            <w:tcW w:w="3616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2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5529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7C" w:rsidRPr="005A2B2F" w:rsidTr="005A2B2F">
        <w:trPr>
          <w:trHeight w:val="974"/>
        </w:trPr>
        <w:tc>
          <w:tcPr>
            <w:tcW w:w="3616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2F">
              <w:rPr>
                <w:rFonts w:ascii="Times New Roman" w:hAnsi="Times New Roman"/>
                <w:sz w:val="24"/>
                <w:szCs w:val="24"/>
              </w:rPr>
              <w:t xml:space="preserve">Супруга (супруг) </w:t>
            </w:r>
            <w:r w:rsidRPr="005A2B2F">
              <w:rPr>
                <w:rFonts w:ascii="Times New Roman" w:hAnsi="Times New Roman"/>
                <w:b/>
                <w:sz w:val="24"/>
                <w:szCs w:val="24"/>
              </w:rPr>
              <w:t>(без указания фамилии, имени, отчества, даты рождения, адреса и иных персональных данных)</w:t>
            </w:r>
          </w:p>
        </w:tc>
        <w:tc>
          <w:tcPr>
            <w:tcW w:w="5529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B7C" w:rsidRPr="005A2B2F" w:rsidTr="005A2B2F">
        <w:trPr>
          <w:trHeight w:val="1360"/>
        </w:trPr>
        <w:tc>
          <w:tcPr>
            <w:tcW w:w="3616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B2F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r w:rsidRPr="005A2B2F">
              <w:rPr>
                <w:rFonts w:ascii="Times New Roman" w:hAnsi="Times New Roman"/>
                <w:b/>
                <w:sz w:val="24"/>
                <w:szCs w:val="24"/>
              </w:rPr>
              <w:t>(без указания фамилии, имени, отчества, даты рождения, адреса и иных персональных данных)</w:t>
            </w:r>
          </w:p>
        </w:tc>
        <w:tc>
          <w:tcPr>
            <w:tcW w:w="5529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E7B7C" w:rsidRPr="005A2B2F" w:rsidRDefault="002E7B7C" w:rsidP="005A2B2F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B7C" w:rsidRDefault="002E7B7C" w:rsidP="005A2B2F">
      <w:pPr>
        <w:jc w:val="both"/>
        <w:sectPr w:rsidR="002E7B7C" w:rsidSect="0018742E">
          <w:pgSz w:w="16838" w:h="11906" w:orient="landscape"/>
          <w:pgMar w:top="1134" w:right="1134" w:bottom="567" w:left="1134" w:header="567" w:footer="567" w:gutter="0"/>
          <w:cols w:space="720"/>
          <w:titlePg/>
          <w:docGrid w:linePitch="360"/>
        </w:sectPr>
      </w:pPr>
    </w:p>
    <w:p w:rsidR="002E7B7C" w:rsidRPr="00AB2CBA" w:rsidRDefault="002E7B7C" w:rsidP="00675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B7C" w:rsidRPr="00AB2CBA" w:rsidRDefault="002E7B7C" w:rsidP="005706A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</w:p>
    <w:sectPr w:rsidR="002E7B7C" w:rsidRPr="00AB2CBA" w:rsidSect="00AF4457">
      <w:pgSz w:w="11906" w:h="16838"/>
      <w:pgMar w:top="426" w:right="566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7AB"/>
    <w:rsid w:val="00001F8A"/>
    <w:rsid w:val="000265A2"/>
    <w:rsid w:val="00042728"/>
    <w:rsid w:val="000469BC"/>
    <w:rsid w:val="00065ECE"/>
    <w:rsid w:val="00084342"/>
    <w:rsid w:val="000D0138"/>
    <w:rsid w:val="000D74D9"/>
    <w:rsid w:val="00103F0B"/>
    <w:rsid w:val="001411DE"/>
    <w:rsid w:val="00144BEB"/>
    <w:rsid w:val="001818D5"/>
    <w:rsid w:val="0018742E"/>
    <w:rsid w:val="00196315"/>
    <w:rsid w:val="00223A70"/>
    <w:rsid w:val="002333F1"/>
    <w:rsid w:val="00235CA6"/>
    <w:rsid w:val="0025152C"/>
    <w:rsid w:val="002558FF"/>
    <w:rsid w:val="00294874"/>
    <w:rsid w:val="002B2CFB"/>
    <w:rsid w:val="002C1E81"/>
    <w:rsid w:val="002E7B7C"/>
    <w:rsid w:val="0031014B"/>
    <w:rsid w:val="0032600C"/>
    <w:rsid w:val="003361B2"/>
    <w:rsid w:val="003C018D"/>
    <w:rsid w:val="003D1F12"/>
    <w:rsid w:val="003E4F96"/>
    <w:rsid w:val="003F3792"/>
    <w:rsid w:val="00402337"/>
    <w:rsid w:val="0040706A"/>
    <w:rsid w:val="0042165B"/>
    <w:rsid w:val="0048159E"/>
    <w:rsid w:val="00490BD2"/>
    <w:rsid w:val="004975D6"/>
    <w:rsid w:val="00510868"/>
    <w:rsid w:val="005706AB"/>
    <w:rsid w:val="005857AB"/>
    <w:rsid w:val="005A2B2F"/>
    <w:rsid w:val="005B2B2F"/>
    <w:rsid w:val="005C7A58"/>
    <w:rsid w:val="005D11E6"/>
    <w:rsid w:val="005E5974"/>
    <w:rsid w:val="005E66AF"/>
    <w:rsid w:val="005F2820"/>
    <w:rsid w:val="006311AC"/>
    <w:rsid w:val="00644434"/>
    <w:rsid w:val="00673F1C"/>
    <w:rsid w:val="00675B9E"/>
    <w:rsid w:val="00675F24"/>
    <w:rsid w:val="006F725A"/>
    <w:rsid w:val="00712E77"/>
    <w:rsid w:val="007160AF"/>
    <w:rsid w:val="00744D22"/>
    <w:rsid w:val="00754CA8"/>
    <w:rsid w:val="007620EF"/>
    <w:rsid w:val="007770CC"/>
    <w:rsid w:val="007B3BB0"/>
    <w:rsid w:val="007E6949"/>
    <w:rsid w:val="008168C7"/>
    <w:rsid w:val="00846C26"/>
    <w:rsid w:val="00851B8C"/>
    <w:rsid w:val="00867B25"/>
    <w:rsid w:val="008A430F"/>
    <w:rsid w:val="008A6A5B"/>
    <w:rsid w:val="00944DAA"/>
    <w:rsid w:val="00951DA1"/>
    <w:rsid w:val="00982510"/>
    <w:rsid w:val="009A0BB0"/>
    <w:rsid w:val="009A0E6D"/>
    <w:rsid w:val="009B417C"/>
    <w:rsid w:val="009B7D6A"/>
    <w:rsid w:val="009C1863"/>
    <w:rsid w:val="009E5E8A"/>
    <w:rsid w:val="00A17DF2"/>
    <w:rsid w:val="00A439D8"/>
    <w:rsid w:val="00A81558"/>
    <w:rsid w:val="00A858CD"/>
    <w:rsid w:val="00AB2CBA"/>
    <w:rsid w:val="00AD2270"/>
    <w:rsid w:val="00AD4D9F"/>
    <w:rsid w:val="00AF216E"/>
    <w:rsid w:val="00AF4457"/>
    <w:rsid w:val="00B21FD4"/>
    <w:rsid w:val="00B30CBE"/>
    <w:rsid w:val="00B315A9"/>
    <w:rsid w:val="00B56280"/>
    <w:rsid w:val="00B723CF"/>
    <w:rsid w:val="00B83EC3"/>
    <w:rsid w:val="00B9496F"/>
    <w:rsid w:val="00C0089A"/>
    <w:rsid w:val="00C10792"/>
    <w:rsid w:val="00C26DC0"/>
    <w:rsid w:val="00C82872"/>
    <w:rsid w:val="00C92AE0"/>
    <w:rsid w:val="00CB1F0A"/>
    <w:rsid w:val="00CC21F6"/>
    <w:rsid w:val="00CE3D1E"/>
    <w:rsid w:val="00D23608"/>
    <w:rsid w:val="00D6234C"/>
    <w:rsid w:val="00D65840"/>
    <w:rsid w:val="00D86CD3"/>
    <w:rsid w:val="00D94045"/>
    <w:rsid w:val="00DB58B5"/>
    <w:rsid w:val="00DD21CA"/>
    <w:rsid w:val="00E33A1D"/>
    <w:rsid w:val="00E444FF"/>
    <w:rsid w:val="00E638FE"/>
    <w:rsid w:val="00E65D16"/>
    <w:rsid w:val="00E95BA7"/>
    <w:rsid w:val="00EA517B"/>
    <w:rsid w:val="00EA5A40"/>
    <w:rsid w:val="00ED2FCC"/>
    <w:rsid w:val="00EE66AF"/>
    <w:rsid w:val="00EF0236"/>
    <w:rsid w:val="00F028FC"/>
    <w:rsid w:val="00F20B26"/>
    <w:rsid w:val="00F43561"/>
    <w:rsid w:val="00F7042B"/>
    <w:rsid w:val="00F84D68"/>
    <w:rsid w:val="00F9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857A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8159E"/>
    <w:rPr>
      <w:rFonts w:ascii="Arial" w:hAnsi="Arial" w:cs="Arial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E5E8A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48159E"/>
    <w:pPr>
      <w:widowControl w:val="0"/>
      <w:autoSpaceDE w:val="0"/>
      <w:autoSpaceDN w:val="0"/>
      <w:adjustRightInd w:val="0"/>
      <w:spacing w:after="0" w:line="410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48159E"/>
    <w:pPr>
      <w:widowControl w:val="0"/>
      <w:autoSpaceDE w:val="0"/>
      <w:autoSpaceDN w:val="0"/>
      <w:adjustRightInd w:val="0"/>
      <w:spacing w:after="0" w:line="410" w:lineRule="exact"/>
      <w:ind w:firstLine="830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48159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8159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48159E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48159E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8159E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48159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F21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satz-Standardschriftart">
    <w:name w:val="Absatz-Standardschriftart"/>
    <w:uiPriority w:val="99"/>
    <w:rsid w:val="00223A70"/>
  </w:style>
  <w:style w:type="paragraph" w:styleId="NormalWeb">
    <w:name w:val="Normal (Web)"/>
    <w:basedOn w:val="Normal"/>
    <w:uiPriority w:val="99"/>
    <w:rsid w:val="00223A70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a">
    <w:name w:val="Без интервала"/>
    <w:uiPriority w:val="99"/>
    <w:rsid w:val="005A2B2F"/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84D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1D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71528FCB32F3453B0FE50B13D2EDDFD679A92609C0536A1B220F85021ABDFB2D3438766347ED9rDm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0AC5CCE4C73005EF0661177AD61E8A7C8A46D19C84731502D7CFB554cBh3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AC5CCE4C73005EF0661177AD61E8A7C8A47D99D86731502D7CFB554B3CFF65AE8C6D8C1BDE364c2hFQ" TargetMode="External"/><Relationship Id="rId5" Type="http://schemas.openxmlformats.org/officeDocument/2006/relationships/hyperlink" Target="consultantplus://offline/ref=4A0AC5CCE4C73005EF0661177AD61E8A7C8A46D19C84731502D7CFB554cBh3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A0AC5CCE4C73005EF0661177AD61E8A7C8A47D99D86731502D7CFB554B3CFF65AE8C6D8C1BDE364c2hF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10</Pages>
  <Words>2646</Words>
  <Characters>15088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Admin</cp:lastModifiedBy>
  <cp:revision>4</cp:revision>
  <cp:lastPrinted>2016-03-17T11:54:00Z</cp:lastPrinted>
  <dcterms:created xsi:type="dcterms:W3CDTF">2016-02-26T16:44:00Z</dcterms:created>
  <dcterms:modified xsi:type="dcterms:W3CDTF">2016-03-17T12:00:00Z</dcterms:modified>
</cp:coreProperties>
</file>