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4" w:rsidRDefault="008C0984" w:rsidP="00412986">
      <w:pPr>
        <w:jc w:val="center"/>
      </w:pPr>
    </w:p>
    <w:p w:rsidR="008C0984" w:rsidRDefault="008C0984" w:rsidP="00B00C61">
      <w:pPr>
        <w:jc w:val="center"/>
        <w:outlineLvl w:val="0"/>
      </w:pPr>
      <w:r w:rsidRPr="00B52701">
        <w:t xml:space="preserve">АДМИНИСТРАЦИЯ ТРОИЦКОГО СЕЛЬСКОГО ПОСЕЛЕНИЯ </w:t>
      </w:r>
    </w:p>
    <w:p w:rsidR="008C0984" w:rsidRPr="00B52701" w:rsidRDefault="008C0984" w:rsidP="00B00C61">
      <w:pPr>
        <w:jc w:val="center"/>
        <w:outlineLvl w:val="0"/>
      </w:pPr>
      <w:r w:rsidRPr="00B52701">
        <w:t xml:space="preserve">НОВОХОПЕРСКОГО МУНИЦИПАЛЬНОГО РАЙОНА </w:t>
      </w:r>
    </w:p>
    <w:p w:rsidR="008C0984" w:rsidRPr="00B52701" w:rsidRDefault="008C0984" w:rsidP="00B00C61">
      <w:pPr>
        <w:jc w:val="center"/>
        <w:outlineLvl w:val="0"/>
        <w:rPr>
          <w:sz w:val="28"/>
          <w:szCs w:val="28"/>
        </w:rPr>
      </w:pPr>
      <w:r w:rsidRPr="00B52701">
        <w:t>ВОРОНЕЖСКОЙ ОБЛАСТИ</w:t>
      </w:r>
    </w:p>
    <w:p w:rsidR="008C0984" w:rsidRPr="00B52701" w:rsidRDefault="008C0984" w:rsidP="00412986">
      <w:pPr>
        <w:jc w:val="center"/>
      </w:pPr>
    </w:p>
    <w:p w:rsidR="008C0984" w:rsidRPr="00B52701" w:rsidRDefault="008C0984" w:rsidP="00B00C61">
      <w:pPr>
        <w:jc w:val="center"/>
        <w:outlineLvl w:val="0"/>
        <w:rPr>
          <w:spacing w:val="24"/>
        </w:rPr>
      </w:pPr>
      <w:r w:rsidRPr="00B52701">
        <w:rPr>
          <w:spacing w:val="24"/>
        </w:rPr>
        <w:t>ПОСТАНОВЛЕНИЕ</w:t>
      </w:r>
    </w:p>
    <w:p w:rsidR="008C0984" w:rsidRPr="00EB64DA" w:rsidRDefault="008C0984" w:rsidP="00412986">
      <w:pPr>
        <w:jc w:val="center"/>
      </w:pPr>
    </w:p>
    <w:p w:rsidR="008C0984" w:rsidRPr="00EB64DA" w:rsidRDefault="008C0984" w:rsidP="00D160C7">
      <w:pPr>
        <w:tabs>
          <w:tab w:val="left" w:pos="360"/>
          <w:tab w:val="center" w:pos="4677"/>
        </w:tabs>
      </w:pPr>
      <w:r w:rsidRPr="00EB64DA">
        <w:tab/>
        <w:t>2</w:t>
      </w:r>
      <w:r>
        <w:t>2</w:t>
      </w:r>
      <w:r w:rsidRPr="00EB64DA">
        <w:t xml:space="preserve"> апреля 2016года</w:t>
      </w:r>
      <w:r w:rsidRPr="00EB64DA">
        <w:tab/>
        <w:t xml:space="preserve"> № </w:t>
      </w:r>
      <w:r>
        <w:t>52</w:t>
      </w:r>
    </w:p>
    <w:p w:rsidR="008C0984" w:rsidRPr="00EB64DA" w:rsidRDefault="008C0984" w:rsidP="00412986"/>
    <w:p w:rsidR="008C0984" w:rsidRDefault="008C0984" w:rsidP="00B00C61">
      <w:pPr>
        <w:outlineLvl w:val="0"/>
      </w:pPr>
      <w:r w:rsidRPr="00EB64DA">
        <w:t xml:space="preserve">О </w:t>
      </w:r>
      <w:r>
        <w:t xml:space="preserve">внесении изменений в постановление </w:t>
      </w:r>
    </w:p>
    <w:p w:rsidR="008C0984" w:rsidRDefault="008C0984" w:rsidP="005F1F22">
      <w:r>
        <w:t>администрации Троицкого сельского поселения</w:t>
      </w:r>
    </w:p>
    <w:p w:rsidR="008C0984" w:rsidRDefault="008C0984" w:rsidP="005F1F22">
      <w:r>
        <w:t xml:space="preserve"> № 89 от 20 декабря 2010 года «О подготовке правил </w:t>
      </w:r>
    </w:p>
    <w:p w:rsidR="008C0984" w:rsidRPr="00EB64DA" w:rsidRDefault="008C0984" w:rsidP="005F1F22">
      <w:r>
        <w:t>землепользования и застройки Троицкого сельского поселения»</w:t>
      </w:r>
    </w:p>
    <w:p w:rsidR="008C0984" w:rsidRPr="00EB64DA" w:rsidRDefault="008C0984" w:rsidP="00412986"/>
    <w:p w:rsidR="008C0984" w:rsidRDefault="008C0984" w:rsidP="00412986">
      <w:pPr>
        <w:pStyle w:val="BodyText"/>
        <w:rPr>
          <w:rFonts w:ascii="Times New Roman" w:hAnsi="Times New Roman"/>
          <w:szCs w:val="24"/>
        </w:rPr>
      </w:pPr>
      <w:r w:rsidRPr="00EB64DA">
        <w:rPr>
          <w:rFonts w:ascii="Times New Roman" w:hAnsi="Times New Roman"/>
          <w:szCs w:val="24"/>
        </w:rPr>
        <w:tab/>
        <w:t>В соответствии с Градостроительн</w:t>
      </w:r>
      <w:r>
        <w:rPr>
          <w:rFonts w:ascii="Times New Roman" w:hAnsi="Times New Roman"/>
          <w:szCs w:val="24"/>
        </w:rPr>
        <w:t>ым</w:t>
      </w:r>
      <w:r w:rsidRPr="00EB64DA">
        <w:rPr>
          <w:rFonts w:ascii="Times New Roman" w:hAnsi="Times New Roman"/>
          <w:szCs w:val="24"/>
        </w:rPr>
        <w:t xml:space="preserve"> кодекса Российской Федерации, пунктом 20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4"/>
        </w:rPr>
        <w:t>Законом Воронежской области от 07.07.2006 г. № 61-ОЗ «О регулировании градостроительной деятельности в Воронежской области», Уставом Троицкого сельского поселения Новохоперского муниципального района Воронежской области</w:t>
      </w:r>
    </w:p>
    <w:p w:rsidR="008C0984" w:rsidRPr="00EB64DA" w:rsidRDefault="008C0984" w:rsidP="00412986">
      <w:pPr>
        <w:pStyle w:val="BodyText"/>
        <w:rPr>
          <w:rFonts w:ascii="Times New Roman" w:hAnsi="Times New Roman"/>
          <w:szCs w:val="24"/>
        </w:rPr>
      </w:pPr>
    </w:p>
    <w:p w:rsidR="008C0984" w:rsidRPr="00EB64DA" w:rsidRDefault="008C0984" w:rsidP="00B00C61">
      <w:pPr>
        <w:pStyle w:val="BodyTex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EB64DA">
        <w:rPr>
          <w:rFonts w:ascii="Times New Roman" w:hAnsi="Times New Roman"/>
          <w:szCs w:val="24"/>
        </w:rPr>
        <w:t>:</w:t>
      </w:r>
    </w:p>
    <w:p w:rsidR="008C0984" w:rsidRDefault="008C0984" w:rsidP="005F1F22">
      <w:pPr>
        <w:ind w:firstLine="720"/>
      </w:pPr>
      <w:r w:rsidRPr="00EB64DA">
        <w:t xml:space="preserve">1. </w:t>
      </w:r>
      <w:r>
        <w:t>Внести в постановление администрации Троицкого сельского поселения Новохоперского муниципального района Воронежской области № 89 от 20.12.2010 г. «О подготовке правил землепользования и застройки Троицкого сельского поселения» следующие изменения и дополнения:</w:t>
      </w:r>
    </w:p>
    <w:p w:rsidR="008C0984" w:rsidRDefault="008C0984" w:rsidP="005F1F22">
      <w:pPr>
        <w:ind w:firstLine="720"/>
      </w:pPr>
      <w:r>
        <w:t>- Приложение  2 изложить в новой редакции согласно приложению.</w:t>
      </w:r>
    </w:p>
    <w:p w:rsidR="008C0984" w:rsidRDefault="008C0984" w:rsidP="006306B5">
      <w:pPr>
        <w:pStyle w:val="BodyTex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EB64DA">
        <w:rPr>
          <w:rFonts w:ascii="Times New Roman" w:hAnsi="Times New Roman"/>
          <w:szCs w:val="24"/>
        </w:rPr>
        <w:t>. Настоящие постановление подлежит обнародованию.</w:t>
      </w:r>
    </w:p>
    <w:p w:rsidR="008C0984" w:rsidRPr="00EB64DA" w:rsidRDefault="008C0984" w:rsidP="00412986">
      <w:pPr>
        <w:tabs>
          <w:tab w:val="left" w:pos="-5812"/>
        </w:tabs>
        <w:jc w:val="both"/>
      </w:pPr>
      <w:r>
        <w:tab/>
        <w:t>5</w:t>
      </w:r>
      <w:r w:rsidRPr="00EB64DA">
        <w:t>. Контроль за исполнением настоящего постановления  оставляю за собой.</w:t>
      </w:r>
    </w:p>
    <w:p w:rsidR="008C0984" w:rsidRDefault="008C0984" w:rsidP="00412986">
      <w:pPr>
        <w:pStyle w:val="BodyTextIndent"/>
      </w:pPr>
    </w:p>
    <w:p w:rsidR="008C0984" w:rsidRDefault="008C0984" w:rsidP="00412986">
      <w:pPr>
        <w:pStyle w:val="BodyTextIndent"/>
      </w:pPr>
    </w:p>
    <w:p w:rsidR="008C0984" w:rsidRDefault="008C0984" w:rsidP="00412986">
      <w:pPr>
        <w:pStyle w:val="BodyTextIndent"/>
      </w:pPr>
    </w:p>
    <w:p w:rsidR="008C0984" w:rsidRPr="00EB64DA" w:rsidRDefault="008C0984" w:rsidP="00412986">
      <w:pPr>
        <w:pStyle w:val="BodyTextIndent"/>
      </w:pPr>
    </w:p>
    <w:p w:rsidR="008C0984" w:rsidRPr="00EB64DA" w:rsidRDefault="008C0984" w:rsidP="00412986">
      <w:r w:rsidRPr="00EB64DA">
        <w:t xml:space="preserve">Глава </w:t>
      </w:r>
      <w:r>
        <w:t xml:space="preserve">Троицкого </w:t>
      </w:r>
      <w:r w:rsidRPr="00EB64DA">
        <w:t>сельского поселения</w:t>
      </w:r>
      <w:r w:rsidRPr="00EB64DA">
        <w:tab/>
      </w:r>
      <w:r w:rsidRPr="00EB64DA">
        <w:tab/>
      </w:r>
      <w:r w:rsidRPr="00EB64DA">
        <w:tab/>
        <w:t xml:space="preserve">                   </w:t>
      </w:r>
      <w:r>
        <w:t xml:space="preserve">               В.В.Лабыкина</w:t>
      </w:r>
      <w:r w:rsidRPr="00EB64DA">
        <w:t>.</w:t>
      </w:r>
    </w:p>
    <w:p w:rsidR="008C0984" w:rsidRPr="00EB64DA" w:rsidRDefault="008C0984" w:rsidP="00412986">
      <w:pPr>
        <w:jc w:val="both"/>
      </w:pPr>
    </w:p>
    <w:p w:rsidR="008C0984" w:rsidRPr="00EB64DA" w:rsidRDefault="008C0984" w:rsidP="00412986">
      <w:pPr>
        <w:jc w:val="both"/>
      </w:pPr>
    </w:p>
    <w:p w:rsidR="008C0984" w:rsidRPr="00EB64DA" w:rsidRDefault="008C0984" w:rsidP="00412986">
      <w:pPr>
        <w:jc w:val="both"/>
      </w:pPr>
    </w:p>
    <w:p w:rsidR="008C0984" w:rsidRPr="00C314E1" w:rsidRDefault="008C0984" w:rsidP="00412986">
      <w:pPr>
        <w:jc w:val="both"/>
      </w:pPr>
    </w:p>
    <w:p w:rsidR="008C0984" w:rsidRPr="00C314E1" w:rsidRDefault="008C0984" w:rsidP="00412986">
      <w:pPr>
        <w:jc w:val="both"/>
      </w:pPr>
    </w:p>
    <w:p w:rsidR="008C0984" w:rsidRPr="00C314E1" w:rsidRDefault="008C0984" w:rsidP="00412986">
      <w:pPr>
        <w:jc w:val="both"/>
      </w:pPr>
    </w:p>
    <w:p w:rsidR="008C0984" w:rsidRPr="00C314E1" w:rsidRDefault="008C0984" w:rsidP="00412986">
      <w:pPr>
        <w:jc w:val="both"/>
      </w:pPr>
    </w:p>
    <w:p w:rsidR="008C0984" w:rsidRDefault="008C0984" w:rsidP="00166C6E">
      <w:pPr>
        <w:autoSpaceDE w:val="0"/>
        <w:autoSpaceDN w:val="0"/>
        <w:adjustRightInd w:val="0"/>
      </w:pPr>
    </w:p>
    <w:p w:rsidR="008C0984" w:rsidRDefault="008C0984" w:rsidP="00166C6E">
      <w:pPr>
        <w:autoSpaceDE w:val="0"/>
        <w:autoSpaceDN w:val="0"/>
        <w:adjustRightInd w:val="0"/>
      </w:pPr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</w:p>
    <w:p w:rsidR="008C0984" w:rsidRPr="00D062D2" w:rsidRDefault="008C0984" w:rsidP="00B00C61">
      <w:pPr>
        <w:autoSpaceDE w:val="0"/>
        <w:autoSpaceDN w:val="0"/>
        <w:adjustRightInd w:val="0"/>
        <w:ind w:firstLine="540"/>
        <w:jc w:val="right"/>
        <w:outlineLvl w:val="0"/>
      </w:pPr>
      <w:r>
        <w:t>Приложение</w:t>
      </w:r>
      <w:bookmarkStart w:id="0" w:name="_GoBack"/>
      <w:bookmarkEnd w:id="0"/>
    </w:p>
    <w:p w:rsidR="008C0984" w:rsidRDefault="008C0984" w:rsidP="00D062D2">
      <w:pPr>
        <w:autoSpaceDE w:val="0"/>
        <w:autoSpaceDN w:val="0"/>
        <w:adjustRightInd w:val="0"/>
        <w:ind w:firstLine="540"/>
        <w:jc w:val="right"/>
      </w:pPr>
      <w:r w:rsidRPr="00D062D2">
        <w:t>к постановлению</w:t>
      </w:r>
      <w:r>
        <w:t xml:space="preserve"> администрации </w:t>
      </w:r>
    </w:p>
    <w:p w:rsidR="008C0984" w:rsidRPr="00D062D2" w:rsidRDefault="008C0984" w:rsidP="00D062D2">
      <w:pPr>
        <w:autoSpaceDE w:val="0"/>
        <w:autoSpaceDN w:val="0"/>
        <w:adjustRightInd w:val="0"/>
        <w:ind w:firstLine="540"/>
        <w:jc w:val="right"/>
      </w:pPr>
      <w:r>
        <w:t>Троицкого сельского поселения</w:t>
      </w:r>
      <w:r w:rsidRPr="00D062D2">
        <w:t xml:space="preserve"> </w:t>
      </w:r>
    </w:p>
    <w:p w:rsidR="008C0984" w:rsidRDefault="008C0984" w:rsidP="00B25F1D">
      <w:pPr>
        <w:autoSpaceDE w:val="0"/>
        <w:autoSpaceDN w:val="0"/>
        <w:adjustRightInd w:val="0"/>
        <w:ind w:firstLine="540"/>
        <w:jc w:val="right"/>
      </w:pPr>
      <w:r w:rsidRPr="00D062D2">
        <w:t xml:space="preserve">№ </w:t>
      </w:r>
      <w:r>
        <w:t xml:space="preserve">52 </w:t>
      </w:r>
      <w:r w:rsidRPr="00D062D2">
        <w:t>от «</w:t>
      </w:r>
      <w:r>
        <w:t xml:space="preserve"> 22</w:t>
      </w:r>
      <w:r w:rsidRPr="00D062D2">
        <w:t>»</w:t>
      </w:r>
      <w:r>
        <w:t xml:space="preserve"> апреля 2016г.</w:t>
      </w:r>
    </w:p>
    <w:p w:rsidR="008C0984" w:rsidRDefault="008C0984" w:rsidP="00B25F1D">
      <w:pPr>
        <w:autoSpaceDE w:val="0"/>
        <w:autoSpaceDN w:val="0"/>
        <w:adjustRightInd w:val="0"/>
        <w:ind w:firstLine="540"/>
        <w:jc w:val="right"/>
      </w:pPr>
    </w:p>
    <w:p w:rsidR="008C0984" w:rsidRPr="00D062D2" w:rsidRDefault="008C0984" w:rsidP="00B25F1D">
      <w:pPr>
        <w:autoSpaceDE w:val="0"/>
        <w:autoSpaceDN w:val="0"/>
        <w:adjustRightInd w:val="0"/>
        <w:ind w:firstLine="540"/>
        <w:jc w:val="right"/>
      </w:pPr>
    </w:p>
    <w:p w:rsidR="008C0984" w:rsidRDefault="008C0984" w:rsidP="003D36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КОМИССИИ ПО ПОДГОТОВКЕ ПРОЕКТА ПРАВИЛ ЗЕМЛЕПОЛЬЗОВАНИЯ И ЗАСТРОЙКИ ТРОИЦКОГО СЕЛЬСКОГО ПОСЕЛЕНИЯ НОВОХОПЕРСКОГО МУНИЦИПАЛЬНОГО РАЙОНА ВОРОНЕЖСКОЙ ОБЛАСТИ</w:t>
      </w:r>
    </w:p>
    <w:p w:rsidR="008C0984" w:rsidRDefault="008C0984" w:rsidP="003D3676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068"/>
      </w:tblGrid>
      <w:tr w:rsidR="008C0984" w:rsidTr="00274C6D">
        <w:tc>
          <w:tcPr>
            <w:tcW w:w="817" w:type="dxa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Лабыкина Вера Васильевна</w:t>
            </w:r>
          </w:p>
        </w:tc>
        <w:tc>
          <w:tcPr>
            <w:tcW w:w="5068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глава администрации Троицкого сельского поселения - председатель Комиссии</w:t>
            </w:r>
          </w:p>
        </w:tc>
      </w:tr>
      <w:tr w:rsidR="008C0984" w:rsidTr="00274C6D">
        <w:tc>
          <w:tcPr>
            <w:tcW w:w="817" w:type="dxa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 xml:space="preserve">Мульганов Александр Михайлович </w:t>
            </w:r>
          </w:p>
        </w:tc>
        <w:tc>
          <w:tcPr>
            <w:tcW w:w="5068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начальник сектора архитектурной и градостроительной деятельности Новохоперского муниципального района - заместитель председателя Комиссии</w:t>
            </w:r>
          </w:p>
        </w:tc>
      </w:tr>
      <w:tr w:rsidR="008C0984" w:rsidTr="00274C6D">
        <w:tc>
          <w:tcPr>
            <w:tcW w:w="817" w:type="dxa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Чашкина Марина Александровна</w:t>
            </w:r>
          </w:p>
        </w:tc>
        <w:tc>
          <w:tcPr>
            <w:tcW w:w="5068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инспектор по земле администрации Троицкого сельского поселения - секретарь Комиссии</w:t>
            </w:r>
          </w:p>
        </w:tc>
      </w:tr>
      <w:tr w:rsidR="008C0984" w:rsidTr="00274C6D">
        <w:tc>
          <w:tcPr>
            <w:tcW w:w="9571" w:type="dxa"/>
            <w:gridSpan w:val="3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Члены комиссии:</w:t>
            </w:r>
          </w:p>
        </w:tc>
      </w:tr>
      <w:tr w:rsidR="008C0984" w:rsidTr="00274C6D">
        <w:tc>
          <w:tcPr>
            <w:tcW w:w="817" w:type="dxa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Дмитриев Евгений Васильевич</w:t>
            </w:r>
          </w:p>
        </w:tc>
        <w:tc>
          <w:tcPr>
            <w:tcW w:w="5068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депутат Совета народных депутатов Троицкого сельского поселения</w:t>
            </w:r>
          </w:p>
        </w:tc>
      </w:tr>
      <w:tr w:rsidR="008C0984" w:rsidTr="00274C6D">
        <w:tc>
          <w:tcPr>
            <w:tcW w:w="817" w:type="dxa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Костина Оксана Николаевна</w:t>
            </w:r>
          </w:p>
        </w:tc>
        <w:tc>
          <w:tcPr>
            <w:tcW w:w="5068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депутат Совета народных депутатов Троицкого сельского поселения</w:t>
            </w:r>
          </w:p>
        </w:tc>
      </w:tr>
      <w:tr w:rsidR="008C0984" w:rsidTr="00274C6D">
        <w:tc>
          <w:tcPr>
            <w:tcW w:w="817" w:type="dxa"/>
          </w:tcPr>
          <w:p w:rsidR="008C0984" w:rsidRDefault="008C0984" w:rsidP="00274C6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Пивоваров Вадим Викторович</w:t>
            </w:r>
          </w:p>
        </w:tc>
        <w:tc>
          <w:tcPr>
            <w:tcW w:w="5068" w:type="dxa"/>
          </w:tcPr>
          <w:p w:rsidR="008C0984" w:rsidRDefault="008C0984" w:rsidP="00274C6D">
            <w:pPr>
              <w:autoSpaceDE w:val="0"/>
              <w:autoSpaceDN w:val="0"/>
              <w:adjustRightInd w:val="0"/>
            </w:pPr>
            <w:r>
              <w:t>депутат Совета народных депутатов Троицкого сельского поселения</w:t>
            </w:r>
          </w:p>
        </w:tc>
      </w:tr>
    </w:tbl>
    <w:p w:rsidR="008C0984" w:rsidRPr="003D3676" w:rsidRDefault="008C0984" w:rsidP="003D3676">
      <w:pPr>
        <w:autoSpaceDE w:val="0"/>
        <w:autoSpaceDN w:val="0"/>
        <w:adjustRightInd w:val="0"/>
        <w:jc w:val="center"/>
      </w:pPr>
    </w:p>
    <w:sectPr w:rsidR="008C0984" w:rsidRPr="003D3676" w:rsidSect="006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68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5ED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6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E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86"/>
    <w:rsid w:val="00000AB2"/>
    <w:rsid w:val="0001650A"/>
    <w:rsid w:val="0002198D"/>
    <w:rsid w:val="00051829"/>
    <w:rsid w:val="00087A63"/>
    <w:rsid w:val="000A48A2"/>
    <w:rsid w:val="000E57AE"/>
    <w:rsid w:val="001269B8"/>
    <w:rsid w:val="00166C6E"/>
    <w:rsid w:val="00170C8A"/>
    <w:rsid w:val="00213D8A"/>
    <w:rsid w:val="00223B9A"/>
    <w:rsid w:val="002442AE"/>
    <w:rsid w:val="00274C6D"/>
    <w:rsid w:val="00311B0D"/>
    <w:rsid w:val="00330EB6"/>
    <w:rsid w:val="00356770"/>
    <w:rsid w:val="00395940"/>
    <w:rsid w:val="003D3676"/>
    <w:rsid w:val="003F472A"/>
    <w:rsid w:val="00412986"/>
    <w:rsid w:val="00421075"/>
    <w:rsid w:val="0047036F"/>
    <w:rsid w:val="004A7443"/>
    <w:rsid w:val="004F61FE"/>
    <w:rsid w:val="0051363A"/>
    <w:rsid w:val="00561F6F"/>
    <w:rsid w:val="005858EF"/>
    <w:rsid w:val="005B73DC"/>
    <w:rsid w:val="005D741B"/>
    <w:rsid w:val="005F1F22"/>
    <w:rsid w:val="006306B5"/>
    <w:rsid w:val="006701AE"/>
    <w:rsid w:val="00676012"/>
    <w:rsid w:val="006B7036"/>
    <w:rsid w:val="006E0A6A"/>
    <w:rsid w:val="006E2CCD"/>
    <w:rsid w:val="006F024B"/>
    <w:rsid w:val="007328F3"/>
    <w:rsid w:val="00755EC5"/>
    <w:rsid w:val="007651DB"/>
    <w:rsid w:val="00793835"/>
    <w:rsid w:val="0082221A"/>
    <w:rsid w:val="00835AE4"/>
    <w:rsid w:val="00850C70"/>
    <w:rsid w:val="00852CC5"/>
    <w:rsid w:val="00885231"/>
    <w:rsid w:val="00886233"/>
    <w:rsid w:val="008B6597"/>
    <w:rsid w:val="008C0984"/>
    <w:rsid w:val="009040F4"/>
    <w:rsid w:val="009329E5"/>
    <w:rsid w:val="00990D38"/>
    <w:rsid w:val="009C0ECA"/>
    <w:rsid w:val="00A00C8C"/>
    <w:rsid w:val="00A314E9"/>
    <w:rsid w:val="00A406BB"/>
    <w:rsid w:val="00A665F2"/>
    <w:rsid w:val="00A83DE2"/>
    <w:rsid w:val="00AE7D1E"/>
    <w:rsid w:val="00B00C61"/>
    <w:rsid w:val="00B25486"/>
    <w:rsid w:val="00B25F1D"/>
    <w:rsid w:val="00B42585"/>
    <w:rsid w:val="00B4519A"/>
    <w:rsid w:val="00B52701"/>
    <w:rsid w:val="00B8766D"/>
    <w:rsid w:val="00BA3704"/>
    <w:rsid w:val="00BC118B"/>
    <w:rsid w:val="00BF57A4"/>
    <w:rsid w:val="00C21E22"/>
    <w:rsid w:val="00C314E1"/>
    <w:rsid w:val="00C409D3"/>
    <w:rsid w:val="00C55C32"/>
    <w:rsid w:val="00CB3D18"/>
    <w:rsid w:val="00D062D2"/>
    <w:rsid w:val="00D14E75"/>
    <w:rsid w:val="00D160C7"/>
    <w:rsid w:val="00D461E1"/>
    <w:rsid w:val="00D565EE"/>
    <w:rsid w:val="00DD09C3"/>
    <w:rsid w:val="00DD18D7"/>
    <w:rsid w:val="00DE29C1"/>
    <w:rsid w:val="00E82251"/>
    <w:rsid w:val="00EB332D"/>
    <w:rsid w:val="00EB64DA"/>
    <w:rsid w:val="00F5001E"/>
    <w:rsid w:val="00F71D47"/>
    <w:rsid w:val="00FA0884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Знак Знак Знак Char"/>
    <w:link w:val="BodyText"/>
    <w:uiPriority w:val="99"/>
    <w:locked/>
    <w:rsid w:val="00412986"/>
    <w:rPr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 Знак Знак Знак"/>
    <w:basedOn w:val="Normal"/>
    <w:link w:val="BodyTextChar1"/>
    <w:uiPriority w:val="99"/>
    <w:rsid w:val="00412986"/>
    <w:pPr>
      <w:spacing w:after="120"/>
      <w:jc w:val="both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basedOn w:val="DefaultParagraphFont"/>
    <w:link w:val="BodyText"/>
    <w:uiPriority w:val="99"/>
    <w:semiHidden/>
    <w:locked/>
    <w:rsid w:val="00330EB6"/>
    <w:rPr>
      <w:rFonts w:ascii="Times New Roman" w:hAnsi="Times New Roman" w:cs="Times New Roman"/>
      <w:sz w:val="24"/>
    </w:rPr>
  </w:style>
  <w:style w:type="character" w:customStyle="1" w:styleId="1">
    <w:name w:val="Основной текст Знак1"/>
    <w:uiPriority w:val="99"/>
    <w:semiHidden/>
    <w:rsid w:val="00412986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298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2986"/>
    <w:rPr>
      <w:rFonts w:ascii="Times New Roman" w:hAnsi="Times New Roman" w:cs="Times New Roman"/>
      <w:sz w:val="24"/>
      <w:lang w:eastAsia="ru-RU"/>
    </w:rPr>
  </w:style>
  <w:style w:type="table" w:styleId="TableGrid">
    <w:name w:val="Table Grid"/>
    <w:basedOn w:val="TableNormal"/>
    <w:uiPriority w:val="99"/>
    <w:locked/>
    <w:rsid w:val="003D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00C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345</Words>
  <Characters>1967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2016-04-28T05:27:00Z</dcterms:created>
  <dcterms:modified xsi:type="dcterms:W3CDTF">2016-05-04T06:34:00Z</dcterms:modified>
</cp:coreProperties>
</file>