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0AA" w:rsidRPr="004278B8" w:rsidRDefault="00F100AA" w:rsidP="0008493F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С</w:t>
      </w:r>
      <w:r w:rsidRPr="004278B8">
        <w:rPr>
          <w:b/>
          <w:sz w:val="28"/>
          <w:szCs w:val="28"/>
        </w:rPr>
        <w:t>ОВЕТ НАРОДНЫХ ДЕПУТАТОВ</w:t>
      </w:r>
      <w:r>
        <w:rPr>
          <w:b/>
          <w:sz w:val="28"/>
          <w:szCs w:val="28"/>
        </w:rPr>
        <w:t xml:space="preserve">                </w:t>
      </w:r>
    </w:p>
    <w:p w:rsidR="00F100AA" w:rsidRPr="00653AE5" w:rsidRDefault="00F100AA" w:rsidP="008D571A">
      <w:pPr>
        <w:keepNext/>
        <w:framePr w:dropCap="drop" w:lines="7" w:w="91" w:wrap="auto" w:vAnchor="text" w:hAnchor="page" w:x="1021" w:y="45"/>
        <w:shd w:val="clear" w:color="auto" w:fill="FFFFFF"/>
        <w:spacing w:line="2191" w:lineRule="exact"/>
        <w:ind w:left="-540" w:right="-165"/>
        <w:jc w:val="center"/>
        <w:rPr>
          <w:b/>
          <w:w w:val="84"/>
          <w:position w:val="-38"/>
          <w:sz w:val="266"/>
          <w:szCs w:val="28"/>
        </w:rPr>
      </w:pPr>
    </w:p>
    <w:p w:rsidR="00F100AA" w:rsidRPr="004278B8" w:rsidRDefault="00F100AA" w:rsidP="0008493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ТРОИЦКОГО</w:t>
      </w:r>
      <w:r w:rsidRPr="004278B8">
        <w:rPr>
          <w:b/>
          <w:sz w:val="28"/>
          <w:szCs w:val="28"/>
        </w:rPr>
        <w:t xml:space="preserve"> СЕЛЬСКОГО ПОСЕЛЕНИЯ</w:t>
      </w:r>
    </w:p>
    <w:p w:rsidR="00F100AA" w:rsidRPr="004278B8" w:rsidRDefault="00F100AA" w:rsidP="008D571A">
      <w:pPr>
        <w:jc w:val="center"/>
        <w:rPr>
          <w:b/>
          <w:sz w:val="28"/>
          <w:szCs w:val="28"/>
        </w:rPr>
      </w:pPr>
      <w:r w:rsidRPr="004278B8">
        <w:rPr>
          <w:b/>
          <w:sz w:val="28"/>
          <w:szCs w:val="28"/>
        </w:rPr>
        <w:t>НОВОХОПЕРСКОГО МУНИЦИПАЛЬНОГО РАЙОНА</w:t>
      </w:r>
    </w:p>
    <w:p w:rsidR="00F100AA" w:rsidRDefault="00F100AA" w:rsidP="008D571A">
      <w:pPr>
        <w:spacing w:line="360" w:lineRule="auto"/>
        <w:jc w:val="center"/>
        <w:rPr>
          <w:b/>
          <w:sz w:val="28"/>
          <w:szCs w:val="28"/>
        </w:rPr>
      </w:pPr>
      <w:r w:rsidRPr="004278B8">
        <w:rPr>
          <w:b/>
          <w:sz w:val="28"/>
          <w:szCs w:val="28"/>
        </w:rPr>
        <w:t>ВОРОНЕЖСКОЙ ОБЛАСТИ</w:t>
      </w:r>
    </w:p>
    <w:p w:rsidR="00F100AA" w:rsidRPr="004278B8" w:rsidRDefault="00F100AA" w:rsidP="008D571A">
      <w:pPr>
        <w:jc w:val="center"/>
        <w:rPr>
          <w:b/>
          <w:sz w:val="28"/>
          <w:szCs w:val="28"/>
        </w:rPr>
      </w:pPr>
      <w:r w:rsidRPr="004278B8">
        <w:rPr>
          <w:b/>
          <w:sz w:val="28"/>
          <w:szCs w:val="28"/>
        </w:rPr>
        <w:t>РЕШЕНИЕ</w:t>
      </w:r>
    </w:p>
    <w:p w:rsidR="00F100AA" w:rsidRDefault="00F100AA" w:rsidP="008D571A">
      <w:pPr>
        <w:jc w:val="both"/>
        <w:rPr>
          <w:b/>
          <w:sz w:val="28"/>
          <w:szCs w:val="28"/>
        </w:rPr>
      </w:pPr>
      <w:r w:rsidRPr="004278B8">
        <w:rPr>
          <w:b/>
          <w:sz w:val="28"/>
          <w:szCs w:val="28"/>
        </w:rPr>
        <w:t xml:space="preserve">                             </w:t>
      </w:r>
    </w:p>
    <w:p w:rsidR="00F100AA" w:rsidRPr="004278B8" w:rsidRDefault="00F100AA" w:rsidP="008D571A">
      <w:pPr>
        <w:jc w:val="both"/>
        <w:rPr>
          <w:b/>
          <w:sz w:val="28"/>
          <w:szCs w:val="28"/>
        </w:rPr>
      </w:pPr>
      <w:r w:rsidRPr="002C5E63">
        <w:rPr>
          <w:sz w:val="28"/>
          <w:szCs w:val="28"/>
        </w:rPr>
        <w:t>«</w:t>
      </w:r>
      <w:r>
        <w:rPr>
          <w:sz w:val="28"/>
          <w:szCs w:val="28"/>
        </w:rPr>
        <w:t>03</w:t>
      </w:r>
      <w:r w:rsidRPr="002C5E63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Pr="002C5E63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2C5E63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</w:t>
      </w:r>
      <w:r w:rsidRPr="004278B8">
        <w:rPr>
          <w:sz w:val="28"/>
          <w:szCs w:val="28"/>
        </w:rPr>
        <w:t>№</w:t>
      </w:r>
      <w:r>
        <w:rPr>
          <w:sz w:val="28"/>
          <w:szCs w:val="28"/>
        </w:rPr>
        <w:t xml:space="preserve"> 80/3</w:t>
      </w:r>
    </w:p>
    <w:p w:rsidR="00F100AA" w:rsidRDefault="00F100AA" w:rsidP="008D571A">
      <w:pPr>
        <w:jc w:val="both"/>
        <w:rPr>
          <w:sz w:val="28"/>
          <w:szCs w:val="28"/>
        </w:rPr>
      </w:pPr>
      <w:r>
        <w:rPr>
          <w:sz w:val="28"/>
          <w:szCs w:val="28"/>
        </w:rPr>
        <w:t>с.Троицкое</w:t>
      </w:r>
    </w:p>
    <w:p w:rsidR="00F100AA" w:rsidRDefault="00F100AA" w:rsidP="008D571A">
      <w:pPr>
        <w:jc w:val="both"/>
        <w:rPr>
          <w:sz w:val="28"/>
          <w:szCs w:val="28"/>
        </w:rPr>
      </w:pPr>
    </w:p>
    <w:p w:rsidR="00F100AA" w:rsidRDefault="00F100AA" w:rsidP="002C5E63">
      <w:pPr>
        <w:pStyle w:val="BodyText2"/>
        <w:ind w:left="-284" w:right="-58"/>
        <w:jc w:val="center"/>
        <w:rPr>
          <w:b/>
        </w:rPr>
      </w:pPr>
      <w:r w:rsidRPr="00385CD1">
        <w:rPr>
          <w:b/>
        </w:rPr>
        <w:t xml:space="preserve">О смете расходов избирательной </w:t>
      </w:r>
      <w:r>
        <w:rPr>
          <w:b/>
        </w:rPr>
        <w:t xml:space="preserve">комиссии </w:t>
      </w:r>
      <w:r w:rsidRPr="00385CD1">
        <w:rPr>
          <w:b/>
        </w:rPr>
        <w:t xml:space="preserve"> </w:t>
      </w:r>
      <w:r>
        <w:rPr>
          <w:b/>
        </w:rPr>
        <w:t>Троицкого сельского</w:t>
      </w:r>
      <w:r w:rsidRPr="00385CD1">
        <w:rPr>
          <w:b/>
        </w:rPr>
        <w:t xml:space="preserve"> поселения</w:t>
      </w:r>
      <w:r>
        <w:rPr>
          <w:b/>
        </w:rPr>
        <w:t xml:space="preserve"> и участковых избирательных комиссий</w:t>
      </w:r>
      <w:r w:rsidRPr="00385CD1">
        <w:rPr>
          <w:b/>
        </w:rPr>
        <w:t xml:space="preserve"> на подготовку и проведение выборов депутат</w:t>
      </w:r>
      <w:r>
        <w:rPr>
          <w:b/>
        </w:rPr>
        <w:t>ов</w:t>
      </w:r>
      <w:r w:rsidRPr="00385CD1">
        <w:rPr>
          <w:b/>
        </w:rPr>
        <w:t xml:space="preserve"> </w:t>
      </w:r>
      <w:r>
        <w:rPr>
          <w:b/>
        </w:rPr>
        <w:t xml:space="preserve">Совета народных депутатов Троицкого сельского поселения Новохоперского муниципального района четвертого созыва </w:t>
      </w:r>
    </w:p>
    <w:p w:rsidR="00F100AA" w:rsidRDefault="00F100AA" w:rsidP="002C5E63">
      <w:pPr>
        <w:pStyle w:val="BodyText2"/>
        <w:ind w:left="-284" w:right="-58"/>
        <w:jc w:val="center"/>
        <w:rPr>
          <w:b/>
          <w:szCs w:val="28"/>
        </w:rPr>
      </w:pPr>
      <w:r>
        <w:rPr>
          <w:b/>
        </w:rPr>
        <w:t xml:space="preserve">13 </w:t>
      </w:r>
      <w:r>
        <w:rPr>
          <w:b/>
          <w:szCs w:val="28"/>
        </w:rPr>
        <w:t xml:space="preserve">сентября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  <w:szCs w:val="28"/>
          </w:rPr>
          <w:t>2020 г</w:t>
        </w:r>
      </w:smartTag>
      <w:r>
        <w:rPr>
          <w:b/>
          <w:szCs w:val="28"/>
        </w:rPr>
        <w:t>.</w:t>
      </w:r>
    </w:p>
    <w:p w:rsidR="00F100AA" w:rsidRDefault="00F100AA" w:rsidP="008D571A">
      <w:r>
        <w:t xml:space="preserve">         </w:t>
      </w:r>
    </w:p>
    <w:p w:rsidR="00F100AA" w:rsidRDefault="00F100AA" w:rsidP="00693570">
      <w:pPr>
        <w:tabs>
          <w:tab w:val="left" w:pos="3095"/>
        </w:tabs>
        <w:jc w:val="both"/>
        <w:rPr>
          <w:sz w:val="28"/>
          <w:szCs w:val="28"/>
        </w:rPr>
      </w:pPr>
      <w:r w:rsidRPr="004510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В связи с подготовкой и проведением выборов депутатов Совета народных депутатов Троицкого сельского поселения Новохопёрского муниципального района, в соответствии со ст. 30, 78 Закона Воронежской области «Избирательный кодекс Воронежской области»,   Уставом Троицкого сельского поселения, Совет народных депутатов Троицкого сельского поселения </w:t>
      </w:r>
    </w:p>
    <w:p w:rsidR="00F100AA" w:rsidRPr="00DC2CA5" w:rsidRDefault="00F100AA" w:rsidP="0008493F">
      <w:pPr>
        <w:jc w:val="center"/>
        <w:outlineLvl w:val="0"/>
        <w:rPr>
          <w:b/>
          <w:sz w:val="28"/>
          <w:szCs w:val="28"/>
        </w:rPr>
      </w:pPr>
      <w:r w:rsidRPr="00DC2CA5">
        <w:rPr>
          <w:b/>
          <w:sz w:val="28"/>
          <w:szCs w:val="28"/>
        </w:rPr>
        <w:t>РЕШИЛ:</w:t>
      </w:r>
    </w:p>
    <w:p w:rsidR="00F100AA" w:rsidRDefault="00F100AA" w:rsidP="008D571A">
      <w:pPr>
        <w:jc w:val="center"/>
        <w:rPr>
          <w:sz w:val="28"/>
          <w:szCs w:val="28"/>
        </w:rPr>
      </w:pPr>
    </w:p>
    <w:p w:rsidR="00F100AA" w:rsidRDefault="00F100AA" w:rsidP="0069357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смету расходов  избирательной комиссии Троицкого сельского поселения  на подготовку и проведение выборов депутатов Совета народных депутатов Троицкого сельского поселения Новохопёрского муниципального района четвертого созыва согласно приложению 1.</w:t>
      </w:r>
      <w:r w:rsidRPr="00680E58">
        <w:rPr>
          <w:sz w:val="28"/>
          <w:szCs w:val="28"/>
        </w:rPr>
        <w:t xml:space="preserve"> </w:t>
      </w:r>
    </w:p>
    <w:p w:rsidR="00F100AA" w:rsidRDefault="00F100AA" w:rsidP="0069357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смету расходов участковых  избирательных  комиссий  избирательных участков № 24/18 и № 24/19 на подготовку и проведение выборов Совета народных депутатов Троицкого сельского поселения Новохоперского муниципального района согласно  приложения  2.</w:t>
      </w:r>
    </w:p>
    <w:p w:rsidR="00F100AA" w:rsidRDefault="00F100AA" w:rsidP="008D571A">
      <w:pPr>
        <w:jc w:val="both"/>
      </w:pPr>
    </w:p>
    <w:p w:rsidR="00F100AA" w:rsidRDefault="00F100AA" w:rsidP="008D571A"/>
    <w:p w:rsidR="00F100AA" w:rsidRDefault="00F100AA" w:rsidP="008D571A">
      <w:pPr>
        <w:rPr>
          <w:sz w:val="28"/>
          <w:szCs w:val="28"/>
        </w:rPr>
      </w:pPr>
      <w:r w:rsidRPr="0094799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Троицкого с</w:t>
      </w:r>
      <w:r w:rsidRPr="0094799C">
        <w:rPr>
          <w:sz w:val="28"/>
          <w:szCs w:val="28"/>
        </w:rPr>
        <w:t xml:space="preserve">ельского </w:t>
      </w:r>
      <w:r>
        <w:rPr>
          <w:sz w:val="28"/>
          <w:szCs w:val="28"/>
        </w:rPr>
        <w:t>п</w:t>
      </w:r>
      <w:r w:rsidRPr="0094799C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                                     В.В.Лабыкина.</w:t>
      </w:r>
    </w:p>
    <w:p w:rsidR="00F100AA" w:rsidRDefault="00F100AA" w:rsidP="008D571A"/>
    <w:p w:rsidR="00F100AA" w:rsidRDefault="00F100AA" w:rsidP="008D571A"/>
    <w:p w:rsidR="00F100AA" w:rsidRDefault="00F100AA" w:rsidP="008D571A"/>
    <w:p w:rsidR="00F100AA" w:rsidRDefault="00F100AA" w:rsidP="008D571A"/>
    <w:p w:rsidR="00F100AA" w:rsidRDefault="00F100AA" w:rsidP="008D571A"/>
    <w:p w:rsidR="00F100AA" w:rsidRDefault="00F100AA" w:rsidP="008D571A"/>
    <w:p w:rsidR="00F100AA" w:rsidRDefault="00F100AA" w:rsidP="008D571A"/>
    <w:p w:rsidR="00F100AA" w:rsidRDefault="00F100AA" w:rsidP="008D571A"/>
    <w:p w:rsidR="00F100AA" w:rsidRDefault="00F100AA" w:rsidP="008D571A"/>
    <w:p w:rsidR="00F100AA" w:rsidRDefault="00F100AA" w:rsidP="008D571A"/>
    <w:p w:rsidR="00F100AA" w:rsidRDefault="00F100AA" w:rsidP="008D571A"/>
    <w:p w:rsidR="00F100AA" w:rsidRDefault="00F100AA" w:rsidP="005C00D7"/>
    <w:p w:rsidR="00F100AA" w:rsidRDefault="00F100AA" w:rsidP="005C00D7"/>
    <w:p w:rsidR="00F100AA" w:rsidRDefault="00F100AA" w:rsidP="0008493F">
      <w:pPr>
        <w:jc w:val="right"/>
        <w:outlineLvl w:val="0"/>
      </w:pPr>
      <w:r>
        <w:t>Приложение1</w:t>
      </w:r>
    </w:p>
    <w:p w:rsidR="00F100AA" w:rsidRDefault="00F100AA" w:rsidP="008D571A">
      <w:pPr>
        <w:jc w:val="right"/>
      </w:pPr>
      <w:r>
        <w:t xml:space="preserve">к решению сессии Совета </w:t>
      </w:r>
    </w:p>
    <w:p w:rsidR="00F100AA" w:rsidRDefault="00F100AA" w:rsidP="008D571A">
      <w:pPr>
        <w:jc w:val="right"/>
      </w:pPr>
      <w:r>
        <w:t xml:space="preserve">народных депутатов </w:t>
      </w:r>
    </w:p>
    <w:p w:rsidR="00F100AA" w:rsidRDefault="00F100AA" w:rsidP="008D571A">
      <w:pPr>
        <w:jc w:val="right"/>
      </w:pPr>
      <w:r>
        <w:t>Троицкого сельского поселения</w:t>
      </w:r>
    </w:p>
    <w:p w:rsidR="00F100AA" w:rsidRDefault="00F100AA" w:rsidP="008D571A">
      <w:pPr>
        <w:jc w:val="right"/>
      </w:pPr>
      <w:r>
        <w:t>от 03 августа  2020 года № 80/3</w:t>
      </w:r>
    </w:p>
    <w:p w:rsidR="00F100AA" w:rsidRDefault="00F100AA" w:rsidP="00693570">
      <w:pPr>
        <w:jc w:val="center"/>
        <w:rPr>
          <w:b/>
          <w:sz w:val="28"/>
          <w:szCs w:val="28"/>
        </w:rPr>
      </w:pPr>
    </w:p>
    <w:p w:rsidR="00F100AA" w:rsidRPr="00283DC9" w:rsidRDefault="00F100AA" w:rsidP="0008493F">
      <w:pPr>
        <w:jc w:val="center"/>
        <w:outlineLvl w:val="0"/>
        <w:rPr>
          <w:b/>
          <w:sz w:val="27"/>
          <w:szCs w:val="27"/>
        </w:rPr>
      </w:pPr>
      <w:r w:rsidRPr="00283DC9">
        <w:rPr>
          <w:b/>
          <w:sz w:val="27"/>
          <w:szCs w:val="27"/>
        </w:rPr>
        <w:t>Смета расходов</w:t>
      </w:r>
    </w:p>
    <w:p w:rsidR="00F100AA" w:rsidRPr="00283DC9" w:rsidRDefault="00F100AA" w:rsidP="005C00D7">
      <w:pPr>
        <w:jc w:val="center"/>
        <w:rPr>
          <w:b/>
          <w:sz w:val="27"/>
          <w:szCs w:val="27"/>
        </w:rPr>
      </w:pPr>
      <w:r w:rsidRPr="00283DC9">
        <w:rPr>
          <w:b/>
          <w:sz w:val="27"/>
          <w:szCs w:val="27"/>
        </w:rPr>
        <w:t xml:space="preserve">избирательной комиссии Троицкого сельского поселения на подготовку и проведение выборов депутатов Совета народных депутатов Троицкого сельского поселения Новохоперского муниципального района четвертого созыва 13 сентября 2020 года </w:t>
      </w:r>
    </w:p>
    <w:p w:rsidR="00F100AA" w:rsidRPr="008B2809" w:rsidRDefault="00F100AA" w:rsidP="00693570">
      <w:pPr>
        <w:jc w:val="center"/>
        <w:rPr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0"/>
        <w:gridCol w:w="2025"/>
      </w:tblGrid>
      <w:tr w:rsidR="00F100AA" w:rsidTr="00F65F05">
        <w:tc>
          <w:tcPr>
            <w:tcW w:w="7200" w:type="dxa"/>
          </w:tcPr>
          <w:p w:rsidR="00F100AA" w:rsidRPr="00F65F05" w:rsidRDefault="00F100AA" w:rsidP="00F65F05">
            <w:pPr>
              <w:jc w:val="center"/>
              <w:rPr>
                <w:sz w:val="28"/>
                <w:szCs w:val="28"/>
              </w:rPr>
            </w:pPr>
            <w:r w:rsidRPr="00F65F05">
              <w:rPr>
                <w:sz w:val="28"/>
                <w:szCs w:val="28"/>
              </w:rPr>
              <w:t>Виды расходов</w:t>
            </w:r>
          </w:p>
        </w:tc>
        <w:tc>
          <w:tcPr>
            <w:tcW w:w="2025" w:type="dxa"/>
          </w:tcPr>
          <w:p w:rsidR="00F100AA" w:rsidRPr="00F65F05" w:rsidRDefault="00F100AA" w:rsidP="00F65F05">
            <w:pPr>
              <w:ind w:left="477" w:hanging="477"/>
              <w:jc w:val="center"/>
              <w:rPr>
                <w:sz w:val="28"/>
                <w:szCs w:val="28"/>
              </w:rPr>
            </w:pPr>
            <w:r w:rsidRPr="00F65F05">
              <w:rPr>
                <w:sz w:val="28"/>
                <w:szCs w:val="28"/>
              </w:rPr>
              <w:t>Сумма, руб.</w:t>
            </w:r>
          </w:p>
        </w:tc>
      </w:tr>
      <w:tr w:rsidR="00F100AA" w:rsidTr="00F65F05">
        <w:tc>
          <w:tcPr>
            <w:tcW w:w="7200" w:type="dxa"/>
          </w:tcPr>
          <w:p w:rsidR="00F100AA" w:rsidRPr="00F65F05" w:rsidRDefault="00F100AA" w:rsidP="005C00D7">
            <w:pPr>
              <w:rPr>
                <w:sz w:val="28"/>
                <w:szCs w:val="28"/>
              </w:rPr>
            </w:pPr>
            <w:r w:rsidRPr="00F65F05">
              <w:rPr>
                <w:sz w:val="28"/>
                <w:szCs w:val="28"/>
              </w:rPr>
              <w:t>1. Расходы избирательной комиссии сельского поселения</w:t>
            </w:r>
          </w:p>
        </w:tc>
        <w:tc>
          <w:tcPr>
            <w:tcW w:w="2025" w:type="dxa"/>
          </w:tcPr>
          <w:p w:rsidR="00F100AA" w:rsidRPr="00F65F05" w:rsidRDefault="00F100AA" w:rsidP="00F65F05">
            <w:pPr>
              <w:ind w:left="477" w:hanging="477"/>
              <w:rPr>
                <w:sz w:val="28"/>
                <w:szCs w:val="28"/>
              </w:rPr>
            </w:pPr>
            <w:r w:rsidRPr="00F65F05">
              <w:rPr>
                <w:sz w:val="28"/>
                <w:szCs w:val="28"/>
              </w:rPr>
              <w:t xml:space="preserve"> 23 320,80</w:t>
            </w:r>
          </w:p>
        </w:tc>
      </w:tr>
      <w:tr w:rsidR="00F100AA" w:rsidRPr="00233237" w:rsidTr="00F65F05">
        <w:tc>
          <w:tcPr>
            <w:tcW w:w="7200" w:type="dxa"/>
          </w:tcPr>
          <w:p w:rsidR="00F100AA" w:rsidRPr="00F65F05" w:rsidRDefault="00F100AA" w:rsidP="00693570">
            <w:pPr>
              <w:rPr>
                <w:sz w:val="28"/>
                <w:szCs w:val="28"/>
              </w:rPr>
            </w:pPr>
            <w:r w:rsidRPr="00F65F05">
              <w:rPr>
                <w:sz w:val="28"/>
                <w:szCs w:val="28"/>
              </w:rPr>
              <w:t>1.1. Компенсация</w:t>
            </w:r>
          </w:p>
        </w:tc>
        <w:tc>
          <w:tcPr>
            <w:tcW w:w="2025" w:type="dxa"/>
          </w:tcPr>
          <w:p w:rsidR="00F100AA" w:rsidRPr="00F65F05" w:rsidRDefault="00F100AA" w:rsidP="00F65F05">
            <w:pPr>
              <w:jc w:val="center"/>
              <w:rPr>
                <w:sz w:val="28"/>
                <w:szCs w:val="28"/>
              </w:rPr>
            </w:pPr>
          </w:p>
        </w:tc>
      </w:tr>
      <w:tr w:rsidR="00F100AA" w:rsidTr="00F65F05">
        <w:tc>
          <w:tcPr>
            <w:tcW w:w="7200" w:type="dxa"/>
          </w:tcPr>
          <w:p w:rsidR="00F100AA" w:rsidRPr="00F65F05" w:rsidRDefault="00F100AA" w:rsidP="00693570">
            <w:pPr>
              <w:rPr>
                <w:sz w:val="28"/>
                <w:szCs w:val="28"/>
              </w:rPr>
            </w:pPr>
            <w:r w:rsidRPr="00F65F05">
              <w:rPr>
                <w:sz w:val="28"/>
                <w:szCs w:val="28"/>
              </w:rPr>
              <w:t>1.2. Дополнительная оплата труда (вознаграждение)</w:t>
            </w:r>
          </w:p>
        </w:tc>
        <w:tc>
          <w:tcPr>
            <w:tcW w:w="2025" w:type="dxa"/>
          </w:tcPr>
          <w:p w:rsidR="00F100AA" w:rsidRPr="00F65F05" w:rsidRDefault="00F100AA" w:rsidP="005C00D7">
            <w:pPr>
              <w:rPr>
                <w:sz w:val="28"/>
                <w:szCs w:val="28"/>
              </w:rPr>
            </w:pPr>
            <w:r w:rsidRPr="00F65F05">
              <w:rPr>
                <w:sz w:val="28"/>
                <w:szCs w:val="28"/>
              </w:rPr>
              <w:t>12 000,00</w:t>
            </w:r>
          </w:p>
        </w:tc>
      </w:tr>
      <w:tr w:rsidR="00F100AA" w:rsidTr="00F65F05">
        <w:tc>
          <w:tcPr>
            <w:tcW w:w="7200" w:type="dxa"/>
          </w:tcPr>
          <w:p w:rsidR="00F100AA" w:rsidRPr="00F65F05" w:rsidRDefault="00F100AA" w:rsidP="00693570">
            <w:pPr>
              <w:rPr>
                <w:sz w:val="28"/>
                <w:szCs w:val="28"/>
              </w:rPr>
            </w:pPr>
            <w:r w:rsidRPr="00F65F05">
              <w:rPr>
                <w:sz w:val="28"/>
                <w:szCs w:val="28"/>
              </w:rPr>
              <w:t xml:space="preserve">1.3. Начисления на дополнительную оплату труда </w:t>
            </w:r>
          </w:p>
        </w:tc>
        <w:tc>
          <w:tcPr>
            <w:tcW w:w="2025" w:type="dxa"/>
          </w:tcPr>
          <w:p w:rsidR="00F100AA" w:rsidRPr="00F65F05" w:rsidRDefault="00F100AA" w:rsidP="00F65F05">
            <w:pPr>
              <w:jc w:val="center"/>
              <w:rPr>
                <w:sz w:val="28"/>
                <w:szCs w:val="28"/>
              </w:rPr>
            </w:pPr>
          </w:p>
        </w:tc>
      </w:tr>
      <w:tr w:rsidR="00F100AA" w:rsidTr="00F65F05">
        <w:tc>
          <w:tcPr>
            <w:tcW w:w="7200" w:type="dxa"/>
          </w:tcPr>
          <w:p w:rsidR="00F100AA" w:rsidRPr="00F65F05" w:rsidRDefault="00F100AA" w:rsidP="00693570">
            <w:pPr>
              <w:rPr>
                <w:sz w:val="28"/>
                <w:szCs w:val="28"/>
              </w:rPr>
            </w:pPr>
            <w:r w:rsidRPr="00F65F05">
              <w:rPr>
                <w:sz w:val="28"/>
                <w:szCs w:val="28"/>
              </w:rPr>
              <w:t>1.4. Расходы на изготовление печатной продукции</w:t>
            </w:r>
          </w:p>
        </w:tc>
        <w:tc>
          <w:tcPr>
            <w:tcW w:w="2025" w:type="dxa"/>
          </w:tcPr>
          <w:p w:rsidR="00F100AA" w:rsidRPr="00F65F05" w:rsidRDefault="00F100AA" w:rsidP="005C00D7">
            <w:pPr>
              <w:rPr>
                <w:sz w:val="28"/>
                <w:szCs w:val="28"/>
              </w:rPr>
            </w:pPr>
            <w:r w:rsidRPr="00F65F05">
              <w:rPr>
                <w:sz w:val="28"/>
                <w:szCs w:val="28"/>
              </w:rPr>
              <w:t>4 820,80</w:t>
            </w:r>
          </w:p>
        </w:tc>
      </w:tr>
      <w:tr w:rsidR="00F100AA" w:rsidTr="00F65F05">
        <w:tc>
          <w:tcPr>
            <w:tcW w:w="7200" w:type="dxa"/>
          </w:tcPr>
          <w:p w:rsidR="00F100AA" w:rsidRPr="00F65F05" w:rsidRDefault="00F100AA" w:rsidP="00693570">
            <w:pPr>
              <w:rPr>
                <w:sz w:val="28"/>
                <w:szCs w:val="28"/>
              </w:rPr>
            </w:pPr>
            <w:r w:rsidRPr="00F65F05">
              <w:rPr>
                <w:sz w:val="28"/>
                <w:szCs w:val="28"/>
              </w:rPr>
              <w:t>1.5. Расходы на связь</w:t>
            </w:r>
          </w:p>
        </w:tc>
        <w:tc>
          <w:tcPr>
            <w:tcW w:w="2025" w:type="dxa"/>
          </w:tcPr>
          <w:p w:rsidR="00F100AA" w:rsidRPr="00F65F05" w:rsidRDefault="00F100AA" w:rsidP="00F65F05">
            <w:pPr>
              <w:jc w:val="center"/>
              <w:rPr>
                <w:sz w:val="28"/>
                <w:szCs w:val="28"/>
              </w:rPr>
            </w:pPr>
          </w:p>
        </w:tc>
      </w:tr>
      <w:tr w:rsidR="00F100AA" w:rsidTr="00F65F05">
        <w:tc>
          <w:tcPr>
            <w:tcW w:w="7200" w:type="dxa"/>
          </w:tcPr>
          <w:p w:rsidR="00F100AA" w:rsidRPr="00F65F05" w:rsidRDefault="00F100AA" w:rsidP="00693570">
            <w:pPr>
              <w:rPr>
                <w:sz w:val="28"/>
                <w:szCs w:val="28"/>
              </w:rPr>
            </w:pPr>
            <w:r w:rsidRPr="00F65F05">
              <w:rPr>
                <w:sz w:val="28"/>
                <w:szCs w:val="28"/>
              </w:rPr>
              <w:t>1.6. Транспортные расходы</w:t>
            </w:r>
          </w:p>
        </w:tc>
        <w:tc>
          <w:tcPr>
            <w:tcW w:w="2025" w:type="dxa"/>
          </w:tcPr>
          <w:p w:rsidR="00F100AA" w:rsidRPr="00F65F05" w:rsidRDefault="00F100AA" w:rsidP="00235E98">
            <w:pPr>
              <w:rPr>
                <w:sz w:val="28"/>
                <w:szCs w:val="28"/>
              </w:rPr>
            </w:pPr>
            <w:r w:rsidRPr="00F65F05">
              <w:rPr>
                <w:sz w:val="28"/>
                <w:szCs w:val="28"/>
              </w:rPr>
              <w:t>5 000,00</w:t>
            </w:r>
          </w:p>
        </w:tc>
      </w:tr>
      <w:tr w:rsidR="00F100AA" w:rsidTr="00F65F05">
        <w:tc>
          <w:tcPr>
            <w:tcW w:w="7200" w:type="dxa"/>
          </w:tcPr>
          <w:p w:rsidR="00F100AA" w:rsidRPr="00F65F05" w:rsidRDefault="00F100AA" w:rsidP="0059431F">
            <w:pPr>
              <w:rPr>
                <w:sz w:val="28"/>
                <w:szCs w:val="28"/>
              </w:rPr>
            </w:pPr>
            <w:r w:rsidRPr="00F65F05">
              <w:rPr>
                <w:sz w:val="28"/>
                <w:szCs w:val="28"/>
              </w:rPr>
              <w:t>1.7. Канцелярские расходы</w:t>
            </w:r>
          </w:p>
        </w:tc>
        <w:tc>
          <w:tcPr>
            <w:tcW w:w="2025" w:type="dxa"/>
          </w:tcPr>
          <w:p w:rsidR="00F100AA" w:rsidRPr="00F65F05" w:rsidRDefault="00F100AA" w:rsidP="00235E98">
            <w:pPr>
              <w:rPr>
                <w:sz w:val="28"/>
                <w:szCs w:val="28"/>
              </w:rPr>
            </w:pPr>
            <w:r w:rsidRPr="00F65F05">
              <w:rPr>
                <w:sz w:val="28"/>
                <w:szCs w:val="28"/>
              </w:rPr>
              <w:t>1 500,00</w:t>
            </w:r>
          </w:p>
        </w:tc>
      </w:tr>
      <w:tr w:rsidR="00F100AA" w:rsidTr="00F65F05">
        <w:tc>
          <w:tcPr>
            <w:tcW w:w="7200" w:type="dxa"/>
          </w:tcPr>
          <w:p w:rsidR="00F100AA" w:rsidRPr="00F65F05" w:rsidRDefault="00F100AA" w:rsidP="0059431F">
            <w:pPr>
              <w:rPr>
                <w:sz w:val="28"/>
                <w:szCs w:val="28"/>
              </w:rPr>
            </w:pPr>
            <w:r w:rsidRPr="00F65F05">
              <w:rPr>
                <w:sz w:val="28"/>
                <w:szCs w:val="28"/>
              </w:rPr>
              <w:t>1.8. Приобретение расходных материалов</w:t>
            </w:r>
          </w:p>
        </w:tc>
        <w:tc>
          <w:tcPr>
            <w:tcW w:w="2025" w:type="dxa"/>
          </w:tcPr>
          <w:p w:rsidR="00F100AA" w:rsidRPr="00F65F05" w:rsidRDefault="00F100AA" w:rsidP="00F65F05">
            <w:pPr>
              <w:jc w:val="center"/>
              <w:rPr>
                <w:sz w:val="28"/>
                <w:szCs w:val="28"/>
              </w:rPr>
            </w:pPr>
          </w:p>
        </w:tc>
      </w:tr>
      <w:tr w:rsidR="00F100AA" w:rsidTr="00F65F05">
        <w:tc>
          <w:tcPr>
            <w:tcW w:w="7200" w:type="dxa"/>
          </w:tcPr>
          <w:p w:rsidR="00F100AA" w:rsidRPr="00F65F05" w:rsidRDefault="00F100AA" w:rsidP="00693570">
            <w:pPr>
              <w:rPr>
                <w:sz w:val="28"/>
                <w:szCs w:val="28"/>
              </w:rPr>
            </w:pPr>
            <w:r w:rsidRPr="00F65F05">
              <w:rPr>
                <w:sz w:val="28"/>
                <w:szCs w:val="28"/>
              </w:rPr>
              <w:t>1.9. Командировочные расходы</w:t>
            </w:r>
          </w:p>
        </w:tc>
        <w:tc>
          <w:tcPr>
            <w:tcW w:w="2025" w:type="dxa"/>
          </w:tcPr>
          <w:p w:rsidR="00F100AA" w:rsidRPr="00F65F05" w:rsidRDefault="00F100AA" w:rsidP="00F65F05">
            <w:pPr>
              <w:jc w:val="center"/>
              <w:rPr>
                <w:sz w:val="28"/>
                <w:szCs w:val="28"/>
              </w:rPr>
            </w:pPr>
          </w:p>
        </w:tc>
      </w:tr>
      <w:tr w:rsidR="00F100AA" w:rsidTr="00F65F05">
        <w:tc>
          <w:tcPr>
            <w:tcW w:w="7200" w:type="dxa"/>
          </w:tcPr>
          <w:p w:rsidR="00F100AA" w:rsidRPr="00F65F05" w:rsidRDefault="00F100AA" w:rsidP="00693570">
            <w:pPr>
              <w:rPr>
                <w:sz w:val="28"/>
                <w:szCs w:val="28"/>
              </w:rPr>
            </w:pPr>
            <w:r w:rsidRPr="00F65F05">
              <w:rPr>
                <w:sz w:val="28"/>
                <w:szCs w:val="28"/>
              </w:rPr>
              <w:t>1.10. Приобретение оборудования длительного  пользования</w:t>
            </w:r>
          </w:p>
        </w:tc>
        <w:tc>
          <w:tcPr>
            <w:tcW w:w="2025" w:type="dxa"/>
          </w:tcPr>
          <w:p w:rsidR="00F100AA" w:rsidRPr="00F65F05" w:rsidRDefault="00F100AA" w:rsidP="00F65F05">
            <w:pPr>
              <w:jc w:val="center"/>
              <w:rPr>
                <w:sz w:val="28"/>
                <w:szCs w:val="28"/>
              </w:rPr>
            </w:pPr>
          </w:p>
        </w:tc>
      </w:tr>
      <w:tr w:rsidR="00F100AA" w:rsidTr="00F65F05">
        <w:tc>
          <w:tcPr>
            <w:tcW w:w="7200" w:type="dxa"/>
          </w:tcPr>
          <w:p w:rsidR="00F100AA" w:rsidRPr="00F65F05" w:rsidRDefault="00F100AA" w:rsidP="00693570">
            <w:pPr>
              <w:rPr>
                <w:sz w:val="28"/>
                <w:szCs w:val="28"/>
              </w:rPr>
            </w:pPr>
            <w:r w:rsidRPr="00F65F05">
              <w:rPr>
                <w:sz w:val="28"/>
                <w:szCs w:val="28"/>
              </w:rPr>
              <w:t>1.11. Другие расходы, связанные с подготовкой и проведением выборов</w:t>
            </w:r>
          </w:p>
        </w:tc>
        <w:tc>
          <w:tcPr>
            <w:tcW w:w="2025" w:type="dxa"/>
          </w:tcPr>
          <w:p w:rsidR="00F100AA" w:rsidRPr="00F65F05" w:rsidRDefault="00F100AA" w:rsidP="00F65F05">
            <w:pPr>
              <w:jc w:val="center"/>
              <w:rPr>
                <w:sz w:val="28"/>
                <w:szCs w:val="28"/>
              </w:rPr>
            </w:pPr>
          </w:p>
        </w:tc>
      </w:tr>
    </w:tbl>
    <w:p w:rsidR="00F100AA" w:rsidRPr="00096CCA" w:rsidRDefault="00F100AA" w:rsidP="00693570"/>
    <w:p w:rsidR="00F100AA" w:rsidRDefault="00F100AA" w:rsidP="00693570"/>
    <w:p w:rsidR="00F100AA" w:rsidRDefault="00F100AA" w:rsidP="00693570"/>
    <w:p w:rsidR="00F100AA" w:rsidRDefault="00F100AA"/>
    <w:p w:rsidR="00F100AA" w:rsidRDefault="00F100AA"/>
    <w:p w:rsidR="00F100AA" w:rsidRDefault="00F100AA"/>
    <w:p w:rsidR="00F100AA" w:rsidRDefault="00F100AA"/>
    <w:p w:rsidR="00F100AA" w:rsidRDefault="00F100AA"/>
    <w:p w:rsidR="00F100AA" w:rsidRDefault="00F100AA"/>
    <w:p w:rsidR="00F100AA" w:rsidRDefault="00F100AA"/>
    <w:p w:rsidR="00F100AA" w:rsidRDefault="00F100AA"/>
    <w:p w:rsidR="00F100AA" w:rsidRDefault="00F100AA"/>
    <w:p w:rsidR="00F100AA" w:rsidRDefault="00F100AA"/>
    <w:p w:rsidR="00F100AA" w:rsidRDefault="00F100AA"/>
    <w:p w:rsidR="00F100AA" w:rsidRDefault="00F100AA"/>
    <w:p w:rsidR="00F100AA" w:rsidRDefault="00F100AA"/>
    <w:p w:rsidR="00F100AA" w:rsidRDefault="00F100AA"/>
    <w:p w:rsidR="00F100AA" w:rsidRDefault="00F100AA"/>
    <w:p w:rsidR="00F100AA" w:rsidRDefault="00F100AA"/>
    <w:p w:rsidR="00F100AA" w:rsidRDefault="00F100AA" w:rsidP="00693570">
      <w:pPr>
        <w:jc w:val="right"/>
      </w:pPr>
    </w:p>
    <w:p w:rsidR="00F100AA" w:rsidRDefault="00F100AA" w:rsidP="00693570">
      <w:pPr>
        <w:jc w:val="right"/>
      </w:pPr>
    </w:p>
    <w:p w:rsidR="00F100AA" w:rsidRDefault="00F100AA" w:rsidP="0008493F">
      <w:pPr>
        <w:jc w:val="right"/>
        <w:outlineLvl w:val="0"/>
      </w:pPr>
      <w:r>
        <w:t>Приложение2</w:t>
      </w:r>
    </w:p>
    <w:p w:rsidR="00F100AA" w:rsidRDefault="00F100AA" w:rsidP="00693570">
      <w:pPr>
        <w:jc w:val="right"/>
      </w:pPr>
      <w:r>
        <w:t xml:space="preserve">к решению сессии Совета </w:t>
      </w:r>
    </w:p>
    <w:p w:rsidR="00F100AA" w:rsidRDefault="00F100AA" w:rsidP="00693570">
      <w:pPr>
        <w:jc w:val="right"/>
      </w:pPr>
      <w:r>
        <w:t xml:space="preserve">народных депутатов </w:t>
      </w:r>
    </w:p>
    <w:p w:rsidR="00F100AA" w:rsidRDefault="00F100AA" w:rsidP="0059431F">
      <w:pPr>
        <w:jc w:val="right"/>
      </w:pPr>
      <w:r>
        <w:t>Троицкого сельского поселения</w:t>
      </w:r>
    </w:p>
    <w:p w:rsidR="00F100AA" w:rsidRDefault="00F100AA" w:rsidP="0059431F">
      <w:pPr>
        <w:jc w:val="right"/>
        <w:rPr>
          <w:b/>
          <w:sz w:val="28"/>
          <w:szCs w:val="28"/>
        </w:rPr>
      </w:pPr>
      <w:r>
        <w:t>от 03 августа  2020 года № 80/3</w:t>
      </w:r>
    </w:p>
    <w:p w:rsidR="00F100AA" w:rsidRDefault="00F100AA" w:rsidP="00693570"/>
    <w:p w:rsidR="00F100AA" w:rsidRDefault="00F100AA" w:rsidP="00693570"/>
    <w:p w:rsidR="00F100AA" w:rsidRPr="00283DC9" w:rsidRDefault="00F100AA" w:rsidP="0008493F">
      <w:pPr>
        <w:jc w:val="center"/>
        <w:outlineLvl w:val="0"/>
        <w:rPr>
          <w:b/>
          <w:sz w:val="27"/>
          <w:szCs w:val="27"/>
        </w:rPr>
      </w:pPr>
      <w:r w:rsidRPr="00283DC9">
        <w:rPr>
          <w:b/>
          <w:sz w:val="27"/>
          <w:szCs w:val="27"/>
        </w:rPr>
        <w:t>Смета расходов</w:t>
      </w:r>
    </w:p>
    <w:p w:rsidR="00F100AA" w:rsidRPr="00283DC9" w:rsidRDefault="00F100AA" w:rsidP="00283DC9">
      <w:pPr>
        <w:jc w:val="center"/>
        <w:rPr>
          <w:b/>
          <w:sz w:val="27"/>
          <w:szCs w:val="27"/>
        </w:rPr>
      </w:pPr>
      <w:r w:rsidRPr="00283DC9">
        <w:rPr>
          <w:b/>
          <w:sz w:val="27"/>
          <w:szCs w:val="27"/>
        </w:rPr>
        <w:t xml:space="preserve">участковых избирательных  комиссий избирательных участков № 24/18 и № 24/19  Новохопёрского муниципального района на подготовку и проведение выборов депутатов Совета народных депутатов Троицкого сельского поселения  Новохоперского муниципального района четвертого созыва </w:t>
      </w:r>
    </w:p>
    <w:p w:rsidR="00F100AA" w:rsidRPr="00CB5670" w:rsidRDefault="00F100AA" w:rsidP="00693570">
      <w:pPr>
        <w:jc w:val="center"/>
        <w:rPr>
          <w:b/>
          <w:sz w:val="27"/>
          <w:szCs w:val="27"/>
          <w:u w:val="single"/>
        </w:rPr>
      </w:pPr>
      <w:r w:rsidRPr="00283DC9">
        <w:rPr>
          <w:b/>
          <w:sz w:val="27"/>
          <w:szCs w:val="27"/>
        </w:rPr>
        <w:t>13 сентября 2020 года</w:t>
      </w:r>
    </w:p>
    <w:p w:rsidR="00F100AA" w:rsidRDefault="00F100AA" w:rsidP="00693570">
      <w:pPr>
        <w:jc w:val="center"/>
        <w:rPr>
          <w:b/>
          <w:sz w:val="27"/>
          <w:szCs w:val="27"/>
          <w:u w:val="single"/>
        </w:rPr>
      </w:pPr>
    </w:p>
    <w:p w:rsidR="00F100AA" w:rsidRDefault="00F100AA" w:rsidP="00693570">
      <w:pPr>
        <w:jc w:val="center"/>
        <w:rPr>
          <w:b/>
          <w:sz w:val="27"/>
          <w:szCs w:val="27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1980"/>
      </w:tblGrid>
      <w:tr w:rsidR="00F100AA" w:rsidTr="00F65F05">
        <w:tc>
          <w:tcPr>
            <w:tcW w:w="6948" w:type="dxa"/>
          </w:tcPr>
          <w:p w:rsidR="00F100AA" w:rsidRPr="00F65F05" w:rsidRDefault="00F100AA" w:rsidP="00F65F05">
            <w:pPr>
              <w:jc w:val="center"/>
              <w:rPr>
                <w:sz w:val="28"/>
                <w:szCs w:val="28"/>
              </w:rPr>
            </w:pPr>
            <w:r w:rsidRPr="00F65F05">
              <w:rPr>
                <w:sz w:val="28"/>
                <w:szCs w:val="28"/>
              </w:rPr>
              <w:t>Виды расходов</w:t>
            </w:r>
          </w:p>
        </w:tc>
        <w:tc>
          <w:tcPr>
            <w:tcW w:w="1980" w:type="dxa"/>
          </w:tcPr>
          <w:p w:rsidR="00F100AA" w:rsidRPr="00F65F05" w:rsidRDefault="00F100AA" w:rsidP="00F65F05">
            <w:pPr>
              <w:jc w:val="center"/>
              <w:rPr>
                <w:sz w:val="28"/>
                <w:szCs w:val="28"/>
              </w:rPr>
            </w:pPr>
            <w:r w:rsidRPr="00F65F05">
              <w:rPr>
                <w:sz w:val="28"/>
                <w:szCs w:val="28"/>
              </w:rPr>
              <w:t>Сумма, руб.</w:t>
            </w:r>
          </w:p>
        </w:tc>
      </w:tr>
      <w:tr w:rsidR="00F100AA" w:rsidTr="00F65F05">
        <w:tc>
          <w:tcPr>
            <w:tcW w:w="6948" w:type="dxa"/>
          </w:tcPr>
          <w:p w:rsidR="00F100AA" w:rsidRPr="00F65F05" w:rsidRDefault="00F100AA" w:rsidP="00F65F05">
            <w:pPr>
              <w:jc w:val="center"/>
              <w:rPr>
                <w:sz w:val="22"/>
                <w:szCs w:val="22"/>
              </w:rPr>
            </w:pPr>
            <w:r w:rsidRPr="00F65F05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</w:tcPr>
          <w:p w:rsidR="00F100AA" w:rsidRPr="00F65F05" w:rsidRDefault="00F100AA" w:rsidP="00F65F05">
            <w:pPr>
              <w:jc w:val="center"/>
              <w:rPr>
                <w:sz w:val="22"/>
                <w:szCs w:val="22"/>
              </w:rPr>
            </w:pPr>
            <w:r w:rsidRPr="00F65F05">
              <w:rPr>
                <w:sz w:val="22"/>
                <w:szCs w:val="22"/>
              </w:rPr>
              <w:t>2</w:t>
            </w:r>
          </w:p>
        </w:tc>
      </w:tr>
      <w:tr w:rsidR="00F100AA" w:rsidTr="00F65F05">
        <w:tc>
          <w:tcPr>
            <w:tcW w:w="6948" w:type="dxa"/>
          </w:tcPr>
          <w:p w:rsidR="00F100AA" w:rsidRPr="00F65F05" w:rsidRDefault="00F100AA" w:rsidP="00693570">
            <w:pPr>
              <w:rPr>
                <w:sz w:val="28"/>
                <w:szCs w:val="28"/>
              </w:rPr>
            </w:pPr>
            <w:r w:rsidRPr="00F65F05">
              <w:rPr>
                <w:sz w:val="28"/>
                <w:szCs w:val="28"/>
              </w:rPr>
              <w:t>1. Компенсация</w:t>
            </w:r>
          </w:p>
        </w:tc>
        <w:tc>
          <w:tcPr>
            <w:tcW w:w="1980" w:type="dxa"/>
          </w:tcPr>
          <w:p w:rsidR="00F100AA" w:rsidRPr="00F65F05" w:rsidRDefault="00F100AA" w:rsidP="00F65F05">
            <w:pPr>
              <w:jc w:val="center"/>
              <w:rPr>
                <w:sz w:val="28"/>
                <w:szCs w:val="28"/>
              </w:rPr>
            </w:pPr>
          </w:p>
        </w:tc>
      </w:tr>
      <w:tr w:rsidR="00F100AA" w:rsidTr="00F65F05">
        <w:tc>
          <w:tcPr>
            <w:tcW w:w="6948" w:type="dxa"/>
          </w:tcPr>
          <w:p w:rsidR="00F100AA" w:rsidRPr="00F65F05" w:rsidRDefault="00F100AA" w:rsidP="00693570">
            <w:pPr>
              <w:rPr>
                <w:sz w:val="28"/>
                <w:szCs w:val="28"/>
              </w:rPr>
            </w:pPr>
            <w:r w:rsidRPr="00F65F05">
              <w:rPr>
                <w:sz w:val="28"/>
                <w:szCs w:val="28"/>
              </w:rPr>
              <w:t>2. Дополнительная оплата труда (вознаграждение)</w:t>
            </w:r>
          </w:p>
        </w:tc>
        <w:tc>
          <w:tcPr>
            <w:tcW w:w="1980" w:type="dxa"/>
          </w:tcPr>
          <w:p w:rsidR="00F100AA" w:rsidRPr="00F65F05" w:rsidRDefault="00F100AA" w:rsidP="00F65F05">
            <w:pPr>
              <w:jc w:val="center"/>
              <w:rPr>
                <w:sz w:val="28"/>
                <w:szCs w:val="28"/>
              </w:rPr>
            </w:pPr>
            <w:r w:rsidRPr="00F65F05">
              <w:rPr>
                <w:sz w:val="28"/>
                <w:szCs w:val="28"/>
              </w:rPr>
              <w:t>40 480,00</w:t>
            </w:r>
          </w:p>
        </w:tc>
      </w:tr>
      <w:tr w:rsidR="00F100AA" w:rsidTr="00F65F05">
        <w:tc>
          <w:tcPr>
            <w:tcW w:w="6948" w:type="dxa"/>
          </w:tcPr>
          <w:p w:rsidR="00F100AA" w:rsidRPr="00F65F05" w:rsidRDefault="00F100AA" w:rsidP="00693570">
            <w:pPr>
              <w:rPr>
                <w:sz w:val="28"/>
                <w:szCs w:val="28"/>
              </w:rPr>
            </w:pPr>
            <w:r w:rsidRPr="00F65F05">
              <w:rPr>
                <w:sz w:val="28"/>
                <w:szCs w:val="28"/>
              </w:rPr>
              <w:t>3. Расходы на печатную продукцию</w:t>
            </w:r>
          </w:p>
        </w:tc>
        <w:tc>
          <w:tcPr>
            <w:tcW w:w="1980" w:type="dxa"/>
          </w:tcPr>
          <w:p w:rsidR="00F100AA" w:rsidRPr="00F65F05" w:rsidRDefault="00F100AA" w:rsidP="00F65F05">
            <w:pPr>
              <w:jc w:val="center"/>
              <w:rPr>
                <w:sz w:val="28"/>
                <w:szCs w:val="28"/>
              </w:rPr>
            </w:pPr>
          </w:p>
        </w:tc>
      </w:tr>
      <w:tr w:rsidR="00F100AA" w:rsidTr="00F65F05">
        <w:tc>
          <w:tcPr>
            <w:tcW w:w="6948" w:type="dxa"/>
          </w:tcPr>
          <w:p w:rsidR="00F100AA" w:rsidRPr="00F65F05" w:rsidRDefault="00F100AA" w:rsidP="00693570">
            <w:pPr>
              <w:rPr>
                <w:sz w:val="28"/>
                <w:szCs w:val="28"/>
              </w:rPr>
            </w:pPr>
            <w:r w:rsidRPr="00F65F05">
              <w:rPr>
                <w:sz w:val="28"/>
                <w:szCs w:val="28"/>
              </w:rPr>
              <w:t>4. Расходы на связь</w:t>
            </w:r>
          </w:p>
        </w:tc>
        <w:tc>
          <w:tcPr>
            <w:tcW w:w="1980" w:type="dxa"/>
          </w:tcPr>
          <w:p w:rsidR="00F100AA" w:rsidRPr="00F65F05" w:rsidRDefault="00F100AA" w:rsidP="00F65F05">
            <w:pPr>
              <w:jc w:val="center"/>
              <w:rPr>
                <w:sz w:val="28"/>
                <w:szCs w:val="28"/>
              </w:rPr>
            </w:pPr>
          </w:p>
        </w:tc>
      </w:tr>
      <w:tr w:rsidR="00F100AA" w:rsidTr="00F65F05">
        <w:tc>
          <w:tcPr>
            <w:tcW w:w="6948" w:type="dxa"/>
          </w:tcPr>
          <w:p w:rsidR="00F100AA" w:rsidRPr="00F65F05" w:rsidRDefault="00F100AA" w:rsidP="00693570">
            <w:pPr>
              <w:rPr>
                <w:sz w:val="28"/>
                <w:szCs w:val="28"/>
              </w:rPr>
            </w:pPr>
            <w:r w:rsidRPr="00F65F05">
              <w:rPr>
                <w:sz w:val="28"/>
                <w:szCs w:val="28"/>
              </w:rPr>
              <w:t>5. Транспортные расходы</w:t>
            </w:r>
          </w:p>
        </w:tc>
        <w:tc>
          <w:tcPr>
            <w:tcW w:w="1980" w:type="dxa"/>
          </w:tcPr>
          <w:p w:rsidR="00F100AA" w:rsidRPr="00F65F05" w:rsidRDefault="00F100AA" w:rsidP="00F65F05">
            <w:pPr>
              <w:jc w:val="center"/>
              <w:rPr>
                <w:sz w:val="28"/>
                <w:szCs w:val="28"/>
              </w:rPr>
            </w:pPr>
          </w:p>
        </w:tc>
      </w:tr>
      <w:tr w:rsidR="00F100AA" w:rsidTr="00F65F05">
        <w:tc>
          <w:tcPr>
            <w:tcW w:w="6948" w:type="dxa"/>
          </w:tcPr>
          <w:p w:rsidR="00F100AA" w:rsidRPr="00F65F05" w:rsidRDefault="00F100AA" w:rsidP="00693570">
            <w:pPr>
              <w:rPr>
                <w:sz w:val="28"/>
                <w:szCs w:val="28"/>
              </w:rPr>
            </w:pPr>
            <w:r w:rsidRPr="00F65F05">
              <w:rPr>
                <w:sz w:val="28"/>
                <w:szCs w:val="28"/>
              </w:rPr>
              <w:t>6. Канцелярские расходы</w:t>
            </w:r>
          </w:p>
        </w:tc>
        <w:tc>
          <w:tcPr>
            <w:tcW w:w="1980" w:type="dxa"/>
          </w:tcPr>
          <w:p w:rsidR="00F100AA" w:rsidRPr="00F65F05" w:rsidRDefault="00F100AA" w:rsidP="00F65F05">
            <w:pPr>
              <w:jc w:val="center"/>
              <w:rPr>
                <w:sz w:val="28"/>
                <w:szCs w:val="28"/>
              </w:rPr>
            </w:pPr>
          </w:p>
        </w:tc>
      </w:tr>
      <w:tr w:rsidR="00F100AA" w:rsidTr="00F65F05">
        <w:tc>
          <w:tcPr>
            <w:tcW w:w="6948" w:type="dxa"/>
          </w:tcPr>
          <w:p w:rsidR="00F100AA" w:rsidRPr="00F65F05" w:rsidRDefault="00F100AA" w:rsidP="00693570">
            <w:pPr>
              <w:rPr>
                <w:sz w:val="28"/>
                <w:szCs w:val="28"/>
              </w:rPr>
            </w:pPr>
            <w:r w:rsidRPr="00F65F05">
              <w:rPr>
                <w:sz w:val="28"/>
                <w:szCs w:val="28"/>
              </w:rPr>
              <w:t>7. Расходы на другие малоценные быстроизнашивающиеся товары</w:t>
            </w:r>
          </w:p>
        </w:tc>
        <w:tc>
          <w:tcPr>
            <w:tcW w:w="1980" w:type="dxa"/>
          </w:tcPr>
          <w:p w:rsidR="00F100AA" w:rsidRPr="00F65F05" w:rsidRDefault="00F100AA" w:rsidP="00F65F05">
            <w:pPr>
              <w:jc w:val="center"/>
              <w:rPr>
                <w:sz w:val="28"/>
                <w:szCs w:val="28"/>
              </w:rPr>
            </w:pPr>
          </w:p>
        </w:tc>
      </w:tr>
      <w:tr w:rsidR="00F100AA" w:rsidTr="00F65F05">
        <w:tc>
          <w:tcPr>
            <w:tcW w:w="6948" w:type="dxa"/>
          </w:tcPr>
          <w:p w:rsidR="00F100AA" w:rsidRPr="00F65F05" w:rsidRDefault="00F100AA" w:rsidP="00693570">
            <w:pPr>
              <w:rPr>
                <w:sz w:val="28"/>
                <w:szCs w:val="28"/>
              </w:rPr>
            </w:pPr>
            <w:r w:rsidRPr="00F65F05">
              <w:rPr>
                <w:sz w:val="28"/>
                <w:szCs w:val="28"/>
              </w:rPr>
              <w:t>8. Командировочные расходы</w:t>
            </w:r>
          </w:p>
        </w:tc>
        <w:tc>
          <w:tcPr>
            <w:tcW w:w="1980" w:type="dxa"/>
          </w:tcPr>
          <w:p w:rsidR="00F100AA" w:rsidRPr="00F65F05" w:rsidRDefault="00F100AA" w:rsidP="00F65F05">
            <w:pPr>
              <w:jc w:val="center"/>
              <w:rPr>
                <w:sz w:val="28"/>
                <w:szCs w:val="28"/>
              </w:rPr>
            </w:pPr>
          </w:p>
        </w:tc>
      </w:tr>
      <w:tr w:rsidR="00F100AA" w:rsidTr="00F65F05">
        <w:tc>
          <w:tcPr>
            <w:tcW w:w="6948" w:type="dxa"/>
          </w:tcPr>
          <w:p w:rsidR="00F100AA" w:rsidRPr="00F65F05" w:rsidRDefault="00F100AA" w:rsidP="00693570">
            <w:pPr>
              <w:rPr>
                <w:sz w:val="28"/>
                <w:szCs w:val="28"/>
              </w:rPr>
            </w:pPr>
            <w:r w:rsidRPr="00F65F05">
              <w:rPr>
                <w:sz w:val="28"/>
                <w:szCs w:val="28"/>
              </w:rPr>
              <w:t xml:space="preserve">9. Расходы на сборку, установку и разборку технологического оборудования </w:t>
            </w:r>
          </w:p>
        </w:tc>
        <w:tc>
          <w:tcPr>
            <w:tcW w:w="1980" w:type="dxa"/>
          </w:tcPr>
          <w:p w:rsidR="00F100AA" w:rsidRPr="00F65F05" w:rsidRDefault="00F100AA" w:rsidP="00F65F05">
            <w:pPr>
              <w:jc w:val="center"/>
              <w:rPr>
                <w:sz w:val="28"/>
                <w:szCs w:val="28"/>
              </w:rPr>
            </w:pPr>
          </w:p>
        </w:tc>
      </w:tr>
      <w:tr w:rsidR="00F100AA" w:rsidTr="00F65F05">
        <w:tc>
          <w:tcPr>
            <w:tcW w:w="6948" w:type="dxa"/>
          </w:tcPr>
          <w:p w:rsidR="00F100AA" w:rsidRPr="00F65F05" w:rsidRDefault="00F100AA" w:rsidP="00693570">
            <w:pPr>
              <w:rPr>
                <w:sz w:val="28"/>
                <w:szCs w:val="28"/>
              </w:rPr>
            </w:pPr>
            <w:r w:rsidRPr="00F65F05">
              <w:rPr>
                <w:sz w:val="28"/>
                <w:szCs w:val="28"/>
              </w:rPr>
              <w:t xml:space="preserve">10. Расходы на содержание помещений участковых избирательных комиссий и избирательных участков </w:t>
            </w:r>
          </w:p>
        </w:tc>
        <w:tc>
          <w:tcPr>
            <w:tcW w:w="1980" w:type="dxa"/>
          </w:tcPr>
          <w:p w:rsidR="00F100AA" w:rsidRPr="00F65F05" w:rsidRDefault="00F100AA" w:rsidP="00F65F05">
            <w:pPr>
              <w:jc w:val="center"/>
              <w:rPr>
                <w:sz w:val="28"/>
                <w:szCs w:val="28"/>
              </w:rPr>
            </w:pPr>
          </w:p>
        </w:tc>
      </w:tr>
      <w:tr w:rsidR="00F100AA" w:rsidTr="00F65F05">
        <w:tc>
          <w:tcPr>
            <w:tcW w:w="6948" w:type="dxa"/>
          </w:tcPr>
          <w:p w:rsidR="00F100AA" w:rsidRPr="00F65F05" w:rsidRDefault="00F100AA" w:rsidP="00693570">
            <w:pPr>
              <w:rPr>
                <w:sz w:val="28"/>
                <w:szCs w:val="28"/>
              </w:rPr>
            </w:pPr>
            <w:r w:rsidRPr="00F65F05">
              <w:rPr>
                <w:sz w:val="28"/>
                <w:szCs w:val="28"/>
              </w:rPr>
              <w:t>11. Другие расходы</w:t>
            </w:r>
          </w:p>
        </w:tc>
        <w:tc>
          <w:tcPr>
            <w:tcW w:w="1980" w:type="dxa"/>
          </w:tcPr>
          <w:p w:rsidR="00F100AA" w:rsidRPr="00F65F05" w:rsidRDefault="00F100AA" w:rsidP="00F65F05">
            <w:pPr>
              <w:jc w:val="center"/>
              <w:rPr>
                <w:sz w:val="28"/>
                <w:szCs w:val="28"/>
              </w:rPr>
            </w:pPr>
          </w:p>
        </w:tc>
      </w:tr>
      <w:tr w:rsidR="00F100AA" w:rsidTr="00F65F05">
        <w:tc>
          <w:tcPr>
            <w:tcW w:w="6948" w:type="dxa"/>
          </w:tcPr>
          <w:p w:rsidR="00F100AA" w:rsidRPr="00F65F05" w:rsidRDefault="00F100AA" w:rsidP="00693570">
            <w:pPr>
              <w:rPr>
                <w:sz w:val="28"/>
                <w:szCs w:val="28"/>
              </w:rPr>
            </w:pPr>
            <w:r w:rsidRPr="00F65F05">
              <w:rPr>
                <w:sz w:val="28"/>
                <w:szCs w:val="28"/>
              </w:rPr>
              <w:t>12. Расходы на питание</w:t>
            </w:r>
          </w:p>
        </w:tc>
        <w:tc>
          <w:tcPr>
            <w:tcW w:w="1980" w:type="dxa"/>
          </w:tcPr>
          <w:p w:rsidR="00F100AA" w:rsidRPr="00F65F05" w:rsidRDefault="00F100AA" w:rsidP="00F65F05">
            <w:pPr>
              <w:jc w:val="center"/>
              <w:rPr>
                <w:sz w:val="28"/>
                <w:szCs w:val="28"/>
              </w:rPr>
            </w:pPr>
            <w:r w:rsidRPr="00F65F05">
              <w:rPr>
                <w:sz w:val="28"/>
                <w:szCs w:val="28"/>
              </w:rPr>
              <w:t>2 520,00</w:t>
            </w:r>
          </w:p>
        </w:tc>
      </w:tr>
      <w:tr w:rsidR="00F100AA" w:rsidTr="00F65F05">
        <w:tc>
          <w:tcPr>
            <w:tcW w:w="6948" w:type="dxa"/>
          </w:tcPr>
          <w:p w:rsidR="00F100AA" w:rsidRPr="00F65F05" w:rsidRDefault="00F100AA" w:rsidP="00F65F05">
            <w:pPr>
              <w:jc w:val="right"/>
              <w:rPr>
                <w:b/>
                <w:sz w:val="28"/>
                <w:szCs w:val="28"/>
              </w:rPr>
            </w:pPr>
            <w:r w:rsidRPr="00F65F05">
              <w:rPr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980" w:type="dxa"/>
          </w:tcPr>
          <w:p w:rsidR="00F100AA" w:rsidRPr="00F65F05" w:rsidRDefault="00F100AA" w:rsidP="00F65F05">
            <w:pPr>
              <w:jc w:val="center"/>
              <w:rPr>
                <w:sz w:val="28"/>
                <w:szCs w:val="28"/>
              </w:rPr>
            </w:pPr>
            <w:r w:rsidRPr="00F65F05">
              <w:rPr>
                <w:sz w:val="28"/>
                <w:szCs w:val="28"/>
              </w:rPr>
              <w:t>43 000,00</w:t>
            </w:r>
          </w:p>
        </w:tc>
      </w:tr>
    </w:tbl>
    <w:p w:rsidR="00F100AA" w:rsidRDefault="00F100AA" w:rsidP="00693570"/>
    <w:p w:rsidR="00F100AA" w:rsidRDefault="00F100AA" w:rsidP="00693570"/>
    <w:p w:rsidR="00F100AA" w:rsidRDefault="00F100AA"/>
    <w:p w:rsidR="00F100AA" w:rsidRDefault="00F100AA"/>
    <w:p w:rsidR="00F100AA" w:rsidRDefault="00F100AA"/>
    <w:p w:rsidR="00F100AA" w:rsidRDefault="00F100AA"/>
    <w:p w:rsidR="00F100AA" w:rsidRDefault="00F100AA"/>
    <w:p w:rsidR="00F100AA" w:rsidRDefault="00F100AA"/>
    <w:p w:rsidR="00F100AA" w:rsidRDefault="00F100AA"/>
    <w:p w:rsidR="00F100AA" w:rsidRDefault="00F100AA"/>
    <w:p w:rsidR="00F100AA" w:rsidRDefault="00F100AA"/>
    <w:sectPr w:rsidR="00F100AA" w:rsidSect="00830A6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14AE1"/>
    <w:multiLevelType w:val="hybridMultilevel"/>
    <w:tmpl w:val="B0D80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571A"/>
    <w:rsid w:val="00001083"/>
    <w:rsid w:val="00007CF6"/>
    <w:rsid w:val="00011C55"/>
    <w:rsid w:val="000155E7"/>
    <w:rsid w:val="000200AF"/>
    <w:rsid w:val="00020362"/>
    <w:rsid w:val="0002045C"/>
    <w:rsid w:val="00021948"/>
    <w:rsid w:val="00021BA1"/>
    <w:rsid w:val="00021F47"/>
    <w:rsid w:val="00023172"/>
    <w:rsid w:val="00024C7F"/>
    <w:rsid w:val="00025868"/>
    <w:rsid w:val="00032C58"/>
    <w:rsid w:val="000339B8"/>
    <w:rsid w:val="00040B0B"/>
    <w:rsid w:val="000529A6"/>
    <w:rsid w:val="0005559D"/>
    <w:rsid w:val="00055CBE"/>
    <w:rsid w:val="00060BC2"/>
    <w:rsid w:val="00062853"/>
    <w:rsid w:val="00076CE5"/>
    <w:rsid w:val="00076FD5"/>
    <w:rsid w:val="000839BE"/>
    <w:rsid w:val="0008493F"/>
    <w:rsid w:val="00085F66"/>
    <w:rsid w:val="0008627E"/>
    <w:rsid w:val="00087F06"/>
    <w:rsid w:val="000922F7"/>
    <w:rsid w:val="000941F7"/>
    <w:rsid w:val="000942AC"/>
    <w:rsid w:val="000952DD"/>
    <w:rsid w:val="00096CCA"/>
    <w:rsid w:val="00096D91"/>
    <w:rsid w:val="00097FBF"/>
    <w:rsid w:val="000A6E71"/>
    <w:rsid w:val="000B55DC"/>
    <w:rsid w:val="000C3E84"/>
    <w:rsid w:val="000C750A"/>
    <w:rsid w:val="000D10D5"/>
    <w:rsid w:val="000E096E"/>
    <w:rsid w:val="000E55C9"/>
    <w:rsid w:val="000E5646"/>
    <w:rsid w:val="000E7FC6"/>
    <w:rsid w:val="000F63D1"/>
    <w:rsid w:val="00103819"/>
    <w:rsid w:val="00106DA0"/>
    <w:rsid w:val="00110AF4"/>
    <w:rsid w:val="00112EC1"/>
    <w:rsid w:val="001130AB"/>
    <w:rsid w:val="00122AC6"/>
    <w:rsid w:val="0012517B"/>
    <w:rsid w:val="001252F4"/>
    <w:rsid w:val="00127AE4"/>
    <w:rsid w:val="0013203D"/>
    <w:rsid w:val="00133510"/>
    <w:rsid w:val="0013526A"/>
    <w:rsid w:val="001370F6"/>
    <w:rsid w:val="00140E26"/>
    <w:rsid w:val="001426AB"/>
    <w:rsid w:val="001457F4"/>
    <w:rsid w:val="00152B45"/>
    <w:rsid w:val="00152E03"/>
    <w:rsid w:val="00164B46"/>
    <w:rsid w:val="001719C3"/>
    <w:rsid w:val="00174CC5"/>
    <w:rsid w:val="00184207"/>
    <w:rsid w:val="00185DAC"/>
    <w:rsid w:val="001862FC"/>
    <w:rsid w:val="001A04E2"/>
    <w:rsid w:val="001B26B6"/>
    <w:rsid w:val="001C0AC4"/>
    <w:rsid w:val="001C140D"/>
    <w:rsid w:val="001C21B6"/>
    <w:rsid w:val="001C3A29"/>
    <w:rsid w:val="001C6A9A"/>
    <w:rsid w:val="001D1915"/>
    <w:rsid w:val="001D2858"/>
    <w:rsid w:val="001D600B"/>
    <w:rsid w:val="001F20EB"/>
    <w:rsid w:val="001F3983"/>
    <w:rsid w:val="00200F62"/>
    <w:rsid w:val="00201C9F"/>
    <w:rsid w:val="0020382D"/>
    <w:rsid w:val="00211ABA"/>
    <w:rsid w:val="00215FC8"/>
    <w:rsid w:val="002163A8"/>
    <w:rsid w:val="0021792D"/>
    <w:rsid w:val="002219D2"/>
    <w:rsid w:val="00231BBE"/>
    <w:rsid w:val="00233237"/>
    <w:rsid w:val="00235E17"/>
    <w:rsid w:val="00235E98"/>
    <w:rsid w:val="00244077"/>
    <w:rsid w:val="00256B0C"/>
    <w:rsid w:val="00262A0F"/>
    <w:rsid w:val="002707B3"/>
    <w:rsid w:val="00272BAA"/>
    <w:rsid w:val="00273F5C"/>
    <w:rsid w:val="00275705"/>
    <w:rsid w:val="002827EF"/>
    <w:rsid w:val="00282A85"/>
    <w:rsid w:val="00283DC9"/>
    <w:rsid w:val="00293DA9"/>
    <w:rsid w:val="00297A8C"/>
    <w:rsid w:val="002B0F6F"/>
    <w:rsid w:val="002B3676"/>
    <w:rsid w:val="002B4195"/>
    <w:rsid w:val="002B7ACA"/>
    <w:rsid w:val="002C04D2"/>
    <w:rsid w:val="002C0BE4"/>
    <w:rsid w:val="002C3675"/>
    <w:rsid w:val="002C483F"/>
    <w:rsid w:val="002C5E63"/>
    <w:rsid w:val="002D56D1"/>
    <w:rsid w:val="002D6249"/>
    <w:rsid w:val="002E38A9"/>
    <w:rsid w:val="002E677E"/>
    <w:rsid w:val="002F3257"/>
    <w:rsid w:val="002F7B5D"/>
    <w:rsid w:val="00301B0E"/>
    <w:rsid w:val="003038E3"/>
    <w:rsid w:val="0032060E"/>
    <w:rsid w:val="0032128A"/>
    <w:rsid w:val="00322038"/>
    <w:rsid w:val="00331644"/>
    <w:rsid w:val="0033370F"/>
    <w:rsid w:val="00342026"/>
    <w:rsid w:val="00344D52"/>
    <w:rsid w:val="00345E86"/>
    <w:rsid w:val="00350B60"/>
    <w:rsid w:val="00353BCF"/>
    <w:rsid w:val="00354CB4"/>
    <w:rsid w:val="003602C9"/>
    <w:rsid w:val="00361EDA"/>
    <w:rsid w:val="00367B86"/>
    <w:rsid w:val="00384CD6"/>
    <w:rsid w:val="00385CD1"/>
    <w:rsid w:val="00385D4A"/>
    <w:rsid w:val="003872CF"/>
    <w:rsid w:val="0039114E"/>
    <w:rsid w:val="00392935"/>
    <w:rsid w:val="00392CB5"/>
    <w:rsid w:val="003937FC"/>
    <w:rsid w:val="003A1DFF"/>
    <w:rsid w:val="003A221E"/>
    <w:rsid w:val="003A2453"/>
    <w:rsid w:val="003A770F"/>
    <w:rsid w:val="003B18C1"/>
    <w:rsid w:val="003B24A5"/>
    <w:rsid w:val="003C1791"/>
    <w:rsid w:val="003D11A4"/>
    <w:rsid w:val="003D2AA8"/>
    <w:rsid w:val="003E1615"/>
    <w:rsid w:val="003E542B"/>
    <w:rsid w:val="003F3A19"/>
    <w:rsid w:val="00405DCC"/>
    <w:rsid w:val="00413FBD"/>
    <w:rsid w:val="00414213"/>
    <w:rsid w:val="004278B8"/>
    <w:rsid w:val="0043250F"/>
    <w:rsid w:val="00432941"/>
    <w:rsid w:val="00434C0B"/>
    <w:rsid w:val="00436B06"/>
    <w:rsid w:val="00436ED3"/>
    <w:rsid w:val="00437E66"/>
    <w:rsid w:val="00441E4B"/>
    <w:rsid w:val="00445413"/>
    <w:rsid w:val="00446CE0"/>
    <w:rsid w:val="00447922"/>
    <w:rsid w:val="004510FF"/>
    <w:rsid w:val="00451211"/>
    <w:rsid w:val="00451F7E"/>
    <w:rsid w:val="004565DA"/>
    <w:rsid w:val="00460299"/>
    <w:rsid w:val="004615FF"/>
    <w:rsid w:val="00480884"/>
    <w:rsid w:val="0048164D"/>
    <w:rsid w:val="00481C47"/>
    <w:rsid w:val="004847F5"/>
    <w:rsid w:val="00492B1D"/>
    <w:rsid w:val="004A65EB"/>
    <w:rsid w:val="004B0251"/>
    <w:rsid w:val="004B0DC5"/>
    <w:rsid w:val="004B33F3"/>
    <w:rsid w:val="004B41CC"/>
    <w:rsid w:val="004B6D4E"/>
    <w:rsid w:val="004C2281"/>
    <w:rsid w:val="004C2BCB"/>
    <w:rsid w:val="004C394D"/>
    <w:rsid w:val="004C6CE9"/>
    <w:rsid w:val="004C7787"/>
    <w:rsid w:val="004D3F76"/>
    <w:rsid w:val="004D519C"/>
    <w:rsid w:val="004E0089"/>
    <w:rsid w:val="004E4070"/>
    <w:rsid w:val="004F20BF"/>
    <w:rsid w:val="004F481D"/>
    <w:rsid w:val="00507B21"/>
    <w:rsid w:val="005108A6"/>
    <w:rsid w:val="00512CDE"/>
    <w:rsid w:val="00513DC8"/>
    <w:rsid w:val="005155BD"/>
    <w:rsid w:val="0052005B"/>
    <w:rsid w:val="00520170"/>
    <w:rsid w:val="00520B31"/>
    <w:rsid w:val="005339F0"/>
    <w:rsid w:val="00533C2B"/>
    <w:rsid w:val="00533F9E"/>
    <w:rsid w:val="00534548"/>
    <w:rsid w:val="00535C05"/>
    <w:rsid w:val="00535EBD"/>
    <w:rsid w:val="00536806"/>
    <w:rsid w:val="005377A6"/>
    <w:rsid w:val="00544B1B"/>
    <w:rsid w:val="00552939"/>
    <w:rsid w:val="00553FEE"/>
    <w:rsid w:val="00560D42"/>
    <w:rsid w:val="00561FFA"/>
    <w:rsid w:val="005631BE"/>
    <w:rsid w:val="005679FC"/>
    <w:rsid w:val="00584E48"/>
    <w:rsid w:val="005925BF"/>
    <w:rsid w:val="00592727"/>
    <w:rsid w:val="0059431F"/>
    <w:rsid w:val="005A2CFF"/>
    <w:rsid w:val="005A37D1"/>
    <w:rsid w:val="005B5128"/>
    <w:rsid w:val="005C00D7"/>
    <w:rsid w:val="005C14B2"/>
    <w:rsid w:val="005C2AD2"/>
    <w:rsid w:val="005C7A65"/>
    <w:rsid w:val="005C7F39"/>
    <w:rsid w:val="005D0A74"/>
    <w:rsid w:val="005D1F70"/>
    <w:rsid w:val="005E5E9A"/>
    <w:rsid w:val="005F0676"/>
    <w:rsid w:val="0060024E"/>
    <w:rsid w:val="006019CB"/>
    <w:rsid w:val="0060341C"/>
    <w:rsid w:val="00612AD8"/>
    <w:rsid w:val="00621D5F"/>
    <w:rsid w:val="00623ED4"/>
    <w:rsid w:val="00625060"/>
    <w:rsid w:val="006316CA"/>
    <w:rsid w:val="00634A74"/>
    <w:rsid w:val="006353CA"/>
    <w:rsid w:val="00635B38"/>
    <w:rsid w:val="006413F4"/>
    <w:rsid w:val="006432E8"/>
    <w:rsid w:val="0065271C"/>
    <w:rsid w:val="00653AE5"/>
    <w:rsid w:val="00656B18"/>
    <w:rsid w:val="00661BF1"/>
    <w:rsid w:val="00662033"/>
    <w:rsid w:val="006641CF"/>
    <w:rsid w:val="00664BCB"/>
    <w:rsid w:val="006725D5"/>
    <w:rsid w:val="00673EEE"/>
    <w:rsid w:val="006744A4"/>
    <w:rsid w:val="006745D5"/>
    <w:rsid w:val="00680E58"/>
    <w:rsid w:val="00682DCB"/>
    <w:rsid w:val="00683B22"/>
    <w:rsid w:val="006906B4"/>
    <w:rsid w:val="0069305F"/>
    <w:rsid w:val="00693570"/>
    <w:rsid w:val="00693904"/>
    <w:rsid w:val="00695EAC"/>
    <w:rsid w:val="006968F1"/>
    <w:rsid w:val="006A0A81"/>
    <w:rsid w:val="006A6E1E"/>
    <w:rsid w:val="006A7205"/>
    <w:rsid w:val="006B2B23"/>
    <w:rsid w:val="006B501A"/>
    <w:rsid w:val="006C17F1"/>
    <w:rsid w:val="006C3BFF"/>
    <w:rsid w:val="006D077B"/>
    <w:rsid w:val="006D0F84"/>
    <w:rsid w:val="006D19B3"/>
    <w:rsid w:val="006D4A69"/>
    <w:rsid w:val="006E6479"/>
    <w:rsid w:val="006E6F03"/>
    <w:rsid w:val="006F48A8"/>
    <w:rsid w:val="007039EC"/>
    <w:rsid w:val="00723C11"/>
    <w:rsid w:val="00724E5F"/>
    <w:rsid w:val="0073673D"/>
    <w:rsid w:val="007368F6"/>
    <w:rsid w:val="0074059C"/>
    <w:rsid w:val="00746861"/>
    <w:rsid w:val="0075638C"/>
    <w:rsid w:val="00756A46"/>
    <w:rsid w:val="00761172"/>
    <w:rsid w:val="007633E3"/>
    <w:rsid w:val="007634E0"/>
    <w:rsid w:val="007668B9"/>
    <w:rsid w:val="007859A4"/>
    <w:rsid w:val="007877C5"/>
    <w:rsid w:val="00791BC3"/>
    <w:rsid w:val="0079242D"/>
    <w:rsid w:val="007949C9"/>
    <w:rsid w:val="007A73F2"/>
    <w:rsid w:val="007B0897"/>
    <w:rsid w:val="007B1F75"/>
    <w:rsid w:val="007B239F"/>
    <w:rsid w:val="007B4A9E"/>
    <w:rsid w:val="007B7AA4"/>
    <w:rsid w:val="007C2C9D"/>
    <w:rsid w:val="007C56D7"/>
    <w:rsid w:val="007C67E0"/>
    <w:rsid w:val="007C6D15"/>
    <w:rsid w:val="007D45E1"/>
    <w:rsid w:val="007D67D8"/>
    <w:rsid w:val="007D6D73"/>
    <w:rsid w:val="007E31A1"/>
    <w:rsid w:val="007E63E8"/>
    <w:rsid w:val="007F19BD"/>
    <w:rsid w:val="008001EB"/>
    <w:rsid w:val="00800E73"/>
    <w:rsid w:val="00803183"/>
    <w:rsid w:val="00805C7C"/>
    <w:rsid w:val="00806836"/>
    <w:rsid w:val="00821F7B"/>
    <w:rsid w:val="0082504F"/>
    <w:rsid w:val="00825050"/>
    <w:rsid w:val="00830A6A"/>
    <w:rsid w:val="0084494A"/>
    <w:rsid w:val="00847132"/>
    <w:rsid w:val="0085089B"/>
    <w:rsid w:val="0085669E"/>
    <w:rsid w:val="00856B4F"/>
    <w:rsid w:val="00860822"/>
    <w:rsid w:val="00872ED3"/>
    <w:rsid w:val="00873BCA"/>
    <w:rsid w:val="00882C80"/>
    <w:rsid w:val="008A40AE"/>
    <w:rsid w:val="008A60C2"/>
    <w:rsid w:val="008A735B"/>
    <w:rsid w:val="008B012D"/>
    <w:rsid w:val="008B2809"/>
    <w:rsid w:val="008B66B7"/>
    <w:rsid w:val="008B7B95"/>
    <w:rsid w:val="008C1FC6"/>
    <w:rsid w:val="008C5EB4"/>
    <w:rsid w:val="008C6E45"/>
    <w:rsid w:val="008D27A4"/>
    <w:rsid w:val="008D571A"/>
    <w:rsid w:val="008E05B4"/>
    <w:rsid w:val="008E66CC"/>
    <w:rsid w:val="008F0682"/>
    <w:rsid w:val="008F57A2"/>
    <w:rsid w:val="008F7251"/>
    <w:rsid w:val="00910AE9"/>
    <w:rsid w:val="0091107F"/>
    <w:rsid w:val="009118A7"/>
    <w:rsid w:val="00911A04"/>
    <w:rsid w:val="00913541"/>
    <w:rsid w:val="009148FD"/>
    <w:rsid w:val="0092007B"/>
    <w:rsid w:val="0092447A"/>
    <w:rsid w:val="00924571"/>
    <w:rsid w:val="00925032"/>
    <w:rsid w:val="00925643"/>
    <w:rsid w:val="009256C9"/>
    <w:rsid w:val="009258AC"/>
    <w:rsid w:val="00927299"/>
    <w:rsid w:val="00931931"/>
    <w:rsid w:val="009333D5"/>
    <w:rsid w:val="00935F98"/>
    <w:rsid w:val="00936AD7"/>
    <w:rsid w:val="0094799C"/>
    <w:rsid w:val="009534A9"/>
    <w:rsid w:val="00957BFE"/>
    <w:rsid w:val="00962612"/>
    <w:rsid w:val="00963732"/>
    <w:rsid w:val="00966BF0"/>
    <w:rsid w:val="00967F82"/>
    <w:rsid w:val="00984227"/>
    <w:rsid w:val="00990004"/>
    <w:rsid w:val="009A0DEE"/>
    <w:rsid w:val="009A5510"/>
    <w:rsid w:val="009B29D0"/>
    <w:rsid w:val="009C6785"/>
    <w:rsid w:val="009D13EC"/>
    <w:rsid w:val="009E4055"/>
    <w:rsid w:val="009E5B52"/>
    <w:rsid w:val="009F2D8A"/>
    <w:rsid w:val="00A11675"/>
    <w:rsid w:val="00A11DE0"/>
    <w:rsid w:val="00A14195"/>
    <w:rsid w:val="00A1626C"/>
    <w:rsid w:val="00A171E0"/>
    <w:rsid w:val="00A1739F"/>
    <w:rsid w:val="00A17607"/>
    <w:rsid w:val="00A34B7B"/>
    <w:rsid w:val="00A35D1F"/>
    <w:rsid w:val="00A44E8B"/>
    <w:rsid w:val="00A479A0"/>
    <w:rsid w:val="00A5335B"/>
    <w:rsid w:val="00A53E2E"/>
    <w:rsid w:val="00A55718"/>
    <w:rsid w:val="00A5730D"/>
    <w:rsid w:val="00A60770"/>
    <w:rsid w:val="00A611CA"/>
    <w:rsid w:val="00A61383"/>
    <w:rsid w:val="00A65DD2"/>
    <w:rsid w:val="00A75CBB"/>
    <w:rsid w:val="00A81B80"/>
    <w:rsid w:val="00A86515"/>
    <w:rsid w:val="00A87C5B"/>
    <w:rsid w:val="00A95266"/>
    <w:rsid w:val="00A95A5D"/>
    <w:rsid w:val="00A9620B"/>
    <w:rsid w:val="00A967F3"/>
    <w:rsid w:val="00AA0425"/>
    <w:rsid w:val="00AA0BEC"/>
    <w:rsid w:val="00AA121F"/>
    <w:rsid w:val="00AB04ED"/>
    <w:rsid w:val="00AB0511"/>
    <w:rsid w:val="00AB49CE"/>
    <w:rsid w:val="00AC42AE"/>
    <w:rsid w:val="00AE5429"/>
    <w:rsid w:val="00AF5DF1"/>
    <w:rsid w:val="00B037A7"/>
    <w:rsid w:val="00B0725D"/>
    <w:rsid w:val="00B100FF"/>
    <w:rsid w:val="00B101EB"/>
    <w:rsid w:val="00B102BE"/>
    <w:rsid w:val="00B10789"/>
    <w:rsid w:val="00B1169A"/>
    <w:rsid w:val="00B132D1"/>
    <w:rsid w:val="00B1662E"/>
    <w:rsid w:val="00B21AC7"/>
    <w:rsid w:val="00B24C66"/>
    <w:rsid w:val="00B32B02"/>
    <w:rsid w:val="00B3475C"/>
    <w:rsid w:val="00B363D2"/>
    <w:rsid w:val="00B36979"/>
    <w:rsid w:val="00B36980"/>
    <w:rsid w:val="00B43FC3"/>
    <w:rsid w:val="00B53D98"/>
    <w:rsid w:val="00B54B26"/>
    <w:rsid w:val="00B5657C"/>
    <w:rsid w:val="00B578FA"/>
    <w:rsid w:val="00B57A54"/>
    <w:rsid w:val="00B61148"/>
    <w:rsid w:val="00B65A5D"/>
    <w:rsid w:val="00B66691"/>
    <w:rsid w:val="00B72E06"/>
    <w:rsid w:val="00B741E1"/>
    <w:rsid w:val="00B75826"/>
    <w:rsid w:val="00B769AE"/>
    <w:rsid w:val="00B861AC"/>
    <w:rsid w:val="00BA2A89"/>
    <w:rsid w:val="00BB37E4"/>
    <w:rsid w:val="00BB39AA"/>
    <w:rsid w:val="00BB436E"/>
    <w:rsid w:val="00BB4444"/>
    <w:rsid w:val="00BB7CF6"/>
    <w:rsid w:val="00BC4042"/>
    <w:rsid w:val="00BC421E"/>
    <w:rsid w:val="00BD07AF"/>
    <w:rsid w:val="00BD0C2B"/>
    <w:rsid w:val="00BD3F96"/>
    <w:rsid w:val="00BD43FD"/>
    <w:rsid w:val="00BF5A82"/>
    <w:rsid w:val="00BF6AD7"/>
    <w:rsid w:val="00C00ED3"/>
    <w:rsid w:val="00C01C8C"/>
    <w:rsid w:val="00C02DD8"/>
    <w:rsid w:val="00C12D6B"/>
    <w:rsid w:val="00C1376E"/>
    <w:rsid w:val="00C17845"/>
    <w:rsid w:val="00C20134"/>
    <w:rsid w:val="00C25A8A"/>
    <w:rsid w:val="00C2614A"/>
    <w:rsid w:val="00C26602"/>
    <w:rsid w:val="00C3100F"/>
    <w:rsid w:val="00C33AAA"/>
    <w:rsid w:val="00C35F59"/>
    <w:rsid w:val="00C41ABE"/>
    <w:rsid w:val="00C42706"/>
    <w:rsid w:val="00C42DCA"/>
    <w:rsid w:val="00C53EEE"/>
    <w:rsid w:val="00C55FEB"/>
    <w:rsid w:val="00C60FE9"/>
    <w:rsid w:val="00C6110C"/>
    <w:rsid w:val="00C61DFB"/>
    <w:rsid w:val="00C67E8D"/>
    <w:rsid w:val="00C73CF5"/>
    <w:rsid w:val="00C80A6B"/>
    <w:rsid w:val="00C840FB"/>
    <w:rsid w:val="00C91993"/>
    <w:rsid w:val="00C95E83"/>
    <w:rsid w:val="00CA24F5"/>
    <w:rsid w:val="00CA3AFC"/>
    <w:rsid w:val="00CA415D"/>
    <w:rsid w:val="00CA515A"/>
    <w:rsid w:val="00CA7058"/>
    <w:rsid w:val="00CB3877"/>
    <w:rsid w:val="00CB51B6"/>
    <w:rsid w:val="00CB5670"/>
    <w:rsid w:val="00CC4483"/>
    <w:rsid w:val="00CD5F5A"/>
    <w:rsid w:val="00CD6472"/>
    <w:rsid w:val="00CD7B94"/>
    <w:rsid w:val="00CE0E6D"/>
    <w:rsid w:val="00CF18DD"/>
    <w:rsid w:val="00CF3D87"/>
    <w:rsid w:val="00CF7DD8"/>
    <w:rsid w:val="00CF7F19"/>
    <w:rsid w:val="00D005AA"/>
    <w:rsid w:val="00D011F0"/>
    <w:rsid w:val="00D020EC"/>
    <w:rsid w:val="00D115B4"/>
    <w:rsid w:val="00D2250B"/>
    <w:rsid w:val="00D34299"/>
    <w:rsid w:val="00D369F2"/>
    <w:rsid w:val="00D50285"/>
    <w:rsid w:val="00D60D83"/>
    <w:rsid w:val="00D6127B"/>
    <w:rsid w:val="00D63FF7"/>
    <w:rsid w:val="00D718DE"/>
    <w:rsid w:val="00D748E4"/>
    <w:rsid w:val="00D75BCA"/>
    <w:rsid w:val="00D769F0"/>
    <w:rsid w:val="00D86669"/>
    <w:rsid w:val="00D906B0"/>
    <w:rsid w:val="00D90C15"/>
    <w:rsid w:val="00D90C6A"/>
    <w:rsid w:val="00D92F0E"/>
    <w:rsid w:val="00D958A7"/>
    <w:rsid w:val="00D976CA"/>
    <w:rsid w:val="00DA238A"/>
    <w:rsid w:val="00DA52DB"/>
    <w:rsid w:val="00DA6A03"/>
    <w:rsid w:val="00DA6ECF"/>
    <w:rsid w:val="00DB1A73"/>
    <w:rsid w:val="00DB4F20"/>
    <w:rsid w:val="00DB61C9"/>
    <w:rsid w:val="00DB7217"/>
    <w:rsid w:val="00DC0684"/>
    <w:rsid w:val="00DC1877"/>
    <w:rsid w:val="00DC2CA5"/>
    <w:rsid w:val="00DC2D8F"/>
    <w:rsid w:val="00DD0716"/>
    <w:rsid w:val="00DD1104"/>
    <w:rsid w:val="00DD125F"/>
    <w:rsid w:val="00DD353E"/>
    <w:rsid w:val="00DD3C02"/>
    <w:rsid w:val="00DD7447"/>
    <w:rsid w:val="00DE3441"/>
    <w:rsid w:val="00DE72C7"/>
    <w:rsid w:val="00DF1653"/>
    <w:rsid w:val="00DF1AEC"/>
    <w:rsid w:val="00DF58C6"/>
    <w:rsid w:val="00DF7D8D"/>
    <w:rsid w:val="00E01B6F"/>
    <w:rsid w:val="00E077F2"/>
    <w:rsid w:val="00E130CD"/>
    <w:rsid w:val="00E20925"/>
    <w:rsid w:val="00E245C1"/>
    <w:rsid w:val="00E25BC8"/>
    <w:rsid w:val="00E27E96"/>
    <w:rsid w:val="00E33176"/>
    <w:rsid w:val="00E345D3"/>
    <w:rsid w:val="00E351BD"/>
    <w:rsid w:val="00E4121B"/>
    <w:rsid w:val="00E46E87"/>
    <w:rsid w:val="00E50DBA"/>
    <w:rsid w:val="00E53774"/>
    <w:rsid w:val="00E537D7"/>
    <w:rsid w:val="00E57555"/>
    <w:rsid w:val="00E638A5"/>
    <w:rsid w:val="00E63F88"/>
    <w:rsid w:val="00E66FBA"/>
    <w:rsid w:val="00E809EC"/>
    <w:rsid w:val="00E8128A"/>
    <w:rsid w:val="00E8154C"/>
    <w:rsid w:val="00E82566"/>
    <w:rsid w:val="00E844A1"/>
    <w:rsid w:val="00E8608A"/>
    <w:rsid w:val="00E87D7E"/>
    <w:rsid w:val="00E9090B"/>
    <w:rsid w:val="00EA21A5"/>
    <w:rsid w:val="00EA2B38"/>
    <w:rsid w:val="00EA4761"/>
    <w:rsid w:val="00EA5708"/>
    <w:rsid w:val="00EA6440"/>
    <w:rsid w:val="00EA6C8B"/>
    <w:rsid w:val="00EB1FB8"/>
    <w:rsid w:val="00EB23E2"/>
    <w:rsid w:val="00EB31C9"/>
    <w:rsid w:val="00EB3511"/>
    <w:rsid w:val="00EB6BA6"/>
    <w:rsid w:val="00EC1A53"/>
    <w:rsid w:val="00EC4380"/>
    <w:rsid w:val="00EC73B6"/>
    <w:rsid w:val="00EC76CA"/>
    <w:rsid w:val="00EE1D6E"/>
    <w:rsid w:val="00EE483A"/>
    <w:rsid w:val="00EF1D02"/>
    <w:rsid w:val="00EF3E33"/>
    <w:rsid w:val="00EF51C4"/>
    <w:rsid w:val="00EF7FA5"/>
    <w:rsid w:val="00F05316"/>
    <w:rsid w:val="00F100AA"/>
    <w:rsid w:val="00F1167F"/>
    <w:rsid w:val="00F11D5E"/>
    <w:rsid w:val="00F1793E"/>
    <w:rsid w:val="00F23ED6"/>
    <w:rsid w:val="00F2640D"/>
    <w:rsid w:val="00F3322B"/>
    <w:rsid w:val="00F367EB"/>
    <w:rsid w:val="00F4476D"/>
    <w:rsid w:val="00F47DCA"/>
    <w:rsid w:val="00F50E08"/>
    <w:rsid w:val="00F52C4B"/>
    <w:rsid w:val="00F533FB"/>
    <w:rsid w:val="00F54F2B"/>
    <w:rsid w:val="00F631D4"/>
    <w:rsid w:val="00F638EA"/>
    <w:rsid w:val="00F647D1"/>
    <w:rsid w:val="00F65BB4"/>
    <w:rsid w:val="00F65F05"/>
    <w:rsid w:val="00F70B5B"/>
    <w:rsid w:val="00F735B4"/>
    <w:rsid w:val="00F74B2D"/>
    <w:rsid w:val="00F77531"/>
    <w:rsid w:val="00F97966"/>
    <w:rsid w:val="00FA1073"/>
    <w:rsid w:val="00FB2E69"/>
    <w:rsid w:val="00FB4569"/>
    <w:rsid w:val="00FC18C0"/>
    <w:rsid w:val="00FC645C"/>
    <w:rsid w:val="00FC7008"/>
    <w:rsid w:val="00FE27E5"/>
    <w:rsid w:val="00FE7E09"/>
    <w:rsid w:val="00FF3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71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1FB8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1FB8"/>
    <w:rPr>
      <w:rFonts w:ascii="Cambria" w:hAnsi="Cambria" w:cs="Times New Roman"/>
      <w:b/>
      <w:bCs/>
      <w:color w:val="365F91"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693570"/>
    <w:pPr>
      <w:ind w:right="5745"/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93570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69357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0849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35309"/>
    <w:rPr>
      <w:rFonts w:ascii="Times New Roman" w:eastAsia="Times New Roman" w:hAnsi="Times New Roman"/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084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309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364</TotalTime>
  <Pages>3</Pages>
  <Words>521</Words>
  <Characters>2974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2020-08-11T07:30:00Z</cp:lastPrinted>
  <dcterms:created xsi:type="dcterms:W3CDTF">2017-05-29T09:02:00Z</dcterms:created>
  <dcterms:modified xsi:type="dcterms:W3CDTF">2020-08-11T07:32:00Z</dcterms:modified>
</cp:coreProperties>
</file>