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63" w:rsidRDefault="00BC6563" w:rsidP="00F113D0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НАРОДЫХ ДЕПУТАТОВ </w:t>
      </w:r>
      <w:bookmarkStart w:id="0" w:name="_GoBack"/>
      <w:bookmarkEnd w:id="0"/>
    </w:p>
    <w:p w:rsidR="00BC6563" w:rsidRDefault="00BC6563" w:rsidP="00F113D0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ТРОИЦКОГО СЕЛЬСКОГО ПОСЕЛЕНИЯ</w:t>
      </w:r>
    </w:p>
    <w:p w:rsidR="00BC6563" w:rsidRDefault="00BC6563" w:rsidP="00F113D0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НОВОХОПЕРСКОГО МУНИЦИПАЛЬНОГО РАЙОНА </w:t>
      </w:r>
    </w:p>
    <w:p w:rsidR="00BC6563" w:rsidRDefault="00BC6563" w:rsidP="00F113D0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BC6563" w:rsidRDefault="00BC6563" w:rsidP="00F113D0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BC6563" w:rsidRDefault="00BC6563" w:rsidP="00F113D0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BC6563" w:rsidRPr="00F113D0" w:rsidRDefault="00BC6563" w:rsidP="00F113D0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BC6563" w:rsidRDefault="00BC6563" w:rsidP="00F113D0">
      <w:pPr>
        <w:pStyle w:val="ConsPlusTitle"/>
        <w:spacing w:line="240" w:lineRule="exact"/>
        <w:jc w:val="center"/>
        <w:rPr>
          <w:sz w:val="28"/>
          <w:szCs w:val="28"/>
        </w:rPr>
      </w:pPr>
      <w:r w:rsidRPr="00F113D0">
        <w:rPr>
          <w:sz w:val="28"/>
          <w:szCs w:val="28"/>
        </w:rPr>
        <w:t>Р Е Ш Е Н И Е</w:t>
      </w:r>
    </w:p>
    <w:p w:rsidR="00BC6563" w:rsidRDefault="00BC6563" w:rsidP="00F113D0">
      <w:pPr>
        <w:pStyle w:val="ConsPlusTitle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03.08.2020</w:t>
      </w:r>
      <w:r w:rsidRPr="00F113D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80/2</w:t>
      </w:r>
    </w:p>
    <w:p w:rsidR="00BC6563" w:rsidRDefault="00BC6563" w:rsidP="00F113D0">
      <w:pPr>
        <w:pStyle w:val="ConsPlusTitle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с.Троицкое</w:t>
      </w:r>
    </w:p>
    <w:p w:rsidR="00BC6563" w:rsidRPr="00A86F06" w:rsidRDefault="00BC6563" w:rsidP="00F113D0">
      <w:pPr>
        <w:pStyle w:val="ConsPlusTitle"/>
        <w:spacing w:line="240" w:lineRule="exact"/>
        <w:rPr>
          <w:sz w:val="20"/>
          <w:szCs w:val="20"/>
        </w:rPr>
      </w:pPr>
    </w:p>
    <w:p w:rsidR="00BC6563" w:rsidRPr="00F113D0" w:rsidRDefault="00BC6563" w:rsidP="00F113D0">
      <w:pPr>
        <w:spacing w:line="240" w:lineRule="exact"/>
        <w:ind w:right="5101" w:firstLine="0"/>
        <w:rPr>
          <w:b/>
          <w:bCs/>
          <w:sz w:val="28"/>
          <w:szCs w:val="28"/>
        </w:rPr>
      </w:pPr>
      <w:r w:rsidRPr="00F113D0">
        <w:rPr>
          <w:b/>
          <w:bCs/>
          <w:sz w:val="28"/>
          <w:szCs w:val="28"/>
        </w:rPr>
        <w:t>О порядке</w:t>
      </w:r>
      <w:r w:rsidRPr="007F3B58">
        <w:rPr>
          <w:b/>
          <w:bCs/>
          <w:sz w:val="28"/>
          <w:szCs w:val="28"/>
        </w:rPr>
        <w:t xml:space="preserve"> предоставления помещений для проведения встреч депутатов с избирателями</w:t>
      </w:r>
    </w:p>
    <w:p w:rsidR="00BC6563" w:rsidRPr="00F113D0" w:rsidRDefault="00BC6563" w:rsidP="00F113D0">
      <w:pPr>
        <w:spacing w:line="240" w:lineRule="exact"/>
        <w:rPr>
          <w:sz w:val="28"/>
          <w:szCs w:val="28"/>
        </w:rPr>
      </w:pPr>
    </w:p>
    <w:p w:rsidR="00BC6563" w:rsidRPr="00F113D0" w:rsidRDefault="00BC6563" w:rsidP="00F113D0">
      <w:pPr>
        <w:pStyle w:val="ConsPlusTitle"/>
        <w:ind w:right="-2" w:firstLine="709"/>
        <w:jc w:val="both"/>
        <w:rPr>
          <w:b w:val="0"/>
          <w:bCs w:val="0"/>
          <w:sz w:val="28"/>
          <w:szCs w:val="28"/>
        </w:rPr>
      </w:pPr>
      <w:r w:rsidRPr="007F3B58">
        <w:rPr>
          <w:b w:val="0"/>
          <w:bCs w:val="0"/>
          <w:sz w:val="28"/>
          <w:szCs w:val="28"/>
        </w:rPr>
        <w:t xml:space="preserve">В соответствии с частью 7 статьи 8 </w:t>
      </w:r>
      <w:r w:rsidRPr="00F113D0">
        <w:rPr>
          <w:b w:val="0"/>
          <w:bCs w:val="0"/>
          <w:sz w:val="28"/>
          <w:szCs w:val="28"/>
        </w:rPr>
        <w:t>Федерального закона от 08.05.1994 N 3-ФЗ «О статусе члена Совета Федерации и статусе депутата Государственной Думы Федерального Собрания Российской Федерации»</w:t>
      </w:r>
      <w:r w:rsidRPr="007F3B58">
        <w:rPr>
          <w:b w:val="0"/>
          <w:bCs w:val="0"/>
          <w:sz w:val="28"/>
          <w:szCs w:val="28"/>
        </w:rPr>
        <w:t xml:space="preserve">, пунктом 5 статьи 11 </w:t>
      </w:r>
      <w:r w:rsidRPr="00F113D0">
        <w:rPr>
          <w:b w:val="0"/>
          <w:bCs w:val="0"/>
          <w:sz w:val="28"/>
          <w:szCs w:val="28"/>
        </w:rPr>
        <w:t>Федерального закона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7F3B58">
        <w:rPr>
          <w:b w:val="0"/>
          <w:bCs w:val="0"/>
          <w:sz w:val="28"/>
          <w:szCs w:val="28"/>
        </w:rPr>
        <w:t xml:space="preserve">, частью 5.3 статьи 40 </w:t>
      </w:r>
      <w:r w:rsidRPr="00F113D0">
        <w:rPr>
          <w:b w:val="0"/>
          <w:bCs w:val="0"/>
          <w:sz w:val="28"/>
          <w:szCs w:val="28"/>
        </w:rPr>
        <w:t>Федерального закона от 06.10.2003 N 131-ФЗ «Об общих принципах организации местного самоуправления в Российской Федерации»</w:t>
      </w:r>
      <w:r w:rsidRPr="007F3B58">
        <w:rPr>
          <w:b w:val="0"/>
          <w:bCs w:val="0"/>
          <w:sz w:val="28"/>
          <w:szCs w:val="28"/>
        </w:rPr>
        <w:t xml:space="preserve">, </w:t>
      </w:r>
      <w:r w:rsidRPr="00F113D0">
        <w:rPr>
          <w:b w:val="0"/>
          <w:bCs w:val="0"/>
          <w:sz w:val="28"/>
          <w:szCs w:val="28"/>
        </w:rPr>
        <w:t xml:space="preserve">Уставом </w:t>
      </w:r>
      <w:r>
        <w:rPr>
          <w:b w:val="0"/>
          <w:bCs w:val="0"/>
          <w:sz w:val="28"/>
          <w:szCs w:val="28"/>
        </w:rPr>
        <w:t>Троицкого сельского</w:t>
      </w:r>
      <w:r w:rsidRPr="00F113D0">
        <w:rPr>
          <w:b w:val="0"/>
          <w:bCs w:val="0"/>
          <w:sz w:val="28"/>
          <w:szCs w:val="28"/>
        </w:rPr>
        <w:t xml:space="preserve"> поселения </w:t>
      </w:r>
      <w:r>
        <w:rPr>
          <w:b w:val="0"/>
          <w:bCs w:val="0"/>
          <w:sz w:val="28"/>
          <w:szCs w:val="28"/>
        </w:rPr>
        <w:t>Новохоперского</w:t>
      </w:r>
      <w:r w:rsidRPr="00F113D0">
        <w:rPr>
          <w:b w:val="0"/>
          <w:bCs w:val="0"/>
          <w:sz w:val="28"/>
          <w:szCs w:val="28"/>
        </w:rPr>
        <w:t xml:space="preserve"> муниципального района Воронежской области, Совет народных депутатов </w:t>
      </w:r>
      <w:r>
        <w:rPr>
          <w:b w:val="0"/>
          <w:bCs w:val="0"/>
          <w:sz w:val="28"/>
          <w:szCs w:val="28"/>
        </w:rPr>
        <w:t>Троицкого сельского</w:t>
      </w:r>
      <w:r w:rsidRPr="00F113D0">
        <w:rPr>
          <w:b w:val="0"/>
          <w:bCs w:val="0"/>
          <w:sz w:val="28"/>
          <w:szCs w:val="28"/>
        </w:rPr>
        <w:t xml:space="preserve"> поселения </w:t>
      </w:r>
      <w:r>
        <w:rPr>
          <w:b w:val="0"/>
          <w:bCs w:val="0"/>
          <w:sz w:val="28"/>
          <w:szCs w:val="28"/>
        </w:rPr>
        <w:t>Новохоперского</w:t>
      </w:r>
      <w:r w:rsidRPr="00F113D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муниципального </w:t>
      </w:r>
      <w:r w:rsidRPr="00F113D0">
        <w:rPr>
          <w:b w:val="0"/>
          <w:bCs w:val="0"/>
          <w:sz w:val="28"/>
          <w:szCs w:val="28"/>
        </w:rPr>
        <w:t>района Воронежской области</w:t>
      </w:r>
      <w:r>
        <w:rPr>
          <w:b w:val="0"/>
          <w:bCs w:val="0"/>
          <w:sz w:val="28"/>
          <w:szCs w:val="28"/>
        </w:rPr>
        <w:t>,</w:t>
      </w:r>
    </w:p>
    <w:p w:rsidR="00BC6563" w:rsidRPr="00F113D0" w:rsidRDefault="00BC6563" w:rsidP="00F113D0">
      <w:pPr>
        <w:pStyle w:val="ConsPlusTitle"/>
        <w:spacing w:line="240" w:lineRule="exact"/>
        <w:jc w:val="both"/>
        <w:rPr>
          <w:b w:val="0"/>
          <w:bCs w:val="0"/>
          <w:sz w:val="28"/>
          <w:szCs w:val="28"/>
        </w:rPr>
      </w:pPr>
    </w:p>
    <w:p w:rsidR="00BC6563" w:rsidRPr="00F113D0" w:rsidRDefault="00BC6563" w:rsidP="00F113D0">
      <w:pPr>
        <w:pStyle w:val="ConsPlusTitle"/>
        <w:spacing w:line="240" w:lineRule="exact"/>
        <w:jc w:val="center"/>
        <w:rPr>
          <w:sz w:val="28"/>
          <w:szCs w:val="28"/>
        </w:rPr>
      </w:pPr>
      <w:r w:rsidRPr="00F113D0">
        <w:rPr>
          <w:sz w:val="28"/>
          <w:szCs w:val="28"/>
        </w:rPr>
        <w:t>Р Е Ш И Л:</w:t>
      </w:r>
    </w:p>
    <w:p w:rsidR="00BC6563" w:rsidRPr="00F113D0" w:rsidRDefault="00BC6563" w:rsidP="00F113D0">
      <w:pPr>
        <w:pStyle w:val="ConsPlusTitle"/>
        <w:spacing w:line="240" w:lineRule="exact"/>
        <w:rPr>
          <w:sz w:val="28"/>
          <w:szCs w:val="28"/>
        </w:rPr>
      </w:pPr>
    </w:p>
    <w:p w:rsidR="00BC6563" w:rsidRPr="00F113D0" w:rsidRDefault="00BC6563" w:rsidP="00F113D0">
      <w:pPr>
        <w:pStyle w:val="ListParagraph"/>
        <w:numPr>
          <w:ilvl w:val="0"/>
          <w:numId w:val="9"/>
        </w:numPr>
        <w:spacing w:after="0" w:line="240" w:lineRule="auto"/>
        <w:ind w:left="0" w:firstLine="709"/>
      </w:pPr>
      <w:r w:rsidRPr="00F113D0">
        <w:t>Утвердить Порядок предоставления помещений для проведения встреч депутатов с избирателями.</w:t>
      </w:r>
    </w:p>
    <w:p w:rsidR="00BC6563" w:rsidRPr="00F113D0" w:rsidRDefault="00BC6563" w:rsidP="00F113D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</w:pPr>
      <w:r w:rsidRPr="00F113D0">
        <w:t xml:space="preserve">Обнародовать настоящее решение Совета народных депутатов </w:t>
      </w:r>
      <w:r>
        <w:t>Троицкого сельского</w:t>
      </w:r>
      <w:r w:rsidRPr="00F113D0">
        <w:t xml:space="preserve"> поселения </w:t>
      </w:r>
      <w:r>
        <w:t>Новохоперского</w:t>
      </w:r>
      <w:r w:rsidRPr="00F113D0">
        <w:t xml:space="preserve"> муниципального района Воронежской области.</w:t>
      </w:r>
    </w:p>
    <w:p w:rsidR="00BC6563" w:rsidRPr="00F113D0" w:rsidRDefault="00BC6563" w:rsidP="00F113D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</w:pPr>
      <w:r w:rsidRPr="00F113D0">
        <w:t>Настоящее решение вступает в силу после его обнародования.</w:t>
      </w:r>
    </w:p>
    <w:p w:rsidR="00BC6563" w:rsidRDefault="00BC6563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BC6563" w:rsidRDefault="00BC6563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BC6563" w:rsidRDefault="00BC6563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BC6563" w:rsidRPr="00F113D0" w:rsidRDefault="00BC6563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BC6563" w:rsidRDefault="00BC6563" w:rsidP="00D54BF6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  <w:r w:rsidRPr="00F113D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Троицкого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В.В.Лабыкина</w:t>
      </w:r>
    </w:p>
    <w:p w:rsidR="00BC6563" w:rsidRDefault="00BC6563" w:rsidP="00D54BF6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BC6563" w:rsidRDefault="00BC6563" w:rsidP="00D54BF6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BC6563" w:rsidRDefault="00BC6563" w:rsidP="00D54BF6">
      <w:pPr>
        <w:tabs>
          <w:tab w:val="left" w:pos="1134"/>
        </w:tabs>
        <w:spacing w:line="240" w:lineRule="exact"/>
        <w:ind w:firstLine="0"/>
        <w:rPr>
          <w:sz w:val="24"/>
          <w:szCs w:val="24"/>
        </w:rPr>
      </w:pPr>
    </w:p>
    <w:p w:rsidR="00BC6563" w:rsidRDefault="00BC6563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BC6563" w:rsidRDefault="00BC6563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BC6563" w:rsidRDefault="00BC6563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BC6563" w:rsidRDefault="00BC6563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BC6563" w:rsidRDefault="00BC6563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BC6563" w:rsidRDefault="00BC6563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BC6563" w:rsidRDefault="00BC6563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BC6563" w:rsidRDefault="00BC6563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BC6563" w:rsidRDefault="00BC6563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BC6563" w:rsidRDefault="00BC6563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BC6563" w:rsidRDefault="00BC6563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BC6563" w:rsidRDefault="00BC6563" w:rsidP="00F113D0">
      <w:pPr>
        <w:spacing w:line="240" w:lineRule="exact"/>
        <w:ind w:firstLine="0"/>
        <w:outlineLvl w:val="1"/>
        <w:rPr>
          <w:sz w:val="24"/>
          <w:szCs w:val="24"/>
        </w:rPr>
      </w:pPr>
    </w:p>
    <w:p w:rsidR="00BC6563" w:rsidRDefault="00BC6563" w:rsidP="00A86F06">
      <w:pPr>
        <w:pStyle w:val="ConsPlusTitle"/>
        <w:spacing w:line="240" w:lineRule="exact"/>
        <w:ind w:left="4820"/>
        <w:jc w:val="both"/>
      </w:pPr>
      <w:r w:rsidRPr="008D106A">
        <w:t xml:space="preserve">Приложение к решению Совета народных депутатов </w:t>
      </w:r>
      <w:r>
        <w:t>Троицкого сельского</w:t>
      </w:r>
      <w:r w:rsidRPr="008D106A">
        <w:t xml:space="preserve"> поселения </w:t>
      </w:r>
      <w:r>
        <w:t>Новохоперского</w:t>
      </w:r>
      <w:r w:rsidRPr="008D106A">
        <w:t xml:space="preserve"> муниципального района Воронежской области</w:t>
      </w:r>
      <w:r w:rsidRPr="00E30EB2">
        <w:t xml:space="preserve"> </w:t>
      </w:r>
      <w:r w:rsidRPr="008D106A">
        <w:t xml:space="preserve">от </w:t>
      </w:r>
      <w:r>
        <w:t xml:space="preserve">03.08.2020 </w:t>
      </w:r>
      <w:r w:rsidRPr="008D106A">
        <w:t xml:space="preserve">№ </w:t>
      </w:r>
      <w:r>
        <w:t>80/2</w:t>
      </w:r>
    </w:p>
    <w:p w:rsidR="00BC6563" w:rsidRPr="008B13D4" w:rsidRDefault="00BC6563" w:rsidP="008B13D4">
      <w:pPr>
        <w:spacing w:line="240" w:lineRule="auto"/>
        <w:jc w:val="center"/>
        <w:rPr>
          <w:b/>
          <w:bCs/>
          <w:sz w:val="24"/>
          <w:szCs w:val="24"/>
        </w:rPr>
      </w:pPr>
      <w:r w:rsidRPr="008B13D4">
        <w:rPr>
          <w:b/>
          <w:bCs/>
          <w:sz w:val="28"/>
          <w:szCs w:val="28"/>
        </w:rPr>
        <w:t>Порядок предоставления помещений для проведения встреч депутатов с избирателями</w:t>
      </w:r>
    </w:p>
    <w:p w:rsidR="00BC6563" w:rsidRDefault="00BC6563" w:rsidP="008B13D4">
      <w:pPr>
        <w:spacing w:line="240" w:lineRule="auto"/>
        <w:rPr>
          <w:sz w:val="24"/>
          <w:szCs w:val="24"/>
        </w:rPr>
      </w:pPr>
    </w:p>
    <w:p w:rsidR="00BC6563" w:rsidRPr="00642DFE" w:rsidRDefault="00BC6563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t xml:space="preserve">1. Настоящий Порядок определяет правила предоставления помещений, находящихся в муниципальной собственности </w:t>
      </w:r>
      <w:r>
        <w:rPr>
          <w:sz w:val="28"/>
          <w:szCs w:val="28"/>
        </w:rPr>
        <w:t xml:space="preserve">Троицкого сельского </w:t>
      </w:r>
      <w:r w:rsidRPr="00642DF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Новохоперского </w:t>
      </w:r>
      <w:r w:rsidRPr="00642DFE">
        <w:rPr>
          <w:sz w:val="28"/>
          <w:szCs w:val="28"/>
        </w:rPr>
        <w:t xml:space="preserve"> муниципального района Воронежской области, депутатам Государственной Думы Федерального собрания Российской Федерации, Воронежской областной Думы, Совета народных депутатов </w:t>
      </w:r>
      <w:r>
        <w:rPr>
          <w:sz w:val="28"/>
          <w:szCs w:val="28"/>
        </w:rPr>
        <w:t>Троицкого сельского</w:t>
      </w:r>
      <w:r w:rsidRPr="00642DF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Новохоперского</w:t>
      </w:r>
      <w:r w:rsidRPr="00642DFE">
        <w:rPr>
          <w:sz w:val="28"/>
          <w:szCs w:val="28"/>
        </w:rPr>
        <w:t xml:space="preserve"> муниципального района Воронежской области (далее – депутаты) для проведения встреч с избирателями в целях их информирования о своей деятельности.</w:t>
      </w:r>
    </w:p>
    <w:p w:rsidR="00BC6563" w:rsidRPr="00642DFE" w:rsidRDefault="00BC6563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t>2. Помещения для проведения встреч с избирателями предоставляются депутатам на безвозмездной основе.</w:t>
      </w:r>
    </w:p>
    <w:p w:rsidR="00BC6563" w:rsidRPr="00642DFE" w:rsidRDefault="00BC6563" w:rsidP="0099077F">
      <w:pPr>
        <w:spacing w:line="240" w:lineRule="auto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r>
        <w:rPr>
          <w:color w:val="000000"/>
          <w:sz w:val="28"/>
          <w:szCs w:val="28"/>
        </w:rPr>
        <w:t xml:space="preserve">Троицкого сельского </w:t>
      </w:r>
      <w:r w:rsidRPr="00642DF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Новохоперского</w:t>
      </w:r>
      <w:r w:rsidRPr="00642DFE">
        <w:rPr>
          <w:sz w:val="28"/>
          <w:szCs w:val="28"/>
        </w:rPr>
        <w:t xml:space="preserve"> муниципального района Воронежской области</w:t>
      </w:r>
      <w:r w:rsidRPr="00642DFE">
        <w:rPr>
          <w:color w:val="000000"/>
          <w:sz w:val="28"/>
          <w:szCs w:val="28"/>
        </w:rPr>
        <w:t xml:space="preserve">, на основании акта приема-передачи помещения. </w:t>
      </w:r>
    </w:p>
    <w:p w:rsidR="00BC6563" w:rsidRPr="00642DFE" w:rsidRDefault="00BC6563" w:rsidP="00A454D3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 xml:space="preserve">4. Депутат обращается в администрацию </w:t>
      </w:r>
      <w:r>
        <w:rPr>
          <w:color w:val="000000"/>
          <w:sz w:val="28"/>
          <w:szCs w:val="28"/>
          <w:shd w:val="clear" w:color="auto" w:fill="FFFFFF"/>
        </w:rPr>
        <w:t xml:space="preserve">Троицкого сельского </w:t>
      </w:r>
      <w:r w:rsidRPr="00642DFE">
        <w:rPr>
          <w:sz w:val="28"/>
          <w:szCs w:val="28"/>
        </w:rPr>
        <w:t xml:space="preserve"> поселения,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 муниципальное учреждение, муниципальное предприятие </w:t>
      </w:r>
      <w:r>
        <w:rPr>
          <w:color w:val="000000"/>
          <w:sz w:val="28"/>
          <w:szCs w:val="28"/>
          <w:shd w:val="clear" w:color="auto" w:fill="FFFFFF"/>
        </w:rPr>
        <w:t>Новохоперского</w:t>
      </w:r>
      <w:r w:rsidRPr="00642DFE">
        <w:rPr>
          <w:sz w:val="28"/>
          <w:szCs w:val="28"/>
        </w:rPr>
        <w:t xml:space="preserve"> муниципального района Воронежской области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, за которыми запрашиваемое помещение закреплено на праве оперативного управления или находится в его ведении на каком-либо ином праве (далее – Организация), с заявлением по форме согласно приложению к настоящему Порядку. </w:t>
      </w:r>
    </w:p>
    <w:p w:rsidR="00BC6563" w:rsidRPr="00642DFE" w:rsidRDefault="00BC6563" w:rsidP="00A454D3">
      <w:pPr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 xml:space="preserve">5. 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>
        <w:rPr>
          <w:sz w:val="28"/>
          <w:szCs w:val="28"/>
        </w:rPr>
        <w:t>не ранее 10 и не позднее 5 дней</w:t>
      </w:r>
      <w:r w:rsidRPr="00E30EB2">
        <w:rPr>
          <w:sz w:val="28"/>
          <w:szCs w:val="28"/>
        </w:rPr>
        <w:t xml:space="preserve"> </w:t>
      </w:r>
      <w:r w:rsidRPr="00642DFE">
        <w:rPr>
          <w:color w:val="000000"/>
          <w:sz w:val="28"/>
          <w:szCs w:val="28"/>
          <w:shd w:val="clear" w:color="auto" w:fill="FFFFFF"/>
        </w:rPr>
        <w:t>до дня проведения встречи с избирателями.</w:t>
      </w:r>
      <w:r w:rsidRPr="00E30EB2">
        <w:rPr>
          <w:color w:val="000000"/>
          <w:sz w:val="28"/>
          <w:szCs w:val="28"/>
          <w:shd w:val="clear" w:color="auto" w:fill="FFFFFF"/>
        </w:rPr>
        <w:t xml:space="preserve"> </w:t>
      </w:r>
      <w:r w:rsidRPr="00642DFE">
        <w:rPr>
          <w:color w:val="000000"/>
          <w:sz w:val="28"/>
          <w:szCs w:val="28"/>
          <w:shd w:val="clear" w:color="auto" w:fill="FFFFFF"/>
        </w:rPr>
        <w:t>К заявлению прилагается копия документа, удостоверяющего статус депутата.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DFE">
        <w:rPr>
          <w:color w:val="000000"/>
          <w:sz w:val="28"/>
          <w:szCs w:val="28"/>
        </w:rPr>
        <w:t>6.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>Муниципальное учреждение, муниципальное предприятие</w:t>
      </w:r>
      <w:r w:rsidRPr="00642DFE">
        <w:rPr>
          <w:color w:val="000000"/>
          <w:sz w:val="28"/>
          <w:szCs w:val="28"/>
        </w:rPr>
        <w:t xml:space="preserve"> в день поступления заявления направляет копию заявления в администрацию </w:t>
      </w:r>
      <w:r>
        <w:rPr>
          <w:color w:val="000000"/>
          <w:sz w:val="28"/>
          <w:szCs w:val="28"/>
        </w:rPr>
        <w:t>Троицкого сельского</w:t>
      </w:r>
      <w:r w:rsidRPr="00642DFE">
        <w:rPr>
          <w:sz w:val="28"/>
          <w:szCs w:val="28"/>
        </w:rPr>
        <w:t xml:space="preserve"> поселения</w:t>
      </w:r>
      <w:r w:rsidRPr="00642DFE">
        <w:rPr>
          <w:color w:val="000000"/>
          <w:sz w:val="28"/>
          <w:szCs w:val="28"/>
        </w:rPr>
        <w:t>.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7.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Организация</w:t>
      </w:r>
      <w:r w:rsidRPr="00E30EB2">
        <w:rPr>
          <w:color w:val="000000"/>
          <w:sz w:val="28"/>
          <w:szCs w:val="28"/>
          <w:shd w:val="clear" w:color="auto" w:fill="FFFFFF"/>
        </w:rPr>
        <w:t xml:space="preserve"> </w:t>
      </w:r>
      <w:r w:rsidRPr="00642DFE">
        <w:rPr>
          <w:color w:val="000000"/>
          <w:sz w:val="28"/>
          <w:szCs w:val="28"/>
        </w:rPr>
        <w:t xml:space="preserve">в течение </w:t>
      </w:r>
      <w:r w:rsidRPr="00642DFE">
        <w:rPr>
          <w:color w:val="000000"/>
          <w:sz w:val="28"/>
          <w:szCs w:val="28"/>
          <w:shd w:val="clear" w:color="auto" w:fill="FFFFFF"/>
        </w:rPr>
        <w:t>3 дней</w:t>
      </w:r>
      <w:r w:rsidRPr="00642DFE">
        <w:rPr>
          <w:color w:val="000000"/>
          <w:sz w:val="28"/>
          <w:szCs w:val="28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8.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Организация не позднее дня, следующего за днем </w:t>
      </w:r>
      <w:r w:rsidRPr="00642DFE">
        <w:rPr>
          <w:color w:val="000000"/>
          <w:sz w:val="28"/>
          <w:szCs w:val="28"/>
        </w:rPr>
        <w:t>принятия решения о предоставлении либо об отказе в предоставлении помещения, направляет депутату уведомление о принятом решении.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9. Депутату отказывается в предоставлении помещения для проведения встречи с избирателями в случаях, если: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в помещении запланировано проведение мероприятия по основной деятельности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642DFE">
        <w:rPr>
          <w:color w:val="000000"/>
          <w:sz w:val="28"/>
          <w:szCs w:val="28"/>
        </w:rPr>
        <w:t>;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помещение предоставлено для встречи с избирателями другому депутату на ту же дату и время;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3) заявление не подписано или подписано лицом, не наделенным соответствующими полномочиями;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4) к заявлению не приложена копия документа, удостоверяющего статус депутата.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11. В случае невозможности предоставления помещения в запрашиваемое время руководитель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 xml:space="preserve"> согласовывает с депутатом иную дату и время проведения встречи с избирателями.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12. В случае несоблюдения депутатом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>.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12.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13. В случае принятия решения о предоставлении помещения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642DFE">
        <w:rPr>
          <w:color w:val="000000"/>
          <w:sz w:val="28"/>
          <w:szCs w:val="28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14. Руководитель Организации либо уполномоченное им лицо обязаны обеспечить: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фактическое предоставление помещения депутату для проведения встречи с избирателями;</w:t>
      </w:r>
    </w:p>
    <w:p w:rsidR="00BC6563" w:rsidRPr="00642DFE" w:rsidRDefault="00BC6563" w:rsidP="0099077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BC6563" w:rsidRPr="00642DFE" w:rsidRDefault="00BC6563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t>15. Действие настоящего Порядка не распространяется на случаи предоставления помещений для проведения агитационных публичных мероприятий в форме собраний для зарегистрированных кандидатов в депутаты.</w:t>
      </w:r>
    </w:p>
    <w:p w:rsidR="00BC6563" w:rsidRPr="00642DFE" w:rsidRDefault="00BC6563" w:rsidP="0099077F">
      <w:pPr>
        <w:spacing w:before="100" w:beforeAutospacing="1" w:after="100" w:afterAutospacing="1" w:line="240" w:lineRule="auto"/>
        <w:ind w:left="4820" w:firstLine="0"/>
        <w:rPr>
          <w:sz w:val="24"/>
          <w:szCs w:val="24"/>
        </w:rPr>
      </w:pPr>
      <w:r w:rsidRPr="007F3B58">
        <w:rPr>
          <w:sz w:val="24"/>
          <w:szCs w:val="24"/>
        </w:rPr>
        <w:t>Приложение</w:t>
      </w:r>
      <w:r w:rsidRPr="00E30EB2">
        <w:rPr>
          <w:sz w:val="24"/>
          <w:szCs w:val="24"/>
        </w:rPr>
        <w:t xml:space="preserve"> </w:t>
      </w:r>
      <w:r w:rsidRPr="007F3B58">
        <w:rPr>
          <w:sz w:val="24"/>
          <w:szCs w:val="24"/>
        </w:rPr>
        <w:t>к Порядку предоставления помещений</w:t>
      </w:r>
      <w:r w:rsidRPr="00E30EB2">
        <w:rPr>
          <w:sz w:val="24"/>
          <w:szCs w:val="24"/>
        </w:rPr>
        <w:t xml:space="preserve"> </w:t>
      </w:r>
      <w:r w:rsidRPr="007F3B58">
        <w:rPr>
          <w:sz w:val="24"/>
          <w:szCs w:val="24"/>
        </w:rPr>
        <w:t>для проведения встреч депутатов</w:t>
      </w:r>
      <w:r w:rsidRPr="00642DFE">
        <w:rPr>
          <w:sz w:val="24"/>
          <w:szCs w:val="24"/>
        </w:rPr>
        <w:t xml:space="preserve"> с избирателями </w:t>
      </w:r>
    </w:p>
    <w:p w:rsidR="00BC6563" w:rsidRPr="00642DFE" w:rsidRDefault="00BC6563" w:rsidP="004735A0">
      <w:pPr>
        <w:spacing w:before="100" w:beforeAutospacing="1" w:after="100" w:afterAutospacing="1" w:line="240" w:lineRule="auto"/>
        <w:jc w:val="right"/>
        <w:rPr>
          <w:sz w:val="24"/>
          <w:szCs w:val="24"/>
        </w:rPr>
      </w:pPr>
      <w:r w:rsidRPr="00642DFE">
        <w:rPr>
          <w:sz w:val="24"/>
          <w:szCs w:val="24"/>
        </w:rPr>
        <w:t>ФОРМА</w:t>
      </w:r>
    </w:p>
    <w:p w:rsidR="00BC6563" w:rsidRPr="00642DFE" w:rsidRDefault="00BC6563" w:rsidP="0099077F">
      <w:pPr>
        <w:spacing w:line="240" w:lineRule="auto"/>
        <w:ind w:left="5387" w:firstLine="0"/>
        <w:rPr>
          <w:sz w:val="28"/>
          <w:szCs w:val="28"/>
        </w:rPr>
      </w:pPr>
      <w:r w:rsidRPr="00642DFE">
        <w:rPr>
          <w:sz w:val="28"/>
          <w:szCs w:val="28"/>
        </w:rPr>
        <w:t>В ______________________________</w:t>
      </w:r>
    </w:p>
    <w:p w:rsidR="00BC6563" w:rsidRPr="00642DFE" w:rsidRDefault="00BC6563" w:rsidP="0099077F">
      <w:pPr>
        <w:spacing w:line="240" w:lineRule="auto"/>
        <w:ind w:left="5387" w:firstLine="0"/>
        <w:rPr>
          <w:i/>
          <w:iCs/>
          <w:sz w:val="28"/>
          <w:szCs w:val="28"/>
        </w:rPr>
      </w:pPr>
      <w:r w:rsidRPr="007F3B58">
        <w:rPr>
          <w:i/>
          <w:iCs/>
          <w:sz w:val="28"/>
          <w:szCs w:val="28"/>
        </w:rPr>
        <w:t xml:space="preserve">(указать </w:t>
      </w:r>
      <w:r w:rsidRPr="00642DFE">
        <w:rPr>
          <w:i/>
          <w:iCs/>
          <w:sz w:val="28"/>
          <w:szCs w:val="28"/>
        </w:rPr>
        <w:t>Организацию-</w:t>
      </w:r>
      <w:r w:rsidRPr="007F3B58">
        <w:rPr>
          <w:i/>
          <w:iCs/>
          <w:sz w:val="28"/>
          <w:szCs w:val="28"/>
        </w:rPr>
        <w:t>правообладателя помещения)</w:t>
      </w:r>
    </w:p>
    <w:p w:rsidR="00BC6563" w:rsidRPr="00642DFE" w:rsidRDefault="00BC6563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sz w:val="28"/>
          <w:szCs w:val="28"/>
        </w:rPr>
        <w:t>от депутата __</w:t>
      </w:r>
      <w:r w:rsidRPr="00642DFE">
        <w:rPr>
          <w:sz w:val="28"/>
          <w:szCs w:val="28"/>
        </w:rPr>
        <w:t>__________________________________________________________</w:t>
      </w:r>
    </w:p>
    <w:p w:rsidR="00BC6563" w:rsidRPr="00642DFE" w:rsidRDefault="00BC6563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i/>
          <w:iCs/>
          <w:sz w:val="28"/>
          <w:szCs w:val="28"/>
        </w:rPr>
        <w:t>(указать, депутатом какого представительного</w:t>
      </w:r>
      <w:r w:rsidRPr="00E30EB2">
        <w:rPr>
          <w:i/>
          <w:iCs/>
          <w:sz w:val="28"/>
          <w:szCs w:val="28"/>
        </w:rPr>
        <w:t xml:space="preserve"> </w:t>
      </w:r>
      <w:r w:rsidRPr="007F3B58">
        <w:rPr>
          <w:i/>
          <w:iCs/>
          <w:sz w:val="28"/>
          <w:szCs w:val="28"/>
        </w:rPr>
        <w:t>органа является заявитель)</w:t>
      </w:r>
      <w:r w:rsidRPr="007F3B58">
        <w:rPr>
          <w:sz w:val="28"/>
          <w:szCs w:val="28"/>
        </w:rPr>
        <w:t>____________</w:t>
      </w:r>
      <w:r w:rsidRPr="00642DFE">
        <w:rPr>
          <w:sz w:val="28"/>
          <w:szCs w:val="28"/>
        </w:rPr>
        <w:t>__________________</w:t>
      </w:r>
    </w:p>
    <w:p w:rsidR="00BC6563" w:rsidRPr="007F3B58" w:rsidRDefault="00BC6563" w:rsidP="0099077F">
      <w:pPr>
        <w:spacing w:line="240" w:lineRule="auto"/>
        <w:ind w:left="6803" w:firstLine="277"/>
        <w:rPr>
          <w:i/>
          <w:iCs/>
          <w:sz w:val="28"/>
          <w:szCs w:val="28"/>
        </w:rPr>
      </w:pPr>
      <w:r w:rsidRPr="007F3B58">
        <w:rPr>
          <w:i/>
          <w:iCs/>
          <w:sz w:val="28"/>
          <w:szCs w:val="28"/>
        </w:rPr>
        <w:t>(Ф.И.О.)</w:t>
      </w:r>
    </w:p>
    <w:p w:rsidR="00BC6563" w:rsidRPr="007F3B58" w:rsidRDefault="00BC6563" w:rsidP="004735A0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7F3B58">
        <w:rPr>
          <w:sz w:val="28"/>
          <w:szCs w:val="28"/>
        </w:rPr>
        <w:t xml:space="preserve">ЗАЯВКА НА ПРЕДОСТАВЛЕНИЕ ПОМЕЩЕНИЯ </w:t>
      </w:r>
    </w:p>
    <w:p w:rsidR="00BC6563" w:rsidRPr="00642DFE" w:rsidRDefault="00BC6563" w:rsidP="00642DFE">
      <w:pPr>
        <w:spacing w:line="240" w:lineRule="auto"/>
        <w:rPr>
          <w:sz w:val="28"/>
          <w:szCs w:val="28"/>
        </w:rPr>
      </w:pPr>
      <w:r w:rsidRPr="007F3B58">
        <w:rPr>
          <w:sz w:val="28"/>
          <w:szCs w:val="28"/>
        </w:rPr>
        <w:br/>
        <w:t>Прошу предоставить помещение по адресу: ________________________________________________</w:t>
      </w:r>
      <w:r w:rsidRPr="00642DFE">
        <w:rPr>
          <w:sz w:val="28"/>
          <w:szCs w:val="28"/>
        </w:rPr>
        <w:t>____________________</w:t>
      </w:r>
    </w:p>
    <w:p w:rsidR="00BC6563" w:rsidRPr="00642DFE" w:rsidRDefault="00BC6563" w:rsidP="00642DFE">
      <w:pPr>
        <w:spacing w:line="240" w:lineRule="auto"/>
        <w:jc w:val="center"/>
        <w:rPr>
          <w:i/>
          <w:iCs/>
          <w:sz w:val="28"/>
          <w:szCs w:val="28"/>
        </w:rPr>
      </w:pPr>
      <w:r w:rsidRPr="007F3B58">
        <w:rPr>
          <w:i/>
          <w:iCs/>
          <w:sz w:val="28"/>
          <w:szCs w:val="28"/>
        </w:rPr>
        <w:t>(указать место проведения встречи)</w:t>
      </w:r>
    </w:p>
    <w:p w:rsidR="00BC6563" w:rsidRPr="00642DFE" w:rsidRDefault="00BC6563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для проведения встречи с избирателями, которую планируется провести___________________________________________</w:t>
      </w:r>
      <w:r w:rsidRPr="00642DFE">
        <w:rPr>
          <w:sz w:val="28"/>
          <w:szCs w:val="28"/>
        </w:rPr>
        <w:t xml:space="preserve">_________________________ </w:t>
      </w:r>
    </w:p>
    <w:p w:rsidR="00BC6563" w:rsidRPr="00642DFE" w:rsidRDefault="00BC6563" w:rsidP="00642DFE">
      <w:pPr>
        <w:spacing w:line="240" w:lineRule="auto"/>
        <w:jc w:val="center"/>
        <w:rPr>
          <w:sz w:val="28"/>
          <w:szCs w:val="28"/>
        </w:rPr>
      </w:pPr>
      <w:r w:rsidRPr="007F3B58">
        <w:rPr>
          <w:i/>
          <w:iCs/>
          <w:sz w:val="28"/>
          <w:szCs w:val="28"/>
        </w:rPr>
        <w:t>(указать предполагаемую дату проведения встречи)</w:t>
      </w:r>
    </w:p>
    <w:p w:rsidR="00BC6563" w:rsidRPr="00642DFE" w:rsidRDefault="00BC6563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в ____________________________________</w:t>
      </w:r>
      <w:r w:rsidRPr="00642DFE">
        <w:rPr>
          <w:sz w:val="28"/>
          <w:szCs w:val="28"/>
        </w:rPr>
        <w:t>_______________________________</w:t>
      </w:r>
      <w:r w:rsidRPr="007F3B58">
        <w:rPr>
          <w:sz w:val="28"/>
          <w:szCs w:val="28"/>
        </w:rPr>
        <w:t>,</w:t>
      </w:r>
    </w:p>
    <w:p w:rsidR="00BC6563" w:rsidRPr="00642DFE" w:rsidRDefault="00BC6563" w:rsidP="00642DFE">
      <w:pPr>
        <w:spacing w:line="240" w:lineRule="auto"/>
        <w:ind w:firstLine="0"/>
        <w:jc w:val="center"/>
        <w:rPr>
          <w:sz w:val="28"/>
          <w:szCs w:val="28"/>
        </w:rPr>
      </w:pPr>
      <w:r w:rsidRPr="007F3B58">
        <w:rPr>
          <w:i/>
          <w:iCs/>
          <w:sz w:val="28"/>
          <w:szCs w:val="28"/>
        </w:rPr>
        <w:t>(указать время начала проведения встречи)</w:t>
      </w:r>
    </w:p>
    <w:p w:rsidR="00BC6563" w:rsidRPr="00642DFE" w:rsidRDefault="00BC6563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продолжительностью _________________________________________________</w:t>
      </w:r>
    </w:p>
    <w:p w:rsidR="00BC6563" w:rsidRPr="00642DFE" w:rsidRDefault="00BC6563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i/>
          <w:iCs/>
          <w:sz w:val="28"/>
          <w:szCs w:val="28"/>
        </w:rPr>
        <w:t>(указать продолжительность встречи, не более ___ часов)</w:t>
      </w:r>
      <w:r w:rsidRPr="00642DFE">
        <w:rPr>
          <w:sz w:val="28"/>
          <w:szCs w:val="28"/>
        </w:rPr>
        <w:t>.</w:t>
      </w:r>
    </w:p>
    <w:p w:rsidR="00BC6563" w:rsidRPr="00642DFE" w:rsidRDefault="00BC6563" w:rsidP="00642DFE">
      <w:pPr>
        <w:spacing w:line="240" w:lineRule="auto"/>
        <w:ind w:firstLine="0"/>
        <w:rPr>
          <w:sz w:val="28"/>
          <w:szCs w:val="28"/>
        </w:rPr>
      </w:pPr>
    </w:p>
    <w:p w:rsidR="00BC6563" w:rsidRPr="00642DFE" w:rsidRDefault="00BC6563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Примерное число участников: _____________________</w:t>
      </w:r>
    </w:p>
    <w:p w:rsidR="00BC6563" w:rsidRPr="00642DFE" w:rsidRDefault="00BC6563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Ответственный за проведение встречи: ______________________________</w:t>
      </w:r>
      <w:r w:rsidRPr="00642DFE">
        <w:rPr>
          <w:sz w:val="28"/>
          <w:szCs w:val="28"/>
        </w:rPr>
        <w:t>____</w:t>
      </w:r>
    </w:p>
    <w:p w:rsidR="00BC6563" w:rsidRPr="00642DFE" w:rsidRDefault="00BC6563" w:rsidP="00642DFE">
      <w:pPr>
        <w:spacing w:line="240" w:lineRule="auto"/>
        <w:ind w:firstLine="0"/>
        <w:jc w:val="center"/>
        <w:rPr>
          <w:sz w:val="28"/>
          <w:szCs w:val="28"/>
        </w:rPr>
      </w:pPr>
      <w:r w:rsidRPr="00642DFE">
        <w:rPr>
          <w:i/>
          <w:iCs/>
          <w:sz w:val="28"/>
          <w:szCs w:val="28"/>
        </w:rPr>
        <w:t xml:space="preserve">                                                  (указать Ф.И.О., статус, </w:t>
      </w:r>
      <w:r w:rsidRPr="007F3B58">
        <w:rPr>
          <w:i/>
          <w:iCs/>
          <w:sz w:val="28"/>
          <w:szCs w:val="28"/>
        </w:rPr>
        <w:t>контактный телефон</w:t>
      </w:r>
      <w:r w:rsidRPr="00642DFE">
        <w:rPr>
          <w:sz w:val="28"/>
          <w:szCs w:val="28"/>
        </w:rPr>
        <w:t>)</w:t>
      </w:r>
    </w:p>
    <w:p w:rsidR="00BC6563" w:rsidRPr="00642DFE" w:rsidRDefault="00BC6563" w:rsidP="00642DFE">
      <w:pPr>
        <w:spacing w:line="240" w:lineRule="auto"/>
        <w:ind w:firstLine="0"/>
        <w:rPr>
          <w:sz w:val="28"/>
          <w:szCs w:val="28"/>
        </w:rPr>
      </w:pPr>
    </w:p>
    <w:p w:rsidR="00BC6563" w:rsidRPr="00642DFE" w:rsidRDefault="00BC6563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Дата и время подачи заявки: </w:t>
      </w:r>
      <w:r w:rsidRPr="00642DFE">
        <w:rPr>
          <w:sz w:val="28"/>
          <w:szCs w:val="28"/>
        </w:rPr>
        <w:t>«____»</w:t>
      </w:r>
      <w:r w:rsidRPr="007F3B58">
        <w:rPr>
          <w:sz w:val="28"/>
          <w:szCs w:val="28"/>
        </w:rPr>
        <w:t xml:space="preserve"> ____________ _____ в _____ ч. _____ мин.</w:t>
      </w:r>
    </w:p>
    <w:p w:rsidR="00BC6563" w:rsidRPr="007F3B58" w:rsidRDefault="00BC6563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Подпись депутата __________________/___________________/ </w:t>
      </w:r>
    </w:p>
    <w:p w:rsidR="00BC6563" w:rsidRPr="00642DFE" w:rsidRDefault="00BC6563" w:rsidP="00FE23A9">
      <w:pPr>
        <w:widowControl w:val="0"/>
        <w:autoSpaceDE w:val="0"/>
        <w:autoSpaceDN w:val="0"/>
        <w:adjustRightInd w:val="0"/>
        <w:spacing w:line="240" w:lineRule="auto"/>
        <w:ind w:right="-136" w:firstLine="650"/>
        <w:jc w:val="center"/>
        <w:outlineLvl w:val="1"/>
      </w:pPr>
    </w:p>
    <w:sectPr w:rsidR="00BC6563" w:rsidRPr="00642DFE" w:rsidSect="00DD7AB1">
      <w:headerReference w:type="default" r:id="rId7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63" w:rsidRDefault="00BC6563" w:rsidP="00F66072">
      <w:pPr>
        <w:spacing w:line="240" w:lineRule="auto"/>
      </w:pPr>
      <w:r>
        <w:separator/>
      </w:r>
    </w:p>
  </w:endnote>
  <w:endnote w:type="continuationSeparator" w:id="0">
    <w:p w:rsidR="00BC6563" w:rsidRDefault="00BC6563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63" w:rsidRDefault="00BC6563" w:rsidP="00F66072">
      <w:pPr>
        <w:spacing w:line="240" w:lineRule="auto"/>
      </w:pPr>
      <w:r>
        <w:separator/>
      </w:r>
    </w:p>
  </w:footnote>
  <w:footnote w:type="continuationSeparator" w:id="0">
    <w:p w:rsidR="00BC6563" w:rsidRDefault="00BC6563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63" w:rsidRDefault="00BC6563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firstLine="709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2"/>
    <w:rsid w:val="00015023"/>
    <w:rsid w:val="00033201"/>
    <w:rsid w:val="0004474A"/>
    <w:rsid w:val="00070A27"/>
    <w:rsid w:val="00083D02"/>
    <w:rsid w:val="000918C6"/>
    <w:rsid w:val="00097679"/>
    <w:rsid w:val="000A6B45"/>
    <w:rsid w:val="000B151C"/>
    <w:rsid w:val="000C0A08"/>
    <w:rsid w:val="000D5B35"/>
    <w:rsid w:val="000E4EAB"/>
    <w:rsid w:val="000E7DB8"/>
    <w:rsid w:val="000F0B5D"/>
    <w:rsid w:val="00114B62"/>
    <w:rsid w:val="00122E5F"/>
    <w:rsid w:val="001313C9"/>
    <w:rsid w:val="001324F0"/>
    <w:rsid w:val="00133BAB"/>
    <w:rsid w:val="00154053"/>
    <w:rsid w:val="001571DE"/>
    <w:rsid w:val="00160AAE"/>
    <w:rsid w:val="00163C61"/>
    <w:rsid w:val="001764B8"/>
    <w:rsid w:val="0018689D"/>
    <w:rsid w:val="00197A7D"/>
    <w:rsid w:val="001A4480"/>
    <w:rsid w:val="001A490D"/>
    <w:rsid w:val="001B295C"/>
    <w:rsid w:val="001B29F1"/>
    <w:rsid w:val="001B2CC0"/>
    <w:rsid w:val="001C147E"/>
    <w:rsid w:val="001E09D0"/>
    <w:rsid w:val="001E0ACF"/>
    <w:rsid w:val="001E3BBC"/>
    <w:rsid w:val="001F1F4A"/>
    <w:rsid w:val="002055A9"/>
    <w:rsid w:val="002469CF"/>
    <w:rsid w:val="002A0E1D"/>
    <w:rsid w:val="002B225B"/>
    <w:rsid w:val="002B2FA3"/>
    <w:rsid w:val="002C0A10"/>
    <w:rsid w:val="002C18AA"/>
    <w:rsid w:val="0030390C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61A33"/>
    <w:rsid w:val="003702E4"/>
    <w:rsid w:val="003706EB"/>
    <w:rsid w:val="00376528"/>
    <w:rsid w:val="00383A03"/>
    <w:rsid w:val="00387F6E"/>
    <w:rsid w:val="00390E8D"/>
    <w:rsid w:val="003A23CB"/>
    <w:rsid w:val="003B4175"/>
    <w:rsid w:val="003C559C"/>
    <w:rsid w:val="003F1315"/>
    <w:rsid w:val="00422695"/>
    <w:rsid w:val="00432262"/>
    <w:rsid w:val="00435E25"/>
    <w:rsid w:val="00443B3F"/>
    <w:rsid w:val="00450E8B"/>
    <w:rsid w:val="00465165"/>
    <w:rsid w:val="004735A0"/>
    <w:rsid w:val="00476411"/>
    <w:rsid w:val="00485D99"/>
    <w:rsid w:val="00486CCE"/>
    <w:rsid w:val="004A4F83"/>
    <w:rsid w:val="004C74EC"/>
    <w:rsid w:val="004E40C8"/>
    <w:rsid w:val="004E5AE7"/>
    <w:rsid w:val="004F7BE9"/>
    <w:rsid w:val="00502A3F"/>
    <w:rsid w:val="00504C4D"/>
    <w:rsid w:val="005119F1"/>
    <w:rsid w:val="00513ED9"/>
    <w:rsid w:val="005211C7"/>
    <w:rsid w:val="005332C9"/>
    <w:rsid w:val="00540909"/>
    <w:rsid w:val="0055358F"/>
    <w:rsid w:val="00563198"/>
    <w:rsid w:val="00566866"/>
    <w:rsid w:val="00566CCC"/>
    <w:rsid w:val="00573C66"/>
    <w:rsid w:val="00574B61"/>
    <w:rsid w:val="00575F67"/>
    <w:rsid w:val="00585066"/>
    <w:rsid w:val="00592C38"/>
    <w:rsid w:val="005A7592"/>
    <w:rsid w:val="005B1361"/>
    <w:rsid w:val="005D7E46"/>
    <w:rsid w:val="005E3A61"/>
    <w:rsid w:val="005E4C50"/>
    <w:rsid w:val="005F27F3"/>
    <w:rsid w:val="006061BD"/>
    <w:rsid w:val="0062208C"/>
    <w:rsid w:val="0062351A"/>
    <w:rsid w:val="0062361A"/>
    <w:rsid w:val="006354F9"/>
    <w:rsid w:val="00640CD8"/>
    <w:rsid w:val="00642DFE"/>
    <w:rsid w:val="00643001"/>
    <w:rsid w:val="00650D30"/>
    <w:rsid w:val="006809B9"/>
    <w:rsid w:val="00682702"/>
    <w:rsid w:val="006A24A1"/>
    <w:rsid w:val="006D5C66"/>
    <w:rsid w:val="006F38D8"/>
    <w:rsid w:val="006F5629"/>
    <w:rsid w:val="0070392E"/>
    <w:rsid w:val="00707F99"/>
    <w:rsid w:val="00712D03"/>
    <w:rsid w:val="00723FBE"/>
    <w:rsid w:val="0072728D"/>
    <w:rsid w:val="00736C87"/>
    <w:rsid w:val="00746ECE"/>
    <w:rsid w:val="0075084E"/>
    <w:rsid w:val="00786B31"/>
    <w:rsid w:val="007928BE"/>
    <w:rsid w:val="007B3AF5"/>
    <w:rsid w:val="007C3B73"/>
    <w:rsid w:val="007E07AB"/>
    <w:rsid w:val="007E1502"/>
    <w:rsid w:val="007F357F"/>
    <w:rsid w:val="007F3B58"/>
    <w:rsid w:val="007F6302"/>
    <w:rsid w:val="00817D22"/>
    <w:rsid w:val="008404FC"/>
    <w:rsid w:val="008416AC"/>
    <w:rsid w:val="00860DB1"/>
    <w:rsid w:val="00862165"/>
    <w:rsid w:val="00866FF5"/>
    <w:rsid w:val="00881BEF"/>
    <w:rsid w:val="00896AC2"/>
    <w:rsid w:val="00897419"/>
    <w:rsid w:val="008B13D4"/>
    <w:rsid w:val="008D106A"/>
    <w:rsid w:val="00902437"/>
    <w:rsid w:val="00907868"/>
    <w:rsid w:val="00926E78"/>
    <w:rsid w:val="00930F79"/>
    <w:rsid w:val="00931A70"/>
    <w:rsid w:val="0096583D"/>
    <w:rsid w:val="00971189"/>
    <w:rsid w:val="00974C17"/>
    <w:rsid w:val="0099077F"/>
    <w:rsid w:val="009955EB"/>
    <w:rsid w:val="009A1974"/>
    <w:rsid w:val="009A3EFB"/>
    <w:rsid w:val="009C52E7"/>
    <w:rsid w:val="009D2A49"/>
    <w:rsid w:val="009E11AA"/>
    <w:rsid w:val="009E69BF"/>
    <w:rsid w:val="009F6137"/>
    <w:rsid w:val="009F7FC0"/>
    <w:rsid w:val="00A1041D"/>
    <w:rsid w:val="00A3499D"/>
    <w:rsid w:val="00A35DBA"/>
    <w:rsid w:val="00A454D3"/>
    <w:rsid w:val="00A471C0"/>
    <w:rsid w:val="00A52C69"/>
    <w:rsid w:val="00A60ACE"/>
    <w:rsid w:val="00A63300"/>
    <w:rsid w:val="00A677A9"/>
    <w:rsid w:val="00A67863"/>
    <w:rsid w:val="00A81F68"/>
    <w:rsid w:val="00A86F06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E1321"/>
    <w:rsid w:val="00AF7C4B"/>
    <w:rsid w:val="00B021B6"/>
    <w:rsid w:val="00B07958"/>
    <w:rsid w:val="00B14B13"/>
    <w:rsid w:val="00B32333"/>
    <w:rsid w:val="00B56D61"/>
    <w:rsid w:val="00B65BFB"/>
    <w:rsid w:val="00B664BD"/>
    <w:rsid w:val="00B66576"/>
    <w:rsid w:val="00B72C92"/>
    <w:rsid w:val="00B805ED"/>
    <w:rsid w:val="00B818EE"/>
    <w:rsid w:val="00BA56E2"/>
    <w:rsid w:val="00BC6563"/>
    <w:rsid w:val="00BC7048"/>
    <w:rsid w:val="00BD1A4D"/>
    <w:rsid w:val="00BD459B"/>
    <w:rsid w:val="00BD4B73"/>
    <w:rsid w:val="00BE3A5D"/>
    <w:rsid w:val="00BE4C12"/>
    <w:rsid w:val="00BF71ED"/>
    <w:rsid w:val="00C0613B"/>
    <w:rsid w:val="00C503FE"/>
    <w:rsid w:val="00C50B72"/>
    <w:rsid w:val="00C568D1"/>
    <w:rsid w:val="00C7477C"/>
    <w:rsid w:val="00C77320"/>
    <w:rsid w:val="00C90CDE"/>
    <w:rsid w:val="00C9470B"/>
    <w:rsid w:val="00CA34F4"/>
    <w:rsid w:val="00CB56B0"/>
    <w:rsid w:val="00CD168B"/>
    <w:rsid w:val="00CE485C"/>
    <w:rsid w:val="00CF7BC6"/>
    <w:rsid w:val="00D1559A"/>
    <w:rsid w:val="00D2153E"/>
    <w:rsid w:val="00D310E9"/>
    <w:rsid w:val="00D455BD"/>
    <w:rsid w:val="00D54BF6"/>
    <w:rsid w:val="00D64106"/>
    <w:rsid w:val="00D665FB"/>
    <w:rsid w:val="00DA3626"/>
    <w:rsid w:val="00DB2FC2"/>
    <w:rsid w:val="00DB7166"/>
    <w:rsid w:val="00DC4F38"/>
    <w:rsid w:val="00DD7AB1"/>
    <w:rsid w:val="00DF01C2"/>
    <w:rsid w:val="00DF243F"/>
    <w:rsid w:val="00DF4346"/>
    <w:rsid w:val="00E07BFB"/>
    <w:rsid w:val="00E10FBF"/>
    <w:rsid w:val="00E11A90"/>
    <w:rsid w:val="00E30EB2"/>
    <w:rsid w:val="00E427A7"/>
    <w:rsid w:val="00E460B1"/>
    <w:rsid w:val="00E632C4"/>
    <w:rsid w:val="00E633CF"/>
    <w:rsid w:val="00E6478F"/>
    <w:rsid w:val="00E7185B"/>
    <w:rsid w:val="00E8444D"/>
    <w:rsid w:val="00EA291C"/>
    <w:rsid w:val="00EA3B21"/>
    <w:rsid w:val="00EA644A"/>
    <w:rsid w:val="00EB7943"/>
    <w:rsid w:val="00ED6A5B"/>
    <w:rsid w:val="00EE6DFC"/>
    <w:rsid w:val="00EF01A1"/>
    <w:rsid w:val="00EF0EA3"/>
    <w:rsid w:val="00F113D0"/>
    <w:rsid w:val="00F11678"/>
    <w:rsid w:val="00F24A6E"/>
    <w:rsid w:val="00F30DA0"/>
    <w:rsid w:val="00F4325E"/>
    <w:rsid w:val="00F57A63"/>
    <w:rsid w:val="00F60368"/>
    <w:rsid w:val="00F66072"/>
    <w:rsid w:val="00F75547"/>
    <w:rsid w:val="00F81B02"/>
    <w:rsid w:val="00F83AB9"/>
    <w:rsid w:val="00F86EA5"/>
    <w:rsid w:val="00F875CF"/>
    <w:rsid w:val="00F967C6"/>
    <w:rsid w:val="00FA7E01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FC"/>
    <w:pPr>
      <w:spacing w:line="360" w:lineRule="auto"/>
      <w:ind w:firstLine="709"/>
      <w:jc w:val="both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A33"/>
    <w:pPr>
      <w:keepNext/>
      <w:spacing w:after="240" w:line="240" w:lineRule="auto"/>
      <w:ind w:firstLine="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185B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116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7BE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7320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0">
    <w:name w:val="Знак Знак Знак Знак"/>
    <w:basedOn w:val="Normal"/>
    <w:uiPriority w:val="99"/>
    <w:rsid w:val="001A490D"/>
    <w:pPr>
      <w:pageBreakBefore/>
      <w:spacing w:after="160"/>
      <w:ind w:firstLine="0"/>
      <w:jc w:val="left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6809B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332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F0EA3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86F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04B9"/>
    <w:rPr>
      <w:sz w:val="0"/>
      <w:szCs w:val="0"/>
    </w:rPr>
  </w:style>
  <w:style w:type="numbering" w:customStyle="1" w:styleId="a">
    <w:name w:val="Стиль нумерованный"/>
    <w:rsid w:val="009404B9"/>
    <w:pPr>
      <w:numPr>
        <w:numId w:val="1"/>
      </w:numPr>
    </w:pPr>
  </w:style>
  <w:style w:type="numbering" w:customStyle="1" w:styleId="1">
    <w:name w:val="Стиль нумерованный1"/>
    <w:rsid w:val="009404B9"/>
    <w:pPr>
      <w:numPr>
        <w:numId w:val="6"/>
      </w:numPr>
    </w:pPr>
  </w:style>
  <w:style w:type="numbering" w:customStyle="1" w:styleId="14">
    <w:name w:val="Стиль маркированный 14 пт"/>
    <w:rsid w:val="009404B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1112</Words>
  <Characters>6341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dc:description/>
  <cp:lastModifiedBy>Admin</cp:lastModifiedBy>
  <cp:revision>8</cp:revision>
  <cp:lastPrinted>2020-08-06T13:52:00Z</cp:lastPrinted>
  <dcterms:created xsi:type="dcterms:W3CDTF">2019-01-27T16:53:00Z</dcterms:created>
  <dcterms:modified xsi:type="dcterms:W3CDTF">2020-08-06T13:55:00Z</dcterms:modified>
</cp:coreProperties>
</file>