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4B" w:rsidRPr="00437E60" w:rsidRDefault="00F03C4B" w:rsidP="00B3632E">
      <w:pPr>
        <w:pStyle w:val="Con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E6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F03C4B" w:rsidRPr="00437E60" w:rsidRDefault="00F03C4B" w:rsidP="007544B6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7E60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:rsidR="00F03C4B" w:rsidRPr="00437E60" w:rsidRDefault="00F03C4B" w:rsidP="00B3632E">
      <w:pPr>
        <w:pStyle w:val="Con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E60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F03C4B" w:rsidRPr="00437E60" w:rsidRDefault="00F03C4B" w:rsidP="00B3632E">
      <w:pPr>
        <w:pStyle w:val="Con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7E6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03C4B" w:rsidRPr="00F36C4A" w:rsidRDefault="00F03C4B" w:rsidP="007544B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4B" w:rsidRPr="00F36C4A" w:rsidRDefault="00F03C4B" w:rsidP="007544B6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C4B" w:rsidRPr="00643870" w:rsidRDefault="00F03C4B" w:rsidP="00B3632E">
      <w:pPr>
        <w:pStyle w:val="Con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3870">
        <w:rPr>
          <w:rFonts w:ascii="Times New Roman" w:hAnsi="Times New Roman" w:cs="Times New Roman"/>
          <w:sz w:val="28"/>
          <w:szCs w:val="28"/>
        </w:rPr>
        <w:t>РЕШЕНИЕ</w:t>
      </w:r>
    </w:p>
    <w:p w:rsidR="00F03C4B" w:rsidRPr="00643870" w:rsidRDefault="00F03C4B" w:rsidP="007544B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03C4B" w:rsidRPr="00643870" w:rsidRDefault="00F03C4B" w:rsidP="007544B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43870">
        <w:rPr>
          <w:rFonts w:ascii="Times New Roman" w:hAnsi="Times New Roman" w:cs="Times New Roman"/>
          <w:sz w:val="28"/>
          <w:szCs w:val="28"/>
        </w:rPr>
        <w:t>«13»  октября 2020 года   № 12</w:t>
      </w:r>
    </w:p>
    <w:p w:rsidR="00F03C4B" w:rsidRPr="00643870" w:rsidRDefault="00F03C4B" w:rsidP="007544B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643870">
        <w:rPr>
          <w:rFonts w:ascii="Times New Roman" w:hAnsi="Times New Roman" w:cs="Times New Roman"/>
          <w:sz w:val="28"/>
          <w:szCs w:val="28"/>
        </w:rPr>
        <w:t xml:space="preserve">       с. Троицкое</w:t>
      </w:r>
    </w:p>
    <w:p w:rsidR="00F03C4B" w:rsidRPr="00643870" w:rsidRDefault="00F03C4B" w:rsidP="0027050F">
      <w:pPr>
        <w:jc w:val="center"/>
        <w:rPr>
          <w:b/>
          <w:sz w:val="28"/>
          <w:szCs w:val="28"/>
        </w:rPr>
      </w:pPr>
      <w:r w:rsidRPr="00643870">
        <w:rPr>
          <w:b/>
          <w:sz w:val="28"/>
          <w:szCs w:val="28"/>
        </w:rPr>
        <w:t>О регистрации депутатского объединения (фракции) Партии  «ЕДИНАЯ РОССИЯ»</w:t>
      </w:r>
    </w:p>
    <w:p w:rsidR="00F03C4B" w:rsidRPr="00643870" w:rsidRDefault="00F03C4B" w:rsidP="0027050F">
      <w:pPr>
        <w:jc w:val="center"/>
        <w:rPr>
          <w:b/>
          <w:sz w:val="28"/>
          <w:szCs w:val="28"/>
        </w:rPr>
      </w:pPr>
    </w:p>
    <w:p w:rsidR="00F03C4B" w:rsidRPr="00643870" w:rsidRDefault="00F03C4B" w:rsidP="0027050F">
      <w:pPr>
        <w:jc w:val="both"/>
        <w:rPr>
          <w:sz w:val="28"/>
          <w:szCs w:val="28"/>
        </w:rPr>
      </w:pPr>
      <w:r w:rsidRPr="00643870">
        <w:rPr>
          <w:sz w:val="28"/>
          <w:szCs w:val="28"/>
        </w:rPr>
        <w:t xml:space="preserve">     </w:t>
      </w:r>
      <w:r w:rsidRPr="00643870">
        <w:rPr>
          <w:sz w:val="28"/>
          <w:szCs w:val="28"/>
        </w:rPr>
        <w:tab/>
        <w:t xml:space="preserve">В соответствии со статьей 18 Регламента Совета народных депутатов Троицкого сельского поселения Новохопёрского  муниципального района Воронежской области, на основании уведомления о создании депутатского объединения (фракции) Партии «ЕДИНАЯ РОССИЯ» от «12 »октября  2020  года, Совет народных депутатов Троицкого сельского поселения  Новохоперского  муниципального района Воронежской области  </w:t>
      </w:r>
      <w:r w:rsidRPr="00643870">
        <w:rPr>
          <w:sz w:val="28"/>
          <w:szCs w:val="28"/>
        </w:rPr>
        <w:br/>
        <w:t xml:space="preserve">                                                                                   </w:t>
      </w:r>
    </w:p>
    <w:p w:rsidR="00F03C4B" w:rsidRPr="00643870" w:rsidRDefault="00F03C4B" w:rsidP="0027050F">
      <w:pPr>
        <w:jc w:val="center"/>
        <w:outlineLvl w:val="0"/>
        <w:rPr>
          <w:b/>
          <w:sz w:val="28"/>
          <w:szCs w:val="28"/>
        </w:rPr>
      </w:pPr>
      <w:r w:rsidRPr="00643870">
        <w:rPr>
          <w:b/>
          <w:sz w:val="28"/>
          <w:szCs w:val="28"/>
        </w:rPr>
        <w:t>РЕШИЛ:</w:t>
      </w:r>
    </w:p>
    <w:p w:rsidR="00F03C4B" w:rsidRPr="00643870" w:rsidRDefault="00F03C4B" w:rsidP="0027050F">
      <w:pPr>
        <w:jc w:val="both"/>
        <w:rPr>
          <w:sz w:val="28"/>
          <w:szCs w:val="28"/>
        </w:rPr>
      </w:pPr>
      <w:r w:rsidRPr="00643870">
        <w:rPr>
          <w:sz w:val="28"/>
          <w:szCs w:val="28"/>
        </w:rPr>
        <w:t xml:space="preserve">           1. Зарегистрировать депутатское объединение  (фракцию) Партии «ЕДИНАЯ РОССИЯ» в Совете народных депутатов Троицкого сельского поселения  Новохопёрского муниципального района Воронежской области.</w:t>
      </w:r>
    </w:p>
    <w:p w:rsidR="00F03C4B" w:rsidRPr="00643870" w:rsidRDefault="00F03C4B" w:rsidP="0027050F">
      <w:pPr>
        <w:rPr>
          <w:sz w:val="28"/>
          <w:szCs w:val="28"/>
        </w:rPr>
      </w:pPr>
    </w:p>
    <w:p w:rsidR="00F03C4B" w:rsidRPr="00643870" w:rsidRDefault="00F03C4B" w:rsidP="0027050F">
      <w:pPr>
        <w:rPr>
          <w:sz w:val="28"/>
          <w:szCs w:val="28"/>
        </w:rPr>
      </w:pPr>
    </w:p>
    <w:p w:rsidR="00F03C4B" w:rsidRPr="00643870" w:rsidRDefault="00F03C4B" w:rsidP="0027050F">
      <w:pPr>
        <w:rPr>
          <w:sz w:val="28"/>
          <w:szCs w:val="28"/>
        </w:rPr>
      </w:pPr>
      <w:r w:rsidRPr="00643870">
        <w:rPr>
          <w:sz w:val="28"/>
          <w:szCs w:val="28"/>
        </w:rPr>
        <w:t>Глава Троицкого сельского поселения</w:t>
      </w:r>
      <w:r w:rsidRPr="00643870">
        <w:rPr>
          <w:sz w:val="28"/>
          <w:szCs w:val="28"/>
        </w:rPr>
        <w:br/>
        <w:t>Новохопёрского  муниципального района</w:t>
      </w:r>
      <w:r w:rsidRPr="00643870">
        <w:rPr>
          <w:sz w:val="28"/>
          <w:szCs w:val="28"/>
        </w:rPr>
        <w:br/>
        <w:t xml:space="preserve">Воронежской  области                                                                      В.Е.Звягинцев </w:t>
      </w:r>
    </w:p>
    <w:p w:rsidR="00F03C4B" w:rsidRPr="00643870" w:rsidRDefault="00F03C4B" w:rsidP="0027050F">
      <w:pPr>
        <w:rPr>
          <w:sz w:val="28"/>
          <w:szCs w:val="28"/>
        </w:rPr>
      </w:pPr>
    </w:p>
    <w:p w:rsidR="00F03C4B" w:rsidRPr="00643870" w:rsidRDefault="00F03C4B" w:rsidP="007544B6">
      <w:pPr>
        <w:shd w:val="clear" w:color="auto" w:fill="FFFFFF"/>
        <w:jc w:val="both"/>
        <w:rPr>
          <w:sz w:val="28"/>
          <w:szCs w:val="28"/>
        </w:rPr>
      </w:pPr>
    </w:p>
    <w:sectPr w:rsidR="00F03C4B" w:rsidRPr="00643870" w:rsidSect="001F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4B66"/>
    <w:multiLevelType w:val="hybridMultilevel"/>
    <w:tmpl w:val="4B5C6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4B6"/>
    <w:rsid w:val="00001145"/>
    <w:rsid w:val="00062CC1"/>
    <w:rsid w:val="000A3851"/>
    <w:rsid w:val="001B64D8"/>
    <w:rsid w:val="001F5690"/>
    <w:rsid w:val="0021198E"/>
    <w:rsid w:val="00255E43"/>
    <w:rsid w:val="0027050F"/>
    <w:rsid w:val="0032110F"/>
    <w:rsid w:val="0033521B"/>
    <w:rsid w:val="00354CE4"/>
    <w:rsid w:val="00381033"/>
    <w:rsid w:val="003865F8"/>
    <w:rsid w:val="00437E60"/>
    <w:rsid w:val="004D4F1F"/>
    <w:rsid w:val="005425C3"/>
    <w:rsid w:val="00643870"/>
    <w:rsid w:val="0065192D"/>
    <w:rsid w:val="006C5D77"/>
    <w:rsid w:val="006E7CF8"/>
    <w:rsid w:val="00716C98"/>
    <w:rsid w:val="007544B6"/>
    <w:rsid w:val="00793030"/>
    <w:rsid w:val="007B50A2"/>
    <w:rsid w:val="008B08B3"/>
    <w:rsid w:val="008C2B6B"/>
    <w:rsid w:val="00A94BED"/>
    <w:rsid w:val="00AC2BA9"/>
    <w:rsid w:val="00B021E1"/>
    <w:rsid w:val="00B3632E"/>
    <w:rsid w:val="00B406FB"/>
    <w:rsid w:val="00BB3AA0"/>
    <w:rsid w:val="00BC50AF"/>
    <w:rsid w:val="00C366D6"/>
    <w:rsid w:val="00C41487"/>
    <w:rsid w:val="00C54AAB"/>
    <w:rsid w:val="00D12218"/>
    <w:rsid w:val="00D75820"/>
    <w:rsid w:val="00DA544A"/>
    <w:rsid w:val="00DC0223"/>
    <w:rsid w:val="00DE2F00"/>
    <w:rsid w:val="00E13A6B"/>
    <w:rsid w:val="00F03C4B"/>
    <w:rsid w:val="00F36C4A"/>
    <w:rsid w:val="00F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B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7544B6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uiPriority w:val="99"/>
    <w:rsid w:val="007544B6"/>
    <w:pPr>
      <w:widowControl w:val="0"/>
      <w:autoSpaceDE w:val="0"/>
      <w:autoSpaceDN w:val="0"/>
    </w:pPr>
    <w:rPr>
      <w:rFonts w:ascii="Courier New" w:eastAsia="Times New Roman" w:hAnsi="Courier New" w:cs="Courier New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B3632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C50AF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B3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0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168</Words>
  <Characters>959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User</dc:creator>
  <cp:keywords/>
  <dc:description/>
  <cp:lastModifiedBy>Admin</cp:lastModifiedBy>
  <cp:revision>6</cp:revision>
  <cp:lastPrinted>2020-10-12T13:09:00Z</cp:lastPrinted>
  <dcterms:created xsi:type="dcterms:W3CDTF">2020-09-22T10:07:00Z</dcterms:created>
  <dcterms:modified xsi:type="dcterms:W3CDTF">2020-10-12T13:09:00Z</dcterms:modified>
</cp:coreProperties>
</file>