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66" w:rsidRPr="00092476" w:rsidRDefault="00342666" w:rsidP="009E445D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СОВЕТ  НАРОДНЫХ   ДЕПУТАТОВ</w:t>
      </w:r>
    </w:p>
    <w:p w:rsidR="00342666" w:rsidRPr="00092476" w:rsidRDefault="00342666" w:rsidP="009F1DB0">
      <w:pPr>
        <w:jc w:val="center"/>
        <w:rPr>
          <w:b/>
          <w:bCs/>
          <w:color w:val="000000"/>
          <w:sz w:val="26"/>
          <w:szCs w:val="26"/>
        </w:rPr>
      </w:pPr>
      <w:r w:rsidRPr="00092476">
        <w:rPr>
          <w:b/>
          <w:bCs/>
          <w:color w:val="000000"/>
          <w:sz w:val="26"/>
          <w:szCs w:val="26"/>
        </w:rPr>
        <w:t>ТРОИЦКОГО СЕЛЬСКОГО ПОСЕЛЕНИЯ</w:t>
      </w:r>
    </w:p>
    <w:p w:rsidR="00342666" w:rsidRPr="00092476" w:rsidRDefault="00342666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 xml:space="preserve">НОВОХОПЁРСКОГО МУНИЦИПАЛЬНОГО РАЙОНА </w:t>
      </w:r>
    </w:p>
    <w:p w:rsidR="00342666" w:rsidRPr="00092476" w:rsidRDefault="00342666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ВОРОНЕЖСКОЙ ОБЛАСТИ</w:t>
      </w:r>
    </w:p>
    <w:p w:rsidR="00342666" w:rsidRPr="00092476" w:rsidRDefault="00342666" w:rsidP="009F1DB0">
      <w:pPr>
        <w:jc w:val="center"/>
        <w:rPr>
          <w:sz w:val="26"/>
          <w:szCs w:val="26"/>
        </w:rPr>
      </w:pPr>
    </w:p>
    <w:p w:rsidR="00342666" w:rsidRPr="00092476" w:rsidRDefault="00342666" w:rsidP="009F1DB0">
      <w:pPr>
        <w:jc w:val="center"/>
        <w:outlineLvl w:val="0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РЕШЕНИЕ</w:t>
      </w:r>
    </w:p>
    <w:p w:rsidR="00342666" w:rsidRPr="00092476" w:rsidRDefault="00342666" w:rsidP="009F1DB0">
      <w:pPr>
        <w:jc w:val="center"/>
        <w:rPr>
          <w:sz w:val="26"/>
          <w:szCs w:val="26"/>
        </w:rPr>
      </w:pPr>
    </w:p>
    <w:p w:rsidR="00342666" w:rsidRPr="00092476" w:rsidRDefault="00342666" w:rsidP="009F1DB0">
      <w:pPr>
        <w:rPr>
          <w:sz w:val="26"/>
          <w:szCs w:val="26"/>
        </w:rPr>
      </w:pPr>
      <w:r w:rsidRPr="00F1590A">
        <w:rPr>
          <w:sz w:val="26"/>
          <w:szCs w:val="26"/>
        </w:rPr>
        <w:t>«</w:t>
      </w:r>
      <w:r>
        <w:rPr>
          <w:sz w:val="26"/>
          <w:szCs w:val="26"/>
        </w:rPr>
        <w:t>01</w:t>
      </w:r>
      <w:r w:rsidRPr="00F1590A">
        <w:rPr>
          <w:sz w:val="26"/>
          <w:szCs w:val="26"/>
        </w:rPr>
        <w:t>»</w:t>
      </w:r>
      <w:r>
        <w:rPr>
          <w:sz w:val="26"/>
          <w:szCs w:val="26"/>
        </w:rPr>
        <w:t xml:space="preserve"> апреля </w:t>
      </w:r>
      <w:r w:rsidRPr="00F1590A">
        <w:rPr>
          <w:sz w:val="26"/>
          <w:szCs w:val="26"/>
        </w:rPr>
        <w:t xml:space="preserve"> 2022 года     № </w:t>
      </w:r>
      <w:r>
        <w:rPr>
          <w:sz w:val="26"/>
          <w:szCs w:val="26"/>
        </w:rPr>
        <w:t>61</w:t>
      </w:r>
    </w:p>
    <w:p w:rsidR="00342666" w:rsidRPr="00092476" w:rsidRDefault="00342666" w:rsidP="009F1DB0">
      <w:pPr>
        <w:jc w:val="both"/>
        <w:rPr>
          <w:sz w:val="26"/>
          <w:szCs w:val="26"/>
        </w:rPr>
      </w:pPr>
      <w:r w:rsidRPr="00092476">
        <w:rPr>
          <w:sz w:val="26"/>
          <w:szCs w:val="26"/>
        </w:rPr>
        <w:t xml:space="preserve">  с. Троицкое</w:t>
      </w:r>
    </w:p>
    <w:p w:rsidR="00342666" w:rsidRPr="00092476" w:rsidRDefault="00342666" w:rsidP="009F1DB0">
      <w:pPr>
        <w:jc w:val="both"/>
        <w:rPr>
          <w:sz w:val="26"/>
          <w:szCs w:val="26"/>
        </w:rPr>
      </w:pPr>
    </w:p>
    <w:p w:rsidR="00342666" w:rsidRPr="00CB2076" w:rsidRDefault="00342666" w:rsidP="009F1DB0">
      <w:pPr>
        <w:outlineLvl w:val="0"/>
        <w:rPr>
          <w:sz w:val="24"/>
          <w:szCs w:val="24"/>
        </w:rPr>
      </w:pPr>
      <w:r w:rsidRPr="00CB2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B2076">
        <w:rPr>
          <w:sz w:val="24"/>
          <w:szCs w:val="24"/>
        </w:rPr>
        <w:t xml:space="preserve"> О внесении изменений и дополнений  в Решение</w:t>
      </w:r>
    </w:p>
    <w:p w:rsidR="00342666" w:rsidRPr="00CB2076" w:rsidRDefault="00342666" w:rsidP="009F1DB0">
      <w:pPr>
        <w:rPr>
          <w:sz w:val="24"/>
          <w:szCs w:val="24"/>
        </w:rPr>
      </w:pPr>
      <w:r w:rsidRPr="00CB2076">
        <w:rPr>
          <w:sz w:val="24"/>
          <w:szCs w:val="24"/>
        </w:rPr>
        <w:t xml:space="preserve">    Совета народных депутатов Троицкого сельского </w:t>
      </w:r>
    </w:p>
    <w:p w:rsidR="00342666" w:rsidRPr="00CB2076" w:rsidRDefault="00342666" w:rsidP="009F1DB0">
      <w:pPr>
        <w:rPr>
          <w:sz w:val="24"/>
          <w:szCs w:val="24"/>
        </w:rPr>
      </w:pPr>
      <w:r w:rsidRPr="00CB2076">
        <w:rPr>
          <w:sz w:val="24"/>
          <w:szCs w:val="24"/>
        </w:rPr>
        <w:t xml:space="preserve">    поселения Новохоперского муниципального района</w:t>
      </w:r>
    </w:p>
    <w:p w:rsidR="00342666" w:rsidRPr="00CB2076" w:rsidRDefault="00342666" w:rsidP="009F1DB0">
      <w:pPr>
        <w:rPr>
          <w:sz w:val="24"/>
          <w:szCs w:val="24"/>
        </w:rPr>
      </w:pPr>
      <w:r w:rsidRPr="00CB2076">
        <w:rPr>
          <w:sz w:val="24"/>
          <w:szCs w:val="24"/>
        </w:rPr>
        <w:t xml:space="preserve">    от 2</w:t>
      </w:r>
      <w:r>
        <w:rPr>
          <w:sz w:val="24"/>
          <w:szCs w:val="24"/>
        </w:rPr>
        <w:t>8</w:t>
      </w:r>
      <w:r w:rsidRPr="00CB2076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21</w:t>
      </w:r>
      <w:r w:rsidRPr="00CB207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53</w:t>
      </w:r>
      <w:r w:rsidRPr="00CB2076">
        <w:rPr>
          <w:sz w:val="24"/>
          <w:szCs w:val="24"/>
        </w:rPr>
        <w:t xml:space="preserve"> «О бюджете Троицкого </w:t>
      </w:r>
    </w:p>
    <w:p w:rsidR="00342666" w:rsidRDefault="00342666" w:rsidP="009F1DB0">
      <w:pPr>
        <w:rPr>
          <w:sz w:val="24"/>
          <w:szCs w:val="24"/>
        </w:rPr>
      </w:pPr>
      <w:r w:rsidRPr="00CB2076">
        <w:rPr>
          <w:sz w:val="24"/>
          <w:szCs w:val="24"/>
        </w:rPr>
        <w:t xml:space="preserve">    сельского поселения на 20</w:t>
      </w:r>
      <w:r>
        <w:rPr>
          <w:sz w:val="24"/>
          <w:szCs w:val="24"/>
        </w:rPr>
        <w:t>22</w:t>
      </w:r>
      <w:r w:rsidRPr="00CB207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</w:t>
      </w:r>
    </w:p>
    <w:p w:rsidR="00342666" w:rsidRDefault="00342666" w:rsidP="009F1DB0">
      <w:pPr>
        <w:rPr>
          <w:sz w:val="24"/>
          <w:szCs w:val="24"/>
        </w:rPr>
      </w:pPr>
      <w:r>
        <w:rPr>
          <w:sz w:val="24"/>
          <w:szCs w:val="24"/>
        </w:rPr>
        <w:t xml:space="preserve">    2023 и 2024 годов</w:t>
      </w:r>
      <w:r w:rsidRPr="00CB2076">
        <w:rPr>
          <w:sz w:val="24"/>
          <w:szCs w:val="24"/>
        </w:rPr>
        <w:t xml:space="preserve">» </w:t>
      </w:r>
    </w:p>
    <w:p w:rsidR="00342666" w:rsidRDefault="00342666" w:rsidP="009F1DB0">
      <w:pPr>
        <w:rPr>
          <w:sz w:val="24"/>
          <w:szCs w:val="24"/>
        </w:rPr>
      </w:pPr>
    </w:p>
    <w:p w:rsidR="00342666" w:rsidRDefault="00342666" w:rsidP="009F1DB0">
      <w:pPr>
        <w:rPr>
          <w:sz w:val="24"/>
          <w:szCs w:val="24"/>
        </w:rPr>
      </w:pPr>
    </w:p>
    <w:p w:rsidR="00342666" w:rsidRDefault="00342666" w:rsidP="009F1DB0">
      <w:pPr>
        <w:rPr>
          <w:sz w:val="24"/>
          <w:szCs w:val="24"/>
        </w:rPr>
      </w:pPr>
    </w:p>
    <w:p w:rsidR="00342666" w:rsidRPr="00CB2076" w:rsidRDefault="00342666" w:rsidP="009F1DB0">
      <w:pPr>
        <w:tabs>
          <w:tab w:val="left" w:pos="1016"/>
        </w:tabs>
        <w:ind w:left="284"/>
        <w:rPr>
          <w:sz w:val="24"/>
          <w:szCs w:val="24"/>
        </w:rPr>
      </w:pPr>
      <w:r w:rsidRPr="00CB2076">
        <w:rPr>
          <w:sz w:val="24"/>
          <w:szCs w:val="24"/>
        </w:rPr>
        <w:t xml:space="preserve">              В соответствии со ст. 83 Бюджетного кодекса РФ,  приказом Министерства  финансов РФ от 01.07.2013 г. № 65н «Об утверждении Указаний о порядке применения бюджетной классификации Российской Федерации» </w:t>
      </w:r>
      <w:r>
        <w:rPr>
          <w:sz w:val="24"/>
          <w:szCs w:val="24"/>
        </w:rPr>
        <w:t>,</w:t>
      </w:r>
      <w:r w:rsidRPr="00CB2076">
        <w:rPr>
          <w:sz w:val="24"/>
          <w:szCs w:val="24"/>
        </w:rPr>
        <w:t xml:space="preserve">  Совет народных депутатов Троицкого сельского поселения Новохоперского муниципального района</w:t>
      </w:r>
    </w:p>
    <w:p w:rsidR="00342666" w:rsidRPr="00CB2076" w:rsidRDefault="00342666" w:rsidP="009F1DB0">
      <w:pPr>
        <w:tabs>
          <w:tab w:val="left" w:pos="1016"/>
        </w:tabs>
        <w:ind w:left="284"/>
        <w:rPr>
          <w:sz w:val="24"/>
          <w:szCs w:val="24"/>
        </w:rPr>
      </w:pPr>
    </w:p>
    <w:p w:rsidR="00342666" w:rsidRPr="00CB2076" w:rsidRDefault="00342666" w:rsidP="009F1DB0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07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ЕШИЛ</w:t>
      </w:r>
      <w:r w:rsidRPr="00CB2076">
        <w:rPr>
          <w:rFonts w:ascii="Times New Roman" w:hAnsi="Times New Roman" w:cs="Times New Roman"/>
          <w:bCs/>
          <w:sz w:val="24"/>
          <w:szCs w:val="24"/>
        </w:rPr>
        <w:t>:</w:t>
      </w:r>
    </w:p>
    <w:p w:rsidR="00342666" w:rsidRPr="00CB2076" w:rsidRDefault="00342666" w:rsidP="009F1DB0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2666" w:rsidRDefault="00342666" w:rsidP="009F1DB0">
      <w:pPr>
        <w:autoSpaceDE w:val="0"/>
        <w:ind w:left="709" w:firstLine="11"/>
        <w:jc w:val="both"/>
        <w:rPr>
          <w:sz w:val="24"/>
          <w:szCs w:val="24"/>
        </w:rPr>
      </w:pPr>
      <w:r w:rsidRPr="009E445D">
        <w:rPr>
          <w:sz w:val="24"/>
          <w:szCs w:val="24"/>
        </w:rPr>
        <w:t>1.</w:t>
      </w:r>
      <w:r w:rsidRPr="00CB2076">
        <w:rPr>
          <w:b/>
          <w:sz w:val="24"/>
          <w:szCs w:val="24"/>
        </w:rPr>
        <w:t xml:space="preserve">    </w:t>
      </w:r>
      <w:r w:rsidRPr="00CB2076">
        <w:rPr>
          <w:sz w:val="24"/>
          <w:szCs w:val="24"/>
        </w:rPr>
        <w:t>Внести  в решение Совета народных депутато</w:t>
      </w:r>
      <w:r>
        <w:rPr>
          <w:sz w:val="24"/>
          <w:szCs w:val="24"/>
        </w:rPr>
        <w:t xml:space="preserve">в Троицкого сельского поселения  </w:t>
      </w:r>
      <w:r w:rsidRPr="00CB2076">
        <w:rPr>
          <w:sz w:val="24"/>
          <w:szCs w:val="24"/>
        </w:rPr>
        <w:t>от 2</w:t>
      </w:r>
      <w:r>
        <w:rPr>
          <w:sz w:val="24"/>
          <w:szCs w:val="24"/>
        </w:rPr>
        <w:t>8</w:t>
      </w:r>
      <w:r w:rsidRPr="00CB2076">
        <w:rPr>
          <w:sz w:val="24"/>
          <w:szCs w:val="24"/>
        </w:rPr>
        <w:t>.12.20</w:t>
      </w:r>
      <w:r>
        <w:rPr>
          <w:sz w:val="24"/>
          <w:szCs w:val="24"/>
        </w:rPr>
        <w:t>21</w:t>
      </w:r>
      <w:r w:rsidRPr="00CB207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53</w:t>
      </w:r>
      <w:r w:rsidRPr="00CB2076">
        <w:rPr>
          <w:sz w:val="24"/>
          <w:szCs w:val="24"/>
        </w:rPr>
        <w:t xml:space="preserve"> «О бюджете Троицкого сельского поселения на 20</w:t>
      </w:r>
      <w:r>
        <w:rPr>
          <w:sz w:val="24"/>
          <w:szCs w:val="24"/>
        </w:rPr>
        <w:t>22</w:t>
      </w:r>
      <w:r w:rsidRPr="00CB207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2023 и 2024 годов</w:t>
      </w:r>
      <w:r w:rsidRPr="00CB2076">
        <w:rPr>
          <w:sz w:val="24"/>
          <w:szCs w:val="24"/>
        </w:rPr>
        <w:t>» следующие изменения</w:t>
      </w:r>
      <w:r>
        <w:rPr>
          <w:sz w:val="24"/>
          <w:szCs w:val="24"/>
        </w:rPr>
        <w:t>:</w:t>
      </w:r>
    </w:p>
    <w:p w:rsidR="00342666" w:rsidRPr="009E445D" w:rsidRDefault="00342666" w:rsidP="009E445D">
      <w:pPr>
        <w:autoSpaceDE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445D">
        <w:rPr>
          <w:sz w:val="24"/>
          <w:szCs w:val="24"/>
        </w:rPr>
        <w:t>В части 1 слова «1.1.1. прогнозируемый общий объём доходов бюджета поселения в сумме 18692,98339</w:t>
      </w:r>
      <w:r w:rsidRPr="009E445D">
        <w:rPr>
          <w:color w:val="FF0000"/>
          <w:sz w:val="24"/>
          <w:szCs w:val="24"/>
        </w:rPr>
        <w:t xml:space="preserve"> </w:t>
      </w:r>
      <w:r w:rsidRPr="009E445D">
        <w:rPr>
          <w:sz w:val="24"/>
          <w:szCs w:val="24"/>
        </w:rPr>
        <w:t xml:space="preserve"> тыс. рублей, в том числе безвозмездные поступления из областного и районного  бюджетов в сумме  14875,98339   тыс. рублей» заменить словами «1.1.1. прогнозируемый общий объём доходов бюджета поселения в сумме 21921,16507</w:t>
      </w:r>
      <w:r w:rsidRPr="009E445D">
        <w:rPr>
          <w:color w:val="FF0000"/>
          <w:sz w:val="24"/>
          <w:szCs w:val="24"/>
        </w:rPr>
        <w:t xml:space="preserve"> </w:t>
      </w:r>
      <w:r w:rsidRPr="009E445D">
        <w:rPr>
          <w:sz w:val="24"/>
          <w:szCs w:val="24"/>
        </w:rPr>
        <w:t>тыс. рублей, в том числе безвозмездные поступления из областного и районного  бюджетов в сумме  18104,16507 тыс. рублей», слова  «1.1.2.  общий объем расходов бюджета поселения в сумме  19971,50815  тыс. рублей» заменить словами «1.1.2. общий объем расходов бюджета поселения в сумме  23199,68983 тыс. рублей».</w:t>
      </w:r>
    </w:p>
    <w:p w:rsidR="00342666" w:rsidRPr="000E50E1" w:rsidRDefault="00342666" w:rsidP="009F1DB0">
      <w:pPr>
        <w:pStyle w:val="ConsNormal"/>
        <w:tabs>
          <w:tab w:val="left" w:pos="1418"/>
        </w:tabs>
        <w:ind w:left="708" w:firstLine="0"/>
        <w:rPr>
          <w:rFonts w:ascii="Times New Roman" w:hAnsi="Times New Roman" w:cs="Times New Roman"/>
          <w:sz w:val="26"/>
          <w:szCs w:val="26"/>
        </w:rPr>
      </w:pPr>
      <w:r w:rsidRPr="000E50E1">
        <w:rPr>
          <w:rFonts w:ascii="Times New Roman" w:hAnsi="Times New Roman" w:cs="Times New Roman"/>
          <w:sz w:val="26"/>
          <w:szCs w:val="26"/>
        </w:rPr>
        <w:t>2. Приложения 1,</w:t>
      </w:r>
      <w:r>
        <w:rPr>
          <w:rFonts w:ascii="Times New Roman" w:hAnsi="Times New Roman" w:cs="Times New Roman"/>
          <w:sz w:val="26"/>
          <w:szCs w:val="26"/>
        </w:rPr>
        <w:t xml:space="preserve"> 2,</w:t>
      </w:r>
      <w:r w:rsidRPr="000E50E1">
        <w:rPr>
          <w:rFonts w:ascii="Times New Roman" w:hAnsi="Times New Roman" w:cs="Times New Roman"/>
          <w:sz w:val="26"/>
          <w:szCs w:val="26"/>
        </w:rPr>
        <w:t xml:space="preserve">4,6,8 изложить в новой редакции согласно приложений 1, </w:t>
      </w:r>
      <w:r>
        <w:rPr>
          <w:rFonts w:ascii="Times New Roman" w:hAnsi="Times New Roman" w:cs="Times New Roman"/>
          <w:sz w:val="26"/>
          <w:szCs w:val="26"/>
        </w:rPr>
        <w:t>2,</w:t>
      </w:r>
      <w:r w:rsidRPr="000E50E1">
        <w:rPr>
          <w:rFonts w:ascii="Times New Roman" w:hAnsi="Times New Roman" w:cs="Times New Roman"/>
          <w:sz w:val="26"/>
          <w:szCs w:val="26"/>
        </w:rPr>
        <w:t>3,4,5 к настоящему Решению.</w:t>
      </w:r>
    </w:p>
    <w:p w:rsidR="00342666" w:rsidRPr="000E50E1" w:rsidRDefault="00342666" w:rsidP="009F1DB0">
      <w:pPr>
        <w:pStyle w:val="ConsNormal"/>
        <w:ind w:left="709" w:firstLine="0"/>
        <w:rPr>
          <w:rFonts w:ascii="Times New Roman" w:hAnsi="Times New Roman" w:cs="Times New Roman"/>
          <w:sz w:val="26"/>
          <w:szCs w:val="26"/>
        </w:rPr>
      </w:pPr>
      <w:r w:rsidRPr="000E50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666" w:rsidRDefault="00342666" w:rsidP="009F1DB0">
      <w:pPr>
        <w:rPr>
          <w:sz w:val="24"/>
          <w:szCs w:val="24"/>
        </w:rPr>
      </w:pPr>
    </w:p>
    <w:p w:rsidR="00342666" w:rsidRDefault="00342666" w:rsidP="009F1DB0">
      <w:pPr>
        <w:rPr>
          <w:sz w:val="24"/>
          <w:szCs w:val="24"/>
        </w:rPr>
      </w:pPr>
    </w:p>
    <w:p w:rsidR="00342666" w:rsidRDefault="00342666" w:rsidP="009F1DB0">
      <w:pPr>
        <w:rPr>
          <w:sz w:val="24"/>
          <w:szCs w:val="24"/>
        </w:rPr>
      </w:pPr>
    </w:p>
    <w:p w:rsidR="00342666" w:rsidRDefault="00342666" w:rsidP="009F1DB0">
      <w:pPr>
        <w:rPr>
          <w:sz w:val="24"/>
          <w:szCs w:val="24"/>
        </w:rPr>
      </w:pPr>
    </w:p>
    <w:p w:rsidR="00342666" w:rsidRPr="000E50E1" w:rsidRDefault="00342666" w:rsidP="003D023B">
      <w:pPr>
        <w:pStyle w:val="BodyTextIndent"/>
        <w:spacing w:line="228" w:lineRule="auto"/>
        <w:ind w:left="284" w:firstLine="0"/>
        <w:rPr>
          <w:sz w:val="26"/>
          <w:szCs w:val="26"/>
        </w:rPr>
      </w:pPr>
      <w:r w:rsidRPr="000E50E1">
        <w:rPr>
          <w:b/>
          <w:sz w:val="26"/>
          <w:szCs w:val="26"/>
        </w:rPr>
        <w:t xml:space="preserve">         </w:t>
      </w:r>
      <w:r w:rsidRPr="000E50E1">
        <w:rPr>
          <w:sz w:val="26"/>
          <w:szCs w:val="26"/>
        </w:rPr>
        <w:t>Глава Троицкого сельского поселения                            В.Е.Звягинцев</w:t>
      </w:r>
    </w:p>
    <w:p w:rsidR="00342666" w:rsidRDefault="00342666"/>
    <w:p w:rsidR="00342666" w:rsidRDefault="00342666"/>
    <w:p w:rsidR="00342666" w:rsidRDefault="00342666"/>
    <w:p w:rsidR="00342666" w:rsidRDefault="00342666"/>
    <w:p w:rsidR="00342666" w:rsidRDefault="00342666"/>
    <w:p w:rsidR="00342666" w:rsidRDefault="00342666"/>
    <w:p w:rsidR="00342666" w:rsidRDefault="00342666" w:rsidP="009F1DB0">
      <w:pPr>
        <w:jc w:val="center"/>
      </w:pPr>
    </w:p>
    <w:p w:rsidR="00342666" w:rsidRDefault="00342666"/>
    <w:tbl>
      <w:tblPr>
        <w:tblpPr w:leftFromText="180" w:rightFromText="180" w:vertAnchor="text" w:horzAnchor="margin" w:tblpXSpec="right" w:tblpY="1652"/>
        <w:tblW w:w="3544" w:type="dxa"/>
        <w:tblLayout w:type="fixed"/>
        <w:tblLook w:val="0000"/>
      </w:tblPr>
      <w:tblGrid>
        <w:gridCol w:w="3544"/>
      </w:tblGrid>
      <w:tr w:rsidR="00342666" w:rsidRPr="00EA0FAD" w:rsidTr="00887CE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EA0FAD" w:rsidRDefault="00342666" w:rsidP="00887CE5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 w:rsidRPr="00EA0FAD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342666" w:rsidRPr="00EA0FAD" w:rsidTr="00887CE5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666" w:rsidRPr="00EA0FAD" w:rsidRDefault="00342666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342666" w:rsidRDefault="00342666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342666" w:rsidRPr="00EA0FAD" w:rsidRDefault="00342666" w:rsidP="00887CE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342666" w:rsidRDefault="00342666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342666" w:rsidRDefault="00342666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342666" w:rsidRDefault="00342666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 «01» апреля  2022г. № 61</w:t>
      </w:r>
    </w:p>
    <w:p w:rsidR="00342666" w:rsidRDefault="00342666" w:rsidP="009F1DB0">
      <w:pPr>
        <w:pStyle w:val="BodyTextIndent"/>
        <w:ind w:firstLine="0"/>
        <w:jc w:val="right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Pr="00EA0FAD" w:rsidRDefault="00342666" w:rsidP="009F1DB0">
      <w:pPr>
        <w:pStyle w:val="BodyTextIndent"/>
        <w:ind w:firstLine="0"/>
        <w:jc w:val="center"/>
        <w:rPr>
          <w:b/>
          <w:bCs/>
          <w:szCs w:val="28"/>
        </w:rPr>
      </w:pPr>
      <w:r w:rsidRPr="00EA0FAD">
        <w:rPr>
          <w:b/>
          <w:bCs/>
          <w:szCs w:val="28"/>
        </w:rPr>
        <w:t>Источники внутреннего финансирования дефицита  бюджета</w:t>
      </w:r>
    </w:p>
    <w:p w:rsidR="00342666" w:rsidRPr="00EA0FAD" w:rsidRDefault="00342666" w:rsidP="009F1DB0">
      <w:pPr>
        <w:tabs>
          <w:tab w:val="left" w:pos="2070"/>
          <w:tab w:val="center" w:pos="4807"/>
        </w:tabs>
        <w:jc w:val="center"/>
        <w:rPr>
          <w:b/>
          <w:sz w:val="28"/>
          <w:szCs w:val="28"/>
        </w:rPr>
      </w:pPr>
      <w:r w:rsidRPr="00EA0FAD">
        <w:rPr>
          <w:b/>
          <w:sz w:val="28"/>
          <w:szCs w:val="28"/>
        </w:rPr>
        <w:t>поселения на  20</w:t>
      </w:r>
      <w:r>
        <w:rPr>
          <w:b/>
          <w:sz w:val="28"/>
          <w:szCs w:val="28"/>
        </w:rPr>
        <w:t>22</w:t>
      </w:r>
      <w:r w:rsidRPr="00EA0FAD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</w:t>
      </w:r>
      <w:r w:rsidRPr="00EA0FA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EA0FAD">
        <w:rPr>
          <w:b/>
          <w:sz w:val="28"/>
          <w:szCs w:val="28"/>
        </w:rPr>
        <w:t xml:space="preserve"> годов</w:t>
      </w:r>
    </w:p>
    <w:tbl>
      <w:tblPr>
        <w:tblW w:w="10756" w:type="dxa"/>
        <w:tblInd w:w="-1118" w:type="dxa"/>
        <w:tblLayout w:type="fixed"/>
        <w:tblLook w:val="0000"/>
      </w:tblPr>
      <w:tblGrid>
        <w:gridCol w:w="3669"/>
        <w:gridCol w:w="2693"/>
        <w:gridCol w:w="1559"/>
        <w:gridCol w:w="1418"/>
        <w:gridCol w:w="1417"/>
      </w:tblGrid>
      <w:tr w:rsidR="00342666" w:rsidRPr="00EA0FAD" w:rsidTr="009F1DB0">
        <w:trPr>
          <w:trHeight w:val="260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666" w:rsidRPr="00EA0FAD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666" w:rsidRPr="00EA0FAD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666" w:rsidRPr="00EA0FAD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Сумма (тыс.рублей)     </w:t>
            </w:r>
          </w:p>
        </w:tc>
      </w:tr>
      <w:tr w:rsidR="00342666" w:rsidRPr="00EA0FAD" w:rsidTr="009F1DB0">
        <w:trPr>
          <w:trHeight w:val="810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666" w:rsidRPr="00EA0FAD" w:rsidRDefault="00342666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666" w:rsidRPr="00EA0FAD" w:rsidRDefault="00342666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2666" w:rsidRPr="00EA0FAD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2666" w:rsidRPr="00EA0FAD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66" w:rsidRPr="00EA0FAD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42666" w:rsidRPr="00EA0FAD" w:rsidTr="009F1DB0">
        <w:trPr>
          <w:trHeight w:val="345"/>
          <w:tblHeader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666" w:rsidRPr="00EA0FAD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EA0FAD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EA0FAD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EA0FAD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666" w:rsidRPr="00EA0FAD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42666" w:rsidRPr="00EA0FAD" w:rsidTr="009F1DB0">
        <w:trPr>
          <w:trHeight w:val="74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342666" w:rsidRPr="003D49AA" w:rsidRDefault="00342666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42666" w:rsidRPr="00EA0FAD" w:rsidTr="009F1DB0">
        <w:trPr>
          <w:trHeight w:val="470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342666" w:rsidRPr="003D49AA" w:rsidRDefault="00342666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1278,524,76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42666" w:rsidRPr="00EA0FAD" w:rsidTr="009F1DB0">
        <w:trPr>
          <w:trHeight w:val="27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342666" w:rsidRPr="003D49AA" w:rsidRDefault="00342666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8B690F" w:rsidRDefault="00342666" w:rsidP="003D023B">
            <w:pPr>
              <w:snapToGrid w:val="0"/>
              <w:jc w:val="center"/>
              <w:rPr>
                <w:sz w:val="24"/>
                <w:szCs w:val="24"/>
              </w:rPr>
            </w:pPr>
            <w:r w:rsidRPr="008B690F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>21</w:t>
            </w:r>
            <w:r w:rsidRPr="008B69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16507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F450D8" w:rsidRDefault="00342666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666" w:rsidRPr="00F450D8" w:rsidRDefault="00342666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342666" w:rsidRPr="00EA0FAD" w:rsidTr="009F1DB0">
        <w:trPr>
          <w:trHeight w:val="56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342666" w:rsidRPr="003D49AA" w:rsidRDefault="00342666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8B690F" w:rsidRDefault="00342666" w:rsidP="00CB4C3F">
            <w:pPr>
              <w:jc w:val="center"/>
              <w:rPr>
                <w:sz w:val="24"/>
                <w:szCs w:val="24"/>
              </w:rPr>
            </w:pPr>
            <w:r w:rsidRPr="008B690F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>21</w:t>
            </w:r>
            <w:r w:rsidRPr="008B69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16507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342666" w:rsidRPr="00EA0FAD" w:rsidTr="009F1DB0">
        <w:trPr>
          <w:trHeight w:val="612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342666" w:rsidRPr="003D49AA" w:rsidRDefault="00342666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CB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23199,68983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342666" w:rsidRPr="00EA0FAD" w:rsidTr="009F1DB0">
        <w:trPr>
          <w:trHeight w:val="45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342666" w:rsidRPr="003D49AA" w:rsidRDefault="00342666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C0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23199,68983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342666" w:rsidRPr="00EA0FAD" w:rsidTr="009F1DB0">
        <w:trPr>
          <w:trHeight w:val="765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Итого "Источников внутреннего финансирования дефицита бюджета"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666" w:rsidRPr="003D49AA" w:rsidRDefault="00342666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342666" w:rsidRPr="000C7275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rPr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342666" w:rsidRDefault="00342666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342666" w:rsidRDefault="00342666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342666" w:rsidRDefault="00342666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«01»  апреля   2022г. №61</w:t>
      </w:r>
    </w:p>
    <w:tbl>
      <w:tblPr>
        <w:tblpPr w:leftFromText="180" w:rightFromText="180" w:vertAnchor="text" w:horzAnchor="margin" w:tblpXSpec="right" w:tblpY="307"/>
        <w:tblW w:w="3544" w:type="dxa"/>
        <w:tblLayout w:type="fixed"/>
        <w:tblLook w:val="0000"/>
      </w:tblPr>
      <w:tblGrid>
        <w:gridCol w:w="3544"/>
      </w:tblGrid>
      <w:tr w:rsidR="00342666" w:rsidRPr="00EA0FAD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EA0FAD" w:rsidRDefault="00342666" w:rsidP="009F1DB0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42666" w:rsidRPr="00EA0FAD" w:rsidTr="009F1DB0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666" w:rsidRPr="00EA0FAD" w:rsidRDefault="00342666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342666" w:rsidRDefault="00342666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342666" w:rsidRDefault="00342666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342666" w:rsidRDefault="00342666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342666" w:rsidRDefault="00342666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342666" w:rsidRPr="00EA0FAD" w:rsidRDefault="00342666" w:rsidP="009F1DB0">
            <w:pPr>
              <w:rPr>
                <w:bCs/>
                <w:sz w:val="24"/>
                <w:szCs w:val="24"/>
              </w:rPr>
            </w:pPr>
          </w:p>
        </w:tc>
      </w:tr>
    </w:tbl>
    <w:tbl>
      <w:tblPr>
        <w:tblW w:w="10008" w:type="dxa"/>
        <w:tblLayout w:type="fixed"/>
        <w:tblLook w:val="01E0"/>
      </w:tblPr>
      <w:tblGrid>
        <w:gridCol w:w="10008"/>
      </w:tblGrid>
      <w:tr w:rsidR="00342666" w:rsidRPr="00EA0FAD" w:rsidTr="00887CE5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342666" w:rsidRPr="00EA0FAD" w:rsidRDefault="00342666" w:rsidP="00887CE5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EA0FAD">
              <w:rPr>
                <w:b/>
                <w:sz w:val="28"/>
                <w:szCs w:val="28"/>
              </w:rPr>
              <w:t>Поступление доходов бюджета поселения по кодам видов доходов, подвидов доходов  на 20</w:t>
            </w:r>
            <w:r>
              <w:rPr>
                <w:b/>
                <w:sz w:val="28"/>
                <w:szCs w:val="28"/>
              </w:rPr>
              <w:t>22</w:t>
            </w:r>
            <w:r w:rsidRPr="00EA0FAD">
              <w:rPr>
                <w:b/>
                <w:sz w:val="28"/>
                <w:szCs w:val="28"/>
              </w:rPr>
              <w:t xml:space="preserve"> год  </w:t>
            </w:r>
          </w:p>
        </w:tc>
      </w:tr>
    </w:tbl>
    <w:p w:rsidR="00342666" w:rsidRPr="00EA0FAD" w:rsidRDefault="00342666" w:rsidP="009F1DB0">
      <w:pPr>
        <w:rPr>
          <w:sz w:val="24"/>
          <w:szCs w:val="24"/>
        </w:rPr>
      </w:pP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  <w:t xml:space="preserve">            (тыс.рублей)</w:t>
      </w:r>
    </w:p>
    <w:tbl>
      <w:tblPr>
        <w:tblW w:w="9781" w:type="dxa"/>
        <w:tblInd w:w="-34" w:type="dxa"/>
        <w:tblLayout w:type="fixed"/>
        <w:tblLook w:val="0000"/>
      </w:tblPr>
      <w:tblGrid>
        <w:gridCol w:w="121"/>
        <w:gridCol w:w="2715"/>
        <w:gridCol w:w="5103"/>
        <w:gridCol w:w="1842"/>
      </w:tblGrid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EA0FAD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EA0FAD" w:rsidRDefault="00342666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2666" w:rsidRPr="00EA0FAD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EA0FAD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Код показателя</w:t>
            </w:r>
          </w:p>
          <w:p w:rsidR="00342666" w:rsidRPr="00EA0FAD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EA0FAD" w:rsidRDefault="00342666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:rsidR="00342666" w:rsidRPr="00EA0FAD" w:rsidRDefault="00342666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2666" w:rsidRPr="00EA0FAD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Сумма на 20</w:t>
            </w:r>
            <w:r>
              <w:rPr>
                <w:b/>
                <w:sz w:val="24"/>
                <w:szCs w:val="24"/>
              </w:rPr>
              <w:t>21</w:t>
            </w:r>
            <w:r w:rsidRPr="00EA0FA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EA0FAD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EA0FAD" w:rsidRDefault="00342666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2666" w:rsidRPr="00EA0FAD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3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3817,0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3D49A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1 01 0201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0</w:t>
            </w:r>
            <w:r w:rsidRPr="003D49AA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49AA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3D49AA">
              <w:rPr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49A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49AA">
              <w:rPr>
                <w:sz w:val="24"/>
                <w:szCs w:val="24"/>
              </w:rPr>
              <w:t>00,0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2450,0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33</w:t>
            </w:r>
            <w:r w:rsidRPr="003D49AA">
              <w:rPr>
                <w:color w:val="000000"/>
                <w:sz w:val="24"/>
                <w:szCs w:val="24"/>
              </w:rPr>
              <w:t xml:space="preserve">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4</w:t>
            </w:r>
            <w:r w:rsidRPr="003D49AA">
              <w:rPr>
                <w:color w:val="000000"/>
                <w:sz w:val="24"/>
                <w:szCs w:val="24"/>
              </w:rPr>
              <w:t>3  10 0000 110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  <w:r w:rsidRPr="003D49AA">
              <w:rPr>
                <w:sz w:val="24"/>
                <w:szCs w:val="24"/>
              </w:rPr>
              <w:t>0,0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8,0</w:t>
            </w:r>
          </w:p>
        </w:tc>
      </w:tr>
      <w:tr w:rsidR="00342666" w:rsidRPr="00EA0FAD" w:rsidTr="00887CE5">
        <w:trPr>
          <w:trHeight w:val="2183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 xml:space="preserve">1 08 04020 01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D49AA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8,0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1 11 05000 00 0000 000</w:t>
            </w:r>
          </w:p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419,0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</w:p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1 11 05025 10 0000 120</w:t>
            </w:r>
          </w:p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405,0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1 11 05035 10 0000 120</w:t>
            </w:r>
          </w:p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D49AA" w:rsidRDefault="00342666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14,0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ind w:right="-104"/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5,0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1 16 07090 10 0000 140</w:t>
            </w:r>
          </w:p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5,0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CB03A0" w:rsidRDefault="00342666" w:rsidP="00887CE5">
            <w:pPr>
              <w:jc w:val="center"/>
              <w:rPr>
                <w:sz w:val="24"/>
                <w:szCs w:val="24"/>
              </w:rPr>
            </w:pPr>
            <w:r w:rsidRPr="00CB03A0">
              <w:rPr>
                <w:sz w:val="24"/>
                <w:szCs w:val="24"/>
              </w:rPr>
              <w:t>1 16 07010 10 0000 140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CB03A0" w:rsidRDefault="00342666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CB03A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42666" w:rsidRPr="00EA0FAD" w:rsidTr="00887CE5">
        <w:trPr>
          <w:trHeight w:val="291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42666" w:rsidRPr="003D49AA" w:rsidRDefault="00342666" w:rsidP="000E50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18104,16507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2 02 10000 00 0000 15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42666" w:rsidRPr="003D49AA" w:rsidRDefault="00342666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410,2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410,2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Default="00342666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6447,90000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1C6A62" w:rsidRDefault="00342666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1C6A62" w:rsidRDefault="00342666" w:rsidP="00887C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6A62">
              <w:rPr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1C6A62" w:rsidRDefault="00342666" w:rsidP="00887C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6447,90000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1C6A62" w:rsidRDefault="00342666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1C6A62" w:rsidRDefault="00342666" w:rsidP="00887CE5">
            <w:pPr>
              <w:rPr>
                <w:bCs/>
                <w:color w:val="000000"/>
                <w:sz w:val="24"/>
                <w:szCs w:val="24"/>
              </w:rPr>
            </w:pPr>
            <w:r w:rsidRPr="001C6A62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1C6A62" w:rsidRDefault="00342666" w:rsidP="003E2D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6447,90000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2 02 30000 00 0000 15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93,5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342666" w:rsidRPr="00EA0FAD" w:rsidTr="00887CE5">
        <w:trPr>
          <w:trHeight w:val="288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C00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10734,56507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1698,90894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(библиотеки)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42666" w:rsidRPr="003D49AA" w:rsidRDefault="00342666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(сбалансированность)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2666" w:rsidRPr="003D49AA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2725,0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2666" w:rsidRDefault="00342666" w:rsidP="00CB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2999,91912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(уличное освещение)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4E0464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42666" w:rsidRPr="003D49AA" w:rsidRDefault="00342666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4E0464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(модернизация уличного освещения)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2631,76000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B690F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42666" w:rsidRPr="003D49AA" w:rsidRDefault="00342666" w:rsidP="004E0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B690F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(поощрение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15,00000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C004B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42666" w:rsidRPr="003D49AA" w:rsidRDefault="00342666" w:rsidP="008B69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C004B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(книжный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66" w:rsidRPr="004E0464" w:rsidRDefault="00342666" w:rsidP="004E04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2 07 05000 00 0000 150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4E0464" w:rsidRDefault="00342666" w:rsidP="004E046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2666" w:rsidRPr="004E0464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 w:rsidRPr="004E0464">
              <w:rPr>
                <w:b/>
                <w:sz w:val="24"/>
                <w:szCs w:val="24"/>
              </w:rPr>
              <w:t>418,00000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4E0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2 07 05030 10 0001 150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4E04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418,00000</w:t>
            </w:r>
          </w:p>
        </w:tc>
      </w:tr>
      <w:tr w:rsidR="00342666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66" w:rsidRPr="003D49AA" w:rsidRDefault="00342666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66" w:rsidRPr="003D49AA" w:rsidRDefault="00342666" w:rsidP="00887CE5">
            <w:pPr>
              <w:rPr>
                <w:b/>
                <w:color w:val="000000"/>
                <w:sz w:val="24"/>
                <w:szCs w:val="24"/>
              </w:rPr>
            </w:pPr>
            <w:r w:rsidRPr="003D49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21921,16507</w:t>
            </w:r>
          </w:p>
          <w:p w:rsidR="00342666" w:rsidRPr="003D49AA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666" w:rsidRPr="00EA0FAD" w:rsidTr="00887CE5">
        <w:trPr>
          <w:gridBefore w:val="1"/>
          <w:wBefore w:w="121" w:type="dxa"/>
          <w:trHeight w:val="252"/>
          <w:tblHeader/>
        </w:trPr>
        <w:tc>
          <w:tcPr>
            <w:tcW w:w="2715" w:type="dxa"/>
            <w:tcBorders>
              <w:top w:val="single" w:sz="4" w:space="0" w:color="auto"/>
            </w:tcBorders>
          </w:tcPr>
          <w:p w:rsidR="00342666" w:rsidRDefault="00342666" w:rsidP="00887CE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42666" w:rsidRPr="00B52389" w:rsidRDefault="00342666" w:rsidP="00887CE5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2666" w:rsidRDefault="00342666" w:rsidP="009F1DB0"/>
    <w:p w:rsidR="00342666" w:rsidRDefault="00342666" w:rsidP="009F1DB0"/>
    <w:p w:rsidR="00342666" w:rsidRDefault="00342666" w:rsidP="009F1DB0"/>
    <w:p w:rsidR="00342666" w:rsidRDefault="00342666" w:rsidP="009F1DB0"/>
    <w:p w:rsidR="00342666" w:rsidRDefault="00342666" w:rsidP="009F1DB0"/>
    <w:p w:rsidR="00342666" w:rsidRDefault="00342666" w:rsidP="009F1DB0"/>
    <w:p w:rsidR="00342666" w:rsidRDefault="00342666" w:rsidP="009F1DB0"/>
    <w:p w:rsidR="00342666" w:rsidRDefault="00342666" w:rsidP="003B161B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342666" w:rsidRDefault="00342666" w:rsidP="003B161B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342666" w:rsidRDefault="00342666" w:rsidP="003B161B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342666" w:rsidRDefault="00342666" w:rsidP="003B161B">
      <w:r>
        <w:rPr>
          <w:sz w:val="22"/>
          <w:szCs w:val="22"/>
        </w:rPr>
        <w:t xml:space="preserve">                                                                                                                      от  «01» апреля    2022г. №61</w:t>
      </w:r>
    </w:p>
    <w:p w:rsidR="00342666" w:rsidRDefault="00342666" w:rsidP="009F1DB0"/>
    <w:p w:rsidR="00342666" w:rsidRDefault="00342666" w:rsidP="009F1DB0"/>
    <w:p w:rsidR="00342666" w:rsidRDefault="00342666" w:rsidP="009F1DB0">
      <w:pPr>
        <w:jc w:val="right"/>
      </w:pPr>
    </w:p>
    <w:p w:rsidR="00342666" w:rsidRDefault="00342666" w:rsidP="009F1DB0"/>
    <w:p w:rsidR="00342666" w:rsidRDefault="00342666" w:rsidP="009F1DB0"/>
    <w:tbl>
      <w:tblPr>
        <w:tblpPr w:leftFromText="180" w:rightFromText="180" w:vertAnchor="page" w:horzAnchor="margin" w:tblpXSpec="right" w:tblpY="4260"/>
        <w:tblW w:w="3544" w:type="dxa"/>
        <w:tblLayout w:type="fixed"/>
        <w:tblLook w:val="0000"/>
      </w:tblPr>
      <w:tblGrid>
        <w:gridCol w:w="3544"/>
      </w:tblGrid>
      <w:tr w:rsidR="00342666" w:rsidRPr="001F0C46" w:rsidTr="00BA5D4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1F0C46" w:rsidRDefault="00342666" w:rsidP="00BA5D4A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342666" w:rsidRPr="001F0C46" w:rsidTr="00BA5D4A">
        <w:trPr>
          <w:trHeight w:val="1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666" w:rsidRDefault="00342666" w:rsidP="00BA5D4A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F0C46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F0C46">
              <w:rPr>
                <w:bCs/>
                <w:sz w:val="22"/>
                <w:szCs w:val="22"/>
              </w:rPr>
              <w:t xml:space="preserve"> и 20</w:t>
            </w:r>
            <w:r w:rsidRPr="001864C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1F0C46">
              <w:rPr>
                <w:bCs/>
                <w:sz w:val="22"/>
                <w:szCs w:val="22"/>
              </w:rPr>
              <w:t xml:space="preserve"> годов" </w:t>
            </w:r>
          </w:p>
          <w:p w:rsidR="00342666" w:rsidRDefault="00342666" w:rsidP="00BA5D4A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 xml:space="preserve">г. № </w:t>
            </w:r>
            <w:r>
              <w:rPr>
                <w:bCs/>
                <w:sz w:val="22"/>
                <w:szCs w:val="22"/>
              </w:rPr>
              <w:t>53</w:t>
            </w:r>
          </w:p>
          <w:p w:rsidR="00342666" w:rsidRDefault="00342666" w:rsidP="00BA5D4A">
            <w:pPr>
              <w:rPr>
                <w:bCs/>
                <w:sz w:val="22"/>
                <w:szCs w:val="22"/>
              </w:rPr>
            </w:pPr>
          </w:p>
          <w:p w:rsidR="00342666" w:rsidRDefault="00342666" w:rsidP="00BA5D4A">
            <w:pPr>
              <w:rPr>
                <w:bCs/>
                <w:sz w:val="22"/>
                <w:szCs w:val="22"/>
              </w:rPr>
            </w:pPr>
          </w:p>
          <w:p w:rsidR="00342666" w:rsidRDefault="00342666" w:rsidP="00BA5D4A">
            <w:pPr>
              <w:rPr>
                <w:bCs/>
                <w:sz w:val="22"/>
                <w:szCs w:val="22"/>
              </w:rPr>
            </w:pPr>
          </w:p>
          <w:p w:rsidR="00342666" w:rsidRDefault="00342666" w:rsidP="00BA5D4A">
            <w:pPr>
              <w:rPr>
                <w:bCs/>
                <w:sz w:val="22"/>
                <w:szCs w:val="22"/>
              </w:rPr>
            </w:pPr>
          </w:p>
          <w:p w:rsidR="00342666" w:rsidRDefault="00342666" w:rsidP="00BA5D4A">
            <w:pPr>
              <w:jc w:val="both"/>
              <w:rPr>
                <w:bCs/>
                <w:sz w:val="22"/>
                <w:szCs w:val="22"/>
              </w:rPr>
            </w:pPr>
          </w:p>
          <w:p w:rsidR="00342666" w:rsidRDefault="00342666" w:rsidP="00BA5D4A">
            <w:pPr>
              <w:rPr>
                <w:bCs/>
                <w:sz w:val="22"/>
                <w:szCs w:val="22"/>
              </w:rPr>
            </w:pPr>
          </w:p>
          <w:p w:rsidR="00342666" w:rsidRDefault="00342666" w:rsidP="00BA5D4A">
            <w:pPr>
              <w:rPr>
                <w:bCs/>
                <w:sz w:val="22"/>
                <w:szCs w:val="22"/>
              </w:rPr>
            </w:pPr>
          </w:p>
          <w:p w:rsidR="00342666" w:rsidRPr="001F0C46" w:rsidRDefault="00342666" w:rsidP="00BA5D4A">
            <w:pPr>
              <w:rPr>
                <w:bCs/>
                <w:sz w:val="22"/>
                <w:szCs w:val="22"/>
              </w:rPr>
            </w:pPr>
          </w:p>
        </w:tc>
      </w:tr>
    </w:tbl>
    <w:p w:rsidR="00342666" w:rsidRDefault="00342666" w:rsidP="009F1DB0"/>
    <w:p w:rsidR="00342666" w:rsidRDefault="00342666" w:rsidP="009F1DB0"/>
    <w:tbl>
      <w:tblPr>
        <w:tblW w:w="11521" w:type="dxa"/>
        <w:tblInd w:w="-318" w:type="dxa"/>
        <w:tblLook w:val="0000"/>
      </w:tblPr>
      <w:tblGrid>
        <w:gridCol w:w="4112"/>
        <w:gridCol w:w="1134"/>
        <w:gridCol w:w="561"/>
        <w:gridCol w:w="594"/>
        <w:gridCol w:w="1680"/>
        <w:gridCol w:w="709"/>
        <w:gridCol w:w="1771"/>
        <w:gridCol w:w="960"/>
      </w:tblGrid>
      <w:tr w:rsidR="00342666" w:rsidRPr="0036379C" w:rsidTr="009F1DB0">
        <w:trPr>
          <w:trHeight w:val="645"/>
        </w:trPr>
        <w:tc>
          <w:tcPr>
            <w:tcW w:w="105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666" w:rsidRPr="00212ACB" w:rsidRDefault="00342666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Троицкого сельского поселения  </w:t>
            </w:r>
          </w:p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>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4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E2D2F" w:rsidRDefault="00342666" w:rsidP="002F110A">
            <w:pPr>
              <w:jc w:val="center"/>
              <w:rPr>
                <w:b/>
                <w:bCs/>
                <w:sz w:val="24"/>
                <w:szCs w:val="24"/>
              </w:rPr>
            </w:pPr>
            <w:r w:rsidRPr="003E2D2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3199</w:t>
            </w:r>
            <w:r w:rsidRPr="003E2D2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68983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5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Администрация Троицкого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5A01B7" w:rsidRDefault="00342666" w:rsidP="00BA5D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17777,60815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4D3ED6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725343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4234,51667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8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42666" w:rsidRPr="0036379C" w:rsidTr="009F1DB0">
        <w:trPr>
          <w:trHeight w:val="9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10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502304" w:rsidRDefault="00342666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02304">
              <w:rPr>
                <w:sz w:val="22"/>
                <w:szCs w:val="22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2"/>
                <w:szCs w:val="22"/>
                <w:lang w:eastAsia="ru-RU"/>
              </w:rPr>
              <w:t>»</w:t>
            </w:r>
            <w:r w:rsidRPr="00502304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17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42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2983,51567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10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42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2983,51567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9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42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2983,51567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7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42666" w:rsidRPr="0036379C" w:rsidTr="009F1DB0">
        <w:trPr>
          <w:trHeight w:val="168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2692,70000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42666" w:rsidRPr="0036379C" w:rsidTr="009F1DB0">
        <w:trPr>
          <w:trHeight w:val="12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A4E42" w:rsidRDefault="00342666" w:rsidP="002F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289,80312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42666" w:rsidRPr="0036379C" w:rsidTr="009F1DB0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2D4D37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D4D37">
              <w:rPr>
                <w:sz w:val="24"/>
                <w:szCs w:val="24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8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6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11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42666" w:rsidRPr="0036379C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2A4E42" w:rsidRDefault="00342666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A4E42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A4E42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A4E42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A4E42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A4E42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4D3ED6" w:rsidRDefault="00342666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A4E42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A4E42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A4E42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A4E42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A4E42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A4E42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A66EEF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AB2280" w:rsidRDefault="00342666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A4E42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A4E42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AB2280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228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AB2280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4D3ED6" w:rsidRDefault="00342666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4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4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4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4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42666" w:rsidRPr="0036379C" w:rsidTr="009F1DB0">
        <w:trPr>
          <w:trHeight w:val="3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Мобилизационная и вневойсковая подготовка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42666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4D3ED6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3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A66EEF" w:rsidRDefault="00342666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42666" w:rsidRPr="0036379C" w:rsidTr="009F1DB0">
        <w:trPr>
          <w:trHeight w:val="3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AA459C" w:rsidRDefault="00342666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A459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D3643" w:rsidRDefault="00342666" w:rsidP="0064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5451,93715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5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6379C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D3643" w:rsidRDefault="00342666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6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0974D3" w:rsidRDefault="00342666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6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sz w:val="24"/>
                <w:szCs w:val="24"/>
                <w:lang w:eastAsia="ru-RU"/>
              </w:rPr>
              <w:t>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Развитие  дорожного хозяйства (дорожного фонда) 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2452,01803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Развитие  дорожного хозяйства (дорожного фонда) 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592574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592574" w:rsidRDefault="00342666" w:rsidP="00646D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2999</w:t>
            </w:r>
            <w:r>
              <w:rPr>
                <w:sz w:val="24"/>
                <w:szCs w:val="24"/>
              </w:rPr>
              <w:t>,91912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4D3ED6" w:rsidTr="009F1DB0">
        <w:trPr>
          <w:trHeight w:val="6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0974D3" w:rsidRDefault="00342666" w:rsidP="00887CE5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261307" w:rsidRDefault="00342666" w:rsidP="00887CE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42666" w:rsidRPr="004D3ED6" w:rsidTr="009F1DB0">
        <w:trPr>
          <w:trHeight w:val="6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0974D3" w:rsidRDefault="00342666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Default="00342666" w:rsidP="00887CE5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42666" w:rsidRPr="004F048D" w:rsidTr="009F1DB0">
        <w:trPr>
          <w:trHeight w:val="3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2D4D37" w:rsidRDefault="00342666" w:rsidP="00887CE5">
            <w:pPr>
              <w:rPr>
                <w:sz w:val="24"/>
                <w:szCs w:val="24"/>
              </w:rPr>
            </w:pPr>
            <w:r w:rsidRPr="002D4D37">
              <w:rPr>
                <w:sz w:val="24"/>
                <w:szCs w:val="24"/>
              </w:rPr>
              <w:t xml:space="preserve">Основное мероприятие «Обустройство общественных колодцев и водозаборных </w:t>
            </w:r>
            <w:r w:rsidRPr="00AA459C">
              <w:rPr>
                <w:sz w:val="24"/>
                <w:szCs w:val="24"/>
              </w:rPr>
              <w:t>колонок»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4F048D" w:rsidRDefault="00342666" w:rsidP="00887CE5">
            <w:pPr>
              <w:jc w:val="center"/>
              <w:rPr>
                <w:color w:val="FF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63DA8" w:rsidRDefault="00342666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63DA8" w:rsidRDefault="00342666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63DA8" w:rsidRDefault="00342666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63DA8" w:rsidRDefault="00342666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63DA8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4F048D" w:rsidRDefault="00342666" w:rsidP="00887CE5">
            <w:pPr>
              <w:suppressAutoHyphens w:val="0"/>
              <w:rPr>
                <w:rFonts w:ascii="Arial CYR" w:hAnsi="Arial CYR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42666" w:rsidRPr="004D3ED6" w:rsidTr="009F1DB0">
        <w:trPr>
          <w:trHeight w:val="6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0974D3" w:rsidRDefault="00342666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Default="00342666" w:rsidP="00887CE5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987BC0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42666" w:rsidRPr="004D3ED6" w:rsidTr="009F1DB0">
        <w:trPr>
          <w:trHeight w:val="6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4D3ED6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242583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10492,36526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2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242583" w:rsidRDefault="00342666" w:rsidP="00887CE5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242583">
              <w:rPr>
                <w:b/>
                <w:bCs/>
                <w:sz w:val="24"/>
                <w:szCs w:val="24"/>
              </w:rPr>
              <w:t>Коммунальное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242583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242583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242583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242583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242583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242583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3049,76000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2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3049,76000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2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BC649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24258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3049,76000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2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Default="00342666" w:rsidP="0024258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342666" w:rsidRPr="0036379C" w:rsidRDefault="00342666" w:rsidP="00887CE5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24258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242583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242583" w:rsidRDefault="00342666" w:rsidP="002425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2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Default="00342666" w:rsidP="0024258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342666" w:rsidRDefault="00342666" w:rsidP="0024258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2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563E0B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7442,60526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12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7442,60526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592574" w:rsidRDefault="00342666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447,7</w:t>
            </w:r>
            <w:r>
              <w:rPr>
                <w:sz w:val="24"/>
                <w:szCs w:val="24"/>
                <w:lang w:val="en-US"/>
              </w:rPr>
              <w:t>7986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12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592574" w:rsidRDefault="00342666" w:rsidP="00FC7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78,6</w:t>
            </w:r>
            <w:r>
              <w:rPr>
                <w:sz w:val="24"/>
                <w:szCs w:val="24"/>
                <w:lang w:val="en-US"/>
              </w:rPr>
              <w:t>0504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12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592574" w:rsidRDefault="00342666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17482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56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9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Озеленение поселения (Закупка товаров, работ и услуг для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6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10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 содержание мест захоронения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774F73" w:rsidTr="009F1DB0">
        <w:trPr>
          <w:trHeight w:val="7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74F73" w:rsidRDefault="00342666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774F73" w:rsidTr="009F1DB0">
        <w:trPr>
          <w:trHeight w:val="12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Сохранность и ремонт военно-мемориальных объектов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774F73" w:rsidTr="009F1DB0">
        <w:trPr>
          <w:trHeight w:val="12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66" w:rsidRPr="00774F73" w:rsidRDefault="00342666" w:rsidP="00887CE5">
            <w:pPr>
              <w:rPr>
                <w:sz w:val="24"/>
                <w:szCs w:val="24"/>
              </w:rPr>
            </w:pPr>
            <w:r w:rsidRPr="00774F73">
              <w:rPr>
                <w:sz w:val="24"/>
                <w:szCs w:val="24"/>
              </w:rPr>
              <w:t>Выполнение других расходных обязательств по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c</w:t>
            </w:r>
            <w:r w:rsidRPr="0036379C">
              <w:rPr>
                <w:sz w:val="24"/>
                <w:szCs w:val="24"/>
                <w:lang w:eastAsia="ru-RU"/>
              </w:rPr>
              <w:t>охранност</w:t>
            </w:r>
            <w:r w:rsidRPr="008E7081">
              <w:rPr>
                <w:sz w:val="24"/>
                <w:szCs w:val="24"/>
                <w:lang w:eastAsia="ru-RU"/>
              </w:rPr>
              <w:t>и</w:t>
            </w:r>
            <w:r w:rsidRPr="0036379C">
              <w:rPr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6379C">
              <w:rPr>
                <w:sz w:val="24"/>
                <w:szCs w:val="24"/>
                <w:lang w:eastAsia="ru-RU"/>
              </w:rPr>
              <w:t xml:space="preserve"> военно-мемориальных объектов</w:t>
            </w:r>
            <w:r w:rsidRPr="00774F73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774F73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«Благоустройство территории и развитие жилищно-коммунального хозяйства Троицкого сельского поселения» Поддержка местных инициатив </w:t>
            </w:r>
            <w:r w:rsidRPr="00774F73">
              <w:rPr>
                <w:sz w:val="24"/>
                <w:szCs w:val="24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 xml:space="preserve">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66" w:rsidRDefault="00342666" w:rsidP="00887CE5"/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42666" w:rsidRPr="008E7081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42666" w:rsidRPr="008E7081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42666" w:rsidRPr="008E7081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AD36A4" w:rsidRDefault="00342666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AD36A4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AD36A4" w:rsidRDefault="00342666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2666" w:rsidRDefault="00342666" w:rsidP="00887CE5"/>
        </w:tc>
      </w:tr>
      <w:tr w:rsidR="00342666" w:rsidRPr="0036379C" w:rsidTr="009F1DB0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AA45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A459C">
              <w:rPr>
                <w:sz w:val="24"/>
                <w:szCs w:val="24"/>
                <w:lang w:eastAsia="ru-RU"/>
              </w:rPr>
              <w:t>Основное мероприятие «Прочие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BA5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4032,01900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12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12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AD36A4" w:rsidRDefault="00342666" w:rsidP="00887CE5">
            <w:pPr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Выполнение других расходных обязательств на обустройство территорий муниципальных образований в рамках программы «</w:t>
            </w:r>
            <w:r>
              <w:rPr>
                <w:sz w:val="24"/>
                <w:szCs w:val="24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Pr="00AD36A4">
              <w:rPr>
                <w:sz w:val="24"/>
                <w:szCs w:val="24"/>
              </w:rPr>
              <w:t>» (Закупка товаров, работ и услуг для обеспечения государственных (муниципальных)  нужд)</w:t>
            </w:r>
          </w:p>
          <w:p w:rsidR="00342666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02 0 05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4017,01900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4D3ED6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42666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42666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42666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42666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42666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8D1D28" w:rsidRDefault="00342666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D1D28">
              <w:rPr>
                <w:b/>
                <w:bCs/>
                <w:sz w:val="24"/>
                <w:szCs w:val="24"/>
              </w:rPr>
              <w:t>МКУК «Старожильский КДЦ»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8D1D28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D1D28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63E1D" w:rsidRDefault="00342666" w:rsidP="00FC77AF">
            <w:pPr>
              <w:jc w:val="center"/>
              <w:rPr>
                <w:b/>
                <w:sz w:val="24"/>
                <w:szCs w:val="24"/>
              </w:rPr>
            </w:pPr>
            <w:r w:rsidRPr="00763E1D">
              <w:rPr>
                <w:b/>
                <w:sz w:val="24"/>
                <w:szCs w:val="24"/>
              </w:rPr>
              <w:t>2216,97075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42666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4D3ED6" w:rsidRDefault="00342666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63E1D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 w:rsidRPr="00763E1D">
              <w:rPr>
                <w:b/>
                <w:sz w:val="24"/>
                <w:szCs w:val="24"/>
              </w:rPr>
              <w:t>2216,97075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2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2216,97075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7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36379C">
              <w:rPr>
                <w:sz w:val="24"/>
                <w:szCs w:val="24"/>
                <w:lang w:eastAsia="ru-RU"/>
              </w:rPr>
              <w:t>ультур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763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2216,97075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9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FC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3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9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Выполнение других расходных обязательств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4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культуры и кинематографии(Закупка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3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C50E0D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C50E0D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50E0D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50E0D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50E0D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50E0D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50E0D" w:rsidRDefault="00342666" w:rsidP="00763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508,77075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17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502304" w:rsidRDefault="00342666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0230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2F110A">
        <w:trPr>
          <w:trHeight w:val="211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  <w:r>
              <w:rPr>
                <w:sz w:val="24"/>
                <w:szCs w:val="24"/>
                <w:lang w:eastAsia="ru-RU"/>
              </w:rPr>
              <w:t>(библиотек)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 w:rsidRPr="00502304">
              <w:rPr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2F110A">
        <w:trPr>
          <w:trHeight w:val="211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  <w:r>
              <w:rPr>
                <w:sz w:val="24"/>
                <w:szCs w:val="24"/>
                <w:lang w:eastAsia="ru-RU"/>
              </w:rPr>
              <w:t>(библиотек)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 w:rsidRPr="00502304">
              <w:rPr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2666" w:rsidRPr="002F110A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2666" w:rsidRPr="002F110A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2666" w:rsidRPr="002F110A" w:rsidRDefault="00342666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8.07075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9F1DB0">
        <w:trPr>
          <w:trHeight w:val="2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2F110A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  <w:r w:rsidRPr="001F0C46">
        <w:rPr>
          <w:bCs/>
          <w:sz w:val="22"/>
          <w:szCs w:val="22"/>
        </w:rPr>
        <w:t xml:space="preserve">                                                                                                         </w:t>
      </w: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342666" w:rsidRDefault="00342666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342666" w:rsidRDefault="00342666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342666" w:rsidRDefault="00342666" w:rsidP="00EC04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от  «01» апреля 2022г. №61</w:t>
      </w:r>
    </w:p>
    <w:p w:rsidR="00342666" w:rsidRDefault="00342666" w:rsidP="009F1DB0">
      <w:pPr>
        <w:rPr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3544" w:type="dxa"/>
        <w:tblInd w:w="5831" w:type="dxa"/>
        <w:tblLayout w:type="fixed"/>
        <w:tblLook w:val="0000"/>
      </w:tblPr>
      <w:tblGrid>
        <w:gridCol w:w="3544"/>
      </w:tblGrid>
      <w:tr w:rsidR="00342666" w:rsidRPr="007D7056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212ACB" w:rsidRDefault="00342666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 xml:space="preserve"> 6</w:t>
            </w:r>
          </w:p>
        </w:tc>
      </w:tr>
      <w:tr w:rsidR="00342666" w:rsidRPr="007D7056" w:rsidTr="009F1DB0">
        <w:trPr>
          <w:trHeight w:val="13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666" w:rsidRDefault="00342666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212ACB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212ACB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212ACB">
              <w:rPr>
                <w:bCs/>
                <w:sz w:val="22"/>
                <w:szCs w:val="22"/>
              </w:rPr>
              <w:t xml:space="preserve"> годов"</w:t>
            </w:r>
          </w:p>
          <w:p w:rsidR="00342666" w:rsidRPr="00212ACB" w:rsidRDefault="00342666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 </w:t>
            </w: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</w:p>
        </w:tc>
      </w:tr>
    </w:tbl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Overlap w:val="never"/>
        <w:tblW w:w="11229" w:type="dxa"/>
        <w:tblLook w:val="0000"/>
      </w:tblPr>
      <w:tblGrid>
        <w:gridCol w:w="3683"/>
        <w:gridCol w:w="829"/>
        <w:gridCol w:w="1"/>
        <w:gridCol w:w="795"/>
        <w:gridCol w:w="846"/>
        <w:gridCol w:w="926"/>
        <w:gridCol w:w="539"/>
        <w:gridCol w:w="144"/>
        <w:gridCol w:w="800"/>
        <w:gridCol w:w="1442"/>
        <w:gridCol w:w="264"/>
        <w:gridCol w:w="29"/>
        <w:gridCol w:w="1"/>
        <w:gridCol w:w="930"/>
      </w:tblGrid>
      <w:tr w:rsidR="00342666" w:rsidRPr="007D7056" w:rsidTr="00887CE5">
        <w:trPr>
          <w:trHeight w:val="645"/>
        </w:trPr>
        <w:tc>
          <w:tcPr>
            <w:tcW w:w="102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666" w:rsidRPr="00212ACB" w:rsidRDefault="00342666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D7056">
              <w:rPr>
                <w:bCs/>
              </w:rPr>
              <w:tab/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Троицкого сельского поселения Новохоперского муниципального района), группам видов классификации расходов бюджета поселения 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342666" w:rsidRPr="007D7056" w:rsidTr="00887CE5">
        <w:trPr>
          <w:trHeight w:val="315"/>
        </w:trPr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right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48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5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D70FED" w:rsidRDefault="00342666" w:rsidP="007424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23199,68983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4D3ED6" w:rsidTr="00887CE5">
        <w:trPr>
          <w:gridAfter w:val="2"/>
          <w:wAfter w:w="931" w:type="dxa"/>
          <w:trHeight w:val="27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4D3ED6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4234,51667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83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42666" w:rsidRPr="0036379C" w:rsidTr="00887CE5">
        <w:trPr>
          <w:gridAfter w:val="2"/>
          <w:wAfter w:w="931" w:type="dxa"/>
          <w:trHeight w:val="9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9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754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42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9B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2983,51567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01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9B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2983,51567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98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9B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2983,51567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92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42666" w:rsidRPr="0036379C" w:rsidTr="00887CE5">
        <w:trPr>
          <w:gridAfter w:val="2"/>
          <w:wAfter w:w="931" w:type="dxa"/>
          <w:trHeight w:val="778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2692,70000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42666" w:rsidRPr="0036379C" w:rsidTr="00887CE5">
        <w:trPr>
          <w:gridAfter w:val="2"/>
          <w:wAfter w:w="931" w:type="dxa"/>
          <w:trHeight w:val="121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 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742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289,80312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42666" w:rsidRPr="0036379C" w:rsidTr="00887CE5">
        <w:trPr>
          <w:gridAfter w:val="2"/>
          <w:wAfter w:w="931" w:type="dxa"/>
          <w:trHeight w:val="25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5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5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2D4D37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5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5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84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66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16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42666" w:rsidRPr="0036379C" w:rsidTr="00887CE5">
        <w:trPr>
          <w:gridAfter w:val="2"/>
          <w:wAfter w:w="931" w:type="dxa"/>
          <w:trHeight w:val="574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2A4E42" w:rsidRDefault="00342666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16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16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33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AB2280" w:rsidRDefault="00342666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915392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1539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915392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500                           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915392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33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4D3ED6" w:rsidRDefault="00342666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48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48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48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48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42666" w:rsidRPr="0036379C" w:rsidTr="00887CE5">
        <w:trPr>
          <w:gridAfter w:val="2"/>
          <w:wAfter w:w="931" w:type="dxa"/>
          <w:trHeight w:val="105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Мобилизационная и вневойсковая подготовка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42666" w:rsidRPr="0036379C" w:rsidTr="00887CE5">
        <w:trPr>
          <w:gridAfter w:val="2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4D3ED6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4D3ED6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56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42666" w:rsidRPr="004D3ED6" w:rsidTr="00887CE5">
        <w:trPr>
          <w:gridAfter w:val="2"/>
          <w:wAfter w:w="931" w:type="dxa"/>
          <w:trHeight w:val="31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4D3ED6" w:rsidRDefault="00342666" w:rsidP="00887CE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64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5451,93715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54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6379C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69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6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sz w:val="24"/>
                <w:szCs w:val="24"/>
                <w:lang w:eastAsia="ru-RU"/>
              </w:rPr>
              <w:t>(дорожный фонд)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1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BD7EB4" w:rsidRDefault="00342666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3B1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2452,01803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1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0970DE" w:rsidRDefault="00342666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</w:t>
            </w:r>
            <w:r>
              <w:rPr>
                <w:sz w:val="22"/>
                <w:szCs w:val="22"/>
                <w:lang w:eastAsia="ru-RU"/>
              </w:rPr>
              <w:t>х)  нужд) Кап.ремонт дорог общего пользования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2999,91912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63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0974D3" w:rsidRDefault="00342666" w:rsidP="00887CE5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8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0974D3" w:rsidRDefault="00342666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4F048D" w:rsidTr="00887CE5">
        <w:trPr>
          <w:gridAfter w:val="2"/>
          <w:wAfter w:w="931" w:type="dxa"/>
          <w:trHeight w:val="63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2D4D37" w:rsidRDefault="00342666" w:rsidP="00887CE5">
            <w:pPr>
              <w:rPr>
                <w:sz w:val="24"/>
                <w:szCs w:val="24"/>
              </w:rPr>
            </w:pPr>
            <w:r w:rsidRPr="002D4D37">
              <w:rPr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63DA8" w:rsidRDefault="00342666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63DA8" w:rsidRDefault="00342666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63DA8" w:rsidRDefault="00342666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F048D" w:rsidRDefault="00342666" w:rsidP="00887CE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63DA8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4F048D" w:rsidRDefault="00342666" w:rsidP="00887CE5">
            <w:pPr>
              <w:suppressAutoHyphens w:val="0"/>
              <w:rPr>
                <w:rFonts w:ascii="Arial CYR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63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0974D3" w:rsidRDefault="00342666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37E47" w:rsidRDefault="00342666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9636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63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4D3ED6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524A8B" w:rsidRDefault="00342666" w:rsidP="005859A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10492,36526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6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Коммунальное  хозяйство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3049,76000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6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3049,76000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6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3049,76000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6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Default="00342666" w:rsidP="003B161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342666" w:rsidRPr="0036379C" w:rsidRDefault="00342666" w:rsidP="00887CE5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B161B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2631,76000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6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Default="00342666" w:rsidP="003B161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342666" w:rsidRPr="0036379C" w:rsidRDefault="00342666" w:rsidP="00887CE5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6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DB6580" w:rsidRDefault="0034266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7441,6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526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204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DB6580" w:rsidRDefault="0034266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7442,6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526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676494" w:rsidRDefault="00342666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447,7</w:t>
            </w:r>
            <w:r>
              <w:rPr>
                <w:sz w:val="24"/>
                <w:szCs w:val="24"/>
                <w:lang w:val="en-US"/>
              </w:rPr>
              <w:t>7986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27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278,60504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27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1E68">
              <w:rPr>
                <w:sz w:val="24"/>
                <w:szCs w:val="24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2E1E68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169,17482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56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9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Озеленение поселения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674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35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 содержание мест захоронения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70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2942,80640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20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A66EEF" w:rsidRDefault="00342666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20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A66EEF" w:rsidRDefault="00342666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4F73">
              <w:rPr>
                <w:sz w:val="24"/>
                <w:szCs w:val="24"/>
              </w:rPr>
              <w:t>Выполнение других расходных обязательств по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c</w:t>
            </w:r>
            <w:r w:rsidRPr="0036379C">
              <w:rPr>
                <w:sz w:val="24"/>
                <w:szCs w:val="24"/>
                <w:lang w:eastAsia="ru-RU"/>
              </w:rPr>
              <w:t>охранност</w:t>
            </w:r>
            <w:r w:rsidRPr="008E7081">
              <w:rPr>
                <w:sz w:val="24"/>
                <w:szCs w:val="24"/>
                <w:lang w:eastAsia="ru-RU"/>
              </w:rPr>
              <w:t>и</w:t>
            </w:r>
            <w:r w:rsidRPr="0036379C">
              <w:rPr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6379C">
              <w:rPr>
                <w:sz w:val="24"/>
                <w:szCs w:val="24"/>
                <w:lang w:eastAsia="ru-RU"/>
              </w:rPr>
              <w:t xml:space="preserve"> военно-мемориальных объектов</w:t>
            </w:r>
            <w:r w:rsidRPr="00774F73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774F73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«Благоустройство территории и развитие жилищно-коммунального хозяйства Троицкого сельского поселения» Поддержка местных инициатив </w:t>
            </w:r>
            <w:r w:rsidRPr="00774F73">
              <w:rPr>
                <w:sz w:val="24"/>
                <w:szCs w:val="24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 xml:space="preserve">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524A8B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524A8B" w:rsidRDefault="00342666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2942.80640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5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«Прочие мероприятия 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524A8B" w:rsidRDefault="00342666" w:rsidP="00BA5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32,</w:t>
            </w:r>
            <w:r>
              <w:rPr>
                <w:sz w:val="24"/>
                <w:szCs w:val="24"/>
                <w:lang w:val="en-US"/>
              </w:rPr>
              <w:t>01900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20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524A8B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20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AD36A4" w:rsidRDefault="00342666" w:rsidP="00887CE5">
            <w:pPr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Выполнение других расходных обязательств на обустройство территорий муниципальных образований в рамках программы «</w:t>
            </w:r>
            <w:r>
              <w:rPr>
                <w:sz w:val="24"/>
                <w:szCs w:val="24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Pr="00AD36A4">
              <w:rPr>
                <w:sz w:val="24"/>
                <w:szCs w:val="24"/>
              </w:rPr>
              <w:t>» (Закупка товаров, работ и услуг для обеспечения государственных (муниципальных)  нужд)</w:t>
            </w:r>
          </w:p>
          <w:p w:rsidR="00342666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524A8B" w:rsidRDefault="00342666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524A8B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524A8B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524A8B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524A8B" w:rsidRDefault="00342666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4017.01900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35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4D3ED6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9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97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864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20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33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4D3ED6" w:rsidRDefault="00342666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D3ED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42474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 w:rsidRPr="00742474">
              <w:rPr>
                <w:b/>
                <w:sz w:val="24"/>
                <w:szCs w:val="24"/>
              </w:rPr>
              <w:t>2216,97075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7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742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2216,97075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70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36379C">
              <w:rPr>
                <w:sz w:val="24"/>
                <w:szCs w:val="24"/>
                <w:lang w:eastAsia="ru-RU"/>
              </w:rPr>
              <w:t>ультур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2216,97075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1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2D729C" w:rsidRDefault="0034266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1708,20000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35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1704D" w:rsidRDefault="00342666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1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1704D" w:rsidRDefault="00342666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46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A66EEF" w:rsidRDefault="00342666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32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742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508,77075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178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36379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2D72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1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BD7EB4" w:rsidRDefault="00342666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1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BD7EB4" w:rsidRDefault="00342666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42474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36379C" w:rsidTr="00887CE5">
        <w:trPr>
          <w:gridAfter w:val="2"/>
          <w:wAfter w:w="931" w:type="dxa"/>
          <w:trHeight w:val="21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BD7EB4" w:rsidRDefault="00342666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0,01255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42666" w:rsidRPr="00127CE2" w:rsidTr="00887CE5">
        <w:trPr>
          <w:gridAfter w:val="1"/>
          <w:wAfter w:w="605" w:type="dxa"/>
          <w:trHeight w:val="315"/>
        </w:trPr>
        <w:tc>
          <w:tcPr>
            <w:tcW w:w="3544" w:type="dxa"/>
            <w:gridSpan w:val="13"/>
            <w:tcBorders>
              <w:top w:val="nil"/>
              <w:left w:val="nil"/>
              <w:right w:val="nil"/>
            </w:tcBorders>
            <w:noWrap/>
            <w:vAlign w:val="bottom"/>
          </w:tcPr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Default="00342666" w:rsidP="00887CE5">
            <w:pPr>
              <w:rPr>
                <w:bCs/>
                <w:sz w:val="22"/>
                <w:szCs w:val="22"/>
              </w:rPr>
            </w:pPr>
          </w:p>
          <w:p w:rsidR="00342666" w:rsidRPr="00127CE2" w:rsidRDefault="00342666" w:rsidP="00887CE5">
            <w:pPr>
              <w:rPr>
                <w:bCs/>
                <w:sz w:val="22"/>
                <w:szCs w:val="22"/>
              </w:rPr>
            </w:pPr>
          </w:p>
        </w:tc>
      </w:tr>
    </w:tbl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342666" w:rsidRDefault="00342666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342666" w:rsidRDefault="00342666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342666" w:rsidRDefault="00342666" w:rsidP="00EC04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от  «01» апреля   2022г. №61</w:t>
      </w:r>
    </w:p>
    <w:p w:rsidR="00342666" w:rsidRDefault="00342666" w:rsidP="009F1DB0">
      <w:pPr>
        <w:rPr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tbl>
      <w:tblPr>
        <w:tblW w:w="3544" w:type="dxa"/>
        <w:tblInd w:w="5830" w:type="dxa"/>
        <w:tblLayout w:type="fixed"/>
        <w:tblLook w:val="0000"/>
      </w:tblPr>
      <w:tblGrid>
        <w:gridCol w:w="3544"/>
      </w:tblGrid>
      <w:tr w:rsidR="00342666" w:rsidRPr="00127CE2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127CE2" w:rsidRDefault="00342666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342666" w:rsidRPr="00127CE2" w:rsidTr="009F1DB0">
        <w:trPr>
          <w:trHeight w:val="1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666" w:rsidRDefault="00342666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27CE2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27CE2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127CE2">
              <w:rPr>
                <w:bCs/>
                <w:sz w:val="22"/>
                <w:szCs w:val="22"/>
              </w:rPr>
              <w:t xml:space="preserve"> годов"</w:t>
            </w:r>
          </w:p>
          <w:p w:rsidR="00342666" w:rsidRPr="00127CE2" w:rsidRDefault="00342666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 от</w:t>
            </w:r>
            <w:r>
              <w:rPr>
                <w:bCs/>
                <w:sz w:val="22"/>
                <w:szCs w:val="22"/>
              </w:rPr>
              <w:t xml:space="preserve"> 28 </w:t>
            </w:r>
            <w:r w:rsidRPr="00127CE2">
              <w:rPr>
                <w:bCs/>
                <w:sz w:val="22"/>
                <w:szCs w:val="22"/>
              </w:rPr>
              <w:t>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27CE2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  <w:r w:rsidRPr="00127C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342666" w:rsidRDefault="00342666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42666" w:rsidRDefault="00342666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11034" w:type="dxa"/>
        <w:tblInd w:w="-812" w:type="dxa"/>
        <w:tblLook w:val="0000"/>
      </w:tblPr>
      <w:tblGrid>
        <w:gridCol w:w="620"/>
        <w:gridCol w:w="4100"/>
        <w:gridCol w:w="120"/>
        <w:gridCol w:w="1718"/>
        <w:gridCol w:w="30"/>
        <w:gridCol w:w="546"/>
        <w:gridCol w:w="640"/>
        <w:gridCol w:w="700"/>
        <w:gridCol w:w="1600"/>
        <w:gridCol w:w="960"/>
      </w:tblGrid>
      <w:tr w:rsidR="00342666" w:rsidRPr="007D7056" w:rsidTr="005859AE">
        <w:trPr>
          <w:trHeight w:val="1095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666" w:rsidRDefault="00342666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Троицкого сельского поселения Новохоперского муниципального района), группам видов расходов, разделам, подразделам классификации расходов бюджета поселения </w:t>
            </w:r>
          </w:p>
          <w:p w:rsidR="00342666" w:rsidRPr="00127CE2" w:rsidRDefault="00342666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2022</w:t>
            </w: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rPr>
                <w:lang w:eastAsia="ru-RU"/>
              </w:rPr>
            </w:pPr>
          </w:p>
        </w:tc>
      </w:tr>
      <w:tr w:rsidR="00342666" w:rsidRPr="007D7056" w:rsidTr="005859AE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666" w:rsidRPr="007D7056" w:rsidRDefault="00342666" w:rsidP="00887CE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rPr>
                <w:lang w:eastAsia="ru-RU"/>
              </w:rPr>
            </w:pPr>
          </w:p>
        </w:tc>
      </w:tr>
      <w:tr w:rsidR="00342666" w:rsidRPr="007D7056" w:rsidTr="005859AE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rPr>
                <w:lang w:eastAsia="ru-RU"/>
              </w:rPr>
            </w:pPr>
          </w:p>
        </w:tc>
      </w:tr>
      <w:tr w:rsidR="00342666" w:rsidRPr="007D7056" w:rsidTr="005859A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666" w:rsidRPr="007D7056" w:rsidRDefault="00342666" w:rsidP="00887CE5">
            <w:pPr>
              <w:suppressAutoHyphens w:val="0"/>
              <w:rPr>
                <w:lang w:eastAsia="ru-RU"/>
              </w:rPr>
            </w:pPr>
          </w:p>
        </w:tc>
      </w:tr>
      <w:tr w:rsidR="00342666" w:rsidRPr="0036379C" w:rsidTr="005859AE">
        <w:trPr>
          <w:gridAfter w:val="1"/>
          <w:wAfter w:w="960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F16AC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23199,68983</w:t>
            </w:r>
          </w:p>
        </w:tc>
      </w:tr>
      <w:tr w:rsidR="00342666" w:rsidRPr="0036379C" w:rsidTr="005859AE">
        <w:trPr>
          <w:gridAfter w:val="1"/>
          <w:wAfter w:w="960" w:type="dxa"/>
          <w:trHeight w:val="6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AE03D3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E03D3">
              <w:rPr>
                <w:b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b/>
                <w:bCs/>
                <w:sz w:val="24"/>
                <w:szCs w:val="24"/>
                <w:lang w:val="en-US" w:eastAsia="ru-RU"/>
              </w:rPr>
              <w:t>00 0</w:t>
            </w:r>
            <w:r w:rsidRPr="0036379C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2666" w:rsidRPr="00C63DA8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5023,41667</w:t>
            </w:r>
          </w:p>
        </w:tc>
      </w:tr>
      <w:tr w:rsidR="00342666" w:rsidRPr="00C63DA8" w:rsidTr="005859AE">
        <w:trPr>
          <w:gridAfter w:val="1"/>
          <w:wAfter w:w="960" w:type="dxa"/>
          <w:trHeight w:val="11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63DA8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C63DA8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C63DA8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C63DA8">
              <w:rPr>
                <w:b/>
                <w:bCs/>
                <w:sz w:val="24"/>
                <w:szCs w:val="24"/>
                <w:lang w:val="en-US" w:eastAsia="ru-RU"/>
              </w:rPr>
              <w:t>01 0</w:t>
            </w:r>
            <w:r w:rsidRPr="00C63DA8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C63DA8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C63DA8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C63DA8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63DA8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4224,51667</w:t>
            </w:r>
          </w:p>
        </w:tc>
      </w:tr>
      <w:tr w:rsidR="00342666" w:rsidRPr="0036379C" w:rsidTr="005859A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в рамках муниципальной программы Троицкого сельского поселения «Развитие муниципального управления Троицкого сельского поселения»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sz w:val="24"/>
                <w:szCs w:val="24"/>
                <w:lang w:val="en-US" w:eastAsia="ru-RU"/>
              </w:rPr>
              <w:t xml:space="preserve">01 </w:t>
            </w:r>
            <w:r w:rsidRPr="0036379C">
              <w:rPr>
                <w:sz w:val="24"/>
                <w:szCs w:val="24"/>
                <w:lang w:eastAsia="ru-RU"/>
              </w:rPr>
              <w:t>9020</w:t>
            </w:r>
            <w:r w:rsidRPr="0036379C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1,00000</w:t>
            </w:r>
          </w:p>
        </w:tc>
      </w:tr>
      <w:tr w:rsidR="00342666" w:rsidRPr="0036379C" w:rsidTr="005859A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411144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1225,50000</w:t>
            </w:r>
          </w:p>
        </w:tc>
      </w:tr>
      <w:tr w:rsidR="00342666" w:rsidRPr="0036379C" w:rsidTr="005859AE">
        <w:trPr>
          <w:gridAfter w:val="1"/>
          <w:wAfter w:w="960" w:type="dxa"/>
          <w:trHeight w:val="17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9B1B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2692,70000</w:t>
            </w:r>
          </w:p>
        </w:tc>
      </w:tr>
      <w:tr w:rsidR="00342666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641882" w:rsidRDefault="00342666" w:rsidP="00F16A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289,80312</w:t>
            </w:r>
          </w:p>
        </w:tc>
      </w:tr>
      <w:tr w:rsidR="00342666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7F7E98">
            <w:pPr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0,01255</w:t>
            </w:r>
          </w:p>
        </w:tc>
      </w:tr>
      <w:tr w:rsidR="00342666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AB2280" w:rsidRDefault="00342666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Default="00342666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15,501</w:t>
            </w:r>
          </w:p>
        </w:tc>
      </w:tr>
      <w:tr w:rsidR="00342666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203DBD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203DBD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  <w:lang w:eastAsia="ru-RU"/>
              </w:rPr>
              <w:t>«Обеспечение проведения выборов и референдумов»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03DBD" w:rsidRDefault="00342666" w:rsidP="00887CE5">
            <w:pPr>
              <w:jc w:val="center"/>
              <w:rPr>
                <w:b/>
                <w:sz w:val="24"/>
                <w:szCs w:val="24"/>
              </w:rPr>
            </w:pPr>
            <w:r w:rsidRPr="00203DBD">
              <w:rPr>
                <w:b/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03DBD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03DBD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03DBD" w:rsidRDefault="00342666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203DBD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42666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2</w:t>
            </w:r>
            <w:r w:rsidRPr="0036379C">
              <w:rPr>
                <w:sz w:val="24"/>
                <w:szCs w:val="24"/>
              </w:rPr>
              <w:t xml:space="preserve">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203DBD" w:rsidRDefault="00342666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641882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42666" w:rsidRPr="0036379C" w:rsidTr="005859AE">
        <w:trPr>
          <w:gridAfter w:val="1"/>
          <w:wAfter w:w="960" w:type="dxa"/>
          <w:trHeight w:val="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10,0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342666" w:rsidRPr="0036379C" w:rsidTr="005859AE">
        <w:trPr>
          <w:gridAfter w:val="1"/>
          <w:wAfter w:w="960" w:type="dxa"/>
          <w:trHeight w:val="9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10,0</w:t>
            </w:r>
            <w:r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342666" w:rsidRPr="0036379C" w:rsidTr="005859AE">
        <w:trPr>
          <w:gridAfter w:val="1"/>
          <w:wAfter w:w="960" w:type="dxa"/>
          <w:trHeight w:val="10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93,50000</w:t>
            </w:r>
          </w:p>
        </w:tc>
      </w:tr>
      <w:tr w:rsidR="00342666" w:rsidRPr="0036379C" w:rsidTr="005859AE">
        <w:trPr>
          <w:gridAfter w:val="1"/>
          <w:wAfter w:w="960" w:type="dxa"/>
          <w:trHeight w:val="1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85,10000</w:t>
            </w:r>
          </w:p>
        </w:tc>
      </w:tr>
      <w:tr w:rsidR="00342666" w:rsidRPr="0036379C" w:rsidTr="005859AE">
        <w:trPr>
          <w:gridAfter w:val="1"/>
          <w:wAfter w:w="960" w:type="dxa"/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 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8,40000</w:t>
            </w:r>
          </w:p>
        </w:tc>
      </w:tr>
      <w:tr w:rsidR="00342666" w:rsidRPr="0036379C" w:rsidTr="005859AE">
        <w:trPr>
          <w:gridAfter w:val="1"/>
          <w:wAfter w:w="960" w:type="dxa"/>
          <w:trHeight w:val="9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100,00000</w:t>
            </w:r>
          </w:p>
        </w:tc>
      </w:tr>
      <w:tr w:rsidR="00342666" w:rsidRPr="0036379C" w:rsidTr="005859AE">
        <w:trPr>
          <w:gridAfter w:val="1"/>
          <w:wAfter w:w="960" w:type="dxa"/>
          <w:trHeight w:val="11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100,00000</w:t>
            </w:r>
          </w:p>
        </w:tc>
      </w:tr>
      <w:tr w:rsidR="00342666" w:rsidRPr="0036379C" w:rsidTr="005859AE">
        <w:trPr>
          <w:gridAfter w:val="1"/>
          <w:wAfter w:w="960" w:type="dxa"/>
          <w:trHeight w:val="8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595,40000</w:t>
            </w:r>
          </w:p>
        </w:tc>
      </w:tr>
      <w:tr w:rsidR="00342666" w:rsidRPr="0036379C" w:rsidTr="005859A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595,40000</w:t>
            </w:r>
          </w:p>
        </w:tc>
      </w:tr>
      <w:tr w:rsidR="00342666" w:rsidRPr="003B161B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B161B" w:rsidRDefault="00342666" w:rsidP="00646DB5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B66649">
              <w:rPr>
                <w:b/>
                <w:sz w:val="24"/>
                <w:szCs w:val="24"/>
                <w:lang w:eastAsia="ru-RU"/>
              </w:rPr>
              <w:t>159</w:t>
            </w:r>
            <w:r>
              <w:rPr>
                <w:b/>
                <w:sz w:val="24"/>
                <w:szCs w:val="24"/>
                <w:lang w:eastAsia="ru-RU"/>
              </w:rPr>
              <w:t>59</w:t>
            </w:r>
            <w:r w:rsidRPr="00B66649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30241</w:t>
            </w:r>
          </w:p>
        </w:tc>
      </w:tr>
      <w:tr w:rsidR="00342666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447,77986</w:t>
            </w:r>
          </w:p>
        </w:tc>
      </w:tr>
      <w:tr w:rsidR="00342666" w:rsidRPr="0036379C" w:rsidTr="005859A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75A47" w:rsidRDefault="00342666" w:rsidP="00537B1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278,60504</w:t>
            </w:r>
          </w:p>
        </w:tc>
      </w:tr>
      <w:tr w:rsidR="00342666" w:rsidRPr="0036379C" w:rsidTr="005859A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E325C7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75A47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169,17482</w:t>
            </w:r>
          </w:p>
        </w:tc>
      </w:tr>
      <w:tr w:rsidR="00342666" w:rsidRPr="0036379C" w:rsidTr="005859AE">
        <w:trPr>
          <w:gridAfter w:val="1"/>
          <w:wAfter w:w="960" w:type="dxa"/>
          <w:trHeight w:val="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35,00000</w:t>
            </w:r>
          </w:p>
        </w:tc>
      </w:tr>
      <w:tr w:rsidR="00342666" w:rsidRPr="0036379C" w:rsidTr="005859AE">
        <w:trPr>
          <w:gridAfter w:val="1"/>
          <w:wAfter w:w="960" w:type="dxa"/>
          <w:trHeight w:val="7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Озеленение поселения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35,00000</w:t>
            </w:r>
          </w:p>
        </w:tc>
      </w:tr>
      <w:tr w:rsidR="00342666" w:rsidRPr="0036379C" w:rsidTr="005859AE">
        <w:trPr>
          <w:gridAfter w:val="1"/>
          <w:wAfter w:w="960" w:type="dxa"/>
          <w:trHeight w:val="6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E924D8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42666" w:rsidRPr="0036379C" w:rsidTr="005859AE">
        <w:trPr>
          <w:gridAfter w:val="1"/>
          <w:wAfter w:w="960" w:type="dxa"/>
          <w:trHeight w:val="8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Организация и  содержание мест захоронения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42666" w:rsidRPr="0036379C" w:rsidTr="005859AE">
        <w:trPr>
          <w:gridAfter w:val="1"/>
          <w:wAfter w:w="960" w:type="dxa"/>
          <w:trHeight w:val="6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2942,80640</w:t>
            </w:r>
          </w:p>
        </w:tc>
      </w:tr>
      <w:tr w:rsidR="00342666" w:rsidRPr="0036379C" w:rsidTr="005859A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Сохранность и ремонт военно-мемориальных объектов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42666" w:rsidRPr="0036379C" w:rsidTr="005859A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4F73">
              <w:rPr>
                <w:sz w:val="24"/>
                <w:szCs w:val="24"/>
              </w:rPr>
              <w:t>Выполнение других расходных обязательств по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c</w:t>
            </w:r>
            <w:r w:rsidRPr="0036379C">
              <w:rPr>
                <w:sz w:val="24"/>
                <w:szCs w:val="24"/>
                <w:lang w:eastAsia="ru-RU"/>
              </w:rPr>
              <w:t>охранност</w:t>
            </w:r>
            <w:r w:rsidRPr="008E7081">
              <w:rPr>
                <w:sz w:val="24"/>
                <w:szCs w:val="24"/>
                <w:lang w:eastAsia="ru-RU"/>
              </w:rPr>
              <w:t>и</w:t>
            </w:r>
            <w:r w:rsidRPr="0036379C">
              <w:rPr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6379C">
              <w:rPr>
                <w:sz w:val="24"/>
                <w:szCs w:val="24"/>
                <w:lang w:eastAsia="ru-RU"/>
              </w:rPr>
              <w:t xml:space="preserve"> военно-мемориальных объектов</w:t>
            </w:r>
            <w:r w:rsidRPr="00774F73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774F73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«Благоустройство территории и развитие жилищно-коммунального хозяйства Троицкого сельского поселения» Поддержка местных инициатив </w:t>
            </w:r>
            <w:r w:rsidRPr="00774F73">
              <w:rPr>
                <w:sz w:val="24"/>
                <w:szCs w:val="24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 xml:space="preserve">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73501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73501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73501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73501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2942.80640</w:t>
            </w:r>
          </w:p>
        </w:tc>
      </w:tr>
      <w:tr w:rsidR="00342666" w:rsidRPr="0036379C" w:rsidTr="005859AE">
        <w:trPr>
          <w:gridAfter w:val="1"/>
          <w:wAfter w:w="960" w:type="dxa"/>
          <w:trHeight w:val="5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080E85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7A6D1D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7A6D1D">
              <w:rPr>
                <w:b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b/>
                <w:sz w:val="24"/>
                <w:szCs w:val="24"/>
                <w:lang w:eastAsia="ru-RU"/>
              </w:rPr>
              <w:t>мероприятие «Прочие мероприятия</w:t>
            </w:r>
            <w:r w:rsidRPr="007A6D1D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E96F3B" w:rsidRDefault="00342666" w:rsidP="00BA5D4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4032,01900</w:t>
            </w:r>
          </w:p>
        </w:tc>
      </w:tr>
      <w:tr w:rsidR="00342666" w:rsidRPr="0036379C" w:rsidTr="005859A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15,00000</w:t>
            </w:r>
          </w:p>
        </w:tc>
      </w:tr>
      <w:tr w:rsidR="00342666" w:rsidRPr="0036379C" w:rsidTr="005859A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AD36A4" w:rsidRDefault="00342666" w:rsidP="00887CE5">
            <w:pPr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Выполнение других расходных обязательств на обустройство территорий муниципальных образований в рамках программы «</w:t>
            </w:r>
            <w:r>
              <w:rPr>
                <w:sz w:val="24"/>
                <w:szCs w:val="24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Pr="00AD36A4">
              <w:rPr>
                <w:sz w:val="24"/>
                <w:szCs w:val="24"/>
              </w:rPr>
              <w:t>» (Закупка товаров, работ и услуг для обеспечения государственных (муниципальных)  нужд)</w:t>
            </w:r>
          </w:p>
          <w:p w:rsidR="00342666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73501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73501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73501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73501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73501" w:rsidRDefault="00342666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4017.01900</w:t>
            </w:r>
          </w:p>
        </w:tc>
      </w:tr>
      <w:tr w:rsidR="00342666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FD4507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b/>
                <w:sz w:val="24"/>
                <w:szCs w:val="24"/>
                <w:lang w:eastAsia="ru-RU"/>
              </w:rPr>
              <w:t xml:space="preserve"> (дорожный фонд)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FD4507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FD4507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FD4507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FD4507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FD4507" w:rsidRDefault="00342666" w:rsidP="00646DB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5451,93715</w:t>
            </w:r>
          </w:p>
        </w:tc>
      </w:tr>
      <w:tr w:rsidR="00342666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FD4507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FD4507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FD4507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FD4507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FD4507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FD4507" w:rsidRDefault="00342666" w:rsidP="003028B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2452,01803</w:t>
            </w:r>
          </w:p>
        </w:tc>
      </w:tr>
      <w:tr w:rsidR="00342666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FD4507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</w:t>
            </w:r>
            <w:r>
              <w:rPr>
                <w:sz w:val="24"/>
                <w:szCs w:val="24"/>
                <w:lang w:eastAsia="ru-RU"/>
              </w:rPr>
              <w:t>) Капитальный ремонт дорог общего пользования.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73501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06 S8850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FD4507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FD4507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FD4507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646D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2999,91912</w:t>
            </w:r>
          </w:p>
        </w:tc>
      </w:tr>
      <w:tr w:rsidR="00342666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2D4D37" w:rsidRDefault="00342666" w:rsidP="00887CE5">
            <w:pPr>
              <w:rPr>
                <w:b/>
                <w:sz w:val="24"/>
                <w:szCs w:val="24"/>
              </w:rPr>
            </w:pPr>
            <w:r w:rsidRPr="002D4D37">
              <w:rPr>
                <w:b/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FD4507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42666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0974D3" w:rsidRDefault="00342666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FD4507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FD450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>
              <w:rPr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9C7E6D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7E6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9C7E6D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9C7E6D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9C7E6D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42666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3028B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028B3" w:rsidRDefault="00342666" w:rsidP="00887CE5">
            <w:pPr>
              <w:rPr>
                <w:b/>
                <w:sz w:val="24"/>
                <w:szCs w:val="24"/>
              </w:rPr>
            </w:pPr>
            <w:r w:rsidRPr="003028B3">
              <w:rPr>
                <w:b/>
                <w:bCs/>
                <w:sz w:val="24"/>
                <w:szCs w:val="24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028B3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028B3">
              <w:rPr>
                <w:b/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028B3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028B3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028B3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028B3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028B3">
              <w:rPr>
                <w:b/>
                <w:sz w:val="24"/>
                <w:szCs w:val="24"/>
                <w:lang w:eastAsia="ru-RU"/>
              </w:rPr>
              <w:t>3049,76000</w:t>
            </w:r>
          </w:p>
        </w:tc>
      </w:tr>
      <w:tr w:rsidR="00342666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0974D3" w:rsidRDefault="00342666" w:rsidP="00887C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FD4507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02 0 09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028B3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3049,76000</w:t>
            </w:r>
          </w:p>
        </w:tc>
      </w:tr>
      <w:tr w:rsidR="00342666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36379C">
              <w:rPr>
                <w:b/>
                <w:sz w:val="24"/>
                <w:szCs w:val="24"/>
                <w:lang w:eastAsia="ru-RU"/>
              </w:rPr>
              <w:t>ультур</w:t>
            </w:r>
            <w:r>
              <w:rPr>
                <w:b/>
                <w:sz w:val="24"/>
                <w:szCs w:val="24"/>
                <w:lang w:eastAsia="ru-RU"/>
              </w:rPr>
              <w:t xml:space="preserve">а 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C72F48" w:rsidRDefault="00342666" w:rsidP="007F7E9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2216,97075</w:t>
            </w:r>
          </w:p>
        </w:tc>
      </w:tr>
      <w:tr w:rsidR="00342666" w:rsidRPr="0036379C" w:rsidTr="005859AE">
        <w:trPr>
          <w:gridAfter w:val="1"/>
          <w:wAfter w:w="960" w:type="dxa"/>
          <w:trHeight w:val="7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537B1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1708,20000</w:t>
            </w:r>
          </w:p>
        </w:tc>
      </w:tr>
      <w:tr w:rsidR="00342666" w:rsidRPr="0036379C" w:rsidTr="005859AE">
        <w:trPr>
          <w:gridAfter w:val="1"/>
          <w:wAfter w:w="960" w:type="dxa"/>
          <w:trHeight w:val="7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10,00000</w:t>
            </w:r>
          </w:p>
        </w:tc>
      </w:tr>
      <w:tr w:rsidR="00342666" w:rsidRPr="0036379C" w:rsidTr="005859AE">
        <w:trPr>
          <w:gridAfter w:val="1"/>
          <w:wAfter w:w="960" w:type="dxa"/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1233,00000</w:t>
            </w:r>
          </w:p>
        </w:tc>
      </w:tr>
      <w:tr w:rsidR="00342666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учреждений 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465,20000</w:t>
            </w:r>
          </w:p>
        </w:tc>
      </w:tr>
      <w:tr w:rsidR="00342666" w:rsidRPr="0036379C" w:rsidTr="005859AE">
        <w:trPr>
          <w:gridAfter w:val="1"/>
          <w:wAfter w:w="960" w:type="dxa"/>
          <w:trHeight w:val="5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культуры и кинематографии(Закупка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42666" w:rsidRPr="0036379C" w:rsidTr="005859AE">
        <w:trPr>
          <w:gridAfter w:val="1"/>
          <w:wAfter w:w="960" w:type="dxa"/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36379C" w:rsidRDefault="00342666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7F7E9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508,77075</w:t>
            </w:r>
          </w:p>
        </w:tc>
      </w:tr>
      <w:tr w:rsidR="00342666" w:rsidRPr="0036379C" w:rsidTr="005859AE">
        <w:trPr>
          <w:gridAfter w:val="1"/>
          <w:wAfter w:w="960" w:type="dxa"/>
          <w:trHeight w:val="18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4A1AA6" w:rsidRDefault="00342666" w:rsidP="00887CE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A1AA6">
              <w:rPr>
                <w:sz w:val="23"/>
                <w:szCs w:val="23"/>
                <w:lang w:eastAsia="ru-RU"/>
              </w:rPr>
              <w:t>Расходы на обеспечение деятельности (оказание услуг) государственных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8F3115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494,60000</w:t>
            </w:r>
          </w:p>
        </w:tc>
      </w:tr>
      <w:tr w:rsidR="00342666" w:rsidRPr="0036379C" w:rsidTr="007F7E98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2666" w:rsidRPr="004A1AA6" w:rsidRDefault="00342666" w:rsidP="00887CE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A1AA6">
              <w:rPr>
                <w:sz w:val="23"/>
                <w:szCs w:val="23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342666" w:rsidRPr="0036379C" w:rsidTr="005859A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666" w:rsidRPr="004A1AA6" w:rsidRDefault="00342666" w:rsidP="00887CE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A1AA6">
              <w:rPr>
                <w:sz w:val="23"/>
                <w:szCs w:val="23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Pr="0036379C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66" w:rsidRDefault="0034266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8,07075</w:t>
            </w:r>
          </w:p>
        </w:tc>
      </w:tr>
    </w:tbl>
    <w:p w:rsidR="00342666" w:rsidRDefault="00342666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342666" w:rsidRDefault="00342666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sectPr w:rsidR="00342666" w:rsidSect="008C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66" w:rsidRDefault="00342666" w:rsidP="003B161B">
      <w:r>
        <w:separator/>
      </w:r>
    </w:p>
  </w:endnote>
  <w:endnote w:type="continuationSeparator" w:id="0">
    <w:p w:rsidR="00342666" w:rsidRDefault="00342666" w:rsidP="003B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66" w:rsidRDefault="00342666" w:rsidP="003B161B">
      <w:r>
        <w:separator/>
      </w:r>
    </w:p>
  </w:footnote>
  <w:footnote w:type="continuationSeparator" w:id="0">
    <w:p w:rsidR="00342666" w:rsidRDefault="00342666" w:rsidP="003B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1C6"/>
    <w:multiLevelType w:val="hybridMultilevel"/>
    <w:tmpl w:val="8AE28BA0"/>
    <w:lvl w:ilvl="0" w:tplc="A6964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DB0"/>
    <w:rsid w:val="00037E47"/>
    <w:rsid w:val="0005001D"/>
    <w:rsid w:val="00073033"/>
    <w:rsid w:val="00080E85"/>
    <w:rsid w:val="00092476"/>
    <w:rsid w:val="000970DE"/>
    <w:rsid w:val="000974D3"/>
    <w:rsid w:val="000B085B"/>
    <w:rsid w:val="000C2B11"/>
    <w:rsid w:val="000C7275"/>
    <w:rsid w:val="000D3643"/>
    <w:rsid w:val="000E50E1"/>
    <w:rsid w:val="00127CE2"/>
    <w:rsid w:val="001864C1"/>
    <w:rsid w:val="001A1D8C"/>
    <w:rsid w:val="001A5790"/>
    <w:rsid w:val="001C6A62"/>
    <w:rsid w:val="001F0C46"/>
    <w:rsid w:val="00203DBD"/>
    <w:rsid w:val="00212ACB"/>
    <w:rsid w:val="00242583"/>
    <w:rsid w:val="00261307"/>
    <w:rsid w:val="002A4E42"/>
    <w:rsid w:val="002C4200"/>
    <w:rsid w:val="002D4D37"/>
    <w:rsid w:val="002D729C"/>
    <w:rsid w:val="002E1E68"/>
    <w:rsid w:val="002F110A"/>
    <w:rsid w:val="003028B3"/>
    <w:rsid w:val="0031704D"/>
    <w:rsid w:val="003264FD"/>
    <w:rsid w:val="00342666"/>
    <w:rsid w:val="0036379C"/>
    <w:rsid w:val="00373501"/>
    <w:rsid w:val="003B161B"/>
    <w:rsid w:val="003D023B"/>
    <w:rsid w:val="003D49AA"/>
    <w:rsid w:val="003E1D79"/>
    <w:rsid w:val="003E2D2F"/>
    <w:rsid w:val="00411144"/>
    <w:rsid w:val="00426B5A"/>
    <w:rsid w:val="004A1AA6"/>
    <w:rsid w:val="004D3ED6"/>
    <w:rsid w:val="004E0464"/>
    <w:rsid w:val="004E62B9"/>
    <w:rsid w:val="004F048D"/>
    <w:rsid w:val="00502304"/>
    <w:rsid w:val="00524A8B"/>
    <w:rsid w:val="00537B1E"/>
    <w:rsid w:val="00563E0B"/>
    <w:rsid w:val="005859AE"/>
    <w:rsid w:val="00592574"/>
    <w:rsid w:val="005A01B7"/>
    <w:rsid w:val="0061227C"/>
    <w:rsid w:val="00641882"/>
    <w:rsid w:val="00646DB5"/>
    <w:rsid w:val="006636C1"/>
    <w:rsid w:val="00676494"/>
    <w:rsid w:val="00725343"/>
    <w:rsid w:val="00725D6F"/>
    <w:rsid w:val="00742474"/>
    <w:rsid w:val="00763E1D"/>
    <w:rsid w:val="00774F73"/>
    <w:rsid w:val="0079636C"/>
    <w:rsid w:val="007A6D1D"/>
    <w:rsid w:val="007D7056"/>
    <w:rsid w:val="007F0AC3"/>
    <w:rsid w:val="007F7E98"/>
    <w:rsid w:val="00853B6A"/>
    <w:rsid w:val="00887CE5"/>
    <w:rsid w:val="00894ED3"/>
    <w:rsid w:val="008B690F"/>
    <w:rsid w:val="008C004B"/>
    <w:rsid w:val="008C7233"/>
    <w:rsid w:val="008D1D28"/>
    <w:rsid w:val="008E7081"/>
    <w:rsid w:val="008E77B4"/>
    <w:rsid w:val="008F3115"/>
    <w:rsid w:val="00915392"/>
    <w:rsid w:val="00940938"/>
    <w:rsid w:val="00987BC0"/>
    <w:rsid w:val="009B1B61"/>
    <w:rsid w:val="009B430A"/>
    <w:rsid w:val="009C7E6D"/>
    <w:rsid w:val="009E445D"/>
    <w:rsid w:val="009F1DB0"/>
    <w:rsid w:val="00A66EEF"/>
    <w:rsid w:val="00AA459C"/>
    <w:rsid w:val="00AB2280"/>
    <w:rsid w:val="00AD36A4"/>
    <w:rsid w:val="00AE03D3"/>
    <w:rsid w:val="00B026B2"/>
    <w:rsid w:val="00B52389"/>
    <w:rsid w:val="00B66649"/>
    <w:rsid w:val="00BA5D4A"/>
    <w:rsid w:val="00BC6492"/>
    <w:rsid w:val="00BD7EB4"/>
    <w:rsid w:val="00C50E0D"/>
    <w:rsid w:val="00C53AB8"/>
    <w:rsid w:val="00C63DA8"/>
    <w:rsid w:val="00C72F48"/>
    <w:rsid w:val="00C7303F"/>
    <w:rsid w:val="00C75A47"/>
    <w:rsid w:val="00CB03A0"/>
    <w:rsid w:val="00CB2076"/>
    <w:rsid w:val="00CB4C3F"/>
    <w:rsid w:val="00CF3491"/>
    <w:rsid w:val="00D54C14"/>
    <w:rsid w:val="00D63701"/>
    <w:rsid w:val="00D70FED"/>
    <w:rsid w:val="00D80421"/>
    <w:rsid w:val="00DB2D3B"/>
    <w:rsid w:val="00DB6580"/>
    <w:rsid w:val="00E05323"/>
    <w:rsid w:val="00E31E41"/>
    <w:rsid w:val="00E325C7"/>
    <w:rsid w:val="00E47209"/>
    <w:rsid w:val="00E924D8"/>
    <w:rsid w:val="00E96F3B"/>
    <w:rsid w:val="00EA0FAD"/>
    <w:rsid w:val="00EC0475"/>
    <w:rsid w:val="00F1590A"/>
    <w:rsid w:val="00F16AC1"/>
    <w:rsid w:val="00F450D8"/>
    <w:rsid w:val="00FC77AF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B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F1DB0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1DB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1DB0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9F1D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F1DB0"/>
    <w:rPr>
      <w:rFonts w:ascii="Times New Roman" w:hAnsi="Times New Roman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3B16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161B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3B16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161B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507</TotalTime>
  <Pages>28</Pages>
  <Words>6568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cp:lastPrinted>2022-03-17T10:27:00Z</cp:lastPrinted>
  <dcterms:created xsi:type="dcterms:W3CDTF">2022-02-04T11:39:00Z</dcterms:created>
  <dcterms:modified xsi:type="dcterms:W3CDTF">2022-04-01T12:57:00Z</dcterms:modified>
</cp:coreProperties>
</file>