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BC" w:rsidRPr="00EB7850" w:rsidRDefault="003667BC" w:rsidP="00EB7850">
      <w:pPr>
        <w:jc w:val="right"/>
        <w:rPr>
          <w:b/>
          <w:sz w:val="30"/>
          <w:szCs w:val="30"/>
          <w:u w:val="single"/>
        </w:rPr>
      </w:pPr>
      <w:r w:rsidRPr="00EB7850">
        <w:rPr>
          <w:b/>
          <w:sz w:val="30"/>
          <w:szCs w:val="30"/>
          <w:u w:val="single"/>
        </w:rPr>
        <w:t>ПРОЕКТ</w:t>
      </w:r>
    </w:p>
    <w:p w:rsidR="003667BC" w:rsidRPr="005C13B7" w:rsidRDefault="003667BC" w:rsidP="0007301C">
      <w:pPr>
        <w:jc w:val="left"/>
        <w:rPr>
          <w:sz w:val="26"/>
          <w:szCs w:val="26"/>
        </w:rPr>
      </w:pPr>
    </w:p>
    <w:p w:rsidR="003667BC" w:rsidRPr="005C13B7" w:rsidRDefault="003667BC" w:rsidP="0007301C">
      <w:pPr>
        <w:jc w:val="left"/>
        <w:rPr>
          <w:sz w:val="26"/>
          <w:szCs w:val="26"/>
        </w:rPr>
      </w:pPr>
    </w:p>
    <w:p w:rsidR="003667BC" w:rsidRDefault="003667BC" w:rsidP="00236AAB">
      <w:pPr>
        <w:adjustRightInd w:val="0"/>
        <w:ind w:firstLine="567"/>
        <w:jc w:val="center"/>
        <w:rPr>
          <w:b/>
          <w:bCs/>
          <w:sz w:val="26"/>
          <w:szCs w:val="26"/>
          <w:lang w:eastAsia="ru-RU"/>
        </w:rPr>
      </w:pPr>
    </w:p>
    <w:p w:rsidR="003667BC" w:rsidRPr="00901F3C" w:rsidRDefault="003667BC" w:rsidP="00236AAB">
      <w:pPr>
        <w:adjustRightInd w:val="0"/>
        <w:ind w:firstLine="567"/>
        <w:jc w:val="center"/>
        <w:rPr>
          <w:b/>
          <w:bCs/>
          <w:sz w:val="26"/>
          <w:szCs w:val="26"/>
          <w:lang w:eastAsia="ru-RU"/>
        </w:rPr>
      </w:pPr>
      <w:r w:rsidRPr="00901F3C">
        <w:rPr>
          <w:b/>
          <w:bCs/>
          <w:sz w:val="26"/>
          <w:szCs w:val="26"/>
          <w:lang w:eastAsia="ru-RU"/>
        </w:rPr>
        <w:t>АДМИНИСТРАТИВНЫЙ РЕГЛАМЕНТ</w:t>
      </w:r>
      <w:r>
        <w:rPr>
          <w:b/>
          <w:bCs/>
          <w:sz w:val="26"/>
          <w:szCs w:val="26"/>
          <w:lang w:eastAsia="ru-RU"/>
        </w:rPr>
        <w:t xml:space="preserve"> </w:t>
      </w:r>
    </w:p>
    <w:p w:rsidR="003667BC" w:rsidRDefault="003667BC" w:rsidP="00236AAB">
      <w:pPr>
        <w:widowControl w:val="0"/>
        <w:tabs>
          <w:tab w:val="left" w:pos="1701"/>
        </w:tabs>
        <w:suppressAutoHyphens/>
        <w:autoSpaceDE w:val="0"/>
        <w:autoSpaceDN w:val="0"/>
        <w:adjustRightInd w:val="0"/>
        <w:ind w:firstLine="567"/>
        <w:contextualSpacing/>
        <w:jc w:val="center"/>
        <w:outlineLvl w:val="1"/>
        <w:rPr>
          <w:b/>
          <w:bCs/>
          <w:sz w:val="26"/>
          <w:szCs w:val="26"/>
          <w:lang w:eastAsia="ru-RU"/>
        </w:rPr>
      </w:pPr>
      <w:r w:rsidRPr="00901F3C">
        <w:rPr>
          <w:b/>
          <w:bCs/>
          <w:sz w:val="26"/>
          <w:szCs w:val="26"/>
          <w:lang w:eastAsia="ru-RU"/>
        </w:rPr>
        <w:t xml:space="preserve">по предоставлению муниципальной услуги </w:t>
      </w:r>
    </w:p>
    <w:p w:rsidR="003667BC" w:rsidRPr="00901F3C" w:rsidRDefault="003667BC" w:rsidP="00236AAB">
      <w:pPr>
        <w:widowControl w:val="0"/>
        <w:tabs>
          <w:tab w:val="left" w:pos="1701"/>
        </w:tabs>
        <w:suppressAutoHyphens/>
        <w:autoSpaceDE w:val="0"/>
        <w:autoSpaceDN w:val="0"/>
        <w:adjustRightInd w:val="0"/>
        <w:ind w:firstLine="567"/>
        <w:contextualSpacing/>
        <w:jc w:val="center"/>
        <w:outlineLvl w:val="1"/>
        <w:rPr>
          <w:b/>
          <w:color w:val="000000"/>
          <w:sz w:val="26"/>
          <w:szCs w:val="26"/>
        </w:rPr>
      </w:pPr>
      <w:r w:rsidRPr="00901F3C">
        <w:rPr>
          <w:b/>
          <w:bCs/>
          <w:sz w:val="26"/>
          <w:szCs w:val="26"/>
          <w:lang w:eastAsia="ru-RU"/>
        </w:rPr>
        <w:t>«</w:t>
      </w:r>
      <w:r>
        <w:rPr>
          <w:b/>
          <w:bCs/>
          <w:sz w:val="26"/>
          <w:szCs w:val="26"/>
          <w:lang w:eastAsia="ru-RU"/>
        </w:rPr>
        <w:t>Принятие документов, а также выдача решений</w:t>
      </w:r>
      <w:r w:rsidRPr="00901F3C">
        <w:rPr>
          <w:b/>
          <w:color w:val="000000"/>
          <w:sz w:val="26"/>
          <w:szCs w:val="26"/>
          <w:lang w:eastAsia="ru-RU"/>
        </w:rPr>
        <w:t xml:space="preserve"> о переводе </w:t>
      </w:r>
      <w:r>
        <w:rPr>
          <w:b/>
          <w:color w:val="000000"/>
          <w:sz w:val="26"/>
          <w:szCs w:val="26"/>
          <w:lang w:eastAsia="ru-RU"/>
        </w:rPr>
        <w:t xml:space="preserve">или об отказе в переводе </w:t>
      </w:r>
      <w:r w:rsidRPr="00901F3C">
        <w:rPr>
          <w:b/>
          <w:color w:val="000000"/>
          <w:sz w:val="26"/>
          <w:szCs w:val="26"/>
          <w:lang w:eastAsia="ru-RU"/>
        </w:rPr>
        <w:t>жилого помещения в нежилое помещение и нежилого помещения в жилое помещение»</w:t>
      </w:r>
    </w:p>
    <w:p w:rsidR="003667BC" w:rsidRPr="00901F3C" w:rsidRDefault="003667BC" w:rsidP="00236AAB">
      <w:pPr>
        <w:widowControl w:val="0"/>
        <w:suppressAutoHyphens/>
        <w:autoSpaceDE w:val="0"/>
        <w:autoSpaceDN w:val="0"/>
        <w:adjustRightInd w:val="0"/>
        <w:ind w:firstLine="567"/>
        <w:contextualSpacing/>
        <w:jc w:val="center"/>
        <w:outlineLvl w:val="1"/>
        <w:rPr>
          <w:color w:val="000000"/>
          <w:sz w:val="26"/>
          <w:szCs w:val="26"/>
        </w:rPr>
      </w:pPr>
    </w:p>
    <w:p w:rsidR="003667BC" w:rsidRPr="00901F3C" w:rsidRDefault="003667BC" w:rsidP="00901F3C">
      <w:pPr>
        <w:adjustRightInd w:val="0"/>
        <w:ind w:firstLine="567"/>
        <w:jc w:val="center"/>
        <w:outlineLvl w:val="1"/>
        <w:rPr>
          <w:b/>
          <w:sz w:val="26"/>
          <w:szCs w:val="26"/>
          <w:lang w:eastAsia="ru-RU"/>
        </w:rPr>
      </w:pPr>
      <w:r w:rsidRPr="00901F3C">
        <w:rPr>
          <w:b/>
          <w:sz w:val="26"/>
          <w:szCs w:val="26"/>
          <w:lang w:eastAsia="ru-RU"/>
        </w:rPr>
        <w:t>1. Общие положения</w:t>
      </w:r>
    </w:p>
    <w:p w:rsidR="003667BC" w:rsidRPr="00901F3C" w:rsidRDefault="003667BC" w:rsidP="00901F3C">
      <w:pPr>
        <w:numPr>
          <w:ilvl w:val="1"/>
          <w:numId w:val="6"/>
        </w:numPr>
        <w:autoSpaceDE w:val="0"/>
        <w:autoSpaceDN w:val="0"/>
        <w:adjustRightInd w:val="0"/>
        <w:ind w:left="0" w:firstLine="567"/>
        <w:rPr>
          <w:sz w:val="26"/>
          <w:szCs w:val="26"/>
        </w:rPr>
      </w:pPr>
      <w:r w:rsidRPr="00901F3C">
        <w:rPr>
          <w:sz w:val="26"/>
          <w:szCs w:val="26"/>
          <w:lang w:eastAsia="ru-RU"/>
        </w:rPr>
        <w:t xml:space="preserve"> </w:t>
      </w:r>
      <w:r w:rsidRPr="00901F3C">
        <w:rPr>
          <w:sz w:val="26"/>
          <w:szCs w:val="26"/>
        </w:rPr>
        <w:t>Предмет регулирования административного регламента</w:t>
      </w:r>
    </w:p>
    <w:p w:rsidR="003667BC" w:rsidRPr="00901F3C" w:rsidRDefault="003667BC" w:rsidP="00236AAB">
      <w:pPr>
        <w:widowControl w:val="0"/>
        <w:tabs>
          <w:tab w:val="left" w:pos="1701"/>
        </w:tabs>
        <w:suppressAutoHyphens/>
        <w:autoSpaceDE w:val="0"/>
        <w:autoSpaceDN w:val="0"/>
        <w:adjustRightInd w:val="0"/>
        <w:ind w:firstLine="567"/>
        <w:contextualSpacing/>
        <w:outlineLvl w:val="1"/>
        <w:rPr>
          <w:sz w:val="26"/>
          <w:szCs w:val="26"/>
        </w:rPr>
      </w:pPr>
      <w:r w:rsidRPr="00901F3C">
        <w:rPr>
          <w:sz w:val="26"/>
          <w:szCs w:val="26"/>
          <w:lang w:eastAsia="ru-RU"/>
        </w:rPr>
        <w:t>1.1.1.</w:t>
      </w:r>
      <w:r w:rsidRPr="00901F3C">
        <w:rPr>
          <w:sz w:val="26"/>
          <w:szCs w:val="26"/>
        </w:rPr>
        <w:t xml:space="preserve"> Предметом регулирования настоящего административного регламента являются отношения между заявителями и администрацией </w:t>
      </w:r>
      <w:r>
        <w:rPr>
          <w:sz w:val="26"/>
          <w:szCs w:val="26"/>
        </w:rPr>
        <w:t xml:space="preserve">Троицкого </w:t>
      </w:r>
      <w:r w:rsidRPr="00901F3C">
        <w:rPr>
          <w:sz w:val="26"/>
          <w:szCs w:val="26"/>
        </w:rPr>
        <w:t>сельского поселения, возникающие при п</w:t>
      </w:r>
      <w:r w:rsidRPr="00901F3C">
        <w:rPr>
          <w:color w:val="000000"/>
          <w:sz w:val="26"/>
          <w:szCs w:val="26"/>
          <w:lang w:eastAsia="ru-RU"/>
        </w:rPr>
        <w:t>ринятии решения о переводе жилого помещения в нежилое помещение и нежилого помещения в жилое помещение.</w:t>
      </w:r>
    </w:p>
    <w:p w:rsidR="003667BC" w:rsidRPr="00901F3C" w:rsidRDefault="003667BC" w:rsidP="00236AAB">
      <w:pPr>
        <w:pStyle w:val="Style8"/>
        <w:widowControl/>
        <w:tabs>
          <w:tab w:val="left" w:pos="1488"/>
        </w:tabs>
        <w:spacing w:line="240" w:lineRule="auto"/>
        <w:ind w:firstLine="567"/>
        <w:rPr>
          <w:rStyle w:val="FontStyle49"/>
          <w:sz w:val="26"/>
          <w:szCs w:val="26"/>
        </w:rPr>
      </w:pPr>
      <w:r w:rsidRPr="00901F3C">
        <w:rPr>
          <w:sz w:val="26"/>
          <w:szCs w:val="26"/>
        </w:rPr>
        <w:t xml:space="preserve">1.1.2. </w:t>
      </w:r>
      <w:r w:rsidRPr="00901F3C">
        <w:rPr>
          <w:rStyle w:val="FontStyle49"/>
          <w:sz w:val="26"/>
          <w:szCs w:val="26"/>
        </w:rPr>
        <w:tab/>
        <w:t>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3667BC" w:rsidRPr="00901F3C" w:rsidRDefault="003667BC" w:rsidP="00901F3C">
      <w:pPr>
        <w:pStyle w:val="ListParagraph"/>
        <w:spacing w:after="0" w:line="240" w:lineRule="auto"/>
        <w:ind w:left="0" w:firstLine="567"/>
        <w:jc w:val="both"/>
        <w:rPr>
          <w:rFonts w:ascii="Times New Roman" w:hAnsi="Times New Roman"/>
          <w:sz w:val="26"/>
          <w:szCs w:val="26"/>
          <w:lang w:eastAsia="ru-RU"/>
        </w:rPr>
      </w:pPr>
      <w:r w:rsidRPr="00901F3C">
        <w:rPr>
          <w:rFonts w:ascii="Times New Roman" w:hAnsi="Times New Roman"/>
          <w:sz w:val="26"/>
          <w:szCs w:val="26"/>
        </w:rPr>
        <w:t>1.2. Описание заявителей</w:t>
      </w:r>
    </w:p>
    <w:p w:rsidR="003667BC" w:rsidRPr="00901F3C" w:rsidRDefault="003667BC" w:rsidP="00901F3C">
      <w:pPr>
        <w:pStyle w:val="ConsPlusTitle"/>
        <w:widowControl/>
        <w:ind w:firstLine="567"/>
        <w:jc w:val="both"/>
        <w:rPr>
          <w:rFonts w:ascii="Times New Roman" w:hAnsi="Times New Roman" w:cs="Times New Roman"/>
          <w:b w:val="0"/>
          <w:color w:val="000000"/>
          <w:sz w:val="26"/>
          <w:szCs w:val="26"/>
        </w:rPr>
      </w:pPr>
      <w:r w:rsidRPr="00901F3C">
        <w:rPr>
          <w:rFonts w:ascii="Times New Roman" w:hAnsi="Times New Roman" w:cs="Times New Roman"/>
          <w:b w:val="0"/>
          <w:sz w:val="26"/>
          <w:szCs w:val="26"/>
        </w:rPr>
        <w:t>1.2.1. Заявителями являются</w:t>
      </w:r>
      <w:r w:rsidRPr="00901F3C">
        <w:rPr>
          <w:rFonts w:ascii="Times New Roman" w:hAnsi="Times New Roman" w:cs="Times New Roman"/>
          <w:b w:val="0"/>
          <w:color w:val="000000"/>
          <w:sz w:val="26"/>
          <w:szCs w:val="26"/>
        </w:rPr>
        <w:t xml:space="preserve"> физические или юридические лица</w:t>
      </w:r>
      <w:r w:rsidRPr="00901F3C">
        <w:rPr>
          <w:rFonts w:ascii="Times New Roman" w:hAnsi="Times New Roman" w:cs="Times New Roman"/>
          <w:color w:val="000000"/>
          <w:sz w:val="26"/>
          <w:szCs w:val="26"/>
        </w:rPr>
        <w:t xml:space="preserve">, </w:t>
      </w:r>
      <w:r w:rsidRPr="00901F3C">
        <w:rPr>
          <w:rFonts w:ascii="Times New Roman" w:hAnsi="Times New Roman" w:cs="Times New Roman"/>
          <w:b w:val="0"/>
          <w:color w:val="000000"/>
          <w:sz w:val="26"/>
          <w:szCs w:val="26"/>
        </w:rPr>
        <w:t xml:space="preserve">являющиеся </w:t>
      </w:r>
      <w:r w:rsidRPr="00901F3C">
        <w:rPr>
          <w:rFonts w:ascii="Times New Roman" w:hAnsi="Times New Roman" w:cs="Times New Roman"/>
          <w:b w:val="0"/>
          <w:sz w:val="26"/>
          <w:szCs w:val="26"/>
        </w:rPr>
        <w:t xml:space="preserve">собственниками или иными законными владельцами жилых (нежилых) </w:t>
      </w:r>
      <w:r>
        <w:rPr>
          <w:rFonts w:ascii="Times New Roman" w:hAnsi="Times New Roman" w:cs="Times New Roman"/>
          <w:b w:val="0"/>
          <w:sz w:val="26"/>
          <w:szCs w:val="26"/>
        </w:rPr>
        <w:t>помещений либо их уполномоченные</w:t>
      </w:r>
      <w:r w:rsidRPr="00901F3C">
        <w:rPr>
          <w:rFonts w:ascii="Times New Roman" w:hAnsi="Times New Roman" w:cs="Times New Roman"/>
          <w:b w:val="0"/>
          <w:sz w:val="26"/>
          <w:szCs w:val="26"/>
        </w:rPr>
        <w:t xml:space="preserve"> представители, обратившиеся в администрацию сельского поселения с заявлением о предоставлении муниципальной услуги (далее - заявитель).</w:t>
      </w:r>
      <w:r w:rsidRPr="00901F3C">
        <w:rPr>
          <w:rFonts w:ascii="Times New Roman" w:hAnsi="Times New Roman" w:cs="Times New Roman"/>
          <w:b w:val="0"/>
          <w:color w:val="000000"/>
          <w:sz w:val="26"/>
          <w:szCs w:val="26"/>
        </w:rPr>
        <w:t xml:space="preserve"> </w:t>
      </w:r>
    </w:p>
    <w:p w:rsidR="003667BC" w:rsidRPr="00926400" w:rsidRDefault="003667BC" w:rsidP="00926400">
      <w:pPr>
        <w:numPr>
          <w:ilvl w:val="1"/>
          <w:numId w:val="18"/>
        </w:numPr>
        <w:tabs>
          <w:tab w:val="num" w:pos="142"/>
        </w:tabs>
        <w:autoSpaceDE w:val="0"/>
        <w:autoSpaceDN w:val="0"/>
        <w:adjustRightInd w:val="0"/>
        <w:spacing w:line="276" w:lineRule="auto"/>
        <w:ind w:left="0" w:firstLine="709"/>
        <w:rPr>
          <w:sz w:val="26"/>
          <w:szCs w:val="26"/>
        </w:rPr>
      </w:pPr>
      <w:r w:rsidRPr="00926400">
        <w:rPr>
          <w:sz w:val="26"/>
          <w:szCs w:val="26"/>
        </w:rPr>
        <w:t>Требования к порядку информирования о предоставлении муниципальной услуги</w:t>
      </w:r>
    </w:p>
    <w:p w:rsidR="003667BC" w:rsidRPr="00926400" w:rsidRDefault="003667BC" w:rsidP="00926400">
      <w:pPr>
        <w:pStyle w:val="ConsPlusNormal"/>
        <w:numPr>
          <w:ilvl w:val="2"/>
          <w:numId w:val="18"/>
        </w:numPr>
        <w:tabs>
          <w:tab w:val="num" w:pos="142"/>
        </w:tabs>
        <w:spacing w:line="276" w:lineRule="auto"/>
        <w:ind w:left="0" w:firstLine="709"/>
        <w:jc w:val="both"/>
        <w:rPr>
          <w:rFonts w:ascii="Times New Roman" w:hAnsi="Times New Roman" w:cs="Times New Roman"/>
          <w:sz w:val="26"/>
          <w:szCs w:val="26"/>
        </w:rPr>
      </w:pPr>
      <w:r w:rsidRPr="00926400">
        <w:rPr>
          <w:rFonts w:ascii="Times New Roman" w:hAnsi="Times New Roman" w:cs="Times New Roman"/>
          <w:sz w:val="26"/>
          <w:szCs w:val="26"/>
        </w:rPr>
        <w:t xml:space="preserve"> Орган, предоставляющий муниципальную услугу: администрация </w:t>
      </w:r>
      <w:r>
        <w:rPr>
          <w:rFonts w:ascii="Times New Roman" w:hAnsi="Times New Roman" w:cs="Times New Roman"/>
          <w:sz w:val="26"/>
          <w:szCs w:val="26"/>
        </w:rPr>
        <w:t>Троицкого</w:t>
      </w:r>
      <w:r w:rsidRPr="00926400">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Новохоперск</w:t>
      </w:r>
      <w:r w:rsidRPr="00926400">
        <w:rPr>
          <w:rFonts w:ascii="Times New Roman" w:hAnsi="Times New Roman" w:cs="Times New Roman"/>
          <w:sz w:val="26"/>
          <w:szCs w:val="26"/>
        </w:rPr>
        <w:t>ого  муниципального  района  Воронежской  области (далее – администрация).</w:t>
      </w:r>
    </w:p>
    <w:p w:rsidR="003667BC" w:rsidRPr="00AA242F" w:rsidRDefault="003667BC" w:rsidP="00926400">
      <w:pPr>
        <w:widowControl w:val="0"/>
        <w:tabs>
          <w:tab w:val="num" w:pos="142"/>
          <w:tab w:val="left" w:pos="1440"/>
          <w:tab w:val="left" w:pos="1560"/>
        </w:tabs>
        <w:spacing w:line="276" w:lineRule="auto"/>
        <w:ind w:firstLine="709"/>
        <w:rPr>
          <w:sz w:val="26"/>
          <w:szCs w:val="26"/>
        </w:rPr>
      </w:pPr>
      <w:r w:rsidRPr="00926400">
        <w:rPr>
          <w:sz w:val="26"/>
          <w:szCs w:val="26"/>
        </w:rPr>
        <w:t xml:space="preserve">Администрация расположена по адресу: </w:t>
      </w:r>
      <w:r w:rsidRPr="00AA242F">
        <w:rPr>
          <w:sz w:val="26"/>
          <w:szCs w:val="26"/>
        </w:rPr>
        <w:t>397445  Воронежская область , Новохоперский район, с. Троицкое , ул. Советская 12/2.</w:t>
      </w:r>
    </w:p>
    <w:p w:rsidR="003667BC" w:rsidRPr="00926400" w:rsidRDefault="003667BC" w:rsidP="00926400">
      <w:pPr>
        <w:tabs>
          <w:tab w:val="num" w:pos="142"/>
        </w:tabs>
        <w:autoSpaceDE w:val="0"/>
        <w:autoSpaceDN w:val="0"/>
        <w:adjustRightInd w:val="0"/>
        <w:spacing w:line="276" w:lineRule="auto"/>
        <w:ind w:firstLine="709"/>
        <w:rPr>
          <w:sz w:val="26"/>
          <w:szCs w:val="26"/>
        </w:rPr>
      </w:pPr>
      <w:r w:rsidRPr="00926400">
        <w:rPr>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667BC" w:rsidRPr="00926400" w:rsidRDefault="003667BC" w:rsidP="00926400">
      <w:pPr>
        <w:numPr>
          <w:ilvl w:val="2"/>
          <w:numId w:val="18"/>
        </w:numPr>
        <w:tabs>
          <w:tab w:val="num" w:pos="142"/>
        </w:tabs>
        <w:autoSpaceDE w:val="0"/>
        <w:autoSpaceDN w:val="0"/>
        <w:adjustRightInd w:val="0"/>
        <w:spacing w:line="276" w:lineRule="auto"/>
        <w:ind w:left="0" w:firstLine="709"/>
        <w:rPr>
          <w:sz w:val="26"/>
          <w:szCs w:val="26"/>
        </w:rPr>
      </w:pPr>
      <w:r w:rsidRPr="00926400">
        <w:rPr>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6"/>
          <w:szCs w:val="26"/>
        </w:rPr>
        <w:t>Троицкого</w:t>
      </w:r>
      <w:r w:rsidRPr="00926400">
        <w:rPr>
          <w:sz w:val="26"/>
          <w:szCs w:val="26"/>
        </w:rPr>
        <w:t xml:space="preserve"> сельского поселения, МФЦ приводятся в приложении № 1 к настоящему Административному регламенту и размещаются:</w:t>
      </w:r>
    </w:p>
    <w:p w:rsidR="003667BC" w:rsidRPr="00926400" w:rsidRDefault="003667BC" w:rsidP="00926400">
      <w:pPr>
        <w:autoSpaceDE w:val="0"/>
        <w:autoSpaceDN w:val="0"/>
        <w:adjustRightInd w:val="0"/>
        <w:ind w:firstLine="709"/>
        <w:rPr>
          <w:sz w:val="26"/>
          <w:szCs w:val="26"/>
        </w:rPr>
      </w:pPr>
      <w:r w:rsidRPr="00926400">
        <w:rPr>
          <w:sz w:val="26"/>
          <w:szCs w:val="26"/>
        </w:rPr>
        <w:t xml:space="preserve"> - на официальном сайте администрации в сети Интернет (</w:t>
      </w:r>
      <w:r w:rsidRPr="00660741">
        <w:rPr>
          <w:lang w:val="en-US"/>
        </w:rPr>
        <w:t>troitskoe</w:t>
      </w:r>
      <w:r w:rsidRPr="00660741">
        <w:t>-</w:t>
      </w:r>
      <w:r w:rsidRPr="00660741">
        <w:rPr>
          <w:lang w:val="en-US"/>
        </w:rPr>
        <w:t>nhoper</w:t>
      </w:r>
      <w:r w:rsidRPr="00660741">
        <w:t>.</w:t>
      </w:r>
      <w:r w:rsidRPr="00660741">
        <w:rPr>
          <w:lang w:val="en-US"/>
        </w:rPr>
        <w:t>ru</w:t>
      </w:r>
      <w:r w:rsidRPr="00926400">
        <w:rPr>
          <w:sz w:val="26"/>
          <w:szCs w:val="26"/>
        </w:rPr>
        <w:t>);</w:t>
      </w:r>
    </w:p>
    <w:p w:rsidR="003667BC" w:rsidRPr="002D3168" w:rsidRDefault="003667BC" w:rsidP="00901F3C">
      <w:pPr>
        <w:numPr>
          <w:ilvl w:val="0"/>
          <w:numId w:val="19"/>
        </w:numPr>
        <w:tabs>
          <w:tab w:val="num" w:pos="142"/>
        </w:tabs>
        <w:autoSpaceDE w:val="0"/>
        <w:autoSpaceDN w:val="0"/>
        <w:adjustRightInd w:val="0"/>
        <w:ind w:left="0" w:firstLine="709"/>
        <w:rPr>
          <w:sz w:val="26"/>
          <w:szCs w:val="26"/>
        </w:rPr>
      </w:pPr>
      <w:r w:rsidRPr="002D3168">
        <w:rPr>
          <w:sz w:val="26"/>
          <w:szCs w:val="26"/>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667BC" w:rsidRPr="002D3168" w:rsidRDefault="003667BC" w:rsidP="00901F3C">
      <w:pPr>
        <w:numPr>
          <w:ilvl w:val="0"/>
          <w:numId w:val="19"/>
        </w:numPr>
        <w:tabs>
          <w:tab w:val="num" w:pos="142"/>
        </w:tabs>
        <w:autoSpaceDE w:val="0"/>
        <w:autoSpaceDN w:val="0"/>
        <w:adjustRightInd w:val="0"/>
        <w:ind w:left="0" w:firstLine="709"/>
        <w:rPr>
          <w:sz w:val="26"/>
          <w:szCs w:val="26"/>
        </w:rPr>
      </w:pPr>
      <w:r w:rsidRPr="002D3168">
        <w:rPr>
          <w:sz w:val="26"/>
          <w:szCs w:val="26"/>
        </w:rPr>
        <w:t>на Едином портале государственных и муниципальных услуг (функций) в сети Интернет (www.gosuslugi.ru);</w:t>
      </w:r>
    </w:p>
    <w:p w:rsidR="003667BC" w:rsidRPr="002D3168" w:rsidRDefault="003667BC" w:rsidP="00901F3C">
      <w:pPr>
        <w:numPr>
          <w:ilvl w:val="0"/>
          <w:numId w:val="19"/>
        </w:numPr>
        <w:tabs>
          <w:tab w:val="num" w:pos="142"/>
        </w:tabs>
        <w:autoSpaceDE w:val="0"/>
        <w:autoSpaceDN w:val="0"/>
        <w:adjustRightInd w:val="0"/>
        <w:ind w:left="0" w:firstLine="709"/>
        <w:rPr>
          <w:sz w:val="26"/>
          <w:szCs w:val="26"/>
        </w:rPr>
      </w:pPr>
      <w:r w:rsidRPr="002D3168">
        <w:rPr>
          <w:sz w:val="26"/>
          <w:szCs w:val="26"/>
        </w:rPr>
        <w:t>на официальном сайте МФЦ (mfc.vrn.ru);</w:t>
      </w:r>
    </w:p>
    <w:p w:rsidR="003667BC" w:rsidRDefault="003667BC" w:rsidP="00901F3C">
      <w:pPr>
        <w:numPr>
          <w:ilvl w:val="0"/>
          <w:numId w:val="19"/>
        </w:numPr>
        <w:tabs>
          <w:tab w:val="num" w:pos="142"/>
        </w:tabs>
        <w:autoSpaceDE w:val="0"/>
        <w:autoSpaceDN w:val="0"/>
        <w:adjustRightInd w:val="0"/>
        <w:ind w:left="0" w:firstLine="709"/>
        <w:rPr>
          <w:sz w:val="26"/>
          <w:szCs w:val="26"/>
        </w:rPr>
      </w:pPr>
      <w:r w:rsidRPr="002D3168">
        <w:rPr>
          <w:sz w:val="26"/>
          <w:szCs w:val="26"/>
        </w:rPr>
        <w:t>на информационном стенде в администрации;</w:t>
      </w:r>
    </w:p>
    <w:p w:rsidR="003667BC" w:rsidRPr="00901F3C" w:rsidRDefault="003667BC" w:rsidP="00901F3C">
      <w:pPr>
        <w:numPr>
          <w:ilvl w:val="0"/>
          <w:numId w:val="19"/>
        </w:numPr>
        <w:tabs>
          <w:tab w:val="num" w:pos="142"/>
        </w:tabs>
        <w:autoSpaceDE w:val="0"/>
        <w:autoSpaceDN w:val="0"/>
        <w:adjustRightInd w:val="0"/>
        <w:ind w:left="0" w:firstLine="709"/>
        <w:rPr>
          <w:sz w:val="26"/>
          <w:szCs w:val="26"/>
        </w:rPr>
      </w:pPr>
      <w:r w:rsidRPr="00901F3C">
        <w:rPr>
          <w:sz w:val="26"/>
          <w:szCs w:val="26"/>
        </w:rPr>
        <w:t xml:space="preserve">на информационном стенде в МФЦ. </w:t>
      </w:r>
    </w:p>
    <w:p w:rsidR="003667BC" w:rsidRPr="002D3168" w:rsidRDefault="003667BC" w:rsidP="00A51406">
      <w:pPr>
        <w:widowControl w:val="0"/>
        <w:autoSpaceDE w:val="0"/>
        <w:autoSpaceDN w:val="0"/>
        <w:adjustRightInd w:val="0"/>
        <w:ind w:firstLine="709"/>
        <w:rPr>
          <w:sz w:val="26"/>
          <w:szCs w:val="26"/>
        </w:rPr>
      </w:pPr>
      <w:r w:rsidRPr="00901F3C">
        <w:rPr>
          <w:sz w:val="26"/>
          <w:szCs w:val="26"/>
        </w:rPr>
        <w:t xml:space="preserve">1.3.3. </w:t>
      </w:r>
      <w:r w:rsidRPr="002D3168">
        <w:rPr>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Pr>
          <w:sz w:val="26"/>
          <w:szCs w:val="26"/>
        </w:rPr>
        <w:t>:</w:t>
      </w:r>
    </w:p>
    <w:p w:rsidR="003667BC" w:rsidRPr="002D3168" w:rsidRDefault="003667BC" w:rsidP="00A51406">
      <w:pPr>
        <w:numPr>
          <w:ilvl w:val="0"/>
          <w:numId w:val="20"/>
        </w:numPr>
        <w:tabs>
          <w:tab w:val="num" w:pos="142"/>
        </w:tabs>
        <w:autoSpaceDE w:val="0"/>
        <w:autoSpaceDN w:val="0"/>
        <w:adjustRightInd w:val="0"/>
        <w:ind w:left="0" w:firstLine="709"/>
        <w:rPr>
          <w:sz w:val="26"/>
          <w:szCs w:val="26"/>
        </w:rPr>
      </w:pPr>
      <w:r w:rsidRPr="002D3168">
        <w:rPr>
          <w:sz w:val="26"/>
          <w:szCs w:val="26"/>
        </w:rPr>
        <w:t>непосредственно в администрации</w:t>
      </w:r>
      <w:r>
        <w:rPr>
          <w:sz w:val="26"/>
          <w:szCs w:val="26"/>
        </w:rPr>
        <w:t>;</w:t>
      </w:r>
    </w:p>
    <w:p w:rsidR="003667BC" w:rsidRDefault="003667BC" w:rsidP="00A51406">
      <w:pPr>
        <w:numPr>
          <w:ilvl w:val="0"/>
          <w:numId w:val="20"/>
        </w:numPr>
        <w:tabs>
          <w:tab w:val="num" w:pos="142"/>
        </w:tabs>
        <w:autoSpaceDE w:val="0"/>
        <w:autoSpaceDN w:val="0"/>
        <w:adjustRightInd w:val="0"/>
        <w:ind w:left="0" w:firstLine="709"/>
        <w:rPr>
          <w:sz w:val="26"/>
          <w:szCs w:val="26"/>
        </w:rPr>
      </w:pPr>
      <w:r w:rsidRPr="002D3168">
        <w:rPr>
          <w:sz w:val="26"/>
          <w:szCs w:val="26"/>
        </w:rPr>
        <w:t>непосредственно в МФЦ;</w:t>
      </w:r>
    </w:p>
    <w:p w:rsidR="003667BC" w:rsidRPr="00A51406" w:rsidRDefault="003667BC" w:rsidP="00A51406">
      <w:pPr>
        <w:numPr>
          <w:ilvl w:val="0"/>
          <w:numId w:val="20"/>
        </w:numPr>
        <w:tabs>
          <w:tab w:val="num" w:pos="142"/>
        </w:tabs>
        <w:autoSpaceDE w:val="0"/>
        <w:autoSpaceDN w:val="0"/>
        <w:adjustRightInd w:val="0"/>
        <w:ind w:left="0" w:firstLine="709"/>
        <w:rPr>
          <w:sz w:val="26"/>
          <w:szCs w:val="26"/>
        </w:rPr>
      </w:pPr>
      <w:r w:rsidRPr="00A51406">
        <w:rPr>
          <w:sz w:val="26"/>
          <w:szCs w:val="26"/>
        </w:rPr>
        <w:t>с использованием средств телефонной связи, средств сети Интернет.</w:t>
      </w:r>
    </w:p>
    <w:p w:rsidR="003667BC" w:rsidRPr="002D3168" w:rsidRDefault="003667BC" w:rsidP="00901F3C">
      <w:pPr>
        <w:autoSpaceDE w:val="0"/>
        <w:autoSpaceDN w:val="0"/>
        <w:adjustRightInd w:val="0"/>
        <w:ind w:firstLine="567"/>
        <w:rPr>
          <w:sz w:val="26"/>
          <w:szCs w:val="26"/>
        </w:rPr>
      </w:pPr>
      <w:r w:rsidRPr="00901F3C">
        <w:rPr>
          <w:sz w:val="26"/>
          <w:szCs w:val="26"/>
          <w:lang w:eastAsia="ru-RU"/>
        </w:rPr>
        <w:t xml:space="preserve">1.3.4. </w:t>
      </w:r>
      <w:r w:rsidRPr="002D3168">
        <w:rPr>
          <w:sz w:val="26"/>
          <w:szCs w:val="26"/>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667BC" w:rsidRPr="002D3168" w:rsidRDefault="003667BC" w:rsidP="00901F3C">
      <w:pPr>
        <w:tabs>
          <w:tab w:val="num" w:pos="142"/>
        </w:tabs>
        <w:autoSpaceDE w:val="0"/>
        <w:autoSpaceDN w:val="0"/>
        <w:adjustRightInd w:val="0"/>
        <w:ind w:firstLine="709"/>
        <w:rPr>
          <w:sz w:val="26"/>
          <w:szCs w:val="26"/>
        </w:rPr>
      </w:pPr>
      <w:r w:rsidRPr="002D3168">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667BC" w:rsidRPr="002D3168" w:rsidRDefault="003667BC" w:rsidP="00901F3C">
      <w:pPr>
        <w:tabs>
          <w:tab w:val="num" w:pos="142"/>
        </w:tabs>
        <w:autoSpaceDE w:val="0"/>
        <w:autoSpaceDN w:val="0"/>
        <w:adjustRightInd w:val="0"/>
        <w:ind w:firstLine="709"/>
        <w:rPr>
          <w:sz w:val="26"/>
          <w:szCs w:val="26"/>
        </w:rPr>
      </w:pPr>
      <w:r w:rsidRPr="002D3168">
        <w:rPr>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667BC" w:rsidRPr="002D3168" w:rsidRDefault="003667BC" w:rsidP="00901F3C">
      <w:pPr>
        <w:numPr>
          <w:ilvl w:val="0"/>
          <w:numId w:val="20"/>
        </w:numPr>
        <w:tabs>
          <w:tab w:val="num" w:pos="142"/>
        </w:tabs>
        <w:autoSpaceDE w:val="0"/>
        <w:autoSpaceDN w:val="0"/>
        <w:adjustRightInd w:val="0"/>
        <w:ind w:left="0" w:firstLine="709"/>
        <w:rPr>
          <w:sz w:val="26"/>
          <w:szCs w:val="26"/>
        </w:rPr>
      </w:pPr>
      <w:r w:rsidRPr="002D3168">
        <w:rPr>
          <w:sz w:val="26"/>
          <w:szCs w:val="26"/>
        </w:rPr>
        <w:t xml:space="preserve">текст настоящего </w:t>
      </w:r>
      <w:r>
        <w:rPr>
          <w:sz w:val="26"/>
          <w:szCs w:val="26"/>
        </w:rPr>
        <w:t>а</w:t>
      </w:r>
      <w:r w:rsidRPr="002D3168">
        <w:rPr>
          <w:sz w:val="26"/>
          <w:szCs w:val="26"/>
        </w:rPr>
        <w:t>дминистративного регламента;</w:t>
      </w:r>
    </w:p>
    <w:p w:rsidR="003667BC" w:rsidRPr="002D3168" w:rsidRDefault="003667BC" w:rsidP="00901F3C">
      <w:pPr>
        <w:numPr>
          <w:ilvl w:val="0"/>
          <w:numId w:val="20"/>
        </w:numPr>
        <w:tabs>
          <w:tab w:val="num" w:pos="142"/>
        </w:tabs>
        <w:autoSpaceDE w:val="0"/>
        <w:autoSpaceDN w:val="0"/>
        <w:adjustRightInd w:val="0"/>
        <w:ind w:left="0" w:firstLine="709"/>
        <w:rPr>
          <w:sz w:val="26"/>
          <w:szCs w:val="26"/>
        </w:rPr>
      </w:pPr>
      <w:r w:rsidRPr="002D3168">
        <w:rPr>
          <w:sz w:val="26"/>
          <w:szCs w:val="26"/>
        </w:rPr>
        <w:t>тексты, выдержки из нормативных правовых актов, регулирующих предоставление муниципальной услуги;</w:t>
      </w:r>
    </w:p>
    <w:p w:rsidR="003667BC" w:rsidRPr="002D3168" w:rsidRDefault="003667BC" w:rsidP="00901F3C">
      <w:pPr>
        <w:numPr>
          <w:ilvl w:val="0"/>
          <w:numId w:val="20"/>
        </w:numPr>
        <w:tabs>
          <w:tab w:val="num" w:pos="142"/>
        </w:tabs>
        <w:autoSpaceDE w:val="0"/>
        <w:autoSpaceDN w:val="0"/>
        <w:adjustRightInd w:val="0"/>
        <w:ind w:left="0" w:firstLine="709"/>
        <w:rPr>
          <w:sz w:val="26"/>
          <w:szCs w:val="26"/>
        </w:rPr>
      </w:pPr>
      <w:r w:rsidRPr="002D3168">
        <w:rPr>
          <w:sz w:val="26"/>
          <w:szCs w:val="26"/>
        </w:rPr>
        <w:t>формы, образцы заявлений, иных документов.</w:t>
      </w:r>
    </w:p>
    <w:p w:rsidR="003667BC" w:rsidRPr="002D3168" w:rsidRDefault="003667BC" w:rsidP="00A51406">
      <w:pPr>
        <w:adjustRightInd w:val="0"/>
        <w:ind w:firstLine="709"/>
        <w:rPr>
          <w:sz w:val="26"/>
          <w:szCs w:val="26"/>
        </w:rPr>
      </w:pPr>
      <w:r>
        <w:rPr>
          <w:sz w:val="26"/>
          <w:szCs w:val="26"/>
        </w:rPr>
        <w:t xml:space="preserve">1.3.5. </w:t>
      </w:r>
      <w:r w:rsidRPr="002D3168">
        <w:rPr>
          <w:sz w:val="26"/>
          <w:szCs w:val="26"/>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667BC" w:rsidRPr="002D3168" w:rsidRDefault="003667BC" w:rsidP="00901F3C">
      <w:pPr>
        <w:numPr>
          <w:ilvl w:val="0"/>
          <w:numId w:val="20"/>
        </w:numPr>
        <w:tabs>
          <w:tab w:val="num" w:pos="142"/>
        </w:tabs>
        <w:autoSpaceDE w:val="0"/>
        <w:autoSpaceDN w:val="0"/>
        <w:adjustRightInd w:val="0"/>
        <w:ind w:left="0" w:firstLine="709"/>
        <w:rPr>
          <w:sz w:val="26"/>
          <w:szCs w:val="26"/>
        </w:rPr>
      </w:pPr>
      <w:r w:rsidRPr="002D3168">
        <w:rPr>
          <w:sz w:val="26"/>
          <w:szCs w:val="26"/>
        </w:rPr>
        <w:t>о порядке предоставления муниципальной услуги;</w:t>
      </w:r>
    </w:p>
    <w:p w:rsidR="003667BC" w:rsidRPr="002D3168" w:rsidRDefault="003667BC" w:rsidP="00901F3C">
      <w:pPr>
        <w:numPr>
          <w:ilvl w:val="0"/>
          <w:numId w:val="20"/>
        </w:numPr>
        <w:tabs>
          <w:tab w:val="num" w:pos="142"/>
        </w:tabs>
        <w:autoSpaceDE w:val="0"/>
        <w:autoSpaceDN w:val="0"/>
        <w:adjustRightInd w:val="0"/>
        <w:ind w:left="0" w:firstLine="709"/>
        <w:rPr>
          <w:sz w:val="26"/>
          <w:szCs w:val="26"/>
        </w:rPr>
      </w:pPr>
      <w:r w:rsidRPr="002D3168">
        <w:rPr>
          <w:sz w:val="26"/>
          <w:szCs w:val="26"/>
        </w:rPr>
        <w:t>о ходе предоставления муниципальной услуги;</w:t>
      </w:r>
    </w:p>
    <w:p w:rsidR="003667BC" w:rsidRDefault="003667BC" w:rsidP="00901F3C">
      <w:pPr>
        <w:numPr>
          <w:ilvl w:val="0"/>
          <w:numId w:val="20"/>
        </w:numPr>
        <w:tabs>
          <w:tab w:val="num" w:pos="142"/>
        </w:tabs>
        <w:autoSpaceDE w:val="0"/>
        <w:autoSpaceDN w:val="0"/>
        <w:adjustRightInd w:val="0"/>
        <w:ind w:left="0" w:firstLine="709"/>
        <w:rPr>
          <w:sz w:val="26"/>
          <w:szCs w:val="26"/>
        </w:rPr>
      </w:pPr>
      <w:r w:rsidRPr="002D3168">
        <w:rPr>
          <w:sz w:val="26"/>
          <w:szCs w:val="26"/>
        </w:rPr>
        <w:t>об отказе в предоставлении муниципальной услуги.</w:t>
      </w:r>
    </w:p>
    <w:p w:rsidR="003667BC" w:rsidRDefault="003667BC" w:rsidP="00A51406">
      <w:pPr>
        <w:pStyle w:val="ListParagraph"/>
        <w:numPr>
          <w:ilvl w:val="2"/>
          <w:numId w:val="22"/>
        </w:numPr>
        <w:autoSpaceDE w:val="0"/>
        <w:autoSpaceDN w:val="0"/>
        <w:adjustRightInd w:val="0"/>
        <w:ind w:left="0" w:firstLine="708"/>
        <w:rPr>
          <w:rFonts w:ascii="Times New Roman" w:hAnsi="Times New Roman"/>
          <w:sz w:val="26"/>
          <w:szCs w:val="26"/>
        </w:rPr>
      </w:pPr>
      <w:r w:rsidRPr="00901F3C">
        <w:rPr>
          <w:rFonts w:ascii="Times New Roman" w:hAnsi="Times New Roman"/>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3667BC" w:rsidRPr="00901F3C" w:rsidRDefault="003667BC" w:rsidP="00A51406">
      <w:pPr>
        <w:pStyle w:val="ListParagraph"/>
        <w:numPr>
          <w:ilvl w:val="2"/>
          <w:numId w:val="22"/>
        </w:numPr>
        <w:autoSpaceDE w:val="0"/>
        <w:autoSpaceDN w:val="0"/>
        <w:adjustRightInd w:val="0"/>
        <w:spacing w:after="0" w:line="240" w:lineRule="auto"/>
        <w:ind w:left="0" w:firstLine="708"/>
        <w:rPr>
          <w:rFonts w:ascii="Times New Roman" w:hAnsi="Times New Roman"/>
          <w:sz w:val="26"/>
          <w:szCs w:val="26"/>
        </w:rPr>
      </w:pPr>
      <w:r w:rsidRPr="00901F3C">
        <w:rPr>
          <w:rFonts w:ascii="Times New Roman" w:hAnsi="Times New Roman"/>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667BC" w:rsidRPr="002D3168" w:rsidRDefault="003667BC" w:rsidP="00901F3C">
      <w:pPr>
        <w:tabs>
          <w:tab w:val="num" w:pos="142"/>
        </w:tabs>
        <w:autoSpaceDE w:val="0"/>
        <w:autoSpaceDN w:val="0"/>
        <w:adjustRightInd w:val="0"/>
        <w:ind w:firstLine="709"/>
        <w:rPr>
          <w:sz w:val="26"/>
          <w:szCs w:val="26"/>
        </w:rPr>
      </w:pPr>
      <w:r w:rsidRPr="002D3168">
        <w:rPr>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667BC" w:rsidRPr="00901F3C" w:rsidRDefault="003667BC" w:rsidP="00901F3C">
      <w:pPr>
        <w:ind w:firstLine="567"/>
        <w:rPr>
          <w:sz w:val="26"/>
          <w:szCs w:val="26"/>
        </w:rPr>
      </w:pPr>
      <w:r w:rsidRPr="002D3168">
        <w:rPr>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667BC" w:rsidRPr="00901F3C" w:rsidRDefault="003667BC" w:rsidP="00236AAB">
      <w:pPr>
        <w:ind w:firstLine="567"/>
        <w:rPr>
          <w:sz w:val="26"/>
          <w:szCs w:val="26"/>
        </w:rPr>
      </w:pPr>
    </w:p>
    <w:p w:rsidR="003667BC" w:rsidRPr="00901F3C" w:rsidRDefault="003667BC" w:rsidP="00236AAB">
      <w:pPr>
        <w:adjustRightInd w:val="0"/>
        <w:ind w:firstLine="567"/>
        <w:jc w:val="center"/>
        <w:outlineLvl w:val="1"/>
        <w:rPr>
          <w:b/>
          <w:sz w:val="26"/>
          <w:szCs w:val="26"/>
          <w:lang w:eastAsia="ru-RU"/>
        </w:rPr>
      </w:pPr>
      <w:r w:rsidRPr="00901F3C">
        <w:rPr>
          <w:b/>
          <w:sz w:val="26"/>
          <w:szCs w:val="26"/>
          <w:lang w:eastAsia="ru-RU"/>
        </w:rPr>
        <w:t>2. Стандарт предоставления муниципальной услуги</w:t>
      </w:r>
    </w:p>
    <w:p w:rsidR="003667BC" w:rsidRPr="00901F3C" w:rsidRDefault="003667BC" w:rsidP="00236AAB">
      <w:pPr>
        <w:adjustRightInd w:val="0"/>
        <w:ind w:firstLine="567"/>
        <w:rPr>
          <w:sz w:val="26"/>
          <w:szCs w:val="26"/>
          <w:lang w:eastAsia="ru-RU"/>
        </w:rPr>
      </w:pPr>
    </w:p>
    <w:p w:rsidR="003667BC" w:rsidRPr="00901F3C" w:rsidRDefault="003667BC" w:rsidP="00A51406">
      <w:pPr>
        <w:widowControl w:val="0"/>
        <w:suppressAutoHyphens/>
        <w:autoSpaceDE w:val="0"/>
        <w:autoSpaceDN w:val="0"/>
        <w:adjustRightInd w:val="0"/>
        <w:ind w:firstLine="709"/>
        <w:contextualSpacing/>
        <w:outlineLvl w:val="1"/>
        <w:rPr>
          <w:color w:val="000000"/>
          <w:sz w:val="26"/>
          <w:szCs w:val="26"/>
          <w:lang w:eastAsia="ru-RU"/>
        </w:rPr>
      </w:pPr>
      <w:r w:rsidRPr="00901F3C">
        <w:rPr>
          <w:sz w:val="26"/>
          <w:szCs w:val="26"/>
          <w:lang w:eastAsia="ru-RU"/>
        </w:rPr>
        <w:t>2.1. Наименование муниципальной услуги - «</w:t>
      </w:r>
      <w:r w:rsidRPr="00D81800">
        <w:rPr>
          <w:bCs/>
          <w:sz w:val="26"/>
          <w:szCs w:val="26"/>
          <w:lang w:eastAsia="ru-RU"/>
        </w:rPr>
        <w:t>Принятие документов, а также выдача решений</w:t>
      </w:r>
      <w:r w:rsidRPr="00D81800">
        <w:rPr>
          <w:color w:val="000000"/>
          <w:sz w:val="26"/>
          <w:szCs w:val="26"/>
          <w:lang w:eastAsia="ru-RU"/>
        </w:rPr>
        <w:t xml:space="preserve"> о переводе или об отказе в переводе жилого помещения в нежилое помещение и нежилого помещения в жилое помещение</w:t>
      </w:r>
      <w:r w:rsidRPr="00901F3C">
        <w:rPr>
          <w:color w:val="000000"/>
          <w:sz w:val="26"/>
          <w:szCs w:val="26"/>
          <w:lang w:eastAsia="ru-RU"/>
        </w:rPr>
        <w:t>».</w:t>
      </w:r>
    </w:p>
    <w:p w:rsidR="003667BC" w:rsidRPr="00A51406" w:rsidRDefault="003667BC" w:rsidP="00A51406">
      <w:pPr>
        <w:pStyle w:val="ConsPlusTitle"/>
        <w:widowControl/>
        <w:ind w:firstLine="709"/>
        <w:jc w:val="both"/>
        <w:rPr>
          <w:rFonts w:ascii="Times New Roman" w:hAnsi="Times New Roman" w:cs="Times New Roman"/>
          <w:b w:val="0"/>
          <w:sz w:val="26"/>
          <w:szCs w:val="26"/>
        </w:rPr>
      </w:pPr>
      <w:r w:rsidRPr="00901F3C">
        <w:rPr>
          <w:rFonts w:ascii="Times New Roman" w:hAnsi="Times New Roman" w:cs="Times New Roman"/>
          <w:b w:val="0"/>
          <w:sz w:val="26"/>
          <w:szCs w:val="26"/>
        </w:rPr>
        <w:t>2.2.</w:t>
      </w:r>
      <w:r w:rsidRPr="00901F3C">
        <w:rPr>
          <w:rFonts w:ascii="Times New Roman" w:hAnsi="Times New Roman" w:cs="Times New Roman"/>
          <w:sz w:val="26"/>
          <w:szCs w:val="26"/>
        </w:rPr>
        <w:t xml:space="preserve"> </w:t>
      </w:r>
      <w:r w:rsidRPr="00A51406">
        <w:rPr>
          <w:rFonts w:ascii="Times New Roman" w:hAnsi="Times New Roman" w:cs="Times New Roman"/>
          <w:b w:val="0"/>
          <w:sz w:val="26"/>
          <w:szCs w:val="26"/>
        </w:rPr>
        <w:t>Наименование органа, предоставляющего услугу</w:t>
      </w:r>
    </w:p>
    <w:p w:rsidR="003667BC" w:rsidRPr="00901F3C" w:rsidRDefault="003667BC" w:rsidP="00A51406">
      <w:pPr>
        <w:pStyle w:val="ConsPlusTitle"/>
        <w:widowControl/>
        <w:ind w:firstLine="709"/>
        <w:jc w:val="both"/>
        <w:rPr>
          <w:rFonts w:ascii="Times New Roman" w:hAnsi="Times New Roman" w:cs="Times New Roman"/>
          <w:b w:val="0"/>
          <w:sz w:val="26"/>
          <w:szCs w:val="26"/>
        </w:rPr>
      </w:pPr>
      <w:r w:rsidRPr="00A51406">
        <w:rPr>
          <w:rFonts w:ascii="Times New Roman" w:hAnsi="Times New Roman" w:cs="Times New Roman"/>
          <w:b w:val="0"/>
          <w:sz w:val="26"/>
          <w:szCs w:val="26"/>
        </w:rPr>
        <w:t>2.2.1.</w:t>
      </w:r>
      <w:r>
        <w:rPr>
          <w:rFonts w:ascii="Times New Roman" w:hAnsi="Times New Roman" w:cs="Times New Roman"/>
          <w:sz w:val="26"/>
          <w:szCs w:val="26"/>
        </w:rPr>
        <w:t xml:space="preserve"> </w:t>
      </w:r>
      <w:r w:rsidRPr="00901F3C">
        <w:rPr>
          <w:rFonts w:ascii="Times New Roman" w:hAnsi="Times New Roman" w:cs="Times New Roman"/>
          <w:b w:val="0"/>
          <w:sz w:val="26"/>
          <w:szCs w:val="26"/>
        </w:rPr>
        <w:t xml:space="preserve">Орган, предоставляющий муниципальную услугу: администрация </w:t>
      </w:r>
      <w:r>
        <w:rPr>
          <w:rFonts w:ascii="Times New Roman" w:hAnsi="Times New Roman" w:cs="Times New Roman"/>
          <w:b w:val="0"/>
          <w:sz w:val="26"/>
          <w:szCs w:val="26"/>
        </w:rPr>
        <w:t xml:space="preserve">Троицкого </w:t>
      </w:r>
      <w:r w:rsidRPr="00901F3C">
        <w:rPr>
          <w:rFonts w:ascii="Times New Roman" w:hAnsi="Times New Roman" w:cs="Times New Roman"/>
          <w:b w:val="0"/>
          <w:sz w:val="26"/>
          <w:szCs w:val="26"/>
        </w:rPr>
        <w:t xml:space="preserve">сельского поселения </w:t>
      </w:r>
      <w:r>
        <w:rPr>
          <w:rFonts w:ascii="Times New Roman" w:hAnsi="Times New Roman" w:cs="Times New Roman"/>
          <w:b w:val="0"/>
          <w:sz w:val="26"/>
          <w:szCs w:val="26"/>
        </w:rPr>
        <w:t>Новохоперского</w:t>
      </w:r>
      <w:r w:rsidRPr="00901F3C">
        <w:rPr>
          <w:rFonts w:ascii="Times New Roman" w:hAnsi="Times New Roman" w:cs="Times New Roman"/>
          <w:b w:val="0"/>
          <w:sz w:val="26"/>
          <w:szCs w:val="26"/>
        </w:rPr>
        <w:t xml:space="preserve"> муниципального района </w:t>
      </w:r>
      <w:r>
        <w:rPr>
          <w:rFonts w:ascii="Times New Roman" w:hAnsi="Times New Roman" w:cs="Times New Roman"/>
          <w:b w:val="0"/>
          <w:sz w:val="26"/>
          <w:szCs w:val="26"/>
        </w:rPr>
        <w:t>Воронежской области</w:t>
      </w:r>
      <w:r w:rsidRPr="00901F3C">
        <w:rPr>
          <w:rFonts w:ascii="Times New Roman" w:hAnsi="Times New Roman" w:cs="Times New Roman"/>
          <w:b w:val="0"/>
          <w:sz w:val="26"/>
          <w:szCs w:val="26"/>
        </w:rPr>
        <w:t>.</w:t>
      </w:r>
    </w:p>
    <w:p w:rsidR="003667BC" w:rsidRPr="004D0544" w:rsidRDefault="003667BC" w:rsidP="00D0102D">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2.2.2. </w:t>
      </w:r>
      <w:r w:rsidRPr="00901F3C">
        <w:rPr>
          <w:rFonts w:ascii="Times New Roman" w:hAnsi="Times New Roman" w:cs="Times New Roman"/>
          <w:b w:val="0"/>
          <w:sz w:val="26"/>
          <w:szCs w:val="26"/>
        </w:rPr>
        <w:t>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с Управлением Федеральной службы государственной регистрации, кадастра и картографии по Воронежской</w:t>
      </w:r>
      <w:r>
        <w:rPr>
          <w:rFonts w:ascii="Times New Roman" w:hAnsi="Times New Roman" w:cs="Times New Roman"/>
          <w:b w:val="0"/>
          <w:sz w:val="26"/>
          <w:szCs w:val="26"/>
        </w:rPr>
        <w:t xml:space="preserve"> области</w:t>
      </w:r>
      <w:r w:rsidRPr="00901F3C">
        <w:rPr>
          <w:rFonts w:ascii="Times New Roman" w:hAnsi="Times New Roman" w:cs="Times New Roman"/>
          <w:b w:val="0"/>
          <w:sz w:val="26"/>
          <w:szCs w:val="26"/>
        </w:rPr>
        <w:t xml:space="preserve">. </w:t>
      </w:r>
    </w:p>
    <w:p w:rsidR="003667BC" w:rsidRPr="004D0544" w:rsidRDefault="003667BC" w:rsidP="004D0544">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2</w:t>
      </w:r>
      <w:r w:rsidRPr="004D0544">
        <w:rPr>
          <w:rFonts w:ascii="Times New Roman" w:hAnsi="Times New Roman" w:cs="Times New Roman"/>
          <w:b w:val="0"/>
          <w:sz w:val="26"/>
          <w:szCs w:val="26"/>
        </w:rPr>
        <w:t>.</w:t>
      </w:r>
      <w:r>
        <w:rPr>
          <w:rFonts w:ascii="Times New Roman" w:hAnsi="Times New Roman" w:cs="Times New Roman"/>
          <w:b w:val="0"/>
          <w:sz w:val="26"/>
          <w:szCs w:val="26"/>
        </w:rPr>
        <w:t>2</w:t>
      </w:r>
      <w:r w:rsidRPr="004D0544">
        <w:rPr>
          <w:rFonts w:ascii="Times New Roman" w:hAnsi="Times New Roman" w:cs="Times New Roman"/>
          <w:b w:val="0"/>
          <w:sz w:val="26"/>
          <w:szCs w:val="26"/>
        </w:rPr>
        <w:t>.3.Запрещается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Pr>
          <w:rFonts w:ascii="Times New Roman" w:hAnsi="Times New Roman" w:cs="Times New Roman"/>
          <w:b w:val="0"/>
          <w:sz w:val="26"/>
          <w:szCs w:val="26"/>
        </w:rPr>
        <w:t>доставления муниципальных услуг</w:t>
      </w:r>
      <w:r w:rsidRPr="004D0544">
        <w:rPr>
          <w:rFonts w:ascii="Times New Roman" w:hAnsi="Times New Roman" w:cs="Times New Roman"/>
          <w:b w:val="0"/>
          <w:sz w:val="26"/>
          <w:szCs w:val="26"/>
        </w:rPr>
        <w:t>.</w:t>
      </w:r>
    </w:p>
    <w:p w:rsidR="003667BC" w:rsidRPr="00951F37" w:rsidRDefault="003667BC" w:rsidP="00951F37">
      <w:pPr>
        <w:autoSpaceDE w:val="0"/>
        <w:autoSpaceDN w:val="0"/>
        <w:adjustRightInd w:val="0"/>
        <w:ind w:left="709"/>
        <w:rPr>
          <w:sz w:val="26"/>
          <w:szCs w:val="26"/>
        </w:rPr>
      </w:pPr>
      <w:r w:rsidRPr="00951F37">
        <w:rPr>
          <w:sz w:val="26"/>
          <w:szCs w:val="26"/>
          <w:lang w:eastAsia="ru-RU"/>
        </w:rPr>
        <w:t>2.3.</w:t>
      </w:r>
      <w:r w:rsidRPr="00951F37">
        <w:rPr>
          <w:sz w:val="26"/>
          <w:szCs w:val="26"/>
        </w:rPr>
        <w:t xml:space="preserve"> Результат предоставления муниципальной услуги.</w:t>
      </w:r>
    </w:p>
    <w:p w:rsidR="003667BC" w:rsidRPr="00901F3C" w:rsidRDefault="003667BC" w:rsidP="00D0102D">
      <w:pPr>
        <w:shd w:val="clear" w:color="auto" w:fill="FFFFFF"/>
        <w:ind w:firstLine="709"/>
        <w:rPr>
          <w:sz w:val="26"/>
          <w:szCs w:val="26"/>
        </w:rPr>
      </w:pPr>
      <w:r w:rsidRPr="00926400">
        <w:rPr>
          <w:rStyle w:val="FontStyle49"/>
          <w:sz w:val="26"/>
          <w:szCs w:val="26"/>
        </w:rPr>
        <w:t xml:space="preserve">2.3.1. </w:t>
      </w:r>
      <w:r w:rsidRPr="00926400">
        <w:rPr>
          <w:sz w:val="26"/>
          <w:szCs w:val="26"/>
        </w:rPr>
        <w:t>Результатом предоставления муниципальной услуги является</w:t>
      </w:r>
      <w:r w:rsidRPr="00901F3C">
        <w:rPr>
          <w:sz w:val="26"/>
          <w:szCs w:val="26"/>
        </w:rPr>
        <w:t>:</w:t>
      </w:r>
    </w:p>
    <w:p w:rsidR="003667BC" w:rsidRPr="00901F3C" w:rsidRDefault="003667BC" w:rsidP="00D0102D">
      <w:pPr>
        <w:tabs>
          <w:tab w:val="num" w:pos="792"/>
          <w:tab w:val="left" w:pos="1440"/>
          <w:tab w:val="left" w:pos="1560"/>
        </w:tabs>
        <w:ind w:firstLine="709"/>
        <w:rPr>
          <w:bCs/>
          <w:sz w:val="26"/>
          <w:szCs w:val="26"/>
        </w:rPr>
      </w:pPr>
      <w:r w:rsidRPr="00901F3C">
        <w:rPr>
          <w:sz w:val="26"/>
          <w:szCs w:val="26"/>
        </w:rPr>
        <w:t xml:space="preserve">- принятие решения о </w:t>
      </w:r>
      <w:r w:rsidRPr="00901F3C">
        <w:rPr>
          <w:color w:val="000000"/>
          <w:sz w:val="26"/>
          <w:szCs w:val="26"/>
          <w:lang w:eastAsia="ru-RU"/>
        </w:rPr>
        <w:t>переводе жилого помещения в нежилое помещение и нежилого помещения в жилое помещение;</w:t>
      </w:r>
      <w:r w:rsidRPr="00901F3C">
        <w:rPr>
          <w:sz w:val="26"/>
          <w:szCs w:val="26"/>
        </w:rPr>
        <w:t xml:space="preserve"> </w:t>
      </w:r>
    </w:p>
    <w:p w:rsidR="003667BC" w:rsidRPr="00901F3C" w:rsidRDefault="003667BC" w:rsidP="00D0102D">
      <w:pPr>
        <w:autoSpaceDE w:val="0"/>
        <w:ind w:firstLine="709"/>
        <w:rPr>
          <w:sz w:val="26"/>
          <w:szCs w:val="26"/>
        </w:rPr>
      </w:pPr>
      <w:r w:rsidRPr="00901F3C">
        <w:rPr>
          <w:sz w:val="26"/>
          <w:szCs w:val="26"/>
        </w:rPr>
        <w:t xml:space="preserve">- мотивированный отказ в предоставлении муниципальной услуги. </w:t>
      </w:r>
    </w:p>
    <w:p w:rsidR="003667BC" w:rsidRPr="00901F3C" w:rsidRDefault="003667BC" w:rsidP="00D0102D">
      <w:pPr>
        <w:ind w:firstLine="709"/>
        <w:rPr>
          <w:sz w:val="26"/>
          <w:szCs w:val="26"/>
        </w:rPr>
      </w:pPr>
      <w:r w:rsidRPr="00901F3C">
        <w:rPr>
          <w:sz w:val="26"/>
          <w:szCs w:val="26"/>
        </w:rPr>
        <w:t>2.3.2. Процедура предоставления услуги завершается путем направления (выдачи) заявителю:</w:t>
      </w:r>
    </w:p>
    <w:p w:rsidR="003667BC" w:rsidRPr="00901F3C" w:rsidRDefault="003667BC" w:rsidP="00D0102D">
      <w:pPr>
        <w:tabs>
          <w:tab w:val="num" w:pos="792"/>
          <w:tab w:val="left" w:pos="1440"/>
          <w:tab w:val="left" w:pos="1560"/>
        </w:tabs>
        <w:ind w:firstLine="709"/>
        <w:rPr>
          <w:sz w:val="26"/>
          <w:szCs w:val="26"/>
        </w:rPr>
      </w:pPr>
      <w:r w:rsidRPr="00901F3C">
        <w:rPr>
          <w:b/>
          <w:sz w:val="26"/>
          <w:szCs w:val="26"/>
        </w:rPr>
        <w:t xml:space="preserve">- </w:t>
      </w:r>
      <w:r w:rsidRPr="00901F3C">
        <w:rPr>
          <w:sz w:val="26"/>
          <w:szCs w:val="26"/>
        </w:rPr>
        <w:t xml:space="preserve">решения о </w:t>
      </w:r>
      <w:r w:rsidRPr="00901F3C">
        <w:rPr>
          <w:color w:val="000000"/>
          <w:sz w:val="26"/>
          <w:szCs w:val="26"/>
          <w:lang w:eastAsia="ru-RU"/>
        </w:rPr>
        <w:t>переводе жилого помещения в нежилое помещение и нежилого помещения в жилое помещение;</w:t>
      </w:r>
    </w:p>
    <w:p w:rsidR="003667BC" w:rsidRPr="00901F3C" w:rsidRDefault="003667BC" w:rsidP="00D0102D">
      <w:pPr>
        <w:autoSpaceDE w:val="0"/>
        <w:autoSpaceDN w:val="0"/>
        <w:adjustRightInd w:val="0"/>
        <w:ind w:firstLine="709"/>
        <w:rPr>
          <w:sz w:val="26"/>
          <w:szCs w:val="26"/>
        </w:rPr>
      </w:pPr>
      <w:r w:rsidRPr="00901F3C">
        <w:rPr>
          <w:sz w:val="26"/>
          <w:szCs w:val="26"/>
        </w:rPr>
        <w:t>- уведомления об отказе в предоставлении муниципальной услуги (с указанием оснований такого отказа).</w:t>
      </w:r>
    </w:p>
    <w:p w:rsidR="003667BC" w:rsidRPr="00901F3C" w:rsidRDefault="003667BC" w:rsidP="00D0102D">
      <w:pPr>
        <w:adjustRightInd w:val="0"/>
        <w:ind w:firstLine="709"/>
        <w:rPr>
          <w:sz w:val="26"/>
          <w:szCs w:val="26"/>
          <w:lang w:eastAsia="ru-RU"/>
        </w:rPr>
      </w:pPr>
      <w:r w:rsidRPr="00901F3C">
        <w:rPr>
          <w:sz w:val="26"/>
          <w:szCs w:val="26"/>
          <w:lang w:eastAsia="ru-RU"/>
        </w:rPr>
        <w:t>2.4. Срок предоставления муниципальной услуги.</w:t>
      </w:r>
    </w:p>
    <w:p w:rsidR="003667BC" w:rsidRPr="00901F3C" w:rsidRDefault="003667BC" w:rsidP="00D0102D">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 xml:space="preserve">Решение о переводе или об отказе в переводе помещения должно быть принято по результатам рассмотрения соответствующего заявления с приложением документов, предусмотренных в настоящем административном регламенте, не позднее, чем через сорок пять календарных дней со дня представления указанных документов в администрацию сельского поселения. </w:t>
      </w:r>
    </w:p>
    <w:p w:rsidR="003667BC" w:rsidRPr="00901F3C" w:rsidRDefault="003667BC" w:rsidP="00D0102D">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Документ, подтверждающий принятие одного из указанных решений (о переводе или об отказе в переводе помещения), должен быть выдан заявителю или направлен почтовой корреспонденцией с уведомлением о вручении по адресу, указанному заявителем, не позднее, чем в течение трёх рабочих дней после принятия решения. Одновременно направляются письменные уведомления о принятии указанного решения собственникам помещений, примыкающих к помещению, в отношении которого принято указанное решение.</w:t>
      </w:r>
    </w:p>
    <w:p w:rsidR="003667BC" w:rsidRPr="00901F3C" w:rsidRDefault="003667BC" w:rsidP="00D0102D">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Если для обеспечения использования переводимого помещения в качестве жилого или нежилого требуется проведение его переустройства и/или перепланировки, администрация сельского поселения должна обеспечить приёмку произведенных работ по переустройству и/или перепланировке сформированной приемочной комиссией не позднее чем в течение 10 рабочих дней со дня поступления письменного обращения заявителя о завершении переустройства и/или перепланировки. Акт приёмочной комиссии должен быть направлен заявителю и в организацию (орган) по учёту объектов недвижимого имущества, не позднее 3 рабочих дней со дня приёмки выполненных работ.</w:t>
      </w:r>
    </w:p>
    <w:p w:rsidR="003667BC" w:rsidRPr="00901F3C" w:rsidRDefault="003667BC" w:rsidP="00D0102D">
      <w:pPr>
        <w:adjustRightInd w:val="0"/>
        <w:ind w:firstLine="709"/>
        <w:rPr>
          <w:sz w:val="26"/>
          <w:szCs w:val="26"/>
          <w:lang w:eastAsia="ru-RU"/>
        </w:rPr>
      </w:pPr>
      <w:r w:rsidRPr="00901F3C">
        <w:rPr>
          <w:sz w:val="26"/>
          <w:szCs w:val="26"/>
          <w:lang w:eastAsia="ru-RU"/>
        </w:rPr>
        <w:t>2.5. Правовые основания для предоставления муниципальной услуги.</w:t>
      </w:r>
    </w:p>
    <w:p w:rsidR="003667BC" w:rsidRPr="00901F3C" w:rsidRDefault="003667BC" w:rsidP="00D0102D">
      <w:pPr>
        <w:widowControl w:val="0"/>
        <w:suppressAutoHyphens/>
        <w:autoSpaceDE w:val="0"/>
        <w:autoSpaceDN w:val="0"/>
        <w:adjustRightInd w:val="0"/>
        <w:ind w:firstLine="709"/>
        <w:contextualSpacing/>
        <w:outlineLvl w:val="1"/>
        <w:rPr>
          <w:sz w:val="26"/>
          <w:szCs w:val="26"/>
        </w:rPr>
      </w:pPr>
      <w:r w:rsidRPr="00901F3C">
        <w:rPr>
          <w:sz w:val="26"/>
          <w:szCs w:val="26"/>
        </w:rPr>
        <w:t>Предоставление муниципальной услуги по п</w:t>
      </w:r>
      <w:r w:rsidRPr="00901F3C">
        <w:rPr>
          <w:color w:val="000000"/>
          <w:sz w:val="26"/>
          <w:szCs w:val="26"/>
          <w:lang w:eastAsia="ru-RU"/>
        </w:rPr>
        <w:t>ринятию решения о переводе жилого помещения в нежилое помещение и нежилого помещения в жилое помещение</w:t>
      </w:r>
      <w:r w:rsidRPr="00901F3C">
        <w:rPr>
          <w:sz w:val="26"/>
          <w:szCs w:val="26"/>
        </w:rPr>
        <w:t xml:space="preserve"> осуществляется в соответствии с:</w:t>
      </w:r>
    </w:p>
    <w:p w:rsidR="003667BC" w:rsidRPr="00901F3C" w:rsidRDefault="003667BC" w:rsidP="00236AAB">
      <w:pPr>
        <w:widowControl w:val="0"/>
        <w:suppressAutoHyphens/>
        <w:autoSpaceDE w:val="0"/>
        <w:autoSpaceDN w:val="0"/>
        <w:adjustRightInd w:val="0"/>
        <w:ind w:firstLine="567"/>
        <w:contextualSpacing/>
        <w:outlineLvl w:val="1"/>
        <w:rPr>
          <w:sz w:val="26"/>
          <w:szCs w:val="26"/>
        </w:rPr>
      </w:pPr>
      <w:r w:rsidRPr="00901F3C">
        <w:rPr>
          <w:sz w:val="26"/>
          <w:szCs w:val="26"/>
        </w:rPr>
        <w:t>- Жилищным кодексом Российской Федерации (утверждён Федеральным законом от 29.12.2004 №188-ФЗ, «Собрание законодательства Российской Федерации», 03.01.2005, № 1 (часть 1), ст. 14);</w:t>
      </w:r>
    </w:p>
    <w:p w:rsidR="003667BC" w:rsidRPr="00901F3C" w:rsidRDefault="003667BC" w:rsidP="00236AAB">
      <w:pPr>
        <w:ind w:firstLine="567"/>
        <w:rPr>
          <w:color w:val="000000"/>
          <w:sz w:val="26"/>
          <w:szCs w:val="26"/>
        </w:rPr>
      </w:pPr>
      <w:r w:rsidRPr="00901F3C">
        <w:rPr>
          <w:sz w:val="26"/>
          <w:szCs w:val="26"/>
        </w:rPr>
        <w:t>- Федеральным законом от 27.07.2010 г. № 210-ФЗ «Об организации предоставления государств</w:t>
      </w:r>
      <w:r>
        <w:rPr>
          <w:sz w:val="26"/>
          <w:szCs w:val="26"/>
        </w:rPr>
        <w:t>енных и муниципальных услуг»; («</w:t>
      </w:r>
      <w:r w:rsidRPr="00901F3C">
        <w:rPr>
          <w:sz w:val="26"/>
          <w:szCs w:val="26"/>
        </w:rPr>
        <w:t>Российская газета</w:t>
      </w:r>
      <w:r>
        <w:rPr>
          <w:sz w:val="26"/>
          <w:szCs w:val="26"/>
        </w:rPr>
        <w:t>»</w:t>
      </w:r>
      <w:r w:rsidRPr="00901F3C">
        <w:rPr>
          <w:sz w:val="26"/>
          <w:szCs w:val="26"/>
        </w:rPr>
        <w:t xml:space="preserve"> </w:t>
      </w:r>
      <w:r>
        <w:rPr>
          <w:sz w:val="26"/>
          <w:szCs w:val="26"/>
        </w:rPr>
        <w:t>№</w:t>
      </w:r>
      <w:r w:rsidRPr="00901F3C">
        <w:rPr>
          <w:sz w:val="26"/>
          <w:szCs w:val="26"/>
        </w:rPr>
        <w:t xml:space="preserve"> 168 от 30.07.2010);</w:t>
      </w:r>
    </w:p>
    <w:p w:rsidR="003667BC" w:rsidRPr="00901F3C" w:rsidRDefault="003667BC" w:rsidP="00236AAB">
      <w:pPr>
        <w:pStyle w:val="ConsPlusNormal"/>
        <w:tabs>
          <w:tab w:val="left" w:pos="1440"/>
          <w:tab w:val="left" w:pos="1560"/>
          <w:tab w:val="left" w:pos="1701"/>
        </w:tabs>
        <w:ind w:firstLine="567"/>
        <w:jc w:val="both"/>
        <w:rPr>
          <w:rFonts w:ascii="Times New Roman" w:hAnsi="Times New Roman" w:cs="Times New Roman"/>
          <w:sz w:val="26"/>
          <w:szCs w:val="26"/>
        </w:rPr>
      </w:pPr>
      <w:r w:rsidRPr="00901F3C">
        <w:rPr>
          <w:rFonts w:ascii="Times New Roman" w:hAnsi="Times New Roman" w:cs="Times New Roman"/>
          <w:sz w:val="26"/>
          <w:szCs w:val="26"/>
        </w:rPr>
        <w:t xml:space="preserve">- Федеральным законом от 06.10.2003 № 131-ФЗ «Об общих принципах организации местного самоуправления в Российской Федерации» </w:t>
      </w:r>
      <w:r w:rsidRPr="00901F3C">
        <w:rPr>
          <w:rFonts w:ascii="Times New Roman" w:hAnsi="Times New Roman" w:cs="Times New Roman"/>
          <w:color w:val="000000"/>
          <w:sz w:val="26"/>
          <w:szCs w:val="26"/>
        </w:rPr>
        <w:t>(</w:t>
      </w:r>
      <w:r>
        <w:rPr>
          <w:rFonts w:ascii="Times New Roman" w:hAnsi="Times New Roman" w:cs="Times New Roman"/>
          <w:color w:val="000000"/>
          <w:sz w:val="26"/>
          <w:szCs w:val="26"/>
        </w:rPr>
        <w:t>«</w:t>
      </w:r>
      <w:r w:rsidRPr="00901F3C">
        <w:rPr>
          <w:rFonts w:ascii="Times New Roman" w:hAnsi="Times New Roman" w:cs="Times New Roman"/>
          <w:sz w:val="26"/>
          <w:szCs w:val="26"/>
        </w:rPr>
        <w:t>Российская газета</w:t>
      </w:r>
      <w:r>
        <w:rPr>
          <w:rFonts w:ascii="Times New Roman" w:hAnsi="Times New Roman" w:cs="Times New Roman"/>
          <w:sz w:val="26"/>
          <w:szCs w:val="26"/>
        </w:rPr>
        <w:t>»</w:t>
      </w:r>
      <w:r w:rsidRPr="00901F3C">
        <w:rPr>
          <w:rFonts w:ascii="Times New Roman" w:hAnsi="Times New Roman" w:cs="Times New Roman"/>
          <w:sz w:val="26"/>
          <w:szCs w:val="26"/>
        </w:rPr>
        <w:t>, № 202 от 08.10.2003);</w:t>
      </w:r>
    </w:p>
    <w:p w:rsidR="003667BC" w:rsidRPr="00901F3C" w:rsidRDefault="003667BC" w:rsidP="00236AAB">
      <w:pPr>
        <w:pStyle w:val="ConsPlusTitle"/>
        <w:widowControl/>
        <w:tabs>
          <w:tab w:val="num" w:pos="0"/>
        </w:tabs>
        <w:ind w:firstLine="567"/>
        <w:jc w:val="both"/>
        <w:rPr>
          <w:rFonts w:ascii="Times New Roman" w:hAnsi="Times New Roman" w:cs="Times New Roman"/>
          <w:color w:val="000000"/>
          <w:sz w:val="26"/>
          <w:szCs w:val="26"/>
        </w:rPr>
      </w:pPr>
      <w:r w:rsidRPr="00901F3C">
        <w:rPr>
          <w:rFonts w:ascii="Times New Roman" w:hAnsi="Times New Roman" w:cs="Times New Roman"/>
          <w:b w:val="0"/>
          <w:sz w:val="26"/>
          <w:szCs w:val="26"/>
        </w:rPr>
        <w:t xml:space="preserve">- Постановлением Правительства Российской Федерации от 10.08.2005г. №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 </w:t>
      </w:r>
      <w:r>
        <w:rPr>
          <w:rFonts w:ascii="Times New Roman" w:hAnsi="Times New Roman" w:cs="Times New Roman"/>
          <w:b w:val="0"/>
          <w:sz w:val="26"/>
          <w:szCs w:val="26"/>
        </w:rPr>
        <w:t>7</w:t>
      </w:r>
      <w:r w:rsidRPr="00901F3C">
        <w:rPr>
          <w:rFonts w:ascii="Times New Roman" w:hAnsi="Times New Roman" w:cs="Times New Roman"/>
          <w:b w:val="0"/>
          <w:sz w:val="26"/>
          <w:szCs w:val="26"/>
        </w:rPr>
        <w:t>, ст. 3430;</w:t>
      </w:r>
      <w:r w:rsidRPr="00901F3C">
        <w:rPr>
          <w:rFonts w:ascii="Times New Roman" w:hAnsi="Times New Roman" w:cs="Times New Roman"/>
          <w:sz w:val="26"/>
          <w:szCs w:val="26"/>
        </w:rPr>
        <w:t xml:space="preserve"> </w:t>
      </w:r>
    </w:p>
    <w:p w:rsidR="003667BC" w:rsidRPr="00BA3AA9" w:rsidRDefault="003667BC" w:rsidP="00926400">
      <w:pPr>
        <w:shd w:val="clear" w:color="auto" w:fill="FFFFFF"/>
        <w:tabs>
          <w:tab w:val="num" w:pos="1080"/>
        </w:tabs>
        <w:adjustRightInd w:val="0"/>
        <w:ind w:firstLine="709"/>
        <w:rPr>
          <w:i/>
        </w:rPr>
      </w:pPr>
      <w:r w:rsidRPr="00901F3C">
        <w:rPr>
          <w:sz w:val="26"/>
          <w:szCs w:val="26"/>
        </w:rPr>
        <w:t xml:space="preserve">- </w:t>
      </w:r>
      <w:r w:rsidRPr="00743130">
        <w:rPr>
          <w:sz w:val="26"/>
          <w:szCs w:val="26"/>
        </w:rPr>
        <w:t xml:space="preserve">Уставом </w:t>
      </w:r>
      <w:r>
        <w:rPr>
          <w:sz w:val="26"/>
          <w:szCs w:val="26"/>
        </w:rPr>
        <w:t xml:space="preserve">Троицкого </w:t>
      </w:r>
      <w:r w:rsidRPr="00743130">
        <w:rPr>
          <w:sz w:val="26"/>
          <w:szCs w:val="26"/>
        </w:rPr>
        <w:t xml:space="preserve">сельского поселения </w:t>
      </w:r>
      <w:r>
        <w:rPr>
          <w:sz w:val="26"/>
          <w:szCs w:val="26"/>
        </w:rPr>
        <w:t xml:space="preserve">Новохоперского муниципального района </w:t>
      </w:r>
      <w:r w:rsidRPr="00743130">
        <w:rPr>
          <w:sz w:val="26"/>
          <w:szCs w:val="26"/>
        </w:rPr>
        <w:t>Воронежско</w:t>
      </w:r>
      <w:r>
        <w:rPr>
          <w:sz w:val="26"/>
          <w:szCs w:val="26"/>
        </w:rPr>
        <w:t xml:space="preserve">й области </w:t>
      </w:r>
      <w:r w:rsidRPr="007C059D">
        <w:rPr>
          <w:i/>
        </w:rPr>
        <w:t xml:space="preserve">(Акт  обнародования  от  </w:t>
      </w:r>
      <w:r>
        <w:rPr>
          <w:i/>
        </w:rPr>
        <w:t>________</w:t>
      </w:r>
      <w:r w:rsidRPr="007C059D">
        <w:rPr>
          <w:i/>
        </w:rPr>
        <w:t xml:space="preserve"> г</w:t>
      </w:r>
      <w:r>
        <w:rPr>
          <w:i/>
        </w:rPr>
        <w:t>);</w:t>
      </w:r>
    </w:p>
    <w:p w:rsidR="003667BC" w:rsidRPr="00901F3C" w:rsidRDefault="003667BC" w:rsidP="00926400">
      <w:pPr>
        <w:shd w:val="clear" w:color="auto" w:fill="FFFFFF"/>
        <w:tabs>
          <w:tab w:val="num" w:pos="1080"/>
        </w:tabs>
        <w:adjustRightInd w:val="0"/>
        <w:ind w:firstLine="709"/>
        <w:rPr>
          <w:sz w:val="26"/>
          <w:szCs w:val="26"/>
        </w:rPr>
      </w:pPr>
      <w:r w:rsidRPr="002D3168">
        <w:rPr>
          <w:sz w:val="26"/>
          <w:szCs w:val="26"/>
        </w:rPr>
        <w:t xml:space="preserve">- </w:t>
      </w:r>
      <w:r w:rsidRPr="002D3168">
        <w:rPr>
          <w:bCs/>
          <w:iCs/>
          <w:sz w:val="26"/>
          <w:szCs w:val="26"/>
        </w:rPr>
        <w:t xml:space="preserve">иными нормативными правовыми актами Российской Федерации, Воронежской области и </w:t>
      </w:r>
      <w:r>
        <w:rPr>
          <w:bCs/>
          <w:iCs/>
          <w:sz w:val="26"/>
          <w:szCs w:val="26"/>
        </w:rPr>
        <w:t xml:space="preserve">Троицкого </w:t>
      </w:r>
      <w:r w:rsidRPr="002D3168">
        <w:rPr>
          <w:bCs/>
          <w:iCs/>
          <w:sz w:val="26"/>
          <w:szCs w:val="26"/>
        </w:rPr>
        <w:t xml:space="preserve">сельского поселения </w:t>
      </w:r>
      <w:r>
        <w:rPr>
          <w:bCs/>
          <w:iCs/>
          <w:sz w:val="26"/>
          <w:szCs w:val="26"/>
        </w:rPr>
        <w:t>Новохоперск</w:t>
      </w:r>
      <w:r w:rsidRPr="002D3168">
        <w:rPr>
          <w:bCs/>
          <w:iCs/>
          <w:sz w:val="26"/>
          <w:szCs w:val="26"/>
        </w:rPr>
        <w:t>ого муниципального района Воронежской области, регламентирующими правоотношения в сфере предоставления государственных услуг.</w:t>
      </w:r>
    </w:p>
    <w:p w:rsidR="003667BC" w:rsidRPr="00D0102D" w:rsidRDefault="003667BC" w:rsidP="00D0102D">
      <w:pPr>
        <w:shd w:val="clear" w:color="auto" w:fill="FFFFFF"/>
        <w:adjustRightInd w:val="0"/>
        <w:ind w:firstLine="709"/>
        <w:rPr>
          <w:rStyle w:val="FontStyle47"/>
          <w:b w:val="0"/>
          <w:bCs/>
          <w:sz w:val="26"/>
          <w:szCs w:val="26"/>
        </w:rPr>
      </w:pPr>
      <w:r w:rsidRPr="00D0102D">
        <w:rPr>
          <w:sz w:val="26"/>
          <w:szCs w:val="26"/>
          <w:lang w:eastAsia="ru-RU"/>
        </w:rPr>
        <w:t xml:space="preserve">2.6. </w:t>
      </w:r>
      <w:r w:rsidRPr="00D0102D">
        <w:rPr>
          <w:rStyle w:val="FontStyle47"/>
          <w:b w:val="0"/>
          <w:bCs/>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667BC" w:rsidRPr="00D0102D" w:rsidRDefault="003667BC" w:rsidP="00D0102D">
      <w:pPr>
        <w:pStyle w:val="1"/>
        <w:tabs>
          <w:tab w:val="left" w:pos="1418"/>
          <w:tab w:val="left" w:pos="1560"/>
        </w:tabs>
        <w:spacing w:before="0" w:after="0" w:line="240" w:lineRule="auto"/>
        <w:ind w:firstLine="709"/>
        <w:rPr>
          <w:color w:val="000000"/>
          <w:sz w:val="26"/>
          <w:szCs w:val="26"/>
        </w:rPr>
      </w:pPr>
      <w:r w:rsidRPr="00D0102D">
        <w:rPr>
          <w:color w:val="000000"/>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667BC" w:rsidRPr="00901F3C" w:rsidRDefault="003667BC" w:rsidP="00D0102D">
      <w:pPr>
        <w:pStyle w:val="1"/>
        <w:tabs>
          <w:tab w:val="left" w:pos="1418"/>
          <w:tab w:val="left" w:pos="1560"/>
        </w:tabs>
        <w:spacing w:before="0" w:after="0" w:line="240" w:lineRule="auto"/>
        <w:ind w:firstLine="709"/>
        <w:rPr>
          <w:color w:val="000000"/>
          <w:sz w:val="26"/>
          <w:szCs w:val="26"/>
        </w:rPr>
      </w:pPr>
      <w:r w:rsidRPr="00901F3C">
        <w:rPr>
          <w:color w:val="000000"/>
          <w:sz w:val="26"/>
          <w:szCs w:val="26"/>
        </w:rPr>
        <w:t>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администрацию сельского поселения непосредственно либо через многофункциональный центр предоставления государственных и муниципальных услуг представляет:</w:t>
      </w:r>
    </w:p>
    <w:p w:rsidR="003667BC" w:rsidRPr="00901F3C" w:rsidRDefault="003667BC" w:rsidP="00D0102D">
      <w:pPr>
        <w:shd w:val="clear" w:color="auto" w:fill="FFFFFF"/>
        <w:adjustRightInd w:val="0"/>
        <w:ind w:firstLine="709"/>
        <w:rPr>
          <w:color w:val="000000"/>
          <w:sz w:val="26"/>
          <w:szCs w:val="26"/>
          <w:lang w:eastAsia="ru-RU"/>
        </w:rPr>
      </w:pPr>
      <w:r w:rsidRPr="00901F3C">
        <w:rPr>
          <w:color w:val="000000"/>
          <w:sz w:val="26"/>
          <w:szCs w:val="26"/>
        </w:rPr>
        <w:t>1) заявление о переводе помещения,</w:t>
      </w:r>
      <w:r w:rsidRPr="00901F3C">
        <w:rPr>
          <w:color w:val="000000"/>
          <w:sz w:val="26"/>
          <w:szCs w:val="26"/>
          <w:lang w:eastAsia="ru-RU"/>
        </w:rPr>
        <w:t xml:space="preserve"> по формам согласно приложениям № </w:t>
      </w:r>
      <w:r>
        <w:rPr>
          <w:color w:val="000000"/>
          <w:sz w:val="26"/>
          <w:szCs w:val="26"/>
          <w:lang w:eastAsia="ru-RU"/>
        </w:rPr>
        <w:t>2</w:t>
      </w:r>
      <w:r w:rsidRPr="00901F3C">
        <w:rPr>
          <w:color w:val="000000"/>
          <w:sz w:val="26"/>
          <w:szCs w:val="26"/>
          <w:lang w:eastAsia="ru-RU"/>
        </w:rPr>
        <w:t xml:space="preserve">, </w:t>
      </w:r>
      <w:r>
        <w:rPr>
          <w:color w:val="000000"/>
          <w:sz w:val="26"/>
          <w:szCs w:val="26"/>
          <w:lang w:eastAsia="ru-RU"/>
        </w:rPr>
        <w:t>3</w:t>
      </w:r>
      <w:r w:rsidRPr="00901F3C">
        <w:rPr>
          <w:color w:val="000000"/>
          <w:sz w:val="26"/>
          <w:szCs w:val="26"/>
          <w:lang w:eastAsia="ru-RU"/>
        </w:rPr>
        <w:t>;</w:t>
      </w:r>
    </w:p>
    <w:p w:rsidR="003667BC" w:rsidRPr="00901F3C" w:rsidRDefault="003667BC" w:rsidP="00D0102D">
      <w:pPr>
        <w:pStyle w:val="1"/>
        <w:tabs>
          <w:tab w:val="left" w:pos="1418"/>
          <w:tab w:val="left" w:pos="1560"/>
        </w:tabs>
        <w:spacing w:before="0" w:after="0" w:line="240" w:lineRule="auto"/>
        <w:ind w:firstLine="709"/>
        <w:rPr>
          <w:color w:val="000000"/>
          <w:sz w:val="26"/>
          <w:szCs w:val="26"/>
        </w:rPr>
      </w:pPr>
      <w:r w:rsidRPr="00901F3C">
        <w:rPr>
          <w:color w:val="000000"/>
          <w:sz w:val="26"/>
          <w:szCs w:val="26"/>
        </w:rPr>
        <w:t>2)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зарегистрировано в Едином государственном реестре прав на недвижимое имущество и сделок с ним;</w:t>
      </w:r>
    </w:p>
    <w:p w:rsidR="003667BC" w:rsidRPr="00901F3C" w:rsidRDefault="003667BC" w:rsidP="00D0102D">
      <w:pPr>
        <w:pStyle w:val="1"/>
        <w:tabs>
          <w:tab w:val="clear" w:pos="360"/>
          <w:tab w:val="left" w:pos="1418"/>
          <w:tab w:val="left" w:pos="1560"/>
        </w:tabs>
        <w:spacing w:before="0" w:after="0" w:line="240" w:lineRule="auto"/>
        <w:ind w:firstLine="709"/>
        <w:rPr>
          <w:color w:val="000000"/>
          <w:sz w:val="26"/>
          <w:szCs w:val="26"/>
        </w:rPr>
      </w:pPr>
      <w:r w:rsidRPr="00901F3C">
        <w:rPr>
          <w:color w:val="000000"/>
          <w:sz w:val="26"/>
          <w:szCs w:val="26"/>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667BC" w:rsidRPr="00D0102D" w:rsidRDefault="003667BC" w:rsidP="00D0102D">
      <w:pPr>
        <w:tabs>
          <w:tab w:val="left" w:pos="2520"/>
        </w:tabs>
        <w:autoSpaceDE w:val="0"/>
        <w:autoSpaceDN w:val="0"/>
        <w:adjustRightInd w:val="0"/>
        <w:ind w:firstLine="709"/>
        <w:rPr>
          <w:sz w:val="26"/>
          <w:szCs w:val="26"/>
        </w:rPr>
      </w:pPr>
      <w:r w:rsidRPr="00D0102D">
        <w:rPr>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667BC" w:rsidRPr="00901F3C" w:rsidRDefault="003667BC" w:rsidP="00905E03">
      <w:pPr>
        <w:tabs>
          <w:tab w:val="left" w:pos="2520"/>
        </w:tabs>
        <w:autoSpaceDE w:val="0"/>
        <w:autoSpaceDN w:val="0"/>
        <w:adjustRightInd w:val="0"/>
        <w:ind w:firstLine="567"/>
        <w:rPr>
          <w:sz w:val="26"/>
          <w:szCs w:val="26"/>
        </w:rPr>
      </w:pPr>
      <w:r w:rsidRPr="00901F3C">
        <w:rPr>
          <w:sz w:val="26"/>
          <w:szCs w:val="26"/>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3667BC" w:rsidRPr="00901F3C" w:rsidRDefault="003667BC" w:rsidP="00905E03">
      <w:pPr>
        <w:tabs>
          <w:tab w:val="left" w:pos="2520"/>
        </w:tabs>
        <w:autoSpaceDE w:val="0"/>
        <w:autoSpaceDN w:val="0"/>
        <w:adjustRightInd w:val="0"/>
        <w:ind w:firstLine="567"/>
        <w:rPr>
          <w:sz w:val="26"/>
          <w:szCs w:val="26"/>
        </w:rPr>
      </w:pPr>
      <w:r w:rsidRPr="00901F3C">
        <w:rPr>
          <w:sz w:val="26"/>
          <w:szCs w:val="2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667BC" w:rsidRPr="00901F3C" w:rsidRDefault="003667BC" w:rsidP="00905E03">
      <w:pPr>
        <w:tabs>
          <w:tab w:val="left" w:pos="2520"/>
        </w:tabs>
        <w:autoSpaceDE w:val="0"/>
        <w:autoSpaceDN w:val="0"/>
        <w:adjustRightInd w:val="0"/>
        <w:ind w:firstLine="567"/>
        <w:rPr>
          <w:sz w:val="26"/>
          <w:szCs w:val="26"/>
        </w:rPr>
      </w:pPr>
      <w:r w:rsidRPr="00901F3C">
        <w:rPr>
          <w:sz w:val="26"/>
          <w:szCs w:val="26"/>
        </w:rPr>
        <w:t>3) поэтажный план дома, в котором находится переводимое помещение.</w:t>
      </w:r>
    </w:p>
    <w:p w:rsidR="003667BC" w:rsidRPr="00901F3C" w:rsidRDefault="003667BC" w:rsidP="00905E03">
      <w:pPr>
        <w:tabs>
          <w:tab w:val="left" w:pos="2520"/>
        </w:tabs>
        <w:autoSpaceDE w:val="0"/>
        <w:autoSpaceDN w:val="0"/>
        <w:adjustRightInd w:val="0"/>
        <w:ind w:firstLine="567"/>
        <w:rPr>
          <w:sz w:val="26"/>
          <w:szCs w:val="26"/>
        </w:rPr>
      </w:pPr>
      <w:r w:rsidRPr="00901F3C">
        <w:rPr>
          <w:sz w:val="26"/>
          <w:szCs w:val="26"/>
        </w:rPr>
        <w:t>Администрация сельского поселения не вправе требовать от заявителя:</w:t>
      </w:r>
    </w:p>
    <w:p w:rsidR="003667BC" w:rsidRPr="00901F3C" w:rsidRDefault="003667BC" w:rsidP="00D0102D">
      <w:pPr>
        <w:tabs>
          <w:tab w:val="left" w:pos="2520"/>
        </w:tabs>
        <w:autoSpaceDE w:val="0"/>
        <w:autoSpaceDN w:val="0"/>
        <w:adjustRightInd w:val="0"/>
        <w:ind w:firstLine="567"/>
        <w:rPr>
          <w:sz w:val="26"/>
          <w:szCs w:val="26"/>
        </w:rPr>
      </w:pPr>
      <w:r w:rsidRPr="00901F3C">
        <w:rPr>
          <w:sz w:val="26"/>
          <w:szCs w:val="26"/>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 6 ст.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посел</w:t>
      </w:r>
      <w:r>
        <w:rPr>
          <w:sz w:val="26"/>
          <w:szCs w:val="26"/>
        </w:rPr>
        <w:t>ения, по собственной инициативе</w:t>
      </w:r>
      <w:r w:rsidRPr="00901F3C">
        <w:rPr>
          <w:sz w:val="26"/>
          <w:szCs w:val="26"/>
        </w:rPr>
        <w:t>.</w:t>
      </w:r>
    </w:p>
    <w:p w:rsidR="003667BC" w:rsidRPr="00D0102D" w:rsidRDefault="003667BC" w:rsidP="00905E03">
      <w:pPr>
        <w:autoSpaceDE w:val="0"/>
        <w:autoSpaceDN w:val="0"/>
        <w:adjustRightInd w:val="0"/>
        <w:ind w:firstLine="567"/>
        <w:contextualSpacing/>
        <w:outlineLvl w:val="0"/>
        <w:rPr>
          <w:sz w:val="26"/>
          <w:szCs w:val="26"/>
          <w:lang w:eastAsia="ru-RU"/>
        </w:rPr>
      </w:pPr>
      <w:r w:rsidRPr="00D0102D">
        <w:rPr>
          <w:sz w:val="26"/>
          <w:szCs w:val="26"/>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3667BC" w:rsidRPr="00901F3C" w:rsidRDefault="003667BC" w:rsidP="00905E03">
      <w:pPr>
        <w:autoSpaceDE w:val="0"/>
        <w:autoSpaceDN w:val="0"/>
        <w:adjustRightInd w:val="0"/>
        <w:ind w:firstLine="567"/>
        <w:contextualSpacing/>
        <w:outlineLvl w:val="0"/>
        <w:rPr>
          <w:sz w:val="26"/>
          <w:szCs w:val="26"/>
          <w:lang w:eastAsia="ru-RU"/>
        </w:rPr>
      </w:pPr>
      <w:r w:rsidRPr="00901F3C">
        <w:rPr>
          <w:sz w:val="26"/>
          <w:szCs w:val="26"/>
          <w:lang w:eastAsia="ru-RU"/>
        </w:rPr>
        <w:t>В случае, если для обеспечения использования переводимого помещения в качестве жилого или нежилого помещения требуются переустройство и (или) перепланировка заявитель обращается в организацию, имеющую свидетельство о допуске к выполнению таких работ, выдаваемого саморегулируемой организацией, основанной на членстве лиц, осуществляющих подготовку проектной документации, для подготовки проекта переустройства и (или) перепланировки переводимого помещения.</w:t>
      </w:r>
    </w:p>
    <w:p w:rsidR="003667BC" w:rsidRPr="00D0102D" w:rsidRDefault="003667BC" w:rsidP="00236AAB">
      <w:pPr>
        <w:autoSpaceDE w:val="0"/>
        <w:autoSpaceDN w:val="0"/>
        <w:adjustRightInd w:val="0"/>
        <w:ind w:firstLine="567"/>
        <w:contextualSpacing/>
        <w:outlineLvl w:val="0"/>
        <w:rPr>
          <w:sz w:val="26"/>
          <w:szCs w:val="26"/>
          <w:lang w:eastAsia="ru-RU"/>
        </w:rPr>
      </w:pPr>
      <w:r w:rsidRPr="00D0102D">
        <w:rPr>
          <w:sz w:val="26"/>
          <w:szCs w:val="26"/>
          <w:lang w:eastAsia="ru-RU"/>
        </w:rPr>
        <w:t>2.7. Исчерпывающий перечень оснований для отказа в приёме документов, необходимых для предоставления муниципальной услуги:</w:t>
      </w:r>
    </w:p>
    <w:p w:rsidR="003667BC" w:rsidRPr="00901F3C" w:rsidRDefault="003667BC" w:rsidP="00236AAB">
      <w:pPr>
        <w:ind w:firstLine="567"/>
        <w:rPr>
          <w:sz w:val="26"/>
          <w:szCs w:val="26"/>
        </w:rPr>
      </w:pPr>
      <w:r w:rsidRPr="00901F3C">
        <w:rPr>
          <w:sz w:val="26"/>
          <w:szCs w:val="26"/>
        </w:rPr>
        <w:t>- представление документов, предусмотренных подпунктом 2.6.1, не в полном объёме</w:t>
      </w:r>
      <w:r>
        <w:rPr>
          <w:sz w:val="26"/>
          <w:szCs w:val="26"/>
        </w:rPr>
        <w:t>;</w:t>
      </w:r>
    </w:p>
    <w:p w:rsidR="003667BC" w:rsidRPr="00901F3C" w:rsidRDefault="003667BC" w:rsidP="00236AAB">
      <w:pPr>
        <w:shd w:val="clear" w:color="auto" w:fill="FFFFFF"/>
        <w:adjustRightInd w:val="0"/>
        <w:ind w:firstLine="567"/>
        <w:rPr>
          <w:color w:val="000000"/>
          <w:sz w:val="26"/>
          <w:szCs w:val="26"/>
          <w:lang w:eastAsia="ru-RU"/>
        </w:rPr>
      </w:pPr>
      <w:r w:rsidRPr="00901F3C">
        <w:rPr>
          <w:sz w:val="26"/>
          <w:szCs w:val="26"/>
        </w:rPr>
        <w:t>- п</w:t>
      </w:r>
      <w:r w:rsidRPr="00901F3C">
        <w:rPr>
          <w:color w:val="000000"/>
          <w:sz w:val="26"/>
          <w:szCs w:val="26"/>
          <w:lang w:eastAsia="ru-RU"/>
        </w:rPr>
        <w:t>редставление заявителем документов, содержащих ошибки или противоречивые сведения;</w:t>
      </w:r>
    </w:p>
    <w:p w:rsidR="003667BC" w:rsidRPr="00901F3C" w:rsidRDefault="003667BC" w:rsidP="00236AAB">
      <w:pPr>
        <w:ind w:firstLine="567"/>
        <w:rPr>
          <w:sz w:val="26"/>
          <w:szCs w:val="26"/>
        </w:rPr>
      </w:pPr>
      <w:r w:rsidRPr="00901F3C">
        <w:rPr>
          <w:color w:val="000000"/>
          <w:sz w:val="26"/>
          <w:szCs w:val="26"/>
          <w:lang w:eastAsia="ru-RU"/>
        </w:rPr>
        <w:t>- заявление подано лицом, не уполномоченным совершать такого рода действия.</w:t>
      </w:r>
    </w:p>
    <w:p w:rsidR="003667BC" w:rsidRPr="004B029E" w:rsidRDefault="003667BC" w:rsidP="00236AAB">
      <w:pPr>
        <w:adjustRightInd w:val="0"/>
        <w:ind w:firstLine="567"/>
        <w:outlineLvl w:val="2"/>
        <w:rPr>
          <w:color w:val="000000"/>
          <w:sz w:val="26"/>
          <w:szCs w:val="26"/>
        </w:rPr>
      </w:pPr>
      <w:r w:rsidRPr="004B029E">
        <w:rPr>
          <w:color w:val="000000"/>
          <w:sz w:val="26"/>
          <w:szCs w:val="26"/>
        </w:rPr>
        <w:t>2.8. Исчерпывающий перечень оснований для приостановления или отказа в предоставлении муниципальной услуги.</w:t>
      </w:r>
    </w:p>
    <w:p w:rsidR="003667BC" w:rsidRPr="00901F3C" w:rsidRDefault="003667BC" w:rsidP="00236AAB">
      <w:pPr>
        <w:adjustRightInd w:val="0"/>
        <w:ind w:firstLine="567"/>
        <w:outlineLvl w:val="2"/>
        <w:rPr>
          <w:color w:val="000000"/>
          <w:sz w:val="26"/>
          <w:szCs w:val="26"/>
        </w:rPr>
      </w:pPr>
      <w:r w:rsidRPr="00901F3C">
        <w:rPr>
          <w:color w:val="000000"/>
          <w:sz w:val="26"/>
          <w:szCs w:val="26"/>
        </w:rPr>
        <w:t>2.8.1. Оснований для приостановления в предоставлении муниципальной услуги не предусмотрено.</w:t>
      </w:r>
    </w:p>
    <w:p w:rsidR="003667BC" w:rsidRPr="00901F3C" w:rsidRDefault="003667BC" w:rsidP="00236AAB">
      <w:pPr>
        <w:adjustRightInd w:val="0"/>
        <w:ind w:firstLine="567"/>
        <w:outlineLvl w:val="2"/>
        <w:rPr>
          <w:color w:val="000000"/>
          <w:sz w:val="26"/>
          <w:szCs w:val="26"/>
        </w:rPr>
      </w:pPr>
      <w:r w:rsidRPr="00901F3C">
        <w:rPr>
          <w:color w:val="000000"/>
          <w:sz w:val="26"/>
          <w:szCs w:val="26"/>
        </w:rPr>
        <w:t>2.8.2. Исчерпывающий перечень оснований для отказа в предоставлении муниципальной услуги:</w:t>
      </w:r>
    </w:p>
    <w:p w:rsidR="003667BC" w:rsidRPr="00901F3C" w:rsidRDefault="003667BC" w:rsidP="00905E03">
      <w:pPr>
        <w:autoSpaceDE w:val="0"/>
        <w:autoSpaceDN w:val="0"/>
        <w:adjustRightInd w:val="0"/>
        <w:ind w:firstLine="540"/>
        <w:rPr>
          <w:sz w:val="26"/>
          <w:szCs w:val="26"/>
        </w:rPr>
      </w:pPr>
      <w:r w:rsidRPr="00901F3C">
        <w:rPr>
          <w:sz w:val="26"/>
          <w:szCs w:val="26"/>
        </w:rPr>
        <w:t>- непредставления документов, предусмотренных подпунктом 2.6.1. настоящего административного регламента, обязанность по представлению которых возложена на заявителя;</w:t>
      </w:r>
    </w:p>
    <w:p w:rsidR="003667BC" w:rsidRPr="00901F3C" w:rsidRDefault="003667BC" w:rsidP="000E0BF8">
      <w:pPr>
        <w:autoSpaceDE w:val="0"/>
        <w:autoSpaceDN w:val="0"/>
        <w:adjustRightInd w:val="0"/>
        <w:ind w:firstLine="540"/>
        <w:rPr>
          <w:sz w:val="26"/>
          <w:szCs w:val="26"/>
        </w:rPr>
      </w:pPr>
      <w:r w:rsidRPr="00901F3C">
        <w:rPr>
          <w:sz w:val="26"/>
          <w:szCs w:val="26"/>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5" w:history="1">
        <w:r w:rsidRPr="00901F3C">
          <w:rPr>
            <w:sz w:val="26"/>
            <w:szCs w:val="26"/>
          </w:rPr>
          <w:t>частью 2 статьи 23</w:t>
        </w:r>
      </w:hyperlink>
      <w:r w:rsidRPr="00901F3C">
        <w:rPr>
          <w:sz w:val="26"/>
          <w:szCs w:val="26"/>
        </w:rPr>
        <w:t xml:space="preserve">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6" w:history="1">
        <w:r w:rsidRPr="00901F3C">
          <w:rPr>
            <w:sz w:val="26"/>
            <w:szCs w:val="26"/>
          </w:rPr>
          <w:t>частью 2 статьи 23</w:t>
        </w:r>
      </w:hyperlink>
      <w:r w:rsidRPr="00901F3C">
        <w:rPr>
          <w:sz w:val="26"/>
          <w:szCs w:val="26"/>
        </w:rPr>
        <w:t xml:space="preserve"> Жилищного кодекса РФ, и не получил от заявителя такие документ и (или) информацию в течение пятнадцати рабочих дней со дня направления уведомления;</w:t>
      </w:r>
    </w:p>
    <w:p w:rsidR="003667BC" w:rsidRPr="00901F3C" w:rsidRDefault="003667BC" w:rsidP="00236AAB">
      <w:pPr>
        <w:autoSpaceDE w:val="0"/>
        <w:autoSpaceDN w:val="0"/>
        <w:adjustRightInd w:val="0"/>
        <w:ind w:firstLine="567"/>
        <w:outlineLvl w:val="2"/>
        <w:rPr>
          <w:sz w:val="26"/>
          <w:szCs w:val="26"/>
        </w:rPr>
      </w:pPr>
      <w:r w:rsidRPr="00901F3C">
        <w:rPr>
          <w:sz w:val="26"/>
          <w:szCs w:val="26"/>
        </w:rPr>
        <w:t>- представление документов в ненадлежащий орган;</w:t>
      </w:r>
    </w:p>
    <w:p w:rsidR="003667BC" w:rsidRPr="00901F3C" w:rsidRDefault="003667BC" w:rsidP="00236AAB">
      <w:pPr>
        <w:autoSpaceDE w:val="0"/>
        <w:autoSpaceDN w:val="0"/>
        <w:adjustRightInd w:val="0"/>
        <w:ind w:firstLine="567"/>
        <w:outlineLvl w:val="2"/>
        <w:rPr>
          <w:sz w:val="26"/>
          <w:szCs w:val="26"/>
        </w:rPr>
      </w:pPr>
      <w:r w:rsidRPr="00901F3C">
        <w:rPr>
          <w:sz w:val="26"/>
          <w:szCs w:val="26"/>
        </w:rPr>
        <w:t xml:space="preserve">- несоблюдение предусмотренных </w:t>
      </w:r>
      <w:hyperlink r:id="rId7" w:history="1">
        <w:r w:rsidRPr="00901F3C">
          <w:rPr>
            <w:sz w:val="26"/>
            <w:szCs w:val="26"/>
          </w:rPr>
          <w:t>статьей 22</w:t>
        </w:r>
      </w:hyperlink>
      <w:r w:rsidRPr="00901F3C">
        <w:rPr>
          <w:sz w:val="26"/>
          <w:szCs w:val="26"/>
        </w:rPr>
        <w:t xml:space="preserve"> Жилищного Кодекса условий перевода помещения;</w:t>
      </w:r>
    </w:p>
    <w:p w:rsidR="003667BC" w:rsidRPr="00901F3C" w:rsidRDefault="003667BC" w:rsidP="00236AAB">
      <w:pPr>
        <w:autoSpaceDE w:val="0"/>
        <w:autoSpaceDN w:val="0"/>
        <w:adjustRightInd w:val="0"/>
        <w:ind w:firstLine="567"/>
        <w:outlineLvl w:val="2"/>
        <w:rPr>
          <w:sz w:val="26"/>
          <w:szCs w:val="26"/>
        </w:rPr>
      </w:pPr>
      <w:r w:rsidRPr="00901F3C">
        <w:rPr>
          <w:sz w:val="26"/>
          <w:szCs w:val="26"/>
        </w:rPr>
        <w:t>- несоответствие проекта переустройства и (или) перепланировки жилого помещения требованиям законодательства.</w:t>
      </w:r>
    </w:p>
    <w:p w:rsidR="003667BC" w:rsidRPr="004B029E" w:rsidRDefault="003667BC" w:rsidP="004B029E">
      <w:pPr>
        <w:adjustRightInd w:val="0"/>
        <w:ind w:firstLine="709"/>
        <w:rPr>
          <w:sz w:val="26"/>
          <w:szCs w:val="26"/>
          <w:lang w:eastAsia="ru-RU"/>
        </w:rPr>
      </w:pPr>
      <w:r w:rsidRPr="004B029E">
        <w:rPr>
          <w:sz w:val="26"/>
          <w:szCs w:val="26"/>
          <w:lang w:eastAsia="ru-RU"/>
        </w:rPr>
        <w:t xml:space="preserve">2.9. </w:t>
      </w:r>
      <w:r w:rsidRPr="004B029E">
        <w:rPr>
          <w:sz w:val="26"/>
          <w:szCs w:val="26"/>
        </w:rPr>
        <w:t>Размер платы, взимаемой при предоставлении муниципальной услуги.</w:t>
      </w:r>
    </w:p>
    <w:p w:rsidR="003667BC" w:rsidRPr="00901F3C" w:rsidRDefault="003667BC" w:rsidP="004B029E">
      <w:pPr>
        <w:adjustRightInd w:val="0"/>
        <w:ind w:firstLine="709"/>
        <w:rPr>
          <w:sz w:val="26"/>
          <w:szCs w:val="26"/>
          <w:lang w:eastAsia="ru-RU"/>
        </w:rPr>
      </w:pPr>
      <w:r w:rsidRPr="00901F3C">
        <w:rPr>
          <w:sz w:val="26"/>
          <w:szCs w:val="26"/>
          <w:lang w:eastAsia="ru-RU"/>
        </w:rPr>
        <w:t>Муниципальная услуга предоставляется на бесплатной основе.</w:t>
      </w:r>
    </w:p>
    <w:p w:rsidR="003667BC" w:rsidRDefault="003667BC" w:rsidP="004B029E">
      <w:pPr>
        <w:autoSpaceDE w:val="0"/>
        <w:autoSpaceDN w:val="0"/>
        <w:adjustRightInd w:val="0"/>
        <w:ind w:firstLine="709"/>
        <w:rPr>
          <w:sz w:val="26"/>
          <w:szCs w:val="26"/>
        </w:rPr>
      </w:pPr>
      <w:r w:rsidRPr="00901F3C">
        <w:rPr>
          <w:sz w:val="26"/>
          <w:szCs w:val="26"/>
          <w:lang w:eastAsia="ru-RU"/>
        </w:rPr>
        <w:t xml:space="preserve">2.10. </w:t>
      </w:r>
      <w:r w:rsidRPr="002D3168">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sz w:val="26"/>
          <w:szCs w:val="26"/>
        </w:rPr>
        <w:t xml:space="preserve"> </w:t>
      </w:r>
    </w:p>
    <w:p w:rsidR="003667BC" w:rsidRPr="002D3168" w:rsidRDefault="003667BC" w:rsidP="004B029E">
      <w:pPr>
        <w:autoSpaceDE w:val="0"/>
        <w:autoSpaceDN w:val="0"/>
        <w:adjustRightInd w:val="0"/>
        <w:ind w:firstLine="709"/>
        <w:rPr>
          <w:sz w:val="26"/>
          <w:szCs w:val="26"/>
        </w:rPr>
      </w:pPr>
      <w:r w:rsidRPr="002D3168">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3667BC" w:rsidRPr="00901F3C" w:rsidRDefault="003667BC" w:rsidP="004B029E">
      <w:pPr>
        <w:autoSpaceDE w:val="0"/>
        <w:autoSpaceDN w:val="0"/>
        <w:adjustRightInd w:val="0"/>
        <w:ind w:firstLine="709"/>
        <w:rPr>
          <w:sz w:val="26"/>
          <w:szCs w:val="26"/>
        </w:rPr>
      </w:pPr>
      <w:r w:rsidRPr="002D3168">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3667BC" w:rsidRPr="002D3168" w:rsidRDefault="003667BC" w:rsidP="004B029E">
      <w:pPr>
        <w:tabs>
          <w:tab w:val="left" w:pos="1560"/>
        </w:tabs>
        <w:ind w:left="709"/>
        <w:rPr>
          <w:sz w:val="26"/>
          <w:szCs w:val="26"/>
        </w:rPr>
      </w:pPr>
      <w:r w:rsidRPr="00901F3C">
        <w:rPr>
          <w:sz w:val="26"/>
          <w:szCs w:val="26"/>
          <w:lang w:eastAsia="ru-RU"/>
        </w:rPr>
        <w:t xml:space="preserve">2.11. </w:t>
      </w:r>
      <w:r w:rsidRPr="002D3168">
        <w:rPr>
          <w:sz w:val="26"/>
          <w:szCs w:val="26"/>
        </w:rPr>
        <w:t>Срок регистрации запроса заявителя о предоставлении муниципальной услуги.</w:t>
      </w:r>
    </w:p>
    <w:p w:rsidR="003667BC" w:rsidRPr="004B029E" w:rsidRDefault="003667BC" w:rsidP="004B029E">
      <w:pPr>
        <w:tabs>
          <w:tab w:val="num" w:pos="1155"/>
          <w:tab w:val="left" w:pos="1560"/>
        </w:tabs>
        <w:ind w:firstLine="709"/>
        <w:rPr>
          <w:sz w:val="26"/>
          <w:szCs w:val="26"/>
        </w:rPr>
      </w:pPr>
      <w:r w:rsidRPr="002D3168">
        <w:rPr>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667BC" w:rsidRPr="004E2475" w:rsidRDefault="003667BC" w:rsidP="004E2475">
      <w:pPr>
        <w:adjustRightInd w:val="0"/>
        <w:ind w:firstLine="709"/>
        <w:rPr>
          <w:sz w:val="26"/>
          <w:szCs w:val="26"/>
          <w:lang w:eastAsia="ru-RU"/>
        </w:rPr>
      </w:pPr>
      <w:r>
        <w:rPr>
          <w:sz w:val="26"/>
          <w:szCs w:val="26"/>
          <w:lang w:eastAsia="ru-RU"/>
        </w:rPr>
        <w:t xml:space="preserve">2.12. </w:t>
      </w:r>
      <w:r w:rsidRPr="002D3168">
        <w:rPr>
          <w:sz w:val="26"/>
          <w:szCs w:val="26"/>
        </w:rPr>
        <w:t>Требования к помещениям, в которых предоставляется муниципальная услуга.</w:t>
      </w:r>
    </w:p>
    <w:p w:rsidR="003667BC" w:rsidRPr="002D3168" w:rsidRDefault="003667BC" w:rsidP="004E2475">
      <w:pPr>
        <w:autoSpaceDE w:val="0"/>
        <w:autoSpaceDN w:val="0"/>
        <w:adjustRightInd w:val="0"/>
        <w:ind w:left="870"/>
        <w:rPr>
          <w:sz w:val="26"/>
          <w:szCs w:val="26"/>
        </w:rPr>
      </w:pPr>
      <w:r>
        <w:rPr>
          <w:sz w:val="26"/>
          <w:szCs w:val="26"/>
        </w:rPr>
        <w:t>2.12.1.</w:t>
      </w:r>
      <w:r w:rsidRPr="002D3168">
        <w:rPr>
          <w:sz w:val="26"/>
          <w:szCs w:val="26"/>
        </w:rPr>
        <w:t xml:space="preserve"> Прием граждан осуществляется в администрации </w:t>
      </w:r>
      <w:r>
        <w:rPr>
          <w:sz w:val="26"/>
          <w:szCs w:val="26"/>
        </w:rPr>
        <w:t xml:space="preserve">Троицкого </w:t>
      </w:r>
      <w:r w:rsidRPr="002D3168">
        <w:rPr>
          <w:sz w:val="26"/>
          <w:szCs w:val="26"/>
        </w:rPr>
        <w:t>сельского поселения.</w:t>
      </w:r>
    </w:p>
    <w:p w:rsidR="003667BC" w:rsidRDefault="003667BC" w:rsidP="00B357E6">
      <w:pPr>
        <w:autoSpaceDE w:val="0"/>
        <w:autoSpaceDN w:val="0"/>
        <w:adjustRightInd w:val="0"/>
        <w:ind w:firstLine="709"/>
        <w:rPr>
          <w:sz w:val="26"/>
          <w:szCs w:val="26"/>
        </w:rPr>
      </w:pPr>
      <w:r w:rsidRPr="002D3168">
        <w:rPr>
          <w:sz w:val="26"/>
          <w:szCs w:val="26"/>
        </w:rPr>
        <w:t>Помещения имеют места для информирования, ожидания и приема граждан. Помещения соответствуют санитарно-эпидемиологическим правилам и нормам,  оборудованы противопожарной системой и средствами пожаротушения.</w:t>
      </w:r>
    </w:p>
    <w:p w:rsidR="003667BC" w:rsidRPr="002D3168" w:rsidRDefault="003667BC" w:rsidP="00B357E6">
      <w:pPr>
        <w:autoSpaceDE w:val="0"/>
        <w:autoSpaceDN w:val="0"/>
        <w:adjustRightInd w:val="0"/>
        <w:ind w:firstLine="709"/>
        <w:rPr>
          <w:sz w:val="26"/>
          <w:szCs w:val="26"/>
        </w:rPr>
      </w:pPr>
      <w:r w:rsidRPr="002D3168">
        <w:rPr>
          <w:sz w:val="26"/>
          <w:szCs w:val="26"/>
        </w:rPr>
        <w:t xml:space="preserve">Центральный вход в здание администрации </w:t>
      </w:r>
      <w:r>
        <w:rPr>
          <w:sz w:val="26"/>
          <w:szCs w:val="26"/>
        </w:rPr>
        <w:t xml:space="preserve">Троицкого </w:t>
      </w:r>
      <w:r w:rsidRPr="002D3168">
        <w:rPr>
          <w:sz w:val="26"/>
          <w:szCs w:val="26"/>
        </w:rPr>
        <w:t xml:space="preserve"> сельского поселения </w:t>
      </w:r>
      <w:r>
        <w:rPr>
          <w:sz w:val="26"/>
          <w:szCs w:val="26"/>
        </w:rPr>
        <w:t>Новохоперск</w:t>
      </w:r>
      <w:r w:rsidRPr="002D3168">
        <w:rPr>
          <w:sz w:val="26"/>
          <w:szCs w:val="26"/>
        </w:rPr>
        <w:t>ого муниципального района Воронежской области оборудован информационной табличкой (вывеской), содержащей информацию о наименовании, месте нахождения, режиме.</w:t>
      </w:r>
    </w:p>
    <w:p w:rsidR="003667BC" w:rsidRPr="002D3168" w:rsidRDefault="003667BC" w:rsidP="00B357E6">
      <w:pPr>
        <w:numPr>
          <w:ilvl w:val="2"/>
          <w:numId w:val="25"/>
        </w:numPr>
        <w:autoSpaceDE w:val="0"/>
        <w:autoSpaceDN w:val="0"/>
        <w:adjustRightInd w:val="0"/>
        <w:ind w:left="0" w:firstLine="709"/>
        <w:rPr>
          <w:sz w:val="26"/>
          <w:szCs w:val="26"/>
        </w:rPr>
      </w:pPr>
      <w:r w:rsidRPr="002D3168">
        <w:rPr>
          <w:sz w:val="26"/>
          <w:szCs w:val="26"/>
        </w:rPr>
        <w:t>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3667BC" w:rsidRPr="002D3168" w:rsidRDefault="003667BC" w:rsidP="00B357E6">
      <w:pPr>
        <w:autoSpaceDE w:val="0"/>
        <w:autoSpaceDN w:val="0"/>
        <w:adjustRightInd w:val="0"/>
        <w:ind w:firstLine="709"/>
        <w:rPr>
          <w:sz w:val="26"/>
          <w:szCs w:val="26"/>
        </w:rPr>
      </w:pPr>
      <w:r w:rsidRPr="002D3168">
        <w:rPr>
          <w:sz w:val="26"/>
          <w:szCs w:val="26"/>
        </w:rPr>
        <w:t>Доступ заявителей к парковочным местам является бесплатным.</w:t>
      </w:r>
    </w:p>
    <w:p w:rsidR="003667BC" w:rsidRPr="002D3168" w:rsidRDefault="003667BC" w:rsidP="00B357E6">
      <w:pPr>
        <w:numPr>
          <w:ilvl w:val="2"/>
          <w:numId w:val="25"/>
        </w:numPr>
        <w:autoSpaceDE w:val="0"/>
        <w:autoSpaceDN w:val="0"/>
        <w:adjustRightInd w:val="0"/>
        <w:ind w:left="0" w:firstLine="709"/>
        <w:rPr>
          <w:sz w:val="26"/>
          <w:szCs w:val="26"/>
        </w:rPr>
      </w:pPr>
      <w:r w:rsidRPr="002D3168">
        <w:rPr>
          <w:sz w:val="26"/>
          <w:szCs w:val="26"/>
        </w:rPr>
        <w:t xml:space="preserve"> Места ожидания оборудованы стульями. В местах ожидания имеются средства для оказания первой помощи. </w:t>
      </w:r>
    </w:p>
    <w:p w:rsidR="003667BC" w:rsidRPr="002D3168" w:rsidRDefault="003667BC" w:rsidP="00B357E6">
      <w:pPr>
        <w:numPr>
          <w:ilvl w:val="2"/>
          <w:numId w:val="25"/>
        </w:numPr>
        <w:autoSpaceDE w:val="0"/>
        <w:autoSpaceDN w:val="0"/>
        <w:adjustRightInd w:val="0"/>
        <w:ind w:left="0" w:firstLine="709"/>
        <w:rPr>
          <w:sz w:val="26"/>
          <w:szCs w:val="26"/>
        </w:rPr>
      </w:pPr>
      <w:r w:rsidRPr="002D3168">
        <w:rPr>
          <w:sz w:val="26"/>
          <w:szCs w:val="26"/>
        </w:rPr>
        <w:t>Места информирования, предназначенные для ознакомления заявителей с информационными материалами, оборудуются:</w:t>
      </w:r>
    </w:p>
    <w:p w:rsidR="003667BC" w:rsidRPr="002D3168" w:rsidRDefault="003667BC" w:rsidP="00B357E6">
      <w:pPr>
        <w:autoSpaceDE w:val="0"/>
        <w:autoSpaceDN w:val="0"/>
        <w:adjustRightInd w:val="0"/>
        <w:ind w:firstLine="709"/>
        <w:rPr>
          <w:sz w:val="26"/>
          <w:szCs w:val="26"/>
        </w:rPr>
      </w:pPr>
      <w:r w:rsidRPr="002D3168">
        <w:rPr>
          <w:sz w:val="26"/>
          <w:szCs w:val="26"/>
        </w:rPr>
        <w:t>- информационными стендами, на которых размещается визуальная и текстовая информация;</w:t>
      </w:r>
    </w:p>
    <w:p w:rsidR="003667BC" w:rsidRPr="002D3168" w:rsidRDefault="003667BC" w:rsidP="00B357E6">
      <w:pPr>
        <w:autoSpaceDE w:val="0"/>
        <w:autoSpaceDN w:val="0"/>
        <w:adjustRightInd w:val="0"/>
        <w:ind w:firstLine="709"/>
        <w:rPr>
          <w:sz w:val="26"/>
          <w:szCs w:val="26"/>
        </w:rPr>
      </w:pPr>
      <w:r w:rsidRPr="002D3168">
        <w:rPr>
          <w:sz w:val="26"/>
          <w:szCs w:val="26"/>
        </w:rPr>
        <w:t>- стульями и столами для оформления документов.</w:t>
      </w:r>
    </w:p>
    <w:p w:rsidR="003667BC" w:rsidRPr="002D3168" w:rsidRDefault="003667BC" w:rsidP="00B357E6">
      <w:pPr>
        <w:autoSpaceDE w:val="0"/>
        <w:autoSpaceDN w:val="0"/>
        <w:adjustRightInd w:val="0"/>
        <w:ind w:firstLine="709"/>
        <w:rPr>
          <w:sz w:val="26"/>
          <w:szCs w:val="26"/>
        </w:rPr>
      </w:pPr>
      <w:r w:rsidRPr="002D3168">
        <w:rPr>
          <w:sz w:val="26"/>
          <w:szCs w:val="26"/>
        </w:rPr>
        <w:t>К информационным стендам обеспечена возможность свободного доступа граждан.</w:t>
      </w:r>
    </w:p>
    <w:p w:rsidR="003667BC" w:rsidRPr="002D3168" w:rsidRDefault="003667BC" w:rsidP="00B357E6">
      <w:pPr>
        <w:autoSpaceDE w:val="0"/>
        <w:autoSpaceDN w:val="0"/>
        <w:adjustRightInd w:val="0"/>
        <w:ind w:firstLine="709"/>
        <w:rPr>
          <w:sz w:val="26"/>
          <w:szCs w:val="26"/>
        </w:rPr>
      </w:pPr>
      <w:r w:rsidRPr="002D3168">
        <w:rPr>
          <w:sz w:val="26"/>
          <w:szCs w:val="26"/>
        </w:rPr>
        <w:t>На информационных стендах, а также на официальных сайтах в сети Интернет размещается следующая обязательная информация:</w:t>
      </w:r>
    </w:p>
    <w:p w:rsidR="003667BC" w:rsidRPr="002D3168" w:rsidRDefault="003667BC" w:rsidP="00B357E6">
      <w:pPr>
        <w:autoSpaceDE w:val="0"/>
        <w:autoSpaceDN w:val="0"/>
        <w:adjustRightInd w:val="0"/>
        <w:ind w:firstLine="709"/>
        <w:rPr>
          <w:sz w:val="26"/>
          <w:szCs w:val="26"/>
        </w:rPr>
      </w:pPr>
      <w:r w:rsidRPr="002D3168">
        <w:rPr>
          <w:sz w:val="26"/>
          <w:szCs w:val="26"/>
        </w:rPr>
        <w:t>- номера телефонов, факсов, адреса официальных сайтов, электронной почты органов, предоставляющих муниципальную услугу;</w:t>
      </w:r>
    </w:p>
    <w:p w:rsidR="003667BC" w:rsidRPr="002D3168" w:rsidRDefault="003667BC" w:rsidP="00B357E6">
      <w:pPr>
        <w:autoSpaceDE w:val="0"/>
        <w:autoSpaceDN w:val="0"/>
        <w:adjustRightInd w:val="0"/>
        <w:ind w:firstLine="709"/>
        <w:rPr>
          <w:sz w:val="26"/>
          <w:szCs w:val="26"/>
        </w:rPr>
      </w:pPr>
      <w:r w:rsidRPr="002D3168">
        <w:rPr>
          <w:sz w:val="26"/>
          <w:szCs w:val="26"/>
        </w:rPr>
        <w:t>- режим работы органов, предоставляющих муниципальную услугу;</w:t>
      </w:r>
    </w:p>
    <w:p w:rsidR="003667BC" w:rsidRPr="002D3168" w:rsidRDefault="003667BC" w:rsidP="00B357E6">
      <w:pPr>
        <w:autoSpaceDE w:val="0"/>
        <w:autoSpaceDN w:val="0"/>
        <w:adjustRightInd w:val="0"/>
        <w:ind w:firstLine="709"/>
        <w:rPr>
          <w:sz w:val="26"/>
          <w:szCs w:val="26"/>
        </w:rPr>
      </w:pPr>
      <w:r w:rsidRPr="002D3168">
        <w:rPr>
          <w:sz w:val="26"/>
          <w:szCs w:val="26"/>
        </w:rPr>
        <w:t>- графики личного приема граждан уполномоченными должностными лицами;</w:t>
      </w:r>
    </w:p>
    <w:p w:rsidR="003667BC" w:rsidRPr="002D3168" w:rsidRDefault="003667BC" w:rsidP="00B357E6">
      <w:pPr>
        <w:autoSpaceDE w:val="0"/>
        <w:autoSpaceDN w:val="0"/>
        <w:adjustRightInd w:val="0"/>
        <w:ind w:firstLine="709"/>
        <w:rPr>
          <w:sz w:val="26"/>
          <w:szCs w:val="26"/>
        </w:rPr>
      </w:pPr>
      <w:r w:rsidRPr="002D3168">
        <w:rPr>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667BC" w:rsidRPr="002D3168" w:rsidRDefault="003667BC" w:rsidP="00B357E6">
      <w:pPr>
        <w:autoSpaceDE w:val="0"/>
        <w:autoSpaceDN w:val="0"/>
        <w:adjustRightInd w:val="0"/>
        <w:ind w:firstLine="709"/>
        <w:rPr>
          <w:sz w:val="26"/>
          <w:szCs w:val="26"/>
        </w:rPr>
      </w:pPr>
      <w:r w:rsidRPr="002D3168">
        <w:rPr>
          <w:sz w:val="26"/>
          <w:szCs w:val="26"/>
        </w:rPr>
        <w:t>- текст настоящего административного регламента (полная версия - на официальном сайте администрации в сети Интернет);</w:t>
      </w:r>
    </w:p>
    <w:p w:rsidR="003667BC" w:rsidRPr="002D3168" w:rsidRDefault="003667BC" w:rsidP="00B357E6">
      <w:pPr>
        <w:autoSpaceDE w:val="0"/>
        <w:autoSpaceDN w:val="0"/>
        <w:adjustRightInd w:val="0"/>
        <w:ind w:firstLine="709"/>
        <w:rPr>
          <w:sz w:val="26"/>
          <w:szCs w:val="26"/>
        </w:rPr>
      </w:pPr>
      <w:r w:rsidRPr="002D3168">
        <w:rPr>
          <w:sz w:val="26"/>
          <w:szCs w:val="26"/>
        </w:rPr>
        <w:t>- тексты, выдержки из нормативных правовых актов, регулирующих предоставление муниципальной услуги;</w:t>
      </w:r>
    </w:p>
    <w:p w:rsidR="003667BC" w:rsidRPr="002D3168" w:rsidRDefault="003667BC" w:rsidP="00B357E6">
      <w:pPr>
        <w:autoSpaceDE w:val="0"/>
        <w:autoSpaceDN w:val="0"/>
        <w:adjustRightInd w:val="0"/>
        <w:ind w:firstLine="709"/>
        <w:rPr>
          <w:sz w:val="26"/>
          <w:szCs w:val="26"/>
        </w:rPr>
      </w:pPr>
      <w:r w:rsidRPr="002D3168">
        <w:rPr>
          <w:sz w:val="26"/>
          <w:szCs w:val="26"/>
        </w:rPr>
        <w:t>- образцы оформления документов.</w:t>
      </w:r>
    </w:p>
    <w:p w:rsidR="003667BC" w:rsidRPr="002D3168" w:rsidRDefault="003667BC" w:rsidP="00B357E6">
      <w:pPr>
        <w:numPr>
          <w:ilvl w:val="2"/>
          <w:numId w:val="25"/>
        </w:numPr>
        <w:autoSpaceDE w:val="0"/>
        <w:autoSpaceDN w:val="0"/>
        <w:adjustRightInd w:val="0"/>
        <w:ind w:left="0" w:firstLine="709"/>
        <w:rPr>
          <w:sz w:val="26"/>
          <w:szCs w:val="26"/>
        </w:rPr>
      </w:pPr>
      <w:r w:rsidRPr="002D3168">
        <w:rPr>
          <w:sz w:val="26"/>
          <w:szCs w:val="26"/>
        </w:rPr>
        <w:t>Помещения для приема заявителей оборудованы табличками с указанием номера кабинета и должности лица, осуществляющего прием. Место для приема заявителей оборудовано стульями и столами для оформления документов.</w:t>
      </w:r>
    </w:p>
    <w:p w:rsidR="003667BC" w:rsidRPr="00AA242F" w:rsidRDefault="003667BC" w:rsidP="00B357E6">
      <w:pPr>
        <w:adjustRightInd w:val="0"/>
        <w:ind w:firstLine="709"/>
        <w:rPr>
          <w:sz w:val="26"/>
          <w:szCs w:val="26"/>
        </w:rPr>
      </w:pPr>
      <w:r w:rsidRPr="002D3168">
        <w:rPr>
          <w:sz w:val="26"/>
          <w:szCs w:val="26"/>
        </w:rPr>
        <w:t>Помещения для приема заявителей обеспечены возможностью реализации прав лиц с ограниченными возможностями здоровья (инвалидов) на предоставление муниципальной услуг</w:t>
      </w:r>
      <w:r>
        <w:rPr>
          <w:sz w:val="26"/>
          <w:szCs w:val="26"/>
        </w:rPr>
        <w:t>и. Помещения оборудованы пандуса</w:t>
      </w:r>
      <w:r w:rsidRPr="002D3168">
        <w:rPr>
          <w:sz w:val="26"/>
          <w:szCs w:val="26"/>
        </w:rPr>
        <w:t>м</w:t>
      </w:r>
      <w:r>
        <w:rPr>
          <w:sz w:val="26"/>
          <w:szCs w:val="26"/>
        </w:rPr>
        <w:t>и,</w:t>
      </w:r>
      <w:r w:rsidRPr="002D3168">
        <w:rPr>
          <w:sz w:val="26"/>
          <w:szCs w:val="26"/>
        </w:rPr>
        <w:t xml:space="preserve"> позволяющим</w:t>
      </w:r>
      <w:r>
        <w:rPr>
          <w:sz w:val="26"/>
          <w:szCs w:val="26"/>
        </w:rPr>
        <w:t>и</w:t>
      </w:r>
      <w:r w:rsidRPr="002D3168">
        <w:rPr>
          <w:sz w:val="26"/>
          <w:szCs w:val="26"/>
        </w:rPr>
        <w:t xml:space="preserve">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667BC" w:rsidRPr="008D4EDC" w:rsidRDefault="003667BC" w:rsidP="008D4EDC">
      <w:pPr>
        <w:ind w:firstLine="708"/>
        <w:rPr>
          <w:b/>
          <w:sz w:val="26"/>
          <w:szCs w:val="26"/>
        </w:rPr>
      </w:pPr>
      <w:r w:rsidRPr="008D4EDC">
        <w:rPr>
          <w:sz w:val="26"/>
          <w:szCs w:val="26"/>
        </w:rPr>
        <w:t xml:space="preserve">2.12.6.   </w:t>
      </w:r>
      <w:r w:rsidRPr="008D4EDC">
        <w:rPr>
          <w:b/>
          <w:sz w:val="26"/>
          <w:szCs w:val="26"/>
        </w:rPr>
        <w:t>«Требования к обеспечению условий доступности муниципальных услуг для инвалидов».</w:t>
      </w:r>
    </w:p>
    <w:p w:rsidR="003667BC" w:rsidRPr="008D4EDC" w:rsidRDefault="003667BC" w:rsidP="008D4EDC">
      <w:pPr>
        <w:rPr>
          <w:sz w:val="26"/>
          <w:szCs w:val="26"/>
        </w:rPr>
      </w:pPr>
      <w:r w:rsidRPr="008D4EDC">
        <w:rPr>
          <w:sz w:val="26"/>
          <w:szCs w:val="26"/>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667BC" w:rsidRPr="008D4EDC" w:rsidRDefault="003667BC" w:rsidP="008D4EDC">
      <w:pPr>
        <w:rPr>
          <w:sz w:val="26"/>
          <w:szCs w:val="26"/>
        </w:rPr>
      </w:pPr>
      <w:r w:rsidRPr="008D4EDC">
        <w:rPr>
          <w:sz w:val="26"/>
          <w:szCs w:val="26"/>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667BC" w:rsidRPr="008D4EDC" w:rsidRDefault="003667BC" w:rsidP="00B357E6">
      <w:pPr>
        <w:adjustRightInd w:val="0"/>
        <w:ind w:firstLine="709"/>
        <w:rPr>
          <w:sz w:val="26"/>
          <w:szCs w:val="26"/>
        </w:rPr>
      </w:pPr>
    </w:p>
    <w:p w:rsidR="003667BC" w:rsidRPr="00B357E6" w:rsidRDefault="003667BC" w:rsidP="00B357E6">
      <w:pPr>
        <w:pStyle w:val="ListParagraph"/>
        <w:widowControl w:val="0"/>
        <w:numPr>
          <w:ilvl w:val="1"/>
          <w:numId w:val="25"/>
        </w:numPr>
        <w:tabs>
          <w:tab w:val="left" w:pos="1560"/>
        </w:tabs>
        <w:spacing w:after="0" w:line="240" w:lineRule="auto"/>
        <w:ind w:hanging="617"/>
        <w:rPr>
          <w:rFonts w:ascii="Times New Roman" w:hAnsi="Times New Roman"/>
          <w:sz w:val="26"/>
          <w:szCs w:val="26"/>
        </w:rPr>
      </w:pPr>
      <w:r w:rsidRPr="00B357E6">
        <w:rPr>
          <w:rFonts w:ascii="Times New Roman" w:hAnsi="Times New Roman"/>
          <w:sz w:val="26"/>
          <w:szCs w:val="26"/>
        </w:rPr>
        <w:t>Показатели доступности и качества муниципальной услуги.</w:t>
      </w:r>
    </w:p>
    <w:p w:rsidR="003667BC" w:rsidRPr="002E0D73" w:rsidRDefault="003667BC" w:rsidP="00B357E6">
      <w:pPr>
        <w:pStyle w:val="ConsPlusNormal"/>
        <w:numPr>
          <w:ilvl w:val="2"/>
          <w:numId w:val="28"/>
        </w:numPr>
        <w:jc w:val="both"/>
        <w:rPr>
          <w:rFonts w:ascii="Times New Roman" w:hAnsi="Times New Roman" w:cs="Times New Roman"/>
          <w:sz w:val="26"/>
          <w:szCs w:val="26"/>
        </w:rPr>
      </w:pPr>
      <w:r>
        <w:rPr>
          <w:rFonts w:ascii="Times New Roman" w:hAnsi="Times New Roman" w:cs="Times New Roman"/>
          <w:sz w:val="26"/>
          <w:szCs w:val="26"/>
        </w:rPr>
        <w:t xml:space="preserve"> </w:t>
      </w:r>
      <w:r w:rsidRPr="002E0D73">
        <w:rPr>
          <w:rFonts w:ascii="Times New Roman" w:hAnsi="Times New Roman" w:cs="Times New Roman"/>
          <w:sz w:val="26"/>
          <w:szCs w:val="26"/>
        </w:rPr>
        <w:t>Показателями доступности муниципальной услуги являются:</w:t>
      </w:r>
    </w:p>
    <w:p w:rsidR="003667BC" w:rsidRPr="002E0D73" w:rsidRDefault="003667BC" w:rsidP="00B357E6">
      <w:pPr>
        <w:pStyle w:val="ConsPlusNormal"/>
        <w:ind w:firstLine="709"/>
        <w:jc w:val="both"/>
        <w:rPr>
          <w:rFonts w:ascii="Times New Roman" w:hAnsi="Times New Roman" w:cs="Times New Roman"/>
          <w:sz w:val="26"/>
          <w:szCs w:val="26"/>
        </w:rPr>
      </w:pPr>
      <w:r w:rsidRPr="002E0D73">
        <w:rPr>
          <w:rFonts w:ascii="Times New Roman" w:hAnsi="Times New Roman" w:cs="Times New Roman"/>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3667BC" w:rsidRPr="002E0D73" w:rsidRDefault="003667BC" w:rsidP="00B357E6">
      <w:pPr>
        <w:pStyle w:val="ConsPlusNormal"/>
        <w:ind w:firstLine="709"/>
        <w:jc w:val="both"/>
        <w:rPr>
          <w:rFonts w:ascii="Times New Roman" w:hAnsi="Times New Roman" w:cs="Times New Roman"/>
          <w:sz w:val="26"/>
          <w:szCs w:val="26"/>
        </w:rPr>
      </w:pPr>
      <w:r w:rsidRPr="002E0D73">
        <w:rPr>
          <w:rFonts w:ascii="Times New Roman" w:hAnsi="Times New Roman" w:cs="Times New Roman"/>
          <w:sz w:val="26"/>
          <w:szCs w:val="26"/>
        </w:rPr>
        <w:t>- оборудование мест ожидания в администрации доступными местами общего пользования;</w:t>
      </w:r>
    </w:p>
    <w:p w:rsidR="003667BC" w:rsidRPr="002E0D73" w:rsidRDefault="003667BC" w:rsidP="00B357E6">
      <w:pPr>
        <w:pStyle w:val="ConsPlusNormal"/>
        <w:ind w:firstLine="709"/>
        <w:jc w:val="both"/>
        <w:rPr>
          <w:rFonts w:ascii="Times New Roman" w:hAnsi="Times New Roman" w:cs="Times New Roman"/>
          <w:sz w:val="26"/>
          <w:szCs w:val="26"/>
        </w:rPr>
      </w:pPr>
      <w:r w:rsidRPr="002E0D73">
        <w:rPr>
          <w:rFonts w:ascii="Times New Roman" w:hAnsi="Times New Roman" w:cs="Times New Roman"/>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3667BC" w:rsidRPr="002E0D73" w:rsidRDefault="003667BC" w:rsidP="00B357E6">
      <w:pPr>
        <w:pStyle w:val="ConsPlusNormal"/>
        <w:ind w:firstLine="709"/>
        <w:jc w:val="both"/>
        <w:rPr>
          <w:rFonts w:ascii="Times New Roman" w:hAnsi="Times New Roman" w:cs="Times New Roman"/>
          <w:sz w:val="26"/>
          <w:szCs w:val="26"/>
        </w:rPr>
      </w:pPr>
      <w:r w:rsidRPr="002E0D73">
        <w:rPr>
          <w:rFonts w:ascii="Times New Roman" w:hAnsi="Times New Roman" w:cs="Times New Roman"/>
          <w:sz w:val="26"/>
          <w:szCs w:val="26"/>
        </w:rPr>
        <w:t>- соблюдение графика работы администрации;</w:t>
      </w:r>
    </w:p>
    <w:p w:rsidR="003667BC" w:rsidRPr="002E0D73" w:rsidRDefault="003667BC" w:rsidP="00B357E6">
      <w:pPr>
        <w:pStyle w:val="ConsPlusNormal"/>
        <w:ind w:firstLine="709"/>
        <w:jc w:val="both"/>
        <w:rPr>
          <w:rFonts w:ascii="Times New Roman" w:hAnsi="Times New Roman" w:cs="Times New Roman"/>
          <w:sz w:val="26"/>
          <w:szCs w:val="26"/>
        </w:rPr>
      </w:pPr>
      <w:r w:rsidRPr="002E0D73">
        <w:rPr>
          <w:rFonts w:ascii="Times New Roman" w:hAnsi="Times New Roman" w:cs="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667BC" w:rsidRPr="002E0D73" w:rsidRDefault="003667BC" w:rsidP="00B357E6">
      <w:pPr>
        <w:pStyle w:val="ConsPlusNormal"/>
        <w:ind w:firstLine="709"/>
        <w:jc w:val="both"/>
        <w:rPr>
          <w:rFonts w:ascii="Times New Roman" w:hAnsi="Times New Roman" w:cs="Times New Roman"/>
          <w:sz w:val="26"/>
          <w:szCs w:val="26"/>
        </w:rPr>
      </w:pPr>
      <w:r w:rsidRPr="002E0D73">
        <w:rPr>
          <w:rFonts w:ascii="Times New Roman" w:hAnsi="Times New Roman" w:cs="Times New Roman"/>
          <w:sz w:val="26"/>
          <w:szCs w:val="26"/>
        </w:rPr>
        <w:t>- возможность получения муниципальной услуги в МФЦ;</w:t>
      </w:r>
    </w:p>
    <w:p w:rsidR="003667BC" w:rsidRPr="002E0D73" w:rsidRDefault="003667BC" w:rsidP="00B357E6">
      <w:pPr>
        <w:pStyle w:val="ConsPlusNormal"/>
        <w:ind w:firstLine="709"/>
        <w:jc w:val="both"/>
        <w:rPr>
          <w:rFonts w:ascii="Times New Roman" w:hAnsi="Times New Roman" w:cs="Times New Roman"/>
          <w:sz w:val="26"/>
          <w:szCs w:val="26"/>
        </w:rPr>
      </w:pPr>
      <w:r w:rsidRPr="002E0D73">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67BC" w:rsidRPr="002E0D73" w:rsidRDefault="003667BC" w:rsidP="00B357E6">
      <w:pPr>
        <w:pStyle w:val="ConsPlusNormal"/>
        <w:numPr>
          <w:ilvl w:val="2"/>
          <w:numId w:val="26"/>
        </w:numPr>
        <w:ind w:left="0" w:firstLine="709"/>
        <w:jc w:val="both"/>
        <w:rPr>
          <w:rFonts w:ascii="Times New Roman" w:hAnsi="Times New Roman" w:cs="Times New Roman"/>
          <w:sz w:val="26"/>
          <w:szCs w:val="26"/>
        </w:rPr>
      </w:pPr>
      <w:r w:rsidRPr="002E0D73">
        <w:rPr>
          <w:rFonts w:ascii="Times New Roman" w:hAnsi="Times New Roman" w:cs="Times New Roman"/>
          <w:sz w:val="26"/>
          <w:szCs w:val="26"/>
        </w:rPr>
        <w:t>Показателями качества муниципальной услуги являются:</w:t>
      </w:r>
    </w:p>
    <w:p w:rsidR="003667BC" w:rsidRPr="002E0D73" w:rsidRDefault="003667BC" w:rsidP="00B357E6">
      <w:pPr>
        <w:pStyle w:val="ConsPlusNormal"/>
        <w:ind w:firstLine="709"/>
        <w:jc w:val="both"/>
        <w:rPr>
          <w:rFonts w:ascii="Times New Roman" w:hAnsi="Times New Roman" w:cs="Times New Roman"/>
          <w:sz w:val="26"/>
          <w:szCs w:val="26"/>
        </w:rPr>
      </w:pPr>
      <w:r w:rsidRPr="002E0D73">
        <w:rPr>
          <w:rFonts w:ascii="Times New Roman" w:hAnsi="Times New Roman" w:cs="Times New Roman"/>
          <w:sz w:val="26"/>
          <w:szCs w:val="26"/>
        </w:rPr>
        <w:t>- полнота предоставления муниципальной услуги в соответс</w:t>
      </w:r>
      <w:r>
        <w:rPr>
          <w:rFonts w:ascii="Times New Roman" w:hAnsi="Times New Roman" w:cs="Times New Roman"/>
          <w:sz w:val="26"/>
          <w:szCs w:val="26"/>
        </w:rPr>
        <w:t>твии с требованиями настоящего а</w:t>
      </w:r>
      <w:r w:rsidRPr="002E0D73">
        <w:rPr>
          <w:rFonts w:ascii="Times New Roman" w:hAnsi="Times New Roman" w:cs="Times New Roman"/>
          <w:sz w:val="26"/>
          <w:szCs w:val="26"/>
        </w:rPr>
        <w:t>дминистративного регламента;</w:t>
      </w:r>
    </w:p>
    <w:p w:rsidR="003667BC" w:rsidRPr="002E0D73" w:rsidRDefault="003667BC" w:rsidP="00B357E6">
      <w:pPr>
        <w:pStyle w:val="ConsPlusNormal"/>
        <w:ind w:firstLine="709"/>
        <w:jc w:val="both"/>
        <w:rPr>
          <w:rFonts w:ascii="Times New Roman" w:hAnsi="Times New Roman" w:cs="Times New Roman"/>
          <w:sz w:val="26"/>
          <w:szCs w:val="26"/>
        </w:rPr>
      </w:pPr>
      <w:r w:rsidRPr="002E0D73">
        <w:rPr>
          <w:rFonts w:ascii="Times New Roman" w:hAnsi="Times New Roman" w:cs="Times New Roman"/>
          <w:sz w:val="26"/>
          <w:szCs w:val="26"/>
        </w:rPr>
        <w:t>- соблюдение сроков предоставления муниципальной услуги;</w:t>
      </w:r>
    </w:p>
    <w:p w:rsidR="003667BC" w:rsidRPr="002E0D73" w:rsidRDefault="003667BC" w:rsidP="00B357E6">
      <w:pPr>
        <w:pStyle w:val="ConsPlusNormal"/>
        <w:ind w:firstLine="709"/>
        <w:jc w:val="both"/>
        <w:rPr>
          <w:rFonts w:ascii="Times New Roman" w:hAnsi="Times New Roman" w:cs="Times New Roman"/>
          <w:sz w:val="26"/>
          <w:szCs w:val="26"/>
        </w:rPr>
      </w:pPr>
      <w:r w:rsidRPr="002E0D73">
        <w:rPr>
          <w:rFonts w:ascii="Times New Roman" w:hAnsi="Times New Roman" w:cs="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667BC" w:rsidRPr="002E0D73" w:rsidRDefault="003667BC" w:rsidP="00B357E6">
      <w:pPr>
        <w:widowControl w:val="0"/>
        <w:numPr>
          <w:ilvl w:val="1"/>
          <w:numId w:val="26"/>
        </w:numPr>
        <w:tabs>
          <w:tab w:val="num" w:pos="1155"/>
          <w:tab w:val="left" w:pos="1560"/>
        </w:tabs>
        <w:ind w:left="0" w:firstLine="709"/>
        <w:rPr>
          <w:sz w:val="26"/>
          <w:szCs w:val="26"/>
        </w:rPr>
      </w:pPr>
      <w:r w:rsidRPr="002E0D73">
        <w:rPr>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667BC" w:rsidRPr="002E0D73" w:rsidRDefault="003667BC" w:rsidP="00B357E6">
      <w:pPr>
        <w:widowControl w:val="0"/>
        <w:numPr>
          <w:ilvl w:val="2"/>
          <w:numId w:val="27"/>
        </w:numPr>
        <w:tabs>
          <w:tab w:val="left" w:pos="1560"/>
          <w:tab w:val="num" w:pos="1590"/>
        </w:tabs>
        <w:ind w:left="0" w:firstLine="709"/>
        <w:rPr>
          <w:sz w:val="26"/>
          <w:szCs w:val="26"/>
        </w:rPr>
      </w:pPr>
      <w:r w:rsidRPr="002E0D73">
        <w:rPr>
          <w:sz w:val="26"/>
          <w:szCs w:val="26"/>
        </w:rPr>
        <w:t>Прием заявителей (прием и выдача документов) осуществляется уполномоченными должностными лицами МФЦ</w:t>
      </w:r>
      <w:r w:rsidRPr="002E0D73">
        <w:rPr>
          <w:sz w:val="26"/>
          <w:szCs w:val="26"/>
          <w:vertAlign w:val="superscript"/>
        </w:rPr>
        <w:t>.</w:t>
      </w:r>
    </w:p>
    <w:p w:rsidR="003667BC" w:rsidRPr="002E0D73" w:rsidRDefault="003667BC" w:rsidP="00B357E6">
      <w:pPr>
        <w:widowControl w:val="0"/>
        <w:numPr>
          <w:ilvl w:val="2"/>
          <w:numId w:val="27"/>
        </w:numPr>
        <w:autoSpaceDE w:val="0"/>
        <w:autoSpaceDN w:val="0"/>
        <w:adjustRightInd w:val="0"/>
        <w:ind w:left="0" w:firstLine="709"/>
        <w:rPr>
          <w:sz w:val="26"/>
          <w:szCs w:val="26"/>
        </w:rPr>
      </w:pPr>
      <w:r w:rsidRPr="002E0D73">
        <w:rPr>
          <w:sz w:val="26"/>
          <w:szCs w:val="26"/>
        </w:rPr>
        <w:t>Прием заявителей уполномоченными лицами осуществляется в соответствии с графиком (режимом) работы МФЦ.</w:t>
      </w:r>
    </w:p>
    <w:p w:rsidR="003667BC" w:rsidRPr="002E0D73" w:rsidRDefault="003667BC" w:rsidP="00B357E6">
      <w:pPr>
        <w:widowControl w:val="0"/>
        <w:numPr>
          <w:ilvl w:val="2"/>
          <w:numId w:val="27"/>
        </w:numPr>
        <w:autoSpaceDE w:val="0"/>
        <w:autoSpaceDN w:val="0"/>
        <w:adjustRightInd w:val="0"/>
        <w:ind w:left="0" w:firstLine="709"/>
        <w:rPr>
          <w:sz w:val="26"/>
          <w:szCs w:val="26"/>
        </w:rPr>
      </w:pPr>
      <w:r w:rsidRPr="002E0D73">
        <w:rPr>
          <w:sz w:val="26"/>
          <w:szCs w:val="26"/>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926400">
        <w:rPr>
          <w:sz w:val="26"/>
          <w:szCs w:val="26"/>
        </w:rPr>
        <w:t>(</w:t>
      </w:r>
      <w:r w:rsidRPr="00660741">
        <w:rPr>
          <w:lang w:val="en-US"/>
        </w:rPr>
        <w:t>troitskoe</w:t>
      </w:r>
      <w:r w:rsidRPr="00660741">
        <w:t>-</w:t>
      </w:r>
      <w:r w:rsidRPr="00660741">
        <w:rPr>
          <w:lang w:val="en-US"/>
        </w:rPr>
        <w:t>nhoper</w:t>
      </w:r>
      <w:r w:rsidRPr="00660741">
        <w:t>.</w:t>
      </w:r>
      <w:r w:rsidRPr="00660741">
        <w:rPr>
          <w:lang w:val="en-US"/>
        </w:rPr>
        <w:t>ru</w:t>
      </w:r>
      <w:r w:rsidRPr="00926400">
        <w:rPr>
          <w:sz w:val="26"/>
          <w:szCs w:val="26"/>
        </w:rPr>
        <w:t>)</w:t>
      </w:r>
      <w:r w:rsidRPr="002E0D73">
        <w:rPr>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E0D73">
        <w:rPr>
          <w:sz w:val="26"/>
          <w:szCs w:val="26"/>
          <w:lang w:val="en-US"/>
        </w:rPr>
        <w:t>www</w:t>
      </w:r>
      <w:r w:rsidRPr="002E0D73">
        <w:rPr>
          <w:sz w:val="26"/>
          <w:szCs w:val="26"/>
        </w:rPr>
        <w:t>.pgu.govvr.ru).</w:t>
      </w:r>
    </w:p>
    <w:p w:rsidR="003667BC" w:rsidRPr="00901F3C" w:rsidRDefault="003667BC" w:rsidP="00B357E6">
      <w:pPr>
        <w:adjustRightInd w:val="0"/>
        <w:ind w:firstLine="709"/>
        <w:rPr>
          <w:sz w:val="26"/>
          <w:szCs w:val="26"/>
          <w:lang w:eastAsia="ru-RU"/>
        </w:rPr>
      </w:pPr>
      <w:r w:rsidRPr="002E0D73">
        <w:rPr>
          <w:sz w:val="26"/>
          <w:szCs w:val="26"/>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667BC" w:rsidRPr="00901F3C" w:rsidRDefault="003667BC" w:rsidP="004B029E">
      <w:pPr>
        <w:adjustRightInd w:val="0"/>
        <w:ind w:firstLine="709"/>
        <w:rPr>
          <w:sz w:val="26"/>
          <w:szCs w:val="26"/>
          <w:lang w:eastAsia="ru-RU"/>
        </w:rPr>
      </w:pPr>
    </w:p>
    <w:p w:rsidR="003667BC" w:rsidRPr="00901F3C" w:rsidRDefault="003667BC" w:rsidP="004B029E">
      <w:pPr>
        <w:adjustRightInd w:val="0"/>
        <w:ind w:firstLine="709"/>
        <w:jc w:val="center"/>
        <w:rPr>
          <w:b/>
          <w:sz w:val="26"/>
          <w:szCs w:val="26"/>
          <w:lang w:eastAsia="ru-RU"/>
        </w:rPr>
      </w:pPr>
      <w:r w:rsidRPr="00901F3C">
        <w:rPr>
          <w:b/>
          <w:sz w:val="26"/>
          <w:szCs w:val="26"/>
          <w:lang w:eastAsia="ru-RU"/>
        </w:rPr>
        <w:t>3. Состав, последовательность и сроки выполнения административных процедур, требования к порядку их выполнения</w:t>
      </w:r>
    </w:p>
    <w:p w:rsidR="003667BC" w:rsidRPr="00901F3C" w:rsidRDefault="003667BC" w:rsidP="004B029E">
      <w:pPr>
        <w:adjustRightInd w:val="0"/>
        <w:ind w:firstLine="709"/>
        <w:rPr>
          <w:sz w:val="26"/>
          <w:szCs w:val="26"/>
          <w:lang w:eastAsia="ru-RU"/>
        </w:rPr>
      </w:pPr>
    </w:p>
    <w:p w:rsidR="003667BC" w:rsidRPr="00901F3C" w:rsidRDefault="003667BC" w:rsidP="004B029E">
      <w:pPr>
        <w:numPr>
          <w:ilvl w:val="1"/>
          <w:numId w:val="13"/>
        </w:numPr>
        <w:tabs>
          <w:tab w:val="clear" w:pos="720"/>
          <w:tab w:val="num" w:pos="0"/>
          <w:tab w:val="left" w:pos="1560"/>
        </w:tabs>
        <w:ind w:left="0" w:firstLine="709"/>
        <w:rPr>
          <w:sz w:val="26"/>
          <w:szCs w:val="26"/>
        </w:rPr>
      </w:pPr>
      <w:r w:rsidRPr="00901F3C">
        <w:rPr>
          <w:sz w:val="26"/>
          <w:szCs w:val="26"/>
        </w:rPr>
        <w:t xml:space="preserve">Блок-схема предоставления муниципальной услуги приведена в приложении № </w:t>
      </w:r>
      <w:r>
        <w:rPr>
          <w:sz w:val="26"/>
          <w:szCs w:val="26"/>
        </w:rPr>
        <w:t>4</w:t>
      </w:r>
      <w:r w:rsidRPr="00901F3C">
        <w:rPr>
          <w:sz w:val="26"/>
          <w:szCs w:val="26"/>
        </w:rPr>
        <w:t xml:space="preserve"> к настоящему административному регламенту.</w:t>
      </w:r>
    </w:p>
    <w:p w:rsidR="003667BC" w:rsidRPr="00901F3C" w:rsidRDefault="003667BC" w:rsidP="004B029E">
      <w:pPr>
        <w:ind w:firstLine="709"/>
        <w:rPr>
          <w:sz w:val="26"/>
          <w:szCs w:val="26"/>
        </w:rPr>
      </w:pPr>
      <w:r w:rsidRPr="00901F3C">
        <w:rPr>
          <w:sz w:val="26"/>
          <w:szCs w:val="26"/>
        </w:rPr>
        <w:t xml:space="preserve">3.2. Предоставление муниципальной услуги включает в себя следующие административные процедуры: </w:t>
      </w:r>
    </w:p>
    <w:p w:rsidR="003667BC" w:rsidRPr="00901F3C" w:rsidRDefault="003667BC" w:rsidP="004B029E">
      <w:pPr>
        <w:pStyle w:val="ConsPlusNormal"/>
        <w:widowControl/>
        <w:suppressAutoHyphens w:val="0"/>
        <w:autoSpaceDN w:val="0"/>
        <w:adjustRightInd w:val="0"/>
        <w:ind w:firstLine="709"/>
        <w:jc w:val="both"/>
        <w:rPr>
          <w:rFonts w:ascii="Times New Roman" w:hAnsi="Times New Roman" w:cs="Times New Roman"/>
          <w:sz w:val="26"/>
          <w:szCs w:val="26"/>
        </w:rPr>
      </w:pPr>
      <w:r w:rsidRPr="00901F3C">
        <w:rPr>
          <w:rFonts w:ascii="Times New Roman" w:hAnsi="Times New Roman" w:cs="Times New Roman"/>
          <w:sz w:val="26"/>
          <w:szCs w:val="26"/>
        </w:rPr>
        <w:t>3.2.1. Приём заявления о переводе помещения.</w:t>
      </w:r>
    </w:p>
    <w:p w:rsidR="003667BC" w:rsidRPr="00901F3C" w:rsidRDefault="003667BC"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Заявление о переводе помещения и документы, предусмотренные пунктом 2.6.1 настоящего регламента, могут быть поданы заявителем лично или через уполномоченного представителя либо направлены почтовым отправлением.</w:t>
      </w:r>
    </w:p>
    <w:p w:rsidR="003667BC" w:rsidRPr="00901F3C" w:rsidRDefault="003667BC"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При непосредственном получении документов специалист администрации сельского поселения выдаёт расписку с указанием сведений о заявителе (фамилия, имя, отчество физического лица, наименование юридического лица), перечня документов и даты их получения, а также сведений о должностном лице, принявшем заявление (фамилия, инициалы, наименование должности).</w:t>
      </w:r>
    </w:p>
    <w:p w:rsidR="003667BC" w:rsidRPr="00901F3C" w:rsidRDefault="003667BC"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При получении заявления и иных документов в виде почтового отправления специалист администрации сельского поселения направляет расписку о получении документов по указанному заявителем адресу почтовым отправлением.</w:t>
      </w:r>
    </w:p>
    <w:p w:rsidR="003667BC" w:rsidRPr="00901F3C" w:rsidRDefault="003667BC"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 xml:space="preserve">Не позднее следующего рабочего дня специалист администрации, осуществивший приём документов, передает их главе сельского поселения, который поручает их рассмотрение и подготовку решения конкретному исполнителю (далее - специалист </w:t>
      </w:r>
      <w:r>
        <w:rPr>
          <w:rFonts w:ascii="Times New Roman" w:hAnsi="Times New Roman" w:cs="Times New Roman"/>
          <w:sz w:val="26"/>
          <w:szCs w:val="26"/>
        </w:rPr>
        <w:t>а</w:t>
      </w:r>
      <w:r w:rsidRPr="00901F3C">
        <w:rPr>
          <w:rFonts w:ascii="Times New Roman" w:hAnsi="Times New Roman" w:cs="Times New Roman"/>
          <w:sz w:val="26"/>
          <w:szCs w:val="26"/>
        </w:rPr>
        <w:t>дминистрации).</w:t>
      </w:r>
    </w:p>
    <w:p w:rsidR="003667BC" w:rsidRPr="00901F3C" w:rsidRDefault="003667BC" w:rsidP="004B029E">
      <w:pPr>
        <w:pStyle w:val="ConsPlusNormal"/>
        <w:widowControl/>
        <w:suppressAutoHyphens w:val="0"/>
        <w:autoSpaceDN w:val="0"/>
        <w:adjustRightInd w:val="0"/>
        <w:ind w:firstLine="709"/>
        <w:jc w:val="both"/>
        <w:rPr>
          <w:rFonts w:ascii="Times New Roman" w:hAnsi="Times New Roman" w:cs="Times New Roman"/>
          <w:sz w:val="26"/>
          <w:szCs w:val="26"/>
        </w:rPr>
      </w:pPr>
      <w:r w:rsidRPr="00901F3C">
        <w:rPr>
          <w:rFonts w:ascii="Times New Roman" w:hAnsi="Times New Roman" w:cs="Times New Roman"/>
          <w:sz w:val="26"/>
          <w:szCs w:val="26"/>
        </w:rPr>
        <w:t>3.2.2. Подготовка и принятие решения о переводе помещения.</w:t>
      </w:r>
    </w:p>
    <w:p w:rsidR="003667BC" w:rsidRPr="00901F3C" w:rsidRDefault="003667BC"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 xml:space="preserve">В течение не более 30 календарных дней со дня поступления заявления специалист </w:t>
      </w:r>
      <w:r>
        <w:rPr>
          <w:rFonts w:ascii="Times New Roman" w:hAnsi="Times New Roman" w:cs="Times New Roman"/>
          <w:sz w:val="26"/>
          <w:szCs w:val="26"/>
        </w:rPr>
        <w:t>а</w:t>
      </w:r>
      <w:r w:rsidRPr="00901F3C">
        <w:rPr>
          <w:rFonts w:ascii="Times New Roman" w:hAnsi="Times New Roman" w:cs="Times New Roman"/>
          <w:sz w:val="26"/>
          <w:szCs w:val="26"/>
        </w:rPr>
        <w:t xml:space="preserve">дминистрации изучает представленные документы, готовит заключение о соответствии документов требованиям законодательства и о соблюдении условий перевода помещения, предусмотренных статьёй 22 Жилищного кодекса РФ, и вместе с проектом решения не позднее последнего дня вышеуказанного 30-дневного срока передаёт для согласования и подписания главе </w:t>
      </w:r>
      <w:r>
        <w:rPr>
          <w:rFonts w:ascii="Times New Roman" w:hAnsi="Times New Roman" w:cs="Times New Roman"/>
          <w:sz w:val="26"/>
          <w:szCs w:val="26"/>
        </w:rPr>
        <w:t xml:space="preserve">Троицкого </w:t>
      </w:r>
      <w:r w:rsidRPr="00901F3C">
        <w:rPr>
          <w:rFonts w:ascii="Times New Roman" w:hAnsi="Times New Roman" w:cs="Times New Roman"/>
          <w:sz w:val="26"/>
          <w:szCs w:val="26"/>
        </w:rPr>
        <w:t>сельского поселения. В этот же срок исполнитель собирает сведения о собственниках помещений, примыкающих к помещению, в отношении которого готовится решение.</w:t>
      </w:r>
    </w:p>
    <w:p w:rsidR="003667BC" w:rsidRPr="00901F3C" w:rsidRDefault="003667BC"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 xml:space="preserve">В течение не более 15 календарных дней глава </w:t>
      </w:r>
      <w:r>
        <w:rPr>
          <w:rFonts w:ascii="Times New Roman" w:hAnsi="Times New Roman" w:cs="Times New Roman"/>
          <w:sz w:val="26"/>
          <w:szCs w:val="26"/>
        </w:rPr>
        <w:t xml:space="preserve">Троицкого </w:t>
      </w:r>
      <w:r w:rsidRPr="00901F3C">
        <w:rPr>
          <w:rFonts w:ascii="Times New Roman" w:hAnsi="Times New Roman" w:cs="Times New Roman"/>
          <w:sz w:val="26"/>
          <w:szCs w:val="26"/>
        </w:rPr>
        <w:t>сельского поселения изучает представленные материалы, принимает решение и обеспечивает подписание проекта правового акта о переводе помещения. Общий срок рассмотрения заявления о переводе помещения и принятия решения не может превышать 45 календарных дней со дня поступления заявления.</w:t>
      </w:r>
    </w:p>
    <w:p w:rsidR="003667BC" w:rsidRPr="00901F3C" w:rsidRDefault="003667BC"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Если последний день указанного 45-дневного срока приходится на нерабочий день, решение должно быть принято не позднее последнего рабочего дня указанного срока.</w:t>
      </w:r>
    </w:p>
    <w:p w:rsidR="003667BC" w:rsidRPr="00901F3C" w:rsidRDefault="003667BC"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В течение не более трёх рабочих дней со дня принятия решения заявителю направляется уведомление о принятом решении по форме, установленной постановлением Правительства Российской Федерации от 10.08.2005 г. № 502. В тот же срок направляются сообщения о принятом решении собственникам помещений, примыкающих к помещению, в отношении которого принято указанное решение.</w:t>
      </w:r>
    </w:p>
    <w:p w:rsidR="003667BC" w:rsidRPr="00901F3C" w:rsidRDefault="003667BC"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Если для обеспечения использования переводимого помещения в качестве жилого (нежилого) требуется проведение его переустройства и/или перепланировки, уведомление должно содержать требование об их проведении, перечень работ по переустройству, перепланировке помещения, иных необходимых работ по ремонту, реконструкции, реставрации помещения.</w:t>
      </w:r>
    </w:p>
    <w:p w:rsidR="003667BC" w:rsidRPr="00901F3C" w:rsidRDefault="003667BC"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В этом случае в сообщениях, направляемых собственникам помещений, примыкающих к помещению, в отношении которого принято указанное решение, должны быть изложены сведения о предусмотренном переустройстве и/или перепланировке и перечне предусмотренных для этого работ, о перечне иных необходимых работ.</w:t>
      </w:r>
    </w:p>
    <w:p w:rsidR="003667BC" w:rsidRPr="00901F3C" w:rsidRDefault="003667BC" w:rsidP="004B029E">
      <w:pPr>
        <w:pStyle w:val="ConsPlusNormal"/>
        <w:widowControl/>
        <w:suppressAutoHyphens w:val="0"/>
        <w:autoSpaceDN w:val="0"/>
        <w:adjustRightInd w:val="0"/>
        <w:ind w:firstLine="709"/>
        <w:jc w:val="both"/>
        <w:rPr>
          <w:rFonts w:ascii="Times New Roman" w:hAnsi="Times New Roman" w:cs="Times New Roman"/>
          <w:sz w:val="26"/>
          <w:szCs w:val="26"/>
        </w:rPr>
      </w:pPr>
      <w:r w:rsidRPr="00901F3C">
        <w:rPr>
          <w:rFonts w:ascii="Times New Roman" w:hAnsi="Times New Roman" w:cs="Times New Roman"/>
          <w:sz w:val="26"/>
          <w:szCs w:val="26"/>
        </w:rPr>
        <w:t>3.2.3. Приёмка выполненных работ по переустройству и/или перепланировке переводимых помещений, иных необходимых работ, завершение перевода помещения.</w:t>
      </w:r>
    </w:p>
    <w:p w:rsidR="003667BC" w:rsidRPr="00901F3C" w:rsidRDefault="003667BC"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На основании</w:t>
      </w:r>
      <w:r>
        <w:rPr>
          <w:rFonts w:ascii="Times New Roman" w:hAnsi="Times New Roman" w:cs="Times New Roman"/>
          <w:sz w:val="26"/>
          <w:szCs w:val="26"/>
        </w:rPr>
        <w:t xml:space="preserve"> </w:t>
      </w:r>
      <w:r w:rsidRPr="00754FAD">
        <w:rPr>
          <w:rFonts w:ascii="Times New Roman" w:hAnsi="Times New Roman" w:cs="Times New Roman"/>
          <w:sz w:val="26"/>
          <w:szCs w:val="26"/>
        </w:rPr>
        <w:t xml:space="preserve">распоряжения администрации </w:t>
      </w:r>
      <w:r>
        <w:rPr>
          <w:rFonts w:ascii="Times New Roman" w:hAnsi="Times New Roman" w:cs="Times New Roman"/>
          <w:sz w:val="26"/>
          <w:szCs w:val="26"/>
        </w:rPr>
        <w:t xml:space="preserve">Троицкого </w:t>
      </w:r>
      <w:r w:rsidRPr="00901F3C">
        <w:rPr>
          <w:rFonts w:ascii="Times New Roman" w:hAnsi="Times New Roman" w:cs="Times New Roman"/>
          <w:sz w:val="26"/>
          <w:szCs w:val="26"/>
        </w:rPr>
        <w:t>сельского поселения формируется постоянно действующая приёмочная комиссия, которая осуществляет приёмку произведённых работ по переустройству и/или перепланировке, иных необходимых работ по ремонту, реконструкции, реставрации переводимого помещения.</w:t>
      </w:r>
    </w:p>
    <w:p w:rsidR="003667BC" w:rsidRPr="00901F3C" w:rsidRDefault="003667BC"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О завершении предусмотренных работ по переустройству и/или перепланировке переводимого помещения заявитель сообщает в письменном виде в администрацию сельского поселения.</w:t>
      </w:r>
    </w:p>
    <w:p w:rsidR="003667BC" w:rsidRPr="00901F3C" w:rsidRDefault="003667BC"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 xml:space="preserve"> Не позднее чем в течение 10 рабочих дней со дня поступления в администрацию поселения письменного обращения заявителя о завершении переустройства и/или перепланировки приёмочная комиссия обязана осуществить проверку и приёмку выполненных работ. </w:t>
      </w:r>
    </w:p>
    <w:p w:rsidR="003667BC" w:rsidRPr="00901F3C" w:rsidRDefault="003667BC"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При отсутствии замечаний по качеству выполненных работ и по соответствию их утверждённому проекту составляется акт приемочной комиссии, подтверждающий завершение переустройства и/или перепланировки и перевода помещения.</w:t>
      </w:r>
    </w:p>
    <w:p w:rsidR="003667BC" w:rsidRPr="00901F3C" w:rsidRDefault="003667BC"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Акт приёмочной комиссии должен быть направлен заявителю и в организацию (орган) по учёту объектов недвижимого имущества не позднее 3 рабочих дней со дня приёмки выполненных работ.</w:t>
      </w:r>
    </w:p>
    <w:p w:rsidR="003667BC" w:rsidRPr="00901F3C" w:rsidRDefault="003667BC"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Если комиссией выявлены недостатки выполненных работ, не соответствие их проекту или требованиям к качеству их выполнения, приемочная комиссия составляет акт об отказе в приемке, в котором должны содержаться конкретные предложения по устранению выявленных недостатков.</w:t>
      </w:r>
    </w:p>
    <w:p w:rsidR="003667BC" w:rsidRPr="00901F3C" w:rsidRDefault="003667BC"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Решение комиссии может быть оспорено заявителем в предусмотренном порядке.</w:t>
      </w:r>
    </w:p>
    <w:p w:rsidR="003667BC" w:rsidRPr="00901F3C" w:rsidRDefault="003667BC"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После устранения недостатков заявитель повторно направляет письменное сообщение о завершении работ по переустройству (перепланировке), после чего приемочная комиссия с соблюдением указанных в настоящем пункте сроков производит приёмку и составление акта, подтверждающего завершение перевода.</w:t>
      </w:r>
    </w:p>
    <w:p w:rsidR="003667BC" w:rsidRPr="00901F3C" w:rsidRDefault="003667BC"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Акт приемочной комиссии подтверждает окончание перевода помещения и является основанием его использования в качестве жилого (нежилого).</w:t>
      </w:r>
    </w:p>
    <w:p w:rsidR="003667BC" w:rsidRPr="00901F3C" w:rsidRDefault="003667BC" w:rsidP="004B029E">
      <w:pPr>
        <w:pStyle w:val="ConsPlusNormal"/>
        <w:widowControl/>
        <w:suppressAutoHyphens w:val="0"/>
        <w:autoSpaceDN w:val="0"/>
        <w:adjustRightInd w:val="0"/>
        <w:ind w:firstLine="709"/>
        <w:jc w:val="both"/>
        <w:rPr>
          <w:rFonts w:ascii="Times New Roman" w:hAnsi="Times New Roman" w:cs="Times New Roman"/>
          <w:sz w:val="26"/>
          <w:szCs w:val="26"/>
        </w:rPr>
      </w:pPr>
      <w:r w:rsidRPr="00901F3C">
        <w:rPr>
          <w:rFonts w:ascii="Times New Roman" w:hAnsi="Times New Roman" w:cs="Times New Roman"/>
          <w:sz w:val="26"/>
          <w:szCs w:val="26"/>
        </w:rPr>
        <w:t>3.2.4. Выдача (направление) уведомления об отказе в предоставлении муниципальной услуги.</w:t>
      </w:r>
    </w:p>
    <w:p w:rsidR="003667BC" w:rsidRPr="00901F3C" w:rsidRDefault="003667BC" w:rsidP="004B029E">
      <w:pPr>
        <w:pStyle w:val="ConsPlusNormal"/>
        <w:widowControl/>
        <w:suppressAutoHyphens w:val="0"/>
        <w:autoSpaceDN w:val="0"/>
        <w:adjustRightInd w:val="0"/>
        <w:ind w:firstLine="709"/>
        <w:jc w:val="both"/>
        <w:rPr>
          <w:rFonts w:ascii="Times New Roman" w:hAnsi="Times New Roman" w:cs="Times New Roman"/>
          <w:sz w:val="26"/>
          <w:szCs w:val="26"/>
        </w:rPr>
      </w:pPr>
      <w:r w:rsidRPr="00901F3C">
        <w:rPr>
          <w:rFonts w:ascii="Times New Roman" w:hAnsi="Times New Roman" w:cs="Times New Roman"/>
          <w:sz w:val="26"/>
          <w:szCs w:val="26"/>
        </w:rPr>
        <w:t xml:space="preserve">В случае выявления оснований, предусмотренных подпунктом 2.8.2 настоящего административного регламента, специалист </w:t>
      </w:r>
      <w:r>
        <w:rPr>
          <w:rFonts w:ascii="Times New Roman" w:hAnsi="Times New Roman" w:cs="Times New Roman"/>
          <w:sz w:val="26"/>
          <w:szCs w:val="26"/>
        </w:rPr>
        <w:t>а</w:t>
      </w:r>
      <w:r w:rsidRPr="00901F3C">
        <w:rPr>
          <w:rFonts w:ascii="Times New Roman" w:hAnsi="Times New Roman" w:cs="Times New Roman"/>
          <w:sz w:val="26"/>
          <w:szCs w:val="26"/>
        </w:rPr>
        <w:t>дминистрации осуществляет подготовку проекта решения (уведомления) об отказе в предоставлении муниципальной услуги.</w:t>
      </w:r>
    </w:p>
    <w:p w:rsidR="003667BC" w:rsidRPr="00901F3C" w:rsidRDefault="003667BC"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В решении должно быть мотивированно изложены основания для отказа в принятии решения о переводе помещения.</w:t>
      </w:r>
    </w:p>
    <w:p w:rsidR="003667BC" w:rsidRPr="00901F3C" w:rsidRDefault="003667BC" w:rsidP="004B029E">
      <w:pPr>
        <w:pStyle w:val="ConsPlusNormal"/>
        <w:widowControl/>
        <w:ind w:firstLine="709"/>
        <w:jc w:val="both"/>
        <w:rPr>
          <w:rFonts w:ascii="Times New Roman" w:hAnsi="Times New Roman" w:cs="Times New Roman"/>
          <w:sz w:val="26"/>
          <w:szCs w:val="26"/>
        </w:rPr>
      </w:pPr>
      <w:r w:rsidRPr="00901F3C">
        <w:rPr>
          <w:rFonts w:ascii="Times New Roman" w:hAnsi="Times New Roman" w:cs="Times New Roman"/>
          <w:sz w:val="26"/>
          <w:szCs w:val="26"/>
        </w:rPr>
        <w:t>В течение не более трёх рабочих дней со дня принятия решения об отказе в переводе заявителю направляется уведомление о принятом решении по форме, установленной постановлением Правительства Российской Федерации от 10.08.2005 г. № 502. В тот же срок направляются сообщения о принятом решении собственникам помещений, примыкающих к помещению, в отношении которого принято указанное решение.</w:t>
      </w:r>
    </w:p>
    <w:p w:rsidR="003667BC" w:rsidRPr="00495137" w:rsidRDefault="003667BC" w:rsidP="004B029E">
      <w:pPr>
        <w:pStyle w:val="Style36"/>
        <w:widowControl/>
        <w:tabs>
          <w:tab w:val="left" w:pos="710"/>
        </w:tabs>
        <w:spacing w:line="240" w:lineRule="auto"/>
        <w:ind w:firstLine="709"/>
        <w:rPr>
          <w:b/>
          <w:sz w:val="26"/>
          <w:szCs w:val="26"/>
        </w:rPr>
      </w:pPr>
      <w:r w:rsidRPr="00495137">
        <w:rPr>
          <w:rStyle w:val="FontStyle47"/>
          <w:b w:val="0"/>
          <w:bCs/>
          <w:sz w:val="26"/>
          <w:szCs w:val="26"/>
        </w:rPr>
        <w:t>3.3. Особенности выполнения административных процедур в электронной форме.</w:t>
      </w:r>
    </w:p>
    <w:p w:rsidR="003667BC" w:rsidRPr="00901F3C" w:rsidRDefault="003667BC" w:rsidP="004B029E">
      <w:pPr>
        <w:pStyle w:val="Style36"/>
        <w:widowControl/>
        <w:tabs>
          <w:tab w:val="left" w:pos="1258"/>
        </w:tabs>
        <w:spacing w:line="240" w:lineRule="auto"/>
        <w:ind w:firstLine="709"/>
        <w:rPr>
          <w:rStyle w:val="FontStyle49"/>
          <w:sz w:val="26"/>
          <w:szCs w:val="26"/>
        </w:rPr>
      </w:pPr>
      <w:r w:rsidRPr="00901F3C">
        <w:rPr>
          <w:rStyle w:val="FontStyle49"/>
          <w:sz w:val="26"/>
          <w:szCs w:val="26"/>
        </w:rPr>
        <w:t>3.3.1.</w:t>
      </w:r>
      <w:r w:rsidRPr="00901F3C">
        <w:rPr>
          <w:rStyle w:val="FontStyle49"/>
          <w:sz w:val="26"/>
          <w:szCs w:val="26"/>
        </w:rPr>
        <w:tab/>
        <w:t xml:space="preserve">Заявление и прилагаемые к нему документы заявитель вправе представить в электронной форме с соблюдением требований, предъявляемых </w:t>
      </w:r>
      <w:r>
        <w:rPr>
          <w:rStyle w:val="FontStyle49"/>
          <w:sz w:val="26"/>
          <w:szCs w:val="26"/>
        </w:rPr>
        <w:t>а</w:t>
      </w:r>
      <w:r w:rsidRPr="00901F3C">
        <w:rPr>
          <w:rStyle w:val="FontStyle49"/>
          <w:sz w:val="26"/>
          <w:szCs w:val="26"/>
        </w:rPr>
        <w:t>дминистративным регламентом, и действующим законодательством.</w:t>
      </w:r>
    </w:p>
    <w:p w:rsidR="003667BC" w:rsidRPr="00901F3C" w:rsidRDefault="003667BC" w:rsidP="004B029E">
      <w:pPr>
        <w:pStyle w:val="Style36"/>
        <w:widowControl/>
        <w:tabs>
          <w:tab w:val="left" w:pos="1325"/>
        </w:tabs>
        <w:spacing w:line="240" w:lineRule="auto"/>
        <w:ind w:firstLine="709"/>
        <w:rPr>
          <w:rStyle w:val="FontStyle49"/>
          <w:sz w:val="26"/>
          <w:szCs w:val="26"/>
        </w:rPr>
      </w:pPr>
      <w:r w:rsidRPr="00901F3C">
        <w:rPr>
          <w:rStyle w:val="FontStyle49"/>
          <w:sz w:val="26"/>
          <w:szCs w:val="26"/>
        </w:rPr>
        <w:t>3.3.2.</w:t>
      </w:r>
      <w:r w:rsidRPr="00901F3C">
        <w:rPr>
          <w:rStyle w:val="FontStyle49"/>
          <w:sz w:val="26"/>
          <w:szCs w:val="26"/>
        </w:rPr>
        <w:tab/>
        <w:t>В случае представления документов в электронной форме заявление и прилагаемые к нему документы должны быть надлежаще заверены электронной цифровой подписью должностного лица, подписавшего заявление.</w:t>
      </w:r>
    </w:p>
    <w:p w:rsidR="003667BC" w:rsidRPr="00901F3C" w:rsidRDefault="003667BC" w:rsidP="00495137">
      <w:pPr>
        <w:pStyle w:val="Style36"/>
        <w:widowControl/>
        <w:tabs>
          <w:tab w:val="left" w:pos="1325"/>
        </w:tabs>
        <w:spacing w:line="240" w:lineRule="auto"/>
        <w:ind w:firstLine="709"/>
        <w:rPr>
          <w:rStyle w:val="FontStyle49"/>
          <w:sz w:val="26"/>
          <w:szCs w:val="26"/>
        </w:rPr>
      </w:pPr>
      <w:r w:rsidRPr="00901F3C">
        <w:rPr>
          <w:rStyle w:val="FontStyle49"/>
          <w:sz w:val="26"/>
          <w:szCs w:val="26"/>
        </w:rPr>
        <w:t>3.3.3. К заявлению должна быть приложена опись документов, которые</w:t>
      </w:r>
      <w:r>
        <w:rPr>
          <w:rStyle w:val="FontStyle49"/>
          <w:sz w:val="26"/>
          <w:szCs w:val="26"/>
        </w:rPr>
        <w:t xml:space="preserve"> </w:t>
      </w:r>
      <w:r w:rsidRPr="00901F3C">
        <w:rPr>
          <w:rStyle w:val="FontStyle49"/>
          <w:sz w:val="26"/>
          <w:szCs w:val="26"/>
        </w:rPr>
        <w:t>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3667BC" w:rsidRPr="00901F3C" w:rsidRDefault="003667BC" w:rsidP="004B029E">
      <w:pPr>
        <w:pStyle w:val="Style36"/>
        <w:widowControl/>
        <w:tabs>
          <w:tab w:val="left" w:pos="1219"/>
        </w:tabs>
        <w:spacing w:line="240" w:lineRule="auto"/>
        <w:ind w:firstLine="709"/>
        <w:rPr>
          <w:rStyle w:val="FontStyle49"/>
          <w:sz w:val="26"/>
          <w:szCs w:val="26"/>
        </w:rPr>
      </w:pPr>
      <w:r w:rsidRPr="00901F3C">
        <w:rPr>
          <w:rStyle w:val="FontStyle49"/>
          <w:sz w:val="26"/>
          <w:szCs w:val="26"/>
        </w:rPr>
        <w:t xml:space="preserve">3.3.4. </w:t>
      </w:r>
      <w:r w:rsidRPr="00901F3C">
        <w:rPr>
          <w:rStyle w:val="FontStyle49"/>
          <w:sz w:val="26"/>
          <w:szCs w:val="26"/>
        </w:rPr>
        <w:tab/>
        <w:t>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3667BC" w:rsidRPr="00901F3C" w:rsidRDefault="003667BC" w:rsidP="004B029E">
      <w:pPr>
        <w:pStyle w:val="Style36"/>
        <w:widowControl/>
        <w:tabs>
          <w:tab w:val="left" w:pos="1382"/>
        </w:tabs>
        <w:spacing w:line="240" w:lineRule="auto"/>
        <w:ind w:firstLine="709"/>
        <w:rPr>
          <w:rStyle w:val="FontStyle49"/>
          <w:sz w:val="26"/>
          <w:szCs w:val="26"/>
        </w:rPr>
      </w:pPr>
      <w:r w:rsidRPr="00901F3C">
        <w:rPr>
          <w:rStyle w:val="FontStyle49"/>
          <w:sz w:val="26"/>
          <w:szCs w:val="26"/>
        </w:rPr>
        <w:t>3.3.5.</w:t>
      </w:r>
      <w:r w:rsidRPr="00901F3C">
        <w:rPr>
          <w:rStyle w:val="FontStyle49"/>
          <w:sz w:val="26"/>
          <w:szCs w:val="26"/>
        </w:rPr>
        <w:tab/>
        <w:t>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3667BC" w:rsidRPr="00901F3C" w:rsidRDefault="003667BC" w:rsidP="004B029E">
      <w:pPr>
        <w:ind w:firstLine="709"/>
        <w:rPr>
          <w:b/>
          <w:sz w:val="26"/>
          <w:szCs w:val="26"/>
        </w:rPr>
      </w:pPr>
    </w:p>
    <w:p w:rsidR="003667BC" w:rsidRPr="00901F3C" w:rsidRDefault="003667BC" w:rsidP="004B029E">
      <w:pPr>
        <w:adjustRightInd w:val="0"/>
        <w:ind w:firstLine="709"/>
        <w:jc w:val="center"/>
        <w:outlineLvl w:val="1"/>
        <w:rPr>
          <w:b/>
          <w:sz w:val="26"/>
          <w:szCs w:val="26"/>
          <w:lang w:eastAsia="ru-RU"/>
        </w:rPr>
      </w:pPr>
      <w:r w:rsidRPr="00901F3C">
        <w:rPr>
          <w:b/>
          <w:sz w:val="26"/>
          <w:szCs w:val="26"/>
          <w:lang w:eastAsia="ru-RU"/>
        </w:rPr>
        <w:t>4. Формы контроля за исполнением административного регламента</w:t>
      </w:r>
    </w:p>
    <w:p w:rsidR="003667BC" w:rsidRPr="00901F3C" w:rsidRDefault="003667BC" w:rsidP="004B029E">
      <w:pPr>
        <w:adjustRightInd w:val="0"/>
        <w:ind w:firstLine="709"/>
        <w:rPr>
          <w:sz w:val="26"/>
          <w:szCs w:val="26"/>
          <w:lang w:eastAsia="ru-RU"/>
        </w:rPr>
      </w:pPr>
    </w:p>
    <w:p w:rsidR="003667BC" w:rsidRPr="002E0D73" w:rsidRDefault="003667BC" w:rsidP="00495137">
      <w:pPr>
        <w:widowControl w:val="0"/>
        <w:autoSpaceDE w:val="0"/>
        <w:autoSpaceDN w:val="0"/>
        <w:adjustRightInd w:val="0"/>
        <w:ind w:firstLine="709"/>
        <w:rPr>
          <w:sz w:val="26"/>
          <w:szCs w:val="26"/>
        </w:rPr>
      </w:pPr>
      <w:r w:rsidRPr="002E0D73">
        <w:rPr>
          <w:sz w:val="26"/>
          <w:szCs w:val="26"/>
        </w:rPr>
        <w:t xml:space="preserve">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главой </w:t>
      </w:r>
      <w:r>
        <w:rPr>
          <w:sz w:val="26"/>
          <w:szCs w:val="26"/>
        </w:rPr>
        <w:t xml:space="preserve">Троицкого </w:t>
      </w:r>
      <w:r w:rsidRPr="002E0D73">
        <w:rPr>
          <w:sz w:val="26"/>
          <w:szCs w:val="26"/>
        </w:rPr>
        <w:t xml:space="preserve">сельского поселения. </w:t>
      </w:r>
    </w:p>
    <w:p w:rsidR="003667BC" w:rsidRPr="002E0D73" w:rsidRDefault="003667BC" w:rsidP="00495137">
      <w:pPr>
        <w:widowControl w:val="0"/>
        <w:autoSpaceDE w:val="0"/>
        <w:autoSpaceDN w:val="0"/>
        <w:adjustRightInd w:val="0"/>
        <w:ind w:firstLine="709"/>
        <w:rPr>
          <w:sz w:val="26"/>
          <w:szCs w:val="26"/>
        </w:rPr>
      </w:pPr>
      <w:r w:rsidRPr="002E0D73">
        <w:rPr>
          <w:sz w:val="26"/>
          <w:szCs w:val="26"/>
        </w:rPr>
        <w:t>4.2. Специалисты,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667BC" w:rsidRPr="002E0D73" w:rsidRDefault="003667BC" w:rsidP="00495137">
      <w:pPr>
        <w:widowControl w:val="0"/>
        <w:autoSpaceDE w:val="0"/>
        <w:autoSpaceDN w:val="0"/>
        <w:adjustRightInd w:val="0"/>
        <w:ind w:firstLine="709"/>
        <w:rPr>
          <w:sz w:val="26"/>
          <w:szCs w:val="26"/>
        </w:rPr>
      </w:pPr>
      <w:r w:rsidRPr="002E0D73">
        <w:rPr>
          <w:sz w:val="26"/>
          <w:szCs w:val="26"/>
        </w:rPr>
        <w:t xml:space="preserve">4.3. Текущий контроль осуществляется путем проведения главой </w:t>
      </w:r>
      <w:r>
        <w:rPr>
          <w:sz w:val="26"/>
          <w:szCs w:val="26"/>
        </w:rPr>
        <w:t xml:space="preserve">Троицкого </w:t>
      </w:r>
      <w:r w:rsidRPr="002E0D73">
        <w:rPr>
          <w:sz w:val="26"/>
          <w:szCs w:val="26"/>
        </w:rPr>
        <w:t>сельского поселения, проверок соблюдения и исполнения сотрудниками положени</w:t>
      </w:r>
      <w:r>
        <w:rPr>
          <w:sz w:val="26"/>
          <w:szCs w:val="26"/>
        </w:rPr>
        <w:t>й а</w:t>
      </w:r>
      <w:r w:rsidRPr="002E0D73">
        <w:rPr>
          <w:sz w:val="26"/>
          <w:szCs w:val="26"/>
        </w:rPr>
        <w:t>дминистративного регламента.</w:t>
      </w:r>
    </w:p>
    <w:p w:rsidR="003667BC" w:rsidRPr="002E0D73" w:rsidRDefault="003667BC" w:rsidP="00495137">
      <w:pPr>
        <w:pStyle w:val="ConsPlusTitle"/>
        <w:ind w:firstLine="709"/>
        <w:jc w:val="both"/>
        <w:rPr>
          <w:rFonts w:ascii="Times New Roman" w:hAnsi="Times New Roman" w:cs="Times New Roman"/>
          <w:b w:val="0"/>
          <w:sz w:val="26"/>
          <w:szCs w:val="26"/>
        </w:rPr>
      </w:pPr>
      <w:r w:rsidRPr="002E0D73">
        <w:rPr>
          <w:rFonts w:ascii="Times New Roman" w:hAnsi="Times New Roman" w:cs="Times New Roman"/>
          <w:b w:val="0"/>
          <w:sz w:val="26"/>
          <w:szCs w:val="26"/>
        </w:rPr>
        <w:t>4.4. Проведение текущего контроля должно осуществляться не реже двух раз в год.</w:t>
      </w:r>
    </w:p>
    <w:p w:rsidR="003667BC" w:rsidRPr="002E0D73" w:rsidRDefault="003667BC" w:rsidP="00495137">
      <w:pPr>
        <w:widowControl w:val="0"/>
        <w:adjustRightInd w:val="0"/>
        <w:ind w:firstLine="709"/>
        <w:outlineLvl w:val="2"/>
        <w:rPr>
          <w:sz w:val="26"/>
          <w:szCs w:val="26"/>
        </w:rPr>
      </w:pPr>
      <w:r w:rsidRPr="002E0D73">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667BC" w:rsidRPr="002E0D73" w:rsidRDefault="003667BC" w:rsidP="00495137">
      <w:pPr>
        <w:widowControl w:val="0"/>
        <w:autoSpaceDE w:val="0"/>
        <w:autoSpaceDN w:val="0"/>
        <w:adjustRightInd w:val="0"/>
        <w:ind w:firstLine="709"/>
        <w:rPr>
          <w:sz w:val="26"/>
          <w:szCs w:val="26"/>
        </w:rPr>
      </w:pPr>
      <w:r w:rsidRPr="002E0D73">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3667BC" w:rsidRPr="002E0D73" w:rsidRDefault="003667BC" w:rsidP="00495137">
      <w:pPr>
        <w:widowControl w:val="0"/>
        <w:autoSpaceDE w:val="0"/>
        <w:autoSpaceDN w:val="0"/>
        <w:adjustRightInd w:val="0"/>
        <w:ind w:firstLine="709"/>
        <w:rPr>
          <w:sz w:val="26"/>
          <w:szCs w:val="26"/>
        </w:rPr>
      </w:pPr>
      <w:r w:rsidRPr="002E0D73">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667BC" w:rsidRPr="00901F3C" w:rsidRDefault="003667BC" w:rsidP="00495137">
      <w:pPr>
        <w:widowControl w:val="0"/>
        <w:autoSpaceDE w:val="0"/>
        <w:autoSpaceDN w:val="0"/>
        <w:adjustRightInd w:val="0"/>
        <w:ind w:firstLine="709"/>
        <w:rPr>
          <w:sz w:val="26"/>
          <w:szCs w:val="26"/>
        </w:rPr>
      </w:pPr>
      <w:r w:rsidRPr="002E0D73">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667BC" w:rsidRPr="00901F3C" w:rsidRDefault="003667BC" w:rsidP="004B029E">
      <w:pPr>
        <w:adjustRightInd w:val="0"/>
        <w:ind w:firstLine="709"/>
        <w:rPr>
          <w:sz w:val="26"/>
          <w:szCs w:val="26"/>
          <w:lang w:eastAsia="ru-RU"/>
        </w:rPr>
      </w:pPr>
    </w:p>
    <w:p w:rsidR="003667BC" w:rsidRPr="00901F3C" w:rsidRDefault="003667BC" w:rsidP="004B029E">
      <w:pPr>
        <w:adjustRightInd w:val="0"/>
        <w:ind w:firstLine="709"/>
        <w:jc w:val="center"/>
        <w:outlineLvl w:val="1"/>
        <w:rPr>
          <w:b/>
          <w:sz w:val="26"/>
          <w:szCs w:val="26"/>
          <w:lang w:eastAsia="ru-RU"/>
        </w:rPr>
      </w:pPr>
      <w:r w:rsidRPr="00901F3C">
        <w:rPr>
          <w:b/>
          <w:sz w:val="26"/>
          <w:szCs w:val="26"/>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667BC" w:rsidRPr="00901F3C" w:rsidRDefault="003667BC" w:rsidP="004B029E">
      <w:pPr>
        <w:adjustRightInd w:val="0"/>
        <w:ind w:firstLine="709"/>
        <w:rPr>
          <w:sz w:val="26"/>
          <w:szCs w:val="26"/>
          <w:lang w:eastAsia="ru-RU"/>
        </w:rPr>
      </w:pP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5.2. Заявитель может обратиться с жалобой</w:t>
      </w:r>
      <w:r>
        <w:rPr>
          <w:rFonts w:ascii="Times New Roman" w:hAnsi="Times New Roman" w:cs="Times New Roman"/>
          <w:sz w:val="26"/>
          <w:szCs w:val="26"/>
          <w:lang w:eastAsia="ru-RU"/>
        </w:rPr>
        <w:t>,</w:t>
      </w:r>
      <w:r w:rsidRPr="002E0D73">
        <w:rPr>
          <w:rFonts w:ascii="Times New Roman" w:hAnsi="Times New Roman" w:cs="Times New Roman"/>
          <w:sz w:val="26"/>
          <w:szCs w:val="26"/>
          <w:lang w:eastAsia="ru-RU"/>
        </w:rPr>
        <w:t xml:space="preserve"> в том числе</w:t>
      </w:r>
      <w:r>
        <w:rPr>
          <w:rFonts w:ascii="Times New Roman" w:hAnsi="Times New Roman" w:cs="Times New Roman"/>
          <w:sz w:val="26"/>
          <w:szCs w:val="26"/>
          <w:lang w:eastAsia="ru-RU"/>
        </w:rPr>
        <w:t>,</w:t>
      </w:r>
      <w:r w:rsidRPr="002E0D73">
        <w:rPr>
          <w:rFonts w:ascii="Times New Roman" w:hAnsi="Times New Roman" w:cs="Times New Roman"/>
          <w:sz w:val="26"/>
          <w:szCs w:val="26"/>
          <w:lang w:eastAsia="ru-RU"/>
        </w:rPr>
        <w:t xml:space="preserve"> в следующих случаях:</w:t>
      </w: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2) нарушение срока предоставления муниципальной услуги;</w:t>
      </w: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E0D73">
        <w:rPr>
          <w:rFonts w:ascii="Times New Roman" w:hAnsi="Times New Roman" w:cs="Times New Roman"/>
          <w:sz w:val="26"/>
          <w:szCs w:val="26"/>
        </w:rPr>
        <w:t xml:space="preserve">нормативными правовыми актами </w:t>
      </w:r>
      <w:r>
        <w:rPr>
          <w:rFonts w:ascii="Times New Roman" w:hAnsi="Times New Roman" w:cs="Times New Roman"/>
          <w:sz w:val="26"/>
          <w:szCs w:val="26"/>
        </w:rPr>
        <w:t xml:space="preserve">Троицкого </w:t>
      </w:r>
      <w:r w:rsidRPr="002E0D73">
        <w:rPr>
          <w:rFonts w:ascii="Times New Roman" w:hAnsi="Times New Roman" w:cs="Times New Roman"/>
          <w:sz w:val="26"/>
          <w:szCs w:val="26"/>
        </w:rPr>
        <w:t xml:space="preserve">сельского поселения </w:t>
      </w:r>
      <w:r>
        <w:rPr>
          <w:rFonts w:ascii="Times New Roman" w:hAnsi="Times New Roman" w:cs="Times New Roman"/>
          <w:sz w:val="26"/>
          <w:szCs w:val="26"/>
        </w:rPr>
        <w:t>Новохоперск</w:t>
      </w:r>
      <w:r w:rsidRPr="002E0D73">
        <w:rPr>
          <w:rFonts w:ascii="Times New Roman" w:hAnsi="Times New Roman" w:cs="Times New Roman"/>
          <w:sz w:val="26"/>
          <w:szCs w:val="26"/>
        </w:rPr>
        <w:t>ого муниципального района Воронежской области</w:t>
      </w:r>
      <w:r w:rsidRPr="002E0D73">
        <w:rPr>
          <w:rFonts w:ascii="Times New Roman" w:hAnsi="Times New Roman" w:cs="Times New Roman"/>
          <w:sz w:val="26"/>
          <w:szCs w:val="26"/>
          <w:lang w:eastAsia="ru-RU"/>
        </w:rPr>
        <w:t xml:space="preserve"> для предоставления муниципальной услуги;</w:t>
      </w: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6"/>
          <w:szCs w:val="26"/>
          <w:lang w:eastAsia="ru-RU"/>
        </w:rPr>
        <w:t>,</w:t>
      </w:r>
      <w:r w:rsidRPr="002E0D73">
        <w:rPr>
          <w:rFonts w:ascii="Times New Roman" w:hAnsi="Times New Roman" w:cs="Times New Roman"/>
          <w:sz w:val="26"/>
          <w:szCs w:val="26"/>
          <w:lang w:eastAsia="ru-RU"/>
        </w:rPr>
        <w:t xml:space="preserve"> </w:t>
      </w:r>
      <w:r w:rsidRPr="002E0D73">
        <w:rPr>
          <w:rFonts w:ascii="Times New Roman" w:hAnsi="Times New Roman" w:cs="Times New Roman"/>
          <w:sz w:val="26"/>
          <w:szCs w:val="26"/>
        </w:rPr>
        <w:t xml:space="preserve">нормативными правовыми актами </w:t>
      </w:r>
      <w:r>
        <w:rPr>
          <w:rFonts w:ascii="Times New Roman" w:hAnsi="Times New Roman" w:cs="Times New Roman"/>
          <w:sz w:val="26"/>
          <w:szCs w:val="26"/>
        </w:rPr>
        <w:t xml:space="preserve">Троицкого </w:t>
      </w:r>
      <w:r w:rsidRPr="002E0D73">
        <w:rPr>
          <w:rFonts w:ascii="Times New Roman" w:hAnsi="Times New Roman" w:cs="Times New Roman"/>
          <w:sz w:val="26"/>
          <w:szCs w:val="26"/>
        </w:rPr>
        <w:t xml:space="preserve">сельского поселения  </w:t>
      </w:r>
      <w:r>
        <w:rPr>
          <w:rFonts w:ascii="Times New Roman" w:hAnsi="Times New Roman" w:cs="Times New Roman"/>
          <w:sz w:val="26"/>
          <w:szCs w:val="26"/>
        </w:rPr>
        <w:t>Новохоперск</w:t>
      </w:r>
      <w:r w:rsidRPr="002E0D73">
        <w:rPr>
          <w:rFonts w:ascii="Times New Roman" w:hAnsi="Times New Roman" w:cs="Times New Roman"/>
          <w:sz w:val="26"/>
          <w:szCs w:val="26"/>
        </w:rPr>
        <w:t xml:space="preserve">ого муниципального района Воронежской области </w:t>
      </w:r>
      <w:r w:rsidRPr="002E0D73">
        <w:rPr>
          <w:rFonts w:ascii="Times New Roman" w:hAnsi="Times New Roman" w:cs="Times New Roman"/>
          <w:sz w:val="26"/>
          <w:szCs w:val="26"/>
          <w:lang w:eastAsia="ru-RU"/>
        </w:rPr>
        <w:t>для предоставления муниципальной услуги, у заявителя;</w:t>
      </w: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6"/>
          <w:szCs w:val="26"/>
          <w:lang w:eastAsia="ru-RU"/>
        </w:rPr>
        <w:t>,</w:t>
      </w:r>
      <w:r w:rsidRPr="002E0D73">
        <w:rPr>
          <w:rFonts w:ascii="Times New Roman" w:hAnsi="Times New Roman" w:cs="Times New Roman"/>
          <w:sz w:val="26"/>
          <w:szCs w:val="26"/>
        </w:rPr>
        <w:t xml:space="preserve"> нормативными правовыми актами </w:t>
      </w:r>
      <w:r>
        <w:rPr>
          <w:rFonts w:ascii="Times New Roman" w:hAnsi="Times New Roman" w:cs="Times New Roman"/>
          <w:sz w:val="26"/>
          <w:szCs w:val="26"/>
        </w:rPr>
        <w:t xml:space="preserve">Троицкого </w:t>
      </w:r>
      <w:r w:rsidRPr="002E0D73">
        <w:rPr>
          <w:rFonts w:ascii="Times New Roman" w:hAnsi="Times New Roman" w:cs="Times New Roman"/>
          <w:sz w:val="26"/>
          <w:szCs w:val="26"/>
        </w:rPr>
        <w:t xml:space="preserve">сельского поселения </w:t>
      </w:r>
      <w:r>
        <w:rPr>
          <w:rFonts w:ascii="Times New Roman" w:hAnsi="Times New Roman" w:cs="Times New Roman"/>
          <w:sz w:val="26"/>
          <w:szCs w:val="26"/>
        </w:rPr>
        <w:t>Новохоперск</w:t>
      </w:r>
      <w:r w:rsidRPr="002E0D73">
        <w:rPr>
          <w:rFonts w:ascii="Times New Roman" w:hAnsi="Times New Roman" w:cs="Times New Roman"/>
          <w:sz w:val="26"/>
          <w:szCs w:val="26"/>
        </w:rPr>
        <w:t>ого муниципального района Воронежской области</w:t>
      </w:r>
      <w:r w:rsidRPr="002E0D73">
        <w:rPr>
          <w:rFonts w:ascii="Times New Roman" w:hAnsi="Times New Roman" w:cs="Times New Roman"/>
          <w:sz w:val="26"/>
          <w:szCs w:val="26"/>
          <w:lang w:eastAsia="ru-RU"/>
        </w:rPr>
        <w:t>;</w:t>
      </w: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E0D73">
        <w:rPr>
          <w:rFonts w:ascii="Times New Roman" w:hAnsi="Times New Roman" w:cs="Times New Roman"/>
          <w:sz w:val="26"/>
          <w:szCs w:val="26"/>
        </w:rPr>
        <w:t xml:space="preserve"> нормативными правовыми актами </w:t>
      </w:r>
      <w:r>
        <w:rPr>
          <w:rFonts w:ascii="Times New Roman" w:hAnsi="Times New Roman" w:cs="Times New Roman"/>
          <w:sz w:val="26"/>
          <w:szCs w:val="26"/>
        </w:rPr>
        <w:t xml:space="preserve">Троицкого </w:t>
      </w:r>
      <w:r w:rsidRPr="002E0D73">
        <w:rPr>
          <w:rFonts w:ascii="Times New Roman" w:hAnsi="Times New Roman" w:cs="Times New Roman"/>
          <w:sz w:val="26"/>
          <w:szCs w:val="26"/>
        </w:rPr>
        <w:t xml:space="preserve">сельского поселения </w:t>
      </w:r>
      <w:r>
        <w:rPr>
          <w:rFonts w:ascii="Times New Roman" w:hAnsi="Times New Roman" w:cs="Times New Roman"/>
          <w:sz w:val="26"/>
          <w:szCs w:val="26"/>
        </w:rPr>
        <w:t>Новохоперск</w:t>
      </w:r>
      <w:r w:rsidRPr="002E0D73">
        <w:rPr>
          <w:rFonts w:ascii="Times New Roman" w:hAnsi="Times New Roman" w:cs="Times New Roman"/>
          <w:sz w:val="26"/>
          <w:szCs w:val="26"/>
        </w:rPr>
        <w:t>ого муниципального района Воронежской области;</w:t>
      </w: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67BC" w:rsidRPr="002E0D73" w:rsidRDefault="003667BC" w:rsidP="00495137">
      <w:pPr>
        <w:widowControl w:val="0"/>
        <w:tabs>
          <w:tab w:val="num" w:pos="0"/>
        </w:tabs>
        <w:autoSpaceDE w:val="0"/>
        <w:autoSpaceDN w:val="0"/>
        <w:adjustRightInd w:val="0"/>
        <w:ind w:firstLine="709"/>
        <w:contextualSpacing/>
        <w:rPr>
          <w:sz w:val="26"/>
          <w:szCs w:val="26"/>
        </w:rPr>
      </w:pPr>
      <w:r w:rsidRPr="002E0D73">
        <w:rPr>
          <w:sz w:val="26"/>
          <w:szCs w:val="26"/>
        </w:rPr>
        <w:t>5.3. Основанием для начала процедуры досудебного (внесудебного) обжалования является поступившая жалоба.</w:t>
      </w:r>
    </w:p>
    <w:p w:rsidR="003667BC" w:rsidRPr="002E0D73" w:rsidRDefault="003667BC" w:rsidP="00495137">
      <w:pPr>
        <w:widowControl w:val="0"/>
        <w:tabs>
          <w:tab w:val="num" w:pos="0"/>
        </w:tabs>
        <w:autoSpaceDE w:val="0"/>
        <w:autoSpaceDN w:val="0"/>
        <w:adjustRightInd w:val="0"/>
        <w:ind w:firstLine="709"/>
        <w:contextualSpacing/>
        <w:rPr>
          <w:sz w:val="26"/>
          <w:szCs w:val="26"/>
        </w:rPr>
      </w:pPr>
      <w:r w:rsidRPr="002E0D73">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667BC" w:rsidRPr="002E0D73" w:rsidRDefault="003667BC" w:rsidP="00495137">
      <w:pPr>
        <w:widowControl w:val="0"/>
        <w:tabs>
          <w:tab w:val="num" w:pos="0"/>
        </w:tabs>
        <w:autoSpaceDE w:val="0"/>
        <w:autoSpaceDN w:val="0"/>
        <w:adjustRightInd w:val="0"/>
        <w:ind w:firstLine="709"/>
        <w:contextualSpacing/>
        <w:rPr>
          <w:sz w:val="26"/>
          <w:szCs w:val="26"/>
        </w:rPr>
      </w:pPr>
      <w:r w:rsidRPr="002E0D73">
        <w:rPr>
          <w:sz w:val="26"/>
          <w:szCs w:val="26"/>
        </w:rPr>
        <w:t>5.4. Жалоба должна содержать:</w:t>
      </w:r>
    </w:p>
    <w:p w:rsidR="003667BC" w:rsidRPr="002E0D73" w:rsidRDefault="003667BC" w:rsidP="00495137">
      <w:pPr>
        <w:widowControl w:val="0"/>
        <w:tabs>
          <w:tab w:val="num" w:pos="0"/>
        </w:tabs>
        <w:autoSpaceDE w:val="0"/>
        <w:autoSpaceDN w:val="0"/>
        <w:adjustRightInd w:val="0"/>
        <w:ind w:firstLine="709"/>
        <w:contextualSpacing/>
        <w:rPr>
          <w:sz w:val="26"/>
          <w:szCs w:val="26"/>
        </w:rPr>
      </w:pPr>
      <w:r w:rsidRPr="002E0D73">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667BC" w:rsidRPr="002E0D73" w:rsidRDefault="003667BC" w:rsidP="00495137">
      <w:pPr>
        <w:widowControl w:val="0"/>
        <w:tabs>
          <w:tab w:val="num" w:pos="0"/>
        </w:tabs>
        <w:autoSpaceDE w:val="0"/>
        <w:autoSpaceDN w:val="0"/>
        <w:adjustRightInd w:val="0"/>
        <w:ind w:firstLine="709"/>
        <w:contextualSpacing/>
        <w:rPr>
          <w:sz w:val="26"/>
          <w:szCs w:val="26"/>
        </w:rPr>
      </w:pPr>
      <w:r w:rsidRPr="002E0D73">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67BC" w:rsidRPr="002E0D73" w:rsidRDefault="003667BC" w:rsidP="00495137">
      <w:pPr>
        <w:widowControl w:val="0"/>
        <w:tabs>
          <w:tab w:val="num" w:pos="0"/>
        </w:tabs>
        <w:autoSpaceDE w:val="0"/>
        <w:autoSpaceDN w:val="0"/>
        <w:adjustRightInd w:val="0"/>
        <w:ind w:firstLine="709"/>
        <w:contextualSpacing/>
        <w:rPr>
          <w:sz w:val="26"/>
          <w:szCs w:val="26"/>
        </w:rPr>
      </w:pPr>
      <w:r w:rsidRPr="002E0D73">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3667BC" w:rsidRPr="002E0D73" w:rsidRDefault="003667BC" w:rsidP="00495137">
      <w:pPr>
        <w:widowControl w:val="0"/>
        <w:tabs>
          <w:tab w:val="num" w:pos="0"/>
        </w:tabs>
        <w:autoSpaceDE w:val="0"/>
        <w:autoSpaceDN w:val="0"/>
        <w:adjustRightInd w:val="0"/>
        <w:ind w:firstLine="709"/>
        <w:contextualSpacing/>
        <w:rPr>
          <w:sz w:val="26"/>
          <w:szCs w:val="26"/>
        </w:rPr>
      </w:pPr>
      <w:r w:rsidRPr="002E0D73">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rPr>
      </w:pPr>
      <w:r w:rsidRPr="002E0D73">
        <w:rPr>
          <w:rFonts w:ascii="Times New Roman" w:hAnsi="Times New Roman" w:cs="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w:t>
      </w:r>
      <w:r w:rsidRPr="002E0D73">
        <w:rPr>
          <w:rFonts w:ascii="Times New Roman" w:hAnsi="Times New Roman" w:cs="Times New Roman"/>
          <w:sz w:val="26"/>
          <w:szCs w:val="26"/>
        </w:rPr>
        <w:t xml:space="preserve">лаве </w:t>
      </w:r>
      <w:r>
        <w:rPr>
          <w:rFonts w:ascii="Times New Roman" w:hAnsi="Times New Roman" w:cs="Times New Roman"/>
          <w:sz w:val="26"/>
          <w:szCs w:val="26"/>
        </w:rPr>
        <w:t xml:space="preserve">Троицкого </w:t>
      </w:r>
      <w:r w:rsidRPr="002E0D73">
        <w:rPr>
          <w:rFonts w:ascii="Times New Roman" w:hAnsi="Times New Roman" w:cs="Times New Roman"/>
          <w:sz w:val="26"/>
          <w:szCs w:val="26"/>
        </w:rPr>
        <w:t>сельского поселения.</w:t>
      </w: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5.6.</w:t>
      </w:r>
      <w:r>
        <w:rPr>
          <w:rFonts w:ascii="Times New Roman" w:hAnsi="Times New Roman" w:cs="Times New Roman"/>
          <w:sz w:val="26"/>
          <w:szCs w:val="26"/>
          <w:lang w:eastAsia="ru-RU"/>
        </w:rPr>
        <w:t xml:space="preserve"> </w:t>
      </w:r>
      <w:r w:rsidRPr="002E0D73">
        <w:rPr>
          <w:rFonts w:ascii="Times New Roman" w:hAnsi="Times New Roman" w:cs="Times New Roman"/>
          <w:sz w:val="26"/>
          <w:szCs w:val="26"/>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67BC" w:rsidRPr="002E0D73" w:rsidRDefault="003667BC" w:rsidP="00495137">
      <w:pPr>
        <w:pStyle w:val="ConsPlusNormal"/>
        <w:tabs>
          <w:tab w:val="num" w:pos="0"/>
        </w:tabs>
        <w:ind w:firstLine="709"/>
        <w:contextualSpacing/>
        <w:jc w:val="both"/>
        <w:rPr>
          <w:rFonts w:ascii="Times New Roman" w:hAnsi="Times New Roman" w:cs="Times New Roman"/>
          <w:sz w:val="26"/>
          <w:szCs w:val="26"/>
          <w:lang w:eastAsia="ru-RU"/>
        </w:rPr>
      </w:pPr>
      <w:r w:rsidRPr="002E0D73">
        <w:rPr>
          <w:rFonts w:ascii="Times New Roman" w:hAnsi="Times New Roman" w:cs="Times New Roman"/>
          <w:sz w:val="26"/>
          <w:szCs w:val="26"/>
          <w:lang w:eastAsia="ru-RU"/>
        </w:rPr>
        <w:t xml:space="preserve">5.10. Не позднее дня, следующего за днем принятия решения, указанного в пункте 5.9 настоящего </w:t>
      </w:r>
      <w:r>
        <w:rPr>
          <w:rFonts w:ascii="Times New Roman" w:hAnsi="Times New Roman" w:cs="Times New Roman"/>
          <w:sz w:val="26"/>
          <w:szCs w:val="26"/>
          <w:lang w:eastAsia="ru-RU"/>
        </w:rPr>
        <w:t>а</w:t>
      </w:r>
      <w:r w:rsidRPr="002E0D73">
        <w:rPr>
          <w:rFonts w:ascii="Times New Roman" w:hAnsi="Times New Roman" w:cs="Times New Roman"/>
          <w:sz w:val="26"/>
          <w:szCs w:val="26"/>
          <w:lang w:eastAsia="ru-RU"/>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67BC" w:rsidRPr="00901F3C" w:rsidRDefault="003667BC" w:rsidP="00495137">
      <w:pPr>
        <w:widowControl w:val="0"/>
        <w:suppressAutoHyphens/>
        <w:autoSpaceDE w:val="0"/>
        <w:ind w:firstLine="709"/>
        <w:rPr>
          <w:sz w:val="26"/>
          <w:szCs w:val="26"/>
        </w:rPr>
      </w:pPr>
      <w:r w:rsidRPr="002E0D73">
        <w:rPr>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67BC" w:rsidRPr="00901F3C" w:rsidRDefault="003667BC">
      <w:pPr>
        <w:spacing w:after="200" w:line="276" w:lineRule="auto"/>
        <w:jc w:val="left"/>
        <w:rPr>
          <w:sz w:val="26"/>
          <w:szCs w:val="26"/>
          <w:lang w:eastAsia="ru-RU"/>
        </w:rPr>
      </w:pPr>
      <w:r w:rsidRPr="00901F3C">
        <w:rPr>
          <w:sz w:val="26"/>
          <w:szCs w:val="26"/>
          <w:lang w:eastAsia="ru-RU"/>
        </w:rPr>
        <w:br w:type="page"/>
      </w:r>
    </w:p>
    <w:p w:rsidR="003667BC" w:rsidRPr="00A51406" w:rsidRDefault="003667BC" w:rsidP="00A51406">
      <w:pPr>
        <w:tabs>
          <w:tab w:val="left" w:pos="1560"/>
          <w:tab w:val="num" w:pos="4111"/>
        </w:tabs>
        <w:ind w:left="5812"/>
        <w:contextualSpacing/>
        <w:rPr>
          <w:sz w:val="24"/>
          <w:szCs w:val="24"/>
        </w:rPr>
      </w:pPr>
      <w:r w:rsidRPr="00A51406">
        <w:rPr>
          <w:sz w:val="24"/>
          <w:szCs w:val="24"/>
        </w:rPr>
        <w:t>Приложение № 1</w:t>
      </w:r>
    </w:p>
    <w:p w:rsidR="003667BC" w:rsidRPr="00A51406" w:rsidRDefault="003667BC" w:rsidP="00A51406">
      <w:pPr>
        <w:tabs>
          <w:tab w:val="num" w:pos="4111"/>
        </w:tabs>
        <w:autoSpaceDE w:val="0"/>
        <w:autoSpaceDN w:val="0"/>
        <w:adjustRightInd w:val="0"/>
        <w:ind w:left="5812"/>
        <w:rPr>
          <w:sz w:val="26"/>
          <w:szCs w:val="26"/>
        </w:rPr>
      </w:pPr>
      <w:r w:rsidRPr="00A51406">
        <w:rPr>
          <w:sz w:val="24"/>
          <w:szCs w:val="24"/>
        </w:rPr>
        <w:t>к административному регламенту</w:t>
      </w:r>
    </w:p>
    <w:p w:rsidR="003667BC" w:rsidRPr="00A51406" w:rsidRDefault="003667BC" w:rsidP="00A51406">
      <w:pPr>
        <w:autoSpaceDE w:val="0"/>
        <w:autoSpaceDN w:val="0"/>
        <w:adjustRightInd w:val="0"/>
        <w:ind w:firstLine="709"/>
        <w:jc w:val="center"/>
        <w:rPr>
          <w:sz w:val="26"/>
          <w:szCs w:val="26"/>
        </w:rPr>
      </w:pPr>
    </w:p>
    <w:p w:rsidR="003667BC" w:rsidRPr="004A7A13" w:rsidRDefault="003667BC" w:rsidP="00BE2DC4">
      <w:pPr>
        <w:autoSpaceDE w:val="0"/>
        <w:autoSpaceDN w:val="0"/>
        <w:adjustRightInd w:val="0"/>
        <w:ind w:firstLine="709"/>
      </w:pPr>
      <w:bookmarkStart w:id="0" w:name="_GoBack"/>
      <w:r w:rsidRPr="004A7A13">
        <w:t>1. Место нахождения администрации Троицкого сельского поселении Новохоперского муниципального района Воронежской области : 397445 Воронежская обл. Новохоперский район, село Троицкое, ул.Советская 12/2</w:t>
      </w:r>
    </w:p>
    <w:p w:rsidR="003667BC" w:rsidRPr="004A7A13" w:rsidRDefault="003667BC" w:rsidP="00BE2DC4">
      <w:pPr>
        <w:autoSpaceDE w:val="0"/>
        <w:autoSpaceDN w:val="0"/>
        <w:adjustRightInd w:val="0"/>
        <w:ind w:firstLine="709"/>
      </w:pPr>
      <w:r w:rsidRPr="004A7A13">
        <w:t>График работы администрации Троицкого сельского поселении Новохоперского муниципального района Воронежской области :</w:t>
      </w:r>
    </w:p>
    <w:p w:rsidR="003667BC" w:rsidRPr="004A7A13" w:rsidRDefault="003667BC" w:rsidP="00BE2DC4">
      <w:pPr>
        <w:autoSpaceDE w:val="0"/>
        <w:autoSpaceDN w:val="0"/>
        <w:adjustRightInd w:val="0"/>
        <w:ind w:firstLine="709"/>
      </w:pPr>
      <w:r w:rsidRPr="004A7A13">
        <w:t>понедельник - пятница: с 08.00 до 17.00;</w:t>
      </w:r>
    </w:p>
    <w:p w:rsidR="003667BC" w:rsidRPr="004A7A13" w:rsidRDefault="003667BC" w:rsidP="00BE2DC4">
      <w:pPr>
        <w:autoSpaceDE w:val="0"/>
        <w:autoSpaceDN w:val="0"/>
        <w:adjustRightInd w:val="0"/>
        <w:ind w:firstLine="709"/>
      </w:pPr>
      <w:r w:rsidRPr="004A7A13">
        <w:t>перерыв: с 12.00 до 14.00.</w:t>
      </w:r>
    </w:p>
    <w:p w:rsidR="003667BC" w:rsidRPr="004A7A13" w:rsidRDefault="003667BC" w:rsidP="00BE2DC4">
      <w:pPr>
        <w:autoSpaceDE w:val="0"/>
        <w:autoSpaceDN w:val="0"/>
        <w:adjustRightInd w:val="0"/>
        <w:ind w:firstLine="709"/>
      </w:pPr>
      <w:r w:rsidRPr="004A7A13">
        <w:t xml:space="preserve">Официальный сайт администрации Троицкого сельского поселении Новохоперского муниципального района Воронежской области   в сети Интернет: www. </w:t>
      </w:r>
      <w:r w:rsidRPr="004A7A13">
        <w:rPr>
          <w:lang w:val="en-US"/>
        </w:rPr>
        <w:t>troitskoe</w:t>
      </w:r>
      <w:r w:rsidRPr="004A7A13">
        <w:t>-</w:t>
      </w:r>
      <w:r w:rsidRPr="004A7A13">
        <w:rPr>
          <w:lang w:val="en-US"/>
        </w:rPr>
        <w:t>nhoper</w:t>
      </w:r>
      <w:r w:rsidRPr="004A7A13">
        <w:t>.</w:t>
      </w:r>
      <w:r w:rsidRPr="004A7A13">
        <w:rPr>
          <w:lang w:val="en-US"/>
        </w:rPr>
        <w:t>ru</w:t>
      </w:r>
      <w:r w:rsidRPr="004A7A13">
        <w:t>.</w:t>
      </w:r>
    </w:p>
    <w:p w:rsidR="003667BC" w:rsidRPr="004A7A13" w:rsidRDefault="003667BC" w:rsidP="00BE2DC4">
      <w:pPr>
        <w:autoSpaceDE w:val="0"/>
        <w:autoSpaceDN w:val="0"/>
        <w:adjustRightInd w:val="0"/>
        <w:ind w:firstLine="709"/>
      </w:pPr>
      <w:r w:rsidRPr="004A7A13">
        <w:t xml:space="preserve">Адрес электронной почты администрации Троицкого сельского поселении Новохоперского муниципального района Воронежской области : </w:t>
      </w:r>
      <w:r w:rsidRPr="004A7A13">
        <w:rPr>
          <w:lang w:val="en-US"/>
        </w:rPr>
        <w:t>troitskoesp</w:t>
      </w:r>
      <w:r w:rsidRPr="004A7A13">
        <w:t>@</w:t>
      </w:r>
      <w:r w:rsidRPr="004A7A13">
        <w:rPr>
          <w:lang w:val="en-US"/>
        </w:rPr>
        <w:t>yandeks</w:t>
      </w:r>
      <w:r w:rsidRPr="004A7A13">
        <w:t>.</w:t>
      </w:r>
      <w:r w:rsidRPr="004A7A13">
        <w:rPr>
          <w:lang w:val="en-US"/>
        </w:rPr>
        <w:t>ru</w:t>
      </w:r>
      <w:r w:rsidRPr="004A7A13">
        <w:t xml:space="preserve"> </w:t>
      </w:r>
    </w:p>
    <w:p w:rsidR="003667BC" w:rsidRPr="004A7A13" w:rsidRDefault="003667BC" w:rsidP="00BE2DC4">
      <w:pPr>
        <w:autoSpaceDE w:val="0"/>
        <w:autoSpaceDN w:val="0"/>
        <w:adjustRightInd w:val="0"/>
        <w:ind w:firstLine="709"/>
      </w:pPr>
      <w:r w:rsidRPr="004A7A13">
        <w:t>2. Телефоны для справок: 8</w:t>
      </w:r>
      <w:r w:rsidRPr="004A7A13">
        <w:rPr>
          <w:lang w:val="en-US"/>
        </w:rPr>
        <w:t> </w:t>
      </w:r>
      <w:r w:rsidRPr="004A7A13">
        <w:t>473 53 (40-201,40-146)</w:t>
      </w:r>
    </w:p>
    <w:p w:rsidR="003667BC" w:rsidRPr="004A7A13" w:rsidRDefault="003667BC" w:rsidP="00BE2DC4">
      <w:pPr>
        <w:autoSpaceDE w:val="0"/>
        <w:autoSpaceDN w:val="0"/>
        <w:adjustRightInd w:val="0"/>
        <w:ind w:firstLine="709"/>
      </w:pPr>
      <w:r w:rsidRPr="004A7A13">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667BC" w:rsidRPr="004A7A13" w:rsidRDefault="003667BC" w:rsidP="00BE2DC4">
      <w:pPr>
        <w:autoSpaceDE w:val="0"/>
        <w:autoSpaceDN w:val="0"/>
        <w:adjustRightInd w:val="0"/>
        <w:ind w:firstLine="709"/>
      </w:pPr>
      <w:r w:rsidRPr="004A7A13">
        <w:t>3.1. Место нахождения АУ "МФЦ": 394026, г. Воронеж, ул. Дружинников, 3б (Коминтерновский район).</w:t>
      </w:r>
    </w:p>
    <w:p w:rsidR="003667BC" w:rsidRPr="004A7A13" w:rsidRDefault="003667BC" w:rsidP="00BE2DC4">
      <w:pPr>
        <w:autoSpaceDE w:val="0"/>
        <w:autoSpaceDN w:val="0"/>
        <w:adjustRightInd w:val="0"/>
        <w:ind w:firstLine="709"/>
      </w:pPr>
      <w:r w:rsidRPr="004A7A13">
        <w:t>Телефон для справок АУ "МФЦ": (473) 226-99-99.</w:t>
      </w:r>
    </w:p>
    <w:p w:rsidR="003667BC" w:rsidRPr="004A7A13" w:rsidRDefault="003667BC" w:rsidP="00BE2DC4">
      <w:pPr>
        <w:autoSpaceDE w:val="0"/>
        <w:autoSpaceDN w:val="0"/>
        <w:adjustRightInd w:val="0"/>
        <w:ind w:firstLine="709"/>
      </w:pPr>
      <w:r w:rsidRPr="004A7A13">
        <w:t>Официальный сайт АУ "МФЦ" в сети Интернет: mfc.vrn.ru.</w:t>
      </w:r>
    </w:p>
    <w:p w:rsidR="003667BC" w:rsidRPr="004A7A13" w:rsidRDefault="003667BC" w:rsidP="00BE2DC4">
      <w:pPr>
        <w:autoSpaceDE w:val="0"/>
        <w:autoSpaceDN w:val="0"/>
        <w:adjustRightInd w:val="0"/>
        <w:ind w:firstLine="709"/>
      </w:pPr>
      <w:r w:rsidRPr="004A7A13">
        <w:t>Адрес электронной почты АУ "МФЦ": odno-okno@mail.ru.</w:t>
      </w:r>
    </w:p>
    <w:p w:rsidR="003667BC" w:rsidRPr="004A7A13" w:rsidRDefault="003667BC" w:rsidP="00BE2DC4">
      <w:pPr>
        <w:autoSpaceDE w:val="0"/>
        <w:autoSpaceDN w:val="0"/>
        <w:adjustRightInd w:val="0"/>
        <w:ind w:firstLine="709"/>
      </w:pPr>
      <w:r w:rsidRPr="004A7A13">
        <w:t>График работы АУ "МФЦ":</w:t>
      </w:r>
    </w:p>
    <w:p w:rsidR="003667BC" w:rsidRPr="004A7A13" w:rsidRDefault="003667BC" w:rsidP="00BE2DC4">
      <w:pPr>
        <w:autoSpaceDE w:val="0"/>
        <w:autoSpaceDN w:val="0"/>
        <w:adjustRightInd w:val="0"/>
        <w:ind w:firstLine="709"/>
      </w:pPr>
      <w:r w:rsidRPr="004A7A13">
        <w:t>вторник, четверг, пятница: с 09.00 до 18.00;</w:t>
      </w:r>
    </w:p>
    <w:p w:rsidR="003667BC" w:rsidRPr="004A7A13" w:rsidRDefault="003667BC" w:rsidP="00BE2DC4">
      <w:pPr>
        <w:autoSpaceDE w:val="0"/>
        <w:autoSpaceDN w:val="0"/>
        <w:adjustRightInd w:val="0"/>
        <w:ind w:firstLine="709"/>
      </w:pPr>
      <w:r w:rsidRPr="004A7A13">
        <w:t>среда: с 11.00 до 20.00;</w:t>
      </w:r>
    </w:p>
    <w:p w:rsidR="003667BC" w:rsidRPr="004A7A13" w:rsidRDefault="003667BC" w:rsidP="00BE2DC4">
      <w:pPr>
        <w:autoSpaceDE w:val="0"/>
        <w:autoSpaceDN w:val="0"/>
        <w:adjustRightInd w:val="0"/>
        <w:ind w:firstLine="709"/>
      </w:pPr>
      <w:r w:rsidRPr="004A7A13">
        <w:t>суббота: с 09.00 до 16.45.</w:t>
      </w:r>
    </w:p>
    <w:p w:rsidR="003667BC" w:rsidRPr="004A7A13" w:rsidRDefault="003667BC" w:rsidP="00BE2DC4">
      <w:pPr>
        <w:autoSpaceDE w:val="0"/>
        <w:autoSpaceDN w:val="0"/>
        <w:adjustRightInd w:val="0"/>
        <w:ind w:firstLine="709"/>
      </w:pPr>
      <w:r w:rsidRPr="004A7A13">
        <w:t>3.2. Место нахождения филиала АУ «МФЦ» в муниципальном районе:</w:t>
      </w:r>
    </w:p>
    <w:p w:rsidR="003667BC" w:rsidRPr="004A7A13" w:rsidRDefault="003667BC" w:rsidP="00BE2DC4">
      <w:pPr>
        <w:autoSpaceDE w:val="0"/>
        <w:autoSpaceDN w:val="0"/>
        <w:adjustRightInd w:val="0"/>
        <w:ind w:firstLine="709"/>
      </w:pPr>
      <w:r w:rsidRPr="004A7A13">
        <w:t xml:space="preserve"> 397400 Воронежская область , г.Новохоперск,  ул. Советская , д. 113/1</w:t>
      </w:r>
    </w:p>
    <w:p w:rsidR="003667BC" w:rsidRPr="004A7A13" w:rsidRDefault="003667BC" w:rsidP="00BE2DC4">
      <w:pPr>
        <w:autoSpaceDE w:val="0"/>
        <w:autoSpaceDN w:val="0"/>
        <w:adjustRightInd w:val="0"/>
        <w:ind w:firstLine="709"/>
      </w:pPr>
      <w:r w:rsidRPr="004A7A13">
        <w:t>Телефон для справок филиала АУ «МФЦ»: 8(47353) 3-11-16.</w:t>
      </w:r>
    </w:p>
    <w:p w:rsidR="003667BC" w:rsidRPr="004A7A13" w:rsidRDefault="003667BC" w:rsidP="00BE2DC4">
      <w:pPr>
        <w:autoSpaceDE w:val="0"/>
        <w:autoSpaceDN w:val="0"/>
        <w:adjustRightInd w:val="0"/>
        <w:ind w:firstLine="709"/>
      </w:pPr>
      <w:r w:rsidRPr="004A7A13">
        <w:t>График работы филиала АУ «МФЦ»:</w:t>
      </w:r>
    </w:p>
    <w:p w:rsidR="003667BC" w:rsidRPr="004A7A13" w:rsidRDefault="003667BC" w:rsidP="00BE2DC4">
      <w:pPr>
        <w:autoSpaceDE w:val="0"/>
        <w:autoSpaceDN w:val="0"/>
        <w:adjustRightInd w:val="0"/>
        <w:ind w:firstLine="709"/>
      </w:pPr>
      <w:r w:rsidRPr="004A7A13">
        <w:t>Понедельник , вторник, среда, четверг 8.00-17.00   перерыв 12.00-12.45</w:t>
      </w:r>
    </w:p>
    <w:p w:rsidR="003667BC" w:rsidRPr="004A7A13" w:rsidRDefault="003667BC" w:rsidP="00BE2DC4">
      <w:pPr>
        <w:autoSpaceDE w:val="0"/>
        <w:autoSpaceDN w:val="0"/>
        <w:adjustRightInd w:val="0"/>
        <w:ind w:firstLine="709"/>
      </w:pPr>
      <w:r w:rsidRPr="004A7A13">
        <w:t>Пятница 8.00-15.45    перерыв 12.00-12.45</w:t>
      </w:r>
    </w:p>
    <w:p w:rsidR="003667BC" w:rsidRPr="004A7A13" w:rsidRDefault="003667BC" w:rsidP="00BE2DC4">
      <w:pPr>
        <w:autoSpaceDE w:val="0"/>
        <w:autoSpaceDN w:val="0"/>
        <w:adjustRightInd w:val="0"/>
        <w:ind w:firstLine="709"/>
      </w:pPr>
      <w:r w:rsidRPr="004A7A13">
        <w:t>Суббота, воскресенье выходные дни</w:t>
      </w:r>
    </w:p>
    <w:p w:rsidR="003667BC" w:rsidRPr="005F3AD5" w:rsidRDefault="003667BC" w:rsidP="00BE2DC4">
      <w:pPr>
        <w:autoSpaceDE w:val="0"/>
        <w:autoSpaceDN w:val="0"/>
        <w:adjustRightInd w:val="0"/>
        <w:ind w:firstLine="709"/>
      </w:pPr>
    </w:p>
    <w:p w:rsidR="003667BC" w:rsidRPr="005F3AD5" w:rsidRDefault="003667BC" w:rsidP="00BE2DC4">
      <w:pPr>
        <w:autoSpaceDE w:val="0"/>
        <w:autoSpaceDN w:val="0"/>
        <w:adjustRightInd w:val="0"/>
        <w:ind w:firstLine="709"/>
      </w:pPr>
    </w:p>
    <w:p w:rsidR="003667BC" w:rsidRPr="005F3AD5" w:rsidRDefault="003667BC" w:rsidP="00BE2DC4">
      <w:pPr>
        <w:ind w:firstLine="709"/>
        <w:rPr>
          <w:lang w:eastAsia="ar-SA"/>
        </w:rPr>
      </w:pPr>
    </w:p>
    <w:bookmarkEnd w:id="0"/>
    <w:p w:rsidR="003667BC" w:rsidRPr="00901F3C" w:rsidRDefault="003667BC" w:rsidP="00236AAB">
      <w:pPr>
        <w:pageBreakBefore/>
        <w:suppressAutoHyphens/>
        <w:autoSpaceDE w:val="0"/>
        <w:ind w:left="3402"/>
        <w:jc w:val="right"/>
        <w:outlineLvl w:val="1"/>
        <w:rPr>
          <w:sz w:val="26"/>
          <w:szCs w:val="26"/>
          <w:lang w:eastAsia="ar-SA"/>
        </w:rPr>
      </w:pPr>
      <w:r w:rsidRPr="00901F3C">
        <w:rPr>
          <w:sz w:val="26"/>
          <w:szCs w:val="26"/>
          <w:lang w:eastAsia="ar-SA"/>
        </w:rPr>
        <w:t xml:space="preserve">Приложение № </w:t>
      </w:r>
      <w:r>
        <w:rPr>
          <w:sz w:val="26"/>
          <w:szCs w:val="26"/>
          <w:lang w:eastAsia="ar-SA"/>
        </w:rPr>
        <w:t>2</w:t>
      </w:r>
    </w:p>
    <w:p w:rsidR="003667BC" w:rsidRPr="00901F3C" w:rsidRDefault="003667BC" w:rsidP="00236AAB">
      <w:pPr>
        <w:suppressAutoHyphens/>
        <w:autoSpaceDE w:val="0"/>
        <w:ind w:left="3402"/>
        <w:jc w:val="right"/>
        <w:rPr>
          <w:sz w:val="26"/>
          <w:szCs w:val="26"/>
          <w:lang w:eastAsia="ar-SA"/>
        </w:rPr>
      </w:pPr>
      <w:r w:rsidRPr="00901F3C">
        <w:rPr>
          <w:sz w:val="26"/>
          <w:szCs w:val="26"/>
          <w:lang w:eastAsia="ar-SA"/>
        </w:rPr>
        <w:t>к административному регламенту</w:t>
      </w:r>
    </w:p>
    <w:p w:rsidR="003667BC" w:rsidRPr="00901F3C" w:rsidRDefault="003667BC" w:rsidP="00236AAB">
      <w:pPr>
        <w:suppressAutoHyphens/>
        <w:autoSpaceDE w:val="0"/>
        <w:spacing w:before="120" w:after="120"/>
        <w:ind w:left="3402"/>
        <w:jc w:val="right"/>
        <w:rPr>
          <w:b/>
          <w:sz w:val="26"/>
          <w:szCs w:val="26"/>
          <w:lang w:eastAsia="ar-SA"/>
        </w:rPr>
      </w:pPr>
    </w:p>
    <w:p w:rsidR="003667BC" w:rsidRPr="00901F3C" w:rsidRDefault="003667BC" w:rsidP="00236AAB">
      <w:pPr>
        <w:suppressAutoHyphens/>
        <w:autoSpaceDE w:val="0"/>
        <w:spacing w:before="120" w:after="120"/>
        <w:ind w:left="3402"/>
        <w:jc w:val="right"/>
        <w:rPr>
          <w:b/>
          <w:sz w:val="26"/>
          <w:szCs w:val="26"/>
          <w:lang w:eastAsia="ar-SA"/>
        </w:rPr>
      </w:pPr>
      <w:r w:rsidRPr="00901F3C">
        <w:rPr>
          <w:b/>
          <w:sz w:val="26"/>
          <w:szCs w:val="26"/>
          <w:lang w:eastAsia="ar-SA"/>
        </w:rPr>
        <w:t>Форма заявления</w:t>
      </w:r>
    </w:p>
    <w:p w:rsidR="003667BC" w:rsidRPr="00901F3C" w:rsidRDefault="003667BC" w:rsidP="00236AAB">
      <w:pPr>
        <w:tabs>
          <w:tab w:val="left" w:pos="6848"/>
        </w:tabs>
        <w:ind w:left="3402"/>
        <w:jc w:val="right"/>
        <w:rPr>
          <w:sz w:val="26"/>
          <w:szCs w:val="26"/>
        </w:rPr>
      </w:pPr>
      <w:r w:rsidRPr="00901F3C">
        <w:rPr>
          <w:sz w:val="26"/>
          <w:szCs w:val="26"/>
        </w:rPr>
        <w:t xml:space="preserve">Главе </w:t>
      </w:r>
      <w:r>
        <w:rPr>
          <w:sz w:val="26"/>
          <w:szCs w:val="26"/>
        </w:rPr>
        <w:t xml:space="preserve">Троицкого </w:t>
      </w:r>
      <w:r w:rsidRPr="00901F3C">
        <w:rPr>
          <w:sz w:val="26"/>
          <w:szCs w:val="26"/>
        </w:rPr>
        <w:t>сельского поселения</w:t>
      </w:r>
    </w:p>
    <w:p w:rsidR="003667BC" w:rsidRPr="00901F3C" w:rsidRDefault="003667BC" w:rsidP="00236AAB">
      <w:pPr>
        <w:tabs>
          <w:tab w:val="left" w:pos="6011"/>
        </w:tabs>
        <w:ind w:left="3402"/>
        <w:jc w:val="right"/>
        <w:rPr>
          <w:sz w:val="26"/>
          <w:szCs w:val="26"/>
        </w:rPr>
      </w:pPr>
      <w:r w:rsidRPr="00901F3C">
        <w:rPr>
          <w:sz w:val="26"/>
          <w:szCs w:val="26"/>
        </w:rPr>
        <w:t>_______________________________________</w:t>
      </w:r>
    </w:p>
    <w:p w:rsidR="003667BC" w:rsidRPr="00495137" w:rsidRDefault="003667BC" w:rsidP="00236AAB">
      <w:pPr>
        <w:tabs>
          <w:tab w:val="left" w:pos="6011"/>
        </w:tabs>
        <w:ind w:left="3402"/>
        <w:jc w:val="center"/>
        <w:rPr>
          <w:b/>
          <w:sz w:val="26"/>
          <w:szCs w:val="26"/>
          <w:vertAlign w:val="superscript"/>
        </w:rPr>
      </w:pPr>
      <w:r w:rsidRPr="00495137">
        <w:rPr>
          <w:sz w:val="26"/>
          <w:szCs w:val="26"/>
          <w:vertAlign w:val="superscript"/>
        </w:rPr>
        <w:t>(Ф.И.О. главы сельского поселения)</w:t>
      </w:r>
    </w:p>
    <w:p w:rsidR="003667BC" w:rsidRPr="00901F3C" w:rsidRDefault="003667BC" w:rsidP="00236AAB">
      <w:pPr>
        <w:tabs>
          <w:tab w:val="left" w:pos="5580"/>
        </w:tabs>
        <w:ind w:left="3402"/>
        <w:jc w:val="right"/>
        <w:rPr>
          <w:sz w:val="26"/>
          <w:szCs w:val="26"/>
        </w:rPr>
      </w:pPr>
    </w:p>
    <w:p w:rsidR="003667BC" w:rsidRPr="00901F3C" w:rsidRDefault="003667BC" w:rsidP="00236AAB">
      <w:pPr>
        <w:tabs>
          <w:tab w:val="left" w:pos="6645"/>
        </w:tabs>
        <w:autoSpaceDE w:val="0"/>
        <w:jc w:val="right"/>
        <w:rPr>
          <w:i/>
          <w:iCs/>
          <w:sz w:val="26"/>
          <w:szCs w:val="26"/>
        </w:rPr>
      </w:pPr>
      <w:r w:rsidRPr="00901F3C">
        <w:rPr>
          <w:i/>
          <w:iCs/>
          <w:sz w:val="26"/>
          <w:szCs w:val="26"/>
        </w:rPr>
        <w:t>для физических лиц</w:t>
      </w:r>
    </w:p>
    <w:p w:rsidR="003667BC" w:rsidRPr="00901F3C" w:rsidRDefault="003667BC" w:rsidP="00236AAB">
      <w:pPr>
        <w:tabs>
          <w:tab w:val="left" w:pos="6645"/>
        </w:tabs>
        <w:autoSpaceDE w:val="0"/>
        <w:jc w:val="right"/>
        <w:rPr>
          <w:i/>
          <w:iCs/>
          <w:sz w:val="26"/>
          <w:szCs w:val="26"/>
        </w:rPr>
      </w:pPr>
      <w:r w:rsidRPr="00901F3C">
        <w:rPr>
          <w:i/>
          <w:iCs/>
          <w:sz w:val="26"/>
          <w:szCs w:val="26"/>
        </w:rPr>
        <w:t xml:space="preserve"> и индивидуальных предпринимателей</w:t>
      </w:r>
    </w:p>
    <w:p w:rsidR="003667BC" w:rsidRPr="00901F3C" w:rsidRDefault="003667BC" w:rsidP="00236AAB">
      <w:pPr>
        <w:tabs>
          <w:tab w:val="left" w:pos="6645"/>
        </w:tabs>
        <w:autoSpaceDE w:val="0"/>
        <w:jc w:val="right"/>
        <w:rPr>
          <w:sz w:val="26"/>
          <w:szCs w:val="26"/>
        </w:rPr>
      </w:pPr>
      <w:r w:rsidRPr="00901F3C">
        <w:rPr>
          <w:sz w:val="26"/>
          <w:szCs w:val="26"/>
        </w:rPr>
        <w:t>от___________________________________</w:t>
      </w:r>
    </w:p>
    <w:p w:rsidR="003667BC" w:rsidRPr="00495137" w:rsidRDefault="003667BC" w:rsidP="00236AAB">
      <w:pPr>
        <w:tabs>
          <w:tab w:val="left" w:pos="6645"/>
        </w:tabs>
        <w:autoSpaceDE w:val="0"/>
        <w:jc w:val="left"/>
        <w:rPr>
          <w:sz w:val="26"/>
          <w:szCs w:val="26"/>
          <w:vertAlign w:val="superscript"/>
        </w:rPr>
      </w:pPr>
      <w:r w:rsidRPr="00901F3C">
        <w:rPr>
          <w:sz w:val="26"/>
          <w:szCs w:val="26"/>
        </w:rPr>
        <w:tab/>
      </w:r>
      <w:r w:rsidRPr="00495137">
        <w:rPr>
          <w:sz w:val="26"/>
          <w:szCs w:val="26"/>
          <w:vertAlign w:val="superscript"/>
        </w:rPr>
        <w:t>(Ф. И. О.)</w:t>
      </w:r>
    </w:p>
    <w:p w:rsidR="003667BC" w:rsidRPr="00901F3C" w:rsidRDefault="003667BC" w:rsidP="00236AAB">
      <w:pPr>
        <w:tabs>
          <w:tab w:val="left" w:pos="6645"/>
        </w:tabs>
        <w:autoSpaceDE w:val="0"/>
        <w:jc w:val="right"/>
        <w:rPr>
          <w:sz w:val="26"/>
          <w:szCs w:val="26"/>
        </w:rPr>
      </w:pPr>
      <w:r w:rsidRPr="00901F3C">
        <w:rPr>
          <w:sz w:val="26"/>
          <w:szCs w:val="26"/>
        </w:rPr>
        <w:t>паспорт ______________________________</w:t>
      </w:r>
    </w:p>
    <w:p w:rsidR="003667BC" w:rsidRPr="00495137" w:rsidRDefault="003667BC" w:rsidP="00236AAB">
      <w:pPr>
        <w:tabs>
          <w:tab w:val="left" w:pos="6645"/>
        </w:tabs>
        <w:autoSpaceDE w:val="0"/>
        <w:rPr>
          <w:sz w:val="26"/>
          <w:szCs w:val="26"/>
          <w:vertAlign w:val="superscript"/>
        </w:rPr>
      </w:pPr>
      <w:r w:rsidRPr="00901F3C">
        <w:rPr>
          <w:sz w:val="26"/>
          <w:szCs w:val="26"/>
        </w:rPr>
        <w:tab/>
      </w:r>
      <w:r w:rsidRPr="00495137">
        <w:rPr>
          <w:sz w:val="26"/>
          <w:szCs w:val="26"/>
          <w:vertAlign w:val="superscript"/>
        </w:rPr>
        <w:t>(серия, №, кем, когда выдан)</w:t>
      </w:r>
    </w:p>
    <w:p w:rsidR="003667BC" w:rsidRPr="00901F3C" w:rsidRDefault="003667BC" w:rsidP="00236AAB">
      <w:pPr>
        <w:tabs>
          <w:tab w:val="left" w:pos="6645"/>
        </w:tabs>
        <w:autoSpaceDE w:val="0"/>
        <w:jc w:val="right"/>
        <w:rPr>
          <w:sz w:val="26"/>
          <w:szCs w:val="26"/>
        </w:rPr>
      </w:pPr>
      <w:r w:rsidRPr="00901F3C">
        <w:rPr>
          <w:sz w:val="26"/>
          <w:szCs w:val="26"/>
        </w:rPr>
        <w:t>проживающего (ей) по адресу:___________</w:t>
      </w:r>
    </w:p>
    <w:p w:rsidR="003667BC" w:rsidRPr="00901F3C" w:rsidRDefault="003667BC" w:rsidP="00236AAB">
      <w:pPr>
        <w:tabs>
          <w:tab w:val="left" w:pos="5775"/>
        </w:tabs>
        <w:autoSpaceDE w:val="0"/>
        <w:jc w:val="right"/>
        <w:rPr>
          <w:sz w:val="26"/>
          <w:szCs w:val="26"/>
        </w:rPr>
      </w:pPr>
      <w:r w:rsidRPr="00901F3C">
        <w:rPr>
          <w:sz w:val="26"/>
          <w:szCs w:val="26"/>
        </w:rPr>
        <w:t>_____________________________________</w:t>
      </w:r>
    </w:p>
    <w:p w:rsidR="003667BC" w:rsidRPr="00901F3C" w:rsidRDefault="003667BC" w:rsidP="00236AAB">
      <w:pPr>
        <w:tabs>
          <w:tab w:val="left" w:pos="6645"/>
        </w:tabs>
        <w:autoSpaceDE w:val="0"/>
        <w:jc w:val="right"/>
        <w:rPr>
          <w:sz w:val="26"/>
          <w:szCs w:val="26"/>
        </w:rPr>
      </w:pPr>
      <w:r w:rsidRPr="00901F3C">
        <w:rPr>
          <w:sz w:val="26"/>
          <w:szCs w:val="26"/>
        </w:rPr>
        <w:t>контактный телефон___________________</w:t>
      </w:r>
    </w:p>
    <w:p w:rsidR="003667BC" w:rsidRPr="00901F3C" w:rsidRDefault="003667BC" w:rsidP="00236AAB">
      <w:pPr>
        <w:tabs>
          <w:tab w:val="left" w:pos="5670"/>
        </w:tabs>
        <w:autoSpaceDE w:val="0"/>
        <w:jc w:val="right"/>
        <w:rPr>
          <w:i/>
          <w:iCs/>
          <w:sz w:val="26"/>
          <w:szCs w:val="26"/>
        </w:rPr>
      </w:pPr>
    </w:p>
    <w:p w:rsidR="003667BC" w:rsidRPr="00901F3C" w:rsidRDefault="003667BC" w:rsidP="00236AAB">
      <w:pPr>
        <w:tabs>
          <w:tab w:val="left" w:pos="5670"/>
        </w:tabs>
        <w:autoSpaceDE w:val="0"/>
        <w:jc w:val="right"/>
        <w:rPr>
          <w:i/>
          <w:iCs/>
          <w:sz w:val="26"/>
          <w:szCs w:val="26"/>
        </w:rPr>
      </w:pPr>
      <w:r w:rsidRPr="00901F3C">
        <w:rPr>
          <w:i/>
          <w:iCs/>
          <w:sz w:val="26"/>
          <w:szCs w:val="26"/>
        </w:rPr>
        <w:t>для юридических лиц</w:t>
      </w:r>
    </w:p>
    <w:p w:rsidR="003667BC" w:rsidRPr="00901F3C" w:rsidRDefault="003667BC" w:rsidP="00236AAB">
      <w:pPr>
        <w:tabs>
          <w:tab w:val="left" w:pos="5670"/>
        </w:tabs>
        <w:autoSpaceDE w:val="0"/>
        <w:jc w:val="right"/>
        <w:rPr>
          <w:sz w:val="26"/>
          <w:szCs w:val="26"/>
        </w:rPr>
      </w:pPr>
      <w:r w:rsidRPr="00901F3C">
        <w:rPr>
          <w:sz w:val="26"/>
          <w:szCs w:val="26"/>
        </w:rPr>
        <w:t>от ___________________________________</w:t>
      </w:r>
    </w:p>
    <w:p w:rsidR="003667BC" w:rsidRPr="00495137" w:rsidRDefault="003667BC" w:rsidP="00236AAB">
      <w:pPr>
        <w:tabs>
          <w:tab w:val="left" w:pos="5670"/>
        </w:tabs>
        <w:autoSpaceDE w:val="0"/>
        <w:jc w:val="right"/>
        <w:rPr>
          <w:sz w:val="26"/>
          <w:szCs w:val="26"/>
          <w:vertAlign w:val="superscript"/>
        </w:rPr>
      </w:pPr>
      <w:r w:rsidRPr="00495137">
        <w:rPr>
          <w:sz w:val="26"/>
          <w:szCs w:val="26"/>
          <w:vertAlign w:val="superscript"/>
        </w:rPr>
        <w:t>(наименование, адрес, ОГРН, контактный телефон )</w:t>
      </w:r>
    </w:p>
    <w:p w:rsidR="003667BC" w:rsidRPr="00901F3C" w:rsidRDefault="003667BC" w:rsidP="00236AAB">
      <w:pPr>
        <w:tabs>
          <w:tab w:val="left" w:pos="5670"/>
        </w:tabs>
        <w:autoSpaceDE w:val="0"/>
        <w:jc w:val="right"/>
        <w:rPr>
          <w:sz w:val="26"/>
          <w:szCs w:val="26"/>
        </w:rPr>
      </w:pPr>
      <w:r w:rsidRPr="00901F3C">
        <w:rPr>
          <w:sz w:val="26"/>
          <w:szCs w:val="26"/>
        </w:rPr>
        <w:t>________________________________________________</w:t>
      </w:r>
    </w:p>
    <w:p w:rsidR="003667BC" w:rsidRPr="00901F3C" w:rsidRDefault="003667BC" w:rsidP="00236AAB">
      <w:pPr>
        <w:tabs>
          <w:tab w:val="left" w:pos="2127"/>
          <w:tab w:val="left" w:pos="3633"/>
          <w:tab w:val="center" w:pos="4677"/>
        </w:tabs>
        <w:spacing w:before="120" w:after="120"/>
        <w:jc w:val="center"/>
        <w:rPr>
          <w:b/>
          <w:bCs/>
          <w:sz w:val="26"/>
          <w:szCs w:val="26"/>
        </w:rPr>
      </w:pPr>
    </w:p>
    <w:p w:rsidR="003667BC" w:rsidRPr="00901F3C" w:rsidRDefault="003667BC" w:rsidP="00236AAB">
      <w:pPr>
        <w:tabs>
          <w:tab w:val="left" w:pos="2127"/>
          <w:tab w:val="left" w:pos="3633"/>
          <w:tab w:val="center" w:pos="4677"/>
        </w:tabs>
        <w:spacing w:before="120" w:after="120"/>
        <w:jc w:val="center"/>
        <w:rPr>
          <w:b/>
          <w:bCs/>
          <w:sz w:val="26"/>
          <w:szCs w:val="26"/>
        </w:rPr>
      </w:pPr>
      <w:r w:rsidRPr="00901F3C">
        <w:rPr>
          <w:b/>
          <w:bCs/>
          <w:sz w:val="26"/>
          <w:szCs w:val="26"/>
        </w:rPr>
        <w:t>Заявление на перевод жилого помещения в нежилое помещение</w:t>
      </w:r>
    </w:p>
    <w:p w:rsidR="003667BC" w:rsidRPr="00901F3C" w:rsidRDefault="003667BC" w:rsidP="00236AAB">
      <w:pPr>
        <w:tabs>
          <w:tab w:val="left" w:pos="1440"/>
        </w:tabs>
        <w:ind w:firstLine="567"/>
        <w:rPr>
          <w:sz w:val="26"/>
          <w:szCs w:val="26"/>
          <w:lang w:eastAsia="ru-RU"/>
        </w:rPr>
      </w:pPr>
      <w:r w:rsidRPr="00901F3C">
        <w:rPr>
          <w:sz w:val="26"/>
          <w:szCs w:val="26"/>
          <w:lang w:eastAsia="ru-RU"/>
        </w:rPr>
        <w:t>Прошу Вас рассмотреть представленные документы на предмет перевода жилого помещения в нежилое помещение, расположенного по адресу:</w:t>
      </w:r>
    </w:p>
    <w:p w:rsidR="003667BC" w:rsidRPr="00901F3C" w:rsidRDefault="003667BC" w:rsidP="00236AAB">
      <w:pPr>
        <w:tabs>
          <w:tab w:val="left" w:pos="1440"/>
        </w:tabs>
        <w:rPr>
          <w:sz w:val="26"/>
          <w:szCs w:val="26"/>
          <w:lang w:eastAsia="ru-RU"/>
        </w:rPr>
      </w:pPr>
      <w:r w:rsidRPr="00901F3C">
        <w:rPr>
          <w:sz w:val="26"/>
          <w:szCs w:val="26"/>
          <w:lang w:eastAsia="ru-RU"/>
        </w:rPr>
        <w:t xml:space="preserve">с. ________, ул._________________ дом №____ корп._____ кв. №_________ </w:t>
      </w:r>
    </w:p>
    <w:p w:rsidR="003667BC" w:rsidRPr="00901F3C" w:rsidRDefault="003667BC" w:rsidP="00236AAB">
      <w:pPr>
        <w:tabs>
          <w:tab w:val="left" w:pos="1440"/>
        </w:tabs>
        <w:rPr>
          <w:sz w:val="26"/>
          <w:szCs w:val="26"/>
          <w:lang w:eastAsia="ru-RU"/>
        </w:rPr>
      </w:pPr>
      <w:r w:rsidRPr="00901F3C">
        <w:rPr>
          <w:sz w:val="26"/>
          <w:szCs w:val="26"/>
          <w:lang w:eastAsia="ru-RU"/>
        </w:rPr>
        <w:t>для организации _________________________________________________</w:t>
      </w:r>
    </w:p>
    <w:p w:rsidR="003667BC" w:rsidRPr="00901F3C" w:rsidRDefault="003667BC" w:rsidP="00236AAB">
      <w:pPr>
        <w:tabs>
          <w:tab w:val="left" w:pos="2847"/>
        </w:tabs>
        <w:rPr>
          <w:sz w:val="26"/>
          <w:szCs w:val="26"/>
        </w:rPr>
      </w:pPr>
      <w:r w:rsidRPr="00901F3C">
        <w:rPr>
          <w:sz w:val="26"/>
          <w:szCs w:val="26"/>
        </w:rPr>
        <w:tab/>
      </w:r>
      <w:r w:rsidRPr="00901F3C">
        <w:rPr>
          <w:sz w:val="26"/>
          <w:szCs w:val="26"/>
        </w:rPr>
        <w:tab/>
        <w:t>(офиса, магазина, и т. д.)</w:t>
      </w:r>
    </w:p>
    <w:p w:rsidR="003667BC" w:rsidRPr="00901F3C" w:rsidRDefault="003667BC" w:rsidP="00236AAB">
      <w:pPr>
        <w:rPr>
          <w:sz w:val="26"/>
          <w:szCs w:val="26"/>
        </w:rPr>
      </w:pPr>
      <w:r w:rsidRPr="00901F3C">
        <w:rPr>
          <w:b/>
          <w:bCs/>
          <w:sz w:val="26"/>
          <w:szCs w:val="26"/>
        </w:rPr>
        <w:t>К заявлению прилагаю следующие документы</w:t>
      </w:r>
      <w:r w:rsidRPr="00901F3C">
        <w:rPr>
          <w:sz w:val="26"/>
          <w:szCs w:val="26"/>
        </w:rPr>
        <w:t>:</w:t>
      </w:r>
    </w:p>
    <w:p w:rsidR="003667BC" w:rsidRPr="00901F3C" w:rsidRDefault="003667BC" w:rsidP="00236AAB">
      <w:pPr>
        <w:ind w:firstLine="567"/>
        <w:rPr>
          <w:sz w:val="26"/>
          <w:szCs w:val="26"/>
        </w:rPr>
      </w:pPr>
      <w:r w:rsidRPr="00901F3C">
        <w:rPr>
          <w:sz w:val="26"/>
          <w:szCs w:val="26"/>
        </w:rPr>
        <w:t>1. ________________________________________________________</w:t>
      </w:r>
    </w:p>
    <w:p w:rsidR="003667BC" w:rsidRPr="00901F3C" w:rsidRDefault="003667BC" w:rsidP="00236AAB">
      <w:pPr>
        <w:ind w:firstLine="567"/>
        <w:rPr>
          <w:sz w:val="26"/>
          <w:szCs w:val="26"/>
        </w:rPr>
      </w:pPr>
      <w:r w:rsidRPr="00901F3C">
        <w:rPr>
          <w:sz w:val="26"/>
          <w:szCs w:val="26"/>
        </w:rPr>
        <w:t>2. ________________________________________________________</w:t>
      </w:r>
    </w:p>
    <w:p w:rsidR="003667BC" w:rsidRPr="00901F3C" w:rsidRDefault="003667BC" w:rsidP="00236AAB">
      <w:pPr>
        <w:ind w:firstLine="567"/>
        <w:rPr>
          <w:sz w:val="26"/>
          <w:szCs w:val="26"/>
        </w:rPr>
      </w:pPr>
      <w:r w:rsidRPr="00901F3C">
        <w:rPr>
          <w:sz w:val="26"/>
          <w:szCs w:val="26"/>
        </w:rPr>
        <w:t>3. ________________________________________________________</w:t>
      </w:r>
    </w:p>
    <w:p w:rsidR="003667BC" w:rsidRPr="00901F3C" w:rsidRDefault="003667BC" w:rsidP="00236AAB">
      <w:pPr>
        <w:ind w:firstLine="567"/>
        <w:rPr>
          <w:sz w:val="26"/>
          <w:szCs w:val="26"/>
        </w:rPr>
      </w:pPr>
      <w:r w:rsidRPr="00901F3C">
        <w:rPr>
          <w:sz w:val="26"/>
          <w:szCs w:val="26"/>
        </w:rPr>
        <w:t>4. ________________________________________________________</w:t>
      </w:r>
    </w:p>
    <w:p w:rsidR="003667BC" w:rsidRPr="00901F3C" w:rsidRDefault="003667BC" w:rsidP="00236AAB">
      <w:pPr>
        <w:ind w:firstLine="567"/>
        <w:rPr>
          <w:sz w:val="26"/>
          <w:szCs w:val="26"/>
        </w:rPr>
      </w:pPr>
      <w:r w:rsidRPr="00901F3C">
        <w:rPr>
          <w:sz w:val="26"/>
          <w:szCs w:val="26"/>
        </w:rPr>
        <w:t>5. ________________________________________________________</w:t>
      </w:r>
    </w:p>
    <w:p w:rsidR="003667BC" w:rsidRPr="00901F3C" w:rsidRDefault="003667BC" w:rsidP="00236AAB">
      <w:pPr>
        <w:ind w:firstLine="567"/>
        <w:rPr>
          <w:sz w:val="26"/>
          <w:szCs w:val="26"/>
        </w:rPr>
      </w:pPr>
    </w:p>
    <w:p w:rsidR="003667BC" w:rsidRPr="00901F3C" w:rsidRDefault="003667BC" w:rsidP="00236AAB">
      <w:pPr>
        <w:ind w:firstLine="567"/>
        <w:rPr>
          <w:sz w:val="26"/>
          <w:szCs w:val="26"/>
        </w:rPr>
      </w:pPr>
      <w:r w:rsidRPr="00901F3C">
        <w:rPr>
          <w:sz w:val="26"/>
          <w:szCs w:val="26"/>
        </w:rPr>
        <w:t>С условиями и порядком перевода, а также с требованиями по использованию нежилого помещения после перевода ознакомлен (ЖК РФ, законодательство о градостроительной деятельности).</w:t>
      </w:r>
    </w:p>
    <w:p w:rsidR="003667BC" w:rsidRPr="00901F3C" w:rsidRDefault="003667BC" w:rsidP="00236AAB">
      <w:pPr>
        <w:ind w:firstLine="567"/>
        <w:rPr>
          <w:sz w:val="26"/>
          <w:szCs w:val="26"/>
        </w:rPr>
      </w:pPr>
      <w:r w:rsidRPr="00901F3C">
        <w:rPr>
          <w:sz w:val="26"/>
          <w:szCs w:val="26"/>
        </w:rPr>
        <w:t>Переводимая в нежилой фонд квартира не обременена правами каких-либо лиц, в ней никто не зарегистрирован и не проживает.</w:t>
      </w:r>
    </w:p>
    <w:p w:rsidR="003667BC" w:rsidRPr="00901F3C" w:rsidRDefault="003667BC" w:rsidP="00236AAB">
      <w:pPr>
        <w:ind w:firstLine="709"/>
        <w:rPr>
          <w:sz w:val="26"/>
          <w:szCs w:val="26"/>
        </w:rPr>
      </w:pPr>
    </w:p>
    <w:p w:rsidR="003667BC" w:rsidRPr="00901F3C" w:rsidRDefault="003667BC" w:rsidP="00236AAB">
      <w:pPr>
        <w:rPr>
          <w:sz w:val="26"/>
          <w:szCs w:val="26"/>
        </w:rPr>
      </w:pPr>
      <w:r w:rsidRPr="00901F3C">
        <w:rPr>
          <w:sz w:val="26"/>
          <w:szCs w:val="26"/>
        </w:rPr>
        <w:t xml:space="preserve">___________________ </w:t>
      </w:r>
      <w:r w:rsidRPr="00901F3C">
        <w:rPr>
          <w:sz w:val="26"/>
          <w:szCs w:val="26"/>
        </w:rPr>
        <w:tab/>
        <w:t>________________</w:t>
      </w:r>
      <w:r w:rsidRPr="00901F3C">
        <w:rPr>
          <w:sz w:val="26"/>
          <w:szCs w:val="26"/>
        </w:rPr>
        <w:tab/>
        <w:t>«____»__________20___г.</w:t>
      </w:r>
    </w:p>
    <w:p w:rsidR="003667BC" w:rsidRPr="00495137" w:rsidRDefault="003667BC" w:rsidP="00236AAB">
      <w:pPr>
        <w:rPr>
          <w:sz w:val="26"/>
          <w:szCs w:val="26"/>
          <w:vertAlign w:val="superscript"/>
        </w:rPr>
      </w:pPr>
      <w:r w:rsidRPr="00495137">
        <w:rPr>
          <w:sz w:val="26"/>
          <w:szCs w:val="26"/>
          <w:vertAlign w:val="superscript"/>
        </w:rPr>
        <w:t xml:space="preserve">(Ф.И.О. заявителя </w:t>
      </w:r>
      <w:r w:rsidRPr="00495137">
        <w:rPr>
          <w:sz w:val="26"/>
          <w:szCs w:val="26"/>
          <w:vertAlign w:val="superscript"/>
        </w:rPr>
        <w:tab/>
        <w:t xml:space="preserve"> </w:t>
      </w:r>
      <w:r w:rsidRPr="00495137">
        <w:rPr>
          <w:sz w:val="26"/>
          <w:szCs w:val="26"/>
          <w:vertAlign w:val="superscript"/>
        </w:rPr>
        <w:tab/>
      </w:r>
      <w:r>
        <w:rPr>
          <w:sz w:val="26"/>
          <w:szCs w:val="26"/>
          <w:vertAlign w:val="superscript"/>
        </w:rPr>
        <w:t xml:space="preserve">                              </w:t>
      </w:r>
      <w:r w:rsidRPr="00495137">
        <w:rPr>
          <w:sz w:val="26"/>
          <w:szCs w:val="26"/>
          <w:vertAlign w:val="superscript"/>
        </w:rPr>
        <w:t xml:space="preserve">(подпись) </w:t>
      </w:r>
      <w:r w:rsidRPr="00495137">
        <w:rPr>
          <w:sz w:val="26"/>
          <w:szCs w:val="26"/>
          <w:vertAlign w:val="superscript"/>
        </w:rPr>
        <w:tab/>
      </w:r>
      <w:r w:rsidRPr="00495137">
        <w:rPr>
          <w:sz w:val="26"/>
          <w:szCs w:val="26"/>
          <w:vertAlign w:val="superscript"/>
        </w:rPr>
        <w:tab/>
      </w:r>
      <w:r w:rsidRPr="00495137">
        <w:rPr>
          <w:sz w:val="26"/>
          <w:szCs w:val="26"/>
          <w:vertAlign w:val="superscript"/>
        </w:rPr>
        <w:tab/>
      </w:r>
      <w:r w:rsidRPr="00495137">
        <w:rPr>
          <w:sz w:val="26"/>
          <w:szCs w:val="26"/>
          <w:vertAlign w:val="superscript"/>
        </w:rPr>
        <w:tab/>
      </w:r>
    </w:p>
    <w:p w:rsidR="003667BC" w:rsidRPr="00495137" w:rsidRDefault="003667BC" w:rsidP="00236AAB">
      <w:pPr>
        <w:rPr>
          <w:sz w:val="26"/>
          <w:szCs w:val="26"/>
          <w:vertAlign w:val="superscript"/>
        </w:rPr>
      </w:pPr>
      <w:r w:rsidRPr="00495137">
        <w:rPr>
          <w:sz w:val="26"/>
          <w:szCs w:val="26"/>
          <w:vertAlign w:val="superscript"/>
        </w:rPr>
        <w:t xml:space="preserve"> или уполномоченного  лица)</w:t>
      </w:r>
    </w:p>
    <w:p w:rsidR="003667BC" w:rsidRPr="00901F3C" w:rsidRDefault="003667BC" w:rsidP="00236AAB">
      <w:pPr>
        <w:spacing w:after="200" w:line="276" w:lineRule="auto"/>
        <w:jc w:val="left"/>
        <w:rPr>
          <w:sz w:val="26"/>
          <w:szCs w:val="26"/>
        </w:rPr>
      </w:pPr>
      <w:r w:rsidRPr="00901F3C">
        <w:rPr>
          <w:sz w:val="26"/>
          <w:szCs w:val="26"/>
        </w:rPr>
        <w:br w:type="page"/>
      </w:r>
    </w:p>
    <w:p w:rsidR="003667BC" w:rsidRPr="00901F3C" w:rsidRDefault="003667BC" w:rsidP="00236AAB">
      <w:pPr>
        <w:pageBreakBefore/>
        <w:suppressAutoHyphens/>
        <w:autoSpaceDE w:val="0"/>
        <w:ind w:left="3402"/>
        <w:jc w:val="right"/>
        <w:outlineLvl w:val="1"/>
        <w:rPr>
          <w:sz w:val="26"/>
          <w:szCs w:val="26"/>
          <w:lang w:eastAsia="ar-SA"/>
        </w:rPr>
      </w:pPr>
      <w:r w:rsidRPr="00901F3C">
        <w:rPr>
          <w:sz w:val="26"/>
          <w:szCs w:val="26"/>
          <w:lang w:eastAsia="ar-SA"/>
        </w:rPr>
        <w:t xml:space="preserve">Приложение № </w:t>
      </w:r>
      <w:r>
        <w:rPr>
          <w:sz w:val="26"/>
          <w:szCs w:val="26"/>
          <w:lang w:eastAsia="ar-SA"/>
        </w:rPr>
        <w:t>3</w:t>
      </w:r>
    </w:p>
    <w:p w:rsidR="003667BC" w:rsidRPr="00901F3C" w:rsidRDefault="003667BC" w:rsidP="00236AAB">
      <w:pPr>
        <w:suppressAutoHyphens/>
        <w:autoSpaceDE w:val="0"/>
        <w:ind w:left="3402"/>
        <w:jc w:val="right"/>
        <w:rPr>
          <w:sz w:val="26"/>
          <w:szCs w:val="26"/>
          <w:lang w:eastAsia="ar-SA"/>
        </w:rPr>
      </w:pPr>
      <w:r w:rsidRPr="00901F3C">
        <w:rPr>
          <w:sz w:val="26"/>
          <w:szCs w:val="26"/>
          <w:lang w:eastAsia="ar-SA"/>
        </w:rPr>
        <w:t>к административному регламенту</w:t>
      </w:r>
    </w:p>
    <w:p w:rsidR="003667BC" w:rsidRPr="00901F3C" w:rsidRDefault="003667BC" w:rsidP="00236AAB">
      <w:pPr>
        <w:suppressAutoHyphens/>
        <w:autoSpaceDE w:val="0"/>
        <w:spacing w:before="120" w:after="120"/>
        <w:ind w:left="3402"/>
        <w:jc w:val="right"/>
        <w:rPr>
          <w:b/>
          <w:sz w:val="26"/>
          <w:szCs w:val="26"/>
          <w:lang w:eastAsia="ar-SA"/>
        </w:rPr>
      </w:pPr>
    </w:p>
    <w:p w:rsidR="003667BC" w:rsidRPr="00901F3C" w:rsidRDefault="003667BC" w:rsidP="00236AAB">
      <w:pPr>
        <w:suppressAutoHyphens/>
        <w:autoSpaceDE w:val="0"/>
        <w:spacing w:before="120" w:after="120"/>
        <w:ind w:left="3402"/>
        <w:jc w:val="right"/>
        <w:rPr>
          <w:b/>
          <w:sz w:val="26"/>
          <w:szCs w:val="26"/>
          <w:lang w:eastAsia="ar-SA"/>
        </w:rPr>
      </w:pPr>
      <w:r w:rsidRPr="00901F3C">
        <w:rPr>
          <w:b/>
          <w:sz w:val="26"/>
          <w:szCs w:val="26"/>
          <w:lang w:eastAsia="ar-SA"/>
        </w:rPr>
        <w:t>Форма заявления</w:t>
      </w:r>
    </w:p>
    <w:p w:rsidR="003667BC" w:rsidRPr="00901F3C" w:rsidRDefault="003667BC" w:rsidP="00236AAB">
      <w:pPr>
        <w:tabs>
          <w:tab w:val="left" w:pos="6848"/>
        </w:tabs>
        <w:ind w:left="3402"/>
        <w:jc w:val="right"/>
        <w:rPr>
          <w:sz w:val="26"/>
          <w:szCs w:val="26"/>
        </w:rPr>
      </w:pPr>
      <w:r w:rsidRPr="00901F3C">
        <w:rPr>
          <w:sz w:val="26"/>
          <w:szCs w:val="26"/>
        </w:rPr>
        <w:t xml:space="preserve">Главе </w:t>
      </w:r>
      <w:r>
        <w:rPr>
          <w:sz w:val="26"/>
          <w:szCs w:val="26"/>
        </w:rPr>
        <w:t xml:space="preserve">Троицкого </w:t>
      </w:r>
      <w:r w:rsidRPr="00901F3C">
        <w:rPr>
          <w:sz w:val="26"/>
          <w:szCs w:val="26"/>
        </w:rPr>
        <w:t>сельского поселения</w:t>
      </w:r>
    </w:p>
    <w:p w:rsidR="003667BC" w:rsidRPr="00901F3C" w:rsidRDefault="003667BC" w:rsidP="00236AAB">
      <w:pPr>
        <w:tabs>
          <w:tab w:val="left" w:pos="6011"/>
        </w:tabs>
        <w:ind w:left="3402"/>
        <w:jc w:val="right"/>
        <w:rPr>
          <w:sz w:val="26"/>
          <w:szCs w:val="26"/>
        </w:rPr>
      </w:pPr>
      <w:r w:rsidRPr="00901F3C">
        <w:rPr>
          <w:sz w:val="26"/>
          <w:szCs w:val="26"/>
        </w:rPr>
        <w:t>_______________________________________</w:t>
      </w:r>
    </w:p>
    <w:p w:rsidR="003667BC" w:rsidRPr="00495137" w:rsidRDefault="003667BC" w:rsidP="00236AAB">
      <w:pPr>
        <w:tabs>
          <w:tab w:val="left" w:pos="6011"/>
        </w:tabs>
        <w:ind w:left="3402"/>
        <w:jc w:val="center"/>
        <w:rPr>
          <w:b/>
          <w:sz w:val="26"/>
          <w:szCs w:val="26"/>
          <w:vertAlign w:val="superscript"/>
        </w:rPr>
      </w:pPr>
      <w:r w:rsidRPr="00495137">
        <w:rPr>
          <w:sz w:val="26"/>
          <w:szCs w:val="26"/>
          <w:vertAlign w:val="superscript"/>
        </w:rPr>
        <w:t>(Ф.И.О. главы сельского поселения)</w:t>
      </w:r>
    </w:p>
    <w:p w:rsidR="003667BC" w:rsidRPr="00901F3C" w:rsidRDefault="003667BC" w:rsidP="00236AAB">
      <w:pPr>
        <w:tabs>
          <w:tab w:val="left" w:pos="5580"/>
        </w:tabs>
        <w:ind w:left="3402"/>
        <w:jc w:val="right"/>
        <w:rPr>
          <w:sz w:val="26"/>
          <w:szCs w:val="26"/>
        </w:rPr>
      </w:pPr>
    </w:p>
    <w:p w:rsidR="003667BC" w:rsidRPr="00901F3C" w:rsidRDefault="003667BC" w:rsidP="00236AAB">
      <w:pPr>
        <w:tabs>
          <w:tab w:val="left" w:pos="6645"/>
        </w:tabs>
        <w:autoSpaceDE w:val="0"/>
        <w:jc w:val="right"/>
        <w:rPr>
          <w:i/>
          <w:iCs/>
          <w:sz w:val="26"/>
          <w:szCs w:val="26"/>
        </w:rPr>
      </w:pPr>
      <w:r w:rsidRPr="00901F3C">
        <w:rPr>
          <w:i/>
          <w:iCs/>
          <w:sz w:val="26"/>
          <w:szCs w:val="26"/>
        </w:rPr>
        <w:t>для физических лиц</w:t>
      </w:r>
    </w:p>
    <w:p w:rsidR="003667BC" w:rsidRPr="00901F3C" w:rsidRDefault="003667BC" w:rsidP="00236AAB">
      <w:pPr>
        <w:tabs>
          <w:tab w:val="left" w:pos="6645"/>
        </w:tabs>
        <w:autoSpaceDE w:val="0"/>
        <w:jc w:val="right"/>
        <w:rPr>
          <w:i/>
          <w:iCs/>
          <w:sz w:val="26"/>
          <w:szCs w:val="26"/>
        </w:rPr>
      </w:pPr>
      <w:r w:rsidRPr="00901F3C">
        <w:rPr>
          <w:i/>
          <w:iCs/>
          <w:sz w:val="26"/>
          <w:szCs w:val="26"/>
        </w:rPr>
        <w:t xml:space="preserve"> и индивидуальных предпринимателей</w:t>
      </w:r>
    </w:p>
    <w:p w:rsidR="003667BC" w:rsidRPr="00901F3C" w:rsidRDefault="003667BC" w:rsidP="00236AAB">
      <w:pPr>
        <w:tabs>
          <w:tab w:val="left" w:pos="6645"/>
        </w:tabs>
        <w:autoSpaceDE w:val="0"/>
        <w:jc w:val="right"/>
        <w:rPr>
          <w:sz w:val="26"/>
          <w:szCs w:val="26"/>
        </w:rPr>
      </w:pPr>
      <w:r w:rsidRPr="00901F3C">
        <w:rPr>
          <w:sz w:val="26"/>
          <w:szCs w:val="26"/>
        </w:rPr>
        <w:t>от___________________________________</w:t>
      </w:r>
    </w:p>
    <w:p w:rsidR="003667BC" w:rsidRPr="00495137" w:rsidRDefault="003667BC" w:rsidP="00236AAB">
      <w:pPr>
        <w:tabs>
          <w:tab w:val="left" w:pos="6645"/>
        </w:tabs>
        <w:autoSpaceDE w:val="0"/>
        <w:jc w:val="left"/>
        <w:rPr>
          <w:sz w:val="26"/>
          <w:szCs w:val="26"/>
          <w:vertAlign w:val="superscript"/>
        </w:rPr>
      </w:pPr>
      <w:r w:rsidRPr="00901F3C">
        <w:rPr>
          <w:sz w:val="26"/>
          <w:szCs w:val="26"/>
        </w:rPr>
        <w:tab/>
      </w:r>
      <w:r w:rsidRPr="00495137">
        <w:rPr>
          <w:sz w:val="26"/>
          <w:szCs w:val="26"/>
          <w:vertAlign w:val="superscript"/>
        </w:rPr>
        <w:t>(Ф. И. О.)</w:t>
      </w:r>
    </w:p>
    <w:p w:rsidR="003667BC" w:rsidRPr="00901F3C" w:rsidRDefault="003667BC" w:rsidP="00236AAB">
      <w:pPr>
        <w:tabs>
          <w:tab w:val="left" w:pos="6645"/>
        </w:tabs>
        <w:autoSpaceDE w:val="0"/>
        <w:jc w:val="right"/>
        <w:rPr>
          <w:sz w:val="26"/>
          <w:szCs w:val="26"/>
        </w:rPr>
      </w:pPr>
      <w:r w:rsidRPr="00901F3C">
        <w:rPr>
          <w:sz w:val="26"/>
          <w:szCs w:val="26"/>
        </w:rPr>
        <w:t>паспорт ______________________________</w:t>
      </w:r>
    </w:p>
    <w:p w:rsidR="003667BC" w:rsidRPr="00495137" w:rsidRDefault="003667BC" w:rsidP="00236AAB">
      <w:pPr>
        <w:tabs>
          <w:tab w:val="left" w:pos="6645"/>
        </w:tabs>
        <w:autoSpaceDE w:val="0"/>
        <w:rPr>
          <w:sz w:val="26"/>
          <w:szCs w:val="26"/>
          <w:vertAlign w:val="superscript"/>
        </w:rPr>
      </w:pPr>
      <w:r w:rsidRPr="00901F3C">
        <w:rPr>
          <w:sz w:val="26"/>
          <w:szCs w:val="26"/>
        </w:rPr>
        <w:tab/>
      </w:r>
      <w:r w:rsidRPr="00495137">
        <w:rPr>
          <w:sz w:val="26"/>
          <w:szCs w:val="26"/>
          <w:vertAlign w:val="superscript"/>
        </w:rPr>
        <w:t>(серия, №, кем, когда выдан)</w:t>
      </w:r>
    </w:p>
    <w:p w:rsidR="003667BC" w:rsidRPr="00901F3C" w:rsidRDefault="003667BC" w:rsidP="00236AAB">
      <w:pPr>
        <w:tabs>
          <w:tab w:val="left" w:pos="6645"/>
        </w:tabs>
        <w:autoSpaceDE w:val="0"/>
        <w:jc w:val="right"/>
        <w:rPr>
          <w:sz w:val="26"/>
          <w:szCs w:val="26"/>
        </w:rPr>
      </w:pPr>
      <w:r w:rsidRPr="00901F3C">
        <w:rPr>
          <w:sz w:val="26"/>
          <w:szCs w:val="26"/>
        </w:rPr>
        <w:t>проживающего (ей) по адресу:___________</w:t>
      </w:r>
    </w:p>
    <w:p w:rsidR="003667BC" w:rsidRPr="00901F3C" w:rsidRDefault="003667BC" w:rsidP="00236AAB">
      <w:pPr>
        <w:tabs>
          <w:tab w:val="left" w:pos="5775"/>
        </w:tabs>
        <w:autoSpaceDE w:val="0"/>
        <w:jc w:val="right"/>
        <w:rPr>
          <w:sz w:val="26"/>
          <w:szCs w:val="26"/>
        </w:rPr>
      </w:pPr>
      <w:r w:rsidRPr="00901F3C">
        <w:rPr>
          <w:sz w:val="26"/>
          <w:szCs w:val="26"/>
        </w:rPr>
        <w:t>_____________________________________</w:t>
      </w:r>
    </w:p>
    <w:p w:rsidR="003667BC" w:rsidRPr="00901F3C" w:rsidRDefault="003667BC" w:rsidP="00236AAB">
      <w:pPr>
        <w:tabs>
          <w:tab w:val="left" w:pos="6645"/>
        </w:tabs>
        <w:autoSpaceDE w:val="0"/>
        <w:jc w:val="right"/>
        <w:rPr>
          <w:sz w:val="26"/>
          <w:szCs w:val="26"/>
        </w:rPr>
      </w:pPr>
      <w:r w:rsidRPr="00901F3C">
        <w:rPr>
          <w:sz w:val="26"/>
          <w:szCs w:val="26"/>
        </w:rPr>
        <w:t>контактный телефон___________________</w:t>
      </w:r>
    </w:p>
    <w:p w:rsidR="003667BC" w:rsidRPr="00901F3C" w:rsidRDefault="003667BC" w:rsidP="00236AAB">
      <w:pPr>
        <w:tabs>
          <w:tab w:val="left" w:pos="5670"/>
        </w:tabs>
        <w:autoSpaceDE w:val="0"/>
        <w:jc w:val="right"/>
        <w:rPr>
          <w:i/>
          <w:iCs/>
          <w:sz w:val="26"/>
          <w:szCs w:val="26"/>
        </w:rPr>
      </w:pPr>
    </w:p>
    <w:p w:rsidR="003667BC" w:rsidRPr="00901F3C" w:rsidRDefault="003667BC" w:rsidP="00236AAB">
      <w:pPr>
        <w:tabs>
          <w:tab w:val="left" w:pos="5670"/>
        </w:tabs>
        <w:autoSpaceDE w:val="0"/>
        <w:jc w:val="right"/>
        <w:rPr>
          <w:i/>
          <w:iCs/>
          <w:sz w:val="26"/>
          <w:szCs w:val="26"/>
        </w:rPr>
      </w:pPr>
      <w:r w:rsidRPr="00901F3C">
        <w:rPr>
          <w:i/>
          <w:iCs/>
          <w:sz w:val="26"/>
          <w:szCs w:val="26"/>
        </w:rPr>
        <w:t>для юридических лиц</w:t>
      </w:r>
    </w:p>
    <w:p w:rsidR="003667BC" w:rsidRPr="00901F3C" w:rsidRDefault="003667BC" w:rsidP="00236AAB">
      <w:pPr>
        <w:tabs>
          <w:tab w:val="left" w:pos="5670"/>
        </w:tabs>
        <w:autoSpaceDE w:val="0"/>
        <w:jc w:val="right"/>
        <w:rPr>
          <w:sz w:val="26"/>
          <w:szCs w:val="26"/>
        </w:rPr>
      </w:pPr>
      <w:r w:rsidRPr="00901F3C">
        <w:rPr>
          <w:sz w:val="26"/>
          <w:szCs w:val="26"/>
        </w:rPr>
        <w:t>от ___________________________________</w:t>
      </w:r>
    </w:p>
    <w:p w:rsidR="003667BC" w:rsidRPr="00495137" w:rsidRDefault="003667BC" w:rsidP="00236AAB">
      <w:pPr>
        <w:tabs>
          <w:tab w:val="left" w:pos="5670"/>
        </w:tabs>
        <w:autoSpaceDE w:val="0"/>
        <w:jc w:val="right"/>
        <w:rPr>
          <w:sz w:val="26"/>
          <w:szCs w:val="26"/>
          <w:vertAlign w:val="superscript"/>
        </w:rPr>
      </w:pPr>
      <w:r w:rsidRPr="00495137">
        <w:rPr>
          <w:sz w:val="26"/>
          <w:szCs w:val="26"/>
          <w:vertAlign w:val="superscript"/>
        </w:rPr>
        <w:t>(наименование, адрес, ОГРН, контактный телефон )</w:t>
      </w:r>
    </w:p>
    <w:p w:rsidR="003667BC" w:rsidRPr="00901F3C" w:rsidRDefault="003667BC" w:rsidP="00236AAB">
      <w:pPr>
        <w:tabs>
          <w:tab w:val="left" w:pos="5670"/>
        </w:tabs>
        <w:autoSpaceDE w:val="0"/>
        <w:jc w:val="right"/>
        <w:rPr>
          <w:sz w:val="26"/>
          <w:szCs w:val="26"/>
        </w:rPr>
      </w:pPr>
      <w:r w:rsidRPr="00901F3C">
        <w:rPr>
          <w:sz w:val="26"/>
          <w:szCs w:val="26"/>
        </w:rPr>
        <w:t>________________________________________________</w:t>
      </w:r>
    </w:p>
    <w:p w:rsidR="003667BC" w:rsidRPr="00901F3C" w:rsidRDefault="003667BC" w:rsidP="00236AAB">
      <w:pPr>
        <w:tabs>
          <w:tab w:val="left" w:pos="2127"/>
          <w:tab w:val="left" w:pos="3633"/>
          <w:tab w:val="center" w:pos="4677"/>
        </w:tabs>
        <w:spacing w:before="120" w:after="120"/>
        <w:jc w:val="center"/>
        <w:rPr>
          <w:b/>
          <w:bCs/>
          <w:sz w:val="26"/>
          <w:szCs w:val="26"/>
        </w:rPr>
      </w:pPr>
    </w:p>
    <w:p w:rsidR="003667BC" w:rsidRPr="00901F3C" w:rsidRDefault="003667BC" w:rsidP="00236AAB">
      <w:pPr>
        <w:tabs>
          <w:tab w:val="left" w:pos="2127"/>
          <w:tab w:val="left" w:pos="3633"/>
          <w:tab w:val="center" w:pos="4677"/>
        </w:tabs>
        <w:spacing w:before="120" w:after="120"/>
        <w:jc w:val="center"/>
        <w:rPr>
          <w:b/>
          <w:bCs/>
          <w:sz w:val="26"/>
          <w:szCs w:val="26"/>
        </w:rPr>
      </w:pPr>
      <w:r w:rsidRPr="00901F3C">
        <w:rPr>
          <w:b/>
          <w:bCs/>
          <w:sz w:val="26"/>
          <w:szCs w:val="26"/>
        </w:rPr>
        <w:t>Заявление на перевод нежилого помещения в жилое помещение</w:t>
      </w:r>
    </w:p>
    <w:p w:rsidR="003667BC" w:rsidRPr="00901F3C" w:rsidRDefault="003667BC" w:rsidP="00236AAB">
      <w:pPr>
        <w:ind w:firstLine="708"/>
        <w:rPr>
          <w:sz w:val="26"/>
          <w:szCs w:val="26"/>
        </w:rPr>
      </w:pPr>
      <w:r w:rsidRPr="00901F3C">
        <w:rPr>
          <w:sz w:val="26"/>
          <w:szCs w:val="26"/>
        </w:rPr>
        <w:t xml:space="preserve">Прошу Вас рассмотреть представленные документы на предмет перевода нежилого помещения в жилое, расположенного по адресу: </w:t>
      </w:r>
    </w:p>
    <w:p w:rsidR="003667BC" w:rsidRPr="00901F3C" w:rsidRDefault="003667BC" w:rsidP="00236AAB">
      <w:pPr>
        <w:rPr>
          <w:sz w:val="26"/>
          <w:szCs w:val="26"/>
        </w:rPr>
      </w:pPr>
      <w:r w:rsidRPr="00901F3C">
        <w:rPr>
          <w:sz w:val="26"/>
          <w:szCs w:val="26"/>
        </w:rPr>
        <w:t>с. ______, ул.__________________ дом №_______ корп._____помещ. №_________  для организации жилого помещения.</w:t>
      </w:r>
    </w:p>
    <w:p w:rsidR="003667BC" w:rsidRPr="00901F3C" w:rsidRDefault="003667BC" w:rsidP="00236AAB">
      <w:pPr>
        <w:rPr>
          <w:sz w:val="26"/>
          <w:szCs w:val="26"/>
        </w:rPr>
      </w:pPr>
      <w:r w:rsidRPr="00901F3C">
        <w:rPr>
          <w:b/>
          <w:bCs/>
          <w:sz w:val="26"/>
          <w:szCs w:val="26"/>
        </w:rPr>
        <w:t>К заявлению прилагаю следующие документы</w:t>
      </w:r>
      <w:r w:rsidRPr="00901F3C">
        <w:rPr>
          <w:sz w:val="26"/>
          <w:szCs w:val="26"/>
        </w:rPr>
        <w:t>:</w:t>
      </w:r>
    </w:p>
    <w:p w:rsidR="003667BC" w:rsidRPr="00901F3C" w:rsidRDefault="003667BC" w:rsidP="00236AAB">
      <w:pPr>
        <w:ind w:firstLine="567"/>
        <w:rPr>
          <w:sz w:val="26"/>
          <w:szCs w:val="26"/>
        </w:rPr>
      </w:pPr>
      <w:r w:rsidRPr="00901F3C">
        <w:rPr>
          <w:sz w:val="26"/>
          <w:szCs w:val="26"/>
        </w:rPr>
        <w:t>1. ________________________________________________________</w:t>
      </w:r>
    </w:p>
    <w:p w:rsidR="003667BC" w:rsidRPr="00901F3C" w:rsidRDefault="003667BC" w:rsidP="00236AAB">
      <w:pPr>
        <w:ind w:firstLine="567"/>
        <w:rPr>
          <w:sz w:val="26"/>
          <w:szCs w:val="26"/>
        </w:rPr>
      </w:pPr>
      <w:r w:rsidRPr="00901F3C">
        <w:rPr>
          <w:sz w:val="26"/>
          <w:szCs w:val="26"/>
        </w:rPr>
        <w:t>2. ________________________________________________________</w:t>
      </w:r>
    </w:p>
    <w:p w:rsidR="003667BC" w:rsidRPr="00901F3C" w:rsidRDefault="003667BC" w:rsidP="00236AAB">
      <w:pPr>
        <w:ind w:firstLine="567"/>
        <w:rPr>
          <w:sz w:val="26"/>
          <w:szCs w:val="26"/>
        </w:rPr>
      </w:pPr>
      <w:r w:rsidRPr="00901F3C">
        <w:rPr>
          <w:sz w:val="26"/>
          <w:szCs w:val="26"/>
        </w:rPr>
        <w:t>3. ________________________________________________________</w:t>
      </w:r>
    </w:p>
    <w:p w:rsidR="003667BC" w:rsidRPr="00901F3C" w:rsidRDefault="003667BC" w:rsidP="00236AAB">
      <w:pPr>
        <w:ind w:firstLine="567"/>
        <w:rPr>
          <w:sz w:val="26"/>
          <w:szCs w:val="26"/>
        </w:rPr>
      </w:pPr>
      <w:r w:rsidRPr="00901F3C">
        <w:rPr>
          <w:sz w:val="26"/>
          <w:szCs w:val="26"/>
        </w:rPr>
        <w:t>4. ________________________________________________________</w:t>
      </w:r>
    </w:p>
    <w:p w:rsidR="003667BC" w:rsidRPr="00901F3C" w:rsidRDefault="003667BC" w:rsidP="00236AAB">
      <w:pPr>
        <w:ind w:firstLine="567"/>
        <w:rPr>
          <w:sz w:val="26"/>
          <w:szCs w:val="26"/>
        </w:rPr>
      </w:pPr>
      <w:r w:rsidRPr="00901F3C">
        <w:rPr>
          <w:sz w:val="26"/>
          <w:szCs w:val="26"/>
        </w:rPr>
        <w:t>5. ________________________________________________________</w:t>
      </w:r>
    </w:p>
    <w:p w:rsidR="003667BC" w:rsidRPr="00901F3C" w:rsidRDefault="003667BC" w:rsidP="00236AAB">
      <w:pPr>
        <w:ind w:firstLine="567"/>
        <w:rPr>
          <w:sz w:val="26"/>
          <w:szCs w:val="26"/>
        </w:rPr>
      </w:pPr>
    </w:p>
    <w:p w:rsidR="003667BC" w:rsidRPr="00901F3C" w:rsidRDefault="003667BC" w:rsidP="00236AAB">
      <w:pPr>
        <w:ind w:firstLine="567"/>
        <w:rPr>
          <w:sz w:val="26"/>
          <w:szCs w:val="26"/>
        </w:rPr>
      </w:pPr>
      <w:r w:rsidRPr="00901F3C">
        <w:rPr>
          <w:sz w:val="26"/>
          <w:szCs w:val="26"/>
        </w:rPr>
        <w:t>С условиями и порядком перевода, а также с требованиями по использованию жилого помещения после перевода ознакомлен (ЖК РФ, законодательство о градостроительной деятельности).</w:t>
      </w:r>
    </w:p>
    <w:p w:rsidR="003667BC" w:rsidRPr="00901F3C" w:rsidRDefault="003667BC" w:rsidP="00236AAB">
      <w:pPr>
        <w:ind w:firstLine="709"/>
        <w:rPr>
          <w:sz w:val="26"/>
          <w:szCs w:val="26"/>
        </w:rPr>
      </w:pPr>
    </w:p>
    <w:p w:rsidR="003667BC" w:rsidRPr="00901F3C" w:rsidRDefault="003667BC" w:rsidP="00236AAB">
      <w:pPr>
        <w:rPr>
          <w:sz w:val="26"/>
          <w:szCs w:val="26"/>
        </w:rPr>
      </w:pPr>
      <w:r w:rsidRPr="00901F3C">
        <w:rPr>
          <w:sz w:val="26"/>
          <w:szCs w:val="26"/>
        </w:rPr>
        <w:t xml:space="preserve">___________________ </w:t>
      </w:r>
      <w:r w:rsidRPr="00901F3C">
        <w:rPr>
          <w:sz w:val="26"/>
          <w:szCs w:val="26"/>
        </w:rPr>
        <w:tab/>
        <w:t>________________</w:t>
      </w:r>
      <w:r w:rsidRPr="00901F3C">
        <w:rPr>
          <w:sz w:val="26"/>
          <w:szCs w:val="26"/>
        </w:rPr>
        <w:tab/>
        <w:t>«____»__________20___г.</w:t>
      </w:r>
    </w:p>
    <w:p w:rsidR="003667BC" w:rsidRPr="00495137" w:rsidRDefault="003667BC" w:rsidP="00236AAB">
      <w:pPr>
        <w:rPr>
          <w:sz w:val="26"/>
          <w:szCs w:val="26"/>
          <w:vertAlign w:val="superscript"/>
        </w:rPr>
      </w:pPr>
      <w:r w:rsidRPr="00495137">
        <w:rPr>
          <w:sz w:val="26"/>
          <w:szCs w:val="26"/>
          <w:vertAlign w:val="superscript"/>
        </w:rPr>
        <w:t xml:space="preserve">(Ф.И.О. заявителя </w:t>
      </w:r>
      <w:r w:rsidRPr="00495137">
        <w:rPr>
          <w:sz w:val="26"/>
          <w:szCs w:val="26"/>
          <w:vertAlign w:val="superscript"/>
        </w:rPr>
        <w:tab/>
        <w:t xml:space="preserve"> </w:t>
      </w:r>
      <w:r w:rsidRPr="00495137">
        <w:rPr>
          <w:sz w:val="26"/>
          <w:szCs w:val="26"/>
          <w:vertAlign w:val="superscript"/>
        </w:rPr>
        <w:tab/>
      </w:r>
      <w:r>
        <w:rPr>
          <w:sz w:val="26"/>
          <w:szCs w:val="26"/>
          <w:vertAlign w:val="superscript"/>
        </w:rPr>
        <w:t xml:space="preserve">                              </w:t>
      </w:r>
      <w:r w:rsidRPr="00495137">
        <w:rPr>
          <w:sz w:val="26"/>
          <w:szCs w:val="26"/>
          <w:vertAlign w:val="superscript"/>
        </w:rPr>
        <w:t xml:space="preserve">(подпись) </w:t>
      </w:r>
      <w:r w:rsidRPr="00495137">
        <w:rPr>
          <w:sz w:val="26"/>
          <w:szCs w:val="26"/>
          <w:vertAlign w:val="superscript"/>
        </w:rPr>
        <w:tab/>
      </w:r>
      <w:r w:rsidRPr="00495137">
        <w:rPr>
          <w:sz w:val="26"/>
          <w:szCs w:val="26"/>
          <w:vertAlign w:val="superscript"/>
        </w:rPr>
        <w:tab/>
      </w:r>
      <w:r w:rsidRPr="00495137">
        <w:rPr>
          <w:sz w:val="26"/>
          <w:szCs w:val="26"/>
          <w:vertAlign w:val="superscript"/>
        </w:rPr>
        <w:tab/>
      </w:r>
      <w:r w:rsidRPr="00495137">
        <w:rPr>
          <w:sz w:val="26"/>
          <w:szCs w:val="26"/>
          <w:vertAlign w:val="superscript"/>
        </w:rPr>
        <w:tab/>
      </w:r>
    </w:p>
    <w:p w:rsidR="003667BC" w:rsidRPr="00495137" w:rsidRDefault="003667BC" w:rsidP="00236AAB">
      <w:pPr>
        <w:rPr>
          <w:sz w:val="26"/>
          <w:szCs w:val="26"/>
          <w:vertAlign w:val="superscript"/>
        </w:rPr>
      </w:pPr>
      <w:r w:rsidRPr="00495137">
        <w:rPr>
          <w:sz w:val="26"/>
          <w:szCs w:val="26"/>
          <w:vertAlign w:val="superscript"/>
        </w:rPr>
        <w:t xml:space="preserve"> или уполномоченного  лица)</w:t>
      </w:r>
    </w:p>
    <w:p w:rsidR="003667BC" w:rsidRPr="00901F3C" w:rsidRDefault="003667BC" w:rsidP="00236AAB">
      <w:pPr>
        <w:rPr>
          <w:sz w:val="26"/>
          <w:szCs w:val="26"/>
        </w:rPr>
      </w:pPr>
    </w:p>
    <w:p w:rsidR="003667BC" w:rsidRPr="00901F3C" w:rsidRDefault="003667BC" w:rsidP="00236AAB">
      <w:pPr>
        <w:spacing w:after="200"/>
        <w:jc w:val="left"/>
        <w:rPr>
          <w:sz w:val="26"/>
          <w:szCs w:val="26"/>
        </w:rPr>
      </w:pPr>
      <w:r w:rsidRPr="00901F3C">
        <w:rPr>
          <w:sz w:val="26"/>
          <w:szCs w:val="26"/>
        </w:rPr>
        <w:br w:type="page"/>
      </w:r>
    </w:p>
    <w:p w:rsidR="003667BC" w:rsidRPr="00901F3C" w:rsidRDefault="003667BC" w:rsidP="00236AAB">
      <w:pPr>
        <w:autoSpaceDE w:val="0"/>
        <w:autoSpaceDN w:val="0"/>
        <w:adjustRightInd w:val="0"/>
        <w:ind w:left="5060"/>
        <w:jc w:val="right"/>
        <w:outlineLvl w:val="1"/>
        <w:rPr>
          <w:sz w:val="26"/>
          <w:szCs w:val="26"/>
        </w:rPr>
      </w:pPr>
      <w:r w:rsidRPr="00901F3C">
        <w:rPr>
          <w:sz w:val="26"/>
          <w:szCs w:val="26"/>
        </w:rPr>
        <w:t>Приложение №</w:t>
      </w:r>
      <w:r>
        <w:rPr>
          <w:sz w:val="26"/>
          <w:szCs w:val="26"/>
        </w:rPr>
        <w:t>4</w:t>
      </w:r>
    </w:p>
    <w:p w:rsidR="003667BC" w:rsidRPr="00901F3C" w:rsidRDefault="003667BC" w:rsidP="00236AAB">
      <w:pPr>
        <w:autoSpaceDE w:val="0"/>
        <w:autoSpaceDN w:val="0"/>
        <w:adjustRightInd w:val="0"/>
        <w:ind w:left="5060"/>
        <w:jc w:val="right"/>
        <w:outlineLvl w:val="1"/>
        <w:rPr>
          <w:bCs/>
          <w:sz w:val="26"/>
          <w:szCs w:val="26"/>
        </w:rPr>
      </w:pPr>
      <w:r w:rsidRPr="00901F3C">
        <w:rPr>
          <w:sz w:val="26"/>
          <w:szCs w:val="26"/>
        </w:rPr>
        <w:t xml:space="preserve">   к административному регламенту </w:t>
      </w:r>
    </w:p>
    <w:p w:rsidR="003667BC" w:rsidRPr="00901F3C" w:rsidRDefault="003667BC" w:rsidP="00236AAB">
      <w:pPr>
        <w:autoSpaceDE w:val="0"/>
        <w:autoSpaceDN w:val="0"/>
        <w:adjustRightInd w:val="0"/>
        <w:jc w:val="right"/>
        <w:rPr>
          <w:bCs/>
          <w:sz w:val="26"/>
          <w:szCs w:val="26"/>
        </w:rPr>
      </w:pPr>
    </w:p>
    <w:p w:rsidR="003667BC" w:rsidRPr="00901F3C" w:rsidRDefault="003667BC" w:rsidP="00236AAB">
      <w:pPr>
        <w:autoSpaceDE w:val="0"/>
        <w:autoSpaceDN w:val="0"/>
        <w:adjustRightInd w:val="0"/>
        <w:jc w:val="center"/>
        <w:rPr>
          <w:sz w:val="26"/>
          <w:szCs w:val="26"/>
        </w:rPr>
      </w:pPr>
    </w:p>
    <w:p w:rsidR="003667BC" w:rsidRPr="00901F3C" w:rsidRDefault="003667BC" w:rsidP="00236AAB">
      <w:pPr>
        <w:autoSpaceDE w:val="0"/>
        <w:autoSpaceDN w:val="0"/>
        <w:adjustRightInd w:val="0"/>
        <w:jc w:val="center"/>
        <w:rPr>
          <w:sz w:val="26"/>
          <w:szCs w:val="26"/>
        </w:rPr>
      </w:pPr>
    </w:p>
    <w:p w:rsidR="003667BC" w:rsidRPr="00901F3C" w:rsidRDefault="003667BC" w:rsidP="00236AAB">
      <w:pPr>
        <w:autoSpaceDE w:val="0"/>
        <w:autoSpaceDN w:val="0"/>
        <w:adjustRightInd w:val="0"/>
        <w:jc w:val="center"/>
        <w:rPr>
          <w:bCs/>
          <w:sz w:val="26"/>
          <w:szCs w:val="26"/>
        </w:rPr>
      </w:pPr>
      <w:r w:rsidRPr="00901F3C">
        <w:rPr>
          <w:sz w:val="26"/>
          <w:szCs w:val="26"/>
        </w:rPr>
        <w:t>Блок-схема</w:t>
      </w:r>
    </w:p>
    <w:p w:rsidR="003667BC" w:rsidRPr="00901F3C" w:rsidRDefault="003667BC" w:rsidP="00236AAB">
      <w:pPr>
        <w:autoSpaceDE w:val="0"/>
        <w:autoSpaceDN w:val="0"/>
        <w:adjustRightInd w:val="0"/>
        <w:jc w:val="center"/>
        <w:rPr>
          <w:sz w:val="26"/>
          <w:szCs w:val="26"/>
        </w:rPr>
      </w:pPr>
      <w:r w:rsidRPr="00901F3C">
        <w:rPr>
          <w:sz w:val="26"/>
          <w:szCs w:val="26"/>
        </w:rPr>
        <w:t>предоставления муниципальной услуги</w:t>
      </w:r>
    </w:p>
    <w:p w:rsidR="003667BC" w:rsidRPr="00901F3C" w:rsidRDefault="003667BC" w:rsidP="00236AAB">
      <w:pPr>
        <w:autoSpaceDE w:val="0"/>
        <w:autoSpaceDN w:val="0"/>
        <w:adjustRightInd w:val="0"/>
        <w:jc w:val="center"/>
        <w:rPr>
          <w:bCs/>
          <w:sz w:val="26"/>
          <w:szCs w:val="26"/>
        </w:rPr>
      </w:pPr>
      <w:r w:rsidRPr="00901F3C">
        <w:rPr>
          <w:sz w:val="26"/>
          <w:szCs w:val="26"/>
        </w:rPr>
        <w:t>«Принятие решения о переводе жилого помещения в нежилое помещение или нежилого помещения в жилое помещение»</w:t>
      </w:r>
    </w:p>
    <w:p w:rsidR="003667BC" w:rsidRPr="00901F3C" w:rsidRDefault="003667BC" w:rsidP="00236AAB">
      <w:pPr>
        <w:suppressAutoHyphens/>
        <w:autoSpaceDE w:val="0"/>
        <w:ind w:firstLine="708"/>
        <w:rPr>
          <w:sz w:val="26"/>
          <w:szCs w:val="26"/>
          <w:lang w:eastAsia="ar-SA"/>
        </w:rPr>
      </w:pPr>
    </w:p>
    <w:p w:rsidR="003667BC" w:rsidRPr="00901F3C" w:rsidRDefault="003667BC" w:rsidP="00236AAB">
      <w:pPr>
        <w:suppressAutoHyphens/>
        <w:autoSpaceDE w:val="0"/>
        <w:ind w:firstLine="708"/>
        <w:rPr>
          <w:sz w:val="26"/>
          <w:szCs w:val="26"/>
          <w:lang w:eastAsia="ar-SA"/>
        </w:rPr>
      </w:pPr>
    </w:p>
    <w:p w:rsidR="003667BC" w:rsidRPr="00901F3C" w:rsidRDefault="003667BC" w:rsidP="00236AAB">
      <w:pPr>
        <w:tabs>
          <w:tab w:val="left" w:pos="3155"/>
        </w:tabs>
        <w:suppressAutoHyphens/>
        <w:autoSpaceDE w:val="0"/>
        <w:ind w:firstLine="708"/>
        <w:rPr>
          <w:sz w:val="26"/>
          <w:szCs w:val="26"/>
          <w:lang w:eastAsia="ar-SA"/>
        </w:rPr>
      </w:pPr>
      <w:r>
        <w:rPr>
          <w:noProof/>
          <w:lang w:eastAsia="ru-RU"/>
        </w:rPr>
        <w:pict>
          <v:shapetype id="_x0000_t109" coordsize="21600,21600" o:spt="109" path="m,l,21600r21600,l21600,xe">
            <v:stroke joinstyle="miter"/>
            <v:path gradientshapeok="t" o:connecttype="rect"/>
          </v:shapetype>
          <v:shape id="AutoShape 177" o:spid="_x0000_s1026" type="#_x0000_t109" style="position:absolute;left:0;text-align:left;margin-left:218.3pt;margin-top:8.9pt;width:172.2pt;height: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">
            <v:textbox>
              <w:txbxContent>
                <w:p w:rsidR="003667BC" w:rsidRPr="0070112D" w:rsidRDefault="003667BC" w:rsidP="00236AAB">
                  <w:pPr>
                    <w:rPr>
                      <w:sz w:val="10"/>
                      <w:szCs w:val="10"/>
                    </w:rPr>
                  </w:pPr>
                </w:p>
                <w:p w:rsidR="003667BC" w:rsidRPr="00F41E61" w:rsidRDefault="003667BC" w:rsidP="00236AAB">
                  <w:r w:rsidRPr="00F41E61">
                    <w:t>Рассмотрение заявления</w:t>
                  </w:r>
                </w:p>
              </w:txbxContent>
            </v:textbox>
          </v:shape>
        </w:pict>
      </w:r>
      <w:r>
        <w:rPr>
          <w:noProof/>
          <w:lang w:eastAsia="ru-RU"/>
        </w:rPr>
        <w:pict>
          <v:shape id="AutoShape 178" o:spid="_x0000_s1027" type="#_x0000_t109" style="position:absolute;left:0;text-align:left;margin-left:22pt;margin-top:8.9pt;width:123.9pt;height: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">
            <v:textbox>
              <w:txbxContent>
                <w:p w:rsidR="003667BC" w:rsidRPr="0070112D" w:rsidRDefault="003667BC" w:rsidP="00236AAB">
                  <w:pPr>
                    <w:jc w:val="center"/>
                    <w:rPr>
                      <w:sz w:val="16"/>
                      <w:szCs w:val="16"/>
                    </w:rPr>
                  </w:pPr>
                </w:p>
                <w:p w:rsidR="003667BC" w:rsidRPr="00F41E61" w:rsidRDefault="003667BC" w:rsidP="00236AAB">
                  <w:pPr>
                    <w:jc w:val="center"/>
                  </w:pPr>
                  <w:r w:rsidRPr="00F41E61">
                    <w:t>Прием заявления</w:t>
                  </w:r>
                </w:p>
              </w:txbxContent>
            </v:textbox>
          </v:shape>
        </w:pict>
      </w:r>
      <w:r w:rsidRPr="00901F3C">
        <w:rPr>
          <w:sz w:val="26"/>
          <w:szCs w:val="26"/>
          <w:lang w:eastAsia="ar-SA"/>
        </w:rPr>
        <w:tab/>
      </w:r>
      <w:r w:rsidRPr="00901F3C">
        <w:rPr>
          <w:sz w:val="26"/>
          <w:szCs w:val="26"/>
          <w:lang w:eastAsia="ar-SA"/>
        </w:rPr>
        <w:tab/>
      </w:r>
      <w:r w:rsidRPr="00901F3C">
        <w:rPr>
          <w:sz w:val="26"/>
          <w:szCs w:val="26"/>
          <w:lang w:eastAsia="ar-SA"/>
        </w:rPr>
        <w:tab/>
      </w:r>
    </w:p>
    <w:p w:rsidR="003667BC" w:rsidRPr="00901F3C" w:rsidRDefault="003667BC" w:rsidP="00236AAB">
      <w:pPr>
        <w:suppressAutoHyphens/>
        <w:autoSpaceDE w:val="0"/>
        <w:ind w:firstLine="708"/>
        <w:rPr>
          <w:sz w:val="26"/>
          <w:szCs w:val="26"/>
          <w:lang w:eastAsia="ar-SA"/>
        </w:rPr>
      </w:pPr>
      <w:r>
        <w:rPr>
          <w:noProof/>
          <w:lang w:eastAsia="ru-RU"/>
        </w:rPr>
        <w:pict>
          <v:shapetype id="_x0000_t32" coordsize="21600,21600" o:spt="32" o:oned="t" path="m,l21600,21600e" filled="f">
            <v:path arrowok="t" fillok="f" o:connecttype="none"/>
            <o:lock v:ext="edit" shapetype="t"/>
          </v:shapetype>
          <v:shape id="AutoShape 179" o:spid="_x0000_s1028" type="#_x0000_t32" style="position:absolute;left:0;text-align:left;margin-left:145.9pt;margin-top:14.6pt;width:72.4pt;height:.8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">
            <v:stroke endarrow="block"/>
          </v:shape>
        </w:pict>
      </w:r>
    </w:p>
    <w:p w:rsidR="003667BC" w:rsidRPr="00901F3C" w:rsidRDefault="003667BC" w:rsidP="00236AAB">
      <w:pPr>
        <w:suppressAutoHyphens/>
        <w:autoSpaceDE w:val="0"/>
        <w:ind w:firstLine="708"/>
        <w:rPr>
          <w:sz w:val="26"/>
          <w:szCs w:val="26"/>
          <w:lang w:eastAsia="ar-SA"/>
        </w:rPr>
      </w:pPr>
    </w:p>
    <w:p w:rsidR="003667BC" w:rsidRPr="00901F3C" w:rsidRDefault="003667BC" w:rsidP="00236AAB">
      <w:pPr>
        <w:suppressAutoHyphens/>
        <w:autoSpaceDE w:val="0"/>
        <w:ind w:firstLine="708"/>
        <w:rPr>
          <w:sz w:val="26"/>
          <w:szCs w:val="26"/>
          <w:lang w:eastAsia="ar-SA"/>
        </w:rPr>
      </w:pPr>
      <w:r>
        <w:rPr>
          <w:noProof/>
          <w:lang w:eastAsia="ru-RU"/>
        </w:rPr>
        <w:pict>
          <v:shape id="AutoShape 180" o:spid="_x0000_s1029" type="#_x0000_t32" style="position:absolute;left:0;text-align:left;margin-left:251.1pt;margin-top:10.75pt;width:0;height:2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BKNA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">
            <v:stroke endarrow="block"/>
          </v:shape>
        </w:pict>
      </w:r>
    </w:p>
    <w:p w:rsidR="003667BC" w:rsidRPr="00901F3C" w:rsidRDefault="003667BC" w:rsidP="00236AAB">
      <w:pPr>
        <w:suppressAutoHyphens/>
        <w:autoSpaceDE w:val="0"/>
        <w:ind w:firstLine="708"/>
        <w:rPr>
          <w:sz w:val="26"/>
          <w:szCs w:val="26"/>
          <w:lang w:eastAsia="ar-SA"/>
        </w:rPr>
      </w:pPr>
    </w:p>
    <w:p w:rsidR="003667BC" w:rsidRPr="00901F3C" w:rsidRDefault="003667BC" w:rsidP="00236AAB">
      <w:pPr>
        <w:tabs>
          <w:tab w:val="left" w:pos="3220"/>
          <w:tab w:val="left" w:pos="3540"/>
          <w:tab w:val="left" w:pos="4248"/>
          <w:tab w:val="left" w:pos="5978"/>
        </w:tabs>
        <w:suppressAutoHyphens/>
        <w:autoSpaceDE w:val="0"/>
        <w:ind w:firstLine="708"/>
        <w:rPr>
          <w:sz w:val="26"/>
          <w:szCs w:val="26"/>
          <w:lang w:eastAsia="ar-SA"/>
        </w:rPr>
      </w:pPr>
      <w:r>
        <w:rPr>
          <w:noProof/>
          <w:lang w:eastAsia="ru-RU"/>
        </w:rPr>
        <w:pict>
          <v:shape id="AutoShape 181" o:spid="_x0000_s1030" type="#_x0000_t109" style="position:absolute;left:0;text-align:left;margin-left:358.7pt;margin-top:10.5pt;width:108.8pt;height:68.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">
            <v:textbox>
              <w:txbxContent>
                <w:p w:rsidR="003667BC" w:rsidRPr="0070112D" w:rsidRDefault="003667BC" w:rsidP="00236AAB">
                  <w:pPr>
                    <w:jc w:val="center"/>
                  </w:pPr>
                  <w:r w:rsidRPr="0070112D">
                    <w:t>Уведомление иных собственников</w:t>
                  </w:r>
                </w:p>
              </w:txbxContent>
            </v:textbox>
          </v:shape>
        </w:pict>
      </w:r>
      <w:r>
        <w:rPr>
          <w:noProof/>
          <w:lang w:eastAsia="ru-RU"/>
        </w:rPr>
        <w:pict>
          <v:shape id="AutoShape 182" o:spid="_x0000_s1031" type="#_x0000_t109" style="position:absolute;left:0;text-align:left;margin-left:215.5pt;margin-top:6.45pt;width:98pt;height: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">
            <v:textbox>
              <w:txbxContent>
                <w:p w:rsidR="003667BC" w:rsidRPr="0070112D" w:rsidRDefault="003667BC" w:rsidP="00236AAB">
                  <w:pPr>
                    <w:jc w:val="center"/>
                  </w:pPr>
                  <w:r w:rsidRPr="0070112D">
                    <w:t>Принятие решения</w:t>
                  </w:r>
                </w:p>
                <w:p w:rsidR="003667BC" w:rsidRDefault="003667BC" w:rsidP="00236AAB">
                  <w:pPr>
                    <w:rPr>
                      <w:sz w:val="16"/>
                      <w:szCs w:val="16"/>
                    </w:rPr>
                  </w:pPr>
                </w:p>
                <w:p w:rsidR="003667BC" w:rsidRDefault="003667BC" w:rsidP="00236AAB">
                  <w:pPr>
                    <w:rPr>
                      <w:sz w:val="16"/>
                      <w:szCs w:val="16"/>
                    </w:rPr>
                  </w:pPr>
                </w:p>
                <w:p w:rsidR="003667BC" w:rsidRPr="003A0967" w:rsidRDefault="003667BC" w:rsidP="00236AAB">
                  <w:pPr>
                    <w:rPr>
                      <w:sz w:val="16"/>
                      <w:szCs w:val="16"/>
                    </w:rPr>
                  </w:pPr>
                </w:p>
              </w:txbxContent>
            </v:textbox>
          </v:shape>
        </w:pict>
      </w:r>
      <w:r>
        <w:rPr>
          <w:noProof/>
          <w:lang w:eastAsia="ru-RU"/>
        </w:rPr>
        <w:pict>
          <v:shape id="AutoShape 183" o:spid="_x0000_s1032" type="#_x0000_t109" style="position:absolute;left:0;text-align:left;margin-left:22pt;margin-top:6.45pt;width:123.9pt;height: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">
            <v:textbox>
              <w:txbxContent>
                <w:p w:rsidR="003667BC" w:rsidRPr="0070112D" w:rsidRDefault="003667BC" w:rsidP="00236AAB">
                  <w:pPr>
                    <w:jc w:val="center"/>
                  </w:pPr>
                  <w:r w:rsidRPr="0070112D">
                    <w:t>Уведомление заявителя</w:t>
                  </w:r>
                </w:p>
              </w:txbxContent>
            </v:textbox>
          </v:shape>
        </w:pict>
      </w:r>
      <w:r w:rsidRPr="00901F3C">
        <w:rPr>
          <w:sz w:val="26"/>
          <w:szCs w:val="26"/>
          <w:lang w:eastAsia="ar-SA"/>
        </w:rPr>
        <w:tab/>
      </w:r>
      <w:r w:rsidRPr="00901F3C">
        <w:rPr>
          <w:sz w:val="26"/>
          <w:szCs w:val="26"/>
          <w:lang w:eastAsia="ar-SA"/>
        </w:rPr>
        <w:tab/>
      </w:r>
      <w:r w:rsidRPr="00901F3C">
        <w:rPr>
          <w:sz w:val="26"/>
          <w:szCs w:val="26"/>
          <w:lang w:eastAsia="ar-SA"/>
        </w:rPr>
        <w:tab/>
      </w:r>
      <w:r w:rsidRPr="00901F3C">
        <w:rPr>
          <w:sz w:val="26"/>
          <w:szCs w:val="26"/>
          <w:lang w:eastAsia="ar-SA"/>
        </w:rPr>
        <w:tab/>
      </w:r>
      <w:r w:rsidRPr="00901F3C">
        <w:rPr>
          <w:sz w:val="26"/>
          <w:szCs w:val="26"/>
          <w:lang w:eastAsia="ar-SA"/>
        </w:rPr>
        <w:tab/>
      </w:r>
      <w:r w:rsidRPr="00901F3C">
        <w:rPr>
          <w:sz w:val="26"/>
          <w:szCs w:val="26"/>
          <w:lang w:eastAsia="ar-SA"/>
        </w:rPr>
        <w:tab/>
      </w:r>
    </w:p>
    <w:p w:rsidR="003667BC" w:rsidRPr="00901F3C" w:rsidRDefault="003667BC" w:rsidP="00236AAB">
      <w:pPr>
        <w:tabs>
          <w:tab w:val="left" w:pos="3220"/>
        </w:tabs>
        <w:suppressAutoHyphens/>
        <w:autoSpaceDE w:val="0"/>
        <w:ind w:firstLine="708"/>
        <w:rPr>
          <w:sz w:val="26"/>
          <w:szCs w:val="26"/>
          <w:lang w:eastAsia="ar-SA"/>
        </w:rPr>
      </w:pPr>
      <w:r>
        <w:rPr>
          <w:noProof/>
          <w:lang w:eastAsia="ru-RU"/>
        </w:rPr>
        <w:pict>
          <v:shape id="AutoShape 184" o:spid="_x0000_s1033" type="#_x0000_t32" style="position:absolute;left:0;text-align:left;margin-left:313.5pt;margin-top:14.6pt;width:42.8pt;height:1.2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">
            <v:stroke endarrow="block"/>
          </v:shape>
        </w:pict>
      </w:r>
      <w:r>
        <w:rPr>
          <w:noProof/>
          <w:lang w:eastAsia="ru-RU"/>
        </w:rPr>
        <w:pict>
          <v:shape id="AutoShape 185" o:spid="_x0000_s1034" type="#_x0000_t32" style="position:absolute;left:0;text-align:left;margin-left:145.9pt;margin-top:8.55pt;width:67.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">
            <v:stroke endarrow="block"/>
          </v:shape>
        </w:pict>
      </w:r>
      <w:r w:rsidRPr="00901F3C">
        <w:rPr>
          <w:sz w:val="26"/>
          <w:szCs w:val="26"/>
          <w:lang w:eastAsia="ar-SA"/>
        </w:rPr>
        <w:tab/>
      </w:r>
    </w:p>
    <w:p w:rsidR="003667BC" w:rsidRPr="00901F3C" w:rsidRDefault="003667BC" w:rsidP="00236AAB">
      <w:pPr>
        <w:suppressAutoHyphens/>
        <w:autoSpaceDE w:val="0"/>
        <w:ind w:firstLine="708"/>
        <w:rPr>
          <w:sz w:val="26"/>
          <w:szCs w:val="26"/>
          <w:lang w:eastAsia="ar-SA"/>
        </w:rPr>
      </w:pPr>
    </w:p>
    <w:p w:rsidR="003667BC" w:rsidRPr="00901F3C" w:rsidRDefault="003667BC" w:rsidP="00236AAB">
      <w:pPr>
        <w:suppressAutoHyphens/>
        <w:autoSpaceDE w:val="0"/>
        <w:ind w:firstLine="708"/>
        <w:rPr>
          <w:sz w:val="26"/>
          <w:szCs w:val="26"/>
          <w:lang w:eastAsia="ar-SA"/>
        </w:rPr>
      </w:pPr>
      <w:r>
        <w:rPr>
          <w:noProof/>
          <w:lang w:eastAsia="ru-RU"/>
        </w:rPr>
        <w:pict>
          <v:shape id="AutoShape 186" o:spid="_x0000_s1035" type="#_x0000_t32" style="position:absolute;left:0;text-align:left;margin-left:145.9pt;margin-top:6.15pt;width:69.6pt;height:50.7pt;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">
            <v:stroke endarrow="block"/>
          </v:shape>
        </w:pict>
      </w:r>
      <w:r>
        <w:rPr>
          <w:noProof/>
          <w:lang w:eastAsia="ru-RU"/>
        </w:rPr>
        <w:pict>
          <v:shape id="AutoShape 187" o:spid="_x0000_s1036" type="#_x0000_t32" style="position:absolute;left:0;text-align:left;margin-left:249.85pt;margin-top:10.2pt;width:1.25pt;height:46.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">
            <v:stroke endarrow="block"/>
          </v:shape>
        </w:pict>
      </w:r>
    </w:p>
    <w:p w:rsidR="003667BC" w:rsidRPr="00901F3C" w:rsidRDefault="003667BC" w:rsidP="00236AAB">
      <w:pPr>
        <w:suppressAutoHyphens/>
        <w:autoSpaceDE w:val="0"/>
        <w:ind w:firstLine="708"/>
        <w:rPr>
          <w:sz w:val="26"/>
          <w:szCs w:val="26"/>
          <w:lang w:eastAsia="ar-SA"/>
        </w:rPr>
      </w:pPr>
    </w:p>
    <w:p w:rsidR="003667BC" w:rsidRPr="00901F3C" w:rsidRDefault="003667BC" w:rsidP="00236AAB">
      <w:pPr>
        <w:suppressAutoHyphens/>
        <w:autoSpaceDE w:val="0"/>
        <w:ind w:firstLine="708"/>
        <w:rPr>
          <w:sz w:val="26"/>
          <w:szCs w:val="26"/>
          <w:lang w:eastAsia="ar-SA"/>
        </w:rPr>
      </w:pPr>
    </w:p>
    <w:p w:rsidR="003667BC" w:rsidRPr="00901F3C" w:rsidRDefault="003667BC" w:rsidP="00236AAB">
      <w:pPr>
        <w:suppressAutoHyphens/>
        <w:autoSpaceDE w:val="0"/>
        <w:ind w:firstLine="708"/>
        <w:rPr>
          <w:sz w:val="26"/>
          <w:szCs w:val="26"/>
          <w:lang w:eastAsia="ar-SA"/>
        </w:rPr>
      </w:pPr>
      <w:r>
        <w:rPr>
          <w:noProof/>
          <w:lang w:eastAsia="ru-RU"/>
        </w:rPr>
        <w:pict>
          <v:shape id="AutoShape 188" o:spid="_x0000_s1037" type="#_x0000_t109" style="position:absolute;left:0;text-align:left;margin-left:215.5pt;margin-top:8.55pt;width:109pt;height:6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">
            <v:textbox>
              <w:txbxContent>
                <w:p w:rsidR="003667BC" w:rsidRPr="0070112D" w:rsidRDefault="003667BC" w:rsidP="00236AAB">
                  <w:pPr>
                    <w:jc w:val="center"/>
                  </w:pPr>
                  <w:r w:rsidRPr="0070112D">
                    <w:t>Приемка выполненных работ</w:t>
                  </w:r>
                </w:p>
              </w:txbxContent>
            </v:textbox>
          </v:shape>
        </w:pict>
      </w:r>
      <w:r w:rsidRPr="00901F3C">
        <w:rPr>
          <w:sz w:val="26"/>
          <w:szCs w:val="26"/>
          <w:lang w:eastAsia="ar-SA"/>
        </w:rPr>
        <w:tab/>
      </w:r>
      <w:r w:rsidRPr="00901F3C">
        <w:rPr>
          <w:sz w:val="26"/>
          <w:szCs w:val="26"/>
          <w:lang w:eastAsia="ar-SA"/>
        </w:rPr>
        <w:tab/>
      </w:r>
      <w:r w:rsidRPr="00901F3C">
        <w:rPr>
          <w:sz w:val="26"/>
          <w:szCs w:val="26"/>
          <w:lang w:eastAsia="ar-SA"/>
        </w:rPr>
        <w:tab/>
      </w:r>
      <w:r w:rsidRPr="00901F3C">
        <w:rPr>
          <w:sz w:val="26"/>
          <w:szCs w:val="26"/>
          <w:lang w:eastAsia="ar-SA"/>
        </w:rPr>
        <w:tab/>
      </w:r>
    </w:p>
    <w:p w:rsidR="003667BC" w:rsidRPr="00901F3C" w:rsidRDefault="003667BC" w:rsidP="00236AAB">
      <w:pPr>
        <w:suppressAutoHyphens/>
        <w:autoSpaceDE w:val="0"/>
        <w:ind w:firstLine="708"/>
        <w:rPr>
          <w:sz w:val="26"/>
          <w:szCs w:val="26"/>
          <w:lang w:eastAsia="ar-SA"/>
        </w:rPr>
      </w:pPr>
    </w:p>
    <w:p w:rsidR="003667BC" w:rsidRPr="00901F3C" w:rsidRDefault="003667BC" w:rsidP="00236AAB">
      <w:pPr>
        <w:suppressAutoHyphens/>
        <w:autoSpaceDE w:val="0"/>
        <w:ind w:firstLine="708"/>
        <w:rPr>
          <w:sz w:val="26"/>
          <w:szCs w:val="26"/>
          <w:lang w:eastAsia="ar-SA"/>
        </w:rPr>
      </w:pPr>
    </w:p>
    <w:p w:rsidR="003667BC" w:rsidRPr="00901F3C" w:rsidRDefault="003667BC" w:rsidP="00236AAB">
      <w:pPr>
        <w:suppressAutoHyphens/>
        <w:autoSpaceDE w:val="0"/>
        <w:ind w:firstLine="708"/>
        <w:rPr>
          <w:sz w:val="26"/>
          <w:szCs w:val="26"/>
          <w:lang w:eastAsia="ar-SA"/>
        </w:rPr>
      </w:pPr>
    </w:p>
    <w:p w:rsidR="003667BC" w:rsidRPr="00901F3C" w:rsidRDefault="003667BC" w:rsidP="00236AAB">
      <w:pPr>
        <w:suppressAutoHyphens/>
        <w:autoSpaceDE w:val="0"/>
        <w:ind w:firstLine="708"/>
        <w:rPr>
          <w:sz w:val="26"/>
          <w:szCs w:val="26"/>
          <w:lang w:eastAsia="ar-SA"/>
        </w:rPr>
      </w:pPr>
    </w:p>
    <w:p w:rsidR="003667BC" w:rsidRPr="00901F3C" w:rsidRDefault="003667BC" w:rsidP="00236AAB">
      <w:pPr>
        <w:suppressAutoHyphens/>
        <w:autoSpaceDE w:val="0"/>
        <w:ind w:firstLine="708"/>
        <w:rPr>
          <w:sz w:val="26"/>
          <w:szCs w:val="26"/>
          <w:lang w:eastAsia="ar-SA"/>
        </w:rPr>
      </w:pPr>
    </w:p>
    <w:p w:rsidR="003667BC" w:rsidRPr="00901F3C" w:rsidRDefault="003667BC" w:rsidP="00236AAB">
      <w:pPr>
        <w:suppressAutoHyphens/>
        <w:autoSpaceDE w:val="0"/>
        <w:ind w:firstLine="708"/>
        <w:rPr>
          <w:sz w:val="26"/>
          <w:szCs w:val="26"/>
          <w:lang w:eastAsia="ar-SA"/>
        </w:rPr>
      </w:pPr>
    </w:p>
    <w:p w:rsidR="003667BC" w:rsidRPr="00901F3C" w:rsidRDefault="003667BC" w:rsidP="00236AAB">
      <w:pPr>
        <w:suppressAutoHyphens/>
        <w:autoSpaceDE w:val="0"/>
        <w:rPr>
          <w:sz w:val="26"/>
          <w:szCs w:val="26"/>
          <w:lang w:eastAsia="ar-SA"/>
        </w:rPr>
      </w:pPr>
    </w:p>
    <w:p w:rsidR="003667BC" w:rsidRPr="00901F3C" w:rsidRDefault="003667BC" w:rsidP="00236AAB">
      <w:pPr>
        <w:suppressAutoHyphens/>
        <w:autoSpaceDE w:val="0"/>
        <w:jc w:val="left"/>
        <w:rPr>
          <w:sz w:val="26"/>
          <w:szCs w:val="26"/>
          <w:lang w:eastAsia="ar-SA"/>
        </w:rPr>
      </w:pPr>
    </w:p>
    <w:p w:rsidR="003667BC" w:rsidRPr="00901F3C" w:rsidRDefault="003667BC" w:rsidP="00236AAB">
      <w:pPr>
        <w:suppressAutoHyphens/>
        <w:autoSpaceDE w:val="0"/>
        <w:jc w:val="right"/>
        <w:rPr>
          <w:sz w:val="26"/>
          <w:szCs w:val="26"/>
          <w:lang w:eastAsia="ar-SA"/>
        </w:rPr>
      </w:pPr>
    </w:p>
    <w:p w:rsidR="003667BC" w:rsidRPr="00901F3C" w:rsidRDefault="003667BC" w:rsidP="001E6BD7">
      <w:pPr>
        <w:spacing w:after="200" w:line="276" w:lineRule="auto"/>
        <w:jc w:val="left"/>
        <w:rPr>
          <w:sz w:val="26"/>
          <w:szCs w:val="26"/>
          <w:lang w:eastAsia="ar-SA"/>
        </w:rPr>
      </w:pPr>
    </w:p>
    <w:sectPr w:rsidR="003667BC" w:rsidRPr="00901F3C" w:rsidSect="008D4EDC">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704F5A"/>
    <w:lvl w:ilvl="0">
      <w:numFmt w:val="bullet"/>
      <w:lvlText w:val="*"/>
      <w:lvlJc w:val="left"/>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2907EC7"/>
    <w:multiLevelType w:val="hybridMultilevel"/>
    <w:tmpl w:val="8A985FC8"/>
    <w:lvl w:ilvl="0" w:tplc="C6DA28C2">
      <w:start w:val="1"/>
      <w:numFmt w:val="decimal"/>
      <w:lvlText w:val="3.3.%1."/>
      <w:lvlJc w:val="left"/>
      <w:pPr>
        <w:tabs>
          <w:tab w:val="num" w:pos="1440"/>
        </w:tabs>
        <w:ind w:left="1440" w:hanging="360"/>
      </w:pPr>
      <w:rPr>
        <w:rFonts w:cs="Times New Roman"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cs="Times New Roman" w:hint="default"/>
        <w:color w:val="auto"/>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4DF06F4"/>
    <w:multiLevelType w:val="hybridMultilevel"/>
    <w:tmpl w:val="BA5ABFC4"/>
    <w:lvl w:ilvl="0" w:tplc="7632CE3C">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5">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1015A57"/>
    <w:multiLevelType w:val="multilevel"/>
    <w:tmpl w:val="6AC451E0"/>
    <w:lvl w:ilvl="0">
      <w:start w:val="3"/>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nsid w:val="225B355D"/>
    <w:multiLevelType w:val="multilevel"/>
    <w:tmpl w:val="3E2EEED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8">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5C43BB"/>
    <w:multiLevelType w:val="hybridMultilevel"/>
    <w:tmpl w:val="C4E2A836"/>
    <w:lvl w:ilvl="0" w:tplc="A57E6FF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51240D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04719D4"/>
    <w:multiLevelType w:val="singleLevel"/>
    <w:tmpl w:val="3A449FE4"/>
    <w:lvl w:ilvl="0">
      <w:start w:val="5"/>
      <w:numFmt w:val="decimal"/>
      <w:lvlText w:val="%1)"/>
      <w:legacy w:legacy="1" w:legacySpace="0" w:legacyIndent="356"/>
      <w:lvlJc w:val="left"/>
      <w:rPr>
        <w:rFonts w:ascii="Times New Roman" w:hAnsi="Times New Roman" w:cs="Times New Roman" w:hint="default"/>
      </w:rPr>
    </w:lvl>
  </w:abstractNum>
  <w:abstractNum w:abstractNumId="14">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5">
    <w:nsid w:val="47902671"/>
    <w:multiLevelType w:val="multilevel"/>
    <w:tmpl w:val="DFAC7F38"/>
    <w:lvl w:ilvl="0">
      <w:start w:val="2"/>
      <w:numFmt w:val="decimal"/>
      <w:lvlText w:val="%1."/>
      <w:lvlJc w:val="left"/>
      <w:pPr>
        <w:ind w:left="585" w:hanging="58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571"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6">
    <w:nsid w:val="4A1145B1"/>
    <w:multiLevelType w:val="multilevel"/>
    <w:tmpl w:val="B1E079C2"/>
    <w:lvl w:ilvl="0">
      <w:start w:val="1"/>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7">
    <w:nsid w:val="507967FE"/>
    <w:multiLevelType w:val="multilevel"/>
    <w:tmpl w:val="89F6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560124BB"/>
    <w:multiLevelType w:val="multilevel"/>
    <w:tmpl w:val="95AC82F4"/>
    <w:lvl w:ilvl="0">
      <w:start w:val="1"/>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28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0">
    <w:nsid w:val="5601262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2">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3">
    <w:nsid w:val="61501607"/>
    <w:multiLevelType w:val="multilevel"/>
    <w:tmpl w:val="8D46326C"/>
    <w:lvl w:ilvl="0">
      <w:start w:val="2"/>
      <w:numFmt w:val="decimal"/>
      <w:lvlText w:val="%1."/>
      <w:lvlJc w:val="left"/>
      <w:pPr>
        <w:ind w:left="720" w:hanging="720"/>
      </w:pPr>
      <w:rPr>
        <w:rFonts w:cs="Times New Roman" w:hint="default"/>
      </w:rPr>
    </w:lvl>
    <w:lvl w:ilvl="1">
      <w:start w:val="1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4">
    <w:nsid w:val="69B056A1"/>
    <w:multiLevelType w:val="hybridMultilevel"/>
    <w:tmpl w:val="7354C4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D2A15FF"/>
    <w:multiLevelType w:val="multilevel"/>
    <w:tmpl w:val="0419001F"/>
    <w:numStyleLink w:val="111111"/>
  </w:abstractNum>
  <w:abstractNum w:abstractNumId="26">
    <w:nsid w:val="7D7F34C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numFmt w:val="bullet"/>
        <w:lvlText w:val="-"/>
        <w:legacy w:legacy="1" w:legacySpace="0" w:legacyIndent="378"/>
        <w:lvlJc w:val="left"/>
        <w:rPr>
          <w:rFonts w:ascii="Times New Roman" w:hAnsi="Times New Roman" w:hint="default"/>
        </w:rPr>
      </w:lvl>
    </w:lvlOverride>
  </w:num>
  <w:num w:numId="4">
    <w:abstractNumId w:val="5"/>
    <w:lvlOverride w:ilvl="0">
      <w:lvl w:ilvl="0">
        <w:start w:val="1"/>
        <w:numFmt w:val="decimal"/>
        <w:pStyle w:val="punct"/>
        <w:lvlText w:val="%1."/>
        <w:lvlJc w:val="left"/>
        <w:pPr>
          <w:tabs>
            <w:tab w:val="num" w:pos="990"/>
          </w:tabs>
          <w:ind w:left="-79"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5">
    <w:abstractNumId w:val="1"/>
  </w:num>
  <w:num w:numId="6">
    <w:abstractNumId w:val="7"/>
  </w:num>
  <w:num w:numId="7">
    <w:abstractNumId w:val="10"/>
  </w:num>
  <w:num w:numId="8">
    <w:abstractNumId w:val="0"/>
    <w:lvlOverride w:ilvl="0">
      <w:lvl w:ilvl="0">
        <w:numFmt w:val="bullet"/>
        <w:lvlText w:val="-"/>
        <w:legacy w:legacy="1" w:legacySpace="0" w:legacyIndent="322"/>
        <w:lvlJc w:val="left"/>
        <w:rPr>
          <w:rFonts w:ascii="Times New Roman" w:hAnsi="Times New Roman" w:hint="default"/>
        </w:rPr>
      </w:lvl>
    </w:lvlOverride>
  </w:num>
  <w:num w:numId="9">
    <w:abstractNumId w:val="13"/>
  </w:num>
  <w:num w:numId="10">
    <w:abstractNumId w:val="0"/>
    <w:lvlOverride w:ilvl="0">
      <w:lvl w:ilvl="0">
        <w:numFmt w:val="bullet"/>
        <w:lvlText w:val="-"/>
        <w:legacy w:legacy="1" w:legacySpace="0" w:legacyIndent="206"/>
        <w:lvlJc w:val="left"/>
        <w:rPr>
          <w:rFonts w:ascii="Times New Roman" w:hAnsi="Times New Roman" w:hint="default"/>
        </w:rPr>
      </w:lvl>
    </w:lvlOverride>
  </w:num>
  <w:num w:numId="11">
    <w:abstractNumId w:val="0"/>
    <w:lvlOverride w:ilvl="0">
      <w:lvl w:ilvl="0">
        <w:numFmt w:val="bullet"/>
        <w:lvlText w:val="-"/>
        <w:legacy w:legacy="1" w:legacySpace="0" w:legacyIndent="183"/>
        <w:lvlJc w:val="left"/>
        <w:rPr>
          <w:rFonts w:ascii="Times New Roman" w:hAnsi="Times New Roman" w:hint="default"/>
        </w:rPr>
      </w:lvl>
    </w:lvlOverride>
  </w:num>
  <w:num w:numId="12">
    <w:abstractNumId w:val="3"/>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6"/>
  </w:num>
  <w:num w:numId="18">
    <w:abstractNumId w:val="8"/>
  </w:num>
  <w:num w:numId="19">
    <w:abstractNumId w:val="9"/>
  </w:num>
  <w:num w:numId="20">
    <w:abstractNumId w:val="18"/>
  </w:num>
  <w:num w:numId="21">
    <w:abstractNumId w:val="19"/>
  </w:num>
  <w:num w:numId="22">
    <w:abstractNumId w:val="16"/>
  </w:num>
  <w:num w:numId="23">
    <w:abstractNumId w:val="15"/>
  </w:num>
  <w:num w:numId="24">
    <w:abstractNumId w:val="14"/>
  </w:num>
  <w:num w:numId="25">
    <w:abstractNumId w:val="21"/>
  </w:num>
  <w:num w:numId="26">
    <w:abstractNumId w:val="22"/>
  </w:num>
  <w:num w:numId="27">
    <w:abstractNumId w:val="4"/>
  </w:num>
  <w:num w:numId="28">
    <w:abstractNumId w:val="23"/>
  </w:num>
  <w:num w:numId="29">
    <w:abstractNumId w:val="20"/>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4BC"/>
    <w:rsid w:val="0000145F"/>
    <w:rsid w:val="00002022"/>
    <w:rsid w:val="000023D3"/>
    <w:rsid w:val="00002A0A"/>
    <w:rsid w:val="000035D3"/>
    <w:rsid w:val="00003FA0"/>
    <w:rsid w:val="00003FE0"/>
    <w:rsid w:val="000109C4"/>
    <w:rsid w:val="00011F54"/>
    <w:rsid w:val="00012294"/>
    <w:rsid w:val="000145F6"/>
    <w:rsid w:val="00014BCC"/>
    <w:rsid w:val="00015115"/>
    <w:rsid w:val="00020634"/>
    <w:rsid w:val="0002075A"/>
    <w:rsid w:val="00020B55"/>
    <w:rsid w:val="00021ACD"/>
    <w:rsid w:val="00021E2B"/>
    <w:rsid w:val="0002469E"/>
    <w:rsid w:val="00026787"/>
    <w:rsid w:val="00026853"/>
    <w:rsid w:val="000316F8"/>
    <w:rsid w:val="00033C67"/>
    <w:rsid w:val="00034CDB"/>
    <w:rsid w:val="00034FF6"/>
    <w:rsid w:val="000350EC"/>
    <w:rsid w:val="00035350"/>
    <w:rsid w:val="000367E9"/>
    <w:rsid w:val="000406E1"/>
    <w:rsid w:val="00040727"/>
    <w:rsid w:val="00040949"/>
    <w:rsid w:val="00041417"/>
    <w:rsid w:val="00041449"/>
    <w:rsid w:val="0004204C"/>
    <w:rsid w:val="000436BF"/>
    <w:rsid w:val="000459DD"/>
    <w:rsid w:val="00046F74"/>
    <w:rsid w:val="00047928"/>
    <w:rsid w:val="00050B13"/>
    <w:rsid w:val="00052A0E"/>
    <w:rsid w:val="00053406"/>
    <w:rsid w:val="00057C97"/>
    <w:rsid w:val="0006171C"/>
    <w:rsid w:val="000618B8"/>
    <w:rsid w:val="00063222"/>
    <w:rsid w:val="00064827"/>
    <w:rsid w:val="00066A88"/>
    <w:rsid w:val="00066A9D"/>
    <w:rsid w:val="00070097"/>
    <w:rsid w:val="00071CEF"/>
    <w:rsid w:val="0007301C"/>
    <w:rsid w:val="00075536"/>
    <w:rsid w:val="0007616F"/>
    <w:rsid w:val="00076C2D"/>
    <w:rsid w:val="000807AD"/>
    <w:rsid w:val="00082318"/>
    <w:rsid w:val="000829A7"/>
    <w:rsid w:val="000829C6"/>
    <w:rsid w:val="0008345A"/>
    <w:rsid w:val="00084861"/>
    <w:rsid w:val="00086B9F"/>
    <w:rsid w:val="00087107"/>
    <w:rsid w:val="0008722F"/>
    <w:rsid w:val="0008749E"/>
    <w:rsid w:val="00091430"/>
    <w:rsid w:val="00092A34"/>
    <w:rsid w:val="00093403"/>
    <w:rsid w:val="000936FB"/>
    <w:rsid w:val="00093875"/>
    <w:rsid w:val="00095936"/>
    <w:rsid w:val="000964B4"/>
    <w:rsid w:val="00096622"/>
    <w:rsid w:val="000978EE"/>
    <w:rsid w:val="000A3A88"/>
    <w:rsid w:val="000B02EC"/>
    <w:rsid w:val="000B07A9"/>
    <w:rsid w:val="000B115A"/>
    <w:rsid w:val="000B1DBA"/>
    <w:rsid w:val="000B5171"/>
    <w:rsid w:val="000B5580"/>
    <w:rsid w:val="000B5B7D"/>
    <w:rsid w:val="000B631B"/>
    <w:rsid w:val="000C011D"/>
    <w:rsid w:val="000C0143"/>
    <w:rsid w:val="000C3E85"/>
    <w:rsid w:val="000C4759"/>
    <w:rsid w:val="000C5DC2"/>
    <w:rsid w:val="000C7715"/>
    <w:rsid w:val="000C7C9F"/>
    <w:rsid w:val="000D0E22"/>
    <w:rsid w:val="000D1EED"/>
    <w:rsid w:val="000D3068"/>
    <w:rsid w:val="000D4310"/>
    <w:rsid w:val="000D760B"/>
    <w:rsid w:val="000E01FE"/>
    <w:rsid w:val="000E0BF8"/>
    <w:rsid w:val="000E0E7A"/>
    <w:rsid w:val="000E28E2"/>
    <w:rsid w:val="000E461F"/>
    <w:rsid w:val="000E5DA6"/>
    <w:rsid w:val="000E645E"/>
    <w:rsid w:val="000E7696"/>
    <w:rsid w:val="000E79BD"/>
    <w:rsid w:val="000F1639"/>
    <w:rsid w:val="000F32E3"/>
    <w:rsid w:val="000F35E9"/>
    <w:rsid w:val="000F36E1"/>
    <w:rsid w:val="000F607F"/>
    <w:rsid w:val="000F7AA7"/>
    <w:rsid w:val="000F7AF8"/>
    <w:rsid w:val="001012B9"/>
    <w:rsid w:val="00101BDF"/>
    <w:rsid w:val="0010201C"/>
    <w:rsid w:val="00103794"/>
    <w:rsid w:val="001054C0"/>
    <w:rsid w:val="0010583F"/>
    <w:rsid w:val="001067DF"/>
    <w:rsid w:val="0010793C"/>
    <w:rsid w:val="001117DA"/>
    <w:rsid w:val="001129BA"/>
    <w:rsid w:val="0011424E"/>
    <w:rsid w:val="00115A3D"/>
    <w:rsid w:val="0011639A"/>
    <w:rsid w:val="00117077"/>
    <w:rsid w:val="001177EF"/>
    <w:rsid w:val="001200B7"/>
    <w:rsid w:val="0012029C"/>
    <w:rsid w:val="001217C8"/>
    <w:rsid w:val="001222A8"/>
    <w:rsid w:val="001224DE"/>
    <w:rsid w:val="001227F3"/>
    <w:rsid w:val="00122D16"/>
    <w:rsid w:val="001235F5"/>
    <w:rsid w:val="00123BD3"/>
    <w:rsid w:val="00124AA3"/>
    <w:rsid w:val="0012555D"/>
    <w:rsid w:val="001259A9"/>
    <w:rsid w:val="0012687D"/>
    <w:rsid w:val="00130603"/>
    <w:rsid w:val="00130788"/>
    <w:rsid w:val="00130DD4"/>
    <w:rsid w:val="00131791"/>
    <w:rsid w:val="00133F12"/>
    <w:rsid w:val="001365D1"/>
    <w:rsid w:val="00137AE1"/>
    <w:rsid w:val="00137EC0"/>
    <w:rsid w:val="00141E3A"/>
    <w:rsid w:val="001446B3"/>
    <w:rsid w:val="0014476E"/>
    <w:rsid w:val="00144E33"/>
    <w:rsid w:val="001470EE"/>
    <w:rsid w:val="001511C1"/>
    <w:rsid w:val="001513D5"/>
    <w:rsid w:val="00153FC2"/>
    <w:rsid w:val="00154879"/>
    <w:rsid w:val="00155199"/>
    <w:rsid w:val="001559D9"/>
    <w:rsid w:val="0015666E"/>
    <w:rsid w:val="00156721"/>
    <w:rsid w:val="0015784B"/>
    <w:rsid w:val="001605A1"/>
    <w:rsid w:val="001628CB"/>
    <w:rsid w:val="001647BF"/>
    <w:rsid w:val="00164CAE"/>
    <w:rsid w:val="00165977"/>
    <w:rsid w:val="00165BDF"/>
    <w:rsid w:val="00165D5F"/>
    <w:rsid w:val="00166285"/>
    <w:rsid w:val="001663AC"/>
    <w:rsid w:val="00166498"/>
    <w:rsid w:val="00166CC1"/>
    <w:rsid w:val="00170166"/>
    <w:rsid w:val="00170A7F"/>
    <w:rsid w:val="0017126D"/>
    <w:rsid w:val="0017447E"/>
    <w:rsid w:val="00174684"/>
    <w:rsid w:val="00175B94"/>
    <w:rsid w:val="00176565"/>
    <w:rsid w:val="00176C0B"/>
    <w:rsid w:val="00177840"/>
    <w:rsid w:val="00180938"/>
    <w:rsid w:val="00180A9B"/>
    <w:rsid w:val="00180DC7"/>
    <w:rsid w:val="00181A31"/>
    <w:rsid w:val="00183325"/>
    <w:rsid w:val="00183FE2"/>
    <w:rsid w:val="00187AA7"/>
    <w:rsid w:val="00190154"/>
    <w:rsid w:val="00190F79"/>
    <w:rsid w:val="001912C5"/>
    <w:rsid w:val="0019225C"/>
    <w:rsid w:val="001946C7"/>
    <w:rsid w:val="0019496A"/>
    <w:rsid w:val="00195053"/>
    <w:rsid w:val="001958C0"/>
    <w:rsid w:val="00195E86"/>
    <w:rsid w:val="0019725F"/>
    <w:rsid w:val="001A181E"/>
    <w:rsid w:val="001A20A5"/>
    <w:rsid w:val="001A2562"/>
    <w:rsid w:val="001A260D"/>
    <w:rsid w:val="001A29E6"/>
    <w:rsid w:val="001A60A9"/>
    <w:rsid w:val="001A716E"/>
    <w:rsid w:val="001A7E2A"/>
    <w:rsid w:val="001B01C1"/>
    <w:rsid w:val="001B1641"/>
    <w:rsid w:val="001B1FA1"/>
    <w:rsid w:val="001B1FE5"/>
    <w:rsid w:val="001B2FEE"/>
    <w:rsid w:val="001B348C"/>
    <w:rsid w:val="001B36F9"/>
    <w:rsid w:val="001B3BB5"/>
    <w:rsid w:val="001B44BC"/>
    <w:rsid w:val="001B5BA6"/>
    <w:rsid w:val="001B7E82"/>
    <w:rsid w:val="001C1078"/>
    <w:rsid w:val="001C1BF8"/>
    <w:rsid w:val="001C2365"/>
    <w:rsid w:val="001C3896"/>
    <w:rsid w:val="001C6545"/>
    <w:rsid w:val="001C68EC"/>
    <w:rsid w:val="001C6BB6"/>
    <w:rsid w:val="001C6F70"/>
    <w:rsid w:val="001C7BB4"/>
    <w:rsid w:val="001D05AC"/>
    <w:rsid w:val="001D0E73"/>
    <w:rsid w:val="001D111E"/>
    <w:rsid w:val="001D13BB"/>
    <w:rsid w:val="001D190F"/>
    <w:rsid w:val="001D1D26"/>
    <w:rsid w:val="001D55CD"/>
    <w:rsid w:val="001D55D0"/>
    <w:rsid w:val="001D57A1"/>
    <w:rsid w:val="001D785D"/>
    <w:rsid w:val="001E0E9A"/>
    <w:rsid w:val="001E19DC"/>
    <w:rsid w:val="001E2257"/>
    <w:rsid w:val="001E5B3C"/>
    <w:rsid w:val="001E63D7"/>
    <w:rsid w:val="001E65F4"/>
    <w:rsid w:val="001E6AE0"/>
    <w:rsid w:val="001E6BD7"/>
    <w:rsid w:val="001E6CF2"/>
    <w:rsid w:val="001E7498"/>
    <w:rsid w:val="001E75E3"/>
    <w:rsid w:val="001F05DB"/>
    <w:rsid w:val="001F1A35"/>
    <w:rsid w:val="001F2D21"/>
    <w:rsid w:val="001F353E"/>
    <w:rsid w:val="001F3D10"/>
    <w:rsid w:val="001F593F"/>
    <w:rsid w:val="001F6C81"/>
    <w:rsid w:val="001F79F2"/>
    <w:rsid w:val="001F7A56"/>
    <w:rsid w:val="002008E2"/>
    <w:rsid w:val="00200CFE"/>
    <w:rsid w:val="00200F09"/>
    <w:rsid w:val="002015F5"/>
    <w:rsid w:val="00204C8F"/>
    <w:rsid w:val="00205CC1"/>
    <w:rsid w:val="00206DF2"/>
    <w:rsid w:val="00207684"/>
    <w:rsid w:val="002076AB"/>
    <w:rsid w:val="002103C5"/>
    <w:rsid w:val="00211F86"/>
    <w:rsid w:val="0021425C"/>
    <w:rsid w:val="002151CB"/>
    <w:rsid w:val="00217CE6"/>
    <w:rsid w:val="00221171"/>
    <w:rsid w:val="00221510"/>
    <w:rsid w:val="002215CD"/>
    <w:rsid w:val="0022162C"/>
    <w:rsid w:val="00221BAC"/>
    <w:rsid w:val="00223615"/>
    <w:rsid w:val="00224832"/>
    <w:rsid w:val="00224B51"/>
    <w:rsid w:val="00224D84"/>
    <w:rsid w:val="002269D7"/>
    <w:rsid w:val="002304BF"/>
    <w:rsid w:val="00232715"/>
    <w:rsid w:val="00235E46"/>
    <w:rsid w:val="00236616"/>
    <w:rsid w:val="002367BB"/>
    <w:rsid w:val="00236AAB"/>
    <w:rsid w:val="00237C35"/>
    <w:rsid w:val="002429BF"/>
    <w:rsid w:val="00243232"/>
    <w:rsid w:val="002435FA"/>
    <w:rsid w:val="0024375C"/>
    <w:rsid w:val="00243A4A"/>
    <w:rsid w:val="00244714"/>
    <w:rsid w:val="00246070"/>
    <w:rsid w:val="00251441"/>
    <w:rsid w:val="00251A52"/>
    <w:rsid w:val="002522C1"/>
    <w:rsid w:val="00252934"/>
    <w:rsid w:val="002531E4"/>
    <w:rsid w:val="002536AD"/>
    <w:rsid w:val="00253BF8"/>
    <w:rsid w:val="00255E4B"/>
    <w:rsid w:val="00256774"/>
    <w:rsid w:val="0025722F"/>
    <w:rsid w:val="0025746C"/>
    <w:rsid w:val="0026090A"/>
    <w:rsid w:val="00260988"/>
    <w:rsid w:val="00260D99"/>
    <w:rsid w:val="00260DDB"/>
    <w:rsid w:val="002640B0"/>
    <w:rsid w:val="00264397"/>
    <w:rsid w:val="00264880"/>
    <w:rsid w:val="00264C4E"/>
    <w:rsid w:val="00267BAD"/>
    <w:rsid w:val="00271D23"/>
    <w:rsid w:val="00272F6D"/>
    <w:rsid w:val="00273D5B"/>
    <w:rsid w:val="0027636F"/>
    <w:rsid w:val="0027682F"/>
    <w:rsid w:val="002800BC"/>
    <w:rsid w:val="002802C2"/>
    <w:rsid w:val="00280790"/>
    <w:rsid w:val="002809A0"/>
    <w:rsid w:val="0028519E"/>
    <w:rsid w:val="00285E6B"/>
    <w:rsid w:val="00286313"/>
    <w:rsid w:val="002863B3"/>
    <w:rsid w:val="0028750A"/>
    <w:rsid w:val="002907CA"/>
    <w:rsid w:val="0029105C"/>
    <w:rsid w:val="00291A9A"/>
    <w:rsid w:val="00291F30"/>
    <w:rsid w:val="00292A26"/>
    <w:rsid w:val="00293CA4"/>
    <w:rsid w:val="00294BB1"/>
    <w:rsid w:val="00294D3E"/>
    <w:rsid w:val="00296E24"/>
    <w:rsid w:val="00296E6E"/>
    <w:rsid w:val="002A2E7F"/>
    <w:rsid w:val="002A397C"/>
    <w:rsid w:val="002A4AD8"/>
    <w:rsid w:val="002A525E"/>
    <w:rsid w:val="002A6110"/>
    <w:rsid w:val="002A75FA"/>
    <w:rsid w:val="002B0B38"/>
    <w:rsid w:val="002B372E"/>
    <w:rsid w:val="002B5ADB"/>
    <w:rsid w:val="002B6E08"/>
    <w:rsid w:val="002B749E"/>
    <w:rsid w:val="002B7B89"/>
    <w:rsid w:val="002B7E4E"/>
    <w:rsid w:val="002C186C"/>
    <w:rsid w:val="002C1DFF"/>
    <w:rsid w:val="002C2933"/>
    <w:rsid w:val="002C3828"/>
    <w:rsid w:val="002C3A10"/>
    <w:rsid w:val="002C661A"/>
    <w:rsid w:val="002C7142"/>
    <w:rsid w:val="002C766F"/>
    <w:rsid w:val="002C77B6"/>
    <w:rsid w:val="002D0207"/>
    <w:rsid w:val="002D0FAE"/>
    <w:rsid w:val="002D23F3"/>
    <w:rsid w:val="002D25DC"/>
    <w:rsid w:val="002D27CF"/>
    <w:rsid w:val="002D3168"/>
    <w:rsid w:val="002D34FF"/>
    <w:rsid w:val="002D4C53"/>
    <w:rsid w:val="002D523A"/>
    <w:rsid w:val="002D52FC"/>
    <w:rsid w:val="002D53E3"/>
    <w:rsid w:val="002D65E5"/>
    <w:rsid w:val="002D6B62"/>
    <w:rsid w:val="002E0D73"/>
    <w:rsid w:val="002E193D"/>
    <w:rsid w:val="002E1F69"/>
    <w:rsid w:val="002E1FF9"/>
    <w:rsid w:val="002E299E"/>
    <w:rsid w:val="002E3126"/>
    <w:rsid w:val="002E3D44"/>
    <w:rsid w:val="002E403E"/>
    <w:rsid w:val="002E678C"/>
    <w:rsid w:val="002F1368"/>
    <w:rsid w:val="002F1450"/>
    <w:rsid w:val="002F2328"/>
    <w:rsid w:val="002F32EE"/>
    <w:rsid w:val="002F3AB7"/>
    <w:rsid w:val="002F3B07"/>
    <w:rsid w:val="002F4C10"/>
    <w:rsid w:val="002F5EDC"/>
    <w:rsid w:val="003005B3"/>
    <w:rsid w:val="003014DE"/>
    <w:rsid w:val="00301955"/>
    <w:rsid w:val="0030215C"/>
    <w:rsid w:val="00303B9B"/>
    <w:rsid w:val="00303CCE"/>
    <w:rsid w:val="00305E44"/>
    <w:rsid w:val="003063D0"/>
    <w:rsid w:val="00307046"/>
    <w:rsid w:val="003100BF"/>
    <w:rsid w:val="00311673"/>
    <w:rsid w:val="00311880"/>
    <w:rsid w:val="003119BF"/>
    <w:rsid w:val="003129C1"/>
    <w:rsid w:val="00313B7A"/>
    <w:rsid w:val="0031406F"/>
    <w:rsid w:val="00314446"/>
    <w:rsid w:val="003144DB"/>
    <w:rsid w:val="003149D7"/>
    <w:rsid w:val="0031780E"/>
    <w:rsid w:val="00317A86"/>
    <w:rsid w:val="00317FCE"/>
    <w:rsid w:val="00321424"/>
    <w:rsid w:val="003224F7"/>
    <w:rsid w:val="00322588"/>
    <w:rsid w:val="00323142"/>
    <w:rsid w:val="00323A89"/>
    <w:rsid w:val="0032428F"/>
    <w:rsid w:val="003245F4"/>
    <w:rsid w:val="00326CE7"/>
    <w:rsid w:val="00327517"/>
    <w:rsid w:val="00327B40"/>
    <w:rsid w:val="00331BEB"/>
    <w:rsid w:val="003328B7"/>
    <w:rsid w:val="00333133"/>
    <w:rsid w:val="00333D3B"/>
    <w:rsid w:val="003352A6"/>
    <w:rsid w:val="0033661E"/>
    <w:rsid w:val="00340280"/>
    <w:rsid w:val="0034166F"/>
    <w:rsid w:val="003457A1"/>
    <w:rsid w:val="003505C9"/>
    <w:rsid w:val="003507E1"/>
    <w:rsid w:val="00350E3F"/>
    <w:rsid w:val="003511A0"/>
    <w:rsid w:val="003527B9"/>
    <w:rsid w:val="003547BD"/>
    <w:rsid w:val="00357CFD"/>
    <w:rsid w:val="00357ECE"/>
    <w:rsid w:val="00362706"/>
    <w:rsid w:val="00363AAF"/>
    <w:rsid w:val="003653A3"/>
    <w:rsid w:val="003667BC"/>
    <w:rsid w:val="0036687F"/>
    <w:rsid w:val="00370142"/>
    <w:rsid w:val="003702D7"/>
    <w:rsid w:val="00370681"/>
    <w:rsid w:val="00372F39"/>
    <w:rsid w:val="003732B8"/>
    <w:rsid w:val="003736F7"/>
    <w:rsid w:val="00374603"/>
    <w:rsid w:val="0037498E"/>
    <w:rsid w:val="00375B0F"/>
    <w:rsid w:val="00376A06"/>
    <w:rsid w:val="0037752B"/>
    <w:rsid w:val="00380771"/>
    <w:rsid w:val="00380D1B"/>
    <w:rsid w:val="00381437"/>
    <w:rsid w:val="00381C51"/>
    <w:rsid w:val="00383182"/>
    <w:rsid w:val="00383C43"/>
    <w:rsid w:val="00385F64"/>
    <w:rsid w:val="00386408"/>
    <w:rsid w:val="0038687C"/>
    <w:rsid w:val="00391BBA"/>
    <w:rsid w:val="00391F4C"/>
    <w:rsid w:val="003924C2"/>
    <w:rsid w:val="00392534"/>
    <w:rsid w:val="00392EFE"/>
    <w:rsid w:val="00395ACA"/>
    <w:rsid w:val="00397614"/>
    <w:rsid w:val="00397830"/>
    <w:rsid w:val="003A0967"/>
    <w:rsid w:val="003A0993"/>
    <w:rsid w:val="003A0CE6"/>
    <w:rsid w:val="003A26E0"/>
    <w:rsid w:val="003A27A5"/>
    <w:rsid w:val="003B039B"/>
    <w:rsid w:val="003B245A"/>
    <w:rsid w:val="003B5BFE"/>
    <w:rsid w:val="003B7400"/>
    <w:rsid w:val="003B76B8"/>
    <w:rsid w:val="003B7DE6"/>
    <w:rsid w:val="003B7EBB"/>
    <w:rsid w:val="003C0AFD"/>
    <w:rsid w:val="003C1076"/>
    <w:rsid w:val="003C1103"/>
    <w:rsid w:val="003C1AC0"/>
    <w:rsid w:val="003C2FB2"/>
    <w:rsid w:val="003C4B08"/>
    <w:rsid w:val="003C5200"/>
    <w:rsid w:val="003C6254"/>
    <w:rsid w:val="003C63DA"/>
    <w:rsid w:val="003C72C3"/>
    <w:rsid w:val="003D3C0D"/>
    <w:rsid w:val="003D422C"/>
    <w:rsid w:val="003D5A1C"/>
    <w:rsid w:val="003D6C7A"/>
    <w:rsid w:val="003E05EE"/>
    <w:rsid w:val="003E0A73"/>
    <w:rsid w:val="003E0E4A"/>
    <w:rsid w:val="003E0F30"/>
    <w:rsid w:val="003E152B"/>
    <w:rsid w:val="003E2FB3"/>
    <w:rsid w:val="003E34F4"/>
    <w:rsid w:val="003E3B31"/>
    <w:rsid w:val="003E5F29"/>
    <w:rsid w:val="003E610F"/>
    <w:rsid w:val="003E6897"/>
    <w:rsid w:val="003E70AB"/>
    <w:rsid w:val="003E756E"/>
    <w:rsid w:val="003F07A8"/>
    <w:rsid w:val="003F160F"/>
    <w:rsid w:val="003F19DB"/>
    <w:rsid w:val="003F23E6"/>
    <w:rsid w:val="003F35B6"/>
    <w:rsid w:val="003F3DCF"/>
    <w:rsid w:val="003F5025"/>
    <w:rsid w:val="003F58A9"/>
    <w:rsid w:val="003F5A1A"/>
    <w:rsid w:val="003F6D9D"/>
    <w:rsid w:val="004000BE"/>
    <w:rsid w:val="004004AD"/>
    <w:rsid w:val="004031B4"/>
    <w:rsid w:val="00403911"/>
    <w:rsid w:val="00403CC6"/>
    <w:rsid w:val="00406FC4"/>
    <w:rsid w:val="00407A31"/>
    <w:rsid w:val="00410711"/>
    <w:rsid w:val="00411D76"/>
    <w:rsid w:val="00412CA2"/>
    <w:rsid w:val="004130DA"/>
    <w:rsid w:val="00413195"/>
    <w:rsid w:val="00413818"/>
    <w:rsid w:val="00413F34"/>
    <w:rsid w:val="004149FD"/>
    <w:rsid w:val="00415492"/>
    <w:rsid w:val="0041619B"/>
    <w:rsid w:val="00416356"/>
    <w:rsid w:val="00420099"/>
    <w:rsid w:val="00420467"/>
    <w:rsid w:val="0042218C"/>
    <w:rsid w:val="00422834"/>
    <w:rsid w:val="004234C8"/>
    <w:rsid w:val="004248B9"/>
    <w:rsid w:val="00425342"/>
    <w:rsid w:val="004272B4"/>
    <w:rsid w:val="004321FC"/>
    <w:rsid w:val="00432346"/>
    <w:rsid w:val="004330B6"/>
    <w:rsid w:val="00433890"/>
    <w:rsid w:val="00434062"/>
    <w:rsid w:val="00434064"/>
    <w:rsid w:val="0043580D"/>
    <w:rsid w:val="00436B2A"/>
    <w:rsid w:val="004378AE"/>
    <w:rsid w:val="00437E7C"/>
    <w:rsid w:val="00437E9F"/>
    <w:rsid w:val="00440CB5"/>
    <w:rsid w:val="004410AB"/>
    <w:rsid w:val="004415E2"/>
    <w:rsid w:val="004433C9"/>
    <w:rsid w:val="0044537A"/>
    <w:rsid w:val="00446539"/>
    <w:rsid w:val="00446CB0"/>
    <w:rsid w:val="004476BD"/>
    <w:rsid w:val="00447C25"/>
    <w:rsid w:val="004501AA"/>
    <w:rsid w:val="0045026F"/>
    <w:rsid w:val="004503EC"/>
    <w:rsid w:val="0045043D"/>
    <w:rsid w:val="004508CE"/>
    <w:rsid w:val="00450930"/>
    <w:rsid w:val="004514D5"/>
    <w:rsid w:val="00452854"/>
    <w:rsid w:val="00452CAA"/>
    <w:rsid w:val="00453ED6"/>
    <w:rsid w:val="00455B2E"/>
    <w:rsid w:val="00456104"/>
    <w:rsid w:val="00456450"/>
    <w:rsid w:val="0045768B"/>
    <w:rsid w:val="004577FB"/>
    <w:rsid w:val="00457DE4"/>
    <w:rsid w:val="00460D5B"/>
    <w:rsid w:val="00463C6B"/>
    <w:rsid w:val="00465281"/>
    <w:rsid w:val="00465A04"/>
    <w:rsid w:val="0046620F"/>
    <w:rsid w:val="004669BD"/>
    <w:rsid w:val="00467109"/>
    <w:rsid w:val="0047023F"/>
    <w:rsid w:val="0047237D"/>
    <w:rsid w:val="00473EF4"/>
    <w:rsid w:val="004749E5"/>
    <w:rsid w:val="00474BA6"/>
    <w:rsid w:val="00476E33"/>
    <w:rsid w:val="004770DA"/>
    <w:rsid w:val="0047710D"/>
    <w:rsid w:val="00477CA8"/>
    <w:rsid w:val="0048014D"/>
    <w:rsid w:val="0048073A"/>
    <w:rsid w:val="00480E24"/>
    <w:rsid w:val="00483D19"/>
    <w:rsid w:val="004863F0"/>
    <w:rsid w:val="00490369"/>
    <w:rsid w:val="00490A0D"/>
    <w:rsid w:val="00492D1D"/>
    <w:rsid w:val="00492D24"/>
    <w:rsid w:val="00493DCC"/>
    <w:rsid w:val="004942B2"/>
    <w:rsid w:val="00495137"/>
    <w:rsid w:val="0049588B"/>
    <w:rsid w:val="00495AAC"/>
    <w:rsid w:val="00495EB4"/>
    <w:rsid w:val="004961D6"/>
    <w:rsid w:val="004A05FF"/>
    <w:rsid w:val="004A1F66"/>
    <w:rsid w:val="004A28A7"/>
    <w:rsid w:val="004A3202"/>
    <w:rsid w:val="004A497B"/>
    <w:rsid w:val="004A4A72"/>
    <w:rsid w:val="004A504C"/>
    <w:rsid w:val="004A6393"/>
    <w:rsid w:val="004A7832"/>
    <w:rsid w:val="004A7A13"/>
    <w:rsid w:val="004B029E"/>
    <w:rsid w:val="004B0508"/>
    <w:rsid w:val="004B051E"/>
    <w:rsid w:val="004B098E"/>
    <w:rsid w:val="004B2A1A"/>
    <w:rsid w:val="004B2B44"/>
    <w:rsid w:val="004B2F5B"/>
    <w:rsid w:val="004B4442"/>
    <w:rsid w:val="004B5D8E"/>
    <w:rsid w:val="004B7B8F"/>
    <w:rsid w:val="004C07B8"/>
    <w:rsid w:val="004C0DF9"/>
    <w:rsid w:val="004C2E94"/>
    <w:rsid w:val="004C5E6D"/>
    <w:rsid w:val="004C5E91"/>
    <w:rsid w:val="004C76A9"/>
    <w:rsid w:val="004D0544"/>
    <w:rsid w:val="004D08C2"/>
    <w:rsid w:val="004D1893"/>
    <w:rsid w:val="004D34A5"/>
    <w:rsid w:val="004D4D8D"/>
    <w:rsid w:val="004D5CF3"/>
    <w:rsid w:val="004D6222"/>
    <w:rsid w:val="004D7D78"/>
    <w:rsid w:val="004E01AE"/>
    <w:rsid w:val="004E0E30"/>
    <w:rsid w:val="004E16E5"/>
    <w:rsid w:val="004E2475"/>
    <w:rsid w:val="004E2663"/>
    <w:rsid w:val="004E2DED"/>
    <w:rsid w:val="004E31D2"/>
    <w:rsid w:val="004E3E47"/>
    <w:rsid w:val="004E49A7"/>
    <w:rsid w:val="004E4D10"/>
    <w:rsid w:val="004E5A2C"/>
    <w:rsid w:val="004E6F2E"/>
    <w:rsid w:val="004E7C83"/>
    <w:rsid w:val="004F0FF0"/>
    <w:rsid w:val="004F1119"/>
    <w:rsid w:val="004F1409"/>
    <w:rsid w:val="004F1460"/>
    <w:rsid w:val="004F1D27"/>
    <w:rsid w:val="004F2857"/>
    <w:rsid w:val="004F2DCA"/>
    <w:rsid w:val="004F3724"/>
    <w:rsid w:val="004F3769"/>
    <w:rsid w:val="004F39F6"/>
    <w:rsid w:val="004F3E07"/>
    <w:rsid w:val="004F45C9"/>
    <w:rsid w:val="004F5511"/>
    <w:rsid w:val="004F6822"/>
    <w:rsid w:val="004F6B3E"/>
    <w:rsid w:val="004F79E2"/>
    <w:rsid w:val="00500A71"/>
    <w:rsid w:val="005016A5"/>
    <w:rsid w:val="005023B0"/>
    <w:rsid w:val="00502C68"/>
    <w:rsid w:val="005032CA"/>
    <w:rsid w:val="0050332C"/>
    <w:rsid w:val="00505986"/>
    <w:rsid w:val="005068A9"/>
    <w:rsid w:val="00511848"/>
    <w:rsid w:val="00511D17"/>
    <w:rsid w:val="00511EEE"/>
    <w:rsid w:val="00512776"/>
    <w:rsid w:val="00515B3D"/>
    <w:rsid w:val="00516751"/>
    <w:rsid w:val="0051679C"/>
    <w:rsid w:val="0051755C"/>
    <w:rsid w:val="00520090"/>
    <w:rsid w:val="00521EC0"/>
    <w:rsid w:val="005237FC"/>
    <w:rsid w:val="00523A17"/>
    <w:rsid w:val="00524B5C"/>
    <w:rsid w:val="00530836"/>
    <w:rsid w:val="00530FEF"/>
    <w:rsid w:val="00533EFE"/>
    <w:rsid w:val="005342D5"/>
    <w:rsid w:val="00534EE1"/>
    <w:rsid w:val="005363CB"/>
    <w:rsid w:val="00536B40"/>
    <w:rsid w:val="0053759D"/>
    <w:rsid w:val="00537890"/>
    <w:rsid w:val="005379BA"/>
    <w:rsid w:val="00540C4D"/>
    <w:rsid w:val="0054103D"/>
    <w:rsid w:val="00541348"/>
    <w:rsid w:val="005419F4"/>
    <w:rsid w:val="00542FD3"/>
    <w:rsid w:val="00543E8C"/>
    <w:rsid w:val="0054516B"/>
    <w:rsid w:val="0054593A"/>
    <w:rsid w:val="00546A5E"/>
    <w:rsid w:val="00546A76"/>
    <w:rsid w:val="00547034"/>
    <w:rsid w:val="00547611"/>
    <w:rsid w:val="0055105C"/>
    <w:rsid w:val="00555BD5"/>
    <w:rsid w:val="00555ED7"/>
    <w:rsid w:val="005601E6"/>
    <w:rsid w:val="00560C80"/>
    <w:rsid w:val="00561A4A"/>
    <w:rsid w:val="00561EC5"/>
    <w:rsid w:val="005623B8"/>
    <w:rsid w:val="0056499C"/>
    <w:rsid w:val="00564EA7"/>
    <w:rsid w:val="0056521B"/>
    <w:rsid w:val="00566861"/>
    <w:rsid w:val="005671EE"/>
    <w:rsid w:val="00570D55"/>
    <w:rsid w:val="005719F3"/>
    <w:rsid w:val="00571B21"/>
    <w:rsid w:val="005728F3"/>
    <w:rsid w:val="00574518"/>
    <w:rsid w:val="0057548B"/>
    <w:rsid w:val="0057737E"/>
    <w:rsid w:val="00577CD2"/>
    <w:rsid w:val="00581747"/>
    <w:rsid w:val="00581CE3"/>
    <w:rsid w:val="00581DF1"/>
    <w:rsid w:val="0058362C"/>
    <w:rsid w:val="00583B9A"/>
    <w:rsid w:val="00583FC5"/>
    <w:rsid w:val="00584130"/>
    <w:rsid w:val="00584861"/>
    <w:rsid w:val="005857B1"/>
    <w:rsid w:val="005874D7"/>
    <w:rsid w:val="0058775C"/>
    <w:rsid w:val="005913A9"/>
    <w:rsid w:val="00591962"/>
    <w:rsid w:val="0059231E"/>
    <w:rsid w:val="0059290A"/>
    <w:rsid w:val="00592D27"/>
    <w:rsid w:val="00595841"/>
    <w:rsid w:val="00596E76"/>
    <w:rsid w:val="00596F11"/>
    <w:rsid w:val="0059706B"/>
    <w:rsid w:val="005A0716"/>
    <w:rsid w:val="005A0813"/>
    <w:rsid w:val="005A0DBC"/>
    <w:rsid w:val="005A2D7C"/>
    <w:rsid w:val="005A3D50"/>
    <w:rsid w:val="005A403B"/>
    <w:rsid w:val="005A454B"/>
    <w:rsid w:val="005A6699"/>
    <w:rsid w:val="005A6AC9"/>
    <w:rsid w:val="005B0F52"/>
    <w:rsid w:val="005B1018"/>
    <w:rsid w:val="005B17DF"/>
    <w:rsid w:val="005B1FA2"/>
    <w:rsid w:val="005B206C"/>
    <w:rsid w:val="005B3D13"/>
    <w:rsid w:val="005B40F4"/>
    <w:rsid w:val="005B47BC"/>
    <w:rsid w:val="005B4ABB"/>
    <w:rsid w:val="005B6AD5"/>
    <w:rsid w:val="005B7313"/>
    <w:rsid w:val="005C0D83"/>
    <w:rsid w:val="005C13B7"/>
    <w:rsid w:val="005C1B36"/>
    <w:rsid w:val="005C3603"/>
    <w:rsid w:val="005C39CE"/>
    <w:rsid w:val="005C5620"/>
    <w:rsid w:val="005D1624"/>
    <w:rsid w:val="005D200A"/>
    <w:rsid w:val="005D445B"/>
    <w:rsid w:val="005D4CCC"/>
    <w:rsid w:val="005D5EE9"/>
    <w:rsid w:val="005D6C50"/>
    <w:rsid w:val="005D7DF1"/>
    <w:rsid w:val="005E05FD"/>
    <w:rsid w:val="005E47EC"/>
    <w:rsid w:val="005E491C"/>
    <w:rsid w:val="005E6108"/>
    <w:rsid w:val="005E70FE"/>
    <w:rsid w:val="005E7439"/>
    <w:rsid w:val="005E7ABD"/>
    <w:rsid w:val="005E7B0B"/>
    <w:rsid w:val="005F0989"/>
    <w:rsid w:val="005F0F7F"/>
    <w:rsid w:val="005F219F"/>
    <w:rsid w:val="005F32C3"/>
    <w:rsid w:val="005F3A2D"/>
    <w:rsid w:val="005F3AD5"/>
    <w:rsid w:val="005F4EEB"/>
    <w:rsid w:val="005F5D84"/>
    <w:rsid w:val="005F5D8A"/>
    <w:rsid w:val="005F6CC5"/>
    <w:rsid w:val="005F7660"/>
    <w:rsid w:val="005F7DF6"/>
    <w:rsid w:val="006001D5"/>
    <w:rsid w:val="006021A1"/>
    <w:rsid w:val="006026D6"/>
    <w:rsid w:val="00602B09"/>
    <w:rsid w:val="00604CE4"/>
    <w:rsid w:val="00606292"/>
    <w:rsid w:val="00610C1A"/>
    <w:rsid w:val="006121DA"/>
    <w:rsid w:val="00612A4D"/>
    <w:rsid w:val="00612BB7"/>
    <w:rsid w:val="00613A11"/>
    <w:rsid w:val="00613CE2"/>
    <w:rsid w:val="00613EFC"/>
    <w:rsid w:val="00613F38"/>
    <w:rsid w:val="006147C8"/>
    <w:rsid w:val="00615E5C"/>
    <w:rsid w:val="006170CA"/>
    <w:rsid w:val="00617335"/>
    <w:rsid w:val="006217DF"/>
    <w:rsid w:val="00624225"/>
    <w:rsid w:val="00624EE5"/>
    <w:rsid w:val="006265C6"/>
    <w:rsid w:val="00627961"/>
    <w:rsid w:val="006300ED"/>
    <w:rsid w:val="006307EB"/>
    <w:rsid w:val="00630B69"/>
    <w:rsid w:val="00630C28"/>
    <w:rsid w:val="00633320"/>
    <w:rsid w:val="006336A0"/>
    <w:rsid w:val="00633A9D"/>
    <w:rsid w:val="00633BF6"/>
    <w:rsid w:val="00634365"/>
    <w:rsid w:val="00634C48"/>
    <w:rsid w:val="00637FD0"/>
    <w:rsid w:val="006405B1"/>
    <w:rsid w:val="00640EBF"/>
    <w:rsid w:val="00643A4D"/>
    <w:rsid w:val="006463C4"/>
    <w:rsid w:val="006479D8"/>
    <w:rsid w:val="00650FF1"/>
    <w:rsid w:val="00652615"/>
    <w:rsid w:val="00654235"/>
    <w:rsid w:val="006554BD"/>
    <w:rsid w:val="00655A06"/>
    <w:rsid w:val="00655D38"/>
    <w:rsid w:val="0065674D"/>
    <w:rsid w:val="00660741"/>
    <w:rsid w:val="00661695"/>
    <w:rsid w:val="00661AA0"/>
    <w:rsid w:val="006626C7"/>
    <w:rsid w:val="00663902"/>
    <w:rsid w:val="00664A7B"/>
    <w:rsid w:val="00665F88"/>
    <w:rsid w:val="00665FC1"/>
    <w:rsid w:val="00671232"/>
    <w:rsid w:val="006714DB"/>
    <w:rsid w:val="006717DB"/>
    <w:rsid w:val="006729AD"/>
    <w:rsid w:val="006739FD"/>
    <w:rsid w:val="00673FA9"/>
    <w:rsid w:val="00675192"/>
    <w:rsid w:val="00675467"/>
    <w:rsid w:val="00676D15"/>
    <w:rsid w:val="00680839"/>
    <w:rsid w:val="00681C14"/>
    <w:rsid w:val="00684C37"/>
    <w:rsid w:val="006851DC"/>
    <w:rsid w:val="00685A88"/>
    <w:rsid w:val="006868BF"/>
    <w:rsid w:val="00687A6B"/>
    <w:rsid w:val="00687D19"/>
    <w:rsid w:val="00691715"/>
    <w:rsid w:val="00693D0F"/>
    <w:rsid w:val="00694F59"/>
    <w:rsid w:val="00695241"/>
    <w:rsid w:val="00695814"/>
    <w:rsid w:val="00696615"/>
    <w:rsid w:val="00697EF4"/>
    <w:rsid w:val="006A0B18"/>
    <w:rsid w:val="006A10CE"/>
    <w:rsid w:val="006A10DE"/>
    <w:rsid w:val="006A1690"/>
    <w:rsid w:val="006A20CE"/>
    <w:rsid w:val="006A2E4D"/>
    <w:rsid w:val="006A3B32"/>
    <w:rsid w:val="006A4675"/>
    <w:rsid w:val="006A5336"/>
    <w:rsid w:val="006A5980"/>
    <w:rsid w:val="006A7828"/>
    <w:rsid w:val="006A7E04"/>
    <w:rsid w:val="006B1313"/>
    <w:rsid w:val="006B206D"/>
    <w:rsid w:val="006B2E1B"/>
    <w:rsid w:val="006B3D3E"/>
    <w:rsid w:val="006B4E43"/>
    <w:rsid w:val="006B53CA"/>
    <w:rsid w:val="006B75EB"/>
    <w:rsid w:val="006C0612"/>
    <w:rsid w:val="006C2FF4"/>
    <w:rsid w:val="006C4FD3"/>
    <w:rsid w:val="006C62E3"/>
    <w:rsid w:val="006C6888"/>
    <w:rsid w:val="006C7FE9"/>
    <w:rsid w:val="006D029F"/>
    <w:rsid w:val="006D18CE"/>
    <w:rsid w:val="006D1A2B"/>
    <w:rsid w:val="006D20C2"/>
    <w:rsid w:val="006D2E13"/>
    <w:rsid w:val="006D3BD1"/>
    <w:rsid w:val="006D7276"/>
    <w:rsid w:val="006D78B6"/>
    <w:rsid w:val="006E1519"/>
    <w:rsid w:val="006E2F1D"/>
    <w:rsid w:val="006E3830"/>
    <w:rsid w:val="006E66BD"/>
    <w:rsid w:val="006F0267"/>
    <w:rsid w:val="006F1162"/>
    <w:rsid w:val="006F1DDF"/>
    <w:rsid w:val="006F301F"/>
    <w:rsid w:val="006F3407"/>
    <w:rsid w:val="006F3926"/>
    <w:rsid w:val="006F3992"/>
    <w:rsid w:val="006F3A31"/>
    <w:rsid w:val="006F5904"/>
    <w:rsid w:val="006F62F3"/>
    <w:rsid w:val="006F6A6C"/>
    <w:rsid w:val="0070010F"/>
    <w:rsid w:val="0070026A"/>
    <w:rsid w:val="007007B3"/>
    <w:rsid w:val="007007CE"/>
    <w:rsid w:val="00700C43"/>
    <w:rsid w:val="0070112D"/>
    <w:rsid w:val="00701720"/>
    <w:rsid w:val="00702531"/>
    <w:rsid w:val="00703EDC"/>
    <w:rsid w:val="00704B5C"/>
    <w:rsid w:val="00705902"/>
    <w:rsid w:val="00705948"/>
    <w:rsid w:val="00705A91"/>
    <w:rsid w:val="00710B0B"/>
    <w:rsid w:val="007111B8"/>
    <w:rsid w:val="0071134A"/>
    <w:rsid w:val="00711F7A"/>
    <w:rsid w:val="007124AA"/>
    <w:rsid w:val="00712585"/>
    <w:rsid w:val="00713E0D"/>
    <w:rsid w:val="007148DE"/>
    <w:rsid w:val="00714A48"/>
    <w:rsid w:val="00715B7B"/>
    <w:rsid w:val="00716903"/>
    <w:rsid w:val="0071728F"/>
    <w:rsid w:val="007200A2"/>
    <w:rsid w:val="0072150D"/>
    <w:rsid w:val="00721510"/>
    <w:rsid w:val="0072160B"/>
    <w:rsid w:val="0072220C"/>
    <w:rsid w:val="00723336"/>
    <w:rsid w:val="00724AF2"/>
    <w:rsid w:val="00725276"/>
    <w:rsid w:val="0072631E"/>
    <w:rsid w:val="00727093"/>
    <w:rsid w:val="00730899"/>
    <w:rsid w:val="007318CF"/>
    <w:rsid w:val="00731F79"/>
    <w:rsid w:val="0073220A"/>
    <w:rsid w:val="00732B1B"/>
    <w:rsid w:val="00732CF1"/>
    <w:rsid w:val="00733876"/>
    <w:rsid w:val="00734D88"/>
    <w:rsid w:val="00736FEF"/>
    <w:rsid w:val="0073721D"/>
    <w:rsid w:val="00740B6C"/>
    <w:rsid w:val="007410B3"/>
    <w:rsid w:val="00742C6B"/>
    <w:rsid w:val="00743130"/>
    <w:rsid w:val="007433FD"/>
    <w:rsid w:val="00743A83"/>
    <w:rsid w:val="0074594C"/>
    <w:rsid w:val="007479EF"/>
    <w:rsid w:val="00747F63"/>
    <w:rsid w:val="00750279"/>
    <w:rsid w:val="0075366F"/>
    <w:rsid w:val="00753D92"/>
    <w:rsid w:val="00754FAD"/>
    <w:rsid w:val="00760322"/>
    <w:rsid w:val="00760799"/>
    <w:rsid w:val="00760952"/>
    <w:rsid w:val="00761407"/>
    <w:rsid w:val="0076168B"/>
    <w:rsid w:val="0076218A"/>
    <w:rsid w:val="00762222"/>
    <w:rsid w:val="00763864"/>
    <w:rsid w:val="00765294"/>
    <w:rsid w:val="007652DD"/>
    <w:rsid w:val="007674C9"/>
    <w:rsid w:val="00772272"/>
    <w:rsid w:val="00772354"/>
    <w:rsid w:val="00773F8B"/>
    <w:rsid w:val="00774D96"/>
    <w:rsid w:val="00775ADD"/>
    <w:rsid w:val="0077641B"/>
    <w:rsid w:val="00776F1F"/>
    <w:rsid w:val="00780367"/>
    <w:rsid w:val="00781C6F"/>
    <w:rsid w:val="00782128"/>
    <w:rsid w:val="007835B1"/>
    <w:rsid w:val="00784052"/>
    <w:rsid w:val="007848E9"/>
    <w:rsid w:val="00784FC5"/>
    <w:rsid w:val="00785BF5"/>
    <w:rsid w:val="00785C32"/>
    <w:rsid w:val="0079413B"/>
    <w:rsid w:val="00795034"/>
    <w:rsid w:val="00795352"/>
    <w:rsid w:val="00796070"/>
    <w:rsid w:val="00796FC5"/>
    <w:rsid w:val="007A0297"/>
    <w:rsid w:val="007A1B17"/>
    <w:rsid w:val="007A28CD"/>
    <w:rsid w:val="007A35D3"/>
    <w:rsid w:val="007A44A3"/>
    <w:rsid w:val="007A522D"/>
    <w:rsid w:val="007A5888"/>
    <w:rsid w:val="007A7599"/>
    <w:rsid w:val="007B00B5"/>
    <w:rsid w:val="007B0CEE"/>
    <w:rsid w:val="007B1A79"/>
    <w:rsid w:val="007B3489"/>
    <w:rsid w:val="007B4595"/>
    <w:rsid w:val="007B648E"/>
    <w:rsid w:val="007B658D"/>
    <w:rsid w:val="007B6760"/>
    <w:rsid w:val="007B6CA3"/>
    <w:rsid w:val="007B6F85"/>
    <w:rsid w:val="007C059D"/>
    <w:rsid w:val="007C05D1"/>
    <w:rsid w:val="007C1195"/>
    <w:rsid w:val="007C11AC"/>
    <w:rsid w:val="007C1692"/>
    <w:rsid w:val="007C3622"/>
    <w:rsid w:val="007C4019"/>
    <w:rsid w:val="007C5074"/>
    <w:rsid w:val="007C516D"/>
    <w:rsid w:val="007C5A3A"/>
    <w:rsid w:val="007C701E"/>
    <w:rsid w:val="007C76B0"/>
    <w:rsid w:val="007D1D34"/>
    <w:rsid w:val="007D1E6F"/>
    <w:rsid w:val="007D3D58"/>
    <w:rsid w:val="007D3DD2"/>
    <w:rsid w:val="007D4E12"/>
    <w:rsid w:val="007D4EFE"/>
    <w:rsid w:val="007D50FC"/>
    <w:rsid w:val="007D6F2E"/>
    <w:rsid w:val="007D7004"/>
    <w:rsid w:val="007E0AEA"/>
    <w:rsid w:val="007E138C"/>
    <w:rsid w:val="007E22A5"/>
    <w:rsid w:val="007E236F"/>
    <w:rsid w:val="007E2E33"/>
    <w:rsid w:val="007E46E4"/>
    <w:rsid w:val="007E5E27"/>
    <w:rsid w:val="007E5FFB"/>
    <w:rsid w:val="007E6BAC"/>
    <w:rsid w:val="007F32B9"/>
    <w:rsid w:val="007F33F6"/>
    <w:rsid w:val="007F34A4"/>
    <w:rsid w:val="007F438B"/>
    <w:rsid w:val="007F5156"/>
    <w:rsid w:val="007F5755"/>
    <w:rsid w:val="007F5CAA"/>
    <w:rsid w:val="007F6A05"/>
    <w:rsid w:val="007F7522"/>
    <w:rsid w:val="008009CA"/>
    <w:rsid w:val="008021FF"/>
    <w:rsid w:val="008025D0"/>
    <w:rsid w:val="008026CF"/>
    <w:rsid w:val="0080309A"/>
    <w:rsid w:val="008032B4"/>
    <w:rsid w:val="00803CFE"/>
    <w:rsid w:val="008045E5"/>
    <w:rsid w:val="00805378"/>
    <w:rsid w:val="0080591D"/>
    <w:rsid w:val="00807090"/>
    <w:rsid w:val="008076C2"/>
    <w:rsid w:val="00810D39"/>
    <w:rsid w:val="00812EEF"/>
    <w:rsid w:val="0081729F"/>
    <w:rsid w:val="00817490"/>
    <w:rsid w:val="00817578"/>
    <w:rsid w:val="00820854"/>
    <w:rsid w:val="0082140C"/>
    <w:rsid w:val="00821771"/>
    <w:rsid w:val="00822044"/>
    <w:rsid w:val="008223F2"/>
    <w:rsid w:val="008232E3"/>
    <w:rsid w:val="00825FA3"/>
    <w:rsid w:val="00826B11"/>
    <w:rsid w:val="00826B1E"/>
    <w:rsid w:val="00826BC1"/>
    <w:rsid w:val="00826F22"/>
    <w:rsid w:val="00830666"/>
    <w:rsid w:val="00832BA9"/>
    <w:rsid w:val="008342E6"/>
    <w:rsid w:val="00834D69"/>
    <w:rsid w:val="00835856"/>
    <w:rsid w:val="00836C21"/>
    <w:rsid w:val="00836E09"/>
    <w:rsid w:val="00836F6B"/>
    <w:rsid w:val="00837029"/>
    <w:rsid w:val="00841105"/>
    <w:rsid w:val="008411E8"/>
    <w:rsid w:val="008416C2"/>
    <w:rsid w:val="0084299F"/>
    <w:rsid w:val="00844B14"/>
    <w:rsid w:val="008454CB"/>
    <w:rsid w:val="00845546"/>
    <w:rsid w:val="00846250"/>
    <w:rsid w:val="00846C5B"/>
    <w:rsid w:val="0084713B"/>
    <w:rsid w:val="008504FA"/>
    <w:rsid w:val="00851047"/>
    <w:rsid w:val="008516FB"/>
    <w:rsid w:val="00851E05"/>
    <w:rsid w:val="008561B7"/>
    <w:rsid w:val="00856D72"/>
    <w:rsid w:val="00857D4F"/>
    <w:rsid w:val="00857E36"/>
    <w:rsid w:val="00860388"/>
    <w:rsid w:val="00861224"/>
    <w:rsid w:val="00861CC1"/>
    <w:rsid w:val="008632BC"/>
    <w:rsid w:val="008632C4"/>
    <w:rsid w:val="00864D64"/>
    <w:rsid w:val="00864E97"/>
    <w:rsid w:val="00866AAA"/>
    <w:rsid w:val="00867E41"/>
    <w:rsid w:val="0087219D"/>
    <w:rsid w:val="00872817"/>
    <w:rsid w:val="008737A7"/>
    <w:rsid w:val="00873898"/>
    <w:rsid w:val="00873B67"/>
    <w:rsid w:val="00873CFA"/>
    <w:rsid w:val="0087462A"/>
    <w:rsid w:val="00874B30"/>
    <w:rsid w:val="008754D0"/>
    <w:rsid w:val="00875D1F"/>
    <w:rsid w:val="00876DD6"/>
    <w:rsid w:val="0088331D"/>
    <w:rsid w:val="00884331"/>
    <w:rsid w:val="008863A2"/>
    <w:rsid w:val="00887C67"/>
    <w:rsid w:val="008923C2"/>
    <w:rsid w:val="0089341C"/>
    <w:rsid w:val="00893AE7"/>
    <w:rsid w:val="00893ED9"/>
    <w:rsid w:val="00894D39"/>
    <w:rsid w:val="0089544A"/>
    <w:rsid w:val="008956D5"/>
    <w:rsid w:val="00896175"/>
    <w:rsid w:val="008A1CF6"/>
    <w:rsid w:val="008A1D0C"/>
    <w:rsid w:val="008A2AF3"/>
    <w:rsid w:val="008A5DE8"/>
    <w:rsid w:val="008A7898"/>
    <w:rsid w:val="008B0E69"/>
    <w:rsid w:val="008B198B"/>
    <w:rsid w:val="008B2B73"/>
    <w:rsid w:val="008B48C7"/>
    <w:rsid w:val="008B5D01"/>
    <w:rsid w:val="008B5D6A"/>
    <w:rsid w:val="008B7AF9"/>
    <w:rsid w:val="008B7D17"/>
    <w:rsid w:val="008C037A"/>
    <w:rsid w:val="008C06EF"/>
    <w:rsid w:val="008C08F1"/>
    <w:rsid w:val="008C0949"/>
    <w:rsid w:val="008C1FD7"/>
    <w:rsid w:val="008C2A52"/>
    <w:rsid w:val="008C2E38"/>
    <w:rsid w:val="008C3299"/>
    <w:rsid w:val="008C3A56"/>
    <w:rsid w:val="008C3AC3"/>
    <w:rsid w:val="008C3D0B"/>
    <w:rsid w:val="008C4343"/>
    <w:rsid w:val="008C56B8"/>
    <w:rsid w:val="008C5ECF"/>
    <w:rsid w:val="008C61F2"/>
    <w:rsid w:val="008C7226"/>
    <w:rsid w:val="008D016D"/>
    <w:rsid w:val="008D0D98"/>
    <w:rsid w:val="008D1D40"/>
    <w:rsid w:val="008D1D98"/>
    <w:rsid w:val="008D23E7"/>
    <w:rsid w:val="008D2B00"/>
    <w:rsid w:val="008D37C7"/>
    <w:rsid w:val="008D4A92"/>
    <w:rsid w:val="008D4D46"/>
    <w:rsid w:val="008D4EDC"/>
    <w:rsid w:val="008D6EB1"/>
    <w:rsid w:val="008D7089"/>
    <w:rsid w:val="008D7AFF"/>
    <w:rsid w:val="008E0B5F"/>
    <w:rsid w:val="008E0F0A"/>
    <w:rsid w:val="008E21D4"/>
    <w:rsid w:val="008E33A3"/>
    <w:rsid w:val="008E4642"/>
    <w:rsid w:val="008E51D0"/>
    <w:rsid w:val="008E5A9C"/>
    <w:rsid w:val="008E7CDC"/>
    <w:rsid w:val="008F0A4F"/>
    <w:rsid w:val="008F2CB0"/>
    <w:rsid w:val="008F415E"/>
    <w:rsid w:val="008F5855"/>
    <w:rsid w:val="008F60C2"/>
    <w:rsid w:val="00901660"/>
    <w:rsid w:val="00901711"/>
    <w:rsid w:val="00901F3C"/>
    <w:rsid w:val="00905169"/>
    <w:rsid w:val="00905183"/>
    <w:rsid w:val="00905E03"/>
    <w:rsid w:val="009065D1"/>
    <w:rsid w:val="00906B8C"/>
    <w:rsid w:val="00910A09"/>
    <w:rsid w:val="00912754"/>
    <w:rsid w:val="00917D8F"/>
    <w:rsid w:val="009203DE"/>
    <w:rsid w:val="0092167F"/>
    <w:rsid w:val="00921AF9"/>
    <w:rsid w:val="00923ADA"/>
    <w:rsid w:val="00924576"/>
    <w:rsid w:val="00924622"/>
    <w:rsid w:val="00924A09"/>
    <w:rsid w:val="00924AA9"/>
    <w:rsid w:val="00925084"/>
    <w:rsid w:val="00925303"/>
    <w:rsid w:val="0092558B"/>
    <w:rsid w:val="00926400"/>
    <w:rsid w:val="00926F2F"/>
    <w:rsid w:val="00927B66"/>
    <w:rsid w:val="0093109C"/>
    <w:rsid w:val="00931EE2"/>
    <w:rsid w:val="00932DF9"/>
    <w:rsid w:val="00934390"/>
    <w:rsid w:val="00934AF7"/>
    <w:rsid w:val="009362A6"/>
    <w:rsid w:val="00936359"/>
    <w:rsid w:val="00940288"/>
    <w:rsid w:val="00940661"/>
    <w:rsid w:val="00941D83"/>
    <w:rsid w:val="00941DBB"/>
    <w:rsid w:val="00943539"/>
    <w:rsid w:val="00944EFA"/>
    <w:rsid w:val="00945351"/>
    <w:rsid w:val="00945E2C"/>
    <w:rsid w:val="00945F59"/>
    <w:rsid w:val="00946A3B"/>
    <w:rsid w:val="00946D29"/>
    <w:rsid w:val="00946F4E"/>
    <w:rsid w:val="009500E3"/>
    <w:rsid w:val="009505E0"/>
    <w:rsid w:val="0095060F"/>
    <w:rsid w:val="00950BAE"/>
    <w:rsid w:val="00951B97"/>
    <w:rsid w:val="00951F37"/>
    <w:rsid w:val="009524A6"/>
    <w:rsid w:val="00952B1E"/>
    <w:rsid w:val="00954E8F"/>
    <w:rsid w:val="00955A01"/>
    <w:rsid w:val="00956C2C"/>
    <w:rsid w:val="00957651"/>
    <w:rsid w:val="00961039"/>
    <w:rsid w:val="00961660"/>
    <w:rsid w:val="00961F04"/>
    <w:rsid w:val="0096522A"/>
    <w:rsid w:val="009660EC"/>
    <w:rsid w:val="00966FC8"/>
    <w:rsid w:val="00970A75"/>
    <w:rsid w:val="00971BA3"/>
    <w:rsid w:val="0097243A"/>
    <w:rsid w:val="00972D9D"/>
    <w:rsid w:val="00973A25"/>
    <w:rsid w:val="00974003"/>
    <w:rsid w:val="00974B4B"/>
    <w:rsid w:val="00975005"/>
    <w:rsid w:val="00975C7E"/>
    <w:rsid w:val="0097645D"/>
    <w:rsid w:val="00980930"/>
    <w:rsid w:val="00981317"/>
    <w:rsid w:val="009821C7"/>
    <w:rsid w:val="00985720"/>
    <w:rsid w:val="00985A88"/>
    <w:rsid w:val="00986301"/>
    <w:rsid w:val="009864B7"/>
    <w:rsid w:val="009867DC"/>
    <w:rsid w:val="00987E7A"/>
    <w:rsid w:val="009907E0"/>
    <w:rsid w:val="00990B54"/>
    <w:rsid w:val="0099150E"/>
    <w:rsid w:val="009935B9"/>
    <w:rsid w:val="00993E17"/>
    <w:rsid w:val="009A00D5"/>
    <w:rsid w:val="009A0BC5"/>
    <w:rsid w:val="009A122D"/>
    <w:rsid w:val="009A1BB0"/>
    <w:rsid w:val="009A2B60"/>
    <w:rsid w:val="009A404D"/>
    <w:rsid w:val="009A6077"/>
    <w:rsid w:val="009A61C5"/>
    <w:rsid w:val="009B0FE0"/>
    <w:rsid w:val="009B242C"/>
    <w:rsid w:val="009B37C2"/>
    <w:rsid w:val="009B572B"/>
    <w:rsid w:val="009B663E"/>
    <w:rsid w:val="009B74AD"/>
    <w:rsid w:val="009B7A81"/>
    <w:rsid w:val="009C0768"/>
    <w:rsid w:val="009C120F"/>
    <w:rsid w:val="009C1E2E"/>
    <w:rsid w:val="009C1E83"/>
    <w:rsid w:val="009C2A2A"/>
    <w:rsid w:val="009C4529"/>
    <w:rsid w:val="009C4C66"/>
    <w:rsid w:val="009C4CD3"/>
    <w:rsid w:val="009C6192"/>
    <w:rsid w:val="009C62DC"/>
    <w:rsid w:val="009D1C7E"/>
    <w:rsid w:val="009D1D63"/>
    <w:rsid w:val="009D1F8A"/>
    <w:rsid w:val="009D287F"/>
    <w:rsid w:val="009D3229"/>
    <w:rsid w:val="009D3F36"/>
    <w:rsid w:val="009D4C32"/>
    <w:rsid w:val="009D6821"/>
    <w:rsid w:val="009D6BBC"/>
    <w:rsid w:val="009E060A"/>
    <w:rsid w:val="009E0A13"/>
    <w:rsid w:val="009E1317"/>
    <w:rsid w:val="009E14F3"/>
    <w:rsid w:val="009E2303"/>
    <w:rsid w:val="009E2836"/>
    <w:rsid w:val="009E304D"/>
    <w:rsid w:val="009E30D6"/>
    <w:rsid w:val="009E3118"/>
    <w:rsid w:val="009E3B7C"/>
    <w:rsid w:val="009E40B4"/>
    <w:rsid w:val="009E513C"/>
    <w:rsid w:val="009E730A"/>
    <w:rsid w:val="009F007A"/>
    <w:rsid w:val="009F1136"/>
    <w:rsid w:val="009F2C1B"/>
    <w:rsid w:val="009F38D7"/>
    <w:rsid w:val="009F509B"/>
    <w:rsid w:val="009F5940"/>
    <w:rsid w:val="009F5B69"/>
    <w:rsid w:val="009F6B36"/>
    <w:rsid w:val="00A00D11"/>
    <w:rsid w:val="00A01A89"/>
    <w:rsid w:val="00A01BE7"/>
    <w:rsid w:val="00A02F51"/>
    <w:rsid w:val="00A0495F"/>
    <w:rsid w:val="00A04D52"/>
    <w:rsid w:val="00A0506A"/>
    <w:rsid w:val="00A0586A"/>
    <w:rsid w:val="00A06515"/>
    <w:rsid w:val="00A106D6"/>
    <w:rsid w:val="00A10D6F"/>
    <w:rsid w:val="00A10EF8"/>
    <w:rsid w:val="00A1170A"/>
    <w:rsid w:val="00A12567"/>
    <w:rsid w:val="00A1298C"/>
    <w:rsid w:val="00A12A2B"/>
    <w:rsid w:val="00A131E4"/>
    <w:rsid w:val="00A13EB7"/>
    <w:rsid w:val="00A13FC6"/>
    <w:rsid w:val="00A160F1"/>
    <w:rsid w:val="00A1612A"/>
    <w:rsid w:val="00A16146"/>
    <w:rsid w:val="00A16987"/>
    <w:rsid w:val="00A178FA"/>
    <w:rsid w:val="00A20842"/>
    <w:rsid w:val="00A221E5"/>
    <w:rsid w:val="00A228F5"/>
    <w:rsid w:val="00A22B7E"/>
    <w:rsid w:val="00A22CE7"/>
    <w:rsid w:val="00A2368F"/>
    <w:rsid w:val="00A244A8"/>
    <w:rsid w:val="00A24542"/>
    <w:rsid w:val="00A24B46"/>
    <w:rsid w:val="00A27B79"/>
    <w:rsid w:val="00A27ECC"/>
    <w:rsid w:val="00A30958"/>
    <w:rsid w:val="00A32AAB"/>
    <w:rsid w:val="00A32B93"/>
    <w:rsid w:val="00A32CAB"/>
    <w:rsid w:val="00A33D41"/>
    <w:rsid w:val="00A340AE"/>
    <w:rsid w:val="00A34B12"/>
    <w:rsid w:val="00A36847"/>
    <w:rsid w:val="00A41770"/>
    <w:rsid w:val="00A419F9"/>
    <w:rsid w:val="00A41FF4"/>
    <w:rsid w:val="00A431A2"/>
    <w:rsid w:val="00A434A7"/>
    <w:rsid w:val="00A441A1"/>
    <w:rsid w:val="00A45BC5"/>
    <w:rsid w:val="00A46B47"/>
    <w:rsid w:val="00A47190"/>
    <w:rsid w:val="00A50E8F"/>
    <w:rsid w:val="00A51406"/>
    <w:rsid w:val="00A518BC"/>
    <w:rsid w:val="00A532D1"/>
    <w:rsid w:val="00A55B6D"/>
    <w:rsid w:val="00A60399"/>
    <w:rsid w:val="00A6263C"/>
    <w:rsid w:val="00A63A83"/>
    <w:rsid w:val="00A6498F"/>
    <w:rsid w:val="00A64991"/>
    <w:rsid w:val="00A6580A"/>
    <w:rsid w:val="00A6672B"/>
    <w:rsid w:val="00A6787E"/>
    <w:rsid w:val="00A709DE"/>
    <w:rsid w:val="00A70C86"/>
    <w:rsid w:val="00A71330"/>
    <w:rsid w:val="00A71EB7"/>
    <w:rsid w:val="00A72743"/>
    <w:rsid w:val="00A72CF2"/>
    <w:rsid w:val="00A7317F"/>
    <w:rsid w:val="00A73DF3"/>
    <w:rsid w:val="00A7669F"/>
    <w:rsid w:val="00A77304"/>
    <w:rsid w:val="00A80180"/>
    <w:rsid w:val="00A80A05"/>
    <w:rsid w:val="00A815B8"/>
    <w:rsid w:val="00A8171F"/>
    <w:rsid w:val="00A81E82"/>
    <w:rsid w:val="00A82E7F"/>
    <w:rsid w:val="00A83579"/>
    <w:rsid w:val="00A84A1E"/>
    <w:rsid w:val="00A84C02"/>
    <w:rsid w:val="00A85E8A"/>
    <w:rsid w:val="00A87388"/>
    <w:rsid w:val="00A91924"/>
    <w:rsid w:val="00A93728"/>
    <w:rsid w:val="00A954AC"/>
    <w:rsid w:val="00A959C8"/>
    <w:rsid w:val="00A96409"/>
    <w:rsid w:val="00A9782F"/>
    <w:rsid w:val="00A97C1F"/>
    <w:rsid w:val="00AA1624"/>
    <w:rsid w:val="00AA242F"/>
    <w:rsid w:val="00AA351B"/>
    <w:rsid w:val="00AA3F62"/>
    <w:rsid w:val="00AA43E4"/>
    <w:rsid w:val="00AA4510"/>
    <w:rsid w:val="00AA6CFB"/>
    <w:rsid w:val="00AA6D74"/>
    <w:rsid w:val="00AA77F4"/>
    <w:rsid w:val="00AA7E94"/>
    <w:rsid w:val="00AA7FB0"/>
    <w:rsid w:val="00AB1AD6"/>
    <w:rsid w:val="00AB2A3C"/>
    <w:rsid w:val="00AB2AB2"/>
    <w:rsid w:val="00AB2E76"/>
    <w:rsid w:val="00AB43C7"/>
    <w:rsid w:val="00AB47F8"/>
    <w:rsid w:val="00AB692F"/>
    <w:rsid w:val="00AB6CF6"/>
    <w:rsid w:val="00AB716D"/>
    <w:rsid w:val="00AC1B45"/>
    <w:rsid w:val="00AC2A9B"/>
    <w:rsid w:val="00AC2A9F"/>
    <w:rsid w:val="00AC5C58"/>
    <w:rsid w:val="00AD148E"/>
    <w:rsid w:val="00AD526B"/>
    <w:rsid w:val="00AD5FEC"/>
    <w:rsid w:val="00AD6A20"/>
    <w:rsid w:val="00AE29E9"/>
    <w:rsid w:val="00AE2E19"/>
    <w:rsid w:val="00AE3000"/>
    <w:rsid w:val="00AE3609"/>
    <w:rsid w:val="00AE413E"/>
    <w:rsid w:val="00AE4443"/>
    <w:rsid w:val="00AE4923"/>
    <w:rsid w:val="00AE506B"/>
    <w:rsid w:val="00AE5A2E"/>
    <w:rsid w:val="00AE5B9E"/>
    <w:rsid w:val="00AE6629"/>
    <w:rsid w:val="00AF0325"/>
    <w:rsid w:val="00AF1B5A"/>
    <w:rsid w:val="00AF266D"/>
    <w:rsid w:val="00AF3394"/>
    <w:rsid w:val="00AF4AB3"/>
    <w:rsid w:val="00AF4D5A"/>
    <w:rsid w:val="00AF5676"/>
    <w:rsid w:val="00AF726A"/>
    <w:rsid w:val="00AF7362"/>
    <w:rsid w:val="00B004EB"/>
    <w:rsid w:val="00B00557"/>
    <w:rsid w:val="00B040A9"/>
    <w:rsid w:val="00B041DE"/>
    <w:rsid w:val="00B04B7E"/>
    <w:rsid w:val="00B04E63"/>
    <w:rsid w:val="00B05853"/>
    <w:rsid w:val="00B074A0"/>
    <w:rsid w:val="00B12344"/>
    <w:rsid w:val="00B12527"/>
    <w:rsid w:val="00B13691"/>
    <w:rsid w:val="00B14244"/>
    <w:rsid w:val="00B154C5"/>
    <w:rsid w:val="00B16B25"/>
    <w:rsid w:val="00B17445"/>
    <w:rsid w:val="00B175A7"/>
    <w:rsid w:val="00B17825"/>
    <w:rsid w:val="00B17F15"/>
    <w:rsid w:val="00B2108D"/>
    <w:rsid w:val="00B212A1"/>
    <w:rsid w:val="00B2287C"/>
    <w:rsid w:val="00B25388"/>
    <w:rsid w:val="00B263B0"/>
    <w:rsid w:val="00B309CC"/>
    <w:rsid w:val="00B317C1"/>
    <w:rsid w:val="00B31B06"/>
    <w:rsid w:val="00B31DB4"/>
    <w:rsid w:val="00B32C91"/>
    <w:rsid w:val="00B32CE4"/>
    <w:rsid w:val="00B33AAE"/>
    <w:rsid w:val="00B34781"/>
    <w:rsid w:val="00B34C7B"/>
    <w:rsid w:val="00B34DC8"/>
    <w:rsid w:val="00B357E6"/>
    <w:rsid w:val="00B360F5"/>
    <w:rsid w:val="00B36D80"/>
    <w:rsid w:val="00B37548"/>
    <w:rsid w:val="00B4025B"/>
    <w:rsid w:val="00B40907"/>
    <w:rsid w:val="00B40C1D"/>
    <w:rsid w:val="00B41538"/>
    <w:rsid w:val="00B4261C"/>
    <w:rsid w:val="00B4264F"/>
    <w:rsid w:val="00B42CCB"/>
    <w:rsid w:val="00B44EEC"/>
    <w:rsid w:val="00B45373"/>
    <w:rsid w:val="00B46008"/>
    <w:rsid w:val="00B4641C"/>
    <w:rsid w:val="00B46EC1"/>
    <w:rsid w:val="00B50A2C"/>
    <w:rsid w:val="00B51DA1"/>
    <w:rsid w:val="00B52BC1"/>
    <w:rsid w:val="00B53300"/>
    <w:rsid w:val="00B5445F"/>
    <w:rsid w:val="00B5566C"/>
    <w:rsid w:val="00B556DE"/>
    <w:rsid w:val="00B55E64"/>
    <w:rsid w:val="00B56E1C"/>
    <w:rsid w:val="00B578D2"/>
    <w:rsid w:val="00B604C9"/>
    <w:rsid w:val="00B60F30"/>
    <w:rsid w:val="00B6152B"/>
    <w:rsid w:val="00B62804"/>
    <w:rsid w:val="00B62AD4"/>
    <w:rsid w:val="00B64531"/>
    <w:rsid w:val="00B65056"/>
    <w:rsid w:val="00B65296"/>
    <w:rsid w:val="00B660DF"/>
    <w:rsid w:val="00B666A0"/>
    <w:rsid w:val="00B668EA"/>
    <w:rsid w:val="00B6701F"/>
    <w:rsid w:val="00B67809"/>
    <w:rsid w:val="00B7080E"/>
    <w:rsid w:val="00B70988"/>
    <w:rsid w:val="00B70B96"/>
    <w:rsid w:val="00B710F1"/>
    <w:rsid w:val="00B71531"/>
    <w:rsid w:val="00B71C1A"/>
    <w:rsid w:val="00B71D50"/>
    <w:rsid w:val="00B72745"/>
    <w:rsid w:val="00B734A2"/>
    <w:rsid w:val="00B762E4"/>
    <w:rsid w:val="00B76AAC"/>
    <w:rsid w:val="00B81F4F"/>
    <w:rsid w:val="00B8206C"/>
    <w:rsid w:val="00B83831"/>
    <w:rsid w:val="00B83EC4"/>
    <w:rsid w:val="00B8587F"/>
    <w:rsid w:val="00B874C4"/>
    <w:rsid w:val="00B879E6"/>
    <w:rsid w:val="00B90C4F"/>
    <w:rsid w:val="00B928C3"/>
    <w:rsid w:val="00B92FE7"/>
    <w:rsid w:val="00B940D3"/>
    <w:rsid w:val="00B94FB8"/>
    <w:rsid w:val="00BA0EAA"/>
    <w:rsid w:val="00BA3378"/>
    <w:rsid w:val="00BA379A"/>
    <w:rsid w:val="00BA3AA9"/>
    <w:rsid w:val="00BA5D2C"/>
    <w:rsid w:val="00BB09CF"/>
    <w:rsid w:val="00BB0B36"/>
    <w:rsid w:val="00BB31B9"/>
    <w:rsid w:val="00BB429B"/>
    <w:rsid w:val="00BB5395"/>
    <w:rsid w:val="00BC1D65"/>
    <w:rsid w:val="00BC201C"/>
    <w:rsid w:val="00BC3548"/>
    <w:rsid w:val="00BC3833"/>
    <w:rsid w:val="00BC3DB8"/>
    <w:rsid w:val="00BC5566"/>
    <w:rsid w:val="00BD0632"/>
    <w:rsid w:val="00BD16BC"/>
    <w:rsid w:val="00BD2753"/>
    <w:rsid w:val="00BD3500"/>
    <w:rsid w:val="00BD3A9A"/>
    <w:rsid w:val="00BD3FDB"/>
    <w:rsid w:val="00BD49B2"/>
    <w:rsid w:val="00BD4E04"/>
    <w:rsid w:val="00BD5F1A"/>
    <w:rsid w:val="00BD742F"/>
    <w:rsid w:val="00BD77F1"/>
    <w:rsid w:val="00BE03CA"/>
    <w:rsid w:val="00BE06C7"/>
    <w:rsid w:val="00BE260A"/>
    <w:rsid w:val="00BE2DC4"/>
    <w:rsid w:val="00BE3359"/>
    <w:rsid w:val="00BE3D75"/>
    <w:rsid w:val="00BE3F8D"/>
    <w:rsid w:val="00BE4267"/>
    <w:rsid w:val="00BE4498"/>
    <w:rsid w:val="00BE467B"/>
    <w:rsid w:val="00BE5AFE"/>
    <w:rsid w:val="00BE6A1F"/>
    <w:rsid w:val="00BF0D2E"/>
    <w:rsid w:val="00BF1605"/>
    <w:rsid w:val="00BF2941"/>
    <w:rsid w:val="00BF2FB0"/>
    <w:rsid w:val="00BF4D39"/>
    <w:rsid w:val="00BF5F80"/>
    <w:rsid w:val="00BF7670"/>
    <w:rsid w:val="00BF797D"/>
    <w:rsid w:val="00C01E62"/>
    <w:rsid w:val="00C03A16"/>
    <w:rsid w:val="00C04F2C"/>
    <w:rsid w:val="00C053E5"/>
    <w:rsid w:val="00C0660A"/>
    <w:rsid w:val="00C06D85"/>
    <w:rsid w:val="00C07479"/>
    <w:rsid w:val="00C103F5"/>
    <w:rsid w:val="00C10B75"/>
    <w:rsid w:val="00C10D91"/>
    <w:rsid w:val="00C1190F"/>
    <w:rsid w:val="00C12860"/>
    <w:rsid w:val="00C12F76"/>
    <w:rsid w:val="00C15F9B"/>
    <w:rsid w:val="00C165F1"/>
    <w:rsid w:val="00C16DD6"/>
    <w:rsid w:val="00C221D7"/>
    <w:rsid w:val="00C24572"/>
    <w:rsid w:val="00C2479C"/>
    <w:rsid w:val="00C26CEE"/>
    <w:rsid w:val="00C270C6"/>
    <w:rsid w:val="00C27F26"/>
    <w:rsid w:val="00C33085"/>
    <w:rsid w:val="00C332E6"/>
    <w:rsid w:val="00C344C8"/>
    <w:rsid w:val="00C3543C"/>
    <w:rsid w:val="00C371D2"/>
    <w:rsid w:val="00C404A9"/>
    <w:rsid w:val="00C40E23"/>
    <w:rsid w:val="00C41F16"/>
    <w:rsid w:val="00C4346D"/>
    <w:rsid w:val="00C444E4"/>
    <w:rsid w:val="00C446F1"/>
    <w:rsid w:val="00C44AE9"/>
    <w:rsid w:val="00C450E2"/>
    <w:rsid w:val="00C4604C"/>
    <w:rsid w:val="00C50716"/>
    <w:rsid w:val="00C5136C"/>
    <w:rsid w:val="00C51658"/>
    <w:rsid w:val="00C519D1"/>
    <w:rsid w:val="00C51B47"/>
    <w:rsid w:val="00C51BCA"/>
    <w:rsid w:val="00C5299B"/>
    <w:rsid w:val="00C52EA1"/>
    <w:rsid w:val="00C53395"/>
    <w:rsid w:val="00C53FE1"/>
    <w:rsid w:val="00C570F8"/>
    <w:rsid w:val="00C60F88"/>
    <w:rsid w:val="00C629FC"/>
    <w:rsid w:val="00C63C0D"/>
    <w:rsid w:val="00C63C99"/>
    <w:rsid w:val="00C6497E"/>
    <w:rsid w:val="00C659AD"/>
    <w:rsid w:val="00C66D71"/>
    <w:rsid w:val="00C678AA"/>
    <w:rsid w:val="00C70507"/>
    <w:rsid w:val="00C709E2"/>
    <w:rsid w:val="00C71069"/>
    <w:rsid w:val="00C71487"/>
    <w:rsid w:val="00C71A32"/>
    <w:rsid w:val="00C71C33"/>
    <w:rsid w:val="00C71E58"/>
    <w:rsid w:val="00C72949"/>
    <w:rsid w:val="00C7328B"/>
    <w:rsid w:val="00C73884"/>
    <w:rsid w:val="00C752F9"/>
    <w:rsid w:val="00C754CB"/>
    <w:rsid w:val="00C77382"/>
    <w:rsid w:val="00C77DBA"/>
    <w:rsid w:val="00C82733"/>
    <w:rsid w:val="00C84D87"/>
    <w:rsid w:val="00C85F83"/>
    <w:rsid w:val="00C9033E"/>
    <w:rsid w:val="00C94D4A"/>
    <w:rsid w:val="00C95F9A"/>
    <w:rsid w:val="00C96B4A"/>
    <w:rsid w:val="00CA070A"/>
    <w:rsid w:val="00CA09A8"/>
    <w:rsid w:val="00CA110B"/>
    <w:rsid w:val="00CA237A"/>
    <w:rsid w:val="00CA5DE8"/>
    <w:rsid w:val="00CA62CA"/>
    <w:rsid w:val="00CA6CB6"/>
    <w:rsid w:val="00CB0E79"/>
    <w:rsid w:val="00CB12EA"/>
    <w:rsid w:val="00CB2D5F"/>
    <w:rsid w:val="00CB412B"/>
    <w:rsid w:val="00CB419E"/>
    <w:rsid w:val="00CB553E"/>
    <w:rsid w:val="00CB7060"/>
    <w:rsid w:val="00CB7295"/>
    <w:rsid w:val="00CB777F"/>
    <w:rsid w:val="00CC0281"/>
    <w:rsid w:val="00CC0B7B"/>
    <w:rsid w:val="00CC14AE"/>
    <w:rsid w:val="00CC1F70"/>
    <w:rsid w:val="00CC2C14"/>
    <w:rsid w:val="00CC3095"/>
    <w:rsid w:val="00CC422C"/>
    <w:rsid w:val="00CC48BB"/>
    <w:rsid w:val="00CC51D7"/>
    <w:rsid w:val="00CC5710"/>
    <w:rsid w:val="00CC6604"/>
    <w:rsid w:val="00CC6AEA"/>
    <w:rsid w:val="00CC6CA2"/>
    <w:rsid w:val="00CC7353"/>
    <w:rsid w:val="00CC7F89"/>
    <w:rsid w:val="00CD1C59"/>
    <w:rsid w:val="00CD29FD"/>
    <w:rsid w:val="00CD2C81"/>
    <w:rsid w:val="00CD356F"/>
    <w:rsid w:val="00CD684F"/>
    <w:rsid w:val="00CE1486"/>
    <w:rsid w:val="00CE2357"/>
    <w:rsid w:val="00CE26B3"/>
    <w:rsid w:val="00CE35D0"/>
    <w:rsid w:val="00CE3828"/>
    <w:rsid w:val="00CE3D40"/>
    <w:rsid w:val="00CE46D4"/>
    <w:rsid w:val="00CE5FB8"/>
    <w:rsid w:val="00CE65E3"/>
    <w:rsid w:val="00CE7F6A"/>
    <w:rsid w:val="00CF17D9"/>
    <w:rsid w:val="00CF2057"/>
    <w:rsid w:val="00CF206E"/>
    <w:rsid w:val="00CF223C"/>
    <w:rsid w:val="00CF2A21"/>
    <w:rsid w:val="00CF39C9"/>
    <w:rsid w:val="00CF3E7D"/>
    <w:rsid w:val="00CF40E0"/>
    <w:rsid w:val="00CF694E"/>
    <w:rsid w:val="00CF7C66"/>
    <w:rsid w:val="00D0012F"/>
    <w:rsid w:val="00D0102D"/>
    <w:rsid w:val="00D019F9"/>
    <w:rsid w:val="00D01FCF"/>
    <w:rsid w:val="00D02590"/>
    <w:rsid w:val="00D0283A"/>
    <w:rsid w:val="00D02A5A"/>
    <w:rsid w:val="00D02D17"/>
    <w:rsid w:val="00D03304"/>
    <w:rsid w:val="00D039A4"/>
    <w:rsid w:val="00D0515B"/>
    <w:rsid w:val="00D06515"/>
    <w:rsid w:val="00D06782"/>
    <w:rsid w:val="00D06875"/>
    <w:rsid w:val="00D0715F"/>
    <w:rsid w:val="00D14E4C"/>
    <w:rsid w:val="00D1677F"/>
    <w:rsid w:val="00D17087"/>
    <w:rsid w:val="00D1743E"/>
    <w:rsid w:val="00D17F22"/>
    <w:rsid w:val="00D2097E"/>
    <w:rsid w:val="00D2217B"/>
    <w:rsid w:val="00D22F34"/>
    <w:rsid w:val="00D25893"/>
    <w:rsid w:val="00D25A04"/>
    <w:rsid w:val="00D26801"/>
    <w:rsid w:val="00D30E95"/>
    <w:rsid w:val="00D31536"/>
    <w:rsid w:val="00D31739"/>
    <w:rsid w:val="00D31E17"/>
    <w:rsid w:val="00D33AA6"/>
    <w:rsid w:val="00D33D00"/>
    <w:rsid w:val="00D33E6C"/>
    <w:rsid w:val="00D3465A"/>
    <w:rsid w:val="00D34CE1"/>
    <w:rsid w:val="00D368DA"/>
    <w:rsid w:val="00D379D6"/>
    <w:rsid w:val="00D37DC6"/>
    <w:rsid w:val="00D41330"/>
    <w:rsid w:val="00D42266"/>
    <w:rsid w:val="00D427B6"/>
    <w:rsid w:val="00D42F3E"/>
    <w:rsid w:val="00D43FED"/>
    <w:rsid w:val="00D452A4"/>
    <w:rsid w:val="00D46367"/>
    <w:rsid w:val="00D46B68"/>
    <w:rsid w:val="00D47ED6"/>
    <w:rsid w:val="00D50ED5"/>
    <w:rsid w:val="00D51055"/>
    <w:rsid w:val="00D5280E"/>
    <w:rsid w:val="00D52B82"/>
    <w:rsid w:val="00D53C85"/>
    <w:rsid w:val="00D5473B"/>
    <w:rsid w:val="00D5762D"/>
    <w:rsid w:val="00D602BC"/>
    <w:rsid w:val="00D6083D"/>
    <w:rsid w:val="00D60910"/>
    <w:rsid w:val="00D60DDD"/>
    <w:rsid w:val="00D6135A"/>
    <w:rsid w:val="00D615E8"/>
    <w:rsid w:val="00D63F64"/>
    <w:rsid w:val="00D65B65"/>
    <w:rsid w:val="00D65D02"/>
    <w:rsid w:val="00D65E0F"/>
    <w:rsid w:val="00D65EC0"/>
    <w:rsid w:val="00D660E8"/>
    <w:rsid w:val="00D66116"/>
    <w:rsid w:val="00D66C9A"/>
    <w:rsid w:val="00D67687"/>
    <w:rsid w:val="00D67D36"/>
    <w:rsid w:val="00D72A3E"/>
    <w:rsid w:val="00D72E7B"/>
    <w:rsid w:val="00D72FB3"/>
    <w:rsid w:val="00D73BBF"/>
    <w:rsid w:val="00D74213"/>
    <w:rsid w:val="00D746A5"/>
    <w:rsid w:val="00D74FCE"/>
    <w:rsid w:val="00D76423"/>
    <w:rsid w:val="00D76CDE"/>
    <w:rsid w:val="00D770CA"/>
    <w:rsid w:val="00D77A7F"/>
    <w:rsid w:val="00D77E17"/>
    <w:rsid w:val="00D80ADC"/>
    <w:rsid w:val="00D81800"/>
    <w:rsid w:val="00D90E64"/>
    <w:rsid w:val="00D918E7"/>
    <w:rsid w:val="00D94096"/>
    <w:rsid w:val="00D94ED3"/>
    <w:rsid w:val="00D95E31"/>
    <w:rsid w:val="00D96107"/>
    <w:rsid w:val="00D963C6"/>
    <w:rsid w:val="00D967FD"/>
    <w:rsid w:val="00D97DC7"/>
    <w:rsid w:val="00DA0621"/>
    <w:rsid w:val="00DA0D3D"/>
    <w:rsid w:val="00DA2E0B"/>
    <w:rsid w:val="00DB0B00"/>
    <w:rsid w:val="00DB0C2F"/>
    <w:rsid w:val="00DB3869"/>
    <w:rsid w:val="00DB670F"/>
    <w:rsid w:val="00DB724F"/>
    <w:rsid w:val="00DB7407"/>
    <w:rsid w:val="00DB7E85"/>
    <w:rsid w:val="00DC20E4"/>
    <w:rsid w:val="00DC3407"/>
    <w:rsid w:val="00DC3C01"/>
    <w:rsid w:val="00DC3DD0"/>
    <w:rsid w:val="00DC4EA9"/>
    <w:rsid w:val="00DC7756"/>
    <w:rsid w:val="00DC7F75"/>
    <w:rsid w:val="00DD016B"/>
    <w:rsid w:val="00DD09ED"/>
    <w:rsid w:val="00DD1CD3"/>
    <w:rsid w:val="00DD1F71"/>
    <w:rsid w:val="00DD2834"/>
    <w:rsid w:val="00DD3123"/>
    <w:rsid w:val="00DD3C41"/>
    <w:rsid w:val="00DD4608"/>
    <w:rsid w:val="00DD4D43"/>
    <w:rsid w:val="00DD557D"/>
    <w:rsid w:val="00DD55BE"/>
    <w:rsid w:val="00DD56B7"/>
    <w:rsid w:val="00DD65D9"/>
    <w:rsid w:val="00DD68D1"/>
    <w:rsid w:val="00DD7FBC"/>
    <w:rsid w:val="00DE0198"/>
    <w:rsid w:val="00DE02E1"/>
    <w:rsid w:val="00DE1329"/>
    <w:rsid w:val="00DE1A35"/>
    <w:rsid w:val="00DE274E"/>
    <w:rsid w:val="00DE42A9"/>
    <w:rsid w:val="00DE48CE"/>
    <w:rsid w:val="00DE612F"/>
    <w:rsid w:val="00DE6162"/>
    <w:rsid w:val="00DE6BC5"/>
    <w:rsid w:val="00DE7BB9"/>
    <w:rsid w:val="00DE7E0F"/>
    <w:rsid w:val="00DF06DB"/>
    <w:rsid w:val="00DF2879"/>
    <w:rsid w:val="00DF7635"/>
    <w:rsid w:val="00E03231"/>
    <w:rsid w:val="00E0336F"/>
    <w:rsid w:val="00E04984"/>
    <w:rsid w:val="00E06E67"/>
    <w:rsid w:val="00E074D6"/>
    <w:rsid w:val="00E1339A"/>
    <w:rsid w:val="00E13A0B"/>
    <w:rsid w:val="00E14225"/>
    <w:rsid w:val="00E143C6"/>
    <w:rsid w:val="00E15A40"/>
    <w:rsid w:val="00E166AD"/>
    <w:rsid w:val="00E173A0"/>
    <w:rsid w:val="00E20EF8"/>
    <w:rsid w:val="00E210B2"/>
    <w:rsid w:val="00E214F9"/>
    <w:rsid w:val="00E2222F"/>
    <w:rsid w:val="00E22615"/>
    <w:rsid w:val="00E23D2D"/>
    <w:rsid w:val="00E24684"/>
    <w:rsid w:val="00E253DD"/>
    <w:rsid w:val="00E26C46"/>
    <w:rsid w:val="00E26E4C"/>
    <w:rsid w:val="00E27EDA"/>
    <w:rsid w:val="00E30A14"/>
    <w:rsid w:val="00E30F94"/>
    <w:rsid w:val="00E34020"/>
    <w:rsid w:val="00E3411E"/>
    <w:rsid w:val="00E35F65"/>
    <w:rsid w:val="00E36436"/>
    <w:rsid w:val="00E36990"/>
    <w:rsid w:val="00E370B3"/>
    <w:rsid w:val="00E37BAB"/>
    <w:rsid w:val="00E429DA"/>
    <w:rsid w:val="00E435D5"/>
    <w:rsid w:val="00E43653"/>
    <w:rsid w:val="00E4499A"/>
    <w:rsid w:val="00E4585A"/>
    <w:rsid w:val="00E45E06"/>
    <w:rsid w:val="00E504D3"/>
    <w:rsid w:val="00E508EF"/>
    <w:rsid w:val="00E51624"/>
    <w:rsid w:val="00E51A31"/>
    <w:rsid w:val="00E51D83"/>
    <w:rsid w:val="00E53CB5"/>
    <w:rsid w:val="00E55B03"/>
    <w:rsid w:val="00E55E93"/>
    <w:rsid w:val="00E562D7"/>
    <w:rsid w:val="00E60843"/>
    <w:rsid w:val="00E60C5A"/>
    <w:rsid w:val="00E6182E"/>
    <w:rsid w:val="00E623A3"/>
    <w:rsid w:val="00E623B6"/>
    <w:rsid w:val="00E62F29"/>
    <w:rsid w:val="00E62FC5"/>
    <w:rsid w:val="00E646A6"/>
    <w:rsid w:val="00E64C6F"/>
    <w:rsid w:val="00E65CCD"/>
    <w:rsid w:val="00E66FFE"/>
    <w:rsid w:val="00E6722B"/>
    <w:rsid w:val="00E67434"/>
    <w:rsid w:val="00E67BC2"/>
    <w:rsid w:val="00E70038"/>
    <w:rsid w:val="00E70766"/>
    <w:rsid w:val="00E72046"/>
    <w:rsid w:val="00E74A64"/>
    <w:rsid w:val="00E7730C"/>
    <w:rsid w:val="00E777A1"/>
    <w:rsid w:val="00E80D4C"/>
    <w:rsid w:val="00E8101F"/>
    <w:rsid w:val="00E81F33"/>
    <w:rsid w:val="00E838E9"/>
    <w:rsid w:val="00E84750"/>
    <w:rsid w:val="00E84A48"/>
    <w:rsid w:val="00E84DC1"/>
    <w:rsid w:val="00E84E84"/>
    <w:rsid w:val="00E8536C"/>
    <w:rsid w:val="00E865C8"/>
    <w:rsid w:val="00E87A2B"/>
    <w:rsid w:val="00E87C3B"/>
    <w:rsid w:val="00E90F7F"/>
    <w:rsid w:val="00E92F57"/>
    <w:rsid w:val="00E95608"/>
    <w:rsid w:val="00E96DC4"/>
    <w:rsid w:val="00EA0672"/>
    <w:rsid w:val="00EA088F"/>
    <w:rsid w:val="00EA260B"/>
    <w:rsid w:val="00EA2DF2"/>
    <w:rsid w:val="00EA3C4F"/>
    <w:rsid w:val="00EA5D3D"/>
    <w:rsid w:val="00EA62AE"/>
    <w:rsid w:val="00EA62F3"/>
    <w:rsid w:val="00EA667C"/>
    <w:rsid w:val="00EA6B45"/>
    <w:rsid w:val="00EB092C"/>
    <w:rsid w:val="00EB1CA7"/>
    <w:rsid w:val="00EB1D9D"/>
    <w:rsid w:val="00EB2DBD"/>
    <w:rsid w:val="00EB33B2"/>
    <w:rsid w:val="00EB3E14"/>
    <w:rsid w:val="00EB4BB8"/>
    <w:rsid w:val="00EB4D8A"/>
    <w:rsid w:val="00EB4E03"/>
    <w:rsid w:val="00EB6AE5"/>
    <w:rsid w:val="00EB7571"/>
    <w:rsid w:val="00EB7850"/>
    <w:rsid w:val="00EC1A1F"/>
    <w:rsid w:val="00EC3B42"/>
    <w:rsid w:val="00EC3CB0"/>
    <w:rsid w:val="00EC42EE"/>
    <w:rsid w:val="00EC54D3"/>
    <w:rsid w:val="00EC7EBF"/>
    <w:rsid w:val="00ED01B1"/>
    <w:rsid w:val="00ED15A0"/>
    <w:rsid w:val="00ED2355"/>
    <w:rsid w:val="00ED366D"/>
    <w:rsid w:val="00ED3DA1"/>
    <w:rsid w:val="00ED4C30"/>
    <w:rsid w:val="00ED5046"/>
    <w:rsid w:val="00ED595B"/>
    <w:rsid w:val="00ED6DC1"/>
    <w:rsid w:val="00EE028E"/>
    <w:rsid w:val="00EE0626"/>
    <w:rsid w:val="00EE18AF"/>
    <w:rsid w:val="00EE18B8"/>
    <w:rsid w:val="00EE217E"/>
    <w:rsid w:val="00EE2F23"/>
    <w:rsid w:val="00EE3242"/>
    <w:rsid w:val="00EE3254"/>
    <w:rsid w:val="00EE3E01"/>
    <w:rsid w:val="00EE486D"/>
    <w:rsid w:val="00EE5EC2"/>
    <w:rsid w:val="00EE6406"/>
    <w:rsid w:val="00EE7D7C"/>
    <w:rsid w:val="00EF0432"/>
    <w:rsid w:val="00EF0B9D"/>
    <w:rsid w:val="00EF2427"/>
    <w:rsid w:val="00EF259D"/>
    <w:rsid w:val="00EF365F"/>
    <w:rsid w:val="00EF48A3"/>
    <w:rsid w:val="00EF4BB1"/>
    <w:rsid w:val="00EF62E0"/>
    <w:rsid w:val="00EF757E"/>
    <w:rsid w:val="00F002AA"/>
    <w:rsid w:val="00F03B3A"/>
    <w:rsid w:val="00F03BC4"/>
    <w:rsid w:val="00F04EDA"/>
    <w:rsid w:val="00F061C7"/>
    <w:rsid w:val="00F11EA1"/>
    <w:rsid w:val="00F125BA"/>
    <w:rsid w:val="00F14B89"/>
    <w:rsid w:val="00F14BF8"/>
    <w:rsid w:val="00F158C7"/>
    <w:rsid w:val="00F16663"/>
    <w:rsid w:val="00F177D6"/>
    <w:rsid w:val="00F17BDA"/>
    <w:rsid w:val="00F21A15"/>
    <w:rsid w:val="00F21A5C"/>
    <w:rsid w:val="00F251E0"/>
    <w:rsid w:val="00F26327"/>
    <w:rsid w:val="00F27307"/>
    <w:rsid w:val="00F274CD"/>
    <w:rsid w:val="00F32BFD"/>
    <w:rsid w:val="00F33635"/>
    <w:rsid w:val="00F33ED2"/>
    <w:rsid w:val="00F35E70"/>
    <w:rsid w:val="00F41A81"/>
    <w:rsid w:val="00F41E61"/>
    <w:rsid w:val="00F41ED2"/>
    <w:rsid w:val="00F434A7"/>
    <w:rsid w:val="00F4565B"/>
    <w:rsid w:val="00F47EE0"/>
    <w:rsid w:val="00F50B05"/>
    <w:rsid w:val="00F5271F"/>
    <w:rsid w:val="00F52744"/>
    <w:rsid w:val="00F52F47"/>
    <w:rsid w:val="00F543B0"/>
    <w:rsid w:val="00F54748"/>
    <w:rsid w:val="00F55A9B"/>
    <w:rsid w:val="00F57B95"/>
    <w:rsid w:val="00F608B8"/>
    <w:rsid w:val="00F611B4"/>
    <w:rsid w:val="00F6202F"/>
    <w:rsid w:val="00F6208D"/>
    <w:rsid w:val="00F6273C"/>
    <w:rsid w:val="00F62F64"/>
    <w:rsid w:val="00F63305"/>
    <w:rsid w:val="00F650B6"/>
    <w:rsid w:val="00F659EE"/>
    <w:rsid w:val="00F66CC4"/>
    <w:rsid w:val="00F676E2"/>
    <w:rsid w:val="00F71007"/>
    <w:rsid w:val="00F711CF"/>
    <w:rsid w:val="00F72EF4"/>
    <w:rsid w:val="00F739E6"/>
    <w:rsid w:val="00F7447F"/>
    <w:rsid w:val="00F74802"/>
    <w:rsid w:val="00F7539B"/>
    <w:rsid w:val="00F8232D"/>
    <w:rsid w:val="00F8486F"/>
    <w:rsid w:val="00F85797"/>
    <w:rsid w:val="00F85A97"/>
    <w:rsid w:val="00F87471"/>
    <w:rsid w:val="00F9114B"/>
    <w:rsid w:val="00F91EEE"/>
    <w:rsid w:val="00F92C78"/>
    <w:rsid w:val="00F93804"/>
    <w:rsid w:val="00F93CD2"/>
    <w:rsid w:val="00F93E2F"/>
    <w:rsid w:val="00F94060"/>
    <w:rsid w:val="00F941C0"/>
    <w:rsid w:val="00F94EFF"/>
    <w:rsid w:val="00F94F56"/>
    <w:rsid w:val="00FA0A16"/>
    <w:rsid w:val="00FA1C15"/>
    <w:rsid w:val="00FA2574"/>
    <w:rsid w:val="00FA2A81"/>
    <w:rsid w:val="00FA346E"/>
    <w:rsid w:val="00FA3896"/>
    <w:rsid w:val="00FA42F1"/>
    <w:rsid w:val="00FA57E6"/>
    <w:rsid w:val="00FA59E6"/>
    <w:rsid w:val="00FA6C69"/>
    <w:rsid w:val="00FB1802"/>
    <w:rsid w:val="00FB2618"/>
    <w:rsid w:val="00FB2C2B"/>
    <w:rsid w:val="00FB4705"/>
    <w:rsid w:val="00FB4CE7"/>
    <w:rsid w:val="00FB523D"/>
    <w:rsid w:val="00FB5EE2"/>
    <w:rsid w:val="00FB670F"/>
    <w:rsid w:val="00FB76F5"/>
    <w:rsid w:val="00FB792E"/>
    <w:rsid w:val="00FC0797"/>
    <w:rsid w:val="00FC2E8D"/>
    <w:rsid w:val="00FC3929"/>
    <w:rsid w:val="00FC3D02"/>
    <w:rsid w:val="00FC4120"/>
    <w:rsid w:val="00FC59FB"/>
    <w:rsid w:val="00FC72A0"/>
    <w:rsid w:val="00FC792A"/>
    <w:rsid w:val="00FD341E"/>
    <w:rsid w:val="00FD3801"/>
    <w:rsid w:val="00FD4351"/>
    <w:rsid w:val="00FD4DF4"/>
    <w:rsid w:val="00FD7E17"/>
    <w:rsid w:val="00FE1858"/>
    <w:rsid w:val="00FE198E"/>
    <w:rsid w:val="00FE22C2"/>
    <w:rsid w:val="00FE39CC"/>
    <w:rsid w:val="00FE3E34"/>
    <w:rsid w:val="00FE4F17"/>
    <w:rsid w:val="00FE5A2E"/>
    <w:rsid w:val="00FE6610"/>
    <w:rsid w:val="00FE7516"/>
    <w:rsid w:val="00FE7526"/>
    <w:rsid w:val="00FE7E76"/>
    <w:rsid w:val="00FF140D"/>
    <w:rsid w:val="00FF4872"/>
    <w:rsid w:val="00FF5152"/>
    <w:rsid w:val="00FF53AF"/>
    <w:rsid w:val="00FF628D"/>
    <w:rsid w:val="00FF735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Outline List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BC"/>
    <w:pPr>
      <w:jc w:val="both"/>
    </w:pPr>
    <w:rPr>
      <w:rFonts w:ascii="Times New Roman" w:hAnsi="Times New Roman"/>
      <w:sz w:val="28"/>
      <w:szCs w:val="28"/>
      <w:lang w:eastAsia="en-US"/>
    </w:rPr>
  </w:style>
  <w:style w:type="paragraph" w:styleId="Heading1">
    <w:name w:val="heading 1"/>
    <w:basedOn w:val="Normal"/>
    <w:next w:val="Normal"/>
    <w:link w:val="Heading1Char"/>
    <w:uiPriority w:val="99"/>
    <w:qFormat/>
    <w:rsid w:val="001177EF"/>
    <w:pPr>
      <w:keepNext/>
      <w:keepLines/>
      <w:spacing w:before="480"/>
      <w:outlineLvl w:val="0"/>
    </w:pPr>
    <w:rPr>
      <w:rFonts w:ascii="Cambria" w:eastAsia="Times New Roman" w:hAnsi="Cambria"/>
      <w:b/>
      <w:bCs/>
      <w:color w:val="365F91"/>
    </w:rPr>
  </w:style>
  <w:style w:type="paragraph" w:styleId="Heading2">
    <w:name w:val="heading 2"/>
    <w:basedOn w:val="Normal"/>
    <w:next w:val="Normal"/>
    <w:link w:val="Heading2Char"/>
    <w:uiPriority w:val="99"/>
    <w:qFormat/>
    <w:rsid w:val="001177EF"/>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9"/>
    <w:qFormat/>
    <w:rsid w:val="00F87471"/>
    <w:pPr>
      <w:keepNext/>
      <w:tabs>
        <w:tab w:val="left" w:pos="4253"/>
      </w:tabs>
      <w:ind w:left="3686" w:right="-142"/>
      <w:jc w:val="left"/>
      <w:outlineLvl w:val="3"/>
    </w:pPr>
    <w:rPr>
      <w:rFonts w:eastAsia="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77EF"/>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1177EF"/>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F87471"/>
    <w:rPr>
      <w:rFonts w:ascii="Times New Roman" w:hAnsi="Times New Roman" w:cs="Times New Roman"/>
      <w:b/>
      <w:bCs/>
      <w:sz w:val="24"/>
      <w:szCs w:val="24"/>
      <w:lang w:eastAsia="ru-RU"/>
    </w:rPr>
  </w:style>
  <w:style w:type="paragraph" w:customStyle="1" w:styleId="ConsPlusTitle">
    <w:name w:val="ConsPlusTitle"/>
    <w:uiPriority w:val="99"/>
    <w:rsid w:val="001B44BC"/>
    <w:pPr>
      <w:widowControl w:val="0"/>
      <w:autoSpaceDE w:val="0"/>
      <w:autoSpaceDN w:val="0"/>
      <w:adjustRightInd w:val="0"/>
    </w:pPr>
    <w:rPr>
      <w:rFonts w:eastAsia="Times New Roman" w:cs="Calibri"/>
      <w:b/>
      <w:bCs/>
    </w:rPr>
  </w:style>
  <w:style w:type="paragraph" w:styleId="ListParagraph">
    <w:name w:val="List Paragraph"/>
    <w:basedOn w:val="Normal"/>
    <w:uiPriority w:val="99"/>
    <w:qFormat/>
    <w:rsid w:val="001B44BC"/>
    <w:pPr>
      <w:spacing w:after="200" w:line="276" w:lineRule="auto"/>
      <w:ind w:left="720"/>
      <w:contextualSpacing/>
      <w:jc w:val="left"/>
    </w:pPr>
    <w:rPr>
      <w:rFonts w:ascii="Calibri" w:hAnsi="Calibri"/>
      <w:sz w:val="22"/>
      <w:szCs w:val="22"/>
    </w:rPr>
  </w:style>
  <w:style w:type="paragraph" w:styleId="BalloonText">
    <w:name w:val="Balloon Text"/>
    <w:basedOn w:val="Normal"/>
    <w:link w:val="BalloonTextChar"/>
    <w:uiPriority w:val="99"/>
    <w:semiHidden/>
    <w:rsid w:val="001B44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44BC"/>
    <w:rPr>
      <w:rFonts w:ascii="Tahoma" w:eastAsia="Times New Roman" w:hAnsi="Tahoma" w:cs="Tahoma"/>
      <w:sz w:val="16"/>
      <w:szCs w:val="16"/>
    </w:rPr>
  </w:style>
  <w:style w:type="paragraph" w:customStyle="1" w:styleId="ConsPlusNonformat">
    <w:name w:val="ConsPlusNonformat"/>
    <w:uiPriority w:val="99"/>
    <w:rsid w:val="00F87471"/>
    <w:pPr>
      <w:widowControl w:val="0"/>
      <w:autoSpaceDE w:val="0"/>
      <w:autoSpaceDN w:val="0"/>
      <w:adjustRightInd w:val="0"/>
    </w:pPr>
    <w:rPr>
      <w:rFonts w:ascii="Courier New" w:eastAsia="Times New Roman" w:hAnsi="Courier New" w:cs="Courier New"/>
      <w:sz w:val="20"/>
      <w:szCs w:val="20"/>
    </w:rPr>
  </w:style>
  <w:style w:type="character" w:customStyle="1" w:styleId="2">
    <w:name w:val="2Название Знак"/>
    <w:basedOn w:val="DefaultParagraphFont"/>
    <w:link w:val="20"/>
    <w:uiPriority w:val="99"/>
    <w:locked/>
    <w:rsid w:val="00F87471"/>
    <w:rPr>
      <w:rFonts w:ascii="Arial" w:hAnsi="Arial" w:cs="Arial"/>
      <w:b/>
      <w:lang w:eastAsia="ar-SA" w:bidi="ar-SA"/>
    </w:rPr>
  </w:style>
  <w:style w:type="paragraph" w:customStyle="1" w:styleId="20">
    <w:name w:val="2Название"/>
    <w:basedOn w:val="Normal"/>
    <w:link w:val="2"/>
    <w:uiPriority w:val="99"/>
    <w:rsid w:val="00F87471"/>
    <w:pPr>
      <w:jc w:val="center"/>
    </w:pPr>
    <w:rPr>
      <w:rFonts w:ascii="Arial" w:eastAsia="Times New Roman" w:hAnsi="Arial" w:cs="Arial"/>
      <w:b/>
      <w:sz w:val="22"/>
      <w:szCs w:val="22"/>
      <w:lang w:eastAsia="ar-SA"/>
    </w:rPr>
  </w:style>
  <w:style w:type="paragraph" w:styleId="NormalWeb">
    <w:name w:val="Normal (Web)"/>
    <w:basedOn w:val="Normal"/>
    <w:uiPriority w:val="99"/>
    <w:rsid w:val="00F87471"/>
    <w:rPr>
      <w:sz w:val="24"/>
      <w:szCs w:val="24"/>
    </w:rPr>
  </w:style>
  <w:style w:type="character" w:styleId="Hyperlink">
    <w:name w:val="Hyperlink"/>
    <w:basedOn w:val="DefaultParagraphFont"/>
    <w:uiPriority w:val="99"/>
    <w:rsid w:val="00F87471"/>
    <w:rPr>
      <w:rFonts w:cs="Times New Roman"/>
      <w:color w:val="0000FF"/>
      <w:u w:val="single"/>
    </w:rPr>
  </w:style>
  <w:style w:type="paragraph" w:customStyle="1" w:styleId="ConsNormal">
    <w:name w:val="ConsNormal"/>
    <w:uiPriority w:val="99"/>
    <w:rsid w:val="00F87471"/>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semiHidden/>
    <w:rsid w:val="00F87471"/>
    <w:pPr>
      <w:tabs>
        <w:tab w:val="center" w:pos="4677"/>
        <w:tab w:val="right" w:pos="9355"/>
      </w:tabs>
    </w:pPr>
  </w:style>
  <w:style w:type="character" w:customStyle="1" w:styleId="HeaderChar">
    <w:name w:val="Header Char"/>
    <w:basedOn w:val="DefaultParagraphFont"/>
    <w:link w:val="Header"/>
    <w:uiPriority w:val="99"/>
    <w:semiHidden/>
    <w:locked/>
    <w:rsid w:val="00F87471"/>
    <w:rPr>
      <w:rFonts w:ascii="Times New Roman" w:eastAsia="Times New Roman" w:hAnsi="Times New Roman" w:cs="Times New Roman"/>
      <w:sz w:val="28"/>
      <w:szCs w:val="28"/>
    </w:rPr>
  </w:style>
  <w:style w:type="paragraph" w:styleId="Footer">
    <w:name w:val="footer"/>
    <w:basedOn w:val="Normal"/>
    <w:link w:val="FooterChar"/>
    <w:uiPriority w:val="99"/>
    <w:semiHidden/>
    <w:rsid w:val="00F87471"/>
    <w:pPr>
      <w:tabs>
        <w:tab w:val="center" w:pos="4677"/>
        <w:tab w:val="right" w:pos="9355"/>
      </w:tabs>
    </w:pPr>
  </w:style>
  <w:style w:type="character" w:customStyle="1" w:styleId="FooterChar">
    <w:name w:val="Footer Char"/>
    <w:basedOn w:val="DefaultParagraphFont"/>
    <w:link w:val="Footer"/>
    <w:uiPriority w:val="99"/>
    <w:semiHidden/>
    <w:locked/>
    <w:rsid w:val="00F87471"/>
    <w:rPr>
      <w:rFonts w:ascii="Times New Roman" w:eastAsia="Times New Roman" w:hAnsi="Times New Roman" w:cs="Times New Roman"/>
      <w:sz w:val="28"/>
      <w:szCs w:val="28"/>
    </w:rPr>
  </w:style>
  <w:style w:type="paragraph" w:styleId="BodyText">
    <w:name w:val="Body Text"/>
    <w:basedOn w:val="Normal"/>
    <w:link w:val="BodyTextChar"/>
    <w:uiPriority w:val="99"/>
    <w:rsid w:val="00F87471"/>
    <w:pPr>
      <w:tabs>
        <w:tab w:val="left" w:pos="1440"/>
      </w:tabs>
    </w:pPr>
    <w:rPr>
      <w:rFonts w:eastAsia="Times New Roman"/>
      <w:lang w:eastAsia="ru-RU"/>
    </w:rPr>
  </w:style>
  <w:style w:type="character" w:customStyle="1" w:styleId="BodyTextChar">
    <w:name w:val="Body Text Char"/>
    <w:basedOn w:val="DefaultParagraphFont"/>
    <w:link w:val="BodyText"/>
    <w:uiPriority w:val="99"/>
    <w:locked/>
    <w:rsid w:val="00F87471"/>
    <w:rPr>
      <w:rFonts w:ascii="Times New Roman" w:hAnsi="Times New Roman" w:cs="Times New Roman"/>
      <w:sz w:val="28"/>
      <w:szCs w:val="28"/>
      <w:lang w:eastAsia="ru-RU"/>
    </w:rPr>
  </w:style>
  <w:style w:type="paragraph" w:styleId="BodyTextIndent">
    <w:name w:val="Body Text Indent"/>
    <w:basedOn w:val="Normal"/>
    <w:link w:val="BodyTextIndentChar"/>
    <w:uiPriority w:val="99"/>
    <w:semiHidden/>
    <w:rsid w:val="00F87471"/>
    <w:pPr>
      <w:spacing w:after="120"/>
      <w:ind w:left="283"/>
    </w:pPr>
  </w:style>
  <w:style w:type="character" w:customStyle="1" w:styleId="BodyTextIndentChar">
    <w:name w:val="Body Text Indent Char"/>
    <w:basedOn w:val="DefaultParagraphFont"/>
    <w:link w:val="BodyTextIndent"/>
    <w:uiPriority w:val="99"/>
    <w:semiHidden/>
    <w:locked/>
    <w:rsid w:val="00F87471"/>
    <w:rPr>
      <w:rFonts w:ascii="Times New Roman" w:eastAsia="Times New Roman" w:hAnsi="Times New Roman" w:cs="Times New Roman"/>
      <w:sz w:val="28"/>
      <w:szCs w:val="28"/>
    </w:rPr>
  </w:style>
  <w:style w:type="paragraph" w:customStyle="1" w:styleId="punct">
    <w:name w:val="punct"/>
    <w:basedOn w:val="Normal"/>
    <w:uiPriority w:val="99"/>
    <w:rsid w:val="00F87471"/>
    <w:pPr>
      <w:numPr>
        <w:numId w:val="4"/>
      </w:numPr>
      <w:autoSpaceDE w:val="0"/>
      <w:autoSpaceDN w:val="0"/>
      <w:adjustRightInd w:val="0"/>
      <w:spacing w:line="360" w:lineRule="auto"/>
    </w:pPr>
    <w:rPr>
      <w:rFonts w:eastAsia="Times New Roman"/>
      <w:sz w:val="26"/>
      <w:szCs w:val="26"/>
      <w:lang w:eastAsia="ru-RU"/>
    </w:rPr>
  </w:style>
  <w:style w:type="paragraph" w:customStyle="1" w:styleId="subpunct">
    <w:name w:val="subpunct"/>
    <w:basedOn w:val="Normal"/>
    <w:uiPriority w:val="99"/>
    <w:rsid w:val="00F87471"/>
    <w:pPr>
      <w:numPr>
        <w:ilvl w:val="1"/>
        <w:numId w:val="4"/>
      </w:numPr>
      <w:autoSpaceDE w:val="0"/>
      <w:autoSpaceDN w:val="0"/>
      <w:adjustRightInd w:val="0"/>
      <w:spacing w:line="360" w:lineRule="auto"/>
    </w:pPr>
    <w:rPr>
      <w:rFonts w:eastAsia="Times New Roman"/>
      <w:sz w:val="26"/>
      <w:szCs w:val="26"/>
      <w:lang w:val="en-US" w:eastAsia="ru-RU"/>
    </w:rPr>
  </w:style>
  <w:style w:type="paragraph" w:customStyle="1" w:styleId="1">
    <w:name w:val="марк список 1"/>
    <w:basedOn w:val="Normal"/>
    <w:uiPriority w:val="99"/>
    <w:rsid w:val="00F87471"/>
    <w:pPr>
      <w:tabs>
        <w:tab w:val="left" w:pos="360"/>
      </w:tabs>
      <w:suppressAutoHyphens/>
      <w:spacing w:before="120" w:after="120" w:line="360" w:lineRule="atLeast"/>
      <w:textAlignment w:val="baseline"/>
    </w:pPr>
    <w:rPr>
      <w:rFonts w:eastAsia="Times New Roman"/>
      <w:sz w:val="20"/>
      <w:szCs w:val="20"/>
      <w:lang w:eastAsia="ar-SA"/>
    </w:rPr>
  </w:style>
  <w:style w:type="paragraph" w:customStyle="1" w:styleId="10">
    <w:name w:val="нум список 1"/>
    <w:basedOn w:val="1"/>
    <w:uiPriority w:val="99"/>
    <w:rsid w:val="00F87471"/>
  </w:style>
  <w:style w:type="paragraph" w:customStyle="1" w:styleId="a">
    <w:name w:val="основной текст документа"/>
    <w:basedOn w:val="Normal"/>
    <w:uiPriority w:val="99"/>
    <w:rsid w:val="00F87471"/>
    <w:pPr>
      <w:spacing w:before="120" w:after="120"/>
    </w:pPr>
    <w:rPr>
      <w:rFonts w:eastAsia="Times New Roman"/>
      <w:sz w:val="24"/>
      <w:szCs w:val="20"/>
      <w:lang w:eastAsia="ar-SA"/>
    </w:rPr>
  </w:style>
  <w:style w:type="paragraph" w:customStyle="1" w:styleId="ConsPlusNormal">
    <w:name w:val="ConsPlusNormal"/>
    <w:link w:val="ConsPlusNormal0"/>
    <w:uiPriority w:val="99"/>
    <w:rsid w:val="00F87471"/>
    <w:pPr>
      <w:widowControl w:val="0"/>
      <w:suppressAutoHyphens/>
      <w:autoSpaceDE w:val="0"/>
      <w:ind w:firstLine="720"/>
    </w:pPr>
    <w:rPr>
      <w:rFonts w:ascii="Arial" w:hAnsi="Arial" w:cs="Arial"/>
      <w:lang w:eastAsia="ar-SA"/>
    </w:rPr>
  </w:style>
  <w:style w:type="paragraph" w:styleId="NoSpacing">
    <w:name w:val="No Spacing"/>
    <w:uiPriority w:val="99"/>
    <w:qFormat/>
    <w:rsid w:val="00F87471"/>
    <w:rPr>
      <w:lang w:eastAsia="en-US"/>
    </w:rPr>
  </w:style>
  <w:style w:type="paragraph" w:customStyle="1" w:styleId="Style8">
    <w:name w:val="Style8"/>
    <w:basedOn w:val="Normal"/>
    <w:uiPriority w:val="99"/>
    <w:rsid w:val="00F434A7"/>
    <w:pPr>
      <w:widowControl w:val="0"/>
      <w:autoSpaceDE w:val="0"/>
      <w:autoSpaceDN w:val="0"/>
      <w:adjustRightInd w:val="0"/>
      <w:spacing w:line="302" w:lineRule="exact"/>
      <w:ind w:firstLine="725"/>
    </w:pPr>
    <w:rPr>
      <w:rFonts w:eastAsia="Times New Roman"/>
      <w:sz w:val="24"/>
      <w:szCs w:val="24"/>
      <w:lang w:eastAsia="ru-RU"/>
    </w:rPr>
  </w:style>
  <w:style w:type="character" w:customStyle="1" w:styleId="FontStyle49">
    <w:name w:val="Font Style49"/>
    <w:uiPriority w:val="99"/>
    <w:rsid w:val="00F434A7"/>
    <w:rPr>
      <w:rFonts w:ascii="Times New Roman" w:hAnsi="Times New Roman"/>
      <w:sz w:val="22"/>
    </w:rPr>
  </w:style>
  <w:style w:type="paragraph" w:customStyle="1" w:styleId="Style6">
    <w:name w:val="Style6"/>
    <w:basedOn w:val="Normal"/>
    <w:uiPriority w:val="99"/>
    <w:rsid w:val="00F434A7"/>
    <w:pPr>
      <w:widowControl w:val="0"/>
      <w:autoSpaceDE w:val="0"/>
      <w:autoSpaceDN w:val="0"/>
      <w:adjustRightInd w:val="0"/>
      <w:spacing w:line="298" w:lineRule="exact"/>
      <w:ind w:firstLine="691"/>
    </w:pPr>
    <w:rPr>
      <w:rFonts w:eastAsia="Times New Roman"/>
      <w:sz w:val="24"/>
      <w:szCs w:val="24"/>
      <w:lang w:eastAsia="ru-RU"/>
    </w:rPr>
  </w:style>
  <w:style w:type="paragraph" w:customStyle="1" w:styleId="Style13">
    <w:name w:val="Style13"/>
    <w:basedOn w:val="Normal"/>
    <w:uiPriority w:val="99"/>
    <w:rsid w:val="00F434A7"/>
    <w:pPr>
      <w:widowControl w:val="0"/>
      <w:autoSpaceDE w:val="0"/>
      <w:autoSpaceDN w:val="0"/>
      <w:adjustRightInd w:val="0"/>
      <w:spacing w:line="298" w:lineRule="exact"/>
      <w:jc w:val="left"/>
    </w:pPr>
    <w:rPr>
      <w:rFonts w:eastAsia="Times New Roman"/>
      <w:sz w:val="24"/>
      <w:szCs w:val="24"/>
      <w:lang w:eastAsia="ru-RU"/>
    </w:rPr>
  </w:style>
  <w:style w:type="paragraph" w:customStyle="1" w:styleId="Style26">
    <w:name w:val="Style26"/>
    <w:basedOn w:val="Normal"/>
    <w:uiPriority w:val="99"/>
    <w:rsid w:val="00F434A7"/>
    <w:pPr>
      <w:widowControl w:val="0"/>
      <w:autoSpaceDE w:val="0"/>
      <w:autoSpaceDN w:val="0"/>
      <w:adjustRightInd w:val="0"/>
      <w:spacing w:line="298" w:lineRule="exact"/>
      <w:ind w:firstLine="82"/>
      <w:jc w:val="left"/>
    </w:pPr>
    <w:rPr>
      <w:rFonts w:eastAsia="Times New Roman"/>
      <w:sz w:val="24"/>
      <w:szCs w:val="24"/>
      <w:lang w:eastAsia="ru-RU"/>
    </w:rPr>
  </w:style>
  <w:style w:type="paragraph" w:customStyle="1" w:styleId="Style30">
    <w:name w:val="Style30"/>
    <w:basedOn w:val="Normal"/>
    <w:uiPriority w:val="99"/>
    <w:rsid w:val="00F434A7"/>
    <w:pPr>
      <w:widowControl w:val="0"/>
      <w:autoSpaceDE w:val="0"/>
      <w:autoSpaceDN w:val="0"/>
      <w:adjustRightInd w:val="0"/>
      <w:spacing w:line="302" w:lineRule="exact"/>
      <w:jc w:val="left"/>
    </w:pPr>
    <w:rPr>
      <w:rFonts w:eastAsia="Times New Roman"/>
      <w:sz w:val="24"/>
      <w:szCs w:val="24"/>
      <w:lang w:eastAsia="ru-RU"/>
    </w:rPr>
  </w:style>
  <w:style w:type="paragraph" w:customStyle="1" w:styleId="Style32">
    <w:name w:val="Style32"/>
    <w:basedOn w:val="Normal"/>
    <w:uiPriority w:val="99"/>
    <w:rsid w:val="00F434A7"/>
    <w:pPr>
      <w:widowControl w:val="0"/>
      <w:autoSpaceDE w:val="0"/>
      <w:autoSpaceDN w:val="0"/>
      <w:adjustRightInd w:val="0"/>
      <w:spacing w:line="298" w:lineRule="exact"/>
      <w:ind w:firstLine="600"/>
    </w:pPr>
    <w:rPr>
      <w:rFonts w:eastAsia="Times New Roman"/>
      <w:sz w:val="24"/>
      <w:szCs w:val="24"/>
      <w:lang w:eastAsia="ru-RU"/>
    </w:rPr>
  </w:style>
  <w:style w:type="paragraph" w:customStyle="1" w:styleId="Style36">
    <w:name w:val="Style36"/>
    <w:basedOn w:val="Normal"/>
    <w:uiPriority w:val="99"/>
    <w:rsid w:val="00F434A7"/>
    <w:pPr>
      <w:widowControl w:val="0"/>
      <w:autoSpaceDE w:val="0"/>
      <w:autoSpaceDN w:val="0"/>
      <w:adjustRightInd w:val="0"/>
      <w:spacing w:line="298" w:lineRule="exact"/>
      <w:ind w:firstLine="509"/>
    </w:pPr>
    <w:rPr>
      <w:rFonts w:eastAsia="Times New Roman"/>
      <w:sz w:val="24"/>
      <w:szCs w:val="24"/>
      <w:lang w:eastAsia="ru-RU"/>
    </w:rPr>
  </w:style>
  <w:style w:type="paragraph" w:customStyle="1" w:styleId="Style39">
    <w:name w:val="Style39"/>
    <w:basedOn w:val="Normal"/>
    <w:uiPriority w:val="99"/>
    <w:rsid w:val="00F434A7"/>
    <w:pPr>
      <w:widowControl w:val="0"/>
      <w:autoSpaceDE w:val="0"/>
      <w:autoSpaceDN w:val="0"/>
      <w:adjustRightInd w:val="0"/>
      <w:jc w:val="left"/>
    </w:pPr>
    <w:rPr>
      <w:rFonts w:eastAsia="Times New Roman"/>
      <w:sz w:val="24"/>
      <w:szCs w:val="24"/>
      <w:lang w:eastAsia="ru-RU"/>
    </w:rPr>
  </w:style>
  <w:style w:type="character" w:customStyle="1" w:styleId="FontStyle47">
    <w:name w:val="Font Style47"/>
    <w:uiPriority w:val="99"/>
    <w:rsid w:val="00F434A7"/>
    <w:rPr>
      <w:rFonts w:ascii="Times New Roman" w:hAnsi="Times New Roman"/>
      <w:b/>
      <w:sz w:val="22"/>
    </w:rPr>
  </w:style>
  <w:style w:type="character" w:customStyle="1" w:styleId="ConsPlusNormal0">
    <w:name w:val="ConsPlusNormal Знак"/>
    <w:link w:val="ConsPlusNormal"/>
    <w:uiPriority w:val="99"/>
    <w:locked/>
    <w:rsid w:val="00362706"/>
    <w:rPr>
      <w:rFonts w:ascii="Arial" w:eastAsia="Times New Roman" w:hAnsi="Arial"/>
      <w:sz w:val="22"/>
      <w:lang w:eastAsia="ar-SA" w:bidi="ar-SA"/>
    </w:rPr>
  </w:style>
  <w:style w:type="table" w:styleId="TableGrid">
    <w:name w:val="Table Grid"/>
    <w:basedOn w:val="TableNormal"/>
    <w:uiPriority w:val="99"/>
    <w:rsid w:val="001E1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44537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72441"/>
    <w:rPr>
      <w:rFonts w:ascii="Times New Roman" w:hAnsi="Times New Roman"/>
      <w:sz w:val="0"/>
      <w:szCs w:val="0"/>
      <w:lang w:eastAsia="en-US"/>
    </w:rPr>
  </w:style>
  <w:style w:type="numbering" w:styleId="111111">
    <w:name w:val="Outline List 2"/>
    <w:basedOn w:val="NoList"/>
    <w:locked/>
    <w:rsid w:val="00472441"/>
    <w:pPr>
      <w:numPr>
        <w:numId w:val="16"/>
      </w:numPr>
    </w:pPr>
  </w:style>
</w:styles>
</file>

<file path=word/webSettings.xml><?xml version="1.0" encoding="utf-8"?>
<w:webSettings xmlns:r="http://schemas.openxmlformats.org/officeDocument/2006/relationships" xmlns:w="http://schemas.openxmlformats.org/wordprocessingml/2006/main">
  <w:divs>
    <w:div w:id="1403259007">
      <w:marLeft w:val="0"/>
      <w:marRight w:val="0"/>
      <w:marTop w:val="0"/>
      <w:marBottom w:val="0"/>
      <w:divBdr>
        <w:top w:val="none" w:sz="0" w:space="0" w:color="auto"/>
        <w:left w:val="none" w:sz="0" w:space="0" w:color="auto"/>
        <w:bottom w:val="none" w:sz="0" w:space="0" w:color="auto"/>
        <w:right w:val="none" w:sz="0" w:space="0" w:color="auto"/>
      </w:divBdr>
    </w:div>
    <w:div w:id="1403259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05DFB3EE17BFE0C3A636443DCE40318B4C0086A1ED87A8ED7BD19A15552263896306BDDA9B8587BE5F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AA53B476562C636C44B7AF52665CB7CD854E2E0BFD0D719E39954CDF6428E1234CF642F3667ED86MB69K" TargetMode="External"/><Relationship Id="rId5" Type="http://schemas.openxmlformats.org/officeDocument/2006/relationships/hyperlink" Target="consultantplus://offline/ref=0AA53B476562C636C44B7AF52665CB7CD854E2E0BFD0D719E39954CDF6428E1234CF642F3667ED86MB69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19</Pages>
  <Words>6701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2015-10-28T09:05:00Z</dcterms:created>
  <dcterms:modified xsi:type="dcterms:W3CDTF">2016-03-28T06:44:00Z</dcterms:modified>
</cp:coreProperties>
</file>