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15E" w:rsidRPr="00EB7850" w:rsidRDefault="00D4215E" w:rsidP="00B340D6">
      <w:pPr>
        <w:jc w:val="right"/>
        <w:rPr>
          <w:b/>
          <w:sz w:val="30"/>
          <w:szCs w:val="30"/>
          <w:u w:val="single"/>
        </w:rPr>
      </w:pPr>
      <w:r w:rsidRPr="00EB7850">
        <w:rPr>
          <w:b/>
          <w:sz w:val="30"/>
          <w:szCs w:val="30"/>
          <w:u w:val="single"/>
        </w:rPr>
        <w:t>ПРОЕКТ</w:t>
      </w:r>
    </w:p>
    <w:p w:rsidR="00D4215E" w:rsidRPr="00F96F70" w:rsidRDefault="00D4215E" w:rsidP="00C63315">
      <w:pPr>
        <w:adjustRightInd w:val="0"/>
        <w:ind w:firstLine="567"/>
        <w:jc w:val="center"/>
        <w:rPr>
          <w:sz w:val="24"/>
          <w:szCs w:val="24"/>
          <w:lang w:eastAsia="ru-RU"/>
        </w:rPr>
      </w:pPr>
    </w:p>
    <w:p w:rsidR="00D4215E" w:rsidRPr="00A25DD6" w:rsidRDefault="00D4215E" w:rsidP="009B2078">
      <w:pPr>
        <w:adjustRightInd w:val="0"/>
        <w:ind w:firstLine="709"/>
        <w:jc w:val="center"/>
        <w:rPr>
          <w:b/>
          <w:bCs/>
          <w:sz w:val="26"/>
          <w:szCs w:val="26"/>
          <w:lang w:eastAsia="ru-RU"/>
        </w:rPr>
      </w:pPr>
      <w:r w:rsidRPr="00A25DD6">
        <w:rPr>
          <w:b/>
          <w:bCs/>
          <w:sz w:val="26"/>
          <w:szCs w:val="26"/>
          <w:lang w:eastAsia="ru-RU"/>
        </w:rPr>
        <w:t>АДМИНИСТРАТИВНЫЙ РЕГЛАМЕНТ</w:t>
      </w:r>
    </w:p>
    <w:p w:rsidR="00D4215E" w:rsidRPr="00A25DD6" w:rsidRDefault="00D4215E" w:rsidP="009B2078">
      <w:pPr>
        <w:widowControl w:val="0"/>
        <w:tabs>
          <w:tab w:val="left" w:pos="1701"/>
        </w:tabs>
        <w:suppressAutoHyphens/>
        <w:autoSpaceDE w:val="0"/>
        <w:autoSpaceDN w:val="0"/>
        <w:adjustRightInd w:val="0"/>
        <w:ind w:firstLine="709"/>
        <w:contextualSpacing/>
        <w:jc w:val="center"/>
        <w:outlineLvl w:val="1"/>
        <w:rPr>
          <w:b/>
          <w:bCs/>
          <w:sz w:val="26"/>
          <w:szCs w:val="26"/>
          <w:lang w:eastAsia="ru-RU"/>
        </w:rPr>
      </w:pPr>
      <w:r w:rsidRPr="00A25DD6">
        <w:rPr>
          <w:b/>
          <w:bCs/>
          <w:sz w:val="26"/>
          <w:szCs w:val="26"/>
          <w:lang w:eastAsia="ru-RU"/>
        </w:rPr>
        <w:t xml:space="preserve">по предоставлению муниципальной услуги </w:t>
      </w:r>
    </w:p>
    <w:p w:rsidR="00D4215E" w:rsidRPr="00F96F70" w:rsidRDefault="00D4215E" w:rsidP="009B2078">
      <w:pPr>
        <w:widowControl w:val="0"/>
        <w:tabs>
          <w:tab w:val="left" w:pos="1701"/>
        </w:tabs>
        <w:suppressAutoHyphens/>
        <w:autoSpaceDE w:val="0"/>
        <w:autoSpaceDN w:val="0"/>
        <w:adjustRightInd w:val="0"/>
        <w:ind w:firstLine="709"/>
        <w:contextualSpacing/>
        <w:jc w:val="center"/>
        <w:outlineLvl w:val="1"/>
        <w:rPr>
          <w:b/>
          <w:color w:val="000000"/>
          <w:sz w:val="24"/>
          <w:szCs w:val="24"/>
        </w:rPr>
      </w:pPr>
      <w:r w:rsidRPr="00A25DD6">
        <w:rPr>
          <w:b/>
          <w:bCs/>
          <w:sz w:val="26"/>
          <w:szCs w:val="26"/>
          <w:lang w:eastAsia="ru-RU"/>
        </w:rPr>
        <w:t>«Прием заявлений и выдача документов о с</w:t>
      </w:r>
      <w:r w:rsidRPr="00A25DD6">
        <w:rPr>
          <w:b/>
          <w:color w:val="000000"/>
          <w:sz w:val="26"/>
          <w:szCs w:val="26"/>
          <w:lang w:eastAsia="ru-RU"/>
        </w:rPr>
        <w:t>огласовании переустройства и (или) перепланировки жилого помещения»</w:t>
      </w:r>
    </w:p>
    <w:p w:rsidR="00D4215E" w:rsidRPr="00F96F70" w:rsidRDefault="00D4215E" w:rsidP="009B2078">
      <w:pPr>
        <w:widowControl w:val="0"/>
        <w:suppressAutoHyphens/>
        <w:autoSpaceDE w:val="0"/>
        <w:autoSpaceDN w:val="0"/>
        <w:adjustRightInd w:val="0"/>
        <w:ind w:firstLine="709"/>
        <w:contextualSpacing/>
        <w:jc w:val="center"/>
        <w:outlineLvl w:val="1"/>
        <w:rPr>
          <w:b/>
          <w:color w:val="000000"/>
          <w:sz w:val="24"/>
          <w:szCs w:val="24"/>
        </w:rPr>
      </w:pPr>
    </w:p>
    <w:p w:rsidR="00D4215E" w:rsidRPr="00F96F70" w:rsidRDefault="00D4215E" w:rsidP="009B2078">
      <w:pPr>
        <w:adjustRightInd w:val="0"/>
        <w:ind w:firstLine="709"/>
        <w:jc w:val="center"/>
        <w:outlineLvl w:val="1"/>
        <w:rPr>
          <w:b/>
          <w:sz w:val="24"/>
          <w:szCs w:val="24"/>
          <w:lang w:eastAsia="ru-RU"/>
        </w:rPr>
      </w:pPr>
      <w:r w:rsidRPr="00F96F70">
        <w:rPr>
          <w:b/>
          <w:sz w:val="24"/>
          <w:szCs w:val="24"/>
          <w:lang w:eastAsia="ru-RU"/>
        </w:rPr>
        <w:t>1. Общие положения</w:t>
      </w:r>
    </w:p>
    <w:p w:rsidR="00D4215E" w:rsidRPr="00F96F70" w:rsidRDefault="00D4215E" w:rsidP="009B2078">
      <w:pPr>
        <w:adjustRightInd w:val="0"/>
        <w:ind w:firstLine="709"/>
        <w:rPr>
          <w:b/>
          <w:sz w:val="24"/>
          <w:szCs w:val="24"/>
          <w:lang w:eastAsia="ru-RU"/>
        </w:rPr>
      </w:pPr>
    </w:p>
    <w:p w:rsidR="00D4215E" w:rsidRPr="009B2078" w:rsidRDefault="00D4215E" w:rsidP="009B2078">
      <w:pPr>
        <w:numPr>
          <w:ilvl w:val="1"/>
          <w:numId w:val="6"/>
        </w:numPr>
        <w:autoSpaceDE w:val="0"/>
        <w:autoSpaceDN w:val="0"/>
        <w:adjustRightInd w:val="0"/>
        <w:ind w:left="0" w:firstLine="709"/>
        <w:rPr>
          <w:sz w:val="26"/>
          <w:szCs w:val="26"/>
        </w:rPr>
      </w:pPr>
      <w:r w:rsidRPr="009B2078">
        <w:rPr>
          <w:sz w:val="26"/>
          <w:szCs w:val="26"/>
          <w:lang w:eastAsia="ru-RU"/>
        </w:rPr>
        <w:t xml:space="preserve"> </w:t>
      </w:r>
      <w:r w:rsidRPr="009B2078">
        <w:rPr>
          <w:sz w:val="26"/>
          <w:szCs w:val="26"/>
        </w:rPr>
        <w:t>Предмет регулирования административного регламента</w:t>
      </w:r>
    </w:p>
    <w:p w:rsidR="00D4215E" w:rsidRPr="009B2078" w:rsidRDefault="00D4215E" w:rsidP="009B2078">
      <w:pPr>
        <w:widowControl w:val="0"/>
        <w:tabs>
          <w:tab w:val="left" w:pos="1701"/>
        </w:tabs>
        <w:suppressAutoHyphens/>
        <w:autoSpaceDE w:val="0"/>
        <w:autoSpaceDN w:val="0"/>
        <w:adjustRightInd w:val="0"/>
        <w:ind w:firstLine="709"/>
        <w:contextualSpacing/>
        <w:outlineLvl w:val="1"/>
        <w:rPr>
          <w:sz w:val="26"/>
          <w:szCs w:val="26"/>
        </w:rPr>
      </w:pPr>
      <w:r w:rsidRPr="009B2078">
        <w:rPr>
          <w:sz w:val="26"/>
          <w:szCs w:val="26"/>
          <w:lang w:eastAsia="ru-RU"/>
        </w:rPr>
        <w:t>1.1.1.</w:t>
      </w:r>
      <w:r w:rsidRPr="009B2078">
        <w:rPr>
          <w:sz w:val="26"/>
          <w:szCs w:val="26"/>
        </w:rPr>
        <w:t xml:space="preserve"> Предметом регулирования настоящего административного регламента являются отношения между заявителями и администрацией </w:t>
      </w:r>
      <w:r>
        <w:rPr>
          <w:sz w:val="26"/>
          <w:szCs w:val="26"/>
        </w:rPr>
        <w:t xml:space="preserve">Троицкого </w:t>
      </w:r>
      <w:r w:rsidRPr="009B2078">
        <w:rPr>
          <w:sz w:val="26"/>
          <w:szCs w:val="26"/>
        </w:rPr>
        <w:t>сельского поселения, возникающие при с</w:t>
      </w:r>
      <w:r w:rsidRPr="009B2078">
        <w:rPr>
          <w:color w:val="000000"/>
          <w:sz w:val="26"/>
          <w:szCs w:val="26"/>
          <w:lang w:eastAsia="ru-RU"/>
        </w:rPr>
        <w:t>огласовании переустройства и (или) перепланировки жилого помещения.</w:t>
      </w:r>
    </w:p>
    <w:p w:rsidR="00D4215E" w:rsidRPr="009B2078" w:rsidRDefault="00D4215E" w:rsidP="009B2078">
      <w:pPr>
        <w:pStyle w:val="Style8"/>
        <w:widowControl/>
        <w:tabs>
          <w:tab w:val="left" w:pos="1488"/>
        </w:tabs>
        <w:spacing w:line="240" w:lineRule="auto"/>
        <w:ind w:firstLine="709"/>
        <w:rPr>
          <w:rStyle w:val="FontStyle49"/>
          <w:sz w:val="26"/>
          <w:szCs w:val="26"/>
        </w:rPr>
      </w:pPr>
      <w:r w:rsidRPr="009B2078">
        <w:rPr>
          <w:sz w:val="26"/>
          <w:szCs w:val="26"/>
        </w:rPr>
        <w:t xml:space="preserve">1.1.2. </w:t>
      </w:r>
      <w:r w:rsidRPr="009B2078">
        <w:rPr>
          <w:rStyle w:val="FontStyle49"/>
          <w:sz w:val="26"/>
          <w:szCs w:val="26"/>
        </w:rPr>
        <w:tab/>
        <w:t>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D4215E" w:rsidRPr="009B2078" w:rsidRDefault="00D4215E" w:rsidP="009B2078">
      <w:pPr>
        <w:pStyle w:val="ListParagraph"/>
        <w:spacing w:after="0" w:line="240" w:lineRule="auto"/>
        <w:ind w:left="0" w:firstLine="709"/>
        <w:jc w:val="both"/>
        <w:rPr>
          <w:rFonts w:ascii="Times New Roman" w:hAnsi="Times New Roman"/>
          <w:sz w:val="26"/>
          <w:szCs w:val="26"/>
          <w:lang w:eastAsia="ru-RU"/>
        </w:rPr>
      </w:pPr>
      <w:r w:rsidRPr="009B2078">
        <w:rPr>
          <w:rFonts w:ascii="Times New Roman" w:hAnsi="Times New Roman"/>
          <w:sz w:val="26"/>
          <w:szCs w:val="26"/>
        </w:rPr>
        <w:t>1.2. Описание заявителей</w:t>
      </w:r>
    </w:p>
    <w:p w:rsidR="00D4215E" w:rsidRPr="009B2078" w:rsidRDefault="00D4215E" w:rsidP="009B2078">
      <w:pPr>
        <w:adjustRightInd w:val="0"/>
        <w:ind w:firstLine="709"/>
        <w:rPr>
          <w:color w:val="000000"/>
          <w:sz w:val="26"/>
          <w:szCs w:val="26"/>
        </w:rPr>
      </w:pPr>
      <w:r w:rsidRPr="009B2078">
        <w:rPr>
          <w:sz w:val="26"/>
          <w:szCs w:val="26"/>
          <w:lang w:eastAsia="ru-RU"/>
        </w:rPr>
        <w:t>1.2.1 Заявителями являются</w:t>
      </w:r>
      <w:r w:rsidRPr="009B2078">
        <w:rPr>
          <w:color w:val="000000"/>
          <w:sz w:val="26"/>
          <w:szCs w:val="26"/>
        </w:rPr>
        <w:t xml:space="preserve"> физические и юридические лица</w:t>
      </w:r>
      <w:r w:rsidRPr="009B2078">
        <w:rPr>
          <w:bCs/>
          <w:sz w:val="26"/>
          <w:szCs w:val="26"/>
        </w:rPr>
        <w:t xml:space="preserve"> либо их уполномоченные представители, обратившиеся в администрацию </w:t>
      </w:r>
      <w:r>
        <w:rPr>
          <w:bCs/>
          <w:sz w:val="26"/>
          <w:szCs w:val="26"/>
        </w:rPr>
        <w:t xml:space="preserve">Троицкого </w:t>
      </w:r>
      <w:r w:rsidRPr="009B2078">
        <w:rPr>
          <w:bCs/>
          <w:sz w:val="26"/>
          <w:szCs w:val="26"/>
        </w:rPr>
        <w:t>сельского поселения с заявлением о предоставлении муниципальной услуги (далее - заявитель).</w:t>
      </w:r>
      <w:r w:rsidRPr="009B2078">
        <w:rPr>
          <w:color w:val="000000"/>
          <w:sz w:val="26"/>
          <w:szCs w:val="26"/>
        </w:rPr>
        <w:t xml:space="preserve"> </w:t>
      </w:r>
    </w:p>
    <w:p w:rsidR="00D4215E" w:rsidRPr="0023471F" w:rsidRDefault="00D4215E" w:rsidP="0023471F">
      <w:pPr>
        <w:numPr>
          <w:ilvl w:val="1"/>
          <w:numId w:val="15"/>
        </w:numPr>
        <w:tabs>
          <w:tab w:val="num" w:pos="142"/>
        </w:tabs>
        <w:autoSpaceDE w:val="0"/>
        <w:autoSpaceDN w:val="0"/>
        <w:adjustRightInd w:val="0"/>
        <w:ind w:left="0" w:firstLine="709"/>
        <w:rPr>
          <w:sz w:val="26"/>
          <w:szCs w:val="26"/>
        </w:rPr>
      </w:pPr>
      <w:r w:rsidRPr="0023471F">
        <w:rPr>
          <w:sz w:val="26"/>
          <w:szCs w:val="26"/>
        </w:rPr>
        <w:t>Требования к порядку информирования о предоставлении муниципальной услуги</w:t>
      </w:r>
    </w:p>
    <w:p w:rsidR="00D4215E" w:rsidRPr="0023471F" w:rsidRDefault="00D4215E" w:rsidP="0023471F">
      <w:pPr>
        <w:pStyle w:val="ConsPlusNormal"/>
        <w:numPr>
          <w:ilvl w:val="2"/>
          <w:numId w:val="15"/>
        </w:numPr>
        <w:tabs>
          <w:tab w:val="num" w:pos="142"/>
        </w:tabs>
        <w:ind w:left="0" w:firstLine="709"/>
        <w:jc w:val="both"/>
        <w:rPr>
          <w:rFonts w:ascii="Times New Roman" w:hAnsi="Times New Roman" w:cs="Times New Roman"/>
          <w:sz w:val="26"/>
          <w:szCs w:val="26"/>
        </w:rPr>
      </w:pPr>
      <w:r w:rsidRPr="0023471F">
        <w:rPr>
          <w:rFonts w:ascii="Times New Roman" w:hAnsi="Times New Roman" w:cs="Times New Roman"/>
          <w:sz w:val="26"/>
          <w:szCs w:val="26"/>
        </w:rPr>
        <w:t xml:space="preserve"> Орган, предоставляющий муниципальную услугу: администрация </w:t>
      </w:r>
      <w:r>
        <w:rPr>
          <w:rFonts w:ascii="Times New Roman" w:hAnsi="Times New Roman" w:cs="Times New Roman"/>
          <w:sz w:val="26"/>
          <w:szCs w:val="26"/>
        </w:rPr>
        <w:t>Троицкого</w:t>
      </w:r>
      <w:r w:rsidRPr="0023471F">
        <w:rPr>
          <w:rFonts w:ascii="Times New Roman" w:hAnsi="Times New Roman" w:cs="Times New Roman"/>
          <w:sz w:val="26"/>
          <w:szCs w:val="26"/>
        </w:rPr>
        <w:t xml:space="preserve"> сельского поселения </w:t>
      </w:r>
      <w:r>
        <w:rPr>
          <w:rFonts w:ascii="Times New Roman" w:hAnsi="Times New Roman" w:cs="Times New Roman"/>
          <w:sz w:val="26"/>
          <w:szCs w:val="26"/>
        </w:rPr>
        <w:t>Новохоперск</w:t>
      </w:r>
      <w:r w:rsidRPr="0023471F">
        <w:rPr>
          <w:rFonts w:ascii="Times New Roman" w:hAnsi="Times New Roman" w:cs="Times New Roman"/>
          <w:sz w:val="26"/>
          <w:szCs w:val="26"/>
        </w:rPr>
        <w:t>ого  муниципального  района  Воронежской  области (далее – администрация).</w:t>
      </w:r>
    </w:p>
    <w:p w:rsidR="00D4215E" w:rsidRPr="001D1230" w:rsidRDefault="00D4215E" w:rsidP="001D1230">
      <w:pPr>
        <w:autoSpaceDE w:val="0"/>
        <w:autoSpaceDN w:val="0"/>
        <w:adjustRightInd w:val="0"/>
        <w:ind w:firstLine="709"/>
        <w:rPr>
          <w:sz w:val="26"/>
          <w:szCs w:val="26"/>
        </w:rPr>
      </w:pPr>
      <w:r w:rsidRPr="0023471F">
        <w:rPr>
          <w:sz w:val="26"/>
          <w:szCs w:val="26"/>
        </w:rPr>
        <w:t>Администр</w:t>
      </w:r>
      <w:r>
        <w:rPr>
          <w:sz w:val="26"/>
          <w:szCs w:val="26"/>
        </w:rPr>
        <w:t xml:space="preserve">ация расположена по адресу: </w:t>
      </w:r>
      <w:r w:rsidRPr="001D1230">
        <w:rPr>
          <w:sz w:val="26"/>
          <w:szCs w:val="26"/>
        </w:rPr>
        <w:t>397445 Воронежская обл. Новохоперский район, село Троицкое, ул.Советская 12/2</w:t>
      </w:r>
    </w:p>
    <w:p w:rsidR="00D4215E" w:rsidRPr="0023471F" w:rsidRDefault="00D4215E" w:rsidP="0023471F">
      <w:pPr>
        <w:widowControl w:val="0"/>
        <w:tabs>
          <w:tab w:val="num" w:pos="142"/>
          <w:tab w:val="left" w:pos="1440"/>
          <w:tab w:val="left" w:pos="1560"/>
        </w:tabs>
        <w:ind w:firstLine="709"/>
        <w:rPr>
          <w:sz w:val="26"/>
          <w:szCs w:val="26"/>
        </w:rPr>
      </w:pPr>
    </w:p>
    <w:p w:rsidR="00D4215E" w:rsidRPr="0023471F" w:rsidRDefault="00D4215E" w:rsidP="0023471F">
      <w:pPr>
        <w:tabs>
          <w:tab w:val="num" w:pos="142"/>
        </w:tabs>
        <w:autoSpaceDE w:val="0"/>
        <w:autoSpaceDN w:val="0"/>
        <w:adjustRightInd w:val="0"/>
        <w:ind w:firstLine="709"/>
        <w:rPr>
          <w:sz w:val="26"/>
          <w:szCs w:val="26"/>
        </w:rPr>
      </w:pPr>
      <w:r w:rsidRPr="0023471F">
        <w:rPr>
          <w:sz w:val="26"/>
          <w:szCs w:val="26"/>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4215E" w:rsidRPr="0023471F" w:rsidRDefault="00D4215E" w:rsidP="0023471F">
      <w:pPr>
        <w:numPr>
          <w:ilvl w:val="2"/>
          <w:numId w:val="15"/>
        </w:numPr>
        <w:tabs>
          <w:tab w:val="num" w:pos="142"/>
        </w:tabs>
        <w:autoSpaceDE w:val="0"/>
        <w:autoSpaceDN w:val="0"/>
        <w:adjustRightInd w:val="0"/>
        <w:ind w:left="0" w:firstLine="709"/>
        <w:rPr>
          <w:sz w:val="26"/>
          <w:szCs w:val="26"/>
        </w:rPr>
      </w:pPr>
      <w:r w:rsidRPr="0023471F">
        <w:rPr>
          <w:sz w:val="26"/>
          <w:szCs w:val="26"/>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sz w:val="26"/>
          <w:szCs w:val="26"/>
        </w:rPr>
        <w:t>Троицкого</w:t>
      </w:r>
      <w:r w:rsidRPr="0023471F">
        <w:rPr>
          <w:sz w:val="26"/>
          <w:szCs w:val="26"/>
        </w:rPr>
        <w:t xml:space="preserve"> сельского поселения,  МФЦ приводятся в приложении № 1 к настоящему Административному регламенту и размещаются:</w:t>
      </w:r>
    </w:p>
    <w:p w:rsidR="00D4215E" w:rsidRPr="0023471F" w:rsidRDefault="00D4215E" w:rsidP="0023471F">
      <w:pPr>
        <w:autoSpaceDE w:val="0"/>
        <w:autoSpaceDN w:val="0"/>
        <w:adjustRightInd w:val="0"/>
        <w:ind w:firstLine="709"/>
        <w:rPr>
          <w:sz w:val="26"/>
          <w:szCs w:val="26"/>
        </w:rPr>
      </w:pPr>
      <w:r w:rsidRPr="0023471F">
        <w:rPr>
          <w:sz w:val="26"/>
          <w:szCs w:val="26"/>
        </w:rPr>
        <w:t xml:space="preserve">на официальном сайте администрации в сети Интернет </w:t>
      </w:r>
      <w:r>
        <w:rPr>
          <w:sz w:val="26"/>
          <w:szCs w:val="26"/>
          <w:lang w:val="en-US"/>
        </w:rPr>
        <w:t>mihayl</w:t>
      </w:r>
      <w:r w:rsidRPr="00663E33">
        <w:rPr>
          <w:sz w:val="26"/>
          <w:szCs w:val="26"/>
        </w:rPr>
        <w:t>-</w:t>
      </w:r>
      <w:r>
        <w:rPr>
          <w:sz w:val="26"/>
          <w:szCs w:val="26"/>
          <w:lang w:val="en-US"/>
        </w:rPr>
        <w:t>nh</w:t>
      </w:r>
      <w:r w:rsidRPr="00663E33">
        <w:rPr>
          <w:sz w:val="26"/>
          <w:szCs w:val="26"/>
        </w:rPr>
        <w:t>.</w:t>
      </w:r>
      <w:r>
        <w:rPr>
          <w:sz w:val="26"/>
          <w:szCs w:val="26"/>
          <w:lang w:val="en-US"/>
        </w:rPr>
        <w:t>ru</w:t>
      </w:r>
      <w:r w:rsidRPr="0023471F">
        <w:rPr>
          <w:sz w:val="26"/>
          <w:szCs w:val="26"/>
        </w:rPr>
        <w:t>)</w:t>
      </w:r>
    </w:p>
    <w:p w:rsidR="00D4215E" w:rsidRPr="002D3168" w:rsidRDefault="00D4215E" w:rsidP="009B2078">
      <w:pPr>
        <w:numPr>
          <w:ilvl w:val="0"/>
          <w:numId w:val="16"/>
        </w:numPr>
        <w:tabs>
          <w:tab w:val="num" w:pos="142"/>
        </w:tabs>
        <w:autoSpaceDE w:val="0"/>
        <w:autoSpaceDN w:val="0"/>
        <w:adjustRightInd w:val="0"/>
        <w:ind w:left="0" w:firstLine="709"/>
        <w:rPr>
          <w:sz w:val="26"/>
          <w:szCs w:val="26"/>
        </w:rPr>
      </w:pPr>
      <w:r w:rsidRPr="002D3168">
        <w:rPr>
          <w:sz w:val="26"/>
          <w:szCs w:val="26"/>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4215E" w:rsidRPr="002D3168" w:rsidRDefault="00D4215E" w:rsidP="009B2078">
      <w:pPr>
        <w:numPr>
          <w:ilvl w:val="0"/>
          <w:numId w:val="16"/>
        </w:numPr>
        <w:tabs>
          <w:tab w:val="num" w:pos="142"/>
        </w:tabs>
        <w:autoSpaceDE w:val="0"/>
        <w:autoSpaceDN w:val="0"/>
        <w:adjustRightInd w:val="0"/>
        <w:ind w:left="0" w:firstLine="709"/>
        <w:rPr>
          <w:sz w:val="26"/>
          <w:szCs w:val="26"/>
        </w:rPr>
      </w:pPr>
      <w:r w:rsidRPr="002D3168">
        <w:rPr>
          <w:sz w:val="26"/>
          <w:szCs w:val="26"/>
        </w:rPr>
        <w:t>на Едином портале государственных и муниципальных услуг (функций) в сети Интернет (www.gosuslugi.ru);</w:t>
      </w:r>
    </w:p>
    <w:p w:rsidR="00D4215E" w:rsidRPr="002D3168" w:rsidRDefault="00D4215E" w:rsidP="009B2078">
      <w:pPr>
        <w:numPr>
          <w:ilvl w:val="0"/>
          <w:numId w:val="16"/>
        </w:numPr>
        <w:tabs>
          <w:tab w:val="num" w:pos="142"/>
        </w:tabs>
        <w:autoSpaceDE w:val="0"/>
        <w:autoSpaceDN w:val="0"/>
        <w:adjustRightInd w:val="0"/>
        <w:ind w:left="0" w:firstLine="709"/>
        <w:rPr>
          <w:sz w:val="26"/>
          <w:szCs w:val="26"/>
        </w:rPr>
      </w:pPr>
      <w:r w:rsidRPr="002D3168">
        <w:rPr>
          <w:sz w:val="26"/>
          <w:szCs w:val="26"/>
        </w:rPr>
        <w:t>на официальном сайте МФЦ (mfc.vrn.ru);</w:t>
      </w:r>
    </w:p>
    <w:p w:rsidR="00D4215E" w:rsidRPr="002D3168" w:rsidRDefault="00D4215E" w:rsidP="009B2078">
      <w:pPr>
        <w:numPr>
          <w:ilvl w:val="0"/>
          <w:numId w:val="16"/>
        </w:numPr>
        <w:tabs>
          <w:tab w:val="num" w:pos="142"/>
        </w:tabs>
        <w:autoSpaceDE w:val="0"/>
        <w:autoSpaceDN w:val="0"/>
        <w:adjustRightInd w:val="0"/>
        <w:ind w:left="0" w:firstLine="709"/>
        <w:rPr>
          <w:sz w:val="26"/>
          <w:szCs w:val="26"/>
        </w:rPr>
      </w:pPr>
      <w:r w:rsidRPr="002D3168">
        <w:rPr>
          <w:sz w:val="26"/>
          <w:szCs w:val="26"/>
        </w:rPr>
        <w:t>на информационном стенде в администрации;</w:t>
      </w:r>
    </w:p>
    <w:p w:rsidR="00D4215E" w:rsidRPr="002D3168" w:rsidRDefault="00D4215E" w:rsidP="009B2078">
      <w:pPr>
        <w:numPr>
          <w:ilvl w:val="0"/>
          <w:numId w:val="16"/>
        </w:numPr>
        <w:tabs>
          <w:tab w:val="num" w:pos="142"/>
        </w:tabs>
        <w:autoSpaceDE w:val="0"/>
        <w:autoSpaceDN w:val="0"/>
        <w:adjustRightInd w:val="0"/>
        <w:ind w:left="0" w:firstLine="709"/>
        <w:rPr>
          <w:sz w:val="26"/>
          <w:szCs w:val="26"/>
        </w:rPr>
      </w:pPr>
      <w:r w:rsidRPr="002D3168">
        <w:rPr>
          <w:sz w:val="26"/>
          <w:szCs w:val="26"/>
        </w:rPr>
        <w:t>на информационном стенде в МФЦ.</w:t>
      </w:r>
    </w:p>
    <w:p w:rsidR="00D4215E" w:rsidRPr="009B2078" w:rsidRDefault="00D4215E" w:rsidP="009B2078">
      <w:pPr>
        <w:pStyle w:val="ListParagraph"/>
        <w:widowControl w:val="0"/>
        <w:numPr>
          <w:ilvl w:val="2"/>
          <w:numId w:val="19"/>
        </w:numPr>
        <w:autoSpaceDE w:val="0"/>
        <w:autoSpaceDN w:val="0"/>
        <w:adjustRightInd w:val="0"/>
        <w:spacing w:after="0" w:line="240" w:lineRule="auto"/>
        <w:ind w:left="0" w:firstLine="708"/>
        <w:rPr>
          <w:rFonts w:ascii="Times New Roman" w:hAnsi="Times New Roman"/>
          <w:sz w:val="26"/>
          <w:szCs w:val="26"/>
        </w:rPr>
      </w:pPr>
      <w:r w:rsidRPr="009B2078">
        <w:rPr>
          <w:rFonts w:ascii="Times New Roman" w:hAnsi="Times New Roman"/>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4215E" w:rsidRPr="002D3168" w:rsidRDefault="00D4215E" w:rsidP="009B2078">
      <w:pPr>
        <w:numPr>
          <w:ilvl w:val="0"/>
          <w:numId w:val="17"/>
        </w:numPr>
        <w:tabs>
          <w:tab w:val="num" w:pos="142"/>
        </w:tabs>
        <w:autoSpaceDE w:val="0"/>
        <w:autoSpaceDN w:val="0"/>
        <w:adjustRightInd w:val="0"/>
        <w:ind w:left="0" w:firstLine="709"/>
        <w:rPr>
          <w:sz w:val="26"/>
          <w:szCs w:val="26"/>
        </w:rPr>
      </w:pPr>
      <w:r w:rsidRPr="002D3168">
        <w:rPr>
          <w:sz w:val="26"/>
          <w:szCs w:val="26"/>
        </w:rPr>
        <w:t>непосредственно в администрации</w:t>
      </w:r>
      <w:r>
        <w:rPr>
          <w:sz w:val="26"/>
          <w:szCs w:val="26"/>
        </w:rPr>
        <w:t>;</w:t>
      </w:r>
    </w:p>
    <w:p w:rsidR="00D4215E" w:rsidRPr="002D3168" w:rsidRDefault="00D4215E" w:rsidP="009B2078">
      <w:pPr>
        <w:numPr>
          <w:ilvl w:val="0"/>
          <w:numId w:val="17"/>
        </w:numPr>
        <w:tabs>
          <w:tab w:val="num" w:pos="142"/>
        </w:tabs>
        <w:autoSpaceDE w:val="0"/>
        <w:autoSpaceDN w:val="0"/>
        <w:adjustRightInd w:val="0"/>
        <w:ind w:left="0" w:firstLine="709"/>
        <w:rPr>
          <w:sz w:val="26"/>
          <w:szCs w:val="26"/>
        </w:rPr>
      </w:pPr>
      <w:r w:rsidRPr="002D3168">
        <w:rPr>
          <w:sz w:val="26"/>
          <w:szCs w:val="26"/>
        </w:rPr>
        <w:t>непосредственно в МФЦ;</w:t>
      </w:r>
    </w:p>
    <w:p w:rsidR="00D4215E" w:rsidRPr="002D3168" w:rsidRDefault="00D4215E" w:rsidP="009B2078">
      <w:pPr>
        <w:numPr>
          <w:ilvl w:val="0"/>
          <w:numId w:val="17"/>
        </w:numPr>
        <w:tabs>
          <w:tab w:val="num" w:pos="142"/>
        </w:tabs>
        <w:autoSpaceDE w:val="0"/>
        <w:autoSpaceDN w:val="0"/>
        <w:adjustRightInd w:val="0"/>
        <w:ind w:left="0" w:firstLine="709"/>
        <w:rPr>
          <w:sz w:val="26"/>
          <w:szCs w:val="26"/>
        </w:rPr>
      </w:pPr>
      <w:r w:rsidRPr="002D3168">
        <w:rPr>
          <w:sz w:val="26"/>
          <w:szCs w:val="26"/>
        </w:rPr>
        <w:t>с использованием средств телефонной связи, средств сети Интернет.</w:t>
      </w:r>
    </w:p>
    <w:p w:rsidR="00D4215E" w:rsidRPr="00815F6C" w:rsidRDefault="00D4215E" w:rsidP="00815F6C">
      <w:pPr>
        <w:pStyle w:val="ListParagraph"/>
        <w:numPr>
          <w:ilvl w:val="2"/>
          <w:numId w:val="19"/>
        </w:numPr>
        <w:autoSpaceDE w:val="0"/>
        <w:autoSpaceDN w:val="0"/>
        <w:adjustRightInd w:val="0"/>
        <w:spacing w:after="0" w:line="240" w:lineRule="auto"/>
        <w:ind w:left="0" w:firstLine="708"/>
        <w:rPr>
          <w:rFonts w:ascii="Times New Roman" w:hAnsi="Times New Roman"/>
          <w:sz w:val="26"/>
          <w:szCs w:val="26"/>
        </w:rPr>
      </w:pPr>
      <w:r w:rsidRPr="00815F6C">
        <w:rPr>
          <w:rFonts w:ascii="Times New Roman" w:hAnsi="Times New Roman"/>
          <w:sz w:val="26"/>
          <w:szCs w:val="26"/>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4215E" w:rsidRPr="002D3168" w:rsidRDefault="00D4215E" w:rsidP="00815F6C">
      <w:pPr>
        <w:tabs>
          <w:tab w:val="num" w:pos="142"/>
        </w:tabs>
        <w:autoSpaceDE w:val="0"/>
        <w:autoSpaceDN w:val="0"/>
        <w:adjustRightInd w:val="0"/>
        <w:ind w:firstLine="709"/>
        <w:rPr>
          <w:sz w:val="26"/>
          <w:szCs w:val="26"/>
        </w:rPr>
      </w:pPr>
      <w:r w:rsidRPr="002D3168">
        <w:rPr>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215E" w:rsidRPr="002D3168" w:rsidRDefault="00D4215E" w:rsidP="009B2078">
      <w:pPr>
        <w:tabs>
          <w:tab w:val="num" w:pos="142"/>
        </w:tabs>
        <w:autoSpaceDE w:val="0"/>
        <w:autoSpaceDN w:val="0"/>
        <w:adjustRightInd w:val="0"/>
        <w:ind w:firstLine="709"/>
        <w:rPr>
          <w:sz w:val="26"/>
          <w:szCs w:val="26"/>
        </w:rPr>
      </w:pPr>
      <w:r w:rsidRPr="002D3168">
        <w:rPr>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215E" w:rsidRPr="002D3168" w:rsidRDefault="00D4215E" w:rsidP="009B2078">
      <w:pPr>
        <w:numPr>
          <w:ilvl w:val="0"/>
          <w:numId w:val="17"/>
        </w:numPr>
        <w:tabs>
          <w:tab w:val="num" w:pos="142"/>
        </w:tabs>
        <w:autoSpaceDE w:val="0"/>
        <w:autoSpaceDN w:val="0"/>
        <w:adjustRightInd w:val="0"/>
        <w:ind w:left="0" w:firstLine="709"/>
        <w:rPr>
          <w:sz w:val="26"/>
          <w:szCs w:val="26"/>
        </w:rPr>
      </w:pPr>
      <w:r w:rsidRPr="002D3168">
        <w:rPr>
          <w:sz w:val="26"/>
          <w:szCs w:val="26"/>
        </w:rPr>
        <w:t xml:space="preserve">текст настоящего </w:t>
      </w:r>
      <w:r>
        <w:rPr>
          <w:sz w:val="26"/>
          <w:szCs w:val="26"/>
        </w:rPr>
        <w:t>а</w:t>
      </w:r>
      <w:r w:rsidRPr="002D3168">
        <w:rPr>
          <w:sz w:val="26"/>
          <w:szCs w:val="26"/>
        </w:rPr>
        <w:t>дминистративного регламента;</w:t>
      </w:r>
    </w:p>
    <w:p w:rsidR="00D4215E" w:rsidRPr="002D3168" w:rsidRDefault="00D4215E" w:rsidP="009B2078">
      <w:pPr>
        <w:numPr>
          <w:ilvl w:val="0"/>
          <w:numId w:val="17"/>
        </w:numPr>
        <w:tabs>
          <w:tab w:val="num" w:pos="142"/>
        </w:tabs>
        <w:autoSpaceDE w:val="0"/>
        <w:autoSpaceDN w:val="0"/>
        <w:adjustRightInd w:val="0"/>
        <w:ind w:left="0" w:firstLine="709"/>
        <w:rPr>
          <w:sz w:val="26"/>
          <w:szCs w:val="26"/>
        </w:rPr>
      </w:pPr>
      <w:r w:rsidRPr="002D3168">
        <w:rPr>
          <w:sz w:val="26"/>
          <w:szCs w:val="26"/>
        </w:rPr>
        <w:t>тексты, выдержки из нормативных правовых актов, регулирующих предоставление муниципальной услуги;</w:t>
      </w:r>
    </w:p>
    <w:p w:rsidR="00D4215E" w:rsidRPr="002D3168" w:rsidRDefault="00D4215E" w:rsidP="009B2078">
      <w:pPr>
        <w:numPr>
          <w:ilvl w:val="0"/>
          <w:numId w:val="17"/>
        </w:numPr>
        <w:tabs>
          <w:tab w:val="num" w:pos="142"/>
        </w:tabs>
        <w:autoSpaceDE w:val="0"/>
        <w:autoSpaceDN w:val="0"/>
        <w:adjustRightInd w:val="0"/>
        <w:ind w:left="0" w:firstLine="709"/>
        <w:rPr>
          <w:sz w:val="26"/>
          <w:szCs w:val="26"/>
        </w:rPr>
      </w:pPr>
      <w:r w:rsidRPr="002D3168">
        <w:rPr>
          <w:sz w:val="26"/>
          <w:szCs w:val="26"/>
        </w:rPr>
        <w:t>формы, образцы заявлений, иных документов.</w:t>
      </w:r>
    </w:p>
    <w:p w:rsidR="00D4215E" w:rsidRPr="002D3168" w:rsidRDefault="00D4215E" w:rsidP="00815F6C">
      <w:pPr>
        <w:numPr>
          <w:ilvl w:val="2"/>
          <w:numId w:val="19"/>
        </w:numPr>
        <w:tabs>
          <w:tab w:val="num" w:pos="142"/>
        </w:tabs>
        <w:autoSpaceDE w:val="0"/>
        <w:autoSpaceDN w:val="0"/>
        <w:adjustRightInd w:val="0"/>
        <w:ind w:left="0" w:firstLine="709"/>
        <w:rPr>
          <w:sz w:val="26"/>
          <w:szCs w:val="26"/>
        </w:rPr>
      </w:pPr>
      <w:r w:rsidRPr="002D3168">
        <w:rPr>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215E" w:rsidRPr="002D3168" w:rsidRDefault="00D4215E" w:rsidP="009B2078">
      <w:pPr>
        <w:numPr>
          <w:ilvl w:val="0"/>
          <w:numId w:val="17"/>
        </w:numPr>
        <w:tabs>
          <w:tab w:val="num" w:pos="142"/>
        </w:tabs>
        <w:autoSpaceDE w:val="0"/>
        <w:autoSpaceDN w:val="0"/>
        <w:adjustRightInd w:val="0"/>
        <w:ind w:left="0" w:firstLine="709"/>
        <w:rPr>
          <w:sz w:val="26"/>
          <w:szCs w:val="26"/>
        </w:rPr>
      </w:pPr>
      <w:r w:rsidRPr="002D3168">
        <w:rPr>
          <w:sz w:val="26"/>
          <w:szCs w:val="26"/>
        </w:rPr>
        <w:t>о порядке предоставления муниципальной услуги;</w:t>
      </w:r>
    </w:p>
    <w:p w:rsidR="00D4215E" w:rsidRPr="002D3168" w:rsidRDefault="00D4215E" w:rsidP="009B2078">
      <w:pPr>
        <w:numPr>
          <w:ilvl w:val="0"/>
          <w:numId w:val="17"/>
        </w:numPr>
        <w:tabs>
          <w:tab w:val="num" w:pos="142"/>
        </w:tabs>
        <w:autoSpaceDE w:val="0"/>
        <w:autoSpaceDN w:val="0"/>
        <w:adjustRightInd w:val="0"/>
        <w:ind w:left="0" w:firstLine="709"/>
        <w:rPr>
          <w:sz w:val="26"/>
          <w:szCs w:val="26"/>
        </w:rPr>
      </w:pPr>
      <w:r w:rsidRPr="002D3168">
        <w:rPr>
          <w:sz w:val="26"/>
          <w:szCs w:val="26"/>
        </w:rPr>
        <w:t>о ходе предоставления муниципальной услуги;</w:t>
      </w:r>
    </w:p>
    <w:p w:rsidR="00D4215E" w:rsidRPr="002D3168" w:rsidRDefault="00D4215E" w:rsidP="009B2078">
      <w:pPr>
        <w:numPr>
          <w:ilvl w:val="0"/>
          <w:numId w:val="17"/>
        </w:numPr>
        <w:tabs>
          <w:tab w:val="num" w:pos="142"/>
        </w:tabs>
        <w:autoSpaceDE w:val="0"/>
        <w:autoSpaceDN w:val="0"/>
        <w:adjustRightInd w:val="0"/>
        <w:ind w:left="0" w:firstLine="709"/>
        <w:rPr>
          <w:sz w:val="26"/>
          <w:szCs w:val="26"/>
        </w:rPr>
      </w:pPr>
      <w:r w:rsidRPr="002D3168">
        <w:rPr>
          <w:sz w:val="26"/>
          <w:szCs w:val="26"/>
        </w:rPr>
        <w:t>об отказе в предоставлении муниципальной услуги.</w:t>
      </w:r>
    </w:p>
    <w:p w:rsidR="00D4215E" w:rsidRPr="002D3168" w:rsidRDefault="00D4215E" w:rsidP="00815F6C">
      <w:pPr>
        <w:numPr>
          <w:ilvl w:val="2"/>
          <w:numId w:val="19"/>
        </w:numPr>
        <w:tabs>
          <w:tab w:val="num" w:pos="142"/>
        </w:tabs>
        <w:autoSpaceDE w:val="0"/>
        <w:autoSpaceDN w:val="0"/>
        <w:adjustRightInd w:val="0"/>
        <w:ind w:left="0" w:firstLine="709"/>
        <w:rPr>
          <w:sz w:val="26"/>
          <w:szCs w:val="26"/>
        </w:rPr>
      </w:pPr>
      <w:r w:rsidRPr="002D3168">
        <w:rPr>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D4215E" w:rsidRPr="002D3168" w:rsidRDefault="00D4215E" w:rsidP="00815F6C">
      <w:pPr>
        <w:numPr>
          <w:ilvl w:val="2"/>
          <w:numId w:val="19"/>
        </w:numPr>
        <w:tabs>
          <w:tab w:val="num" w:pos="142"/>
        </w:tabs>
        <w:autoSpaceDE w:val="0"/>
        <w:autoSpaceDN w:val="0"/>
        <w:adjustRightInd w:val="0"/>
        <w:ind w:left="0" w:firstLine="709"/>
        <w:rPr>
          <w:sz w:val="26"/>
          <w:szCs w:val="26"/>
        </w:rPr>
      </w:pPr>
      <w:r w:rsidRPr="002D3168">
        <w:rPr>
          <w:sz w:val="26"/>
          <w:szCs w:val="26"/>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215E" w:rsidRPr="002D3168" w:rsidRDefault="00D4215E" w:rsidP="009B2078">
      <w:pPr>
        <w:tabs>
          <w:tab w:val="num" w:pos="142"/>
        </w:tabs>
        <w:autoSpaceDE w:val="0"/>
        <w:autoSpaceDN w:val="0"/>
        <w:adjustRightInd w:val="0"/>
        <w:ind w:firstLine="709"/>
        <w:rPr>
          <w:sz w:val="26"/>
          <w:szCs w:val="26"/>
        </w:rPr>
      </w:pPr>
      <w:r w:rsidRPr="002D3168">
        <w:rPr>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215E" w:rsidRPr="009B2078" w:rsidRDefault="00D4215E" w:rsidP="009B2078">
      <w:pPr>
        <w:pStyle w:val="ConsPlusTitle"/>
        <w:widowControl/>
        <w:tabs>
          <w:tab w:val="num" w:pos="3630"/>
        </w:tabs>
        <w:ind w:firstLine="709"/>
        <w:jc w:val="both"/>
        <w:rPr>
          <w:rFonts w:ascii="Times New Roman" w:hAnsi="Times New Roman" w:cs="Times New Roman"/>
          <w:b w:val="0"/>
          <w:bCs w:val="0"/>
          <w:sz w:val="26"/>
          <w:szCs w:val="26"/>
          <w:lang w:eastAsia="en-US"/>
        </w:rPr>
      </w:pPr>
      <w:r w:rsidRPr="009B2078">
        <w:rPr>
          <w:rFonts w:ascii="Times New Roman" w:hAnsi="Times New Roman" w:cs="Times New Roman"/>
          <w:b w:val="0"/>
          <w:bCs w:val="0"/>
          <w:sz w:val="26"/>
          <w:szCs w:val="26"/>
          <w:lang w:eastAsia="en-US"/>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215E" w:rsidRPr="009B2078" w:rsidRDefault="00D4215E" w:rsidP="009B2078">
      <w:pPr>
        <w:ind w:firstLine="709"/>
        <w:rPr>
          <w:sz w:val="26"/>
          <w:szCs w:val="26"/>
        </w:rPr>
      </w:pPr>
    </w:p>
    <w:p w:rsidR="00D4215E" w:rsidRPr="009B2078" w:rsidRDefault="00D4215E" w:rsidP="009B2078">
      <w:pPr>
        <w:adjustRightInd w:val="0"/>
        <w:ind w:firstLine="709"/>
        <w:jc w:val="center"/>
        <w:outlineLvl w:val="1"/>
        <w:rPr>
          <w:b/>
          <w:sz w:val="26"/>
          <w:szCs w:val="26"/>
          <w:lang w:eastAsia="ru-RU"/>
        </w:rPr>
      </w:pPr>
      <w:r w:rsidRPr="009B2078">
        <w:rPr>
          <w:b/>
          <w:sz w:val="26"/>
          <w:szCs w:val="26"/>
          <w:lang w:eastAsia="ru-RU"/>
        </w:rPr>
        <w:t>2. Стандарт предоставления муниципальной услуги</w:t>
      </w:r>
    </w:p>
    <w:p w:rsidR="00D4215E" w:rsidRPr="009B2078" w:rsidRDefault="00D4215E" w:rsidP="009B2078">
      <w:pPr>
        <w:adjustRightInd w:val="0"/>
        <w:ind w:firstLine="709"/>
        <w:rPr>
          <w:sz w:val="26"/>
          <w:szCs w:val="26"/>
          <w:lang w:eastAsia="ru-RU"/>
        </w:rPr>
      </w:pPr>
    </w:p>
    <w:p w:rsidR="00D4215E" w:rsidRPr="009B2078" w:rsidRDefault="00D4215E" w:rsidP="009B2078">
      <w:pPr>
        <w:widowControl w:val="0"/>
        <w:suppressAutoHyphens/>
        <w:autoSpaceDE w:val="0"/>
        <w:autoSpaceDN w:val="0"/>
        <w:adjustRightInd w:val="0"/>
        <w:ind w:firstLine="709"/>
        <w:contextualSpacing/>
        <w:outlineLvl w:val="1"/>
        <w:rPr>
          <w:color w:val="000000"/>
          <w:sz w:val="26"/>
          <w:szCs w:val="26"/>
          <w:lang w:eastAsia="ru-RU"/>
        </w:rPr>
      </w:pPr>
      <w:r w:rsidRPr="009B2078">
        <w:rPr>
          <w:sz w:val="26"/>
          <w:szCs w:val="26"/>
          <w:lang w:eastAsia="ru-RU"/>
        </w:rPr>
        <w:t>2.1. Наименование муниципальной услуги - «</w:t>
      </w:r>
      <w:r w:rsidRPr="00A25DD6">
        <w:rPr>
          <w:bCs/>
          <w:sz w:val="26"/>
          <w:szCs w:val="26"/>
          <w:lang w:eastAsia="ru-RU"/>
        </w:rPr>
        <w:t>Прием заявлений и выдача документов о с</w:t>
      </w:r>
      <w:r w:rsidRPr="00A25DD6">
        <w:rPr>
          <w:color w:val="000000"/>
          <w:sz w:val="26"/>
          <w:szCs w:val="26"/>
          <w:lang w:eastAsia="ru-RU"/>
        </w:rPr>
        <w:t>огласовании переустройства и (или) перепланировки жилого помещения</w:t>
      </w:r>
      <w:r w:rsidRPr="009B2078">
        <w:rPr>
          <w:color w:val="000000"/>
          <w:sz w:val="26"/>
          <w:szCs w:val="26"/>
          <w:lang w:eastAsia="ru-RU"/>
        </w:rPr>
        <w:t>».</w:t>
      </w:r>
    </w:p>
    <w:p w:rsidR="00D4215E" w:rsidRDefault="00D4215E" w:rsidP="009B2078">
      <w:pPr>
        <w:pStyle w:val="ConsPlusTitle"/>
        <w:widowControl/>
        <w:ind w:firstLine="709"/>
        <w:jc w:val="both"/>
        <w:rPr>
          <w:rFonts w:ascii="Times New Roman" w:hAnsi="Times New Roman" w:cs="Times New Roman"/>
          <w:b w:val="0"/>
          <w:sz w:val="26"/>
          <w:szCs w:val="26"/>
        </w:rPr>
      </w:pPr>
      <w:r w:rsidRPr="009B2078">
        <w:rPr>
          <w:rFonts w:ascii="Times New Roman" w:hAnsi="Times New Roman" w:cs="Times New Roman"/>
          <w:b w:val="0"/>
          <w:sz w:val="26"/>
          <w:szCs w:val="26"/>
        </w:rPr>
        <w:t>2.2.</w:t>
      </w:r>
      <w:r w:rsidRPr="009B2078">
        <w:rPr>
          <w:rFonts w:ascii="Times New Roman" w:hAnsi="Times New Roman" w:cs="Times New Roman"/>
          <w:sz w:val="26"/>
          <w:szCs w:val="26"/>
        </w:rPr>
        <w:t xml:space="preserve"> </w:t>
      </w:r>
      <w:r>
        <w:rPr>
          <w:rFonts w:ascii="Times New Roman" w:hAnsi="Times New Roman" w:cs="Times New Roman"/>
          <w:b w:val="0"/>
          <w:sz w:val="26"/>
          <w:szCs w:val="26"/>
        </w:rPr>
        <w:t>Н</w:t>
      </w:r>
      <w:r w:rsidRPr="00815F6C">
        <w:rPr>
          <w:rFonts w:ascii="Times New Roman" w:hAnsi="Times New Roman" w:cs="Times New Roman"/>
          <w:b w:val="0"/>
          <w:sz w:val="26"/>
          <w:szCs w:val="26"/>
        </w:rPr>
        <w:t xml:space="preserve">аименование </w:t>
      </w:r>
      <w:r>
        <w:rPr>
          <w:rFonts w:ascii="Times New Roman" w:hAnsi="Times New Roman" w:cs="Times New Roman"/>
          <w:b w:val="0"/>
          <w:sz w:val="26"/>
          <w:szCs w:val="26"/>
        </w:rPr>
        <w:t>о</w:t>
      </w:r>
      <w:r w:rsidRPr="009B2078">
        <w:rPr>
          <w:rFonts w:ascii="Times New Roman" w:hAnsi="Times New Roman" w:cs="Times New Roman"/>
          <w:b w:val="0"/>
          <w:sz w:val="26"/>
          <w:szCs w:val="26"/>
        </w:rPr>
        <w:t>рган</w:t>
      </w:r>
      <w:r>
        <w:rPr>
          <w:rFonts w:ascii="Times New Roman" w:hAnsi="Times New Roman" w:cs="Times New Roman"/>
          <w:b w:val="0"/>
          <w:sz w:val="26"/>
          <w:szCs w:val="26"/>
        </w:rPr>
        <w:t>а</w:t>
      </w:r>
      <w:r w:rsidRPr="009B2078">
        <w:rPr>
          <w:rFonts w:ascii="Times New Roman" w:hAnsi="Times New Roman" w:cs="Times New Roman"/>
          <w:b w:val="0"/>
          <w:sz w:val="26"/>
          <w:szCs w:val="26"/>
        </w:rPr>
        <w:t>, предоставляющ</w:t>
      </w:r>
      <w:r>
        <w:rPr>
          <w:rFonts w:ascii="Times New Roman" w:hAnsi="Times New Roman" w:cs="Times New Roman"/>
          <w:b w:val="0"/>
          <w:sz w:val="26"/>
          <w:szCs w:val="26"/>
        </w:rPr>
        <w:t>его муниципальную услугу.</w:t>
      </w:r>
    </w:p>
    <w:p w:rsidR="00D4215E" w:rsidRDefault="00D4215E" w:rsidP="009B2078">
      <w:pPr>
        <w:pStyle w:val="ConsPlusTitle"/>
        <w:widowControl/>
        <w:ind w:firstLine="709"/>
        <w:jc w:val="both"/>
        <w:rPr>
          <w:rFonts w:ascii="Times New Roman" w:hAnsi="Times New Roman" w:cs="Times New Roman"/>
          <w:b w:val="0"/>
          <w:sz w:val="26"/>
          <w:szCs w:val="26"/>
        </w:rPr>
      </w:pPr>
      <w:r>
        <w:rPr>
          <w:rFonts w:ascii="Times New Roman" w:hAnsi="Times New Roman" w:cs="Times New Roman"/>
          <w:b w:val="0"/>
          <w:sz w:val="26"/>
          <w:szCs w:val="26"/>
        </w:rPr>
        <w:t>2.2.1.</w:t>
      </w:r>
      <w:r w:rsidRPr="009B2078">
        <w:rPr>
          <w:rFonts w:ascii="Times New Roman" w:hAnsi="Times New Roman" w:cs="Times New Roman"/>
          <w:b w:val="0"/>
          <w:sz w:val="26"/>
          <w:szCs w:val="26"/>
        </w:rPr>
        <w:t xml:space="preserve"> </w:t>
      </w:r>
      <w:r w:rsidRPr="00815F6C">
        <w:rPr>
          <w:rFonts w:ascii="Times New Roman" w:hAnsi="Times New Roman" w:cs="Times New Roman"/>
          <w:b w:val="0"/>
          <w:sz w:val="26"/>
          <w:szCs w:val="26"/>
        </w:rPr>
        <w:t xml:space="preserve">Орган, предоставляющий муниципальную услугу: администрация </w:t>
      </w:r>
      <w:r>
        <w:rPr>
          <w:rFonts w:ascii="Times New Roman" w:hAnsi="Times New Roman" w:cs="Times New Roman"/>
          <w:b w:val="0"/>
          <w:sz w:val="26"/>
          <w:szCs w:val="26"/>
        </w:rPr>
        <w:t xml:space="preserve">Троицкого </w:t>
      </w:r>
      <w:r w:rsidRPr="00815F6C">
        <w:rPr>
          <w:rFonts w:ascii="Times New Roman" w:hAnsi="Times New Roman" w:cs="Times New Roman"/>
          <w:b w:val="0"/>
          <w:sz w:val="26"/>
          <w:szCs w:val="26"/>
        </w:rPr>
        <w:t>сельского поселения.</w:t>
      </w:r>
    </w:p>
    <w:p w:rsidR="00D4215E" w:rsidRDefault="00D4215E" w:rsidP="009B2078">
      <w:pPr>
        <w:pStyle w:val="ConsPlusTitle"/>
        <w:widowControl/>
        <w:ind w:firstLine="709"/>
        <w:jc w:val="both"/>
        <w:rPr>
          <w:rFonts w:ascii="Times New Roman" w:hAnsi="Times New Roman" w:cs="Times New Roman"/>
          <w:b w:val="0"/>
          <w:sz w:val="26"/>
          <w:szCs w:val="26"/>
        </w:rPr>
      </w:pPr>
      <w:r>
        <w:rPr>
          <w:rFonts w:ascii="Times New Roman" w:hAnsi="Times New Roman" w:cs="Times New Roman"/>
          <w:b w:val="0"/>
          <w:sz w:val="26"/>
          <w:szCs w:val="26"/>
        </w:rPr>
        <w:t xml:space="preserve">2.2.2. </w:t>
      </w:r>
      <w:r w:rsidRPr="00815F6C">
        <w:rPr>
          <w:rFonts w:ascii="Times New Roman" w:hAnsi="Times New Roman" w:cs="Times New Roman"/>
          <w:b w:val="0"/>
          <w:sz w:val="26"/>
          <w:szCs w:val="26"/>
        </w:rPr>
        <w:t>Администрация при предоставлении муниципальной услуги в целях получения документов, необходимых для подготовки, утверждения и выдачи градостроительных планов земельных участков,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Департаментом культуры Воронежской области.</w:t>
      </w:r>
    </w:p>
    <w:p w:rsidR="00D4215E" w:rsidRPr="00334853" w:rsidRDefault="00D4215E" w:rsidP="009B2078">
      <w:pPr>
        <w:pStyle w:val="ConsPlusTitle"/>
        <w:widowControl/>
        <w:ind w:firstLine="709"/>
        <w:jc w:val="both"/>
        <w:rPr>
          <w:rFonts w:ascii="Times New Roman" w:hAnsi="Times New Roman" w:cs="Times New Roman"/>
          <w:b w:val="0"/>
          <w:sz w:val="26"/>
          <w:szCs w:val="26"/>
        </w:rPr>
      </w:pPr>
      <w:r>
        <w:rPr>
          <w:rFonts w:ascii="Times New Roman" w:hAnsi="Times New Roman" w:cs="Times New Roman"/>
          <w:b w:val="0"/>
          <w:sz w:val="26"/>
          <w:szCs w:val="26"/>
        </w:rPr>
        <w:t xml:space="preserve">2.2.3. </w:t>
      </w:r>
      <w:r w:rsidRPr="00815F6C">
        <w:rPr>
          <w:rFonts w:ascii="Times New Roman" w:hAnsi="Times New Roman" w:cs="Times New Roman"/>
          <w:b w:val="0"/>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w:t>
      </w:r>
      <w:r>
        <w:rPr>
          <w:rFonts w:ascii="Times New Roman" w:hAnsi="Times New Roman" w:cs="Times New Roman"/>
          <w:b w:val="0"/>
          <w:sz w:val="26"/>
          <w:szCs w:val="26"/>
        </w:rPr>
        <w:t>оставления муниципальных услуг</w:t>
      </w:r>
      <w:r w:rsidRPr="00334853">
        <w:rPr>
          <w:rFonts w:ascii="Times New Roman" w:hAnsi="Times New Roman" w:cs="Times New Roman"/>
          <w:b w:val="0"/>
          <w:sz w:val="26"/>
          <w:szCs w:val="26"/>
        </w:rPr>
        <w:t>.</w:t>
      </w:r>
    </w:p>
    <w:p w:rsidR="00D4215E" w:rsidRPr="009B2078" w:rsidRDefault="00D4215E" w:rsidP="009B2078">
      <w:pPr>
        <w:pStyle w:val="NormalWeb"/>
        <w:ind w:firstLine="709"/>
        <w:rPr>
          <w:sz w:val="26"/>
          <w:szCs w:val="26"/>
        </w:rPr>
      </w:pPr>
      <w:r w:rsidRPr="009B2078">
        <w:rPr>
          <w:sz w:val="26"/>
          <w:szCs w:val="26"/>
          <w:lang w:eastAsia="ru-RU"/>
        </w:rPr>
        <w:t>2.3.</w:t>
      </w:r>
      <w:r w:rsidRPr="009B2078">
        <w:rPr>
          <w:sz w:val="26"/>
          <w:szCs w:val="26"/>
        </w:rPr>
        <w:t xml:space="preserve"> Результат предоставления муниципальной услуги.</w:t>
      </w:r>
    </w:p>
    <w:p w:rsidR="00D4215E" w:rsidRPr="009B2078" w:rsidRDefault="00D4215E" w:rsidP="009B2078">
      <w:pPr>
        <w:shd w:val="clear" w:color="auto" w:fill="FFFFFF"/>
        <w:ind w:firstLine="709"/>
        <w:rPr>
          <w:sz w:val="26"/>
          <w:szCs w:val="26"/>
        </w:rPr>
      </w:pPr>
      <w:r w:rsidRPr="009B2078">
        <w:rPr>
          <w:rStyle w:val="FontStyle49"/>
          <w:sz w:val="26"/>
          <w:szCs w:val="26"/>
        </w:rPr>
        <w:t xml:space="preserve">2.3.1. </w:t>
      </w:r>
      <w:r w:rsidRPr="009B2078">
        <w:rPr>
          <w:sz w:val="26"/>
          <w:szCs w:val="26"/>
        </w:rPr>
        <w:t>Результатом предоставления муниципальной услуги является:</w:t>
      </w:r>
    </w:p>
    <w:p w:rsidR="00D4215E" w:rsidRPr="009B2078" w:rsidRDefault="00D4215E" w:rsidP="009B2078">
      <w:pPr>
        <w:tabs>
          <w:tab w:val="num" w:pos="792"/>
          <w:tab w:val="left" w:pos="1440"/>
          <w:tab w:val="left" w:pos="1560"/>
        </w:tabs>
        <w:ind w:firstLine="709"/>
        <w:rPr>
          <w:bCs/>
          <w:sz w:val="26"/>
          <w:szCs w:val="26"/>
        </w:rPr>
      </w:pPr>
      <w:r w:rsidRPr="009B2078">
        <w:rPr>
          <w:sz w:val="26"/>
          <w:szCs w:val="26"/>
        </w:rPr>
        <w:t>- принятие решения о согласовании переустройства и (или) перепланировки жилого помещения либо</w:t>
      </w:r>
    </w:p>
    <w:p w:rsidR="00D4215E" w:rsidRPr="009B2078" w:rsidRDefault="00D4215E" w:rsidP="009B2078">
      <w:pPr>
        <w:autoSpaceDE w:val="0"/>
        <w:ind w:firstLine="709"/>
        <w:rPr>
          <w:sz w:val="26"/>
          <w:szCs w:val="26"/>
        </w:rPr>
      </w:pPr>
      <w:r w:rsidRPr="009B2078">
        <w:rPr>
          <w:sz w:val="26"/>
          <w:szCs w:val="26"/>
        </w:rPr>
        <w:t xml:space="preserve">- мотивированный отказ в предоставлении муниципальной услуги. </w:t>
      </w:r>
    </w:p>
    <w:p w:rsidR="00D4215E" w:rsidRPr="009B2078" w:rsidRDefault="00D4215E" w:rsidP="009B2078">
      <w:pPr>
        <w:ind w:firstLine="709"/>
        <w:rPr>
          <w:sz w:val="26"/>
          <w:szCs w:val="26"/>
        </w:rPr>
      </w:pPr>
      <w:r w:rsidRPr="009B2078">
        <w:rPr>
          <w:sz w:val="26"/>
          <w:szCs w:val="26"/>
        </w:rPr>
        <w:t>2.3.2. Процедура предоставления услуги завершается путем направления (выдачи) заявителю:</w:t>
      </w:r>
    </w:p>
    <w:p w:rsidR="00D4215E" w:rsidRPr="009B2078" w:rsidRDefault="00D4215E" w:rsidP="009B2078">
      <w:pPr>
        <w:tabs>
          <w:tab w:val="num" w:pos="792"/>
          <w:tab w:val="left" w:pos="1440"/>
          <w:tab w:val="left" w:pos="1560"/>
        </w:tabs>
        <w:ind w:firstLine="709"/>
        <w:rPr>
          <w:sz w:val="26"/>
          <w:szCs w:val="26"/>
        </w:rPr>
      </w:pPr>
      <w:r w:rsidRPr="009B2078">
        <w:rPr>
          <w:b/>
          <w:sz w:val="26"/>
          <w:szCs w:val="26"/>
        </w:rPr>
        <w:t xml:space="preserve">- </w:t>
      </w:r>
      <w:r w:rsidRPr="009B2078">
        <w:rPr>
          <w:sz w:val="26"/>
          <w:szCs w:val="26"/>
        </w:rPr>
        <w:t xml:space="preserve">решения о согласовании переустройства и (или) перепланировки жилого помещения; </w:t>
      </w:r>
    </w:p>
    <w:p w:rsidR="00D4215E" w:rsidRPr="009B2078" w:rsidRDefault="00D4215E" w:rsidP="009B2078">
      <w:pPr>
        <w:autoSpaceDE w:val="0"/>
        <w:autoSpaceDN w:val="0"/>
        <w:adjustRightInd w:val="0"/>
        <w:ind w:firstLine="709"/>
        <w:rPr>
          <w:sz w:val="26"/>
          <w:szCs w:val="26"/>
        </w:rPr>
      </w:pPr>
      <w:r w:rsidRPr="009B2078">
        <w:rPr>
          <w:sz w:val="26"/>
          <w:szCs w:val="26"/>
        </w:rPr>
        <w:t>- уведомления об отказе в предоставлении муниципальной услуги (с указанием оснований такого отказа).</w:t>
      </w:r>
    </w:p>
    <w:p w:rsidR="00D4215E" w:rsidRPr="009B2078" w:rsidRDefault="00D4215E" w:rsidP="009B2078">
      <w:pPr>
        <w:adjustRightInd w:val="0"/>
        <w:ind w:firstLine="709"/>
        <w:rPr>
          <w:sz w:val="26"/>
          <w:szCs w:val="26"/>
          <w:lang w:eastAsia="ru-RU"/>
        </w:rPr>
      </w:pPr>
      <w:r w:rsidRPr="009B2078">
        <w:rPr>
          <w:sz w:val="26"/>
          <w:szCs w:val="26"/>
          <w:lang w:eastAsia="ru-RU"/>
        </w:rPr>
        <w:t>2.4. Срок предоставления муниципальной услуги.</w:t>
      </w:r>
    </w:p>
    <w:p w:rsidR="00D4215E" w:rsidRPr="009B2078" w:rsidRDefault="00D4215E" w:rsidP="009B2078">
      <w:pPr>
        <w:shd w:val="clear" w:color="auto" w:fill="FFFFFF"/>
        <w:adjustRightInd w:val="0"/>
        <w:ind w:firstLine="709"/>
        <w:rPr>
          <w:color w:val="000000"/>
          <w:sz w:val="26"/>
          <w:szCs w:val="26"/>
          <w:lang w:eastAsia="ru-RU"/>
        </w:rPr>
      </w:pPr>
      <w:r w:rsidRPr="009B2078">
        <w:rPr>
          <w:color w:val="000000"/>
          <w:sz w:val="26"/>
          <w:szCs w:val="26"/>
          <w:lang w:eastAsia="ru-RU"/>
        </w:rPr>
        <w:t>Срок предоставления муниципальной услуги не должен превышать 45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4215E" w:rsidRPr="009B2078" w:rsidRDefault="00D4215E" w:rsidP="009B2078">
      <w:pPr>
        <w:ind w:firstLine="709"/>
        <w:rPr>
          <w:sz w:val="26"/>
          <w:szCs w:val="26"/>
        </w:rPr>
      </w:pPr>
      <w:r w:rsidRPr="009B2078">
        <w:rPr>
          <w:color w:val="000000"/>
          <w:sz w:val="26"/>
          <w:szCs w:val="26"/>
          <w:lang w:eastAsia="ru-RU"/>
        </w:rPr>
        <w:t>-</w:t>
      </w:r>
      <w:r w:rsidRPr="009B2078">
        <w:rPr>
          <w:sz w:val="26"/>
          <w:szCs w:val="26"/>
        </w:rPr>
        <w:t xml:space="preserve"> прием заявления и комплекта документов либо отказ в приеме и регистрации - 1 час;</w:t>
      </w:r>
    </w:p>
    <w:p w:rsidR="00D4215E" w:rsidRPr="009B2078" w:rsidRDefault="00D4215E" w:rsidP="009B2078">
      <w:pPr>
        <w:ind w:firstLine="709"/>
        <w:rPr>
          <w:sz w:val="26"/>
          <w:szCs w:val="26"/>
        </w:rPr>
      </w:pPr>
      <w:r w:rsidRPr="009B2078">
        <w:rPr>
          <w:sz w:val="26"/>
          <w:szCs w:val="26"/>
        </w:rPr>
        <w:t>- рассмотрение заявления и предоставленных документов на соответствие предъявляемым требованиям, либо отказ в предоставлении муниципальной услуги - 40 дней;</w:t>
      </w:r>
    </w:p>
    <w:p w:rsidR="00D4215E" w:rsidRPr="009B2078" w:rsidRDefault="00D4215E" w:rsidP="009B2078">
      <w:pPr>
        <w:tabs>
          <w:tab w:val="left" w:pos="900"/>
        </w:tabs>
        <w:ind w:firstLine="709"/>
        <w:rPr>
          <w:sz w:val="26"/>
          <w:szCs w:val="26"/>
        </w:rPr>
      </w:pPr>
      <w:r w:rsidRPr="009B2078">
        <w:rPr>
          <w:sz w:val="26"/>
          <w:szCs w:val="26"/>
        </w:rPr>
        <w:t>- подготовка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- 2 дня;</w:t>
      </w:r>
    </w:p>
    <w:p w:rsidR="00D4215E" w:rsidRPr="009B2078" w:rsidRDefault="00D4215E" w:rsidP="009B2078">
      <w:pPr>
        <w:ind w:firstLine="709"/>
        <w:rPr>
          <w:sz w:val="26"/>
          <w:szCs w:val="26"/>
        </w:rPr>
      </w:pPr>
      <w:r w:rsidRPr="009B2078">
        <w:rPr>
          <w:sz w:val="26"/>
          <w:szCs w:val="26"/>
        </w:rPr>
        <w:t xml:space="preserve">- выдача (направление) заявителю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- 3 дня. </w:t>
      </w:r>
    </w:p>
    <w:p w:rsidR="00D4215E" w:rsidRPr="009B2078" w:rsidRDefault="00D4215E" w:rsidP="009B2078">
      <w:pPr>
        <w:adjustRightInd w:val="0"/>
        <w:ind w:firstLine="709"/>
        <w:rPr>
          <w:sz w:val="26"/>
          <w:szCs w:val="26"/>
          <w:lang w:eastAsia="ru-RU"/>
        </w:rPr>
      </w:pPr>
      <w:r w:rsidRPr="009B2078">
        <w:rPr>
          <w:sz w:val="26"/>
          <w:szCs w:val="26"/>
          <w:lang w:eastAsia="ru-RU"/>
        </w:rPr>
        <w:t>2.5. Правовые основания для предоставления муниципальной услуги.</w:t>
      </w:r>
    </w:p>
    <w:p w:rsidR="00D4215E" w:rsidRPr="009B2078" w:rsidRDefault="00D4215E" w:rsidP="009B2078">
      <w:pPr>
        <w:widowControl w:val="0"/>
        <w:suppressAutoHyphens/>
        <w:autoSpaceDE w:val="0"/>
        <w:autoSpaceDN w:val="0"/>
        <w:adjustRightInd w:val="0"/>
        <w:ind w:firstLine="709"/>
        <w:contextualSpacing/>
        <w:outlineLvl w:val="1"/>
        <w:rPr>
          <w:sz w:val="26"/>
          <w:szCs w:val="26"/>
        </w:rPr>
      </w:pPr>
      <w:r w:rsidRPr="009B2078">
        <w:rPr>
          <w:sz w:val="26"/>
          <w:szCs w:val="26"/>
        </w:rPr>
        <w:t>Предоставление муниципальной услуги по с</w:t>
      </w:r>
      <w:r w:rsidRPr="009B2078">
        <w:rPr>
          <w:color w:val="000000"/>
          <w:sz w:val="26"/>
          <w:szCs w:val="26"/>
          <w:lang w:eastAsia="ru-RU"/>
        </w:rPr>
        <w:t xml:space="preserve">огласованию переустройства и (или) перепланировки жилого помещения </w:t>
      </w:r>
      <w:r w:rsidRPr="009B2078">
        <w:rPr>
          <w:sz w:val="26"/>
          <w:szCs w:val="26"/>
        </w:rPr>
        <w:t>осуществляется в соответствии с:</w:t>
      </w:r>
    </w:p>
    <w:p w:rsidR="00D4215E" w:rsidRPr="009B2078" w:rsidRDefault="00D4215E" w:rsidP="009B2078">
      <w:pPr>
        <w:autoSpaceDE w:val="0"/>
        <w:autoSpaceDN w:val="0"/>
        <w:adjustRightInd w:val="0"/>
        <w:ind w:firstLine="709"/>
        <w:rPr>
          <w:sz w:val="26"/>
          <w:szCs w:val="26"/>
        </w:rPr>
      </w:pPr>
      <w:r w:rsidRPr="009B2078">
        <w:rPr>
          <w:sz w:val="26"/>
          <w:szCs w:val="26"/>
        </w:rPr>
        <w:t>- Градостроительным кодексом Российской Федерации от 24.04.2004г. № 190- Ф</w:t>
      </w:r>
      <w:r w:rsidRPr="009B2078">
        <w:rPr>
          <w:color w:val="000000"/>
          <w:sz w:val="26"/>
          <w:szCs w:val="26"/>
        </w:rPr>
        <w:t>З (</w:t>
      </w:r>
      <w:r>
        <w:rPr>
          <w:color w:val="000000"/>
          <w:sz w:val="26"/>
          <w:szCs w:val="26"/>
        </w:rPr>
        <w:t>«</w:t>
      </w:r>
      <w:r w:rsidRPr="009B2078">
        <w:rPr>
          <w:sz w:val="26"/>
          <w:szCs w:val="26"/>
        </w:rPr>
        <w:t>Российская газета</w:t>
      </w:r>
      <w:r>
        <w:rPr>
          <w:sz w:val="26"/>
          <w:szCs w:val="26"/>
        </w:rPr>
        <w:t>»</w:t>
      </w:r>
      <w:r w:rsidRPr="009B2078">
        <w:rPr>
          <w:sz w:val="26"/>
          <w:szCs w:val="26"/>
        </w:rPr>
        <w:t xml:space="preserve">, </w:t>
      </w:r>
      <w:r>
        <w:rPr>
          <w:sz w:val="26"/>
          <w:szCs w:val="26"/>
        </w:rPr>
        <w:t>№</w:t>
      </w:r>
      <w:r w:rsidRPr="009B2078">
        <w:rPr>
          <w:sz w:val="26"/>
          <w:szCs w:val="26"/>
        </w:rPr>
        <w:t xml:space="preserve"> 290, 30.12.2004</w:t>
      </w:r>
      <w:r w:rsidRPr="009B2078">
        <w:rPr>
          <w:color w:val="000000"/>
          <w:sz w:val="26"/>
          <w:szCs w:val="26"/>
        </w:rPr>
        <w:t>);</w:t>
      </w:r>
    </w:p>
    <w:p w:rsidR="00D4215E" w:rsidRPr="009B2078" w:rsidRDefault="00D4215E" w:rsidP="009B2078">
      <w:pPr>
        <w:pStyle w:val="ConsPlusNormal"/>
        <w:tabs>
          <w:tab w:val="left" w:pos="1440"/>
          <w:tab w:val="left" w:pos="1560"/>
          <w:tab w:val="left" w:pos="1701"/>
        </w:tabs>
        <w:ind w:firstLine="709"/>
        <w:jc w:val="both"/>
        <w:rPr>
          <w:rFonts w:ascii="Times New Roman" w:hAnsi="Times New Roman" w:cs="Times New Roman"/>
          <w:sz w:val="26"/>
          <w:szCs w:val="26"/>
        </w:rPr>
      </w:pPr>
      <w:r w:rsidRPr="009B2078">
        <w:rPr>
          <w:rFonts w:ascii="Times New Roman" w:hAnsi="Times New Roman" w:cs="Times New Roman"/>
          <w:sz w:val="26"/>
          <w:szCs w:val="26"/>
        </w:rPr>
        <w:t xml:space="preserve">- Федеральным законом от 06.10.2003 № 131-ФЗ «Об общих принципах организации местного самоуправления в Российской Федерации» </w:t>
      </w:r>
      <w:r w:rsidRPr="009B2078">
        <w:rPr>
          <w:rFonts w:ascii="Times New Roman" w:hAnsi="Times New Roman" w:cs="Times New Roman"/>
          <w:color w:val="000000"/>
          <w:sz w:val="26"/>
          <w:szCs w:val="26"/>
        </w:rPr>
        <w:t>(</w:t>
      </w:r>
      <w:r>
        <w:rPr>
          <w:rFonts w:ascii="Times New Roman" w:hAnsi="Times New Roman" w:cs="Times New Roman"/>
          <w:color w:val="000000"/>
          <w:sz w:val="26"/>
          <w:szCs w:val="26"/>
        </w:rPr>
        <w:t>«</w:t>
      </w:r>
      <w:r w:rsidRPr="009B2078">
        <w:rPr>
          <w:rFonts w:ascii="Times New Roman" w:hAnsi="Times New Roman" w:cs="Times New Roman"/>
          <w:sz w:val="26"/>
          <w:szCs w:val="26"/>
        </w:rPr>
        <w:t>Российская газета</w:t>
      </w:r>
      <w:r>
        <w:rPr>
          <w:rFonts w:ascii="Times New Roman" w:hAnsi="Times New Roman" w:cs="Times New Roman"/>
          <w:sz w:val="26"/>
          <w:szCs w:val="26"/>
        </w:rPr>
        <w:t>»</w:t>
      </w:r>
      <w:r w:rsidRPr="009B2078">
        <w:rPr>
          <w:rFonts w:ascii="Times New Roman" w:hAnsi="Times New Roman" w:cs="Times New Roman"/>
          <w:sz w:val="26"/>
          <w:szCs w:val="26"/>
        </w:rPr>
        <w:t>, № 202 от 08.10.2003);</w:t>
      </w:r>
    </w:p>
    <w:p w:rsidR="00D4215E" w:rsidRPr="009B2078" w:rsidRDefault="00D4215E" w:rsidP="009B2078">
      <w:pPr>
        <w:ind w:firstLine="709"/>
        <w:rPr>
          <w:color w:val="000000"/>
          <w:sz w:val="26"/>
          <w:szCs w:val="26"/>
        </w:rPr>
      </w:pPr>
      <w:r w:rsidRPr="009B2078">
        <w:rPr>
          <w:sz w:val="26"/>
          <w:szCs w:val="26"/>
        </w:rPr>
        <w:t>- Федеральным законом от 27.07.2010 г. № 210-ФЗ «Об организации предоставления государственных и муниципальных услуг»; (</w:t>
      </w:r>
      <w:r>
        <w:rPr>
          <w:sz w:val="26"/>
          <w:szCs w:val="26"/>
        </w:rPr>
        <w:t>«</w:t>
      </w:r>
      <w:r w:rsidRPr="009B2078">
        <w:rPr>
          <w:sz w:val="26"/>
          <w:szCs w:val="26"/>
        </w:rPr>
        <w:t>Российская газета</w:t>
      </w:r>
      <w:r>
        <w:rPr>
          <w:sz w:val="26"/>
          <w:szCs w:val="26"/>
        </w:rPr>
        <w:t>»</w:t>
      </w:r>
      <w:r w:rsidRPr="009B2078">
        <w:rPr>
          <w:sz w:val="26"/>
          <w:szCs w:val="26"/>
        </w:rPr>
        <w:t xml:space="preserve"> </w:t>
      </w:r>
      <w:r>
        <w:rPr>
          <w:sz w:val="26"/>
          <w:szCs w:val="26"/>
        </w:rPr>
        <w:t>№</w:t>
      </w:r>
      <w:r w:rsidRPr="009B2078">
        <w:rPr>
          <w:sz w:val="26"/>
          <w:szCs w:val="26"/>
        </w:rPr>
        <w:t xml:space="preserve"> 168 от 30.07.2010);</w:t>
      </w:r>
    </w:p>
    <w:p w:rsidR="00D4215E" w:rsidRPr="009B2078" w:rsidRDefault="00D4215E" w:rsidP="009B2078">
      <w:pPr>
        <w:shd w:val="clear" w:color="auto" w:fill="FFFFFF"/>
        <w:tabs>
          <w:tab w:val="num" w:pos="1080"/>
        </w:tabs>
        <w:adjustRightInd w:val="0"/>
        <w:ind w:firstLine="709"/>
        <w:rPr>
          <w:sz w:val="26"/>
          <w:szCs w:val="26"/>
        </w:rPr>
      </w:pPr>
      <w:r w:rsidRPr="009B2078">
        <w:rPr>
          <w:sz w:val="26"/>
          <w:szCs w:val="26"/>
        </w:rPr>
        <w:t>- Жилищным кодексом Российской Федерации (утверждён Федеральным законом от 29.12.2004 г. № 188-ФЗ («Собрание законодательства Российской Федерации», 03.01.2005г., № 1 (часть 1), ст. 14);</w:t>
      </w:r>
    </w:p>
    <w:p w:rsidR="00D4215E" w:rsidRPr="009B2078" w:rsidRDefault="00D4215E" w:rsidP="009B2078">
      <w:pPr>
        <w:shd w:val="clear" w:color="auto" w:fill="FFFFFF"/>
        <w:tabs>
          <w:tab w:val="num" w:pos="1080"/>
        </w:tabs>
        <w:adjustRightInd w:val="0"/>
        <w:ind w:firstLine="709"/>
        <w:rPr>
          <w:sz w:val="26"/>
          <w:szCs w:val="26"/>
        </w:rPr>
      </w:pPr>
      <w:r w:rsidRPr="009B2078">
        <w:rPr>
          <w:sz w:val="26"/>
          <w:szCs w:val="26"/>
        </w:rPr>
        <w:t>- Постановлением Правительства Российской Федерации от 28.04.2005г.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(«Собрание законодательства РФ», 09.05.2005 г., № 19, ст. 1812);</w:t>
      </w:r>
    </w:p>
    <w:p w:rsidR="00D4215E" w:rsidRPr="0023471F" w:rsidRDefault="00D4215E" w:rsidP="0023471F">
      <w:pPr>
        <w:shd w:val="clear" w:color="auto" w:fill="FFFFFF"/>
        <w:tabs>
          <w:tab w:val="num" w:pos="1080"/>
        </w:tabs>
        <w:adjustRightInd w:val="0"/>
        <w:ind w:firstLine="709"/>
        <w:rPr>
          <w:i/>
        </w:rPr>
      </w:pPr>
      <w:r w:rsidRPr="009B2078">
        <w:rPr>
          <w:sz w:val="26"/>
          <w:szCs w:val="26"/>
        </w:rPr>
        <w:t xml:space="preserve">- </w:t>
      </w:r>
      <w:r w:rsidRPr="00743130">
        <w:rPr>
          <w:sz w:val="26"/>
          <w:szCs w:val="26"/>
        </w:rPr>
        <w:t xml:space="preserve">Уставом </w:t>
      </w:r>
      <w:r>
        <w:rPr>
          <w:sz w:val="26"/>
          <w:szCs w:val="26"/>
        </w:rPr>
        <w:t xml:space="preserve">Троицкого </w:t>
      </w:r>
      <w:r w:rsidRPr="00743130">
        <w:rPr>
          <w:sz w:val="26"/>
          <w:szCs w:val="26"/>
        </w:rPr>
        <w:t xml:space="preserve">сельского поселения </w:t>
      </w:r>
      <w:r>
        <w:rPr>
          <w:sz w:val="26"/>
          <w:szCs w:val="26"/>
        </w:rPr>
        <w:t xml:space="preserve">Новохоперского муниципального района </w:t>
      </w:r>
      <w:r w:rsidRPr="00743130">
        <w:rPr>
          <w:sz w:val="26"/>
          <w:szCs w:val="26"/>
        </w:rPr>
        <w:t>Воронежско</w:t>
      </w:r>
      <w:r>
        <w:rPr>
          <w:sz w:val="26"/>
          <w:szCs w:val="26"/>
        </w:rPr>
        <w:t xml:space="preserve">й области </w:t>
      </w:r>
      <w:r w:rsidRPr="00631D6A">
        <w:rPr>
          <w:i/>
        </w:rPr>
        <w:t xml:space="preserve">(Акт  обнародования  от  </w:t>
      </w:r>
      <w:r>
        <w:rPr>
          <w:i/>
        </w:rPr>
        <w:t>________</w:t>
      </w:r>
      <w:r w:rsidRPr="00631D6A">
        <w:rPr>
          <w:i/>
        </w:rPr>
        <w:t xml:space="preserve"> г );</w:t>
      </w:r>
    </w:p>
    <w:p w:rsidR="00D4215E" w:rsidRPr="009B2078" w:rsidRDefault="00D4215E" w:rsidP="00F8793E">
      <w:pPr>
        <w:shd w:val="clear" w:color="auto" w:fill="FFFFFF"/>
        <w:adjustRightInd w:val="0"/>
        <w:ind w:firstLine="709"/>
        <w:rPr>
          <w:sz w:val="26"/>
          <w:szCs w:val="26"/>
        </w:rPr>
      </w:pPr>
      <w:r w:rsidRPr="002D3168">
        <w:rPr>
          <w:sz w:val="26"/>
          <w:szCs w:val="26"/>
        </w:rPr>
        <w:t xml:space="preserve">- </w:t>
      </w:r>
      <w:r w:rsidRPr="002D3168">
        <w:rPr>
          <w:bCs/>
          <w:iCs/>
          <w:sz w:val="26"/>
          <w:szCs w:val="26"/>
        </w:rPr>
        <w:t xml:space="preserve">иными нормативными правовыми актами Российской Федерации, Воронежской области и </w:t>
      </w:r>
      <w:r>
        <w:rPr>
          <w:bCs/>
          <w:iCs/>
          <w:sz w:val="26"/>
          <w:szCs w:val="26"/>
        </w:rPr>
        <w:t xml:space="preserve">Троицкого </w:t>
      </w:r>
      <w:r w:rsidRPr="002D3168">
        <w:rPr>
          <w:bCs/>
          <w:iCs/>
          <w:sz w:val="26"/>
          <w:szCs w:val="26"/>
        </w:rPr>
        <w:t xml:space="preserve">сельского поселения </w:t>
      </w:r>
      <w:r>
        <w:rPr>
          <w:bCs/>
          <w:iCs/>
          <w:sz w:val="26"/>
          <w:szCs w:val="26"/>
        </w:rPr>
        <w:t>Новохоперск</w:t>
      </w:r>
      <w:r w:rsidRPr="002D3168">
        <w:rPr>
          <w:bCs/>
          <w:iCs/>
          <w:sz w:val="26"/>
          <w:szCs w:val="26"/>
        </w:rPr>
        <w:t>ого муниципального района Воронежской области, регламентирующими правоотношения в сфере предоставления государственных услуг.</w:t>
      </w:r>
      <w:r w:rsidRPr="009B2078">
        <w:rPr>
          <w:sz w:val="26"/>
          <w:szCs w:val="26"/>
        </w:rPr>
        <w:t xml:space="preserve"> </w:t>
      </w:r>
    </w:p>
    <w:p w:rsidR="00D4215E" w:rsidRPr="00F8793E" w:rsidRDefault="00D4215E" w:rsidP="009B2078">
      <w:pPr>
        <w:shd w:val="clear" w:color="auto" w:fill="FFFFFF"/>
        <w:adjustRightInd w:val="0"/>
        <w:ind w:firstLine="709"/>
        <w:rPr>
          <w:rStyle w:val="FontStyle47"/>
          <w:b w:val="0"/>
          <w:bCs/>
          <w:sz w:val="26"/>
          <w:szCs w:val="26"/>
        </w:rPr>
      </w:pPr>
      <w:r w:rsidRPr="00F8793E">
        <w:rPr>
          <w:sz w:val="26"/>
          <w:szCs w:val="26"/>
          <w:lang w:eastAsia="ru-RU"/>
        </w:rPr>
        <w:t xml:space="preserve">2.6. </w:t>
      </w:r>
      <w:r w:rsidRPr="00F8793E">
        <w:rPr>
          <w:rStyle w:val="FontStyle47"/>
          <w:b w:val="0"/>
          <w:bCs/>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215E" w:rsidRPr="00F8793E" w:rsidRDefault="00D4215E" w:rsidP="009B2078">
      <w:pPr>
        <w:pStyle w:val="1"/>
        <w:tabs>
          <w:tab w:val="left" w:pos="1418"/>
          <w:tab w:val="left" w:pos="1560"/>
        </w:tabs>
        <w:spacing w:before="0" w:after="0" w:line="240" w:lineRule="auto"/>
        <w:ind w:firstLine="709"/>
        <w:rPr>
          <w:color w:val="000000"/>
          <w:sz w:val="26"/>
          <w:szCs w:val="26"/>
        </w:rPr>
      </w:pPr>
      <w:r w:rsidRPr="00F8793E">
        <w:rPr>
          <w:color w:val="000000"/>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4215E" w:rsidRPr="009B2078" w:rsidRDefault="00D4215E" w:rsidP="009B2078">
      <w:pPr>
        <w:pStyle w:val="1"/>
        <w:tabs>
          <w:tab w:val="left" w:pos="1418"/>
          <w:tab w:val="left" w:pos="1560"/>
        </w:tabs>
        <w:spacing w:before="0" w:after="0" w:line="240" w:lineRule="auto"/>
        <w:ind w:firstLine="709"/>
        <w:rPr>
          <w:color w:val="000000"/>
          <w:sz w:val="26"/>
          <w:szCs w:val="26"/>
        </w:rPr>
      </w:pPr>
      <w:r w:rsidRPr="009B2078">
        <w:rPr>
          <w:color w:val="000000"/>
          <w:sz w:val="26"/>
          <w:szCs w:val="26"/>
        </w:rPr>
        <w:t>Для проведения переустройства и (или) перепланировки жилого помещения заявитель в администрацию сельского поселения либо через многофункциональный центр представляет:</w:t>
      </w:r>
    </w:p>
    <w:p w:rsidR="00D4215E" w:rsidRPr="009B2078" w:rsidRDefault="00D4215E" w:rsidP="009B2078">
      <w:pPr>
        <w:pStyle w:val="1"/>
        <w:tabs>
          <w:tab w:val="left" w:pos="1418"/>
          <w:tab w:val="left" w:pos="1560"/>
        </w:tabs>
        <w:spacing w:before="0" w:after="0" w:line="240" w:lineRule="auto"/>
        <w:ind w:firstLine="709"/>
        <w:rPr>
          <w:color w:val="000000"/>
          <w:sz w:val="26"/>
          <w:szCs w:val="26"/>
        </w:rPr>
      </w:pPr>
      <w:r w:rsidRPr="009B2078">
        <w:rPr>
          <w:color w:val="000000"/>
          <w:sz w:val="26"/>
          <w:szCs w:val="26"/>
        </w:rP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D4215E" w:rsidRPr="009B2078" w:rsidRDefault="00D4215E" w:rsidP="009B2078">
      <w:pPr>
        <w:pStyle w:val="1"/>
        <w:tabs>
          <w:tab w:val="left" w:pos="1418"/>
          <w:tab w:val="left" w:pos="1560"/>
        </w:tabs>
        <w:spacing w:before="0" w:after="0" w:line="240" w:lineRule="auto"/>
        <w:ind w:firstLine="709"/>
        <w:rPr>
          <w:color w:val="000000"/>
          <w:sz w:val="26"/>
          <w:szCs w:val="26"/>
        </w:rPr>
      </w:pPr>
      <w:r w:rsidRPr="009B2078">
        <w:rPr>
          <w:color w:val="000000"/>
          <w:sz w:val="26"/>
          <w:szCs w:val="26"/>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право на переводимое помещение не зарегистрировано в Едином государственном реестре прав на недвижимое имущество и сделок с ним;</w:t>
      </w:r>
    </w:p>
    <w:p w:rsidR="00D4215E" w:rsidRPr="009B2078" w:rsidRDefault="00D4215E" w:rsidP="009B2078">
      <w:pPr>
        <w:pStyle w:val="1"/>
        <w:tabs>
          <w:tab w:val="left" w:pos="1418"/>
          <w:tab w:val="left" w:pos="1560"/>
        </w:tabs>
        <w:spacing w:before="0" w:after="0" w:line="240" w:lineRule="auto"/>
        <w:ind w:firstLine="709"/>
        <w:rPr>
          <w:color w:val="000000"/>
          <w:sz w:val="26"/>
          <w:szCs w:val="26"/>
        </w:rPr>
      </w:pPr>
      <w:r w:rsidRPr="009B2078">
        <w:rPr>
          <w:color w:val="000000"/>
          <w:sz w:val="26"/>
          <w:szCs w:val="26"/>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D4215E" w:rsidRPr="009B2078" w:rsidRDefault="00D4215E" w:rsidP="009B2078">
      <w:pPr>
        <w:pStyle w:val="1"/>
        <w:tabs>
          <w:tab w:val="clear" w:pos="360"/>
          <w:tab w:val="left" w:pos="1418"/>
          <w:tab w:val="left" w:pos="1560"/>
        </w:tabs>
        <w:spacing w:before="0" w:after="0" w:line="240" w:lineRule="auto"/>
        <w:ind w:firstLine="709"/>
        <w:rPr>
          <w:color w:val="000000"/>
          <w:sz w:val="26"/>
          <w:szCs w:val="26"/>
        </w:rPr>
      </w:pPr>
      <w:r w:rsidRPr="009B2078">
        <w:rPr>
          <w:color w:val="000000"/>
          <w:sz w:val="26"/>
          <w:szCs w:val="26"/>
        </w:rPr>
        <w:t>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D4215E" w:rsidRPr="00B043D0" w:rsidRDefault="00D4215E" w:rsidP="009B2078">
      <w:pPr>
        <w:ind w:firstLine="709"/>
        <w:rPr>
          <w:bCs/>
          <w:sz w:val="26"/>
          <w:szCs w:val="26"/>
          <w:lang w:eastAsia="ru-RU"/>
        </w:rPr>
      </w:pPr>
      <w:r w:rsidRPr="00B043D0">
        <w:rPr>
          <w:sz w:val="26"/>
          <w:szCs w:val="26"/>
          <w:lang w:eastAsia="ru-RU"/>
        </w:rPr>
        <w:t xml:space="preserve">2.6.2. </w:t>
      </w:r>
      <w:r w:rsidRPr="00B043D0">
        <w:rPr>
          <w:bCs/>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D4215E" w:rsidRPr="009B2078" w:rsidRDefault="00D4215E" w:rsidP="009B2078">
      <w:pPr>
        <w:adjustRightInd w:val="0"/>
        <w:ind w:firstLine="709"/>
        <w:rPr>
          <w:sz w:val="26"/>
          <w:szCs w:val="26"/>
        </w:rPr>
      </w:pPr>
      <w:r w:rsidRPr="009B2078">
        <w:rPr>
          <w:bCs/>
          <w:sz w:val="26"/>
          <w:szCs w:val="26"/>
        </w:rPr>
        <w:t xml:space="preserve">1) </w:t>
      </w:r>
      <w:r w:rsidRPr="009B2078">
        <w:rPr>
          <w:sz w:val="26"/>
          <w:szCs w:val="26"/>
        </w:rPr>
        <w:t>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D4215E" w:rsidRPr="009B2078" w:rsidRDefault="00D4215E" w:rsidP="009B2078">
      <w:pPr>
        <w:adjustRightInd w:val="0"/>
        <w:ind w:firstLine="709"/>
        <w:rPr>
          <w:sz w:val="26"/>
          <w:szCs w:val="26"/>
        </w:rPr>
      </w:pPr>
      <w:r w:rsidRPr="009B2078">
        <w:rPr>
          <w:sz w:val="26"/>
          <w:szCs w:val="26"/>
        </w:rPr>
        <w:t>2) технический паспорт переустраиваемого и (или) перепланируемого жилого помещения;</w:t>
      </w:r>
    </w:p>
    <w:p w:rsidR="00D4215E" w:rsidRPr="009B2078" w:rsidRDefault="00D4215E" w:rsidP="009B2078">
      <w:pPr>
        <w:adjustRightInd w:val="0"/>
        <w:ind w:firstLine="709"/>
        <w:rPr>
          <w:sz w:val="26"/>
          <w:szCs w:val="26"/>
        </w:rPr>
      </w:pPr>
      <w:r w:rsidRPr="009B2078">
        <w:rPr>
          <w:sz w:val="26"/>
          <w:szCs w:val="26"/>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D4215E" w:rsidRPr="009B2078" w:rsidRDefault="00D4215E" w:rsidP="009B2078">
      <w:pPr>
        <w:adjustRightInd w:val="0"/>
        <w:ind w:firstLine="709"/>
        <w:rPr>
          <w:bCs/>
          <w:sz w:val="26"/>
          <w:szCs w:val="26"/>
        </w:rPr>
      </w:pPr>
      <w:r w:rsidRPr="009B2078">
        <w:rPr>
          <w:bCs/>
          <w:sz w:val="26"/>
          <w:szCs w:val="26"/>
        </w:rPr>
        <w:t>Администрация сельского поселения не вправе требовать от заявителя:</w:t>
      </w:r>
    </w:p>
    <w:p w:rsidR="00D4215E" w:rsidRPr="009B2078" w:rsidRDefault="00D4215E" w:rsidP="009B2078">
      <w:pPr>
        <w:adjustRightInd w:val="0"/>
        <w:ind w:firstLine="709"/>
        <w:rPr>
          <w:bCs/>
          <w:sz w:val="26"/>
          <w:szCs w:val="26"/>
        </w:rPr>
      </w:pPr>
      <w:r w:rsidRPr="009B2078">
        <w:rPr>
          <w:bCs/>
          <w:sz w:val="26"/>
          <w:szCs w:val="26"/>
        </w:rPr>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 6 ст.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поселения, по собственной инициативе;</w:t>
      </w:r>
    </w:p>
    <w:p w:rsidR="00D4215E" w:rsidRPr="000C6D3B" w:rsidRDefault="00D4215E" w:rsidP="009B2078">
      <w:pPr>
        <w:tabs>
          <w:tab w:val="left" w:pos="2520"/>
        </w:tabs>
        <w:autoSpaceDE w:val="0"/>
        <w:autoSpaceDN w:val="0"/>
        <w:adjustRightInd w:val="0"/>
        <w:ind w:firstLine="709"/>
        <w:rPr>
          <w:sz w:val="26"/>
          <w:szCs w:val="26"/>
        </w:rPr>
      </w:pPr>
      <w:r w:rsidRPr="009B2078">
        <w:rPr>
          <w:bCs/>
          <w:sz w:val="26"/>
          <w:szCs w:val="26"/>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муниципальных услуг, перечень которых </w:t>
      </w:r>
      <w:r w:rsidRPr="000C6D3B">
        <w:rPr>
          <w:bCs/>
          <w:sz w:val="26"/>
          <w:szCs w:val="26"/>
        </w:rPr>
        <w:t xml:space="preserve">утвержден </w:t>
      </w:r>
      <w:r>
        <w:rPr>
          <w:bCs/>
          <w:sz w:val="26"/>
          <w:szCs w:val="26"/>
        </w:rPr>
        <w:t>постановлением администрации</w:t>
      </w:r>
      <w:r w:rsidRPr="000C6D3B">
        <w:rPr>
          <w:sz w:val="26"/>
          <w:szCs w:val="26"/>
        </w:rPr>
        <w:t xml:space="preserve"> </w:t>
      </w:r>
      <w:r>
        <w:rPr>
          <w:sz w:val="26"/>
          <w:szCs w:val="26"/>
        </w:rPr>
        <w:t>Троицкого  сельского поселения №66</w:t>
      </w:r>
      <w:r w:rsidRPr="000C6D3B">
        <w:rPr>
          <w:sz w:val="26"/>
          <w:szCs w:val="26"/>
        </w:rPr>
        <w:t xml:space="preserve"> от 2</w:t>
      </w:r>
      <w:r>
        <w:rPr>
          <w:sz w:val="26"/>
          <w:szCs w:val="26"/>
        </w:rPr>
        <w:t>0</w:t>
      </w:r>
      <w:r w:rsidRPr="000C6D3B">
        <w:rPr>
          <w:sz w:val="26"/>
          <w:szCs w:val="26"/>
        </w:rPr>
        <w:t>.0</w:t>
      </w:r>
      <w:r>
        <w:rPr>
          <w:sz w:val="26"/>
          <w:szCs w:val="26"/>
        </w:rPr>
        <w:t>8</w:t>
      </w:r>
      <w:r w:rsidRPr="000C6D3B">
        <w:rPr>
          <w:sz w:val="26"/>
          <w:szCs w:val="26"/>
        </w:rPr>
        <w:t>.201</w:t>
      </w:r>
      <w:r>
        <w:rPr>
          <w:sz w:val="26"/>
          <w:szCs w:val="26"/>
        </w:rPr>
        <w:t>5</w:t>
      </w:r>
      <w:r w:rsidRPr="000C6D3B">
        <w:rPr>
          <w:sz w:val="26"/>
          <w:szCs w:val="26"/>
        </w:rPr>
        <w:t xml:space="preserve"> года</w:t>
      </w:r>
      <w:r>
        <w:rPr>
          <w:sz w:val="26"/>
          <w:szCs w:val="26"/>
        </w:rPr>
        <w:t>.</w:t>
      </w:r>
    </w:p>
    <w:p w:rsidR="00D4215E" w:rsidRPr="000C6D3B" w:rsidRDefault="00D4215E" w:rsidP="009B2078">
      <w:pPr>
        <w:autoSpaceDE w:val="0"/>
        <w:autoSpaceDN w:val="0"/>
        <w:adjustRightInd w:val="0"/>
        <w:ind w:firstLine="709"/>
        <w:contextualSpacing/>
        <w:outlineLvl w:val="0"/>
        <w:rPr>
          <w:sz w:val="26"/>
          <w:szCs w:val="26"/>
          <w:lang w:eastAsia="ru-RU"/>
        </w:rPr>
      </w:pPr>
      <w:r w:rsidRPr="000C6D3B">
        <w:rPr>
          <w:sz w:val="26"/>
          <w:szCs w:val="26"/>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 в предоставлении  муниципальной услуги.</w:t>
      </w:r>
    </w:p>
    <w:p w:rsidR="00D4215E" w:rsidRPr="009B2078" w:rsidRDefault="00D4215E" w:rsidP="009B2078">
      <w:pPr>
        <w:autoSpaceDE w:val="0"/>
        <w:autoSpaceDN w:val="0"/>
        <w:adjustRightInd w:val="0"/>
        <w:ind w:firstLine="709"/>
        <w:contextualSpacing/>
        <w:outlineLvl w:val="0"/>
        <w:rPr>
          <w:sz w:val="26"/>
          <w:szCs w:val="26"/>
          <w:lang w:eastAsia="ru-RU"/>
        </w:rPr>
      </w:pPr>
      <w:r w:rsidRPr="009B2078">
        <w:rPr>
          <w:sz w:val="26"/>
          <w:szCs w:val="26"/>
          <w:lang w:eastAsia="ru-RU"/>
        </w:rPr>
        <w:t>В целях подготовки проекта переустройства и (или) перепланировки переустраиваемого и (или) перепланируемого жилого помещения заявитель обращается в организацию, имеющую свидетельство о допуске к выполнению проектных работ, выдаваемого саморегулируемой организацией, основанной на членстве лиц, осуществляющих подготовку проектной документации.</w:t>
      </w:r>
    </w:p>
    <w:p w:rsidR="00D4215E" w:rsidRPr="000C6D3B" w:rsidRDefault="00D4215E" w:rsidP="009B2078">
      <w:pPr>
        <w:autoSpaceDE w:val="0"/>
        <w:autoSpaceDN w:val="0"/>
        <w:adjustRightInd w:val="0"/>
        <w:ind w:firstLine="709"/>
        <w:contextualSpacing/>
        <w:outlineLvl w:val="0"/>
        <w:rPr>
          <w:sz w:val="26"/>
          <w:szCs w:val="26"/>
          <w:lang w:eastAsia="ru-RU"/>
        </w:rPr>
      </w:pPr>
      <w:r w:rsidRPr="000C6D3B">
        <w:rPr>
          <w:sz w:val="26"/>
          <w:szCs w:val="26"/>
          <w:lang w:eastAsia="ru-RU"/>
        </w:rPr>
        <w:t>2.7. Исчерпывающий перечень оснований для отказа в приёме документов, необходимых для предоставления муниципальной услуги:</w:t>
      </w:r>
    </w:p>
    <w:p w:rsidR="00D4215E" w:rsidRPr="009B2078" w:rsidRDefault="00D4215E" w:rsidP="009B2078">
      <w:pPr>
        <w:ind w:firstLine="709"/>
        <w:rPr>
          <w:sz w:val="26"/>
          <w:szCs w:val="26"/>
        </w:rPr>
      </w:pPr>
      <w:r w:rsidRPr="009B2078">
        <w:rPr>
          <w:sz w:val="26"/>
          <w:szCs w:val="26"/>
        </w:rPr>
        <w:t>- отсутствие документов, необходимых для предоставления муниципальной услуги, или представление документов не в полном объёме.</w:t>
      </w:r>
    </w:p>
    <w:p w:rsidR="00D4215E" w:rsidRPr="009B2078" w:rsidRDefault="00D4215E" w:rsidP="009B2078">
      <w:pPr>
        <w:ind w:firstLine="709"/>
        <w:rPr>
          <w:sz w:val="26"/>
          <w:szCs w:val="26"/>
        </w:rPr>
      </w:pPr>
      <w:r w:rsidRPr="009B2078">
        <w:rPr>
          <w:sz w:val="26"/>
          <w:szCs w:val="26"/>
        </w:rPr>
        <w:t xml:space="preserve">После 01.07.2012 г. непредставление заявителем документов, указанных в подпункте 2.6.2. настоящего административного регламента, не является основанием для отказа в приёме документов. </w:t>
      </w:r>
    </w:p>
    <w:p w:rsidR="00D4215E" w:rsidRPr="009B2078" w:rsidRDefault="00D4215E" w:rsidP="009B2078">
      <w:pPr>
        <w:shd w:val="clear" w:color="auto" w:fill="FFFFFF"/>
        <w:adjustRightInd w:val="0"/>
        <w:ind w:firstLine="709"/>
        <w:rPr>
          <w:color w:val="000000"/>
          <w:sz w:val="26"/>
          <w:szCs w:val="26"/>
          <w:lang w:eastAsia="ru-RU"/>
        </w:rPr>
      </w:pPr>
      <w:r w:rsidRPr="009B2078">
        <w:rPr>
          <w:sz w:val="26"/>
          <w:szCs w:val="26"/>
        </w:rPr>
        <w:t>- п</w:t>
      </w:r>
      <w:r w:rsidRPr="009B2078">
        <w:rPr>
          <w:color w:val="000000"/>
          <w:sz w:val="26"/>
          <w:szCs w:val="26"/>
          <w:lang w:eastAsia="ru-RU"/>
        </w:rPr>
        <w:t>редставление заявителем документов, содержащих ошибки или противоречивые сведения;</w:t>
      </w:r>
    </w:p>
    <w:p w:rsidR="00D4215E" w:rsidRPr="009B2078" w:rsidRDefault="00D4215E" w:rsidP="009B2078">
      <w:pPr>
        <w:ind w:firstLine="709"/>
        <w:rPr>
          <w:sz w:val="26"/>
          <w:szCs w:val="26"/>
        </w:rPr>
      </w:pPr>
      <w:r w:rsidRPr="009B2078">
        <w:rPr>
          <w:color w:val="000000"/>
          <w:sz w:val="26"/>
          <w:szCs w:val="26"/>
          <w:lang w:eastAsia="ru-RU"/>
        </w:rPr>
        <w:t>- заявление подано лицом, не уполномоченным совершать такого рода действия.</w:t>
      </w:r>
    </w:p>
    <w:p w:rsidR="00D4215E" w:rsidRPr="000C6D3B" w:rsidRDefault="00D4215E" w:rsidP="009B2078">
      <w:pPr>
        <w:adjustRightInd w:val="0"/>
        <w:ind w:firstLine="709"/>
        <w:outlineLvl w:val="2"/>
        <w:rPr>
          <w:color w:val="000000"/>
          <w:sz w:val="26"/>
          <w:szCs w:val="26"/>
        </w:rPr>
      </w:pPr>
      <w:r w:rsidRPr="000C6D3B">
        <w:rPr>
          <w:color w:val="000000"/>
          <w:sz w:val="26"/>
          <w:szCs w:val="26"/>
        </w:rPr>
        <w:t>2.8. Исчерпывающий перечень оснований для приостановления или отказа в предоставлении муниципальной услуги.</w:t>
      </w:r>
    </w:p>
    <w:p w:rsidR="00D4215E" w:rsidRPr="009B2078" w:rsidRDefault="00D4215E" w:rsidP="009B2078">
      <w:pPr>
        <w:adjustRightInd w:val="0"/>
        <w:ind w:firstLine="709"/>
        <w:outlineLvl w:val="2"/>
        <w:rPr>
          <w:color w:val="000000"/>
          <w:sz w:val="26"/>
          <w:szCs w:val="26"/>
        </w:rPr>
      </w:pPr>
      <w:r w:rsidRPr="009B2078">
        <w:rPr>
          <w:color w:val="000000"/>
          <w:sz w:val="26"/>
          <w:szCs w:val="26"/>
        </w:rPr>
        <w:t xml:space="preserve">2.8.1. Оснований для приостановления </w:t>
      </w:r>
      <w:r>
        <w:rPr>
          <w:color w:val="000000"/>
          <w:sz w:val="26"/>
          <w:szCs w:val="26"/>
        </w:rPr>
        <w:t>предоставления</w:t>
      </w:r>
      <w:r w:rsidRPr="009B2078">
        <w:rPr>
          <w:color w:val="000000"/>
          <w:sz w:val="26"/>
          <w:szCs w:val="26"/>
        </w:rPr>
        <w:t xml:space="preserve"> муниципальной услуги не предусмотрено.</w:t>
      </w:r>
    </w:p>
    <w:p w:rsidR="00D4215E" w:rsidRPr="009B2078" w:rsidRDefault="00D4215E" w:rsidP="009B2078">
      <w:pPr>
        <w:adjustRightInd w:val="0"/>
        <w:ind w:firstLine="709"/>
        <w:rPr>
          <w:sz w:val="26"/>
          <w:szCs w:val="26"/>
          <w:lang w:eastAsia="ru-RU"/>
        </w:rPr>
      </w:pPr>
      <w:r w:rsidRPr="009B2078">
        <w:rPr>
          <w:sz w:val="26"/>
          <w:szCs w:val="26"/>
          <w:lang w:eastAsia="ru-RU"/>
        </w:rPr>
        <w:t>2.8.2. Отказ в согласовании переустройства и (или) перепланировки жилого помещения допускается в случае:</w:t>
      </w:r>
    </w:p>
    <w:p w:rsidR="00D4215E" w:rsidRPr="009B2078" w:rsidRDefault="00D4215E" w:rsidP="009B2078">
      <w:pPr>
        <w:adjustRightInd w:val="0"/>
        <w:ind w:firstLine="709"/>
        <w:rPr>
          <w:sz w:val="26"/>
          <w:szCs w:val="26"/>
          <w:lang w:eastAsia="ru-RU"/>
        </w:rPr>
      </w:pPr>
      <w:r w:rsidRPr="009B2078">
        <w:rPr>
          <w:sz w:val="26"/>
          <w:szCs w:val="26"/>
          <w:lang w:eastAsia="ru-RU"/>
        </w:rPr>
        <w:t>1) непредставления определенных п. 2.6.1. настоящего административного регламента документов, обязанность по представлению которых с учетом п. 2.6.2. настоящего административного регламента возложена на заявителя;</w:t>
      </w:r>
    </w:p>
    <w:p w:rsidR="00D4215E" w:rsidRPr="009B2078" w:rsidRDefault="00D4215E" w:rsidP="009B2078">
      <w:pPr>
        <w:adjustRightInd w:val="0"/>
        <w:ind w:firstLine="709"/>
        <w:rPr>
          <w:sz w:val="26"/>
          <w:szCs w:val="26"/>
          <w:lang w:eastAsia="ru-RU"/>
        </w:rPr>
      </w:pPr>
      <w:r w:rsidRPr="009B2078">
        <w:rPr>
          <w:sz w:val="26"/>
          <w:szCs w:val="26"/>
          <w:lang w:eastAsia="ru-RU"/>
        </w:rPr>
        <w:t>2)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п. п. 2.6.2. настоящего административного регламента, если соответствующий документ не был представлен заявителем по собственной инициативе.</w:t>
      </w:r>
    </w:p>
    <w:p w:rsidR="00D4215E" w:rsidRPr="009B2078" w:rsidRDefault="00D4215E" w:rsidP="009B2078">
      <w:pPr>
        <w:adjustRightInd w:val="0"/>
        <w:ind w:firstLine="709"/>
        <w:rPr>
          <w:sz w:val="26"/>
          <w:szCs w:val="26"/>
          <w:lang w:eastAsia="ru-RU"/>
        </w:rPr>
      </w:pPr>
      <w:r w:rsidRPr="009B2078">
        <w:rPr>
          <w:sz w:val="26"/>
          <w:szCs w:val="26"/>
          <w:lang w:eastAsia="ru-RU"/>
        </w:rPr>
        <w:t>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 2.6.2.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D4215E" w:rsidRPr="009B2078" w:rsidRDefault="00D4215E" w:rsidP="009B2078">
      <w:pPr>
        <w:adjustRightInd w:val="0"/>
        <w:ind w:firstLine="709"/>
        <w:rPr>
          <w:sz w:val="26"/>
          <w:szCs w:val="26"/>
          <w:lang w:eastAsia="ru-RU"/>
        </w:rPr>
      </w:pPr>
      <w:r w:rsidRPr="009B2078">
        <w:rPr>
          <w:sz w:val="26"/>
          <w:szCs w:val="26"/>
          <w:lang w:eastAsia="ru-RU"/>
        </w:rPr>
        <w:t>3) представления документов в ненадлежащий орган;</w:t>
      </w:r>
    </w:p>
    <w:p w:rsidR="00D4215E" w:rsidRPr="009B2078" w:rsidRDefault="00D4215E" w:rsidP="009B2078">
      <w:pPr>
        <w:adjustRightInd w:val="0"/>
        <w:ind w:firstLine="709"/>
        <w:rPr>
          <w:sz w:val="26"/>
          <w:szCs w:val="26"/>
          <w:lang w:eastAsia="ru-RU"/>
        </w:rPr>
      </w:pPr>
      <w:r w:rsidRPr="009B2078">
        <w:rPr>
          <w:sz w:val="26"/>
          <w:szCs w:val="26"/>
          <w:lang w:eastAsia="ru-RU"/>
        </w:rPr>
        <w:t>4) несоответствия проекта переустройства и (или) перепланировки жилого помещения требованиям законодательства.</w:t>
      </w:r>
    </w:p>
    <w:p w:rsidR="00D4215E" w:rsidRPr="00303EF5" w:rsidRDefault="00D4215E" w:rsidP="009B2078">
      <w:pPr>
        <w:adjustRightInd w:val="0"/>
        <w:ind w:firstLine="709"/>
        <w:rPr>
          <w:sz w:val="26"/>
          <w:szCs w:val="26"/>
          <w:lang w:eastAsia="ru-RU"/>
        </w:rPr>
      </w:pPr>
      <w:r w:rsidRPr="00303EF5">
        <w:rPr>
          <w:sz w:val="26"/>
          <w:szCs w:val="26"/>
          <w:lang w:eastAsia="ru-RU"/>
        </w:rPr>
        <w:t xml:space="preserve">2.9. </w:t>
      </w:r>
      <w:r w:rsidRPr="00303EF5">
        <w:rPr>
          <w:sz w:val="26"/>
          <w:szCs w:val="26"/>
        </w:rPr>
        <w:t>Размер платы, взимаемой при предоставлении муниципальной услуги.</w:t>
      </w:r>
    </w:p>
    <w:p w:rsidR="00D4215E" w:rsidRPr="009B2078" w:rsidRDefault="00D4215E" w:rsidP="009B2078">
      <w:pPr>
        <w:adjustRightInd w:val="0"/>
        <w:ind w:firstLine="709"/>
        <w:rPr>
          <w:sz w:val="26"/>
          <w:szCs w:val="26"/>
          <w:lang w:eastAsia="ru-RU"/>
        </w:rPr>
      </w:pPr>
      <w:r w:rsidRPr="009B2078">
        <w:rPr>
          <w:sz w:val="26"/>
          <w:szCs w:val="26"/>
          <w:lang w:eastAsia="ru-RU"/>
        </w:rPr>
        <w:t>Муниципальная услуга предоставляется на бесплатной основе.</w:t>
      </w:r>
    </w:p>
    <w:p w:rsidR="00D4215E" w:rsidRPr="002D3168" w:rsidRDefault="00D4215E" w:rsidP="00303EF5">
      <w:pPr>
        <w:tabs>
          <w:tab w:val="left" w:pos="1440"/>
          <w:tab w:val="left" w:pos="1560"/>
        </w:tabs>
        <w:ind w:firstLine="709"/>
        <w:rPr>
          <w:sz w:val="26"/>
          <w:szCs w:val="26"/>
        </w:rPr>
      </w:pPr>
      <w:r w:rsidRPr="009B2078">
        <w:rPr>
          <w:sz w:val="26"/>
          <w:szCs w:val="26"/>
          <w:lang w:eastAsia="ru-RU"/>
        </w:rPr>
        <w:t xml:space="preserve">2.10. </w:t>
      </w:r>
      <w:r w:rsidRPr="002D3168">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215E" w:rsidRPr="002D3168" w:rsidRDefault="00D4215E" w:rsidP="00303EF5">
      <w:pPr>
        <w:autoSpaceDE w:val="0"/>
        <w:autoSpaceDN w:val="0"/>
        <w:adjustRightInd w:val="0"/>
        <w:ind w:firstLine="709"/>
        <w:rPr>
          <w:sz w:val="26"/>
          <w:szCs w:val="26"/>
        </w:rPr>
      </w:pPr>
      <w:r w:rsidRPr="002D3168">
        <w:rPr>
          <w:sz w:val="26"/>
          <w:szCs w:val="26"/>
        </w:rPr>
        <w:t>Максимальный срок ожидания в очереди при подаче запроса о предоставлении муниципальной услуги не должен превышать 15 минут.</w:t>
      </w:r>
    </w:p>
    <w:p w:rsidR="00D4215E" w:rsidRPr="009B2078" w:rsidRDefault="00D4215E" w:rsidP="00303EF5">
      <w:pPr>
        <w:autoSpaceDE w:val="0"/>
        <w:autoSpaceDN w:val="0"/>
        <w:adjustRightInd w:val="0"/>
        <w:ind w:firstLine="709"/>
        <w:rPr>
          <w:sz w:val="26"/>
          <w:szCs w:val="26"/>
        </w:rPr>
      </w:pPr>
      <w:r w:rsidRPr="002D3168">
        <w:rPr>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D4215E" w:rsidRDefault="00D4215E" w:rsidP="009B2078">
      <w:pPr>
        <w:adjustRightInd w:val="0"/>
        <w:ind w:firstLine="709"/>
        <w:rPr>
          <w:sz w:val="26"/>
          <w:szCs w:val="26"/>
          <w:lang w:eastAsia="ru-RU"/>
        </w:rPr>
      </w:pPr>
      <w:r w:rsidRPr="009B2078">
        <w:rPr>
          <w:sz w:val="26"/>
          <w:szCs w:val="26"/>
          <w:lang w:eastAsia="ru-RU"/>
        </w:rPr>
        <w:t>2.11. Срок регистрации запроса заявителя о предоставлении муниципальной услуги.</w:t>
      </w:r>
    </w:p>
    <w:p w:rsidR="00D4215E" w:rsidRPr="009B2078" w:rsidRDefault="00D4215E" w:rsidP="009B2078">
      <w:pPr>
        <w:adjustRightInd w:val="0"/>
        <w:ind w:firstLine="709"/>
        <w:rPr>
          <w:sz w:val="26"/>
          <w:szCs w:val="26"/>
          <w:lang w:eastAsia="ru-RU"/>
        </w:rPr>
      </w:pPr>
      <w:r w:rsidRPr="002D3168">
        <w:rPr>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4215E" w:rsidRPr="002D3168" w:rsidRDefault="00D4215E" w:rsidP="004669C6">
      <w:pPr>
        <w:tabs>
          <w:tab w:val="left" w:pos="1560"/>
        </w:tabs>
        <w:ind w:firstLine="709"/>
        <w:rPr>
          <w:sz w:val="26"/>
          <w:szCs w:val="26"/>
        </w:rPr>
      </w:pPr>
      <w:r w:rsidRPr="00303EF5">
        <w:rPr>
          <w:sz w:val="26"/>
          <w:szCs w:val="26"/>
          <w:lang w:eastAsia="ru-RU"/>
        </w:rPr>
        <w:t xml:space="preserve">2.12. </w:t>
      </w:r>
      <w:r w:rsidRPr="002D3168">
        <w:rPr>
          <w:sz w:val="26"/>
          <w:szCs w:val="26"/>
        </w:rPr>
        <w:t>Требования к помещениям, в которых предоставляется муниципальная услуга.</w:t>
      </w:r>
    </w:p>
    <w:p w:rsidR="00D4215E" w:rsidRPr="002D3168" w:rsidRDefault="00D4215E" w:rsidP="004669C6">
      <w:pPr>
        <w:autoSpaceDE w:val="0"/>
        <w:autoSpaceDN w:val="0"/>
        <w:adjustRightInd w:val="0"/>
        <w:ind w:firstLine="709"/>
        <w:rPr>
          <w:sz w:val="26"/>
          <w:szCs w:val="26"/>
        </w:rPr>
      </w:pPr>
      <w:r>
        <w:rPr>
          <w:sz w:val="26"/>
          <w:szCs w:val="26"/>
        </w:rPr>
        <w:t>2.12.1.</w:t>
      </w:r>
      <w:r w:rsidRPr="002D3168">
        <w:rPr>
          <w:sz w:val="26"/>
          <w:szCs w:val="26"/>
        </w:rPr>
        <w:t xml:space="preserve"> Прием граждан осуществляется в администрации </w:t>
      </w:r>
      <w:r>
        <w:rPr>
          <w:sz w:val="26"/>
          <w:szCs w:val="26"/>
        </w:rPr>
        <w:t xml:space="preserve">Троицкого </w:t>
      </w:r>
      <w:r w:rsidRPr="002D3168">
        <w:rPr>
          <w:sz w:val="26"/>
          <w:szCs w:val="26"/>
        </w:rPr>
        <w:t>сельского поселения.</w:t>
      </w:r>
    </w:p>
    <w:p w:rsidR="00D4215E" w:rsidRDefault="00D4215E" w:rsidP="00303EF5">
      <w:pPr>
        <w:autoSpaceDE w:val="0"/>
        <w:autoSpaceDN w:val="0"/>
        <w:adjustRightInd w:val="0"/>
        <w:ind w:firstLine="709"/>
        <w:rPr>
          <w:sz w:val="26"/>
          <w:szCs w:val="26"/>
        </w:rPr>
      </w:pPr>
      <w:r w:rsidRPr="002D3168">
        <w:rPr>
          <w:sz w:val="26"/>
          <w:szCs w:val="26"/>
        </w:rPr>
        <w:t>Помещения имеют места для информирования, ожидания и приема граждан. Помещения соответствуют санитарно-эпидемиологическим правилам и нормам,  оборудованы противопожарной системой и средствами пожаротушения.</w:t>
      </w:r>
    </w:p>
    <w:p w:rsidR="00D4215E" w:rsidRPr="002D3168" w:rsidRDefault="00D4215E" w:rsidP="00303EF5">
      <w:pPr>
        <w:autoSpaceDE w:val="0"/>
        <w:autoSpaceDN w:val="0"/>
        <w:adjustRightInd w:val="0"/>
        <w:ind w:firstLine="709"/>
        <w:rPr>
          <w:sz w:val="26"/>
          <w:szCs w:val="26"/>
        </w:rPr>
      </w:pPr>
      <w:r w:rsidRPr="002D3168">
        <w:rPr>
          <w:sz w:val="26"/>
          <w:szCs w:val="26"/>
        </w:rPr>
        <w:t xml:space="preserve">Центральный вход в здание администрации </w:t>
      </w:r>
      <w:r>
        <w:rPr>
          <w:sz w:val="26"/>
          <w:szCs w:val="26"/>
        </w:rPr>
        <w:t xml:space="preserve">Троицкого </w:t>
      </w:r>
      <w:r w:rsidRPr="002D3168">
        <w:rPr>
          <w:sz w:val="26"/>
          <w:szCs w:val="26"/>
        </w:rPr>
        <w:t xml:space="preserve">сельского поселения </w:t>
      </w:r>
      <w:r>
        <w:rPr>
          <w:sz w:val="26"/>
          <w:szCs w:val="26"/>
        </w:rPr>
        <w:t>Новохоперск</w:t>
      </w:r>
      <w:r w:rsidRPr="002D3168">
        <w:rPr>
          <w:sz w:val="26"/>
          <w:szCs w:val="26"/>
        </w:rPr>
        <w:t>ого муниципального района Воронежской области оборудован информационной табличкой (вывеской), содержащей информацию о наименовании, месте нахождения, режиме.</w:t>
      </w:r>
    </w:p>
    <w:p w:rsidR="00D4215E" w:rsidRPr="002D3168" w:rsidRDefault="00D4215E" w:rsidP="00303EF5">
      <w:pPr>
        <w:numPr>
          <w:ilvl w:val="2"/>
          <w:numId w:val="21"/>
        </w:numPr>
        <w:autoSpaceDE w:val="0"/>
        <w:autoSpaceDN w:val="0"/>
        <w:adjustRightInd w:val="0"/>
        <w:ind w:left="0" w:firstLine="709"/>
        <w:rPr>
          <w:sz w:val="26"/>
          <w:szCs w:val="26"/>
        </w:rPr>
      </w:pPr>
      <w:r w:rsidRPr="002D3168">
        <w:rPr>
          <w:sz w:val="26"/>
          <w:szCs w:val="26"/>
        </w:rPr>
        <w:t>При возможности около здания организуются парковочные места для автотранспорта, в том числе для лиц с ограниченными возможностями здоровья (инвалидов).</w:t>
      </w:r>
    </w:p>
    <w:p w:rsidR="00D4215E" w:rsidRPr="002D3168" w:rsidRDefault="00D4215E" w:rsidP="00303EF5">
      <w:pPr>
        <w:autoSpaceDE w:val="0"/>
        <w:autoSpaceDN w:val="0"/>
        <w:adjustRightInd w:val="0"/>
        <w:ind w:firstLine="709"/>
        <w:rPr>
          <w:sz w:val="26"/>
          <w:szCs w:val="26"/>
        </w:rPr>
      </w:pPr>
      <w:r w:rsidRPr="002D3168">
        <w:rPr>
          <w:sz w:val="26"/>
          <w:szCs w:val="26"/>
        </w:rPr>
        <w:t>Доступ заявителей к парковочным местам является бесплатным.</w:t>
      </w:r>
    </w:p>
    <w:p w:rsidR="00D4215E" w:rsidRPr="002D3168" w:rsidRDefault="00D4215E" w:rsidP="00303EF5">
      <w:pPr>
        <w:numPr>
          <w:ilvl w:val="2"/>
          <w:numId w:val="21"/>
        </w:numPr>
        <w:autoSpaceDE w:val="0"/>
        <w:autoSpaceDN w:val="0"/>
        <w:adjustRightInd w:val="0"/>
        <w:ind w:left="0" w:firstLine="709"/>
        <w:rPr>
          <w:sz w:val="26"/>
          <w:szCs w:val="26"/>
        </w:rPr>
      </w:pPr>
      <w:r w:rsidRPr="002D3168">
        <w:rPr>
          <w:sz w:val="26"/>
          <w:szCs w:val="26"/>
        </w:rPr>
        <w:t xml:space="preserve"> Места ожидания оборудованы стульями. В местах ожидания имеются средства для оказания первой помощи. </w:t>
      </w:r>
    </w:p>
    <w:p w:rsidR="00D4215E" w:rsidRPr="002D3168" w:rsidRDefault="00D4215E" w:rsidP="00303EF5">
      <w:pPr>
        <w:numPr>
          <w:ilvl w:val="2"/>
          <w:numId w:val="21"/>
        </w:numPr>
        <w:autoSpaceDE w:val="0"/>
        <w:autoSpaceDN w:val="0"/>
        <w:adjustRightInd w:val="0"/>
        <w:ind w:left="0" w:firstLine="709"/>
        <w:rPr>
          <w:sz w:val="26"/>
          <w:szCs w:val="26"/>
        </w:rPr>
      </w:pPr>
      <w:r w:rsidRPr="002D3168">
        <w:rPr>
          <w:sz w:val="26"/>
          <w:szCs w:val="26"/>
        </w:rPr>
        <w:t>Места информирования, предназначенные для ознакомления заявителей с информационными материалами, оборудуются:</w:t>
      </w:r>
    </w:p>
    <w:p w:rsidR="00D4215E" w:rsidRPr="002D3168" w:rsidRDefault="00D4215E" w:rsidP="00303EF5">
      <w:pPr>
        <w:autoSpaceDE w:val="0"/>
        <w:autoSpaceDN w:val="0"/>
        <w:adjustRightInd w:val="0"/>
        <w:ind w:firstLine="709"/>
        <w:rPr>
          <w:sz w:val="26"/>
          <w:szCs w:val="26"/>
        </w:rPr>
      </w:pPr>
      <w:r w:rsidRPr="002D3168">
        <w:rPr>
          <w:sz w:val="26"/>
          <w:szCs w:val="26"/>
        </w:rPr>
        <w:t>- информационными стендами, на которых размещается визуальная и текстовая информация;</w:t>
      </w:r>
    </w:p>
    <w:p w:rsidR="00D4215E" w:rsidRPr="002D3168" w:rsidRDefault="00D4215E" w:rsidP="00303EF5">
      <w:pPr>
        <w:autoSpaceDE w:val="0"/>
        <w:autoSpaceDN w:val="0"/>
        <w:adjustRightInd w:val="0"/>
        <w:ind w:firstLine="709"/>
        <w:rPr>
          <w:sz w:val="26"/>
          <w:szCs w:val="26"/>
        </w:rPr>
      </w:pPr>
      <w:r w:rsidRPr="002D3168">
        <w:rPr>
          <w:sz w:val="26"/>
          <w:szCs w:val="26"/>
        </w:rPr>
        <w:t>- стульями и столами для оформления документов.</w:t>
      </w:r>
    </w:p>
    <w:p w:rsidR="00D4215E" w:rsidRPr="002D3168" w:rsidRDefault="00D4215E" w:rsidP="00303EF5">
      <w:pPr>
        <w:autoSpaceDE w:val="0"/>
        <w:autoSpaceDN w:val="0"/>
        <w:adjustRightInd w:val="0"/>
        <w:ind w:firstLine="709"/>
        <w:rPr>
          <w:sz w:val="26"/>
          <w:szCs w:val="26"/>
        </w:rPr>
      </w:pPr>
      <w:r w:rsidRPr="002D3168">
        <w:rPr>
          <w:sz w:val="26"/>
          <w:szCs w:val="26"/>
        </w:rPr>
        <w:t>К информационным стендам обеспечена возможность свободного доступа граждан.</w:t>
      </w:r>
    </w:p>
    <w:p w:rsidR="00D4215E" w:rsidRPr="002D3168" w:rsidRDefault="00D4215E" w:rsidP="00303EF5">
      <w:pPr>
        <w:autoSpaceDE w:val="0"/>
        <w:autoSpaceDN w:val="0"/>
        <w:adjustRightInd w:val="0"/>
        <w:ind w:firstLine="709"/>
        <w:rPr>
          <w:sz w:val="26"/>
          <w:szCs w:val="26"/>
        </w:rPr>
      </w:pPr>
      <w:r w:rsidRPr="002D3168">
        <w:rPr>
          <w:sz w:val="26"/>
          <w:szCs w:val="26"/>
        </w:rPr>
        <w:t>На информационных стендах, а также на официальных сайтах в сети Интернет размещается следующая обязательная информация:</w:t>
      </w:r>
    </w:p>
    <w:p w:rsidR="00D4215E" w:rsidRPr="002D3168" w:rsidRDefault="00D4215E" w:rsidP="00303EF5">
      <w:pPr>
        <w:autoSpaceDE w:val="0"/>
        <w:autoSpaceDN w:val="0"/>
        <w:adjustRightInd w:val="0"/>
        <w:ind w:firstLine="709"/>
        <w:rPr>
          <w:sz w:val="26"/>
          <w:szCs w:val="26"/>
        </w:rPr>
      </w:pPr>
      <w:r w:rsidRPr="002D3168">
        <w:rPr>
          <w:sz w:val="26"/>
          <w:szCs w:val="26"/>
        </w:rPr>
        <w:t>- номера телефонов, факсов, адреса официальных сайтов, электронной почты органов, предоставляющих муниципальную услугу;</w:t>
      </w:r>
    </w:p>
    <w:p w:rsidR="00D4215E" w:rsidRPr="002D3168" w:rsidRDefault="00D4215E" w:rsidP="00303EF5">
      <w:pPr>
        <w:autoSpaceDE w:val="0"/>
        <w:autoSpaceDN w:val="0"/>
        <w:adjustRightInd w:val="0"/>
        <w:ind w:firstLine="709"/>
        <w:rPr>
          <w:sz w:val="26"/>
          <w:szCs w:val="26"/>
        </w:rPr>
      </w:pPr>
      <w:r w:rsidRPr="002D3168">
        <w:rPr>
          <w:sz w:val="26"/>
          <w:szCs w:val="26"/>
        </w:rPr>
        <w:t>- режим работы органов, предоставляющих муниципальную услугу;</w:t>
      </w:r>
    </w:p>
    <w:p w:rsidR="00D4215E" w:rsidRPr="002D3168" w:rsidRDefault="00D4215E" w:rsidP="00303EF5">
      <w:pPr>
        <w:autoSpaceDE w:val="0"/>
        <w:autoSpaceDN w:val="0"/>
        <w:adjustRightInd w:val="0"/>
        <w:ind w:firstLine="709"/>
        <w:rPr>
          <w:sz w:val="26"/>
          <w:szCs w:val="26"/>
        </w:rPr>
      </w:pPr>
      <w:r w:rsidRPr="002D3168">
        <w:rPr>
          <w:sz w:val="26"/>
          <w:szCs w:val="26"/>
        </w:rPr>
        <w:t>- графики личного приема граждан уполномоченными должностными лицами;</w:t>
      </w:r>
    </w:p>
    <w:p w:rsidR="00D4215E" w:rsidRPr="002D3168" w:rsidRDefault="00D4215E" w:rsidP="00303EF5">
      <w:pPr>
        <w:autoSpaceDE w:val="0"/>
        <w:autoSpaceDN w:val="0"/>
        <w:adjustRightInd w:val="0"/>
        <w:ind w:firstLine="709"/>
        <w:rPr>
          <w:sz w:val="26"/>
          <w:szCs w:val="26"/>
        </w:rPr>
      </w:pPr>
      <w:r w:rsidRPr="002D3168">
        <w:rPr>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215E" w:rsidRPr="002D3168" w:rsidRDefault="00D4215E" w:rsidP="00303EF5">
      <w:pPr>
        <w:autoSpaceDE w:val="0"/>
        <w:autoSpaceDN w:val="0"/>
        <w:adjustRightInd w:val="0"/>
        <w:ind w:firstLine="709"/>
        <w:rPr>
          <w:sz w:val="26"/>
          <w:szCs w:val="26"/>
        </w:rPr>
      </w:pPr>
      <w:r w:rsidRPr="002D3168">
        <w:rPr>
          <w:sz w:val="26"/>
          <w:szCs w:val="26"/>
        </w:rPr>
        <w:t>- текст настоящего административного регламента (полная версия - на официальном сайте администрации в сети Интернет);</w:t>
      </w:r>
    </w:p>
    <w:p w:rsidR="00D4215E" w:rsidRPr="002D3168" w:rsidRDefault="00D4215E" w:rsidP="00303EF5">
      <w:pPr>
        <w:autoSpaceDE w:val="0"/>
        <w:autoSpaceDN w:val="0"/>
        <w:adjustRightInd w:val="0"/>
        <w:ind w:firstLine="709"/>
        <w:rPr>
          <w:sz w:val="26"/>
          <w:szCs w:val="26"/>
        </w:rPr>
      </w:pPr>
      <w:r w:rsidRPr="002D3168">
        <w:rPr>
          <w:sz w:val="26"/>
          <w:szCs w:val="26"/>
        </w:rPr>
        <w:t>- тексты, выдержки из нормативных правовых актов, регулирующих предоставление муниципальной услуги;</w:t>
      </w:r>
    </w:p>
    <w:p w:rsidR="00D4215E" w:rsidRPr="002D3168" w:rsidRDefault="00D4215E" w:rsidP="00303EF5">
      <w:pPr>
        <w:autoSpaceDE w:val="0"/>
        <w:autoSpaceDN w:val="0"/>
        <w:adjustRightInd w:val="0"/>
        <w:ind w:firstLine="709"/>
        <w:rPr>
          <w:sz w:val="26"/>
          <w:szCs w:val="26"/>
        </w:rPr>
      </w:pPr>
      <w:r w:rsidRPr="002D3168">
        <w:rPr>
          <w:sz w:val="26"/>
          <w:szCs w:val="26"/>
        </w:rPr>
        <w:t>- образцы оформления документов.</w:t>
      </w:r>
    </w:p>
    <w:p w:rsidR="00D4215E" w:rsidRPr="002D3168" w:rsidRDefault="00D4215E" w:rsidP="00303EF5">
      <w:pPr>
        <w:numPr>
          <w:ilvl w:val="2"/>
          <w:numId w:val="21"/>
        </w:numPr>
        <w:autoSpaceDE w:val="0"/>
        <w:autoSpaceDN w:val="0"/>
        <w:adjustRightInd w:val="0"/>
        <w:ind w:left="0" w:firstLine="709"/>
        <w:rPr>
          <w:sz w:val="26"/>
          <w:szCs w:val="26"/>
        </w:rPr>
      </w:pPr>
      <w:r w:rsidRPr="002D3168">
        <w:rPr>
          <w:sz w:val="26"/>
          <w:szCs w:val="26"/>
        </w:rPr>
        <w:t>Помещения для приема заявителей оборудованы табличками с указанием номера кабинета и должности лица, осуществляющего прием. Место для приема заявителей оборудовано стульями и столами для оформления документов.</w:t>
      </w:r>
    </w:p>
    <w:p w:rsidR="00D4215E" w:rsidRPr="001D1230" w:rsidRDefault="00D4215E" w:rsidP="00303EF5">
      <w:pPr>
        <w:pStyle w:val="NoSpacing"/>
        <w:jc w:val="both"/>
        <w:rPr>
          <w:rFonts w:ascii="Times New Roman" w:hAnsi="Times New Roman"/>
          <w:sz w:val="26"/>
          <w:szCs w:val="26"/>
        </w:rPr>
      </w:pPr>
      <w:r w:rsidRPr="002D3168">
        <w:rPr>
          <w:rFonts w:ascii="Times New Roman" w:hAnsi="Times New Roman"/>
          <w:sz w:val="26"/>
          <w:szCs w:val="26"/>
        </w:rPr>
        <w:t xml:space="preserve">              Помещения для приема заявителей обеспечены возможностью реализации прав лиц с ограниченными возможностями здоровья (инвалидов) на предоставление муниципальной услуг</w:t>
      </w:r>
      <w:r>
        <w:rPr>
          <w:rFonts w:ascii="Times New Roman" w:hAnsi="Times New Roman"/>
          <w:sz w:val="26"/>
          <w:szCs w:val="26"/>
        </w:rPr>
        <w:t>и. Помещения оборудованы пандуса</w:t>
      </w:r>
      <w:r w:rsidRPr="002D3168">
        <w:rPr>
          <w:rFonts w:ascii="Times New Roman" w:hAnsi="Times New Roman"/>
          <w:sz w:val="26"/>
          <w:szCs w:val="26"/>
        </w:rPr>
        <w:t>м</w:t>
      </w:r>
      <w:r>
        <w:rPr>
          <w:rFonts w:ascii="Times New Roman" w:hAnsi="Times New Roman"/>
          <w:sz w:val="26"/>
          <w:szCs w:val="26"/>
        </w:rPr>
        <w:t>и,</w:t>
      </w:r>
      <w:r w:rsidRPr="002D3168">
        <w:rPr>
          <w:rFonts w:ascii="Times New Roman" w:hAnsi="Times New Roman"/>
          <w:sz w:val="26"/>
          <w:szCs w:val="26"/>
        </w:rPr>
        <w:t xml:space="preserve"> позволяющим</w:t>
      </w:r>
      <w:r>
        <w:rPr>
          <w:rFonts w:ascii="Times New Roman" w:hAnsi="Times New Roman"/>
          <w:sz w:val="26"/>
          <w:szCs w:val="26"/>
        </w:rPr>
        <w:t>и</w:t>
      </w:r>
      <w:r w:rsidRPr="002D3168">
        <w:rPr>
          <w:rFonts w:ascii="Times New Roman" w:hAnsi="Times New Roman"/>
          <w:sz w:val="26"/>
          <w:szCs w:val="26"/>
        </w:rPr>
        <w:t xml:space="preserve">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4215E" w:rsidRPr="00663E33" w:rsidRDefault="00D4215E" w:rsidP="00663E33">
      <w:pPr>
        <w:rPr>
          <w:b/>
          <w:sz w:val="26"/>
          <w:szCs w:val="26"/>
        </w:rPr>
      </w:pPr>
      <w:r w:rsidRPr="001D1230">
        <w:rPr>
          <w:sz w:val="26"/>
          <w:szCs w:val="26"/>
        </w:rPr>
        <w:tab/>
      </w:r>
      <w:r w:rsidRPr="00663E33">
        <w:rPr>
          <w:sz w:val="26"/>
          <w:szCs w:val="26"/>
        </w:rPr>
        <w:t xml:space="preserve">2.12.6.  </w:t>
      </w:r>
      <w:r w:rsidRPr="00663E33">
        <w:rPr>
          <w:b/>
          <w:sz w:val="26"/>
          <w:szCs w:val="26"/>
        </w:rPr>
        <w:t>«Требования к обеспечению условий доступности муниципальных услуг для инвалидов».</w:t>
      </w:r>
    </w:p>
    <w:p w:rsidR="00D4215E" w:rsidRPr="00663E33" w:rsidRDefault="00D4215E" w:rsidP="00663E33">
      <w:pPr>
        <w:rPr>
          <w:sz w:val="26"/>
          <w:szCs w:val="26"/>
        </w:rPr>
      </w:pPr>
      <w:r w:rsidRPr="00663E33">
        <w:rPr>
          <w:sz w:val="26"/>
          <w:szCs w:val="26"/>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4215E" w:rsidRPr="00663E33" w:rsidRDefault="00D4215E" w:rsidP="00663E33">
      <w:pPr>
        <w:rPr>
          <w:sz w:val="26"/>
          <w:szCs w:val="26"/>
        </w:rPr>
      </w:pPr>
      <w:r w:rsidRPr="00663E33">
        <w:rPr>
          <w:sz w:val="26"/>
          <w:szCs w:val="26"/>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4215E" w:rsidRPr="00663E33" w:rsidRDefault="00D4215E" w:rsidP="00303EF5">
      <w:pPr>
        <w:pStyle w:val="NoSpacing"/>
        <w:jc w:val="both"/>
        <w:rPr>
          <w:rFonts w:ascii="Times New Roman" w:hAnsi="Times New Roman"/>
          <w:sz w:val="26"/>
          <w:szCs w:val="26"/>
        </w:rPr>
      </w:pPr>
    </w:p>
    <w:p w:rsidR="00D4215E" w:rsidRPr="004669C6" w:rsidRDefault="00D4215E" w:rsidP="004669C6">
      <w:pPr>
        <w:pStyle w:val="ListParagraph"/>
        <w:numPr>
          <w:ilvl w:val="1"/>
          <w:numId w:val="21"/>
        </w:numPr>
        <w:tabs>
          <w:tab w:val="left" w:pos="1560"/>
        </w:tabs>
        <w:spacing w:after="0" w:line="240" w:lineRule="auto"/>
        <w:ind w:left="0" w:firstLine="709"/>
        <w:rPr>
          <w:rFonts w:ascii="Times New Roman" w:hAnsi="Times New Roman"/>
          <w:sz w:val="26"/>
          <w:szCs w:val="26"/>
        </w:rPr>
      </w:pPr>
      <w:r w:rsidRPr="004669C6">
        <w:rPr>
          <w:rFonts w:ascii="Times New Roman" w:hAnsi="Times New Roman"/>
          <w:sz w:val="26"/>
          <w:szCs w:val="26"/>
        </w:rPr>
        <w:t>Показатели доступности и качества муниципальной услуги.</w:t>
      </w:r>
    </w:p>
    <w:p w:rsidR="00D4215E" w:rsidRPr="002D3168" w:rsidRDefault="00D4215E" w:rsidP="00226021">
      <w:pPr>
        <w:pStyle w:val="ConsPlusNormal"/>
        <w:numPr>
          <w:ilvl w:val="2"/>
          <w:numId w:val="24"/>
        </w:numPr>
        <w:jc w:val="both"/>
        <w:rPr>
          <w:rFonts w:ascii="Times New Roman" w:hAnsi="Times New Roman" w:cs="Times New Roman"/>
          <w:sz w:val="26"/>
          <w:szCs w:val="26"/>
        </w:rPr>
      </w:pPr>
      <w:r w:rsidRPr="002D3168">
        <w:rPr>
          <w:rFonts w:ascii="Times New Roman" w:hAnsi="Times New Roman" w:cs="Times New Roman"/>
          <w:sz w:val="26"/>
          <w:szCs w:val="26"/>
        </w:rPr>
        <w:t>Показателями доступности муниципальной услуги являются:</w:t>
      </w:r>
    </w:p>
    <w:p w:rsidR="00D4215E" w:rsidRPr="002D3168" w:rsidRDefault="00D4215E" w:rsidP="004669C6">
      <w:pPr>
        <w:pStyle w:val="ConsPlusNormal"/>
        <w:ind w:firstLine="709"/>
        <w:jc w:val="both"/>
        <w:rPr>
          <w:rFonts w:ascii="Times New Roman" w:hAnsi="Times New Roman" w:cs="Times New Roman"/>
          <w:sz w:val="26"/>
          <w:szCs w:val="26"/>
        </w:rPr>
      </w:pPr>
      <w:r w:rsidRPr="002D3168">
        <w:rPr>
          <w:rFonts w:ascii="Times New Roman" w:hAnsi="Times New Roman" w:cs="Times New Roman"/>
          <w:sz w:val="26"/>
          <w:szCs w:val="26"/>
        </w:rPr>
        <w:t>- оборудование территорий, прилег</w:t>
      </w:r>
      <w:r>
        <w:rPr>
          <w:rFonts w:ascii="Times New Roman" w:hAnsi="Times New Roman" w:cs="Times New Roman"/>
          <w:sz w:val="26"/>
          <w:szCs w:val="26"/>
        </w:rPr>
        <w:t>ающих к месторасположению администрации</w:t>
      </w:r>
      <w:r w:rsidRPr="002D3168">
        <w:rPr>
          <w:rFonts w:ascii="Times New Roman" w:hAnsi="Times New Roman" w:cs="Times New Roman"/>
          <w:sz w:val="26"/>
          <w:szCs w:val="26"/>
        </w:rPr>
        <w:t>, местами для парковки автотранспортных средств, в том числе для лиц с ограниченными возможностями здоровья (инвалидов);</w:t>
      </w:r>
    </w:p>
    <w:p w:rsidR="00D4215E" w:rsidRPr="002D3168" w:rsidRDefault="00D4215E" w:rsidP="00303EF5">
      <w:pPr>
        <w:pStyle w:val="ConsPlusNormal"/>
        <w:ind w:firstLine="709"/>
        <w:jc w:val="both"/>
        <w:rPr>
          <w:rFonts w:ascii="Times New Roman" w:hAnsi="Times New Roman" w:cs="Times New Roman"/>
          <w:sz w:val="26"/>
          <w:szCs w:val="26"/>
        </w:rPr>
      </w:pPr>
      <w:r w:rsidRPr="002D3168">
        <w:rPr>
          <w:rFonts w:ascii="Times New Roman" w:hAnsi="Times New Roman" w:cs="Times New Roman"/>
          <w:sz w:val="26"/>
          <w:szCs w:val="26"/>
        </w:rPr>
        <w:t>- обо</w:t>
      </w:r>
      <w:r>
        <w:rPr>
          <w:rFonts w:ascii="Times New Roman" w:hAnsi="Times New Roman" w:cs="Times New Roman"/>
          <w:sz w:val="26"/>
          <w:szCs w:val="26"/>
        </w:rPr>
        <w:t>рудование мест ожидания в администрации,</w:t>
      </w:r>
      <w:r w:rsidRPr="002D3168">
        <w:rPr>
          <w:rFonts w:ascii="Times New Roman" w:hAnsi="Times New Roman" w:cs="Times New Roman"/>
          <w:sz w:val="26"/>
          <w:szCs w:val="26"/>
        </w:rPr>
        <w:t xml:space="preserve"> доступными местами общего пользования;</w:t>
      </w:r>
    </w:p>
    <w:p w:rsidR="00D4215E" w:rsidRPr="002D3168" w:rsidRDefault="00D4215E" w:rsidP="00303EF5">
      <w:pPr>
        <w:pStyle w:val="ConsPlusNormal"/>
        <w:ind w:firstLine="709"/>
        <w:jc w:val="both"/>
        <w:rPr>
          <w:rFonts w:ascii="Times New Roman" w:hAnsi="Times New Roman" w:cs="Times New Roman"/>
          <w:sz w:val="26"/>
          <w:szCs w:val="26"/>
        </w:rPr>
      </w:pPr>
      <w:r w:rsidRPr="002D3168">
        <w:rPr>
          <w:rFonts w:ascii="Times New Roman" w:hAnsi="Times New Roman" w:cs="Times New Roman"/>
          <w:sz w:val="26"/>
          <w:szCs w:val="26"/>
        </w:rPr>
        <w:t xml:space="preserve">- оборудование мест ожидания и мест приема заявителей в </w:t>
      </w:r>
      <w:r>
        <w:rPr>
          <w:rFonts w:ascii="Times New Roman" w:hAnsi="Times New Roman" w:cs="Times New Roman"/>
          <w:sz w:val="26"/>
          <w:szCs w:val="26"/>
        </w:rPr>
        <w:t>администрации,</w:t>
      </w:r>
      <w:r w:rsidRPr="002D3168">
        <w:rPr>
          <w:rFonts w:ascii="Times New Roman" w:hAnsi="Times New Roman" w:cs="Times New Roman"/>
          <w:sz w:val="26"/>
          <w:szCs w:val="26"/>
        </w:rPr>
        <w:t xml:space="preserve"> предоставляюще</w:t>
      </w:r>
      <w:r>
        <w:rPr>
          <w:rFonts w:ascii="Times New Roman" w:hAnsi="Times New Roman" w:cs="Times New Roman"/>
          <w:sz w:val="26"/>
          <w:szCs w:val="26"/>
        </w:rPr>
        <w:t>й</w:t>
      </w:r>
      <w:r w:rsidRPr="002D3168">
        <w:rPr>
          <w:rFonts w:ascii="Times New Roman" w:hAnsi="Times New Roman" w:cs="Times New Roman"/>
          <w:sz w:val="26"/>
          <w:szCs w:val="26"/>
        </w:rPr>
        <w:t xml:space="preserve"> услугу</w:t>
      </w:r>
      <w:r>
        <w:rPr>
          <w:rFonts w:ascii="Times New Roman" w:hAnsi="Times New Roman" w:cs="Times New Roman"/>
          <w:sz w:val="26"/>
          <w:szCs w:val="26"/>
        </w:rPr>
        <w:t>,</w:t>
      </w:r>
      <w:r w:rsidRPr="002D3168">
        <w:rPr>
          <w:rFonts w:ascii="Times New Roman" w:hAnsi="Times New Roman" w:cs="Times New Roman"/>
          <w:sz w:val="26"/>
          <w:szCs w:val="26"/>
        </w:rPr>
        <w:t xml:space="preserve"> стульями, столами для возможности оформления документов;</w:t>
      </w:r>
    </w:p>
    <w:p w:rsidR="00D4215E" w:rsidRPr="002D3168" w:rsidRDefault="00D4215E" w:rsidP="00303EF5">
      <w:pPr>
        <w:pStyle w:val="ConsPlusNormal"/>
        <w:ind w:firstLine="709"/>
        <w:jc w:val="both"/>
        <w:rPr>
          <w:rFonts w:ascii="Times New Roman" w:hAnsi="Times New Roman" w:cs="Times New Roman"/>
          <w:sz w:val="26"/>
          <w:szCs w:val="26"/>
        </w:rPr>
      </w:pPr>
      <w:r w:rsidRPr="002D3168">
        <w:rPr>
          <w:rFonts w:ascii="Times New Roman" w:hAnsi="Times New Roman" w:cs="Times New Roman"/>
          <w:sz w:val="26"/>
          <w:szCs w:val="26"/>
        </w:rPr>
        <w:t xml:space="preserve">- соблюдение графика работы </w:t>
      </w:r>
      <w:r>
        <w:rPr>
          <w:rFonts w:ascii="Times New Roman" w:hAnsi="Times New Roman" w:cs="Times New Roman"/>
          <w:sz w:val="26"/>
          <w:szCs w:val="26"/>
        </w:rPr>
        <w:t>администрации, предоставляющей</w:t>
      </w:r>
      <w:r w:rsidRPr="002D3168">
        <w:rPr>
          <w:rFonts w:ascii="Times New Roman" w:hAnsi="Times New Roman" w:cs="Times New Roman"/>
          <w:sz w:val="26"/>
          <w:szCs w:val="26"/>
        </w:rPr>
        <w:t xml:space="preserve"> услугу;</w:t>
      </w:r>
    </w:p>
    <w:p w:rsidR="00D4215E" w:rsidRPr="002D3168" w:rsidRDefault="00D4215E" w:rsidP="00303EF5">
      <w:pPr>
        <w:pStyle w:val="ConsPlusNormal"/>
        <w:ind w:firstLine="709"/>
        <w:jc w:val="both"/>
        <w:rPr>
          <w:rFonts w:ascii="Times New Roman" w:hAnsi="Times New Roman" w:cs="Times New Roman"/>
          <w:sz w:val="26"/>
          <w:szCs w:val="26"/>
        </w:rPr>
      </w:pPr>
      <w:r w:rsidRPr="002D3168">
        <w:rPr>
          <w:rFonts w:ascii="Times New Roman" w:hAnsi="Times New Roman" w:cs="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215E" w:rsidRPr="002D3168" w:rsidRDefault="00D4215E" w:rsidP="00303EF5">
      <w:pPr>
        <w:pStyle w:val="ConsPlusNormal"/>
        <w:ind w:firstLine="709"/>
        <w:jc w:val="both"/>
        <w:rPr>
          <w:rFonts w:ascii="Times New Roman" w:hAnsi="Times New Roman" w:cs="Times New Roman"/>
          <w:sz w:val="26"/>
          <w:szCs w:val="26"/>
        </w:rPr>
      </w:pPr>
      <w:r w:rsidRPr="002D3168">
        <w:rPr>
          <w:rFonts w:ascii="Times New Roman" w:hAnsi="Times New Roman" w:cs="Times New Roman"/>
          <w:sz w:val="26"/>
          <w:szCs w:val="26"/>
        </w:rPr>
        <w:t>- возможность получения муниципальной услуги в МФЦ;</w:t>
      </w:r>
    </w:p>
    <w:p w:rsidR="00D4215E" w:rsidRPr="002D3168" w:rsidRDefault="00D4215E" w:rsidP="00303EF5">
      <w:pPr>
        <w:pStyle w:val="ConsPlusNormal"/>
        <w:ind w:firstLine="709"/>
        <w:jc w:val="both"/>
        <w:rPr>
          <w:rFonts w:ascii="Times New Roman" w:hAnsi="Times New Roman" w:cs="Times New Roman"/>
          <w:sz w:val="26"/>
          <w:szCs w:val="26"/>
        </w:rPr>
      </w:pPr>
      <w:r w:rsidRPr="002D3168">
        <w:rPr>
          <w:rFonts w:ascii="Times New Roman" w:hAnsi="Times New Roman"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215E" w:rsidRPr="002D3168" w:rsidRDefault="00D4215E" w:rsidP="00303EF5">
      <w:pPr>
        <w:pStyle w:val="ConsPlusNormal"/>
        <w:numPr>
          <w:ilvl w:val="2"/>
          <w:numId w:val="22"/>
        </w:numPr>
        <w:ind w:left="0" w:firstLine="709"/>
        <w:jc w:val="both"/>
        <w:rPr>
          <w:rFonts w:ascii="Times New Roman" w:hAnsi="Times New Roman" w:cs="Times New Roman"/>
          <w:sz w:val="26"/>
          <w:szCs w:val="26"/>
        </w:rPr>
      </w:pPr>
      <w:r w:rsidRPr="002D3168">
        <w:rPr>
          <w:rFonts w:ascii="Times New Roman" w:hAnsi="Times New Roman" w:cs="Times New Roman"/>
          <w:sz w:val="26"/>
          <w:szCs w:val="26"/>
        </w:rPr>
        <w:t>Показателями качества муниципальной услуги являются:</w:t>
      </w:r>
    </w:p>
    <w:p w:rsidR="00D4215E" w:rsidRPr="002D3168" w:rsidRDefault="00D4215E" w:rsidP="00303EF5">
      <w:pPr>
        <w:pStyle w:val="ConsPlusNormal"/>
        <w:ind w:firstLine="709"/>
        <w:jc w:val="both"/>
        <w:rPr>
          <w:rFonts w:ascii="Times New Roman" w:hAnsi="Times New Roman" w:cs="Times New Roman"/>
          <w:sz w:val="26"/>
          <w:szCs w:val="26"/>
        </w:rPr>
      </w:pPr>
      <w:r w:rsidRPr="002D3168">
        <w:rPr>
          <w:rFonts w:ascii="Times New Roman" w:hAnsi="Times New Roman" w:cs="Times New Roman"/>
          <w:sz w:val="26"/>
          <w:szCs w:val="26"/>
        </w:rPr>
        <w:t xml:space="preserve">- полнота предоставления муниципальной услуги в соответствии с требованиями настоящего </w:t>
      </w:r>
      <w:r>
        <w:rPr>
          <w:rFonts w:ascii="Times New Roman" w:hAnsi="Times New Roman" w:cs="Times New Roman"/>
          <w:sz w:val="26"/>
          <w:szCs w:val="26"/>
        </w:rPr>
        <w:t>а</w:t>
      </w:r>
      <w:r w:rsidRPr="002D3168">
        <w:rPr>
          <w:rFonts w:ascii="Times New Roman" w:hAnsi="Times New Roman" w:cs="Times New Roman"/>
          <w:sz w:val="26"/>
          <w:szCs w:val="26"/>
        </w:rPr>
        <w:t>дминистративного регламента;</w:t>
      </w:r>
    </w:p>
    <w:p w:rsidR="00D4215E" w:rsidRPr="002D3168" w:rsidRDefault="00D4215E" w:rsidP="00303EF5">
      <w:pPr>
        <w:pStyle w:val="ConsPlusNormal"/>
        <w:ind w:firstLine="709"/>
        <w:jc w:val="both"/>
        <w:rPr>
          <w:rFonts w:ascii="Times New Roman" w:hAnsi="Times New Roman" w:cs="Times New Roman"/>
          <w:sz w:val="26"/>
          <w:szCs w:val="26"/>
        </w:rPr>
      </w:pPr>
      <w:r w:rsidRPr="002D3168">
        <w:rPr>
          <w:rFonts w:ascii="Times New Roman" w:hAnsi="Times New Roman" w:cs="Times New Roman"/>
          <w:sz w:val="26"/>
          <w:szCs w:val="26"/>
        </w:rPr>
        <w:t>- соблюдение сроков предоставления муниципальной услуги;</w:t>
      </w:r>
    </w:p>
    <w:p w:rsidR="00D4215E" w:rsidRPr="002D3168" w:rsidRDefault="00D4215E" w:rsidP="00303EF5">
      <w:pPr>
        <w:pStyle w:val="ConsPlusNormal"/>
        <w:ind w:firstLine="709"/>
        <w:jc w:val="both"/>
        <w:rPr>
          <w:rFonts w:ascii="Times New Roman" w:hAnsi="Times New Roman" w:cs="Times New Roman"/>
          <w:sz w:val="26"/>
          <w:szCs w:val="26"/>
        </w:rPr>
      </w:pPr>
      <w:r w:rsidRPr="002D3168">
        <w:rPr>
          <w:rFonts w:ascii="Times New Roman" w:hAnsi="Times New Roman" w:cs="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4215E" w:rsidRPr="002D3168" w:rsidRDefault="00D4215E" w:rsidP="00303EF5">
      <w:pPr>
        <w:numPr>
          <w:ilvl w:val="1"/>
          <w:numId w:val="22"/>
        </w:numPr>
        <w:tabs>
          <w:tab w:val="num" w:pos="1155"/>
          <w:tab w:val="left" w:pos="1560"/>
        </w:tabs>
        <w:ind w:left="0" w:firstLine="709"/>
        <w:rPr>
          <w:sz w:val="26"/>
          <w:szCs w:val="26"/>
        </w:rPr>
      </w:pPr>
      <w:r w:rsidRPr="002D3168">
        <w:rPr>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4215E" w:rsidRPr="002D3168" w:rsidRDefault="00D4215E" w:rsidP="00303EF5">
      <w:pPr>
        <w:numPr>
          <w:ilvl w:val="2"/>
          <w:numId w:val="23"/>
        </w:numPr>
        <w:tabs>
          <w:tab w:val="left" w:pos="1560"/>
          <w:tab w:val="num" w:pos="1590"/>
        </w:tabs>
        <w:ind w:left="0" w:firstLine="709"/>
        <w:rPr>
          <w:sz w:val="26"/>
          <w:szCs w:val="26"/>
        </w:rPr>
      </w:pPr>
      <w:r w:rsidRPr="002D3168">
        <w:rPr>
          <w:sz w:val="26"/>
          <w:szCs w:val="26"/>
        </w:rPr>
        <w:t>Прием заявителей (прием и выдача документов) осуществляется уполномоченными должностными лицами МФЦ.</w:t>
      </w:r>
    </w:p>
    <w:p w:rsidR="00D4215E" w:rsidRPr="002D3168" w:rsidRDefault="00D4215E" w:rsidP="00303EF5">
      <w:pPr>
        <w:numPr>
          <w:ilvl w:val="2"/>
          <w:numId w:val="23"/>
        </w:numPr>
        <w:autoSpaceDE w:val="0"/>
        <w:autoSpaceDN w:val="0"/>
        <w:adjustRightInd w:val="0"/>
        <w:ind w:left="0" w:firstLine="709"/>
        <w:rPr>
          <w:sz w:val="26"/>
          <w:szCs w:val="26"/>
        </w:rPr>
      </w:pPr>
      <w:r w:rsidRPr="002D3168">
        <w:rPr>
          <w:sz w:val="26"/>
          <w:szCs w:val="26"/>
        </w:rPr>
        <w:t>Прием заявителей уполномоченными лицами осуществляется в соответствии с графиком (режимом) работы МФЦ.</w:t>
      </w:r>
    </w:p>
    <w:p w:rsidR="00D4215E" w:rsidRPr="002D3168" w:rsidRDefault="00D4215E" w:rsidP="00303EF5">
      <w:pPr>
        <w:numPr>
          <w:ilvl w:val="2"/>
          <w:numId w:val="23"/>
        </w:numPr>
        <w:autoSpaceDE w:val="0"/>
        <w:autoSpaceDN w:val="0"/>
        <w:adjustRightInd w:val="0"/>
        <w:ind w:left="0" w:firstLine="709"/>
        <w:rPr>
          <w:sz w:val="26"/>
          <w:szCs w:val="26"/>
        </w:rPr>
      </w:pPr>
      <w:r w:rsidRPr="002D3168">
        <w:rPr>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4A7A13">
        <w:t xml:space="preserve">www. </w:t>
      </w:r>
      <w:r w:rsidRPr="004A7A13">
        <w:rPr>
          <w:lang w:val="en-US"/>
        </w:rPr>
        <w:t>troitskoe</w:t>
      </w:r>
      <w:r w:rsidRPr="004A7A13">
        <w:t>-</w:t>
      </w:r>
      <w:r w:rsidRPr="004A7A13">
        <w:rPr>
          <w:lang w:val="en-US"/>
        </w:rPr>
        <w:t>nhoper</w:t>
      </w:r>
      <w:r w:rsidRPr="004A7A13">
        <w:t>.</w:t>
      </w:r>
      <w:r w:rsidRPr="004A7A13">
        <w:rPr>
          <w:lang w:val="en-US"/>
        </w:rPr>
        <w:t>ru</w:t>
      </w:r>
      <w:r w:rsidRPr="004A7A13">
        <w:t>.</w:t>
      </w:r>
      <w:r w:rsidRPr="00101B80">
        <w:rPr>
          <w:sz w:val="26"/>
          <w:szCs w:val="26"/>
        </w:rPr>
        <w:t>);</w:t>
      </w:r>
      <w:r>
        <w:rPr>
          <w:sz w:val="26"/>
          <w:szCs w:val="26"/>
        </w:rPr>
        <w:t xml:space="preserve"> н</w:t>
      </w:r>
      <w:r w:rsidRPr="002D3168">
        <w:rPr>
          <w:sz w:val="26"/>
          <w:szCs w:val="26"/>
        </w:rPr>
        <w:t>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D3168">
        <w:rPr>
          <w:sz w:val="26"/>
          <w:szCs w:val="26"/>
          <w:lang w:val="en-US"/>
        </w:rPr>
        <w:t>www</w:t>
      </w:r>
      <w:r w:rsidRPr="002D3168">
        <w:rPr>
          <w:sz w:val="26"/>
          <w:szCs w:val="26"/>
        </w:rPr>
        <w:t>.pgu.govvrn.ru).</w:t>
      </w:r>
    </w:p>
    <w:p w:rsidR="00D4215E" w:rsidRPr="00334853" w:rsidRDefault="00D4215E" w:rsidP="00334853">
      <w:pPr>
        <w:pStyle w:val="ListParagraph"/>
        <w:numPr>
          <w:ilvl w:val="2"/>
          <w:numId w:val="23"/>
        </w:numPr>
        <w:tabs>
          <w:tab w:val="left" w:pos="1843"/>
        </w:tabs>
        <w:adjustRightInd w:val="0"/>
        <w:ind w:left="0" w:firstLine="709"/>
        <w:rPr>
          <w:rFonts w:ascii="Times New Roman" w:hAnsi="Times New Roman"/>
          <w:sz w:val="26"/>
          <w:szCs w:val="26"/>
        </w:rPr>
      </w:pPr>
      <w:r w:rsidRPr="00226021">
        <w:rPr>
          <w:rFonts w:ascii="Times New Roman" w:hAnsi="Times New Roman"/>
          <w:sz w:val="26"/>
          <w:szCs w:val="26"/>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215E" w:rsidRPr="009B2078" w:rsidRDefault="00D4215E" w:rsidP="009B2078">
      <w:pPr>
        <w:adjustRightInd w:val="0"/>
        <w:ind w:firstLine="709"/>
        <w:jc w:val="center"/>
        <w:rPr>
          <w:b/>
          <w:sz w:val="26"/>
          <w:szCs w:val="26"/>
          <w:lang w:eastAsia="ru-RU"/>
        </w:rPr>
      </w:pPr>
      <w:r w:rsidRPr="009B2078">
        <w:rPr>
          <w:b/>
          <w:sz w:val="26"/>
          <w:szCs w:val="26"/>
          <w:lang w:eastAsia="ru-RU"/>
        </w:rPr>
        <w:t>3. Состав, последовательность и сроки выполнения административных процедур, требования к порядку их выполнения</w:t>
      </w:r>
    </w:p>
    <w:p w:rsidR="00D4215E" w:rsidRPr="009B2078" w:rsidRDefault="00D4215E" w:rsidP="009B2078">
      <w:pPr>
        <w:adjustRightInd w:val="0"/>
        <w:ind w:firstLine="709"/>
        <w:rPr>
          <w:sz w:val="26"/>
          <w:szCs w:val="26"/>
          <w:lang w:eastAsia="ru-RU"/>
        </w:rPr>
      </w:pPr>
    </w:p>
    <w:p w:rsidR="00D4215E" w:rsidRPr="009B2078" w:rsidRDefault="00D4215E" w:rsidP="009B2078">
      <w:pPr>
        <w:numPr>
          <w:ilvl w:val="1"/>
          <w:numId w:val="13"/>
        </w:numPr>
        <w:tabs>
          <w:tab w:val="clear" w:pos="720"/>
          <w:tab w:val="num" w:pos="0"/>
          <w:tab w:val="left" w:pos="1560"/>
        </w:tabs>
        <w:ind w:left="0" w:firstLine="709"/>
        <w:rPr>
          <w:sz w:val="26"/>
          <w:szCs w:val="26"/>
        </w:rPr>
      </w:pPr>
      <w:r w:rsidRPr="009B2078">
        <w:rPr>
          <w:sz w:val="26"/>
          <w:szCs w:val="26"/>
        </w:rPr>
        <w:t>Блок-схема предоставления муниципальной услуги приведена в приложении № 2 к настоящему административному регламенту.</w:t>
      </w:r>
    </w:p>
    <w:p w:rsidR="00D4215E" w:rsidRPr="009B2078" w:rsidRDefault="00D4215E" w:rsidP="009B2078">
      <w:pPr>
        <w:ind w:firstLine="709"/>
        <w:rPr>
          <w:sz w:val="26"/>
          <w:szCs w:val="26"/>
        </w:rPr>
      </w:pPr>
      <w:r w:rsidRPr="009B2078">
        <w:rPr>
          <w:sz w:val="26"/>
          <w:szCs w:val="26"/>
        </w:rPr>
        <w:t xml:space="preserve">3.2. Предоставление муниципальной услуги включает в себя следующие административные процедуры: </w:t>
      </w:r>
    </w:p>
    <w:p w:rsidR="00D4215E" w:rsidRPr="009B2078" w:rsidRDefault="00D4215E" w:rsidP="009B2078">
      <w:pPr>
        <w:ind w:firstLine="709"/>
        <w:rPr>
          <w:sz w:val="26"/>
          <w:szCs w:val="26"/>
        </w:rPr>
      </w:pPr>
      <w:r w:rsidRPr="009B2078">
        <w:rPr>
          <w:sz w:val="26"/>
          <w:szCs w:val="26"/>
        </w:rPr>
        <w:t>- прием и регистрация заявления о согласовании переустройства и (или) перепланировки жилого помещения и комплекта документов либо отказ в приеме и регистрации;</w:t>
      </w:r>
    </w:p>
    <w:p w:rsidR="00D4215E" w:rsidRPr="009B2078" w:rsidRDefault="00D4215E" w:rsidP="009B2078">
      <w:pPr>
        <w:ind w:firstLine="709"/>
        <w:rPr>
          <w:sz w:val="26"/>
          <w:szCs w:val="26"/>
        </w:rPr>
      </w:pPr>
      <w:r w:rsidRPr="009B2078">
        <w:rPr>
          <w:sz w:val="26"/>
          <w:szCs w:val="26"/>
        </w:rPr>
        <w:t>- процедура формирования и направления межведомственных запросов в органы (организации), участвующие в предоставлении государственных и муниципальных услуг;</w:t>
      </w:r>
    </w:p>
    <w:p w:rsidR="00D4215E" w:rsidRPr="009B2078" w:rsidRDefault="00D4215E" w:rsidP="009B2078">
      <w:pPr>
        <w:ind w:firstLine="709"/>
        <w:rPr>
          <w:sz w:val="26"/>
          <w:szCs w:val="26"/>
        </w:rPr>
      </w:pPr>
      <w:r w:rsidRPr="009B2078">
        <w:rPr>
          <w:sz w:val="26"/>
          <w:szCs w:val="26"/>
        </w:rPr>
        <w:t>- рассмотрение заявления и предоставленных документов на соответствие предъявляемым требованиям, либо отказ в предоставлении муниципальной услуги;</w:t>
      </w:r>
    </w:p>
    <w:p w:rsidR="00D4215E" w:rsidRPr="009B2078" w:rsidRDefault="00D4215E" w:rsidP="009B2078">
      <w:pPr>
        <w:tabs>
          <w:tab w:val="left" w:pos="900"/>
        </w:tabs>
        <w:ind w:firstLine="709"/>
        <w:rPr>
          <w:sz w:val="26"/>
          <w:szCs w:val="26"/>
        </w:rPr>
      </w:pPr>
      <w:r w:rsidRPr="009B2078">
        <w:rPr>
          <w:sz w:val="26"/>
          <w:szCs w:val="26"/>
        </w:rPr>
        <w:t>- оформление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w:t>
      </w:r>
    </w:p>
    <w:p w:rsidR="00D4215E" w:rsidRPr="009B2078" w:rsidRDefault="00D4215E" w:rsidP="009B2078">
      <w:pPr>
        <w:ind w:firstLine="709"/>
        <w:rPr>
          <w:sz w:val="26"/>
          <w:szCs w:val="26"/>
        </w:rPr>
      </w:pPr>
      <w:r w:rsidRPr="009B2078">
        <w:rPr>
          <w:sz w:val="26"/>
          <w:szCs w:val="26"/>
        </w:rPr>
        <w:t xml:space="preserve">- выдача или направление по адресу, указанному в заявлении, заявителю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w:t>
      </w:r>
    </w:p>
    <w:p w:rsidR="00D4215E" w:rsidRPr="009B2078" w:rsidRDefault="00D4215E" w:rsidP="009B2078">
      <w:pPr>
        <w:tabs>
          <w:tab w:val="left" w:pos="1560"/>
        </w:tabs>
        <w:ind w:firstLine="709"/>
        <w:rPr>
          <w:sz w:val="26"/>
          <w:szCs w:val="26"/>
        </w:rPr>
      </w:pPr>
      <w:r w:rsidRPr="009B2078">
        <w:rPr>
          <w:sz w:val="26"/>
          <w:szCs w:val="26"/>
        </w:rPr>
        <w:t>3.3. Последовательность и сроки выполнения административных процедур, а также требования к порядку их выполнения.</w:t>
      </w:r>
    </w:p>
    <w:p w:rsidR="00D4215E" w:rsidRPr="009B2078" w:rsidRDefault="00D4215E" w:rsidP="009B2078">
      <w:pPr>
        <w:tabs>
          <w:tab w:val="left" w:pos="1560"/>
        </w:tabs>
        <w:ind w:firstLine="709"/>
        <w:rPr>
          <w:sz w:val="26"/>
          <w:szCs w:val="26"/>
        </w:rPr>
      </w:pPr>
      <w:r w:rsidRPr="009B2078">
        <w:rPr>
          <w:sz w:val="26"/>
          <w:szCs w:val="26"/>
        </w:rPr>
        <w:t>3.3.1. Прием и регистрация заявления о согласовании переустройства и (или) перепланировки жилого помещения с комплектом документов, либо отказ в приеме и регистрации документов.</w:t>
      </w:r>
    </w:p>
    <w:p w:rsidR="00D4215E" w:rsidRPr="009B2078" w:rsidRDefault="00D4215E" w:rsidP="009B2078">
      <w:pPr>
        <w:tabs>
          <w:tab w:val="left" w:pos="1560"/>
        </w:tabs>
        <w:ind w:firstLine="709"/>
        <w:rPr>
          <w:sz w:val="26"/>
          <w:szCs w:val="26"/>
        </w:rPr>
      </w:pPr>
      <w:r w:rsidRPr="009B2078">
        <w:rPr>
          <w:sz w:val="26"/>
          <w:szCs w:val="26"/>
        </w:rPr>
        <w:t>Юридическим фактом, являющимся основанием для начала административного действия является обращение физического или юридического лица либо его уполномоченного представителя с заявлением и комплектом документов.</w:t>
      </w:r>
    </w:p>
    <w:p w:rsidR="00D4215E" w:rsidRPr="009B2078" w:rsidRDefault="00D4215E" w:rsidP="009B2078">
      <w:pPr>
        <w:tabs>
          <w:tab w:val="left" w:pos="1560"/>
        </w:tabs>
        <w:ind w:firstLine="709"/>
        <w:rPr>
          <w:sz w:val="26"/>
          <w:szCs w:val="26"/>
        </w:rPr>
      </w:pPr>
      <w:r w:rsidRPr="009B2078">
        <w:rPr>
          <w:sz w:val="26"/>
          <w:szCs w:val="26"/>
        </w:rPr>
        <w:t xml:space="preserve">Ответственным за выполнение административного действия является уполномоченный специалист администрации сельского поселения (далее – специалист </w:t>
      </w:r>
      <w:r>
        <w:rPr>
          <w:sz w:val="26"/>
          <w:szCs w:val="26"/>
        </w:rPr>
        <w:t>а</w:t>
      </w:r>
      <w:r w:rsidRPr="009B2078">
        <w:rPr>
          <w:sz w:val="26"/>
          <w:szCs w:val="26"/>
        </w:rPr>
        <w:t>дминистрации).</w:t>
      </w:r>
    </w:p>
    <w:p w:rsidR="00D4215E" w:rsidRPr="009B2078" w:rsidRDefault="00D4215E" w:rsidP="009B2078">
      <w:pPr>
        <w:tabs>
          <w:tab w:val="left" w:pos="1560"/>
        </w:tabs>
        <w:ind w:firstLine="709"/>
        <w:rPr>
          <w:sz w:val="26"/>
          <w:szCs w:val="26"/>
        </w:rPr>
      </w:pPr>
      <w:r w:rsidRPr="009B2078">
        <w:rPr>
          <w:sz w:val="26"/>
          <w:szCs w:val="26"/>
        </w:rPr>
        <w:t xml:space="preserve">Специалист </w:t>
      </w:r>
      <w:r>
        <w:rPr>
          <w:sz w:val="26"/>
          <w:szCs w:val="26"/>
        </w:rPr>
        <w:t>а</w:t>
      </w:r>
      <w:r w:rsidRPr="009B2078">
        <w:rPr>
          <w:sz w:val="26"/>
          <w:szCs w:val="26"/>
        </w:rPr>
        <w:t>дминистрации осуществляет приём, проверку комплектности предоставленных документов, регистрацию заявления, либо отказывает в приеме и регистрации.</w:t>
      </w:r>
    </w:p>
    <w:p w:rsidR="00D4215E" w:rsidRPr="009B2078" w:rsidRDefault="00D4215E" w:rsidP="009B2078">
      <w:pPr>
        <w:tabs>
          <w:tab w:val="left" w:pos="1560"/>
        </w:tabs>
        <w:ind w:firstLine="709"/>
        <w:rPr>
          <w:sz w:val="26"/>
          <w:szCs w:val="26"/>
        </w:rPr>
      </w:pPr>
      <w:r w:rsidRPr="009B2078">
        <w:rPr>
          <w:sz w:val="26"/>
          <w:szCs w:val="26"/>
        </w:rPr>
        <w:t>Максимальный срок выполнения - 1 час;</w:t>
      </w:r>
    </w:p>
    <w:p w:rsidR="00D4215E" w:rsidRPr="009B2078" w:rsidRDefault="00D4215E" w:rsidP="009B2078">
      <w:pPr>
        <w:tabs>
          <w:tab w:val="left" w:pos="1560"/>
        </w:tabs>
        <w:ind w:firstLine="709"/>
        <w:rPr>
          <w:sz w:val="26"/>
          <w:szCs w:val="26"/>
        </w:rPr>
      </w:pPr>
      <w:r w:rsidRPr="009B2078">
        <w:rPr>
          <w:sz w:val="26"/>
          <w:szCs w:val="26"/>
        </w:rPr>
        <w:t xml:space="preserve"> Критерии принятия решения:</w:t>
      </w:r>
    </w:p>
    <w:p w:rsidR="00D4215E" w:rsidRPr="009B2078" w:rsidRDefault="00D4215E" w:rsidP="009B2078">
      <w:pPr>
        <w:tabs>
          <w:tab w:val="left" w:pos="1560"/>
        </w:tabs>
        <w:ind w:firstLine="709"/>
        <w:rPr>
          <w:sz w:val="26"/>
          <w:szCs w:val="26"/>
        </w:rPr>
      </w:pPr>
      <w:r w:rsidRPr="009B2078">
        <w:rPr>
          <w:sz w:val="26"/>
          <w:szCs w:val="26"/>
        </w:rPr>
        <w:t xml:space="preserve"> - наличие всех необходимых документов и правомочность заявителя;</w:t>
      </w:r>
    </w:p>
    <w:p w:rsidR="00D4215E" w:rsidRPr="009B2078" w:rsidRDefault="00D4215E" w:rsidP="009B2078">
      <w:pPr>
        <w:tabs>
          <w:tab w:val="left" w:pos="1560"/>
        </w:tabs>
        <w:ind w:firstLine="709"/>
        <w:rPr>
          <w:sz w:val="26"/>
          <w:szCs w:val="26"/>
        </w:rPr>
      </w:pPr>
      <w:r w:rsidRPr="009B2078">
        <w:rPr>
          <w:sz w:val="26"/>
          <w:szCs w:val="26"/>
        </w:rPr>
        <w:t xml:space="preserve"> - неполный комплект документов (комплект документов не соответствует требованиям).</w:t>
      </w:r>
    </w:p>
    <w:p w:rsidR="00D4215E" w:rsidRPr="009B2078" w:rsidRDefault="00D4215E" w:rsidP="009B2078">
      <w:pPr>
        <w:tabs>
          <w:tab w:val="left" w:pos="1560"/>
        </w:tabs>
        <w:ind w:firstLine="709"/>
        <w:rPr>
          <w:sz w:val="26"/>
          <w:szCs w:val="26"/>
        </w:rPr>
      </w:pPr>
      <w:r w:rsidRPr="009B2078">
        <w:rPr>
          <w:sz w:val="26"/>
          <w:szCs w:val="26"/>
        </w:rPr>
        <w:t xml:space="preserve"> Результат административного действия: </w:t>
      </w:r>
    </w:p>
    <w:p w:rsidR="00D4215E" w:rsidRPr="009B2078" w:rsidRDefault="00D4215E" w:rsidP="009B2078">
      <w:pPr>
        <w:tabs>
          <w:tab w:val="left" w:pos="1560"/>
        </w:tabs>
        <w:ind w:firstLine="709"/>
        <w:rPr>
          <w:sz w:val="26"/>
          <w:szCs w:val="26"/>
        </w:rPr>
      </w:pPr>
      <w:r w:rsidRPr="009B2078">
        <w:rPr>
          <w:sz w:val="26"/>
          <w:szCs w:val="26"/>
        </w:rPr>
        <w:t xml:space="preserve"> - прием и регистрация заявления и предоставленных документов;</w:t>
      </w:r>
    </w:p>
    <w:p w:rsidR="00D4215E" w:rsidRPr="009B2078" w:rsidRDefault="00D4215E" w:rsidP="009B2078">
      <w:pPr>
        <w:tabs>
          <w:tab w:val="left" w:pos="1560"/>
        </w:tabs>
        <w:ind w:firstLine="709"/>
        <w:rPr>
          <w:sz w:val="26"/>
          <w:szCs w:val="26"/>
        </w:rPr>
      </w:pPr>
      <w:r w:rsidRPr="009B2078">
        <w:rPr>
          <w:sz w:val="26"/>
          <w:szCs w:val="26"/>
        </w:rPr>
        <w:t xml:space="preserve"> - отказ в приеме и регистрации документов и возвращение документов при личном обращении, направление уведомления заявителю (в письменной форме, по телефону или электронной почтой (в случае наличия).</w:t>
      </w:r>
    </w:p>
    <w:p w:rsidR="00D4215E" w:rsidRPr="009B2078" w:rsidRDefault="00D4215E" w:rsidP="009B2078">
      <w:pPr>
        <w:tabs>
          <w:tab w:val="left" w:pos="1560"/>
        </w:tabs>
        <w:ind w:firstLine="709"/>
        <w:rPr>
          <w:sz w:val="26"/>
          <w:szCs w:val="26"/>
        </w:rPr>
      </w:pPr>
      <w:r w:rsidRPr="009B2078">
        <w:rPr>
          <w:sz w:val="26"/>
          <w:szCs w:val="26"/>
        </w:rPr>
        <w:t xml:space="preserve"> Способ фиксации результата: </w:t>
      </w:r>
    </w:p>
    <w:p w:rsidR="00D4215E" w:rsidRPr="009B2078" w:rsidRDefault="00D4215E" w:rsidP="009B2078">
      <w:pPr>
        <w:tabs>
          <w:tab w:val="left" w:pos="1560"/>
        </w:tabs>
        <w:ind w:firstLine="709"/>
        <w:rPr>
          <w:sz w:val="26"/>
          <w:szCs w:val="26"/>
        </w:rPr>
      </w:pPr>
      <w:r w:rsidRPr="009B2078">
        <w:rPr>
          <w:sz w:val="26"/>
          <w:szCs w:val="26"/>
        </w:rPr>
        <w:t>- заявление регистрируется в книге учёта «Заявлений о согласовании переустройства»,</w:t>
      </w:r>
    </w:p>
    <w:p w:rsidR="00D4215E" w:rsidRPr="009B2078" w:rsidRDefault="00D4215E" w:rsidP="009B2078">
      <w:pPr>
        <w:tabs>
          <w:tab w:val="left" w:pos="1560"/>
        </w:tabs>
        <w:ind w:firstLine="709"/>
        <w:rPr>
          <w:sz w:val="26"/>
          <w:szCs w:val="26"/>
        </w:rPr>
      </w:pPr>
      <w:r w:rsidRPr="009B2078">
        <w:rPr>
          <w:sz w:val="26"/>
          <w:szCs w:val="26"/>
        </w:rPr>
        <w:t xml:space="preserve"> - уведомление об отказе регистрируется в журнале регистрации исходящей корреспонденции.</w:t>
      </w:r>
    </w:p>
    <w:p w:rsidR="00D4215E" w:rsidRPr="009B2078" w:rsidRDefault="00D4215E" w:rsidP="009B2078">
      <w:pPr>
        <w:tabs>
          <w:tab w:val="left" w:pos="1560"/>
        </w:tabs>
        <w:ind w:firstLine="709"/>
        <w:rPr>
          <w:sz w:val="26"/>
          <w:szCs w:val="26"/>
        </w:rPr>
      </w:pPr>
      <w:r w:rsidRPr="009B2078">
        <w:rPr>
          <w:sz w:val="26"/>
          <w:szCs w:val="26"/>
        </w:rPr>
        <w:t>3.3.2. Процедура формирования и направления межведомственных запросов в органы (организации), участвующие в предоставлении государственных и муниципальных услуг.</w:t>
      </w:r>
    </w:p>
    <w:p w:rsidR="00D4215E" w:rsidRPr="009B2078" w:rsidRDefault="00D4215E" w:rsidP="009B2078">
      <w:pPr>
        <w:tabs>
          <w:tab w:val="left" w:pos="1560"/>
        </w:tabs>
        <w:ind w:firstLine="709"/>
        <w:rPr>
          <w:sz w:val="26"/>
          <w:szCs w:val="26"/>
        </w:rPr>
      </w:pPr>
      <w:r w:rsidRPr="009B2078">
        <w:rPr>
          <w:sz w:val="26"/>
          <w:szCs w:val="26"/>
        </w:rPr>
        <w:t xml:space="preserve"> В рамках межведомственного взаимодействия специалист </w:t>
      </w:r>
      <w:r>
        <w:rPr>
          <w:sz w:val="26"/>
          <w:szCs w:val="26"/>
        </w:rPr>
        <w:t>а</w:t>
      </w:r>
      <w:r w:rsidRPr="009B2078">
        <w:rPr>
          <w:sz w:val="26"/>
          <w:szCs w:val="26"/>
        </w:rPr>
        <w:t>дминистрации запрашивает следующие сведения:</w:t>
      </w:r>
    </w:p>
    <w:p w:rsidR="00D4215E" w:rsidRPr="009B2078" w:rsidRDefault="00D4215E" w:rsidP="009B2078">
      <w:pPr>
        <w:tabs>
          <w:tab w:val="left" w:pos="1560"/>
        </w:tabs>
        <w:ind w:firstLine="709"/>
        <w:rPr>
          <w:sz w:val="26"/>
          <w:szCs w:val="26"/>
        </w:rPr>
      </w:pPr>
      <w:r w:rsidRPr="009B2078">
        <w:rPr>
          <w:sz w:val="26"/>
          <w:szCs w:val="26"/>
        </w:rPr>
        <w:t xml:space="preserve"> </w:t>
      </w:r>
      <w:r>
        <w:rPr>
          <w:sz w:val="26"/>
          <w:szCs w:val="26"/>
        </w:rPr>
        <w:t>- в У</w:t>
      </w:r>
      <w:r w:rsidRPr="009B2078">
        <w:rPr>
          <w:sz w:val="26"/>
          <w:szCs w:val="26"/>
        </w:rPr>
        <w:t xml:space="preserve">правлении Федеральной службы государственной регистрации, кадастра и картографии по Воронежской области: </w:t>
      </w:r>
    </w:p>
    <w:p w:rsidR="00D4215E" w:rsidRPr="009B2078" w:rsidRDefault="00D4215E" w:rsidP="009B2078">
      <w:pPr>
        <w:ind w:firstLine="709"/>
        <w:rPr>
          <w:sz w:val="26"/>
          <w:szCs w:val="26"/>
        </w:rPr>
      </w:pPr>
      <w:r w:rsidRPr="009B2078">
        <w:rPr>
          <w:b/>
          <w:i/>
          <w:sz w:val="26"/>
          <w:szCs w:val="26"/>
        </w:rPr>
        <w:t xml:space="preserve"> - </w:t>
      </w:r>
      <w:r w:rsidRPr="009B2078">
        <w:rPr>
          <w:color w:val="000000"/>
          <w:sz w:val="26"/>
          <w:szCs w:val="26"/>
        </w:rPr>
        <w:t>выписку из Единого государственного реестра прав на недвижимое имущество о зарегистрированных правах на объект недвижимости (переустраиваемое и (или) перепланируемое жилое помещение)</w:t>
      </w:r>
      <w:r w:rsidRPr="009B2078">
        <w:rPr>
          <w:sz w:val="26"/>
          <w:szCs w:val="26"/>
        </w:rPr>
        <w:t>;</w:t>
      </w:r>
    </w:p>
    <w:p w:rsidR="00D4215E" w:rsidRPr="009B2078" w:rsidRDefault="00D4215E" w:rsidP="009B2078">
      <w:pPr>
        <w:ind w:firstLine="709"/>
        <w:rPr>
          <w:sz w:val="26"/>
          <w:szCs w:val="26"/>
        </w:rPr>
      </w:pPr>
      <w:r w:rsidRPr="009B2078">
        <w:rPr>
          <w:sz w:val="26"/>
          <w:szCs w:val="26"/>
        </w:rPr>
        <w:t>- в Департаменте культуры Воронежской области:</w:t>
      </w:r>
    </w:p>
    <w:p w:rsidR="00D4215E" w:rsidRPr="009B2078" w:rsidRDefault="00D4215E" w:rsidP="009B2078">
      <w:pPr>
        <w:shd w:val="clear" w:color="auto" w:fill="FFFFFF"/>
        <w:adjustRightInd w:val="0"/>
        <w:ind w:firstLine="709"/>
        <w:rPr>
          <w:sz w:val="26"/>
          <w:szCs w:val="26"/>
        </w:rPr>
      </w:pPr>
      <w:r w:rsidRPr="009B2078">
        <w:rPr>
          <w:color w:val="000000"/>
          <w:sz w:val="26"/>
          <w:szCs w:val="26"/>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D4215E" w:rsidRPr="009B2078" w:rsidRDefault="00D4215E" w:rsidP="009B2078">
      <w:pPr>
        <w:tabs>
          <w:tab w:val="left" w:pos="1560"/>
        </w:tabs>
        <w:ind w:firstLine="709"/>
        <w:rPr>
          <w:sz w:val="26"/>
          <w:szCs w:val="26"/>
        </w:rPr>
      </w:pPr>
      <w:r w:rsidRPr="009B2078">
        <w:rPr>
          <w:sz w:val="26"/>
          <w:szCs w:val="26"/>
        </w:rPr>
        <w:t>Данные сведения используются при принятии решения об оказании муниципальной услуги.</w:t>
      </w:r>
    </w:p>
    <w:p w:rsidR="00D4215E" w:rsidRPr="009B2078" w:rsidRDefault="00D4215E" w:rsidP="009B2078">
      <w:pPr>
        <w:tabs>
          <w:tab w:val="left" w:pos="1560"/>
        </w:tabs>
        <w:ind w:firstLine="709"/>
        <w:rPr>
          <w:sz w:val="26"/>
          <w:szCs w:val="26"/>
        </w:rPr>
      </w:pPr>
      <w:r w:rsidRPr="009B2078">
        <w:rPr>
          <w:sz w:val="26"/>
          <w:szCs w:val="26"/>
        </w:rPr>
        <w:t>3.3.3. Рассмотрение заявления и предоставленных документов на соответствие предъявляемым требованиям, либо отказ в предоставлении муниципальной услуги.</w:t>
      </w:r>
    </w:p>
    <w:p w:rsidR="00D4215E" w:rsidRPr="009B2078" w:rsidRDefault="00D4215E" w:rsidP="009B2078">
      <w:pPr>
        <w:tabs>
          <w:tab w:val="left" w:pos="1560"/>
        </w:tabs>
        <w:ind w:firstLine="709"/>
        <w:rPr>
          <w:sz w:val="26"/>
          <w:szCs w:val="26"/>
        </w:rPr>
      </w:pPr>
      <w:r w:rsidRPr="009B2078">
        <w:rPr>
          <w:sz w:val="26"/>
          <w:szCs w:val="26"/>
        </w:rPr>
        <w:t>Юридическим фактом, являющимся основанием для начала административного действия является наличие зарегистрированного заявления с комплектом документов.</w:t>
      </w:r>
    </w:p>
    <w:p w:rsidR="00D4215E" w:rsidRPr="009B2078" w:rsidRDefault="00D4215E" w:rsidP="009B2078">
      <w:pPr>
        <w:tabs>
          <w:tab w:val="left" w:pos="1560"/>
        </w:tabs>
        <w:ind w:firstLine="709"/>
        <w:rPr>
          <w:sz w:val="26"/>
          <w:szCs w:val="26"/>
        </w:rPr>
      </w:pPr>
      <w:r w:rsidRPr="009B2078">
        <w:rPr>
          <w:sz w:val="26"/>
          <w:szCs w:val="26"/>
        </w:rPr>
        <w:t xml:space="preserve">Ответственным за выполнение административного действия является специалист </w:t>
      </w:r>
      <w:r>
        <w:rPr>
          <w:sz w:val="26"/>
          <w:szCs w:val="26"/>
        </w:rPr>
        <w:t>а</w:t>
      </w:r>
      <w:r w:rsidRPr="009B2078">
        <w:rPr>
          <w:sz w:val="26"/>
          <w:szCs w:val="26"/>
        </w:rPr>
        <w:t xml:space="preserve">дминистрации, который осуществляет: </w:t>
      </w:r>
    </w:p>
    <w:p w:rsidR="00D4215E" w:rsidRPr="009B2078" w:rsidRDefault="00D4215E" w:rsidP="009B2078">
      <w:pPr>
        <w:widowControl w:val="0"/>
        <w:tabs>
          <w:tab w:val="left" w:pos="1560"/>
          <w:tab w:val="left" w:pos="1680"/>
        </w:tabs>
        <w:suppressAutoHyphens/>
        <w:autoSpaceDE w:val="0"/>
        <w:autoSpaceDN w:val="0"/>
        <w:adjustRightInd w:val="0"/>
        <w:ind w:firstLine="709"/>
        <w:rPr>
          <w:sz w:val="26"/>
          <w:szCs w:val="26"/>
        </w:rPr>
      </w:pPr>
      <w:r w:rsidRPr="009B2078">
        <w:rPr>
          <w:sz w:val="26"/>
          <w:szCs w:val="26"/>
        </w:rPr>
        <w:t>- проверку полномочий представителя заявителя;</w:t>
      </w:r>
    </w:p>
    <w:p w:rsidR="00D4215E" w:rsidRPr="009B2078" w:rsidRDefault="00D4215E" w:rsidP="009B2078">
      <w:pPr>
        <w:widowControl w:val="0"/>
        <w:tabs>
          <w:tab w:val="left" w:pos="1560"/>
          <w:tab w:val="left" w:pos="1680"/>
        </w:tabs>
        <w:suppressAutoHyphens/>
        <w:autoSpaceDE w:val="0"/>
        <w:autoSpaceDN w:val="0"/>
        <w:adjustRightInd w:val="0"/>
        <w:ind w:firstLine="709"/>
        <w:rPr>
          <w:sz w:val="26"/>
          <w:szCs w:val="26"/>
        </w:rPr>
      </w:pPr>
      <w:r w:rsidRPr="009B2078">
        <w:rPr>
          <w:sz w:val="26"/>
          <w:szCs w:val="26"/>
        </w:rPr>
        <w:t>- проверку правильности заполнения заявления;</w:t>
      </w:r>
    </w:p>
    <w:p w:rsidR="00D4215E" w:rsidRPr="009B2078" w:rsidRDefault="00D4215E" w:rsidP="009B2078">
      <w:pPr>
        <w:widowControl w:val="0"/>
        <w:tabs>
          <w:tab w:val="left" w:pos="1560"/>
          <w:tab w:val="left" w:pos="1680"/>
        </w:tabs>
        <w:suppressAutoHyphens/>
        <w:autoSpaceDE w:val="0"/>
        <w:autoSpaceDN w:val="0"/>
        <w:adjustRightInd w:val="0"/>
        <w:ind w:firstLine="709"/>
        <w:rPr>
          <w:sz w:val="26"/>
          <w:szCs w:val="26"/>
        </w:rPr>
      </w:pPr>
      <w:r w:rsidRPr="009B2078">
        <w:rPr>
          <w:sz w:val="26"/>
          <w:szCs w:val="26"/>
        </w:rPr>
        <w:t>- наличие полного и правильно оформленного комплекта документов;</w:t>
      </w:r>
    </w:p>
    <w:p w:rsidR="00D4215E" w:rsidRPr="009B2078" w:rsidRDefault="00D4215E" w:rsidP="009B2078">
      <w:pPr>
        <w:widowControl w:val="0"/>
        <w:tabs>
          <w:tab w:val="left" w:pos="1560"/>
          <w:tab w:val="left" w:pos="1680"/>
        </w:tabs>
        <w:suppressAutoHyphens/>
        <w:autoSpaceDE w:val="0"/>
        <w:autoSpaceDN w:val="0"/>
        <w:adjustRightInd w:val="0"/>
        <w:ind w:firstLine="709"/>
        <w:rPr>
          <w:sz w:val="26"/>
          <w:szCs w:val="26"/>
        </w:rPr>
      </w:pPr>
      <w:r w:rsidRPr="009B2078">
        <w:rPr>
          <w:sz w:val="26"/>
          <w:szCs w:val="26"/>
        </w:rPr>
        <w:t>- сверяет копии документов с их подлинниками;</w:t>
      </w:r>
    </w:p>
    <w:p w:rsidR="00D4215E" w:rsidRPr="009B2078" w:rsidRDefault="00D4215E" w:rsidP="009B2078">
      <w:pPr>
        <w:widowControl w:val="0"/>
        <w:tabs>
          <w:tab w:val="left" w:pos="1560"/>
          <w:tab w:val="left" w:pos="1680"/>
        </w:tabs>
        <w:suppressAutoHyphens/>
        <w:autoSpaceDE w:val="0"/>
        <w:autoSpaceDN w:val="0"/>
        <w:adjustRightInd w:val="0"/>
        <w:ind w:firstLine="709"/>
        <w:rPr>
          <w:sz w:val="26"/>
          <w:szCs w:val="26"/>
        </w:rPr>
      </w:pPr>
      <w:r w:rsidRPr="009B2078">
        <w:rPr>
          <w:sz w:val="26"/>
          <w:szCs w:val="26"/>
        </w:rPr>
        <w:t>- зарегистрированное заявление с комплектом документов передает на рассмотрение и визирование главы сельского поселения.</w:t>
      </w:r>
    </w:p>
    <w:p w:rsidR="00D4215E" w:rsidRPr="009B2078" w:rsidRDefault="00D4215E" w:rsidP="009B2078">
      <w:pPr>
        <w:tabs>
          <w:tab w:val="left" w:pos="1560"/>
        </w:tabs>
        <w:ind w:firstLine="709"/>
        <w:rPr>
          <w:sz w:val="26"/>
          <w:szCs w:val="26"/>
        </w:rPr>
      </w:pPr>
      <w:r w:rsidRPr="009B2078">
        <w:rPr>
          <w:sz w:val="26"/>
          <w:szCs w:val="26"/>
        </w:rPr>
        <w:t>Продолжительность административной процедуры - 40 дней.</w:t>
      </w:r>
    </w:p>
    <w:p w:rsidR="00D4215E" w:rsidRPr="009B2078" w:rsidRDefault="00D4215E" w:rsidP="009B2078">
      <w:pPr>
        <w:tabs>
          <w:tab w:val="left" w:pos="1560"/>
        </w:tabs>
        <w:ind w:firstLine="709"/>
        <w:rPr>
          <w:sz w:val="26"/>
          <w:szCs w:val="26"/>
        </w:rPr>
      </w:pPr>
      <w:r w:rsidRPr="009B2078">
        <w:rPr>
          <w:sz w:val="26"/>
          <w:szCs w:val="26"/>
        </w:rPr>
        <w:t>Критерии принятия решения:</w:t>
      </w:r>
    </w:p>
    <w:p w:rsidR="00D4215E" w:rsidRPr="009B2078" w:rsidRDefault="00D4215E" w:rsidP="009B2078">
      <w:pPr>
        <w:tabs>
          <w:tab w:val="left" w:pos="1560"/>
        </w:tabs>
        <w:ind w:firstLine="709"/>
        <w:rPr>
          <w:sz w:val="26"/>
          <w:szCs w:val="26"/>
        </w:rPr>
      </w:pPr>
      <w:r w:rsidRPr="009B2078">
        <w:rPr>
          <w:sz w:val="26"/>
          <w:szCs w:val="26"/>
        </w:rPr>
        <w:t xml:space="preserve">- документы соответствуют предъявляемым требованиям, </w:t>
      </w:r>
    </w:p>
    <w:p w:rsidR="00D4215E" w:rsidRPr="009B2078" w:rsidRDefault="00D4215E" w:rsidP="009B2078">
      <w:pPr>
        <w:tabs>
          <w:tab w:val="left" w:pos="1560"/>
        </w:tabs>
        <w:ind w:firstLine="709"/>
        <w:rPr>
          <w:sz w:val="26"/>
          <w:szCs w:val="26"/>
        </w:rPr>
      </w:pPr>
      <w:r w:rsidRPr="009B2078">
        <w:rPr>
          <w:sz w:val="26"/>
          <w:szCs w:val="26"/>
        </w:rPr>
        <w:t>- документы не соответствуют предъявляемым требованиям.</w:t>
      </w:r>
    </w:p>
    <w:p w:rsidR="00D4215E" w:rsidRPr="009B2078" w:rsidRDefault="00D4215E" w:rsidP="009B2078">
      <w:pPr>
        <w:tabs>
          <w:tab w:val="left" w:pos="1560"/>
        </w:tabs>
        <w:ind w:firstLine="709"/>
        <w:rPr>
          <w:sz w:val="26"/>
          <w:szCs w:val="26"/>
        </w:rPr>
      </w:pPr>
      <w:r w:rsidRPr="009B2078">
        <w:rPr>
          <w:sz w:val="26"/>
          <w:szCs w:val="26"/>
        </w:rPr>
        <w:t>Результат административного действия:</w:t>
      </w:r>
    </w:p>
    <w:p w:rsidR="00D4215E" w:rsidRPr="009B2078" w:rsidRDefault="00D4215E" w:rsidP="009B2078">
      <w:pPr>
        <w:tabs>
          <w:tab w:val="left" w:pos="1560"/>
        </w:tabs>
        <w:ind w:firstLine="709"/>
        <w:rPr>
          <w:sz w:val="26"/>
          <w:szCs w:val="26"/>
        </w:rPr>
      </w:pPr>
      <w:r w:rsidRPr="009B2078">
        <w:rPr>
          <w:sz w:val="26"/>
          <w:szCs w:val="26"/>
        </w:rPr>
        <w:t>- принятие решения о подготовке решения о согласовании переустройства и (или) перепланировки жилого помещения;</w:t>
      </w:r>
    </w:p>
    <w:p w:rsidR="00D4215E" w:rsidRPr="009B2078" w:rsidRDefault="00D4215E" w:rsidP="009B2078">
      <w:pPr>
        <w:tabs>
          <w:tab w:val="left" w:pos="1560"/>
        </w:tabs>
        <w:ind w:firstLine="709"/>
        <w:rPr>
          <w:sz w:val="26"/>
          <w:szCs w:val="26"/>
        </w:rPr>
      </w:pPr>
      <w:r w:rsidRPr="009B2078">
        <w:rPr>
          <w:sz w:val="26"/>
          <w:szCs w:val="26"/>
        </w:rPr>
        <w:t>- подготовка и направление уведомления об отказе в предоставлении муниципальной услуги заявителю (в письменном виде, по телефону или электронной почтой (в случае наличия).</w:t>
      </w:r>
    </w:p>
    <w:p w:rsidR="00D4215E" w:rsidRPr="009B2078" w:rsidRDefault="00D4215E" w:rsidP="009B2078">
      <w:pPr>
        <w:tabs>
          <w:tab w:val="left" w:pos="1560"/>
        </w:tabs>
        <w:ind w:firstLine="709"/>
        <w:rPr>
          <w:sz w:val="26"/>
          <w:szCs w:val="26"/>
        </w:rPr>
      </w:pPr>
      <w:r w:rsidRPr="009B2078">
        <w:rPr>
          <w:sz w:val="26"/>
          <w:szCs w:val="26"/>
        </w:rPr>
        <w:t>Способ фиксации результата: отметка в книге учета «Заявлений о согласовании переустройства».</w:t>
      </w:r>
    </w:p>
    <w:p w:rsidR="00D4215E" w:rsidRPr="009B2078" w:rsidRDefault="00D4215E" w:rsidP="009B2078">
      <w:pPr>
        <w:tabs>
          <w:tab w:val="left" w:pos="1560"/>
        </w:tabs>
        <w:ind w:firstLine="709"/>
        <w:rPr>
          <w:sz w:val="26"/>
          <w:szCs w:val="26"/>
        </w:rPr>
      </w:pPr>
      <w:r w:rsidRPr="009B2078">
        <w:rPr>
          <w:sz w:val="26"/>
          <w:szCs w:val="26"/>
        </w:rPr>
        <w:t>Уведомление об отказе в предоставлении муниципальной услуги регистрируется в журнале регистрации исходящей корреспонденции.</w:t>
      </w:r>
    </w:p>
    <w:p w:rsidR="00D4215E" w:rsidRPr="009B2078" w:rsidRDefault="00D4215E" w:rsidP="009B2078">
      <w:pPr>
        <w:tabs>
          <w:tab w:val="left" w:pos="1560"/>
        </w:tabs>
        <w:suppressAutoHyphens/>
        <w:autoSpaceDE w:val="0"/>
        <w:autoSpaceDN w:val="0"/>
        <w:adjustRightInd w:val="0"/>
        <w:ind w:firstLine="709"/>
        <w:rPr>
          <w:sz w:val="26"/>
          <w:szCs w:val="26"/>
        </w:rPr>
      </w:pPr>
      <w:r w:rsidRPr="009B2078">
        <w:rPr>
          <w:sz w:val="26"/>
          <w:szCs w:val="26"/>
        </w:rPr>
        <w:t>3.3.4. Подготовка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w:t>
      </w:r>
    </w:p>
    <w:p w:rsidR="00D4215E" w:rsidRPr="009B2078" w:rsidRDefault="00D4215E" w:rsidP="009B2078">
      <w:pPr>
        <w:tabs>
          <w:tab w:val="left" w:pos="1560"/>
        </w:tabs>
        <w:suppressAutoHyphens/>
        <w:autoSpaceDE w:val="0"/>
        <w:autoSpaceDN w:val="0"/>
        <w:adjustRightInd w:val="0"/>
        <w:ind w:firstLine="709"/>
        <w:rPr>
          <w:sz w:val="26"/>
          <w:szCs w:val="26"/>
        </w:rPr>
      </w:pPr>
      <w:r w:rsidRPr="009B2078">
        <w:rPr>
          <w:sz w:val="26"/>
          <w:szCs w:val="26"/>
        </w:rPr>
        <w:t>Юридическим фактом - основанием для начала административного действия является принятое решение о подготовке проекта решения о согласовании переустройства и (или) перепланировки.</w:t>
      </w:r>
    </w:p>
    <w:p w:rsidR="00D4215E" w:rsidRPr="009B2078" w:rsidRDefault="00D4215E" w:rsidP="009B2078">
      <w:pPr>
        <w:tabs>
          <w:tab w:val="left" w:pos="720"/>
          <w:tab w:val="left" w:pos="1560"/>
        </w:tabs>
        <w:autoSpaceDE w:val="0"/>
        <w:autoSpaceDN w:val="0"/>
        <w:adjustRightInd w:val="0"/>
        <w:ind w:firstLine="709"/>
        <w:rPr>
          <w:sz w:val="26"/>
          <w:szCs w:val="26"/>
        </w:rPr>
      </w:pPr>
      <w:r w:rsidRPr="009B2078">
        <w:rPr>
          <w:sz w:val="26"/>
          <w:szCs w:val="26"/>
        </w:rPr>
        <w:t xml:space="preserve">Ответственным за выполнение административного действия является специалист </w:t>
      </w:r>
      <w:r>
        <w:rPr>
          <w:sz w:val="26"/>
          <w:szCs w:val="26"/>
        </w:rPr>
        <w:t>а</w:t>
      </w:r>
      <w:r w:rsidRPr="009B2078">
        <w:rPr>
          <w:sz w:val="26"/>
          <w:szCs w:val="26"/>
        </w:rPr>
        <w:t xml:space="preserve">дминистрации, который на основании поступивших документов: </w:t>
      </w:r>
    </w:p>
    <w:p w:rsidR="00D4215E" w:rsidRPr="009B2078" w:rsidRDefault="00D4215E" w:rsidP="009B2078">
      <w:pPr>
        <w:tabs>
          <w:tab w:val="left" w:pos="1560"/>
        </w:tabs>
        <w:suppressAutoHyphens/>
        <w:autoSpaceDE w:val="0"/>
        <w:autoSpaceDN w:val="0"/>
        <w:adjustRightInd w:val="0"/>
        <w:ind w:firstLine="709"/>
        <w:rPr>
          <w:sz w:val="26"/>
          <w:szCs w:val="26"/>
        </w:rPr>
      </w:pPr>
      <w:r w:rsidRPr="009B2078">
        <w:rPr>
          <w:sz w:val="26"/>
          <w:szCs w:val="26"/>
        </w:rPr>
        <w:t>- оформляет решение о согласовании переустройства и (или) перепланировки жилого помещения или проект уведомления об отказе в согласовании переустройства и (или) перепланировки жилого помещения и подписывает его у главы сельского поселения.</w:t>
      </w:r>
    </w:p>
    <w:p w:rsidR="00D4215E" w:rsidRPr="009B2078" w:rsidRDefault="00D4215E" w:rsidP="009B2078">
      <w:pPr>
        <w:widowControl w:val="0"/>
        <w:tabs>
          <w:tab w:val="left" w:pos="1560"/>
          <w:tab w:val="left" w:pos="1680"/>
          <w:tab w:val="left" w:pos="1985"/>
        </w:tabs>
        <w:suppressAutoHyphens/>
        <w:autoSpaceDE w:val="0"/>
        <w:autoSpaceDN w:val="0"/>
        <w:adjustRightInd w:val="0"/>
        <w:ind w:firstLine="709"/>
        <w:rPr>
          <w:sz w:val="26"/>
          <w:szCs w:val="26"/>
        </w:rPr>
      </w:pPr>
      <w:r w:rsidRPr="009B2078">
        <w:rPr>
          <w:color w:val="000000"/>
          <w:sz w:val="26"/>
          <w:szCs w:val="26"/>
        </w:rPr>
        <w:t>М</w:t>
      </w:r>
      <w:r w:rsidRPr="009B2078">
        <w:rPr>
          <w:sz w:val="26"/>
          <w:szCs w:val="26"/>
        </w:rPr>
        <w:t>аксимальный срок выполнения административной процедуры -2 дня.</w:t>
      </w:r>
    </w:p>
    <w:p w:rsidR="00D4215E" w:rsidRPr="009B2078" w:rsidRDefault="00D4215E" w:rsidP="009B2078">
      <w:pPr>
        <w:widowControl w:val="0"/>
        <w:tabs>
          <w:tab w:val="left" w:pos="1560"/>
          <w:tab w:val="left" w:pos="1985"/>
        </w:tabs>
        <w:suppressAutoHyphens/>
        <w:autoSpaceDE w:val="0"/>
        <w:autoSpaceDN w:val="0"/>
        <w:adjustRightInd w:val="0"/>
        <w:ind w:firstLine="709"/>
        <w:rPr>
          <w:sz w:val="26"/>
          <w:szCs w:val="26"/>
        </w:rPr>
      </w:pPr>
      <w:r w:rsidRPr="009B2078">
        <w:rPr>
          <w:sz w:val="26"/>
          <w:szCs w:val="26"/>
        </w:rPr>
        <w:t>Критерии принятия решения:</w:t>
      </w:r>
    </w:p>
    <w:p w:rsidR="00D4215E" w:rsidRPr="009B2078" w:rsidRDefault="00D4215E" w:rsidP="009B2078">
      <w:pPr>
        <w:widowControl w:val="0"/>
        <w:tabs>
          <w:tab w:val="left" w:pos="1560"/>
          <w:tab w:val="left" w:pos="1680"/>
          <w:tab w:val="left" w:pos="1985"/>
        </w:tabs>
        <w:suppressAutoHyphens/>
        <w:autoSpaceDE w:val="0"/>
        <w:autoSpaceDN w:val="0"/>
        <w:adjustRightInd w:val="0"/>
        <w:ind w:firstLine="709"/>
        <w:rPr>
          <w:color w:val="000000"/>
          <w:sz w:val="26"/>
          <w:szCs w:val="26"/>
        </w:rPr>
      </w:pPr>
      <w:r w:rsidRPr="009B2078">
        <w:rPr>
          <w:color w:val="000000"/>
          <w:sz w:val="26"/>
          <w:szCs w:val="26"/>
        </w:rPr>
        <w:t xml:space="preserve">- </w:t>
      </w:r>
      <w:r w:rsidRPr="009B2078">
        <w:rPr>
          <w:sz w:val="26"/>
          <w:szCs w:val="26"/>
        </w:rPr>
        <w:t xml:space="preserve">решение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w:t>
      </w:r>
      <w:r w:rsidRPr="009B2078">
        <w:rPr>
          <w:color w:val="000000"/>
          <w:sz w:val="26"/>
          <w:szCs w:val="26"/>
        </w:rPr>
        <w:t>подписано уполномоченным должностным лицом.</w:t>
      </w:r>
    </w:p>
    <w:p w:rsidR="00D4215E" w:rsidRPr="009B2078" w:rsidRDefault="00D4215E" w:rsidP="009B2078">
      <w:pPr>
        <w:widowControl w:val="0"/>
        <w:tabs>
          <w:tab w:val="left" w:pos="1560"/>
          <w:tab w:val="left" w:pos="1680"/>
          <w:tab w:val="left" w:pos="1985"/>
        </w:tabs>
        <w:suppressAutoHyphens/>
        <w:autoSpaceDE w:val="0"/>
        <w:autoSpaceDN w:val="0"/>
        <w:adjustRightInd w:val="0"/>
        <w:ind w:firstLine="709"/>
        <w:rPr>
          <w:sz w:val="26"/>
          <w:szCs w:val="26"/>
        </w:rPr>
      </w:pPr>
      <w:r w:rsidRPr="009B2078">
        <w:rPr>
          <w:sz w:val="26"/>
          <w:szCs w:val="26"/>
        </w:rPr>
        <w:t>Результат административного действия:</w:t>
      </w:r>
    </w:p>
    <w:p w:rsidR="00D4215E" w:rsidRPr="009B2078" w:rsidRDefault="00D4215E" w:rsidP="009B2078">
      <w:pPr>
        <w:widowControl w:val="0"/>
        <w:tabs>
          <w:tab w:val="left" w:pos="1560"/>
          <w:tab w:val="left" w:pos="1680"/>
          <w:tab w:val="left" w:pos="1985"/>
        </w:tabs>
        <w:suppressAutoHyphens/>
        <w:autoSpaceDE w:val="0"/>
        <w:autoSpaceDN w:val="0"/>
        <w:adjustRightInd w:val="0"/>
        <w:ind w:firstLine="709"/>
        <w:rPr>
          <w:color w:val="000000"/>
          <w:sz w:val="26"/>
          <w:szCs w:val="26"/>
        </w:rPr>
      </w:pPr>
      <w:r w:rsidRPr="009B2078">
        <w:rPr>
          <w:color w:val="000000"/>
          <w:sz w:val="26"/>
          <w:szCs w:val="26"/>
        </w:rPr>
        <w:t xml:space="preserve">- подписание </w:t>
      </w:r>
      <w:r w:rsidRPr="009B2078">
        <w:rPr>
          <w:sz w:val="26"/>
          <w:szCs w:val="26"/>
        </w:rPr>
        <w:t>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w:t>
      </w:r>
    </w:p>
    <w:p w:rsidR="00D4215E" w:rsidRPr="009B2078" w:rsidRDefault="00D4215E" w:rsidP="009B2078">
      <w:pPr>
        <w:widowControl w:val="0"/>
        <w:tabs>
          <w:tab w:val="left" w:pos="1560"/>
          <w:tab w:val="left" w:pos="1680"/>
          <w:tab w:val="left" w:pos="1985"/>
        </w:tabs>
        <w:suppressAutoHyphens/>
        <w:autoSpaceDE w:val="0"/>
        <w:autoSpaceDN w:val="0"/>
        <w:adjustRightInd w:val="0"/>
        <w:ind w:firstLine="709"/>
        <w:rPr>
          <w:color w:val="000000"/>
          <w:sz w:val="26"/>
          <w:szCs w:val="26"/>
        </w:rPr>
      </w:pPr>
      <w:r w:rsidRPr="009B2078">
        <w:rPr>
          <w:color w:val="000000"/>
          <w:sz w:val="26"/>
          <w:szCs w:val="26"/>
        </w:rPr>
        <w:t>Способ фиксации результата:</w:t>
      </w:r>
    </w:p>
    <w:p w:rsidR="00D4215E" w:rsidRPr="009B2078" w:rsidRDefault="00D4215E" w:rsidP="009B2078">
      <w:pPr>
        <w:widowControl w:val="0"/>
        <w:tabs>
          <w:tab w:val="left" w:pos="1560"/>
          <w:tab w:val="left" w:pos="1680"/>
          <w:tab w:val="left" w:pos="1985"/>
        </w:tabs>
        <w:suppressAutoHyphens/>
        <w:autoSpaceDE w:val="0"/>
        <w:autoSpaceDN w:val="0"/>
        <w:adjustRightInd w:val="0"/>
        <w:ind w:firstLine="709"/>
        <w:rPr>
          <w:color w:val="000000"/>
          <w:sz w:val="26"/>
          <w:szCs w:val="26"/>
        </w:rPr>
      </w:pPr>
      <w:r w:rsidRPr="009B2078">
        <w:rPr>
          <w:color w:val="000000"/>
          <w:sz w:val="26"/>
          <w:szCs w:val="26"/>
        </w:rPr>
        <w:t xml:space="preserve">- регистрация </w:t>
      </w:r>
      <w:r w:rsidRPr="009B2078">
        <w:rPr>
          <w:sz w:val="26"/>
          <w:szCs w:val="26"/>
        </w:rPr>
        <w:t xml:space="preserve">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w:t>
      </w:r>
      <w:r w:rsidRPr="009B2078">
        <w:rPr>
          <w:color w:val="000000"/>
          <w:sz w:val="26"/>
          <w:szCs w:val="26"/>
        </w:rPr>
        <w:t>в книге учёта исходящих решений администрации.</w:t>
      </w:r>
    </w:p>
    <w:p w:rsidR="00D4215E" w:rsidRPr="009B2078" w:rsidRDefault="00D4215E" w:rsidP="009B2078">
      <w:pPr>
        <w:widowControl w:val="0"/>
        <w:tabs>
          <w:tab w:val="left" w:pos="1560"/>
          <w:tab w:val="left" w:pos="1680"/>
          <w:tab w:val="left" w:pos="1985"/>
        </w:tabs>
        <w:suppressAutoHyphens/>
        <w:autoSpaceDE w:val="0"/>
        <w:autoSpaceDN w:val="0"/>
        <w:adjustRightInd w:val="0"/>
        <w:ind w:firstLine="709"/>
        <w:rPr>
          <w:sz w:val="26"/>
          <w:szCs w:val="26"/>
        </w:rPr>
      </w:pPr>
      <w:r w:rsidRPr="009B2078">
        <w:rPr>
          <w:sz w:val="26"/>
          <w:szCs w:val="26"/>
        </w:rPr>
        <w:t>3.3.5. Выдача заявителю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w:t>
      </w:r>
    </w:p>
    <w:p w:rsidR="00D4215E" w:rsidRPr="009B2078" w:rsidRDefault="00D4215E" w:rsidP="009B2078">
      <w:pPr>
        <w:tabs>
          <w:tab w:val="left" w:pos="1560"/>
        </w:tabs>
        <w:suppressAutoHyphens/>
        <w:autoSpaceDE w:val="0"/>
        <w:autoSpaceDN w:val="0"/>
        <w:adjustRightInd w:val="0"/>
        <w:ind w:firstLine="709"/>
        <w:rPr>
          <w:sz w:val="26"/>
          <w:szCs w:val="26"/>
        </w:rPr>
      </w:pPr>
      <w:r w:rsidRPr="009B2078">
        <w:rPr>
          <w:sz w:val="26"/>
          <w:szCs w:val="26"/>
        </w:rPr>
        <w:t xml:space="preserve">Юридическим фактом - основанием для начала административного действия является наличие подписанного и зарегистрированного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w:t>
      </w:r>
    </w:p>
    <w:p w:rsidR="00D4215E" w:rsidRPr="009B2078" w:rsidRDefault="00D4215E" w:rsidP="009B2078">
      <w:pPr>
        <w:tabs>
          <w:tab w:val="left" w:pos="1560"/>
        </w:tabs>
        <w:suppressAutoHyphens/>
        <w:autoSpaceDE w:val="0"/>
        <w:autoSpaceDN w:val="0"/>
        <w:adjustRightInd w:val="0"/>
        <w:ind w:firstLine="709"/>
        <w:rPr>
          <w:sz w:val="26"/>
          <w:szCs w:val="26"/>
        </w:rPr>
      </w:pPr>
      <w:r w:rsidRPr="009B2078">
        <w:rPr>
          <w:sz w:val="26"/>
          <w:szCs w:val="26"/>
        </w:rPr>
        <w:t xml:space="preserve">Ответственным за выполнение административного действия является специалист </w:t>
      </w:r>
      <w:r>
        <w:rPr>
          <w:sz w:val="26"/>
          <w:szCs w:val="26"/>
        </w:rPr>
        <w:t>а</w:t>
      </w:r>
      <w:r w:rsidRPr="009B2078">
        <w:rPr>
          <w:sz w:val="26"/>
          <w:szCs w:val="26"/>
        </w:rPr>
        <w:t>дминистрации.</w:t>
      </w:r>
    </w:p>
    <w:p w:rsidR="00D4215E" w:rsidRPr="009B2078" w:rsidRDefault="00D4215E" w:rsidP="009B2078">
      <w:pPr>
        <w:tabs>
          <w:tab w:val="left" w:pos="1560"/>
        </w:tabs>
        <w:suppressAutoHyphens/>
        <w:autoSpaceDE w:val="0"/>
        <w:autoSpaceDN w:val="0"/>
        <w:adjustRightInd w:val="0"/>
        <w:ind w:firstLine="709"/>
        <w:rPr>
          <w:sz w:val="26"/>
          <w:szCs w:val="26"/>
        </w:rPr>
      </w:pPr>
      <w:r w:rsidRPr="009B2078">
        <w:rPr>
          <w:sz w:val="26"/>
          <w:szCs w:val="26"/>
        </w:rPr>
        <w:t xml:space="preserve">Специалист </w:t>
      </w:r>
      <w:r>
        <w:rPr>
          <w:sz w:val="26"/>
          <w:szCs w:val="26"/>
        </w:rPr>
        <w:t>а</w:t>
      </w:r>
      <w:r w:rsidRPr="009B2078">
        <w:rPr>
          <w:sz w:val="26"/>
          <w:szCs w:val="26"/>
        </w:rPr>
        <w:t>дминистрации выдает или направляет по адресу, указанному в заявлении, заявителю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w:t>
      </w:r>
    </w:p>
    <w:p w:rsidR="00D4215E" w:rsidRPr="009B2078" w:rsidRDefault="00D4215E" w:rsidP="009B2078">
      <w:pPr>
        <w:widowControl w:val="0"/>
        <w:tabs>
          <w:tab w:val="left" w:pos="1560"/>
          <w:tab w:val="left" w:pos="1680"/>
          <w:tab w:val="left" w:pos="1985"/>
        </w:tabs>
        <w:suppressAutoHyphens/>
        <w:autoSpaceDE w:val="0"/>
        <w:autoSpaceDN w:val="0"/>
        <w:adjustRightInd w:val="0"/>
        <w:ind w:firstLine="709"/>
        <w:rPr>
          <w:sz w:val="26"/>
          <w:szCs w:val="26"/>
        </w:rPr>
      </w:pPr>
      <w:r w:rsidRPr="009B2078">
        <w:rPr>
          <w:sz w:val="26"/>
          <w:szCs w:val="26"/>
        </w:rPr>
        <w:t>Максимальный срок выполнения административной процедуры - 3 дня.</w:t>
      </w:r>
    </w:p>
    <w:p w:rsidR="00D4215E" w:rsidRPr="009B2078" w:rsidRDefault="00D4215E" w:rsidP="009B2078">
      <w:pPr>
        <w:widowControl w:val="0"/>
        <w:tabs>
          <w:tab w:val="left" w:pos="1560"/>
          <w:tab w:val="left" w:pos="1680"/>
          <w:tab w:val="left" w:pos="1985"/>
        </w:tabs>
        <w:suppressAutoHyphens/>
        <w:autoSpaceDE w:val="0"/>
        <w:autoSpaceDN w:val="0"/>
        <w:adjustRightInd w:val="0"/>
        <w:ind w:firstLine="709"/>
        <w:rPr>
          <w:sz w:val="26"/>
          <w:szCs w:val="26"/>
        </w:rPr>
      </w:pPr>
      <w:r w:rsidRPr="009B2078">
        <w:rPr>
          <w:sz w:val="26"/>
          <w:szCs w:val="26"/>
        </w:rPr>
        <w:t>Результат административного действия - выдача или направление по адресу, указанному в заявлении, заявителю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w:t>
      </w:r>
    </w:p>
    <w:p w:rsidR="00D4215E" w:rsidRPr="009B2078" w:rsidRDefault="00D4215E" w:rsidP="009B2078">
      <w:pPr>
        <w:widowControl w:val="0"/>
        <w:tabs>
          <w:tab w:val="left" w:pos="1560"/>
          <w:tab w:val="left" w:pos="1680"/>
          <w:tab w:val="left" w:pos="1985"/>
        </w:tabs>
        <w:suppressAutoHyphens/>
        <w:autoSpaceDE w:val="0"/>
        <w:autoSpaceDN w:val="0"/>
        <w:adjustRightInd w:val="0"/>
        <w:ind w:firstLine="709"/>
        <w:rPr>
          <w:color w:val="000000"/>
          <w:sz w:val="26"/>
          <w:szCs w:val="26"/>
        </w:rPr>
      </w:pPr>
      <w:r w:rsidRPr="009B2078">
        <w:rPr>
          <w:color w:val="000000"/>
          <w:sz w:val="26"/>
          <w:szCs w:val="26"/>
        </w:rPr>
        <w:t>Способ фиксации результата:</w:t>
      </w:r>
    </w:p>
    <w:p w:rsidR="00D4215E" w:rsidRPr="009B2078" w:rsidRDefault="00D4215E" w:rsidP="009B2078">
      <w:pPr>
        <w:widowControl w:val="0"/>
        <w:tabs>
          <w:tab w:val="left" w:pos="1560"/>
          <w:tab w:val="left" w:pos="1680"/>
          <w:tab w:val="left" w:pos="1985"/>
        </w:tabs>
        <w:suppressAutoHyphens/>
        <w:autoSpaceDE w:val="0"/>
        <w:autoSpaceDN w:val="0"/>
        <w:adjustRightInd w:val="0"/>
        <w:ind w:firstLine="709"/>
        <w:rPr>
          <w:sz w:val="26"/>
          <w:szCs w:val="26"/>
        </w:rPr>
      </w:pPr>
      <w:r w:rsidRPr="009B2078">
        <w:rPr>
          <w:sz w:val="26"/>
          <w:szCs w:val="26"/>
        </w:rPr>
        <w:t xml:space="preserve">подпись заявителя в книге учета </w:t>
      </w:r>
      <w:r w:rsidRPr="009B2078">
        <w:rPr>
          <w:color w:val="000000"/>
          <w:sz w:val="26"/>
          <w:szCs w:val="26"/>
        </w:rPr>
        <w:t>«Решения о переустройстве».</w:t>
      </w:r>
    </w:p>
    <w:p w:rsidR="00D4215E" w:rsidRPr="00303EF5" w:rsidRDefault="00D4215E" w:rsidP="009B2078">
      <w:pPr>
        <w:pStyle w:val="Style36"/>
        <w:widowControl/>
        <w:tabs>
          <w:tab w:val="left" w:pos="710"/>
        </w:tabs>
        <w:spacing w:line="240" w:lineRule="auto"/>
        <w:ind w:firstLine="709"/>
        <w:rPr>
          <w:b/>
          <w:sz w:val="26"/>
          <w:szCs w:val="26"/>
        </w:rPr>
      </w:pPr>
      <w:r w:rsidRPr="00303EF5">
        <w:rPr>
          <w:rStyle w:val="FontStyle47"/>
          <w:b w:val="0"/>
          <w:bCs/>
          <w:sz w:val="26"/>
          <w:szCs w:val="26"/>
        </w:rPr>
        <w:t>3.4. Особенности выполнения административных процедур в электронной форме.</w:t>
      </w:r>
    </w:p>
    <w:p w:rsidR="00D4215E" w:rsidRPr="009B2078" w:rsidRDefault="00D4215E" w:rsidP="009B2078">
      <w:pPr>
        <w:pStyle w:val="Style36"/>
        <w:widowControl/>
        <w:tabs>
          <w:tab w:val="left" w:pos="1258"/>
        </w:tabs>
        <w:spacing w:line="240" w:lineRule="auto"/>
        <w:ind w:firstLine="709"/>
        <w:rPr>
          <w:rStyle w:val="FontStyle49"/>
          <w:sz w:val="26"/>
          <w:szCs w:val="26"/>
        </w:rPr>
      </w:pPr>
      <w:r w:rsidRPr="009B2078">
        <w:rPr>
          <w:rStyle w:val="FontStyle49"/>
          <w:sz w:val="26"/>
          <w:szCs w:val="26"/>
        </w:rPr>
        <w:t>3.4.1.</w:t>
      </w:r>
      <w:r w:rsidRPr="009B2078">
        <w:rPr>
          <w:rStyle w:val="FontStyle49"/>
          <w:sz w:val="26"/>
          <w:szCs w:val="26"/>
        </w:rPr>
        <w:tab/>
        <w:t xml:space="preserve">Заявление и прилагаемые к нему документы заявитель вправе представить в электронной форме с соблюдением требований, предъявляемых </w:t>
      </w:r>
      <w:r>
        <w:rPr>
          <w:rStyle w:val="FontStyle49"/>
          <w:sz w:val="26"/>
          <w:szCs w:val="26"/>
        </w:rPr>
        <w:t>а</w:t>
      </w:r>
      <w:r w:rsidRPr="009B2078">
        <w:rPr>
          <w:rStyle w:val="FontStyle49"/>
          <w:sz w:val="26"/>
          <w:szCs w:val="26"/>
        </w:rPr>
        <w:t>дминистративным регламентом, и действующим законодательством.</w:t>
      </w:r>
    </w:p>
    <w:p w:rsidR="00D4215E" w:rsidRPr="009B2078" w:rsidRDefault="00D4215E" w:rsidP="009B2078">
      <w:pPr>
        <w:pStyle w:val="Style36"/>
        <w:widowControl/>
        <w:tabs>
          <w:tab w:val="left" w:pos="1325"/>
        </w:tabs>
        <w:spacing w:line="240" w:lineRule="auto"/>
        <w:ind w:firstLine="709"/>
        <w:rPr>
          <w:rStyle w:val="FontStyle49"/>
          <w:sz w:val="26"/>
          <w:szCs w:val="26"/>
        </w:rPr>
      </w:pPr>
      <w:r w:rsidRPr="009B2078">
        <w:rPr>
          <w:rStyle w:val="FontStyle49"/>
          <w:sz w:val="26"/>
          <w:szCs w:val="26"/>
        </w:rPr>
        <w:t>3.4.2.</w:t>
      </w:r>
      <w:r w:rsidRPr="009B2078">
        <w:rPr>
          <w:rStyle w:val="FontStyle49"/>
          <w:sz w:val="26"/>
          <w:szCs w:val="26"/>
        </w:rPr>
        <w:tab/>
        <w:t>В случае представления документов в электронной форме заявление и прилагаемые к нему документы должны быть надлежаще заверены электронной цифровой подписью должностного лица, подписавшего заявление.</w:t>
      </w:r>
    </w:p>
    <w:p w:rsidR="00D4215E" w:rsidRPr="009B2078" w:rsidRDefault="00D4215E" w:rsidP="009B2078">
      <w:pPr>
        <w:pStyle w:val="Style36"/>
        <w:widowControl/>
        <w:tabs>
          <w:tab w:val="left" w:pos="1325"/>
        </w:tabs>
        <w:spacing w:line="240" w:lineRule="auto"/>
        <w:ind w:firstLine="709"/>
        <w:rPr>
          <w:rStyle w:val="FontStyle49"/>
          <w:sz w:val="26"/>
          <w:szCs w:val="26"/>
        </w:rPr>
      </w:pPr>
      <w:r w:rsidRPr="009B2078">
        <w:rPr>
          <w:rStyle w:val="FontStyle49"/>
          <w:sz w:val="26"/>
          <w:szCs w:val="26"/>
        </w:rPr>
        <w:t>3.4.3.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w:t>
      </w:r>
    </w:p>
    <w:p w:rsidR="00D4215E" w:rsidRPr="009B2078" w:rsidRDefault="00D4215E" w:rsidP="009B2078">
      <w:pPr>
        <w:pStyle w:val="Style36"/>
        <w:widowControl/>
        <w:tabs>
          <w:tab w:val="left" w:pos="1219"/>
        </w:tabs>
        <w:spacing w:line="240" w:lineRule="auto"/>
        <w:ind w:firstLine="709"/>
        <w:rPr>
          <w:rStyle w:val="FontStyle49"/>
          <w:sz w:val="26"/>
          <w:szCs w:val="26"/>
        </w:rPr>
      </w:pPr>
      <w:r w:rsidRPr="009B2078">
        <w:rPr>
          <w:rStyle w:val="FontStyle49"/>
          <w:sz w:val="26"/>
          <w:szCs w:val="26"/>
        </w:rPr>
        <w:t xml:space="preserve">3.4.4. </w:t>
      </w:r>
      <w:r w:rsidRPr="009B2078">
        <w:rPr>
          <w:rStyle w:val="FontStyle49"/>
          <w:sz w:val="26"/>
          <w:szCs w:val="26"/>
        </w:rPr>
        <w:tab/>
        <w:t>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w:t>
      </w:r>
    </w:p>
    <w:p w:rsidR="00D4215E" w:rsidRPr="009B2078" w:rsidRDefault="00D4215E" w:rsidP="009B2078">
      <w:pPr>
        <w:pStyle w:val="Style36"/>
        <w:widowControl/>
        <w:tabs>
          <w:tab w:val="left" w:pos="1382"/>
        </w:tabs>
        <w:spacing w:line="240" w:lineRule="auto"/>
        <w:ind w:firstLine="709"/>
        <w:rPr>
          <w:rStyle w:val="FontStyle49"/>
          <w:sz w:val="26"/>
          <w:szCs w:val="26"/>
        </w:rPr>
      </w:pPr>
      <w:r w:rsidRPr="009B2078">
        <w:rPr>
          <w:rStyle w:val="FontStyle49"/>
          <w:sz w:val="26"/>
          <w:szCs w:val="26"/>
        </w:rPr>
        <w:t>3.4.5.</w:t>
      </w:r>
      <w:r w:rsidRPr="009B2078">
        <w:rPr>
          <w:rStyle w:val="FontStyle49"/>
          <w:sz w:val="26"/>
          <w:szCs w:val="26"/>
        </w:rPr>
        <w:tab/>
        <w:t>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w:t>
      </w:r>
    </w:p>
    <w:p w:rsidR="00D4215E" w:rsidRPr="009B2078" w:rsidRDefault="00D4215E" w:rsidP="009B2078">
      <w:pPr>
        <w:ind w:firstLine="709"/>
        <w:rPr>
          <w:b/>
          <w:sz w:val="26"/>
          <w:szCs w:val="26"/>
        </w:rPr>
      </w:pPr>
    </w:p>
    <w:p w:rsidR="00D4215E" w:rsidRPr="009B2078" w:rsidRDefault="00D4215E" w:rsidP="009B2078">
      <w:pPr>
        <w:adjustRightInd w:val="0"/>
        <w:ind w:firstLine="709"/>
        <w:jc w:val="center"/>
        <w:outlineLvl w:val="1"/>
        <w:rPr>
          <w:b/>
          <w:sz w:val="26"/>
          <w:szCs w:val="26"/>
          <w:lang w:eastAsia="ru-RU"/>
        </w:rPr>
      </w:pPr>
      <w:r w:rsidRPr="009B2078">
        <w:rPr>
          <w:b/>
          <w:sz w:val="26"/>
          <w:szCs w:val="26"/>
          <w:lang w:eastAsia="ru-RU"/>
        </w:rPr>
        <w:t>4. Формы контроля за исполнением административного регламента</w:t>
      </w:r>
    </w:p>
    <w:p w:rsidR="00D4215E" w:rsidRPr="009B2078" w:rsidRDefault="00D4215E" w:rsidP="009B2078">
      <w:pPr>
        <w:adjustRightInd w:val="0"/>
        <w:ind w:firstLine="709"/>
        <w:rPr>
          <w:sz w:val="26"/>
          <w:szCs w:val="26"/>
          <w:lang w:eastAsia="ru-RU"/>
        </w:rPr>
      </w:pPr>
    </w:p>
    <w:p w:rsidR="00D4215E" w:rsidRPr="005628C2" w:rsidRDefault="00D4215E" w:rsidP="00303EF5">
      <w:pPr>
        <w:autoSpaceDE w:val="0"/>
        <w:autoSpaceDN w:val="0"/>
        <w:adjustRightInd w:val="0"/>
        <w:ind w:firstLine="709"/>
        <w:rPr>
          <w:sz w:val="26"/>
          <w:szCs w:val="26"/>
        </w:rPr>
      </w:pPr>
      <w:r w:rsidRPr="005628C2">
        <w:rPr>
          <w:sz w:val="26"/>
          <w:szCs w:val="26"/>
        </w:rPr>
        <w:t xml:space="preserve">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главой </w:t>
      </w:r>
      <w:r>
        <w:rPr>
          <w:sz w:val="26"/>
          <w:szCs w:val="26"/>
        </w:rPr>
        <w:t xml:space="preserve">Троицкого </w:t>
      </w:r>
      <w:r w:rsidRPr="005628C2">
        <w:rPr>
          <w:sz w:val="26"/>
          <w:szCs w:val="26"/>
        </w:rPr>
        <w:t xml:space="preserve">сельского поселения. </w:t>
      </w:r>
    </w:p>
    <w:p w:rsidR="00D4215E" w:rsidRPr="005628C2" w:rsidRDefault="00D4215E" w:rsidP="00303EF5">
      <w:pPr>
        <w:autoSpaceDE w:val="0"/>
        <w:autoSpaceDN w:val="0"/>
        <w:adjustRightInd w:val="0"/>
        <w:ind w:firstLine="709"/>
        <w:rPr>
          <w:sz w:val="26"/>
          <w:szCs w:val="26"/>
        </w:rPr>
      </w:pPr>
      <w:r w:rsidRPr="005628C2">
        <w:rPr>
          <w:sz w:val="26"/>
          <w:szCs w:val="26"/>
        </w:rPr>
        <w:t>4.2. Специалисты,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215E" w:rsidRPr="005628C2" w:rsidRDefault="00D4215E" w:rsidP="00303EF5">
      <w:pPr>
        <w:autoSpaceDE w:val="0"/>
        <w:autoSpaceDN w:val="0"/>
        <w:adjustRightInd w:val="0"/>
        <w:ind w:firstLine="709"/>
        <w:rPr>
          <w:sz w:val="26"/>
          <w:szCs w:val="26"/>
        </w:rPr>
      </w:pPr>
      <w:r w:rsidRPr="005628C2">
        <w:rPr>
          <w:sz w:val="26"/>
          <w:szCs w:val="26"/>
        </w:rPr>
        <w:t xml:space="preserve">4.3. Текущий контроль осуществляется путем проведения главой </w:t>
      </w:r>
      <w:r>
        <w:rPr>
          <w:sz w:val="26"/>
          <w:szCs w:val="26"/>
        </w:rPr>
        <w:t xml:space="preserve">Троицкого </w:t>
      </w:r>
      <w:r w:rsidRPr="005628C2">
        <w:rPr>
          <w:sz w:val="26"/>
          <w:szCs w:val="26"/>
        </w:rPr>
        <w:t xml:space="preserve">сельского поселения, проверок соблюдения и исполнения сотрудниками положений </w:t>
      </w:r>
      <w:r>
        <w:rPr>
          <w:sz w:val="26"/>
          <w:szCs w:val="26"/>
        </w:rPr>
        <w:t>а</w:t>
      </w:r>
      <w:r w:rsidRPr="005628C2">
        <w:rPr>
          <w:sz w:val="26"/>
          <w:szCs w:val="26"/>
        </w:rPr>
        <w:t>дминистративного регламента.</w:t>
      </w:r>
    </w:p>
    <w:p w:rsidR="00D4215E" w:rsidRPr="005628C2" w:rsidRDefault="00D4215E" w:rsidP="00303EF5">
      <w:pPr>
        <w:ind w:firstLine="709"/>
        <w:rPr>
          <w:sz w:val="26"/>
          <w:szCs w:val="26"/>
        </w:rPr>
      </w:pPr>
      <w:r>
        <w:rPr>
          <w:sz w:val="26"/>
          <w:szCs w:val="26"/>
        </w:rPr>
        <w:t xml:space="preserve"> </w:t>
      </w:r>
      <w:r w:rsidRPr="005628C2">
        <w:rPr>
          <w:sz w:val="26"/>
          <w:szCs w:val="26"/>
        </w:rPr>
        <w:t>4.4. Проведение текущего контроля должно осуществляться не реже двух раз в год.</w:t>
      </w:r>
    </w:p>
    <w:p w:rsidR="00D4215E" w:rsidRPr="005628C2" w:rsidRDefault="00D4215E" w:rsidP="00303EF5">
      <w:pPr>
        <w:ind w:firstLine="709"/>
        <w:rPr>
          <w:sz w:val="26"/>
          <w:szCs w:val="26"/>
        </w:rPr>
      </w:pPr>
      <w:r w:rsidRPr="005628C2">
        <w:rPr>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215E" w:rsidRPr="005628C2" w:rsidRDefault="00D4215E" w:rsidP="00303EF5">
      <w:pPr>
        <w:ind w:firstLine="709"/>
        <w:rPr>
          <w:sz w:val="26"/>
          <w:szCs w:val="26"/>
        </w:rPr>
      </w:pPr>
      <w:r w:rsidRPr="005628C2">
        <w:rPr>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D4215E" w:rsidRPr="005628C2" w:rsidRDefault="00D4215E" w:rsidP="00303EF5">
      <w:pPr>
        <w:ind w:firstLine="709"/>
        <w:rPr>
          <w:sz w:val="26"/>
          <w:szCs w:val="26"/>
        </w:rPr>
      </w:pPr>
      <w:r w:rsidRPr="005628C2">
        <w:rPr>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215E" w:rsidRPr="009B2078" w:rsidRDefault="00D4215E" w:rsidP="00303EF5">
      <w:pPr>
        <w:adjustRightInd w:val="0"/>
        <w:ind w:firstLine="709"/>
        <w:rPr>
          <w:sz w:val="26"/>
          <w:szCs w:val="26"/>
        </w:rPr>
      </w:pPr>
      <w:r w:rsidRPr="005628C2">
        <w:rPr>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215E" w:rsidRPr="009B2078" w:rsidRDefault="00D4215E" w:rsidP="009B2078">
      <w:pPr>
        <w:adjustRightInd w:val="0"/>
        <w:ind w:firstLine="709"/>
        <w:rPr>
          <w:sz w:val="26"/>
          <w:szCs w:val="26"/>
          <w:lang w:eastAsia="ru-RU"/>
        </w:rPr>
      </w:pPr>
    </w:p>
    <w:p w:rsidR="00D4215E" w:rsidRPr="009B2078" w:rsidRDefault="00D4215E" w:rsidP="009B2078">
      <w:pPr>
        <w:adjustRightInd w:val="0"/>
        <w:ind w:firstLine="709"/>
        <w:jc w:val="center"/>
        <w:outlineLvl w:val="1"/>
        <w:rPr>
          <w:b/>
          <w:sz w:val="26"/>
          <w:szCs w:val="26"/>
          <w:lang w:eastAsia="ru-RU"/>
        </w:rPr>
      </w:pPr>
      <w:r w:rsidRPr="009B2078">
        <w:rPr>
          <w:b/>
          <w:sz w:val="26"/>
          <w:szCs w:val="26"/>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D4215E" w:rsidRPr="009B2078" w:rsidRDefault="00D4215E" w:rsidP="009B2078">
      <w:pPr>
        <w:adjustRightInd w:val="0"/>
        <w:ind w:firstLine="709"/>
        <w:rPr>
          <w:sz w:val="26"/>
          <w:szCs w:val="26"/>
          <w:lang w:eastAsia="ru-RU"/>
        </w:rPr>
      </w:pPr>
    </w:p>
    <w:p w:rsidR="00D4215E" w:rsidRPr="002D3168" w:rsidRDefault="00D4215E" w:rsidP="00303EF5">
      <w:pPr>
        <w:pStyle w:val="ConsPlusNormal"/>
        <w:tabs>
          <w:tab w:val="num" w:pos="0"/>
        </w:tabs>
        <w:ind w:firstLine="709"/>
        <w:contextualSpacing/>
        <w:jc w:val="both"/>
        <w:rPr>
          <w:rFonts w:ascii="Times New Roman" w:hAnsi="Times New Roman" w:cs="Times New Roman"/>
          <w:sz w:val="26"/>
          <w:szCs w:val="26"/>
          <w:lang w:eastAsia="ru-RU"/>
        </w:rPr>
      </w:pPr>
      <w:r w:rsidRPr="002D3168">
        <w:rPr>
          <w:rFonts w:ascii="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215E" w:rsidRPr="002D3168" w:rsidRDefault="00D4215E" w:rsidP="00303EF5">
      <w:pPr>
        <w:pStyle w:val="ConsPlusNormal"/>
        <w:tabs>
          <w:tab w:val="num" w:pos="0"/>
        </w:tabs>
        <w:ind w:firstLine="709"/>
        <w:contextualSpacing/>
        <w:jc w:val="both"/>
        <w:rPr>
          <w:rFonts w:ascii="Times New Roman" w:hAnsi="Times New Roman" w:cs="Times New Roman"/>
          <w:sz w:val="26"/>
          <w:szCs w:val="26"/>
          <w:lang w:eastAsia="ru-RU"/>
        </w:rPr>
      </w:pPr>
      <w:r w:rsidRPr="002D3168">
        <w:rPr>
          <w:rFonts w:ascii="Times New Roman" w:hAnsi="Times New Roman" w:cs="Times New Roman"/>
          <w:sz w:val="26"/>
          <w:szCs w:val="26"/>
          <w:lang w:eastAsia="ru-RU"/>
        </w:rPr>
        <w:t>5.2. Заявитель может обратиться с жалобой</w:t>
      </w:r>
      <w:r>
        <w:rPr>
          <w:rFonts w:ascii="Times New Roman" w:hAnsi="Times New Roman" w:cs="Times New Roman"/>
          <w:sz w:val="26"/>
          <w:szCs w:val="26"/>
          <w:lang w:eastAsia="ru-RU"/>
        </w:rPr>
        <w:t>,</w:t>
      </w:r>
      <w:r w:rsidRPr="002D3168">
        <w:rPr>
          <w:rFonts w:ascii="Times New Roman" w:hAnsi="Times New Roman" w:cs="Times New Roman"/>
          <w:sz w:val="26"/>
          <w:szCs w:val="26"/>
          <w:lang w:eastAsia="ru-RU"/>
        </w:rPr>
        <w:t xml:space="preserve"> в том числе</w:t>
      </w:r>
      <w:r>
        <w:rPr>
          <w:rFonts w:ascii="Times New Roman" w:hAnsi="Times New Roman" w:cs="Times New Roman"/>
          <w:sz w:val="26"/>
          <w:szCs w:val="26"/>
          <w:lang w:eastAsia="ru-RU"/>
        </w:rPr>
        <w:t>,</w:t>
      </w:r>
      <w:r w:rsidRPr="002D3168">
        <w:rPr>
          <w:rFonts w:ascii="Times New Roman" w:hAnsi="Times New Roman" w:cs="Times New Roman"/>
          <w:sz w:val="26"/>
          <w:szCs w:val="26"/>
          <w:lang w:eastAsia="ru-RU"/>
        </w:rPr>
        <w:t xml:space="preserve"> в следующих случаях:</w:t>
      </w:r>
    </w:p>
    <w:p w:rsidR="00D4215E" w:rsidRPr="002D3168" w:rsidRDefault="00D4215E" w:rsidP="00303EF5">
      <w:pPr>
        <w:pStyle w:val="ConsPlusNormal"/>
        <w:tabs>
          <w:tab w:val="num" w:pos="0"/>
        </w:tabs>
        <w:ind w:firstLine="709"/>
        <w:contextualSpacing/>
        <w:jc w:val="both"/>
        <w:rPr>
          <w:rFonts w:ascii="Times New Roman" w:hAnsi="Times New Roman" w:cs="Times New Roman"/>
          <w:sz w:val="26"/>
          <w:szCs w:val="26"/>
          <w:lang w:eastAsia="ru-RU"/>
        </w:rPr>
      </w:pPr>
      <w:r w:rsidRPr="002D3168">
        <w:rPr>
          <w:rFonts w:ascii="Times New Roman" w:hAnsi="Times New Roman" w:cs="Times New Roman"/>
          <w:sz w:val="26"/>
          <w:szCs w:val="26"/>
          <w:lang w:eastAsia="ru-RU"/>
        </w:rPr>
        <w:t>1) нарушение срока регистрации заявления заявителя об оказании муниципальной услуги;</w:t>
      </w:r>
    </w:p>
    <w:p w:rsidR="00D4215E" w:rsidRPr="002D3168" w:rsidRDefault="00D4215E" w:rsidP="00303EF5">
      <w:pPr>
        <w:pStyle w:val="ConsPlusNormal"/>
        <w:tabs>
          <w:tab w:val="num" w:pos="0"/>
        </w:tabs>
        <w:ind w:firstLine="709"/>
        <w:contextualSpacing/>
        <w:jc w:val="both"/>
        <w:rPr>
          <w:rFonts w:ascii="Times New Roman" w:hAnsi="Times New Roman" w:cs="Times New Roman"/>
          <w:sz w:val="26"/>
          <w:szCs w:val="26"/>
          <w:lang w:eastAsia="ru-RU"/>
        </w:rPr>
      </w:pPr>
      <w:r w:rsidRPr="002D3168">
        <w:rPr>
          <w:rFonts w:ascii="Times New Roman" w:hAnsi="Times New Roman" w:cs="Times New Roman"/>
          <w:sz w:val="26"/>
          <w:szCs w:val="26"/>
          <w:lang w:eastAsia="ru-RU"/>
        </w:rPr>
        <w:t>2) нарушение срока предоставления муниципальной услуги;</w:t>
      </w:r>
    </w:p>
    <w:p w:rsidR="00D4215E" w:rsidRPr="002D3168" w:rsidRDefault="00D4215E" w:rsidP="00303EF5">
      <w:pPr>
        <w:pStyle w:val="ConsPlusNormal"/>
        <w:tabs>
          <w:tab w:val="num" w:pos="0"/>
        </w:tabs>
        <w:ind w:firstLine="709"/>
        <w:contextualSpacing/>
        <w:jc w:val="both"/>
        <w:rPr>
          <w:rFonts w:ascii="Times New Roman" w:hAnsi="Times New Roman" w:cs="Times New Roman"/>
          <w:sz w:val="26"/>
          <w:szCs w:val="26"/>
          <w:lang w:eastAsia="ru-RU"/>
        </w:rPr>
      </w:pPr>
      <w:r w:rsidRPr="002D3168">
        <w:rPr>
          <w:rFonts w:ascii="Times New Roman" w:hAnsi="Times New Roman" w:cs="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D3168">
        <w:rPr>
          <w:rFonts w:ascii="Times New Roman" w:hAnsi="Times New Roman" w:cs="Times New Roman"/>
          <w:sz w:val="26"/>
          <w:szCs w:val="26"/>
        </w:rPr>
        <w:t xml:space="preserve">нормативными правовыми актами </w:t>
      </w:r>
      <w:r>
        <w:rPr>
          <w:rFonts w:ascii="Times New Roman" w:hAnsi="Times New Roman" w:cs="Times New Roman"/>
          <w:sz w:val="26"/>
          <w:szCs w:val="26"/>
        </w:rPr>
        <w:t xml:space="preserve">Троицкого </w:t>
      </w:r>
      <w:r w:rsidRPr="002D3168">
        <w:rPr>
          <w:rFonts w:ascii="Times New Roman" w:hAnsi="Times New Roman" w:cs="Times New Roman"/>
          <w:sz w:val="26"/>
          <w:szCs w:val="26"/>
        </w:rPr>
        <w:t xml:space="preserve">сельского поселения </w:t>
      </w:r>
      <w:r>
        <w:rPr>
          <w:rFonts w:ascii="Times New Roman" w:hAnsi="Times New Roman" w:cs="Times New Roman"/>
          <w:sz w:val="26"/>
          <w:szCs w:val="26"/>
        </w:rPr>
        <w:t>Новохоперск</w:t>
      </w:r>
      <w:r w:rsidRPr="002D3168">
        <w:rPr>
          <w:rFonts w:ascii="Times New Roman" w:hAnsi="Times New Roman" w:cs="Times New Roman"/>
          <w:sz w:val="26"/>
          <w:szCs w:val="26"/>
        </w:rPr>
        <w:t>ого муниципального района Воронежской области</w:t>
      </w:r>
      <w:r w:rsidRPr="002D3168">
        <w:rPr>
          <w:rFonts w:ascii="Times New Roman" w:hAnsi="Times New Roman" w:cs="Times New Roman"/>
          <w:sz w:val="26"/>
          <w:szCs w:val="26"/>
          <w:lang w:eastAsia="ru-RU"/>
        </w:rPr>
        <w:t xml:space="preserve"> для предоставления муниципальной услуги;</w:t>
      </w:r>
    </w:p>
    <w:p w:rsidR="00D4215E" w:rsidRPr="002D3168" w:rsidRDefault="00D4215E" w:rsidP="00303EF5">
      <w:pPr>
        <w:pStyle w:val="ConsPlusNormal"/>
        <w:tabs>
          <w:tab w:val="num" w:pos="0"/>
        </w:tabs>
        <w:ind w:firstLine="709"/>
        <w:contextualSpacing/>
        <w:jc w:val="both"/>
        <w:rPr>
          <w:rFonts w:ascii="Times New Roman" w:hAnsi="Times New Roman" w:cs="Times New Roman"/>
          <w:sz w:val="26"/>
          <w:szCs w:val="26"/>
          <w:lang w:eastAsia="ru-RU"/>
        </w:rPr>
      </w:pPr>
      <w:r w:rsidRPr="002D3168">
        <w:rPr>
          <w:rFonts w:ascii="Times New Roman" w:hAnsi="Times New Roman" w:cs="Times New Roman"/>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6"/>
          <w:szCs w:val="26"/>
          <w:lang w:eastAsia="ru-RU"/>
        </w:rPr>
        <w:t>,</w:t>
      </w:r>
      <w:r w:rsidRPr="002D3168">
        <w:rPr>
          <w:rFonts w:ascii="Times New Roman" w:hAnsi="Times New Roman" w:cs="Times New Roman"/>
          <w:sz w:val="26"/>
          <w:szCs w:val="26"/>
          <w:lang w:eastAsia="ru-RU"/>
        </w:rPr>
        <w:t xml:space="preserve"> </w:t>
      </w:r>
      <w:r w:rsidRPr="002D3168">
        <w:rPr>
          <w:rFonts w:ascii="Times New Roman" w:hAnsi="Times New Roman" w:cs="Times New Roman"/>
          <w:sz w:val="26"/>
          <w:szCs w:val="26"/>
        </w:rPr>
        <w:t xml:space="preserve">нормативными правовыми актами </w:t>
      </w:r>
      <w:r>
        <w:rPr>
          <w:rFonts w:ascii="Times New Roman" w:hAnsi="Times New Roman" w:cs="Times New Roman"/>
          <w:sz w:val="26"/>
          <w:szCs w:val="26"/>
        </w:rPr>
        <w:t xml:space="preserve">Троицкого </w:t>
      </w:r>
      <w:r w:rsidRPr="002D3168">
        <w:rPr>
          <w:rFonts w:ascii="Times New Roman" w:hAnsi="Times New Roman" w:cs="Times New Roman"/>
          <w:sz w:val="26"/>
          <w:szCs w:val="26"/>
        </w:rPr>
        <w:t xml:space="preserve">сельского поселения </w:t>
      </w:r>
      <w:r>
        <w:rPr>
          <w:rFonts w:ascii="Times New Roman" w:hAnsi="Times New Roman" w:cs="Times New Roman"/>
          <w:sz w:val="26"/>
          <w:szCs w:val="26"/>
        </w:rPr>
        <w:t>Новохоперск</w:t>
      </w:r>
      <w:r w:rsidRPr="002D3168">
        <w:rPr>
          <w:rFonts w:ascii="Times New Roman" w:hAnsi="Times New Roman" w:cs="Times New Roman"/>
          <w:sz w:val="26"/>
          <w:szCs w:val="26"/>
        </w:rPr>
        <w:t xml:space="preserve">ого муниципального района Воронежской области </w:t>
      </w:r>
      <w:r w:rsidRPr="002D3168">
        <w:rPr>
          <w:rFonts w:ascii="Times New Roman" w:hAnsi="Times New Roman" w:cs="Times New Roman"/>
          <w:sz w:val="26"/>
          <w:szCs w:val="26"/>
          <w:lang w:eastAsia="ru-RU"/>
        </w:rPr>
        <w:t>для предоставления муниципальной услуги, у заявителя;</w:t>
      </w:r>
    </w:p>
    <w:p w:rsidR="00D4215E" w:rsidRPr="002D3168" w:rsidRDefault="00D4215E" w:rsidP="00303EF5">
      <w:pPr>
        <w:pStyle w:val="ConsPlusNormal"/>
        <w:tabs>
          <w:tab w:val="num" w:pos="0"/>
        </w:tabs>
        <w:ind w:firstLine="709"/>
        <w:contextualSpacing/>
        <w:jc w:val="both"/>
        <w:rPr>
          <w:rFonts w:ascii="Times New Roman" w:hAnsi="Times New Roman" w:cs="Times New Roman"/>
          <w:sz w:val="26"/>
          <w:szCs w:val="26"/>
          <w:lang w:eastAsia="ru-RU"/>
        </w:rPr>
      </w:pPr>
      <w:r w:rsidRPr="002D3168">
        <w:rPr>
          <w:rFonts w:ascii="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6"/>
          <w:szCs w:val="26"/>
          <w:lang w:eastAsia="ru-RU"/>
        </w:rPr>
        <w:t>,</w:t>
      </w:r>
      <w:r w:rsidRPr="002D3168">
        <w:rPr>
          <w:rFonts w:ascii="Times New Roman" w:hAnsi="Times New Roman" w:cs="Times New Roman"/>
          <w:sz w:val="26"/>
          <w:szCs w:val="26"/>
        </w:rPr>
        <w:t xml:space="preserve"> нормативными правовыми актами </w:t>
      </w:r>
      <w:r>
        <w:rPr>
          <w:rFonts w:ascii="Times New Roman" w:hAnsi="Times New Roman" w:cs="Times New Roman"/>
          <w:sz w:val="26"/>
          <w:szCs w:val="26"/>
        </w:rPr>
        <w:t xml:space="preserve">Троицкого </w:t>
      </w:r>
      <w:r w:rsidRPr="002D3168">
        <w:rPr>
          <w:rFonts w:ascii="Times New Roman" w:hAnsi="Times New Roman" w:cs="Times New Roman"/>
          <w:sz w:val="26"/>
          <w:szCs w:val="26"/>
        </w:rPr>
        <w:t xml:space="preserve">сельского поселения </w:t>
      </w:r>
      <w:r>
        <w:rPr>
          <w:rFonts w:ascii="Times New Roman" w:hAnsi="Times New Roman" w:cs="Times New Roman"/>
          <w:sz w:val="26"/>
          <w:szCs w:val="26"/>
        </w:rPr>
        <w:t>Новохоперск</w:t>
      </w:r>
      <w:r w:rsidRPr="002D3168">
        <w:rPr>
          <w:rFonts w:ascii="Times New Roman" w:hAnsi="Times New Roman" w:cs="Times New Roman"/>
          <w:sz w:val="26"/>
          <w:szCs w:val="26"/>
        </w:rPr>
        <w:t>ого муниципального района Воронежской области</w:t>
      </w:r>
      <w:r w:rsidRPr="002D3168">
        <w:rPr>
          <w:rFonts w:ascii="Times New Roman" w:hAnsi="Times New Roman" w:cs="Times New Roman"/>
          <w:sz w:val="26"/>
          <w:szCs w:val="26"/>
          <w:lang w:eastAsia="ru-RU"/>
        </w:rPr>
        <w:t>;</w:t>
      </w:r>
    </w:p>
    <w:p w:rsidR="00D4215E" w:rsidRPr="002D3168" w:rsidRDefault="00D4215E" w:rsidP="00303EF5">
      <w:pPr>
        <w:pStyle w:val="ConsPlusNormal"/>
        <w:tabs>
          <w:tab w:val="num" w:pos="0"/>
        </w:tabs>
        <w:ind w:firstLine="709"/>
        <w:contextualSpacing/>
        <w:jc w:val="both"/>
        <w:rPr>
          <w:rFonts w:ascii="Times New Roman" w:hAnsi="Times New Roman" w:cs="Times New Roman"/>
          <w:sz w:val="26"/>
          <w:szCs w:val="26"/>
          <w:lang w:eastAsia="ru-RU"/>
        </w:rPr>
      </w:pPr>
      <w:r w:rsidRPr="002D3168">
        <w:rPr>
          <w:rFonts w:ascii="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D3168">
        <w:rPr>
          <w:rFonts w:ascii="Times New Roman" w:hAnsi="Times New Roman" w:cs="Times New Roman"/>
          <w:sz w:val="26"/>
          <w:szCs w:val="26"/>
        </w:rPr>
        <w:t xml:space="preserve"> нормативными правовыми актами </w:t>
      </w:r>
      <w:r>
        <w:rPr>
          <w:rFonts w:ascii="Times New Roman" w:hAnsi="Times New Roman" w:cs="Times New Roman"/>
          <w:sz w:val="26"/>
          <w:szCs w:val="26"/>
        </w:rPr>
        <w:t xml:space="preserve">Троицкого </w:t>
      </w:r>
      <w:r w:rsidRPr="002D3168">
        <w:rPr>
          <w:rFonts w:ascii="Times New Roman" w:hAnsi="Times New Roman" w:cs="Times New Roman"/>
          <w:sz w:val="26"/>
          <w:szCs w:val="26"/>
        </w:rPr>
        <w:t xml:space="preserve">сельского поселения </w:t>
      </w:r>
      <w:r>
        <w:rPr>
          <w:rFonts w:ascii="Times New Roman" w:hAnsi="Times New Roman" w:cs="Times New Roman"/>
          <w:sz w:val="26"/>
          <w:szCs w:val="26"/>
        </w:rPr>
        <w:t>Новохоперск</w:t>
      </w:r>
      <w:r w:rsidRPr="002D3168">
        <w:rPr>
          <w:rFonts w:ascii="Times New Roman" w:hAnsi="Times New Roman" w:cs="Times New Roman"/>
          <w:sz w:val="26"/>
          <w:szCs w:val="26"/>
        </w:rPr>
        <w:t>ого муниципального района Воронежской области</w:t>
      </w:r>
      <w:r w:rsidRPr="002D3168">
        <w:rPr>
          <w:rFonts w:ascii="Times New Roman" w:hAnsi="Times New Roman" w:cs="Times New Roman"/>
          <w:sz w:val="26"/>
          <w:szCs w:val="26"/>
          <w:lang w:eastAsia="ru-RU"/>
        </w:rPr>
        <w:t>;</w:t>
      </w:r>
    </w:p>
    <w:p w:rsidR="00D4215E" w:rsidRPr="002D3168" w:rsidRDefault="00D4215E" w:rsidP="00303EF5">
      <w:pPr>
        <w:pStyle w:val="ConsPlusNormal"/>
        <w:tabs>
          <w:tab w:val="num" w:pos="0"/>
        </w:tabs>
        <w:ind w:firstLine="709"/>
        <w:contextualSpacing/>
        <w:jc w:val="both"/>
        <w:rPr>
          <w:rFonts w:ascii="Times New Roman" w:hAnsi="Times New Roman" w:cs="Times New Roman"/>
          <w:sz w:val="26"/>
          <w:szCs w:val="26"/>
          <w:lang w:eastAsia="ru-RU"/>
        </w:rPr>
      </w:pPr>
      <w:r w:rsidRPr="002D3168">
        <w:rPr>
          <w:rFonts w:ascii="Times New Roman" w:hAnsi="Times New Roman" w:cs="Times New Roman"/>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215E" w:rsidRPr="002D3168" w:rsidRDefault="00D4215E" w:rsidP="00303EF5">
      <w:pPr>
        <w:tabs>
          <w:tab w:val="num" w:pos="0"/>
        </w:tabs>
        <w:autoSpaceDE w:val="0"/>
        <w:autoSpaceDN w:val="0"/>
        <w:adjustRightInd w:val="0"/>
        <w:ind w:firstLine="709"/>
        <w:contextualSpacing/>
        <w:rPr>
          <w:sz w:val="26"/>
          <w:szCs w:val="26"/>
        </w:rPr>
      </w:pPr>
      <w:r w:rsidRPr="002D3168">
        <w:rPr>
          <w:sz w:val="26"/>
          <w:szCs w:val="26"/>
        </w:rPr>
        <w:t>5.3. Основанием для начала процедуры досудебного (внесудебного) обжалования является поступившая жалоба.</w:t>
      </w:r>
    </w:p>
    <w:p w:rsidR="00D4215E" w:rsidRPr="002D3168" w:rsidRDefault="00D4215E" w:rsidP="00303EF5">
      <w:pPr>
        <w:tabs>
          <w:tab w:val="num" w:pos="0"/>
        </w:tabs>
        <w:autoSpaceDE w:val="0"/>
        <w:autoSpaceDN w:val="0"/>
        <w:adjustRightInd w:val="0"/>
        <w:ind w:firstLine="709"/>
        <w:contextualSpacing/>
        <w:rPr>
          <w:sz w:val="26"/>
          <w:szCs w:val="26"/>
        </w:rPr>
      </w:pPr>
      <w:r w:rsidRPr="002D3168">
        <w:rPr>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215E" w:rsidRPr="002D3168" w:rsidRDefault="00D4215E" w:rsidP="00303EF5">
      <w:pPr>
        <w:tabs>
          <w:tab w:val="num" w:pos="0"/>
        </w:tabs>
        <w:autoSpaceDE w:val="0"/>
        <w:autoSpaceDN w:val="0"/>
        <w:adjustRightInd w:val="0"/>
        <w:ind w:firstLine="709"/>
        <w:contextualSpacing/>
        <w:rPr>
          <w:sz w:val="26"/>
          <w:szCs w:val="26"/>
        </w:rPr>
      </w:pPr>
      <w:r w:rsidRPr="002D3168">
        <w:rPr>
          <w:sz w:val="26"/>
          <w:szCs w:val="26"/>
        </w:rPr>
        <w:t>5.4. Жалоба должна содержать:</w:t>
      </w:r>
    </w:p>
    <w:p w:rsidR="00D4215E" w:rsidRPr="002D3168" w:rsidRDefault="00D4215E" w:rsidP="00303EF5">
      <w:pPr>
        <w:tabs>
          <w:tab w:val="num" w:pos="0"/>
        </w:tabs>
        <w:autoSpaceDE w:val="0"/>
        <w:autoSpaceDN w:val="0"/>
        <w:adjustRightInd w:val="0"/>
        <w:ind w:firstLine="709"/>
        <w:contextualSpacing/>
        <w:rPr>
          <w:sz w:val="26"/>
          <w:szCs w:val="26"/>
        </w:rPr>
      </w:pPr>
      <w:r w:rsidRPr="002D3168">
        <w:rPr>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215E" w:rsidRPr="002D3168" w:rsidRDefault="00D4215E" w:rsidP="00303EF5">
      <w:pPr>
        <w:tabs>
          <w:tab w:val="num" w:pos="0"/>
        </w:tabs>
        <w:autoSpaceDE w:val="0"/>
        <w:autoSpaceDN w:val="0"/>
        <w:adjustRightInd w:val="0"/>
        <w:ind w:firstLine="709"/>
        <w:contextualSpacing/>
        <w:rPr>
          <w:sz w:val="26"/>
          <w:szCs w:val="26"/>
        </w:rPr>
      </w:pPr>
      <w:r w:rsidRPr="002D3168">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215E" w:rsidRPr="002D3168" w:rsidRDefault="00D4215E" w:rsidP="00303EF5">
      <w:pPr>
        <w:tabs>
          <w:tab w:val="num" w:pos="0"/>
        </w:tabs>
        <w:autoSpaceDE w:val="0"/>
        <w:autoSpaceDN w:val="0"/>
        <w:adjustRightInd w:val="0"/>
        <w:ind w:firstLine="709"/>
        <w:contextualSpacing/>
        <w:rPr>
          <w:sz w:val="26"/>
          <w:szCs w:val="26"/>
        </w:rPr>
      </w:pPr>
      <w:r w:rsidRPr="002D3168">
        <w:rPr>
          <w:sz w:val="26"/>
          <w:szCs w:val="26"/>
        </w:rPr>
        <w:t>- сведения об обжалуемых решениях и действиях (бездействии) администрации, должностного лица либо муниципального служащего;</w:t>
      </w:r>
    </w:p>
    <w:p w:rsidR="00D4215E" w:rsidRPr="002D3168" w:rsidRDefault="00D4215E" w:rsidP="00303EF5">
      <w:pPr>
        <w:tabs>
          <w:tab w:val="num" w:pos="0"/>
        </w:tabs>
        <w:autoSpaceDE w:val="0"/>
        <w:autoSpaceDN w:val="0"/>
        <w:adjustRightInd w:val="0"/>
        <w:ind w:firstLine="709"/>
        <w:contextualSpacing/>
        <w:rPr>
          <w:sz w:val="26"/>
          <w:szCs w:val="26"/>
        </w:rPr>
      </w:pPr>
      <w:r w:rsidRPr="002D3168">
        <w:rPr>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215E" w:rsidRPr="002D3168" w:rsidRDefault="00D4215E" w:rsidP="00303EF5">
      <w:pPr>
        <w:pStyle w:val="ConsPlusNormal"/>
        <w:tabs>
          <w:tab w:val="num" w:pos="0"/>
        </w:tabs>
        <w:ind w:firstLine="709"/>
        <w:contextualSpacing/>
        <w:jc w:val="both"/>
        <w:rPr>
          <w:rFonts w:ascii="Times New Roman" w:hAnsi="Times New Roman" w:cs="Times New Roman"/>
          <w:sz w:val="26"/>
          <w:szCs w:val="26"/>
        </w:rPr>
      </w:pPr>
      <w:r w:rsidRPr="002D3168">
        <w:rPr>
          <w:rFonts w:ascii="Times New Roman" w:hAnsi="Times New Roman" w:cs="Times New Roman"/>
          <w:sz w:val="26"/>
          <w:szCs w:val="26"/>
          <w:lang w:eastAsia="ru-RU"/>
        </w:rPr>
        <w:t>5.5. Заявитель может обжаловать решения и действия (бездействие) должностных лиц, муниципальных служащих администрации г</w:t>
      </w:r>
      <w:r w:rsidRPr="002D3168">
        <w:rPr>
          <w:rFonts w:ascii="Times New Roman" w:hAnsi="Times New Roman" w:cs="Times New Roman"/>
          <w:sz w:val="26"/>
          <w:szCs w:val="26"/>
        </w:rPr>
        <w:t xml:space="preserve">лаве </w:t>
      </w:r>
      <w:r>
        <w:rPr>
          <w:rFonts w:ascii="Times New Roman" w:hAnsi="Times New Roman" w:cs="Times New Roman"/>
          <w:sz w:val="26"/>
          <w:szCs w:val="26"/>
        </w:rPr>
        <w:t xml:space="preserve">Троицкого </w:t>
      </w:r>
      <w:r w:rsidRPr="002D3168">
        <w:rPr>
          <w:rFonts w:ascii="Times New Roman" w:hAnsi="Times New Roman" w:cs="Times New Roman"/>
          <w:sz w:val="26"/>
          <w:szCs w:val="26"/>
        </w:rPr>
        <w:t>сельского поселения.</w:t>
      </w:r>
    </w:p>
    <w:p w:rsidR="00D4215E" w:rsidRPr="002D3168" w:rsidRDefault="00D4215E" w:rsidP="00303EF5">
      <w:pPr>
        <w:pStyle w:val="ConsPlusNormal"/>
        <w:tabs>
          <w:tab w:val="num" w:pos="0"/>
        </w:tabs>
        <w:ind w:firstLine="709"/>
        <w:contextualSpacing/>
        <w:jc w:val="both"/>
        <w:rPr>
          <w:rFonts w:ascii="Times New Roman" w:hAnsi="Times New Roman" w:cs="Times New Roman"/>
          <w:sz w:val="26"/>
          <w:szCs w:val="26"/>
          <w:lang w:eastAsia="ru-RU"/>
        </w:rPr>
      </w:pPr>
      <w:r w:rsidRPr="002D3168">
        <w:rPr>
          <w:rFonts w:ascii="Times New Roman" w:hAnsi="Times New Roman" w:cs="Times New Roman"/>
          <w:sz w:val="26"/>
          <w:szCs w:val="26"/>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D4215E" w:rsidRPr="002D3168" w:rsidRDefault="00D4215E" w:rsidP="00303EF5">
      <w:pPr>
        <w:pStyle w:val="ConsPlusNormal"/>
        <w:tabs>
          <w:tab w:val="num" w:pos="0"/>
        </w:tabs>
        <w:ind w:firstLine="709"/>
        <w:contextualSpacing/>
        <w:jc w:val="both"/>
        <w:rPr>
          <w:rFonts w:ascii="Times New Roman" w:hAnsi="Times New Roman" w:cs="Times New Roman"/>
          <w:sz w:val="26"/>
          <w:szCs w:val="26"/>
          <w:lang w:eastAsia="ru-RU"/>
        </w:rPr>
      </w:pPr>
      <w:r w:rsidRPr="002D3168">
        <w:rPr>
          <w:rFonts w:ascii="Times New Roman" w:hAnsi="Times New Roman" w:cs="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215E" w:rsidRPr="002D3168" w:rsidRDefault="00D4215E" w:rsidP="00303EF5">
      <w:pPr>
        <w:pStyle w:val="ConsPlusNormal"/>
        <w:tabs>
          <w:tab w:val="num" w:pos="0"/>
        </w:tabs>
        <w:ind w:firstLine="709"/>
        <w:contextualSpacing/>
        <w:jc w:val="both"/>
        <w:rPr>
          <w:rFonts w:ascii="Times New Roman" w:hAnsi="Times New Roman" w:cs="Times New Roman"/>
          <w:sz w:val="26"/>
          <w:szCs w:val="26"/>
          <w:lang w:eastAsia="ru-RU"/>
        </w:rPr>
      </w:pPr>
      <w:r w:rsidRPr="002D3168">
        <w:rPr>
          <w:rFonts w:ascii="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215E" w:rsidRPr="002D3168" w:rsidRDefault="00D4215E" w:rsidP="00303EF5">
      <w:pPr>
        <w:pStyle w:val="ConsPlusNormal"/>
        <w:tabs>
          <w:tab w:val="num" w:pos="0"/>
        </w:tabs>
        <w:ind w:firstLine="709"/>
        <w:contextualSpacing/>
        <w:jc w:val="both"/>
        <w:rPr>
          <w:rFonts w:ascii="Times New Roman" w:hAnsi="Times New Roman" w:cs="Times New Roman"/>
          <w:sz w:val="26"/>
          <w:szCs w:val="26"/>
          <w:lang w:eastAsia="ru-RU"/>
        </w:rPr>
      </w:pPr>
      <w:r w:rsidRPr="002D3168">
        <w:rPr>
          <w:rFonts w:ascii="Times New Roman" w:hAnsi="Times New Roman" w:cs="Times New Roman"/>
          <w:sz w:val="26"/>
          <w:szCs w:val="26"/>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D4215E" w:rsidRPr="002D3168" w:rsidRDefault="00D4215E" w:rsidP="00303EF5">
      <w:pPr>
        <w:pStyle w:val="ConsPlusNormal"/>
        <w:tabs>
          <w:tab w:val="num" w:pos="0"/>
        </w:tabs>
        <w:ind w:firstLine="709"/>
        <w:contextualSpacing/>
        <w:jc w:val="both"/>
        <w:rPr>
          <w:rFonts w:ascii="Times New Roman" w:hAnsi="Times New Roman" w:cs="Times New Roman"/>
          <w:sz w:val="26"/>
          <w:szCs w:val="26"/>
          <w:lang w:eastAsia="ru-RU"/>
        </w:rPr>
      </w:pPr>
      <w:r w:rsidRPr="002D3168">
        <w:rPr>
          <w:rFonts w:ascii="Times New Roman" w:hAnsi="Times New Roman" w:cs="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D4215E" w:rsidRPr="002D3168" w:rsidRDefault="00D4215E" w:rsidP="00303EF5">
      <w:pPr>
        <w:pStyle w:val="ConsPlusNormal"/>
        <w:tabs>
          <w:tab w:val="num" w:pos="0"/>
        </w:tabs>
        <w:ind w:firstLine="709"/>
        <w:contextualSpacing/>
        <w:jc w:val="both"/>
        <w:rPr>
          <w:rFonts w:ascii="Times New Roman" w:hAnsi="Times New Roman" w:cs="Times New Roman"/>
          <w:sz w:val="26"/>
          <w:szCs w:val="26"/>
          <w:lang w:eastAsia="ru-RU"/>
        </w:rPr>
      </w:pPr>
      <w:r w:rsidRPr="002D3168">
        <w:rPr>
          <w:rFonts w:ascii="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D4215E" w:rsidRPr="002D3168" w:rsidRDefault="00D4215E" w:rsidP="00303EF5">
      <w:pPr>
        <w:pStyle w:val="ConsPlusNormal"/>
        <w:tabs>
          <w:tab w:val="num" w:pos="0"/>
        </w:tabs>
        <w:ind w:firstLine="709"/>
        <w:contextualSpacing/>
        <w:jc w:val="both"/>
        <w:rPr>
          <w:rFonts w:ascii="Times New Roman" w:hAnsi="Times New Roman" w:cs="Times New Roman"/>
          <w:sz w:val="26"/>
          <w:szCs w:val="26"/>
          <w:lang w:eastAsia="ru-RU"/>
        </w:rPr>
      </w:pPr>
      <w:r w:rsidRPr="002D3168">
        <w:rPr>
          <w:rFonts w:ascii="Times New Roman" w:hAnsi="Times New Roman" w:cs="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215E" w:rsidRPr="002D3168" w:rsidRDefault="00D4215E" w:rsidP="00303EF5">
      <w:pPr>
        <w:pStyle w:val="ConsPlusNormal"/>
        <w:tabs>
          <w:tab w:val="num" w:pos="0"/>
        </w:tabs>
        <w:ind w:firstLine="709"/>
        <w:contextualSpacing/>
        <w:jc w:val="both"/>
        <w:rPr>
          <w:rFonts w:ascii="Times New Roman" w:hAnsi="Times New Roman" w:cs="Times New Roman"/>
          <w:sz w:val="26"/>
          <w:szCs w:val="26"/>
          <w:lang w:eastAsia="ru-RU"/>
        </w:rPr>
      </w:pPr>
      <w:r w:rsidRPr="002D3168">
        <w:rPr>
          <w:rFonts w:ascii="Times New Roman" w:hAnsi="Times New Roman" w:cs="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4215E" w:rsidRPr="002D3168" w:rsidRDefault="00D4215E" w:rsidP="00303EF5">
      <w:pPr>
        <w:pStyle w:val="ConsPlusNormal"/>
        <w:tabs>
          <w:tab w:val="num" w:pos="0"/>
        </w:tabs>
        <w:ind w:firstLine="709"/>
        <w:contextualSpacing/>
        <w:jc w:val="both"/>
        <w:rPr>
          <w:rFonts w:ascii="Times New Roman" w:hAnsi="Times New Roman" w:cs="Times New Roman"/>
          <w:sz w:val="26"/>
          <w:szCs w:val="26"/>
          <w:lang w:eastAsia="ru-RU"/>
        </w:rPr>
      </w:pPr>
      <w:r w:rsidRPr="002D3168">
        <w:rPr>
          <w:rFonts w:ascii="Times New Roman" w:hAnsi="Times New Roman" w:cs="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215E" w:rsidRPr="002D3168" w:rsidRDefault="00D4215E" w:rsidP="00303EF5">
      <w:pPr>
        <w:pStyle w:val="ConsPlusNormal"/>
        <w:tabs>
          <w:tab w:val="num" w:pos="0"/>
        </w:tabs>
        <w:ind w:firstLine="709"/>
        <w:contextualSpacing/>
        <w:jc w:val="both"/>
        <w:rPr>
          <w:rFonts w:ascii="Times New Roman" w:hAnsi="Times New Roman" w:cs="Times New Roman"/>
          <w:sz w:val="26"/>
          <w:szCs w:val="26"/>
          <w:lang w:eastAsia="ru-RU"/>
        </w:rPr>
      </w:pPr>
      <w:r w:rsidRPr="002D3168">
        <w:rPr>
          <w:rFonts w:ascii="Times New Roman" w:hAnsi="Times New Roman" w:cs="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215E" w:rsidRPr="002D3168" w:rsidRDefault="00D4215E" w:rsidP="00303EF5">
      <w:pPr>
        <w:pStyle w:val="ConsPlusNormal"/>
        <w:tabs>
          <w:tab w:val="num" w:pos="0"/>
        </w:tabs>
        <w:ind w:firstLine="709"/>
        <w:contextualSpacing/>
        <w:jc w:val="both"/>
        <w:rPr>
          <w:rFonts w:ascii="Times New Roman" w:hAnsi="Times New Roman" w:cs="Times New Roman"/>
          <w:sz w:val="26"/>
          <w:szCs w:val="26"/>
          <w:lang w:eastAsia="ru-RU"/>
        </w:rPr>
      </w:pPr>
      <w:r w:rsidRPr="002D3168">
        <w:rPr>
          <w:rFonts w:ascii="Times New Roman" w:hAnsi="Times New Roman" w:cs="Times New Roman"/>
          <w:sz w:val="26"/>
          <w:szCs w:val="26"/>
          <w:lang w:eastAsia="ru-RU"/>
        </w:rPr>
        <w:t>5.8. Заявители имеют право на получение документов и информации, необходимых для обоснования и рассмотрения жалобы.</w:t>
      </w:r>
    </w:p>
    <w:p w:rsidR="00D4215E" w:rsidRPr="002D3168" w:rsidRDefault="00D4215E" w:rsidP="00303EF5">
      <w:pPr>
        <w:pStyle w:val="ConsPlusNormal"/>
        <w:tabs>
          <w:tab w:val="num" w:pos="0"/>
        </w:tabs>
        <w:ind w:firstLine="709"/>
        <w:contextualSpacing/>
        <w:jc w:val="both"/>
        <w:rPr>
          <w:rFonts w:ascii="Times New Roman" w:hAnsi="Times New Roman" w:cs="Times New Roman"/>
          <w:sz w:val="26"/>
          <w:szCs w:val="26"/>
          <w:lang w:eastAsia="ru-RU"/>
        </w:rPr>
      </w:pPr>
      <w:r w:rsidRPr="002D3168">
        <w:rPr>
          <w:rFonts w:ascii="Times New Roman" w:hAnsi="Times New Roman" w:cs="Times New Roman"/>
          <w:sz w:val="26"/>
          <w:szCs w:val="26"/>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215E" w:rsidRPr="002D3168" w:rsidRDefault="00D4215E" w:rsidP="00303EF5">
      <w:pPr>
        <w:pStyle w:val="ConsPlusNormal"/>
        <w:tabs>
          <w:tab w:val="num" w:pos="0"/>
        </w:tabs>
        <w:ind w:firstLine="709"/>
        <w:contextualSpacing/>
        <w:jc w:val="both"/>
        <w:rPr>
          <w:rFonts w:ascii="Times New Roman" w:hAnsi="Times New Roman" w:cs="Times New Roman"/>
          <w:sz w:val="26"/>
          <w:szCs w:val="26"/>
          <w:lang w:eastAsia="ru-RU"/>
        </w:rPr>
      </w:pPr>
      <w:r w:rsidRPr="002D3168">
        <w:rPr>
          <w:rFonts w:ascii="Times New Roman" w:hAnsi="Times New Roman" w:cs="Times New Roman"/>
          <w:sz w:val="26"/>
          <w:szCs w:val="26"/>
          <w:lang w:eastAsia="ru-RU"/>
        </w:rPr>
        <w:t xml:space="preserve">5.10. Не позднее дня, следующего за днем принятия решения, указанного в пункте 5.9 настоящего </w:t>
      </w:r>
      <w:r>
        <w:rPr>
          <w:rFonts w:ascii="Times New Roman" w:hAnsi="Times New Roman" w:cs="Times New Roman"/>
          <w:sz w:val="26"/>
          <w:szCs w:val="26"/>
          <w:lang w:eastAsia="ru-RU"/>
        </w:rPr>
        <w:t>а</w:t>
      </w:r>
      <w:r w:rsidRPr="002D3168">
        <w:rPr>
          <w:rFonts w:ascii="Times New Roman" w:hAnsi="Times New Roman" w:cs="Times New Roman"/>
          <w:sz w:val="26"/>
          <w:szCs w:val="26"/>
          <w:lang w:eastAsia="ru-RU"/>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215E" w:rsidRDefault="00D4215E" w:rsidP="00303EF5">
      <w:pPr>
        <w:widowControl w:val="0"/>
        <w:suppressAutoHyphens/>
        <w:autoSpaceDE w:val="0"/>
        <w:ind w:firstLine="709"/>
        <w:rPr>
          <w:sz w:val="26"/>
          <w:szCs w:val="26"/>
        </w:rPr>
      </w:pPr>
      <w:r w:rsidRPr="002D3168">
        <w:rPr>
          <w:sz w:val="26"/>
          <w:szCs w:val="26"/>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215E" w:rsidRDefault="00D4215E">
      <w:pPr>
        <w:spacing w:after="200" w:line="276" w:lineRule="auto"/>
        <w:jc w:val="left"/>
        <w:rPr>
          <w:sz w:val="26"/>
          <w:szCs w:val="26"/>
        </w:rPr>
      </w:pPr>
      <w:r>
        <w:rPr>
          <w:sz w:val="26"/>
          <w:szCs w:val="26"/>
        </w:rPr>
        <w:br w:type="page"/>
      </w:r>
    </w:p>
    <w:p w:rsidR="00D4215E" w:rsidRPr="006101E6" w:rsidRDefault="00D4215E" w:rsidP="006101E6">
      <w:pPr>
        <w:tabs>
          <w:tab w:val="left" w:pos="1560"/>
          <w:tab w:val="num" w:pos="4111"/>
        </w:tabs>
        <w:ind w:left="5812"/>
        <w:contextualSpacing/>
        <w:rPr>
          <w:sz w:val="24"/>
          <w:szCs w:val="24"/>
        </w:rPr>
      </w:pPr>
      <w:r w:rsidRPr="006101E6">
        <w:rPr>
          <w:sz w:val="24"/>
          <w:szCs w:val="24"/>
        </w:rPr>
        <w:t>Приложение № 1</w:t>
      </w:r>
    </w:p>
    <w:p w:rsidR="00D4215E" w:rsidRPr="0087569E" w:rsidRDefault="00D4215E" w:rsidP="006101E6">
      <w:pPr>
        <w:tabs>
          <w:tab w:val="num" w:pos="4111"/>
        </w:tabs>
        <w:autoSpaceDE w:val="0"/>
        <w:autoSpaceDN w:val="0"/>
        <w:adjustRightInd w:val="0"/>
        <w:ind w:left="5812"/>
        <w:rPr>
          <w:sz w:val="26"/>
          <w:szCs w:val="26"/>
        </w:rPr>
      </w:pPr>
      <w:r w:rsidRPr="006101E6">
        <w:rPr>
          <w:sz w:val="24"/>
          <w:szCs w:val="24"/>
        </w:rPr>
        <w:t>к административному регламенту</w:t>
      </w:r>
    </w:p>
    <w:p w:rsidR="00D4215E" w:rsidRPr="00D70EC9" w:rsidRDefault="00D4215E" w:rsidP="006101E6">
      <w:pPr>
        <w:autoSpaceDE w:val="0"/>
        <w:autoSpaceDN w:val="0"/>
        <w:adjustRightInd w:val="0"/>
        <w:ind w:firstLine="709"/>
        <w:jc w:val="center"/>
        <w:rPr>
          <w:sz w:val="16"/>
          <w:szCs w:val="16"/>
        </w:rPr>
      </w:pPr>
    </w:p>
    <w:p w:rsidR="00D4215E" w:rsidRPr="008D6FF1" w:rsidRDefault="00D4215E" w:rsidP="008D6FF1">
      <w:pPr>
        <w:autoSpaceDE w:val="0"/>
        <w:autoSpaceDN w:val="0"/>
        <w:adjustRightInd w:val="0"/>
        <w:ind w:firstLine="709"/>
        <w:rPr>
          <w:sz w:val="26"/>
          <w:szCs w:val="26"/>
        </w:rPr>
      </w:pPr>
      <w:r w:rsidRPr="008D6FF1">
        <w:rPr>
          <w:sz w:val="26"/>
          <w:szCs w:val="26"/>
        </w:rPr>
        <w:t>1. Место нахождения администрации Троицкого сельского поселении Новохоперского муниципального района Воронежской области : 397445 Воронежская обл. Новохоперский район, село Троицкое, ул.Советская 12/2</w:t>
      </w:r>
    </w:p>
    <w:p w:rsidR="00D4215E" w:rsidRPr="008D6FF1" w:rsidRDefault="00D4215E" w:rsidP="008D6FF1">
      <w:pPr>
        <w:autoSpaceDE w:val="0"/>
        <w:autoSpaceDN w:val="0"/>
        <w:adjustRightInd w:val="0"/>
        <w:ind w:firstLine="709"/>
        <w:rPr>
          <w:sz w:val="26"/>
          <w:szCs w:val="26"/>
        </w:rPr>
      </w:pPr>
      <w:r w:rsidRPr="008D6FF1">
        <w:rPr>
          <w:sz w:val="26"/>
          <w:szCs w:val="26"/>
        </w:rPr>
        <w:t>График работы администрации Троицкого сельского поселении Новохоперского муниципального района Воронежской области :</w:t>
      </w:r>
    </w:p>
    <w:p w:rsidR="00D4215E" w:rsidRPr="008D6FF1" w:rsidRDefault="00D4215E" w:rsidP="008D6FF1">
      <w:pPr>
        <w:autoSpaceDE w:val="0"/>
        <w:autoSpaceDN w:val="0"/>
        <w:adjustRightInd w:val="0"/>
        <w:ind w:firstLine="709"/>
        <w:rPr>
          <w:sz w:val="26"/>
          <w:szCs w:val="26"/>
        </w:rPr>
      </w:pPr>
      <w:r w:rsidRPr="008D6FF1">
        <w:rPr>
          <w:sz w:val="26"/>
          <w:szCs w:val="26"/>
        </w:rPr>
        <w:t>понедельник - пятница: с 08.00 до 17.00;</w:t>
      </w:r>
    </w:p>
    <w:p w:rsidR="00D4215E" w:rsidRPr="008D6FF1" w:rsidRDefault="00D4215E" w:rsidP="008D6FF1">
      <w:pPr>
        <w:autoSpaceDE w:val="0"/>
        <w:autoSpaceDN w:val="0"/>
        <w:adjustRightInd w:val="0"/>
        <w:ind w:firstLine="709"/>
        <w:rPr>
          <w:sz w:val="26"/>
          <w:szCs w:val="26"/>
        </w:rPr>
      </w:pPr>
      <w:r w:rsidRPr="008D6FF1">
        <w:rPr>
          <w:sz w:val="26"/>
          <w:szCs w:val="26"/>
        </w:rPr>
        <w:t>перерыв: с 12.00 до 14.00.</w:t>
      </w:r>
    </w:p>
    <w:p w:rsidR="00D4215E" w:rsidRPr="008D6FF1" w:rsidRDefault="00D4215E" w:rsidP="008D6FF1">
      <w:pPr>
        <w:autoSpaceDE w:val="0"/>
        <w:autoSpaceDN w:val="0"/>
        <w:adjustRightInd w:val="0"/>
        <w:ind w:firstLine="709"/>
        <w:rPr>
          <w:sz w:val="26"/>
          <w:szCs w:val="26"/>
        </w:rPr>
      </w:pPr>
      <w:r w:rsidRPr="008D6FF1">
        <w:rPr>
          <w:sz w:val="26"/>
          <w:szCs w:val="26"/>
        </w:rPr>
        <w:t xml:space="preserve">Официальный сайт администрации Троицкого сельского поселении Новохоперского муниципального района Воронежской области   в сети Интернет: www. </w:t>
      </w:r>
      <w:r w:rsidRPr="008D6FF1">
        <w:rPr>
          <w:sz w:val="26"/>
          <w:szCs w:val="26"/>
          <w:lang w:val="en-US"/>
        </w:rPr>
        <w:t>troitskoe</w:t>
      </w:r>
      <w:r w:rsidRPr="008D6FF1">
        <w:rPr>
          <w:sz w:val="26"/>
          <w:szCs w:val="26"/>
        </w:rPr>
        <w:t>-</w:t>
      </w:r>
      <w:r w:rsidRPr="008D6FF1">
        <w:rPr>
          <w:sz w:val="26"/>
          <w:szCs w:val="26"/>
          <w:lang w:val="en-US"/>
        </w:rPr>
        <w:t>nhoper</w:t>
      </w:r>
      <w:r w:rsidRPr="008D6FF1">
        <w:rPr>
          <w:sz w:val="26"/>
          <w:szCs w:val="26"/>
        </w:rPr>
        <w:t>.</w:t>
      </w:r>
      <w:r w:rsidRPr="008D6FF1">
        <w:rPr>
          <w:sz w:val="26"/>
          <w:szCs w:val="26"/>
          <w:lang w:val="en-US"/>
        </w:rPr>
        <w:t>ru</w:t>
      </w:r>
      <w:r w:rsidRPr="008D6FF1">
        <w:rPr>
          <w:sz w:val="26"/>
          <w:szCs w:val="26"/>
        </w:rPr>
        <w:t>.</w:t>
      </w:r>
    </w:p>
    <w:p w:rsidR="00D4215E" w:rsidRPr="008D6FF1" w:rsidRDefault="00D4215E" w:rsidP="008D6FF1">
      <w:pPr>
        <w:autoSpaceDE w:val="0"/>
        <w:autoSpaceDN w:val="0"/>
        <w:adjustRightInd w:val="0"/>
        <w:ind w:firstLine="709"/>
        <w:rPr>
          <w:sz w:val="26"/>
          <w:szCs w:val="26"/>
        </w:rPr>
      </w:pPr>
      <w:r w:rsidRPr="008D6FF1">
        <w:rPr>
          <w:sz w:val="26"/>
          <w:szCs w:val="26"/>
        </w:rPr>
        <w:t xml:space="preserve">Адрес электронной почты администрации Троицкого сельского поселении Новохоперского муниципального района Воронежской области : </w:t>
      </w:r>
      <w:r w:rsidRPr="008D6FF1">
        <w:rPr>
          <w:sz w:val="26"/>
          <w:szCs w:val="26"/>
          <w:lang w:val="en-US"/>
        </w:rPr>
        <w:t>troitskoesp</w:t>
      </w:r>
      <w:r w:rsidRPr="008D6FF1">
        <w:rPr>
          <w:sz w:val="26"/>
          <w:szCs w:val="26"/>
        </w:rPr>
        <w:t>@</w:t>
      </w:r>
      <w:r w:rsidRPr="008D6FF1">
        <w:rPr>
          <w:sz w:val="26"/>
          <w:szCs w:val="26"/>
          <w:lang w:val="en-US"/>
        </w:rPr>
        <w:t>yandeks</w:t>
      </w:r>
      <w:r w:rsidRPr="008D6FF1">
        <w:rPr>
          <w:sz w:val="26"/>
          <w:szCs w:val="26"/>
        </w:rPr>
        <w:t>.</w:t>
      </w:r>
      <w:r w:rsidRPr="008D6FF1">
        <w:rPr>
          <w:sz w:val="26"/>
          <w:szCs w:val="26"/>
          <w:lang w:val="en-US"/>
        </w:rPr>
        <w:t>ru</w:t>
      </w:r>
      <w:r w:rsidRPr="008D6FF1">
        <w:rPr>
          <w:sz w:val="26"/>
          <w:szCs w:val="26"/>
        </w:rPr>
        <w:t xml:space="preserve"> </w:t>
      </w:r>
    </w:p>
    <w:p w:rsidR="00D4215E" w:rsidRPr="008D6FF1" w:rsidRDefault="00D4215E" w:rsidP="008D6FF1">
      <w:pPr>
        <w:autoSpaceDE w:val="0"/>
        <w:autoSpaceDN w:val="0"/>
        <w:adjustRightInd w:val="0"/>
        <w:ind w:firstLine="709"/>
        <w:rPr>
          <w:sz w:val="26"/>
          <w:szCs w:val="26"/>
        </w:rPr>
      </w:pPr>
      <w:r w:rsidRPr="008D6FF1">
        <w:rPr>
          <w:sz w:val="26"/>
          <w:szCs w:val="26"/>
        </w:rPr>
        <w:t>2. Телефоны для справок: 8</w:t>
      </w:r>
      <w:r w:rsidRPr="008D6FF1">
        <w:rPr>
          <w:sz w:val="26"/>
          <w:szCs w:val="26"/>
          <w:lang w:val="en-US"/>
        </w:rPr>
        <w:t> </w:t>
      </w:r>
      <w:r w:rsidRPr="008D6FF1">
        <w:rPr>
          <w:sz w:val="26"/>
          <w:szCs w:val="26"/>
        </w:rPr>
        <w:t>473 53 (40-201,40-146)</w:t>
      </w:r>
    </w:p>
    <w:p w:rsidR="00D4215E" w:rsidRPr="008D6FF1" w:rsidRDefault="00D4215E" w:rsidP="008D6FF1">
      <w:pPr>
        <w:autoSpaceDE w:val="0"/>
        <w:autoSpaceDN w:val="0"/>
        <w:adjustRightInd w:val="0"/>
        <w:ind w:firstLine="709"/>
        <w:rPr>
          <w:sz w:val="26"/>
          <w:szCs w:val="26"/>
        </w:rPr>
      </w:pPr>
      <w:r w:rsidRPr="008D6FF1">
        <w:rPr>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4215E" w:rsidRPr="008D6FF1" w:rsidRDefault="00D4215E" w:rsidP="008D6FF1">
      <w:pPr>
        <w:autoSpaceDE w:val="0"/>
        <w:autoSpaceDN w:val="0"/>
        <w:adjustRightInd w:val="0"/>
        <w:ind w:firstLine="709"/>
        <w:rPr>
          <w:sz w:val="26"/>
          <w:szCs w:val="26"/>
        </w:rPr>
      </w:pPr>
      <w:r w:rsidRPr="008D6FF1">
        <w:rPr>
          <w:sz w:val="26"/>
          <w:szCs w:val="26"/>
        </w:rPr>
        <w:t>3.1. Место нахождения АУ "МФЦ": 394026, г. Воронеж, ул. Дружинников, 3б (Коминтерновский район).</w:t>
      </w:r>
    </w:p>
    <w:p w:rsidR="00D4215E" w:rsidRPr="008D6FF1" w:rsidRDefault="00D4215E" w:rsidP="008D6FF1">
      <w:pPr>
        <w:autoSpaceDE w:val="0"/>
        <w:autoSpaceDN w:val="0"/>
        <w:adjustRightInd w:val="0"/>
        <w:ind w:firstLine="709"/>
        <w:rPr>
          <w:sz w:val="26"/>
          <w:szCs w:val="26"/>
        </w:rPr>
      </w:pPr>
      <w:r w:rsidRPr="008D6FF1">
        <w:rPr>
          <w:sz w:val="26"/>
          <w:szCs w:val="26"/>
        </w:rPr>
        <w:t>Телефон для справок АУ "МФЦ": (473) 226-99-99.</w:t>
      </w:r>
    </w:p>
    <w:p w:rsidR="00D4215E" w:rsidRPr="008D6FF1" w:rsidRDefault="00D4215E" w:rsidP="008D6FF1">
      <w:pPr>
        <w:autoSpaceDE w:val="0"/>
        <w:autoSpaceDN w:val="0"/>
        <w:adjustRightInd w:val="0"/>
        <w:ind w:firstLine="709"/>
        <w:rPr>
          <w:sz w:val="26"/>
          <w:szCs w:val="26"/>
        </w:rPr>
      </w:pPr>
      <w:r w:rsidRPr="008D6FF1">
        <w:rPr>
          <w:sz w:val="26"/>
          <w:szCs w:val="26"/>
        </w:rPr>
        <w:t>Официальный сайт АУ "МФЦ" в сети Интернет: mfc.vrn.ru.</w:t>
      </w:r>
    </w:p>
    <w:p w:rsidR="00D4215E" w:rsidRPr="008D6FF1" w:rsidRDefault="00D4215E" w:rsidP="008D6FF1">
      <w:pPr>
        <w:autoSpaceDE w:val="0"/>
        <w:autoSpaceDN w:val="0"/>
        <w:adjustRightInd w:val="0"/>
        <w:ind w:firstLine="709"/>
        <w:rPr>
          <w:sz w:val="26"/>
          <w:szCs w:val="26"/>
        </w:rPr>
      </w:pPr>
      <w:r w:rsidRPr="008D6FF1">
        <w:rPr>
          <w:sz w:val="26"/>
          <w:szCs w:val="26"/>
        </w:rPr>
        <w:t>Адрес электронной почты АУ "МФЦ": odno-okno@mail.ru.</w:t>
      </w:r>
    </w:p>
    <w:p w:rsidR="00D4215E" w:rsidRPr="008D6FF1" w:rsidRDefault="00D4215E" w:rsidP="008D6FF1">
      <w:pPr>
        <w:autoSpaceDE w:val="0"/>
        <w:autoSpaceDN w:val="0"/>
        <w:adjustRightInd w:val="0"/>
        <w:ind w:firstLine="709"/>
        <w:rPr>
          <w:sz w:val="26"/>
          <w:szCs w:val="26"/>
        </w:rPr>
      </w:pPr>
      <w:r w:rsidRPr="008D6FF1">
        <w:rPr>
          <w:sz w:val="26"/>
          <w:szCs w:val="26"/>
        </w:rPr>
        <w:t>График работы АУ "МФЦ":</w:t>
      </w:r>
    </w:p>
    <w:p w:rsidR="00D4215E" w:rsidRPr="008D6FF1" w:rsidRDefault="00D4215E" w:rsidP="008D6FF1">
      <w:pPr>
        <w:autoSpaceDE w:val="0"/>
        <w:autoSpaceDN w:val="0"/>
        <w:adjustRightInd w:val="0"/>
        <w:ind w:firstLine="709"/>
        <w:rPr>
          <w:sz w:val="26"/>
          <w:szCs w:val="26"/>
        </w:rPr>
      </w:pPr>
      <w:r w:rsidRPr="008D6FF1">
        <w:rPr>
          <w:sz w:val="26"/>
          <w:szCs w:val="26"/>
        </w:rPr>
        <w:t>вторник, четверг, пятница: с 09.00 до 18.00;</w:t>
      </w:r>
    </w:p>
    <w:p w:rsidR="00D4215E" w:rsidRPr="008D6FF1" w:rsidRDefault="00D4215E" w:rsidP="008D6FF1">
      <w:pPr>
        <w:autoSpaceDE w:val="0"/>
        <w:autoSpaceDN w:val="0"/>
        <w:adjustRightInd w:val="0"/>
        <w:ind w:firstLine="709"/>
        <w:rPr>
          <w:sz w:val="26"/>
          <w:szCs w:val="26"/>
        </w:rPr>
      </w:pPr>
      <w:r w:rsidRPr="008D6FF1">
        <w:rPr>
          <w:sz w:val="26"/>
          <w:szCs w:val="26"/>
        </w:rPr>
        <w:t>среда: с 11.00 до 20.00;</w:t>
      </w:r>
    </w:p>
    <w:p w:rsidR="00D4215E" w:rsidRPr="008D6FF1" w:rsidRDefault="00D4215E" w:rsidP="008D6FF1">
      <w:pPr>
        <w:autoSpaceDE w:val="0"/>
        <w:autoSpaceDN w:val="0"/>
        <w:adjustRightInd w:val="0"/>
        <w:ind w:firstLine="709"/>
        <w:rPr>
          <w:sz w:val="26"/>
          <w:szCs w:val="26"/>
        </w:rPr>
      </w:pPr>
      <w:r w:rsidRPr="008D6FF1">
        <w:rPr>
          <w:sz w:val="26"/>
          <w:szCs w:val="26"/>
        </w:rPr>
        <w:t>суббота: с 09.00 до 16.45.</w:t>
      </w:r>
    </w:p>
    <w:p w:rsidR="00D4215E" w:rsidRPr="008D6FF1" w:rsidRDefault="00D4215E" w:rsidP="008D6FF1">
      <w:pPr>
        <w:autoSpaceDE w:val="0"/>
        <w:autoSpaceDN w:val="0"/>
        <w:adjustRightInd w:val="0"/>
        <w:ind w:firstLine="709"/>
        <w:rPr>
          <w:sz w:val="26"/>
          <w:szCs w:val="26"/>
        </w:rPr>
      </w:pPr>
      <w:r w:rsidRPr="008D6FF1">
        <w:rPr>
          <w:sz w:val="26"/>
          <w:szCs w:val="26"/>
        </w:rPr>
        <w:t>3.2. Место нахождения филиала АУ «МФЦ» в муниципальном районе:</w:t>
      </w:r>
    </w:p>
    <w:p w:rsidR="00D4215E" w:rsidRPr="008D6FF1" w:rsidRDefault="00D4215E" w:rsidP="008D6FF1">
      <w:pPr>
        <w:autoSpaceDE w:val="0"/>
        <w:autoSpaceDN w:val="0"/>
        <w:adjustRightInd w:val="0"/>
        <w:ind w:firstLine="709"/>
        <w:rPr>
          <w:sz w:val="26"/>
          <w:szCs w:val="26"/>
        </w:rPr>
      </w:pPr>
      <w:r w:rsidRPr="008D6FF1">
        <w:rPr>
          <w:sz w:val="26"/>
          <w:szCs w:val="26"/>
        </w:rPr>
        <w:t xml:space="preserve"> 397400 Воронежская область , г.Новохоперск,  ул. Советская , д. 113/1</w:t>
      </w:r>
    </w:p>
    <w:p w:rsidR="00D4215E" w:rsidRPr="008D6FF1" w:rsidRDefault="00D4215E" w:rsidP="008D6FF1">
      <w:pPr>
        <w:autoSpaceDE w:val="0"/>
        <w:autoSpaceDN w:val="0"/>
        <w:adjustRightInd w:val="0"/>
        <w:ind w:firstLine="709"/>
        <w:rPr>
          <w:sz w:val="26"/>
          <w:szCs w:val="26"/>
        </w:rPr>
      </w:pPr>
      <w:r w:rsidRPr="008D6FF1">
        <w:rPr>
          <w:sz w:val="26"/>
          <w:szCs w:val="26"/>
        </w:rPr>
        <w:t>Телефон для справок филиала АУ «МФЦ»: 8(47353) 3-11-16.</w:t>
      </w:r>
    </w:p>
    <w:p w:rsidR="00D4215E" w:rsidRPr="008D6FF1" w:rsidRDefault="00D4215E" w:rsidP="008D6FF1">
      <w:pPr>
        <w:autoSpaceDE w:val="0"/>
        <w:autoSpaceDN w:val="0"/>
        <w:adjustRightInd w:val="0"/>
        <w:ind w:firstLine="709"/>
        <w:rPr>
          <w:sz w:val="26"/>
          <w:szCs w:val="26"/>
        </w:rPr>
      </w:pPr>
      <w:r w:rsidRPr="008D6FF1">
        <w:rPr>
          <w:sz w:val="26"/>
          <w:szCs w:val="26"/>
        </w:rPr>
        <w:t>График работы филиала АУ «МФЦ»:</w:t>
      </w:r>
    </w:p>
    <w:p w:rsidR="00D4215E" w:rsidRPr="008D6FF1" w:rsidRDefault="00D4215E" w:rsidP="008D6FF1">
      <w:pPr>
        <w:autoSpaceDE w:val="0"/>
        <w:autoSpaceDN w:val="0"/>
        <w:adjustRightInd w:val="0"/>
        <w:ind w:firstLine="709"/>
        <w:rPr>
          <w:sz w:val="26"/>
          <w:szCs w:val="26"/>
        </w:rPr>
      </w:pPr>
      <w:r w:rsidRPr="008D6FF1">
        <w:rPr>
          <w:sz w:val="26"/>
          <w:szCs w:val="26"/>
        </w:rPr>
        <w:t>Понедельник , вторник, среда, четверг 8.00-17.00   перерыв 12.00-12.45</w:t>
      </w:r>
    </w:p>
    <w:p w:rsidR="00D4215E" w:rsidRPr="008D6FF1" w:rsidRDefault="00D4215E" w:rsidP="008D6FF1">
      <w:pPr>
        <w:autoSpaceDE w:val="0"/>
        <w:autoSpaceDN w:val="0"/>
        <w:adjustRightInd w:val="0"/>
        <w:ind w:firstLine="709"/>
        <w:rPr>
          <w:sz w:val="26"/>
          <w:szCs w:val="26"/>
        </w:rPr>
      </w:pPr>
      <w:r w:rsidRPr="008D6FF1">
        <w:rPr>
          <w:sz w:val="26"/>
          <w:szCs w:val="26"/>
        </w:rPr>
        <w:t>Пятница 8.00-15.45    перерыв 12.00-12.45</w:t>
      </w:r>
    </w:p>
    <w:p w:rsidR="00D4215E" w:rsidRPr="008D6FF1" w:rsidRDefault="00D4215E" w:rsidP="008D6FF1">
      <w:pPr>
        <w:autoSpaceDE w:val="0"/>
        <w:autoSpaceDN w:val="0"/>
        <w:adjustRightInd w:val="0"/>
        <w:ind w:firstLine="709"/>
        <w:rPr>
          <w:sz w:val="26"/>
          <w:szCs w:val="26"/>
        </w:rPr>
      </w:pPr>
      <w:r w:rsidRPr="008D6FF1">
        <w:rPr>
          <w:sz w:val="26"/>
          <w:szCs w:val="26"/>
        </w:rPr>
        <w:t>Суббота, воскресенье выходные дни</w:t>
      </w:r>
    </w:p>
    <w:p w:rsidR="00D4215E" w:rsidRPr="008D6FF1" w:rsidRDefault="00D4215E" w:rsidP="008D6FF1">
      <w:pPr>
        <w:autoSpaceDE w:val="0"/>
        <w:autoSpaceDN w:val="0"/>
        <w:adjustRightInd w:val="0"/>
        <w:ind w:firstLine="709"/>
        <w:rPr>
          <w:sz w:val="26"/>
          <w:szCs w:val="26"/>
        </w:rPr>
      </w:pPr>
    </w:p>
    <w:p w:rsidR="00D4215E" w:rsidRPr="008D6FF1" w:rsidRDefault="00D4215E" w:rsidP="008D6FF1">
      <w:pPr>
        <w:autoSpaceDE w:val="0"/>
        <w:autoSpaceDN w:val="0"/>
        <w:adjustRightInd w:val="0"/>
        <w:ind w:firstLine="709"/>
        <w:rPr>
          <w:sz w:val="26"/>
          <w:szCs w:val="26"/>
        </w:rPr>
      </w:pPr>
    </w:p>
    <w:p w:rsidR="00D4215E" w:rsidRPr="008D6FF1" w:rsidRDefault="00D4215E" w:rsidP="008D6FF1">
      <w:pPr>
        <w:ind w:firstLine="709"/>
        <w:rPr>
          <w:sz w:val="24"/>
          <w:szCs w:val="24"/>
          <w:lang w:eastAsia="ar-SA"/>
        </w:rPr>
      </w:pPr>
    </w:p>
    <w:p w:rsidR="00D4215E" w:rsidRDefault="00D4215E" w:rsidP="00101B80">
      <w:pPr>
        <w:autoSpaceDE w:val="0"/>
        <w:autoSpaceDN w:val="0"/>
        <w:adjustRightInd w:val="0"/>
        <w:ind w:firstLine="709"/>
        <w:rPr>
          <w:sz w:val="26"/>
          <w:szCs w:val="26"/>
        </w:rPr>
      </w:pPr>
    </w:p>
    <w:p w:rsidR="00D4215E" w:rsidRDefault="00D4215E" w:rsidP="00101B80">
      <w:pPr>
        <w:autoSpaceDE w:val="0"/>
        <w:autoSpaceDN w:val="0"/>
        <w:adjustRightInd w:val="0"/>
        <w:ind w:firstLine="709"/>
        <w:rPr>
          <w:sz w:val="26"/>
          <w:szCs w:val="26"/>
        </w:rPr>
      </w:pPr>
    </w:p>
    <w:p w:rsidR="00D4215E" w:rsidRDefault="00D4215E" w:rsidP="00101B80">
      <w:pPr>
        <w:autoSpaceDE w:val="0"/>
        <w:autoSpaceDN w:val="0"/>
        <w:adjustRightInd w:val="0"/>
        <w:ind w:firstLine="709"/>
        <w:rPr>
          <w:sz w:val="26"/>
          <w:szCs w:val="26"/>
        </w:rPr>
      </w:pPr>
    </w:p>
    <w:p w:rsidR="00D4215E" w:rsidRDefault="00D4215E" w:rsidP="00101B80">
      <w:pPr>
        <w:autoSpaceDE w:val="0"/>
        <w:autoSpaceDN w:val="0"/>
        <w:adjustRightInd w:val="0"/>
        <w:ind w:firstLine="709"/>
        <w:rPr>
          <w:sz w:val="26"/>
          <w:szCs w:val="26"/>
        </w:rPr>
      </w:pPr>
    </w:p>
    <w:p w:rsidR="00D4215E" w:rsidRDefault="00D4215E" w:rsidP="00101B80">
      <w:pPr>
        <w:autoSpaceDE w:val="0"/>
        <w:autoSpaceDN w:val="0"/>
        <w:adjustRightInd w:val="0"/>
        <w:ind w:firstLine="709"/>
        <w:rPr>
          <w:sz w:val="26"/>
          <w:szCs w:val="26"/>
        </w:rPr>
      </w:pPr>
    </w:p>
    <w:p w:rsidR="00D4215E" w:rsidRDefault="00D4215E" w:rsidP="00101B80">
      <w:pPr>
        <w:autoSpaceDE w:val="0"/>
        <w:autoSpaceDN w:val="0"/>
        <w:adjustRightInd w:val="0"/>
        <w:ind w:firstLine="709"/>
        <w:rPr>
          <w:sz w:val="26"/>
          <w:szCs w:val="26"/>
        </w:rPr>
      </w:pPr>
    </w:p>
    <w:p w:rsidR="00D4215E" w:rsidRDefault="00D4215E" w:rsidP="00101B80">
      <w:pPr>
        <w:autoSpaceDE w:val="0"/>
        <w:autoSpaceDN w:val="0"/>
        <w:adjustRightInd w:val="0"/>
        <w:ind w:firstLine="709"/>
        <w:rPr>
          <w:sz w:val="26"/>
          <w:szCs w:val="26"/>
        </w:rPr>
      </w:pPr>
    </w:p>
    <w:p w:rsidR="00D4215E" w:rsidRDefault="00D4215E" w:rsidP="00101B80">
      <w:pPr>
        <w:autoSpaceDE w:val="0"/>
        <w:autoSpaceDN w:val="0"/>
        <w:adjustRightInd w:val="0"/>
        <w:ind w:firstLine="709"/>
        <w:rPr>
          <w:sz w:val="26"/>
          <w:szCs w:val="26"/>
        </w:rPr>
      </w:pPr>
    </w:p>
    <w:p w:rsidR="00D4215E" w:rsidRDefault="00D4215E" w:rsidP="00101B80">
      <w:pPr>
        <w:autoSpaceDE w:val="0"/>
        <w:autoSpaceDN w:val="0"/>
        <w:adjustRightInd w:val="0"/>
        <w:ind w:firstLine="709"/>
        <w:rPr>
          <w:sz w:val="26"/>
          <w:szCs w:val="26"/>
        </w:rPr>
      </w:pPr>
    </w:p>
    <w:p w:rsidR="00D4215E" w:rsidRDefault="00D4215E" w:rsidP="00101B80">
      <w:pPr>
        <w:autoSpaceDE w:val="0"/>
        <w:autoSpaceDN w:val="0"/>
        <w:adjustRightInd w:val="0"/>
        <w:ind w:firstLine="709"/>
        <w:rPr>
          <w:sz w:val="26"/>
          <w:szCs w:val="26"/>
        </w:rPr>
      </w:pPr>
    </w:p>
    <w:p w:rsidR="00D4215E" w:rsidRDefault="00D4215E" w:rsidP="00101B80">
      <w:pPr>
        <w:autoSpaceDE w:val="0"/>
        <w:autoSpaceDN w:val="0"/>
        <w:adjustRightInd w:val="0"/>
        <w:ind w:firstLine="709"/>
        <w:rPr>
          <w:sz w:val="26"/>
          <w:szCs w:val="26"/>
        </w:rPr>
      </w:pPr>
    </w:p>
    <w:p w:rsidR="00D4215E" w:rsidRPr="00493850" w:rsidRDefault="00D4215E" w:rsidP="00101B80">
      <w:pPr>
        <w:autoSpaceDE w:val="0"/>
        <w:autoSpaceDN w:val="0"/>
        <w:adjustRightInd w:val="0"/>
        <w:ind w:firstLine="709"/>
        <w:rPr>
          <w:sz w:val="26"/>
          <w:szCs w:val="26"/>
        </w:rPr>
      </w:pPr>
    </w:p>
    <w:p w:rsidR="00D4215E" w:rsidRPr="00493850" w:rsidRDefault="00D4215E" w:rsidP="00101B80">
      <w:pPr>
        <w:autoSpaceDE w:val="0"/>
        <w:autoSpaceDN w:val="0"/>
        <w:adjustRightInd w:val="0"/>
        <w:ind w:firstLine="709"/>
        <w:rPr>
          <w:sz w:val="26"/>
          <w:szCs w:val="26"/>
        </w:rPr>
      </w:pPr>
    </w:p>
    <w:p w:rsidR="00D4215E" w:rsidRPr="006101E6" w:rsidRDefault="00D4215E" w:rsidP="00101B80">
      <w:pPr>
        <w:autoSpaceDE w:val="0"/>
        <w:autoSpaceDN w:val="0"/>
        <w:adjustRightInd w:val="0"/>
        <w:ind w:firstLine="709"/>
        <w:rPr>
          <w:color w:val="000000"/>
          <w:sz w:val="24"/>
          <w:szCs w:val="24"/>
          <w:lang w:eastAsia="ru-RU"/>
        </w:rPr>
      </w:pPr>
      <w:r>
        <w:rPr>
          <w:sz w:val="26"/>
          <w:szCs w:val="26"/>
        </w:rPr>
        <w:t xml:space="preserve">                                                                            </w:t>
      </w:r>
      <w:r w:rsidRPr="006101E6">
        <w:rPr>
          <w:color w:val="000000"/>
          <w:sz w:val="24"/>
          <w:szCs w:val="24"/>
          <w:lang w:eastAsia="ru-RU"/>
        </w:rPr>
        <w:t>Приложение № 2</w:t>
      </w:r>
    </w:p>
    <w:p w:rsidR="00D4215E" w:rsidRPr="00F96F70" w:rsidRDefault="00D4215E" w:rsidP="006101E6">
      <w:pPr>
        <w:shd w:val="clear" w:color="auto" w:fill="FFFFFF"/>
        <w:adjustRightInd w:val="0"/>
        <w:ind w:left="5670"/>
        <w:jc w:val="left"/>
        <w:rPr>
          <w:color w:val="000000"/>
          <w:sz w:val="26"/>
          <w:szCs w:val="26"/>
          <w:lang w:eastAsia="ru-RU"/>
        </w:rPr>
      </w:pPr>
      <w:r w:rsidRPr="006101E6">
        <w:rPr>
          <w:color w:val="000000"/>
          <w:sz w:val="24"/>
          <w:szCs w:val="24"/>
          <w:lang w:eastAsia="ru-RU"/>
        </w:rPr>
        <w:t>к административному регламенту</w:t>
      </w:r>
    </w:p>
    <w:p w:rsidR="00D4215E" w:rsidRPr="00F96F70" w:rsidRDefault="00D4215E" w:rsidP="00C63315">
      <w:pPr>
        <w:shd w:val="clear" w:color="auto" w:fill="FFFFFF"/>
        <w:adjustRightInd w:val="0"/>
        <w:spacing w:line="336" w:lineRule="atLeast"/>
        <w:ind w:firstLine="540"/>
        <w:rPr>
          <w:color w:val="000000"/>
          <w:sz w:val="26"/>
          <w:szCs w:val="26"/>
          <w:lang w:eastAsia="ru-RU"/>
        </w:rPr>
      </w:pPr>
      <w:r w:rsidRPr="00F96F70">
        <w:rPr>
          <w:color w:val="000000"/>
          <w:sz w:val="26"/>
          <w:szCs w:val="26"/>
          <w:lang w:eastAsia="ru-RU"/>
        </w:rPr>
        <w:t> </w:t>
      </w:r>
    </w:p>
    <w:p w:rsidR="00D4215E" w:rsidRPr="00F96F70" w:rsidRDefault="00D4215E" w:rsidP="00C63315">
      <w:pPr>
        <w:jc w:val="center"/>
        <w:rPr>
          <w:sz w:val="26"/>
          <w:szCs w:val="26"/>
        </w:rPr>
      </w:pPr>
      <w:r w:rsidRPr="00F96F70">
        <w:rPr>
          <w:sz w:val="26"/>
          <w:szCs w:val="26"/>
        </w:rPr>
        <w:t>БЛОК-СХЕМА</w:t>
      </w:r>
    </w:p>
    <w:p w:rsidR="00D4215E" w:rsidRPr="00F96F70" w:rsidRDefault="00D4215E" w:rsidP="00C63315">
      <w:pPr>
        <w:jc w:val="center"/>
        <w:rPr>
          <w:b/>
        </w:rPr>
      </w:pPr>
    </w:p>
    <w:p w:rsidR="00D4215E" w:rsidRPr="00F96F70" w:rsidRDefault="00D4215E" w:rsidP="00C63315">
      <w:pPr>
        <w:jc w:val="center"/>
        <w:rPr>
          <w:b/>
        </w:rPr>
      </w:pPr>
      <w:r>
        <w:rPr>
          <w:noProof/>
          <w:lang w:eastAsia="ru-RU"/>
        </w:rPr>
        <w:pict>
          <v:rect id="Rectangle 150" o:spid="_x0000_s1026" style="position:absolute;left:0;text-align:left;margin-left:0;margin-top:8.75pt;width:441pt;height:30.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">
            <v:textbox>
              <w:txbxContent>
                <w:p w:rsidR="00D4215E" w:rsidRPr="00675B85" w:rsidRDefault="00D4215E" w:rsidP="00C63315">
                  <w:pPr>
                    <w:jc w:val="center"/>
                    <w:rPr>
                      <w:sz w:val="20"/>
                      <w:szCs w:val="20"/>
                    </w:rPr>
                  </w:pPr>
                  <w:r>
                    <w:rPr>
                      <w:sz w:val="20"/>
                      <w:szCs w:val="20"/>
                    </w:rPr>
                    <w:t>Прием и регистрация  заявления  о согласовании переустройства и (или) перепланировки жилого помещения с комплектом документов</w:t>
                  </w:r>
                </w:p>
              </w:txbxContent>
            </v:textbox>
          </v:rect>
        </w:pict>
      </w:r>
    </w:p>
    <w:p w:rsidR="00D4215E" w:rsidRPr="00F96F70" w:rsidRDefault="00D4215E" w:rsidP="00C63315">
      <w:pPr>
        <w:jc w:val="center"/>
        <w:rPr>
          <w:b/>
        </w:rPr>
      </w:pPr>
    </w:p>
    <w:p w:rsidR="00D4215E" w:rsidRPr="00F96F70" w:rsidRDefault="00D4215E" w:rsidP="00C63315">
      <w:pPr>
        <w:jc w:val="center"/>
        <w:rPr>
          <w:b/>
        </w:rPr>
      </w:pPr>
      <w:r>
        <w:rPr>
          <w:noProof/>
          <w:lang w:eastAsia="ru-RU"/>
        </w:rPr>
        <w:pict>
          <v:line id="Line 151" o:spid="_x0000_s1027" style="position:absolute;left:0;text-align:left;z-index:251659264;visibility:visible" from="354pt,6.35pt" to="354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">
            <v:stroke endarrow="block"/>
          </v:line>
        </w:pict>
      </w:r>
      <w:r>
        <w:rPr>
          <w:noProof/>
          <w:lang w:eastAsia="ru-RU"/>
        </w:rPr>
        <w:pict>
          <v:line id="Line 152" o:spid="_x0000_s1028" style="position:absolute;left:0;text-align:left;z-index:251660288;visibility:visible" from="2in,6.6pt" to="2in,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zG6KgIAAEw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">
            <v:stroke endarrow="block"/>
          </v:line>
        </w:pict>
      </w:r>
    </w:p>
    <w:p w:rsidR="00D4215E" w:rsidRPr="00F96F70" w:rsidRDefault="00D4215E" w:rsidP="00C63315">
      <w:pPr>
        <w:rPr>
          <w:b/>
          <w:sz w:val="26"/>
          <w:szCs w:val="26"/>
        </w:rPr>
      </w:pPr>
      <w:r>
        <w:rPr>
          <w:noProof/>
          <w:lang w:eastAsia="ru-RU"/>
        </w:rPr>
        <w:pict>
          <v:rect id="Rectangle 153" o:spid="_x0000_s1029" style="position:absolute;left:0;text-align:left;margin-left:6pt;margin-top:3.9pt;width:216.3pt;height:35.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">
            <v:textbox>
              <w:txbxContent>
                <w:p w:rsidR="00D4215E" w:rsidRDefault="00D4215E" w:rsidP="00C63315">
                  <w:pPr>
                    <w:tabs>
                      <w:tab w:val="center" w:pos="4677"/>
                      <w:tab w:val="left" w:pos="6930"/>
                    </w:tabs>
                    <w:jc w:val="center"/>
                    <w:rPr>
                      <w:sz w:val="20"/>
                      <w:szCs w:val="20"/>
                    </w:rPr>
                  </w:pPr>
                  <w:r>
                    <w:rPr>
                      <w:sz w:val="20"/>
                      <w:szCs w:val="20"/>
                    </w:rPr>
                    <w:t>Наличие всех необходимых документов и правомочность заявителя</w:t>
                  </w:r>
                </w:p>
                <w:p w:rsidR="00D4215E" w:rsidRPr="00F3596F" w:rsidRDefault="00D4215E" w:rsidP="00C63315">
                  <w:pPr>
                    <w:tabs>
                      <w:tab w:val="center" w:pos="4677"/>
                      <w:tab w:val="left" w:pos="6930"/>
                    </w:tabs>
                    <w:jc w:val="center"/>
                    <w:rPr>
                      <w:sz w:val="20"/>
                      <w:szCs w:val="20"/>
                    </w:rPr>
                  </w:pPr>
                </w:p>
                <w:p w:rsidR="00D4215E" w:rsidRPr="0010017C" w:rsidRDefault="00D4215E" w:rsidP="00C63315">
                  <w:pPr>
                    <w:rPr>
                      <w:szCs w:val="20"/>
                    </w:rPr>
                  </w:pPr>
                </w:p>
              </w:txbxContent>
            </v:textbox>
          </v:rect>
        </w:pict>
      </w:r>
      <w:r>
        <w:rPr>
          <w:noProof/>
          <w:lang w:eastAsia="ru-RU"/>
        </w:rPr>
        <w:pict>
          <v:rect id="Rectangle 154" o:spid="_x0000_s1030" style="position:absolute;left:0;text-align:left;margin-left:234pt;margin-top:3.9pt;width:213pt;height:20.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">
            <v:textbox>
              <w:txbxContent>
                <w:p w:rsidR="00D4215E" w:rsidRPr="00956D12" w:rsidRDefault="00D4215E" w:rsidP="00C63315">
                  <w:pPr>
                    <w:jc w:val="center"/>
                    <w:rPr>
                      <w:sz w:val="20"/>
                      <w:szCs w:val="20"/>
                    </w:rPr>
                  </w:pPr>
                  <w:r w:rsidRPr="00956D12">
                    <w:rPr>
                      <w:sz w:val="20"/>
                      <w:szCs w:val="20"/>
                    </w:rPr>
                    <w:t>Неполный комплект документов</w:t>
                  </w:r>
                </w:p>
              </w:txbxContent>
            </v:textbox>
          </v:rect>
        </w:pict>
      </w:r>
    </w:p>
    <w:p w:rsidR="00D4215E" w:rsidRPr="00F96F70" w:rsidRDefault="00D4215E" w:rsidP="00C63315">
      <w:pPr>
        <w:rPr>
          <w:b/>
          <w:sz w:val="26"/>
          <w:szCs w:val="26"/>
        </w:rPr>
      </w:pPr>
      <w:r>
        <w:rPr>
          <w:noProof/>
          <w:lang w:eastAsia="ru-RU"/>
        </w:rPr>
        <w:pict>
          <v:line id="Line 155" o:spid="_x0000_s1031" style="position:absolute;left:0;text-align:left;z-index:251663360;visibility:visible" from="354pt,9pt" to="354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">
            <v:stroke endarrow="block"/>
          </v:line>
        </w:pict>
      </w:r>
    </w:p>
    <w:p w:rsidR="00D4215E" w:rsidRPr="00F96F70" w:rsidRDefault="00D4215E" w:rsidP="00C63315">
      <w:pPr>
        <w:rPr>
          <w:b/>
          <w:sz w:val="26"/>
          <w:szCs w:val="26"/>
        </w:rPr>
      </w:pPr>
      <w:r>
        <w:rPr>
          <w:noProof/>
          <w:lang w:eastAsia="ru-RU"/>
        </w:rPr>
        <w:pict>
          <v:line id="Line 156" o:spid="_x0000_s1032" style="position:absolute;left:0;text-align:left;z-index:251664384;visibility:visible" from="2in,9.8pt" to="2in,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aKQIAAEw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">
            <v:stroke endarrow="block"/>
          </v:line>
        </w:pict>
      </w:r>
      <w:r>
        <w:rPr>
          <w:noProof/>
          <w:lang w:eastAsia="ru-RU"/>
        </w:rPr>
        <w:pict>
          <v:line id="Line 157" o:spid="_x0000_s1033" style="position:absolute;left:0;text-align:left;z-index:251665408;visibility:visible" from="117pt,98pt" to="36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eY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"/>
        </w:pict>
      </w:r>
      <w:r>
        <w:rPr>
          <w:noProof/>
          <w:lang w:eastAsia="ru-RU"/>
        </w:rPr>
        <w:pict>
          <v:line id="Line 158" o:spid="_x0000_s1034" style="position:absolute;left:0;text-align:left;z-index:251666432;visibility:visible" from="117pt,98pt" to="11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oeKQ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">
            <v:stroke endarrow="block"/>
          </v:line>
        </w:pict>
      </w:r>
      <w:r w:rsidRPr="00F96F70">
        <w:rPr>
          <w:b/>
          <w:sz w:val="26"/>
          <w:szCs w:val="26"/>
        </w:rPr>
        <w:t xml:space="preserve">                                   </w:t>
      </w:r>
    </w:p>
    <w:p w:rsidR="00D4215E" w:rsidRPr="00F96F70" w:rsidRDefault="00D4215E" w:rsidP="00C63315">
      <w:pPr>
        <w:tabs>
          <w:tab w:val="center" w:pos="4677"/>
          <w:tab w:val="left" w:pos="6930"/>
        </w:tabs>
        <w:rPr>
          <w:sz w:val="20"/>
          <w:szCs w:val="20"/>
        </w:rPr>
      </w:pPr>
      <w:r>
        <w:rPr>
          <w:noProof/>
          <w:lang w:eastAsia="ru-RU"/>
        </w:rPr>
        <w:pict>
          <v:rect id="Rectangle 159" o:spid="_x0000_s1035" style="position:absolute;left:0;text-align:left;margin-left:234pt;margin-top:-.5pt;width:213pt;height:34.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">
            <v:textbox>
              <w:txbxContent>
                <w:p w:rsidR="00D4215E" w:rsidRPr="00F3596F" w:rsidRDefault="00D4215E" w:rsidP="00C63315">
                  <w:pPr>
                    <w:tabs>
                      <w:tab w:val="center" w:pos="4677"/>
                      <w:tab w:val="left" w:pos="6930"/>
                    </w:tabs>
                    <w:jc w:val="center"/>
                    <w:rPr>
                      <w:sz w:val="20"/>
                      <w:szCs w:val="20"/>
                    </w:rPr>
                  </w:pPr>
                  <w:r w:rsidRPr="00F3596F">
                    <w:rPr>
                      <w:sz w:val="20"/>
                      <w:szCs w:val="20"/>
                    </w:rPr>
                    <w:t>Отказ в приеме и регистрации</w:t>
                  </w:r>
                  <w:r>
                    <w:rPr>
                      <w:sz w:val="20"/>
                      <w:szCs w:val="20"/>
                    </w:rPr>
                    <w:t xml:space="preserve">                                                                  документов</w:t>
                  </w:r>
                </w:p>
                <w:p w:rsidR="00D4215E" w:rsidRPr="0010017C" w:rsidRDefault="00D4215E" w:rsidP="00C63315">
                  <w:pPr>
                    <w:rPr>
                      <w:szCs w:val="20"/>
                    </w:rPr>
                  </w:pPr>
                </w:p>
              </w:txbxContent>
            </v:textbox>
          </v:rect>
        </w:pict>
      </w:r>
      <w:r w:rsidRPr="00F96F70">
        <w:rPr>
          <w:b/>
          <w:sz w:val="26"/>
          <w:szCs w:val="26"/>
        </w:rPr>
        <w:tab/>
        <w:t xml:space="preserve">                                                                           </w:t>
      </w:r>
      <w:r w:rsidRPr="00F96F70">
        <w:rPr>
          <w:sz w:val="20"/>
          <w:szCs w:val="20"/>
        </w:rPr>
        <w:t>Отказ в приеме и регистрации</w:t>
      </w:r>
    </w:p>
    <w:p w:rsidR="00D4215E" w:rsidRPr="00F96F70" w:rsidRDefault="00D4215E" w:rsidP="00C63315">
      <w:pPr>
        <w:tabs>
          <w:tab w:val="center" w:pos="4677"/>
          <w:tab w:val="left" w:pos="6930"/>
        </w:tabs>
        <w:rPr>
          <w:sz w:val="20"/>
          <w:szCs w:val="20"/>
        </w:rPr>
      </w:pPr>
      <w:r>
        <w:rPr>
          <w:noProof/>
          <w:lang w:eastAsia="ru-RU"/>
        </w:rPr>
        <w:pict>
          <v:line id="Line 160" o:spid="_x0000_s1036" style="position:absolute;left:0;text-align:left;z-index:251668480;visibility:visible" from="480pt,4.55pt" to="480pt,3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kQFQIAACsEAAAOAAAAZHJzL2Uyb0RvYy54bWysU8GO2jAQvVfqP1i+QxIaW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"/>
        </w:pict>
      </w:r>
      <w:r>
        <w:rPr>
          <w:noProof/>
          <w:lang w:eastAsia="ru-RU"/>
        </w:rPr>
        <w:pict>
          <v:rect id="Rectangle 161" o:spid="_x0000_s1037" style="position:absolute;left:0;text-align:left;margin-left:6pt;margin-top:10.35pt;width:216.3pt;height: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">
            <v:textbox>
              <w:txbxContent>
                <w:p w:rsidR="00D4215E" w:rsidRDefault="00D4215E" w:rsidP="00C63315">
                  <w:pPr>
                    <w:jc w:val="center"/>
                    <w:rPr>
                      <w:sz w:val="20"/>
                      <w:szCs w:val="20"/>
                    </w:rPr>
                  </w:pPr>
                  <w:r>
                    <w:rPr>
                      <w:sz w:val="20"/>
                      <w:szCs w:val="20"/>
                    </w:rPr>
                    <w:t>Рассмотрение заявления и  представленных документов на соответствие предъявляемым требованиям</w:t>
                  </w:r>
                </w:p>
              </w:txbxContent>
            </v:textbox>
          </v:rect>
        </w:pict>
      </w:r>
      <w:r>
        <w:rPr>
          <w:noProof/>
          <w:lang w:eastAsia="ru-RU"/>
        </w:rPr>
        <w:pict>
          <v:line id="Line 162" o:spid="_x0000_s1038" style="position:absolute;left:0;text-align:left;z-index:251670528;visibility:visible" from="447pt,4.55pt" to="48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cxp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">
            <v:stroke endarrow="block"/>
          </v:line>
        </w:pict>
      </w:r>
      <w:r w:rsidRPr="00F96F70">
        <w:rPr>
          <w:sz w:val="20"/>
          <w:szCs w:val="20"/>
        </w:rPr>
        <w:t xml:space="preserve">                                                                                                                       документов</w:t>
      </w:r>
    </w:p>
    <w:p w:rsidR="00D4215E" w:rsidRPr="00F96F70" w:rsidRDefault="00D4215E" w:rsidP="00C63315">
      <w:pPr>
        <w:tabs>
          <w:tab w:val="left" w:pos="6930"/>
        </w:tabs>
        <w:rPr>
          <w:sz w:val="26"/>
          <w:szCs w:val="26"/>
        </w:rPr>
      </w:pPr>
      <w:r w:rsidRPr="00F96F70">
        <w:rPr>
          <w:sz w:val="26"/>
          <w:szCs w:val="26"/>
        </w:rPr>
        <w:tab/>
      </w:r>
    </w:p>
    <w:p w:rsidR="00D4215E" w:rsidRPr="00F96F70" w:rsidRDefault="00D4215E" w:rsidP="00C63315">
      <w:pPr>
        <w:tabs>
          <w:tab w:val="left" w:pos="6930"/>
        </w:tabs>
        <w:rPr>
          <w:sz w:val="26"/>
          <w:szCs w:val="26"/>
        </w:rPr>
      </w:pPr>
      <w:r w:rsidRPr="00F96F70">
        <w:rPr>
          <w:sz w:val="26"/>
          <w:szCs w:val="26"/>
        </w:rPr>
        <w:tab/>
      </w:r>
    </w:p>
    <w:p w:rsidR="00D4215E" w:rsidRPr="00F96F70" w:rsidRDefault="00D4215E" w:rsidP="00C63315">
      <w:pPr>
        <w:rPr>
          <w:sz w:val="26"/>
          <w:szCs w:val="26"/>
        </w:rPr>
      </w:pPr>
      <w:r>
        <w:rPr>
          <w:noProof/>
          <w:lang w:eastAsia="ru-RU"/>
        </w:rPr>
        <w:pict>
          <v:line id="Line 163" o:spid="_x0000_s1039" style="position:absolute;left:0;text-align:left;z-index:251671552;visibility:visible" from="204pt,13.95pt" to="204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yN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"/>
        </w:pict>
      </w:r>
    </w:p>
    <w:p w:rsidR="00D4215E" w:rsidRPr="00F96F70" w:rsidRDefault="00D4215E" w:rsidP="00C63315">
      <w:pPr>
        <w:rPr>
          <w:sz w:val="26"/>
          <w:szCs w:val="26"/>
        </w:rPr>
      </w:pPr>
    </w:p>
    <w:p w:rsidR="00D4215E" w:rsidRPr="00F96F70" w:rsidRDefault="00D4215E" w:rsidP="00C63315">
      <w:pPr>
        <w:rPr>
          <w:sz w:val="26"/>
          <w:szCs w:val="26"/>
        </w:rPr>
      </w:pPr>
      <w:r>
        <w:rPr>
          <w:noProof/>
          <w:lang w:eastAsia="ru-RU"/>
        </w:rPr>
        <w:pict>
          <v:line id="Line 165" o:spid="_x0000_s1040" style="position:absolute;left:0;text-align:left;z-index:251672576;visibility:visible" from="369.75pt,.15pt" to="369.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H7KQ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">
            <v:stroke endarrow="block"/>
          </v:line>
        </w:pict>
      </w:r>
      <w:r>
        <w:rPr>
          <w:noProof/>
          <w:lang w:eastAsia="ru-RU"/>
        </w:rPr>
        <w:pict>
          <v:rect id="Rectangle 164" o:spid="_x0000_s1041" style="position:absolute;left:0;text-align:left;margin-left:234pt;margin-top:9.25pt;width:216.3pt;height:46.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">
            <v:textbox>
              <w:txbxContent>
                <w:p w:rsidR="00D4215E" w:rsidRDefault="00D4215E" w:rsidP="00C63315">
                  <w:pPr>
                    <w:jc w:val="center"/>
                    <w:rPr>
                      <w:sz w:val="20"/>
                      <w:szCs w:val="20"/>
                    </w:rPr>
                  </w:pPr>
                  <w:r>
                    <w:rPr>
                      <w:sz w:val="20"/>
                      <w:szCs w:val="20"/>
                    </w:rPr>
                    <w:t>Документы не соответствуют предъявляемым требованиям, либо содержат недостоверные сведения</w:t>
                  </w:r>
                </w:p>
                <w:p w:rsidR="00D4215E" w:rsidRDefault="00D4215E" w:rsidP="00C63315">
                  <w:pPr>
                    <w:jc w:val="center"/>
                    <w:rPr>
                      <w:sz w:val="20"/>
                      <w:szCs w:val="20"/>
                    </w:rPr>
                  </w:pPr>
                </w:p>
              </w:txbxContent>
            </v:textbox>
          </v:rect>
        </w:pict>
      </w:r>
      <w:r>
        <w:rPr>
          <w:noProof/>
          <w:lang w:eastAsia="ru-RU"/>
        </w:rPr>
        <w:pict>
          <v:rect id="Rectangle 166" o:spid="_x0000_s1042" style="position:absolute;left:0;text-align:left;margin-left:-18pt;margin-top:8.55pt;width:243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">
            <v:textbox>
              <w:txbxContent>
                <w:p w:rsidR="00D4215E" w:rsidRDefault="00D4215E" w:rsidP="00C63315">
                  <w:pPr>
                    <w:jc w:val="center"/>
                    <w:rPr>
                      <w:sz w:val="20"/>
                      <w:szCs w:val="20"/>
                    </w:rPr>
                  </w:pPr>
                  <w:r>
                    <w:rPr>
                      <w:sz w:val="20"/>
                      <w:szCs w:val="20"/>
                    </w:rPr>
                    <w:t>Предоставленные документы соответствуют предъявляемым требованиям</w:t>
                  </w:r>
                </w:p>
              </w:txbxContent>
            </v:textbox>
          </v:rect>
        </w:pict>
      </w:r>
    </w:p>
    <w:p w:rsidR="00D4215E" w:rsidRPr="00F96F70" w:rsidRDefault="00D4215E" w:rsidP="00C63315">
      <w:pPr>
        <w:rPr>
          <w:sz w:val="26"/>
          <w:szCs w:val="26"/>
        </w:rPr>
      </w:pPr>
      <w:r>
        <w:rPr>
          <w:noProof/>
          <w:lang w:eastAsia="ru-RU"/>
        </w:rPr>
        <w:pict>
          <v:line id="Line 167" o:spid="_x0000_s1043" style="position:absolute;left:0;text-align:left;z-index:251675648;visibility:visible" from="450pt,12.2pt" to="479.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zCKQIAAEs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">
            <v:stroke endarrow="block"/>
          </v:line>
        </w:pict>
      </w:r>
    </w:p>
    <w:p w:rsidR="00D4215E" w:rsidRPr="00F96F70" w:rsidRDefault="00D4215E" w:rsidP="00C63315">
      <w:pPr>
        <w:rPr>
          <w:sz w:val="26"/>
          <w:szCs w:val="26"/>
        </w:rPr>
      </w:pPr>
    </w:p>
    <w:p w:rsidR="00D4215E" w:rsidRPr="00F96F70" w:rsidRDefault="00D4215E" w:rsidP="00C63315">
      <w:pPr>
        <w:rPr>
          <w:sz w:val="26"/>
          <w:szCs w:val="26"/>
        </w:rPr>
      </w:pPr>
      <w:r>
        <w:rPr>
          <w:noProof/>
          <w:lang w:eastAsia="ru-RU"/>
        </w:rPr>
        <w:pict>
          <v:line id="Line 168" o:spid="_x0000_s1044" style="position:absolute;left:0;text-align:left;z-index:251676672;visibility:visible" from="114pt,.3pt" to="114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">
            <v:stroke endarrow="block"/>
          </v:line>
        </w:pict>
      </w:r>
    </w:p>
    <w:p w:rsidR="00D4215E" w:rsidRPr="00F96F70" w:rsidRDefault="00D4215E" w:rsidP="00C63315">
      <w:pPr>
        <w:autoSpaceDE w:val="0"/>
        <w:autoSpaceDN w:val="0"/>
        <w:adjustRightInd w:val="0"/>
      </w:pPr>
    </w:p>
    <w:p w:rsidR="00D4215E" w:rsidRPr="00F96F70" w:rsidRDefault="00D4215E" w:rsidP="00C63315">
      <w:pPr>
        <w:autoSpaceDE w:val="0"/>
        <w:autoSpaceDN w:val="0"/>
        <w:adjustRightInd w:val="0"/>
      </w:pPr>
    </w:p>
    <w:p w:rsidR="00D4215E" w:rsidRPr="00F96F70" w:rsidRDefault="00D4215E" w:rsidP="00C63315">
      <w:pPr>
        <w:autoSpaceDE w:val="0"/>
        <w:autoSpaceDN w:val="0"/>
        <w:adjustRightInd w:val="0"/>
      </w:pPr>
      <w:r>
        <w:rPr>
          <w:noProof/>
          <w:lang w:eastAsia="ru-RU"/>
        </w:rPr>
        <w:pict>
          <v:rect id="Rectangle 169" o:spid="_x0000_s1045" style="position:absolute;left:0;text-align:left;margin-left:-18pt;margin-top:2.75pt;width:6in;height:45.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">
            <v:textbox>
              <w:txbxContent>
                <w:p w:rsidR="00D4215E" w:rsidRDefault="00D4215E" w:rsidP="00C63315">
                  <w:pPr>
                    <w:jc w:val="center"/>
                    <w:rPr>
                      <w:sz w:val="20"/>
                      <w:szCs w:val="20"/>
                    </w:rPr>
                  </w:pPr>
                  <w:r>
                    <w:rPr>
                      <w:sz w:val="20"/>
                      <w:szCs w:val="20"/>
                    </w:rPr>
                    <w:t>Оформление решения о согласовании переустройства и (или) перепланировки жилого помещения</w:t>
                  </w:r>
                  <w:r w:rsidRPr="009A2CFD">
                    <w:t xml:space="preserve"> </w:t>
                  </w:r>
                  <w:r w:rsidRPr="009A2CFD">
                    <w:rPr>
                      <w:sz w:val="20"/>
                      <w:szCs w:val="20"/>
                    </w:rPr>
                    <w:t xml:space="preserve"> или об отказе в согласовании</w:t>
                  </w:r>
                  <w:r>
                    <w:t xml:space="preserve"> </w:t>
                  </w:r>
                  <w:r w:rsidRPr="009A2CFD">
                    <w:rPr>
                      <w:sz w:val="20"/>
                      <w:szCs w:val="20"/>
                    </w:rPr>
                    <w:t>переустройства и (или) перепланировки жилого помещения</w:t>
                  </w:r>
                </w:p>
              </w:txbxContent>
            </v:textbox>
          </v:rect>
        </w:pict>
      </w:r>
    </w:p>
    <w:p w:rsidR="00D4215E" w:rsidRPr="00F96F70" w:rsidRDefault="00D4215E" w:rsidP="00C63315">
      <w:pPr>
        <w:autoSpaceDE w:val="0"/>
        <w:autoSpaceDN w:val="0"/>
        <w:adjustRightInd w:val="0"/>
      </w:pPr>
    </w:p>
    <w:p w:rsidR="00D4215E" w:rsidRPr="00F96F70" w:rsidRDefault="00D4215E" w:rsidP="00C63315">
      <w:pPr>
        <w:autoSpaceDE w:val="0"/>
        <w:autoSpaceDN w:val="0"/>
        <w:adjustRightInd w:val="0"/>
      </w:pPr>
    </w:p>
    <w:p w:rsidR="00D4215E" w:rsidRPr="00F96F70" w:rsidRDefault="00D4215E" w:rsidP="00C63315">
      <w:pPr>
        <w:autoSpaceDE w:val="0"/>
        <w:autoSpaceDN w:val="0"/>
        <w:adjustRightInd w:val="0"/>
        <w:rPr>
          <w:sz w:val="16"/>
          <w:szCs w:val="16"/>
        </w:rPr>
      </w:pPr>
      <w:r>
        <w:rPr>
          <w:noProof/>
          <w:lang w:eastAsia="ru-RU"/>
        </w:rPr>
        <w:pict>
          <v:line id="Line 170" o:spid="_x0000_s1046" style="position:absolute;left:0;text-align:left;z-index:251678720;visibility:visible" from="60pt,.4pt" to="60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">
            <v:stroke endarrow="block"/>
          </v:line>
        </w:pict>
      </w:r>
    </w:p>
    <w:p w:rsidR="00D4215E" w:rsidRPr="00F96F70" w:rsidRDefault="00D4215E" w:rsidP="00C63315">
      <w:pPr>
        <w:autoSpaceDE w:val="0"/>
        <w:autoSpaceDN w:val="0"/>
        <w:adjustRightInd w:val="0"/>
        <w:rPr>
          <w:sz w:val="16"/>
          <w:szCs w:val="16"/>
        </w:rPr>
      </w:pPr>
    </w:p>
    <w:p w:rsidR="00D4215E" w:rsidRPr="00F96F70" w:rsidRDefault="00D4215E" w:rsidP="00C63315">
      <w:pPr>
        <w:tabs>
          <w:tab w:val="left" w:pos="5895"/>
        </w:tabs>
        <w:autoSpaceDE w:val="0"/>
        <w:autoSpaceDN w:val="0"/>
        <w:adjustRightInd w:val="0"/>
        <w:rPr>
          <w:sz w:val="16"/>
          <w:szCs w:val="16"/>
        </w:rPr>
      </w:pPr>
      <w:r w:rsidRPr="00F96F70">
        <w:rPr>
          <w:sz w:val="16"/>
          <w:szCs w:val="16"/>
        </w:rPr>
        <w:tab/>
      </w:r>
    </w:p>
    <w:p w:rsidR="00D4215E" w:rsidRPr="00F96F70" w:rsidRDefault="00D4215E" w:rsidP="00C63315">
      <w:pPr>
        <w:autoSpaceDE w:val="0"/>
        <w:autoSpaceDN w:val="0"/>
        <w:adjustRightInd w:val="0"/>
      </w:pPr>
    </w:p>
    <w:p w:rsidR="00D4215E" w:rsidRPr="00F96F70" w:rsidRDefault="00D4215E" w:rsidP="00C63315">
      <w:pPr>
        <w:autoSpaceDE w:val="0"/>
        <w:autoSpaceDN w:val="0"/>
        <w:adjustRightInd w:val="0"/>
      </w:pPr>
      <w:r>
        <w:rPr>
          <w:noProof/>
          <w:lang w:eastAsia="ru-RU"/>
        </w:rPr>
        <w:pict>
          <v:rect id="Rectangle 171" o:spid="_x0000_s1047" style="position:absolute;left:0;text-align:left;margin-left:-18pt;margin-top:10.45pt;width:211.3pt;height:63.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">
            <v:textbox>
              <w:txbxContent>
                <w:p w:rsidR="00D4215E" w:rsidRDefault="00D4215E" w:rsidP="00C63315">
                  <w:pPr>
                    <w:jc w:val="center"/>
                    <w:rPr>
                      <w:sz w:val="20"/>
                      <w:szCs w:val="20"/>
                    </w:rPr>
                  </w:pPr>
                  <w:r>
                    <w:rPr>
                      <w:sz w:val="20"/>
                      <w:szCs w:val="20"/>
                    </w:rPr>
                    <w:t>Выдача  решения о согласовании переустройства и (или) перепланировки жилого помещения</w:t>
                  </w:r>
                  <w:r w:rsidRPr="009A2CFD">
                    <w:rPr>
                      <w:sz w:val="20"/>
                      <w:szCs w:val="20"/>
                    </w:rPr>
                    <w:t xml:space="preserve"> или об отказе в согласовании</w:t>
                  </w:r>
                  <w:r>
                    <w:t xml:space="preserve"> </w:t>
                  </w:r>
                  <w:r w:rsidRPr="009A2CFD">
                    <w:rPr>
                      <w:sz w:val="20"/>
                      <w:szCs w:val="20"/>
                    </w:rPr>
                    <w:t>переустройства и (или) перепланировки жилого помещения</w:t>
                  </w:r>
                </w:p>
                <w:p w:rsidR="00D4215E" w:rsidRDefault="00D4215E" w:rsidP="00C63315">
                  <w:pPr>
                    <w:jc w:val="center"/>
                    <w:rPr>
                      <w:sz w:val="20"/>
                      <w:szCs w:val="20"/>
                    </w:rPr>
                  </w:pPr>
                </w:p>
                <w:p w:rsidR="00D4215E" w:rsidRDefault="00D4215E" w:rsidP="00C63315">
                  <w:pPr>
                    <w:jc w:val="center"/>
                    <w:rPr>
                      <w:sz w:val="20"/>
                      <w:szCs w:val="20"/>
                    </w:rPr>
                  </w:pPr>
                </w:p>
                <w:p w:rsidR="00D4215E" w:rsidRDefault="00D4215E" w:rsidP="00C63315">
                  <w:pPr>
                    <w:jc w:val="center"/>
                    <w:rPr>
                      <w:sz w:val="20"/>
                      <w:szCs w:val="20"/>
                    </w:rPr>
                  </w:pPr>
                </w:p>
                <w:p w:rsidR="00D4215E" w:rsidRDefault="00D4215E" w:rsidP="00C63315">
                  <w:pPr>
                    <w:jc w:val="center"/>
                    <w:rPr>
                      <w:sz w:val="20"/>
                      <w:szCs w:val="20"/>
                    </w:rPr>
                  </w:pPr>
                </w:p>
                <w:p w:rsidR="00D4215E" w:rsidRDefault="00D4215E" w:rsidP="00C63315">
                  <w:pPr>
                    <w:jc w:val="center"/>
                    <w:rPr>
                      <w:sz w:val="20"/>
                      <w:szCs w:val="20"/>
                    </w:rPr>
                  </w:pPr>
                </w:p>
              </w:txbxContent>
            </v:textbox>
          </v:rect>
        </w:pict>
      </w:r>
    </w:p>
    <w:p w:rsidR="00D4215E" w:rsidRPr="00F96F70" w:rsidRDefault="00D4215E" w:rsidP="00C63315">
      <w:pPr>
        <w:autoSpaceDE w:val="0"/>
        <w:autoSpaceDN w:val="0"/>
        <w:adjustRightInd w:val="0"/>
        <w:jc w:val="center"/>
        <w:rPr>
          <w:sz w:val="20"/>
          <w:szCs w:val="20"/>
        </w:rPr>
      </w:pPr>
      <w:r w:rsidRPr="00F96F70">
        <w:rPr>
          <w:sz w:val="20"/>
          <w:szCs w:val="20"/>
        </w:rPr>
        <w:t xml:space="preserve">                                                                  </w:t>
      </w:r>
    </w:p>
    <w:p w:rsidR="00D4215E" w:rsidRPr="00F96F70" w:rsidRDefault="00D4215E" w:rsidP="00C63315">
      <w:pPr>
        <w:autoSpaceDE w:val="0"/>
        <w:autoSpaceDN w:val="0"/>
        <w:adjustRightInd w:val="0"/>
      </w:pPr>
    </w:p>
    <w:p w:rsidR="00D4215E" w:rsidRPr="00F96F70" w:rsidRDefault="00D4215E" w:rsidP="00C63315">
      <w:pPr>
        <w:tabs>
          <w:tab w:val="left" w:pos="5835"/>
        </w:tabs>
        <w:autoSpaceDE w:val="0"/>
        <w:autoSpaceDN w:val="0"/>
        <w:adjustRightInd w:val="0"/>
      </w:pPr>
    </w:p>
    <w:p w:rsidR="00D4215E" w:rsidRPr="00F96F70" w:rsidRDefault="00D4215E" w:rsidP="00C63315">
      <w:pPr>
        <w:autoSpaceDE w:val="0"/>
        <w:autoSpaceDN w:val="0"/>
        <w:adjustRightInd w:val="0"/>
      </w:pPr>
      <w:r>
        <w:rPr>
          <w:noProof/>
          <w:lang w:eastAsia="ru-RU"/>
        </w:rPr>
        <w:pict>
          <v:rect id="Rectangle 172" o:spid="_x0000_s1048" style="position:absolute;left:0;text-align:left;margin-left:204pt;margin-top:9.1pt;width:210pt;height:5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">
            <v:textbox>
              <w:txbxContent>
                <w:p w:rsidR="00D4215E" w:rsidRDefault="00D4215E" w:rsidP="00C63315">
                  <w:pPr>
                    <w:jc w:val="center"/>
                    <w:rPr>
                      <w:sz w:val="20"/>
                      <w:szCs w:val="20"/>
                    </w:rPr>
                  </w:pPr>
                  <w:r>
                    <w:rPr>
                      <w:sz w:val="20"/>
                      <w:szCs w:val="20"/>
                    </w:rPr>
                    <w:t>Уведомление об отказе в предоставлении муниципальной услуги</w:t>
                  </w:r>
                </w:p>
              </w:txbxContent>
            </v:textbox>
          </v:rect>
        </w:pict>
      </w:r>
    </w:p>
    <w:p w:rsidR="00D4215E" w:rsidRPr="00F96F70" w:rsidRDefault="00D4215E" w:rsidP="00C63315">
      <w:pPr>
        <w:autoSpaceDE w:val="0"/>
        <w:autoSpaceDN w:val="0"/>
        <w:adjustRightInd w:val="0"/>
      </w:pPr>
      <w:r>
        <w:rPr>
          <w:noProof/>
          <w:lang w:eastAsia="ru-RU"/>
        </w:rPr>
        <w:pict>
          <v:line id="Line 173" o:spid="_x0000_s1049" style="position:absolute;left:0;text-align:left;flip:x;z-index:251681792;visibility:visible" from="414pt,3.15pt" to="480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L6BMAIAAFU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">
            <v:stroke endarrow="block"/>
          </v:line>
        </w:pict>
      </w:r>
    </w:p>
    <w:p w:rsidR="00D4215E" w:rsidRPr="00F96F70" w:rsidRDefault="00D4215E" w:rsidP="00C63315">
      <w:pPr>
        <w:autoSpaceDE w:val="0"/>
        <w:autoSpaceDN w:val="0"/>
        <w:adjustRightInd w:val="0"/>
      </w:pPr>
    </w:p>
    <w:p w:rsidR="00D4215E" w:rsidRPr="00F96F70" w:rsidRDefault="00D4215E" w:rsidP="00C63315">
      <w:pPr>
        <w:autoSpaceDE w:val="0"/>
        <w:autoSpaceDN w:val="0"/>
        <w:adjustRightInd w:val="0"/>
      </w:pPr>
    </w:p>
    <w:p w:rsidR="00D4215E" w:rsidRPr="00F96F70" w:rsidRDefault="00D4215E" w:rsidP="00C63315">
      <w:pPr>
        <w:autoSpaceDE w:val="0"/>
        <w:autoSpaceDN w:val="0"/>
        <w:adjustRightInd w:val="0"/>
        <w:jc w:val="right"/>
      </w:pPr>
    </w:p>
    <w:p w:rsidR="00D4215E" w:rsidRPr="00F96F70" w:rsidRDefault="00D4215E" w:rsidP="00C63315">
      <w:pPr>
        <w:shd w:val="clear" w:color="auto" w:fill="FFFFFF"/>
        <w:adjustRightInd w:val="0"/>
        <w:outlineLvl w:val="1"/>
        <w:rPr>
          <w:color w:val="000000"/>
          <w:sz w:val="24"/>
          <w:szCs w:val="24"/>
          <w:lang w:eastAsia="ru-RU"/>
        </w:rPr>
      </w:pPr>
      <w:bookmarkStart w:id="0" w:name="_GoBack"/>
      <w:bookmarkEnd w:id="0"/>
    </w:p>
    <w:sectPr w:rsidR="00D4215E" w:rsidRPr="00F96F70" w:rsidSect="00663E33">
      <w:pgSz w:w="11906" w:h="16838"/>
      <w:pgMar w:top="1134" w:right="567"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704F5A"/>
    <w:lvl w:ilvl="0">
      <w:numFmt w:val="bullet"/>
      <w:lvlText w:val="*"/>
      <w:lvlJc w:val="left"/>
    </w:lvl>
  </w:abstractNum>
  <w:abstractNum w:abstractNumId="1">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2907EC7"/>
    <w:multiLevelType w:val="hybridMultilevel"/>
    <w:tmpl w:val="8A985FC8"/>
    <w:lvl w:ilvl="0" w:tplc="C6DA28C2">
      <w:start w:val="1"/>
      <w:numFmt w:val="decimal"/>
      <w:lvlText w:val="3.3.%1."/>
      <w:lvlJc w:val="left"/>
      <w:pPr>
        <w:tabs>
          <w:tab w:val="num" w:pos="1440"/>
        </w:tabs>
        <w:ind w:left="1440" w:hanging="360"/>
      </w:pPr>
      <w:rPr>
        <w:rFonts w:cs="Times New Roman"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cs="Times New Roman" w:hint="default"/>
        <w:color w:val="auto"/>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4DF06F4"/>
    <w:multiLevelType w:val="hybridMultilevel"/>
    <w:tmpl w:val="BA5ABFC4"/>
    <w:lvl w:ilvl="0" w:tplc="7632CE3C">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5">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38A3682"/>
    <w:multiLevelType w:val="multilevel"/>
    <w:tmpl w:val="C23034C8"/>
    <w:lvl w:ilvl="0">
      <w:start w:val="2"/>
      <w:numFmt w:val="decimal"/>
      <w:lvlText w:val="%1."/>
      <w:lvlJc w:val="left"/>
      <w:pPr>
        <w:ind w:left="720" w:hanging="720"/>
      </w:pPr>
      <w:rPr>
        <w:rFonts w:cs="Times New Roman" w:hint="default"/>
      </w:rPr>
    </w:lvl>
    <w:lvl w:ilvl="1">
      <w:start w:val="1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7">
    <w:nsid w:val="185640EB"/>
    <w:multiLevelType w:val="multilevel"/>
    <w:tmpl w:val="7DA6BB76"/>
    <w:lvl w:ilvl="0">
      <w:start w:val="1"/>
      <w:numFmt w:val="decimal"/>
      <w:lvlText w:val="%1."/>
      <w:lvlJc w:val="left"/>
      <w:pPr>
        <w:ind w:left="585" w:hanging="585"/>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225B355D"/>
    <w:multiLevelType w:val="multilevel"/>
    <w:tmpl w:val="3E2EEED6"/>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9">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5C43BB"/>
    <w:multiLevelType w:val="hybridMultilevel"/>
    <w:tmpl w:val="C4E2A836"/>
    <w:lvl w:ilvl="0" w:tplc="A57E6FF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04719D4"/>
    <w:multiLevelType w:val="singleLevel"/>
    <w:tmpl w:val="3A449FE4"/>
    <w:lvl w:ilvl="0">
      <w:start w:val="5"/>
      <w:numFmt w:val="decimal"/>
      <w:lvlText w:val="%1)"/>
      <w:legacy w:legacy="1" w:legacySpace="0" w:legacyIndent="356"/>
      <w:lvlJc w:val="left"/>
      <w:rPr>
        <w:rFonts w:ascii="Times New Roman" w:hAnsi="Times New Roman" w:cs="Times New Roman" w:hint="default"/>
      </w:rPr>
    </w:lvl>
  </w:abstractNum>
  <w:abstractNum w:abstractNumId="14">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5">
    <w:nsid w:val="507967FE"/>
    <w:multiLevelType w:val="multilevel"/>
    <w:tmpl w:val="89F6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2069"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8">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9">
    <w:nsid w:val="63131B2E"/>
    <w:multiLevelType w:val="multilevel"/>
    <w:tmpl w:val="BF6C088E"/>
    <w:lvl w:ilvl="0">
      <w:start w:val="1"/>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0">
    <w:nsid w:val="69B056A1"/>
    <w:multiLevelType w:val="hybridMultilevel"/>
    <w:tmpl w:val="7354C4E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0"/>
    <w:lvlOverride w:ilvl="0">
      <w:lvl w:ilvl="0">
        <w:numFmt w:val="bullet"/>
        <w:lvlText w:val="-"/>
        <w:legacy w:legacy="1" w:legacySpace="0" w:legacyIndent="378"/>
        <w:lvlJc w:val="left"/>
        <w:rPr>
          <w:rFonts w:ascii="Times New Roman" w:hAnsi="Times New Roman" w:hint="default"/>
        </w:rPr>
      </w:lvl>
    </w:lvlOverride>
  </w:num>
  <w:num w:numId="4">
    <w:abstractNumId w:val="5"/>
    <w:lvlOverride w:ilvl="0">
      <w:lvl w:ilvl="0">
        <w:start w:val="1"/>
        <w:numFmt w:val="decimal"/>
        <w:pStyle w:val="punct"/>
        <w:lvlText w:val="%1."/>
        <w:lvlJc w:val="left"/>
        <w:pPr>
          <w:tabs>
            <w:tab w:val="num" w:pos="990"/>
          </w:tabs>
          <w:ind w:left="-79" w:firstLine="709"/>
        </w:pPr>
        <w:rPr>
          <w:rFonts w:cs="Times New Roman" w:hint="default"/>
          <w:color w:val="000000"/>
        </w:rPr>
      </w:lvl>
    </w:lvlOverride>
    <w:lvlOverride w:ilvl="1">
      <w:lvl w:ilvl="1">
        <w:start w:val="1"/>
        <w:numFmt w:val="decimal"/>
        <w:pStyle w:val="subpunc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5">
    <w:abstractNumId w:val="1"/>
  </w:num>
  <w:num w:numId="6">
    <w:abstractNumId w:val="8"/>
  </w:num>
  <w:num w:numId="7">
    <w:abstractNumId w:val="11"/>
  </w:num>
  <w:num w:numId="8">
    <w:abstractNumId w:val="0"/>
    <w:lvlOverride w:ilvl="0">
      <w:lvl w:ilvl="0">
        <w:numFmt w:val="bullet"/>
        <w:lvlText w:val="-"/>
        <w:legacy w:legacy="1" w:legacySpace="0" w:legacyIndent="322"/>
        <w:lvlJc w:val="left"/>
        <w:rPr>
          <w:rFonts w:ascii="Times New Roman" w:hAnsi="Times New Roman" w:hint="default"/>
        </w:rPr>
      </w:lvl>
    </w:lvlOverride>
  </w:num>
  <w:num w:numId="9">
    <w:abstractNumId w:val="13"/>
  </w:num>
  <w:num w:numId="10">
    <w:abstractNumId w:val="0"/>
    <w:lvlOverride w:ilvl="0">
      <w:lvl w:ilvl="0">
        <w:numFmt w:val="bullet"/>
        <w:lvlText w:val="-"/>
        <w:legacy w:legacy="1" w:legacySpace="0" w:legacyIndent="206"/>
        <w:lvlJc w:val="left"/>
        <w:rPr>
          <w:rFonts w:ascii="Times New Roman" w:hAnsi="Times New Roman" w:hint="default"/>
        </w:rPr>
      </w:lvl>
    </w:lvlOverride>
  </w:num>
  <w:num w:numId="11">
    <w:abstractNumId w:val="0"/>
    <w:lvlOverride w:ilvl="0">
      <w:lvl w:ilvl="0">
        <w:numFmt w:val="bullet"/>
        <w:lvlText w:val="-"/>
        <w:legacy w:legacy="1" w:legacySpace="0" w:legacyIndent="183"/>
        <w:lvlJc w:val="left"/>
        <w:rPr>
          <w:rFonts w:ascii="Times New Roman" w:hAnsi="Times New Roman" w:hint="default"/>
        </w:rPr>
      </w:lvl>
    </w:lvlOverride>
  </w:num>
  <w:num w:numId="12">
    <w:abstractNumId w:val="3"/>
  </w:num>
  <w:num w:numId="1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 w:numId="17">
    <w:abstractNumId w:val="16"/>
  </w:num>
  <w:num w:numId="18">
    <w:abstractNumId w:val="7"/>
  </w:num>
  <w:num w:numId="19">
    <w:abstractNumId w:val="19"/>
  </w:num>
  <w:num w:numId="20">
    <w:abstractNumId w:val="14"/>
  </w:num>
  <w:num w:numId="21">
    <w:abstractNumId w:val="17"/>
  </w:num>
  <w:num w:numId="22">
    <w:abstractNumId w:val="18"/>
  </w:num>
  <w:num w:numId="23">
    <w:abstractNumId w:val="4"/>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4BC"/>
    <w:rsid w:val="00002022"/>
    <w:rsid w:val="00002A0A"/>
    <w:rsid w:val="000035D3"/>
    <w:rsid w:val="00003FE0"/>
    <w:rsid w:val="00011F54"/>
    <w:rsid w:val="00012294"/>
    <w:rsid w:val="000145F6"/>
    <w:rsid w:val="00014BCC"/>
    <w:rsid w:val="00015115"/>
    <w:rsid w:val="00020634"/>
    <w:rsid w:val="0002075A"/>
    <w:rsid w:val="00020B55"/>
    <w:rsid w:val="00021ACD"/>
    <w:rsid w:val="00021E2B"/>
    <w:rsid w:val="0002469E"/>
    <w:rsid w:val="00024CF8"/>
    <w:rsid w:val="00026787"/>
    <w:rsid w:val="00026853"/>
    <w:rsid w:val="000316F8"/>
    <w:rsid w:val="00034CDB"/>
    <w:rsid w:val="00034FF6"/>
    <w:rsid w:val="00035350"/>
    <w:rsid w:val="000367E9"/>
    <w:rsid w:val="000406E1"/>
    <w:rsid w:val="00040727"/>
    <w:rsid w:val="00040949"/>
    <w:rsid w:val="00041417"/>
    <w:rsid w:val="00041449"/>
    <w:rsid w:val="0004204C"/>
    <w:rsid w:val="000436BF"/>
    <w:rsid w:val="000459DD"/>
    <w:rsid w:val="00046F74"/>
    <w:rsid w:val="00047928"/>
    <w:rsid w:val="00050B13"/>
    <w:rsid w:val="00052A0E"/>
    <w:rsid w:val="00053406"/>
    <w:rsid w:val="00057C97"/>
    <w:rsid w:val="0006171C"/>
    <w:rsid w:val="000618B8"/>
    <w:rsid w:val="00063222"/>
    <w:rsid w:val="00064827"/>
    <w:rsid w:val="00066A88"/>
    <w:rsid w:val="00066A9D"/>
    <w:rsid w:val="00070097"/>
    <w:rsid w:val="00071CEF"/>
    <w:rsid w:val="00075536"/>
    <w:rsid w:val="00076C2D"/>
    <w:rsid w:val="000807AD"/>
    <w:rsid w:val="00082318"/>
    <w:rsid w:val="000829C6"/>
    <w:rsid w:val="0008345A"/>
    <w:rsid w:val="00084861"/>
    <w:rsid w:val="00086B9F"/>
    <w:rsid w:val="00087107"/>
    <w:rsid w:val="0008722F"/>
    <w:rsid w:val="0008749E"/>
    <w:rsid w:val="00091430"/>
    <w:rsid w:val="00092A34"/>
    <w:rsid w:val="00093403"/>
    <w:rsid w:val="000936FB"/>
    <w:rsid w:val="00093875"/>
    <w:rsid w:val="0009472F"/>
    <w:rsid w:val="00095936"/>
    <w:rsid w:val="000964B4"/>
    <w:rsid w:val="00096622"/>
    <w:rsid w:val="00097506"/>
    <w:rsid w:val="000978EE"/>
    <w:rsid w:val="000A3A88"/>
    <w:rsid w:val="000B02EC"/>
    <w:rsid w:val="000B07A9"/>
    <w:rsid w:val="000B115A"/>
    <w:rsid w:val="000B5171"/>
    <w:rsid w:val="000B5580"/>
    <w:rsid w:val="000B5B7D"/>
    <w:rsid w:val="000B631B"/>
    <w:rsid w:val="000C011D"/>
    <w:rsid w:val="000C0143"/>
    <w:rsid w:val="000C3E85"/>
    <w:rsid w:val="000C4759"/>
    <w:rsid w:val="000C5DC2"/>
    <w:rsid w:val="000C6D3B"/>
    <w:rsid w:val="000C7715"/>
    <w:rsid w:val="000C7C9F"/>
    <w:rsid w:val="000D0E22"/>
    <w:rsid w:val="000D1EED"/>
    <w:rsid w:val="000D3068"/>
    <w:rsid w:val="000D4310"/>
    <w:rsid w:val="000D6E0F"/>
    <w:rsid w:val="000E01FE"/>
    <w:rsid w:val="000E0E7A"/>
    <w:rsid w:val="000E28E2"/>
    <w:rsid w:val="000E461F"/>
    <w:rsid w:val="000E645E"/>
    <w:rsid w:val="000E7696"/>
    <w:rsid w:val="000E79BD"/>
    <w:rsid w:val="000F32E3"/>
    <w:rsid w:val="000F35E9"/>
    <w:rsid w:val="000F36E1"/>
    <w:rsid w:val="000F607F"/>
    <w:rsid w:val="000F7AA7"/>
    <w:rsid w:val="000F7AF8"/>
    <w:rsid w:val="0010017C"/>
    <w:rsid w:val="00101B80"/>
    <w:rsid w:val="00101BDF"/>
    <w:rsid w:val="00103794"/>
    <w:rsid w:val="001054C0"/>
    <w:rsid w:val="0010583F"/>
    <w:rsid w:val="001059E2"/>
    <w:rsid w:val="001067DF"/>
    <w:rsid w:val="0010793C"/>
    <w:rsid w:val="001117DA"/>
    <w:rsid w:val="001129BA"/>
    <w:rsid w:val="0011424E"/>
    <w:rsid w:val="00115A3D"/>
    <w:rsid w:val="0011639A"/>
    <w:rsid w:val="001200B7"/>
    <w:rsid w:val="0012029C"/>
    <w:rsid w:val="001217C8"/>
    <w:rsid w:val="001222A8"/>
    <w:rsid w:val="001224DE"/>
    <w:rsid w:val="001227F3"/>
    <w:rsid w:val="00122D16"/>
    <w:rsid w:val="001235F5"/>
    <w:rsid w:val="00123BD3"/>
    <w:rsid w:val="00123C68"/>
    <w:rsid w:val="00124AA3"/>
    <w:rsid w:val="0012555D"/>
    <w:rsid w:val="001259A9"/>
    <w:rsid w:val="0012687D"/>
    <w:rsid w:val="00130603"/>
    <w:rsid w:val="00130788"/>
    <w:rsid w:val="00130DD4"/>
    <w:rsid w:val="00131791"/>
    <w:rsid w:val="001365D1"/>
    <w:rsid w:val="00137AE1"/>
    <w:rsid w:val="00137EC0"/>
    <w:rsid w:val="00141E3A"/>
    <w:rsid w:val="001446B3"/>
    <w:rsid w:val="0014476E"/>
    <w:rsid w:val="00144E33"/>
    <w:rsid w:val="001470EE"/>
    <w:rsid w:val="001511C1"/>
    <w:rsid w:val="001513D5"/>
    <w:rsid w:val="00155199"/>
    <w:rsid w:val="001559D9"/>
    <w:rsid w:val="0015666E"/>
    <w:rsid w:val="00156721"/>
    <w:rsid w:val="0015784B"/>
    <w:rsid w:val="001605A1"/>
    <w:rsid w:val="001628CB"/>
    <w:rsid w:val="001647BF"/>
    <w:rsid w:val="00164CAE"/>
    <w:rsid w:val="00165977"/>
    <w:rsid w:val="00165BDF"/>
    <w:rsid w:val="001663AC"/>
    <w:rsid w:val="00166498"/>
    <w:rsid w:val="00166CC1"/>
    <w:rsid w:val="00170166"/>
    <w:rsid w:val="00170A7F"/>
    <w:rsid w:val="0017126D"/>
    <w:rsid w:val="0017447E"/>
    <w:rsid w:val="00174684"/>
    <w:rsid w:val="00175B94"/>
    <w:rsid w:val="00176565"/>
    <w:rsid w:val="00176C0B"/>
    <w:rsid w:val="00177840"/>
    <w:rsid w:val="00180938"/>
    <w:rsid w:val="00180A9B"/>
    <w:rsid w:val="00180DC7"/>
    <w:rsid w:val="00181A31"/>
    <w:rsid w:val="00183325"/>
    <w:rsid w:val="00183FE2"/>
    <w:rsid w:val="00185775"/>
    <w:rsid w:val="00187AA7"/>
    <w:rsid w:val="00190154"/>
    <w:rsid w:val="00190F79"/>
    <w:rsid w:val="001912C5"/>
    <w:rsid w:val="0019225C"/>
    <w:rsid w:val="001946C7"/>
    <w:rsid w:val="0019496A"/>
    <w:rsid w:val="00195053"/>
    <w:rsid w:val="001958C0"/>
    <w:rsid w:val="00195E86"/>
    <w:rsid w:val="0019725F"/>
    <w:rsid w:val="001A181E"/>
    <w:rsid w:val="001A20A5"/>
    <w:rsid w:val="001A2562"/>
    <w:rsid w:val="001A260D"/>
    <w:rsid w:val="001A29E6"/>
    <w:rsid w:val="001A60A9"/>
    <w:rsid w:val="001A7E2A"/>
    <w:rsid w:val="001B1641"/>
    <w:rsid w:val="001B1FA1"/>
    <w:rsid w:val="001B1FE5"/>
    <w:rsid w:val="001B2FEE"/>
    <w:rsid w:val="001B348C"/>
    <w:rsid w:val="001B36F9"/>
    <w:rsid w:val="001B3BB5"/>
    <w:rsid w:val="001B44BC"/>
    <w:rsid w:val="001B5BA6"/>
    <w:rsid w:val="001B7E82"/>
    <w:rsid w:val="001C1078"/>
    <w:rsid w:val="001C1BF8"/>
    <w:rsid w:val="001C2365"/>
    <w:rsid w:val="001C3896"/>
    <w:rsid w:val="001C6545"/>
    <w:rsid w:val="001C68EC"/>
    <w:rsid w:val="001C6BB6"/>
    <w:rsid w:val="001C6F70"/>
    <w:rsid w:val="001C7BB4"/>
    <w:rsid w:val="001D05AC"/>
    <w:rsid w:val="001D06F1"/>
    <w:rsid w:val="001D0E73"/>
    <w:rsid w:val="001D1230"/>
    <w:rsid w:val="001D13BB"/>
    <w:rsid w:val="001D190F"/>
    <w:rsid w:val="001D1D26"/>
    <w:rsid w:val="001D55CD"/>
    <w:rsid w:val="001D55D0"/>
    <w:rsid w:val="001D57A1"/>
    <w:rsid w:val="001D785D"/>
    <w:rsid w:val="001E0E9A"/>
    <w:rsid w:val="001E19DC"/>
    <w:rsid w:val="001E2257"/>
    <w:rsid w:val="001E3173"/>
    <w:rsid w:val="001E3915"/>
    <w:rsid w:val="001E5B3C"/>
    <w:rsid w:val="001E63D7"/>
    <w:rsid w:val="001E65F4"/>
    <w:rsid w:val="001E6AE0"/>
    <w:rsid w:val="001E6CF2"/>
    <w:rsid w:val="001E7498"/>
    <w:rsid w:val="001E75E3"/>
    <w:rsid w:val="001F1A35"/>
    <w:rsid w:val="001F2D21"/>
    <w:rsid w:val="001F32F9"/>
    <w:rsid w:val="001F353E"/>
    <w:rsid w:val="001F3D10"/>
    <w:rsid w:val="001F593F"/>
    <w:rsid w:val="001F6C81"/>
    <w:rsid w:val="001F79F2"/>
    <w:rsid w:val="001F7A56"/>
    <w:rsid w:val="002008E2"/>
    <w:rsid w:val="00200CFE"/>
    <w:rsid w:val="00200F09"/>
    <w:rsid w:val="002015F5"/>
    <w:rsid w:val="00205CC1"/>
    <w:rsid w:val="00207684"/>
    <w:rsid w:val="002076AB"/>
    <w:rsid w:val="002103C5"/>
    <w:rsid w:val="00211F86"/>
    <w:rsid w:val="0021425C"/>
    <w:rsid w:val="00217CE6"/>
    <w:rsid w:val="00221171"/>
    <w:rsid w:val="00221510"/>
    <w:rsid w:val="002215CD"/>
    <w:rsid w:val="0022162C"/>
    <w:rsid w:val="00221BAC"/>
    <w:rsid w:val="00222861"/>
    <w:rsid w:val="00223615"/>
    <w:rsid w:val="00224832"/>
    <w:rsid w:val="00224B51"/>
    <w:rsid w:val="00224D84"/>
    <w:rsid w:val="00226021"/>
    <w:rsid w:val="002269D7"/>
    <w:rsid w:val="002304BF"/>
    <w:rsid w:val="00232715"/>
    <w:rsid w:val="0023471F"/>
    <w:rsid w:val="00235E46"/>
    <w:rsid w:val="00236616"/>
    <w:rsid w:val="002367BB"/>
    <w:rsid w:val="002429BF"/>
    <w:rsid w:val="00243232"/>
    <w:rsid w:val="002435FA"/>
    <w:rsid w:val="0024375C"/>
    <w:rsid w:val="00243A4A"/>
    <w:rsid w:val="00244714"/>
    <w:rsid w:val="00246070"/>
    <w:rsid w:val="00251441"/>
    <w:rsid w:val="00251A52"/>
    <w:rsid w:val="002522C1"/>
    <w:rsid w:val="00252934"/>
    <w:rsid w:val="002531E4"/>
    <w:rsid w:val="002536AD"/>
    <w:rsid w:val="00253BF8"/>
    <w:rsid w:val="002548C8"/>
    <w:rsid w:val="00255E4B"/>
    <w:rsid w:val="00256774"/>
    <w:rsid w:val="0025746C"/>
    <w:rsid w:val="00260988"/>
    <w:rsid w:val="00260D99"/>
    <w:rsid w:val="00260DDB"/>
    <w:rsid w:val="002640B0"/>
    <w:rsid w:val="00264397"/>
    <w:rsid w:val="00264880"/>
    <w:rsid w:val="00267BAD"/>
    <w:rsid w:val="00271D23"/>
    <w:rsid w:val="00272F6D"/>
    <w:rsid w:val="00273D5B"/>
    <w:rsid w:val="0027636F"/>
    <w:rsid w:val="0027682F"/>
    <w:rsid w:val="002800BC"/>
    <w:rsid w:val="002802C2"/>
    <w:rsid w:val="00280790"/>
    <w:rsid w:val="002809A0"/>
    <w:rsid w:val="0028519E"/>
    <w:rsid w:val="00285E6B"/>
    <w:rsid w:val="00286313"/>
    <w:rsid w:val="002863B3"/>
    <w:rsid w:val="00286B4F"/>
    <w:rsid w:val="0028750A"/>
    <w:rsid w:val="002907CA"/>
    <w:rsid w:val="0029105C"/>
    <w:rsid w:val="00291A9A"/>
    <w:rsid w:val="00291F30"/>
    <w:rsid w:val="00293CA4"/>
    <w:rsid w:val="00294BB1"/>
    <w:rsid w:val="00294D3E"/>
    <w:rsid w:val="00296E6E"/>
    <w:rsid w:val="002A2E7F"/>
    <w:rsid w:val="002A397C"/>
    <w:rsid w:val="002A4AD8"/>
    <w:rsid w:val="002A525E"/>
    <w:rsid w:val="002A6110"/>
    <w:rsid w:val="002A697F"/>
    <w:rsid w:val="002A75FA"/>
    <w:rsid w:val="002B0B38"/>
    <w:rsid w:val="002B372E"/>
    <w:rsid w:val="002B6E08"/>
    <w:rsid w:val="002B749E"/>
    <w:rsid w:val="002B7E4E"/>
    <w:rsid w:val="002C2933"/>
    <w:rsid w:val="002C3A10"/>
    <w:rsid w:val="002C661A"/>
    <w:rsid w:val="002C7142"/>
    <w:rsid w:val="002C766F"/>
    <w:rsid w:val="002C77B6"/>
    <w:rsid w:val="002D0207"/>
    <w:rsid w:val="002D23F3"/>
    <w:rsid w:val="002D25DC"/>
    <w:rsid w:val="002D27CF"/>
    <w:rsid w:val="002D3168"/>
    <w:rsid w:val="002D34FF"/>
    <w:rsid w:val="002D4C53"/>
    <w:rsid w:val="002D523A"/>
    <w:rsid w:val="002D52FC"/>
    <w:rsid w:val="002D53E3"/>
    <w:rsid w:val="002D65E5"/>
    <w:rsid w:val="002D6B62"/>
    <w:rsid w:val="002E193D"/>
    <w:rsid w:val="002E1F69"/>
    <w:rsid w:val="002E1FF9"/>
    <w:rsid w:val="002E299E"/>
    <w:rsid w:val="002E3126"/>
    <w:rsid w:val="002E3D44"/>
    <w:rsid w:val="002E403E"/>
    <w:rsid w:val="002E678C"/>
    <w:rsid w:val="002F1450"/>
    <w:rsid w:val="002F2328"/>
    <w:rsid w:val="002F32EE"/>
    <w:rsid w:val="002F3AB7"/>
    <w:rsid w:val="002F3B07"/>
    <w:rsid w:val="002F4C10"/>
    <w:rsid w:val="002F5EDC"/>
    <w:rsid w:val="003005B3"/>
    <w:rsid w:val="003014DE"/>
    <w:rsid w:val="00301955"/>
    <w:rsid w:val="00303EF5"/>
    <w:rsid w:val="00305E44"/>
    <w:rsid w:val="003063D0"/>
    <w:rsid w:val="00307046"/>
    <w:rsid w:val="003077C7"/>
    <w:rsid w:val="003100BF"/>
    <w:rsid w:val="00311673"/>
    <w:rsid w:val="00311880"/>
    <w:rsid w:val="003119BF"/>
    <w:rsid w:val="003129C1"/>
    <w:rsid w:val="00313B7A"/>
    <w:rsid w:val="00313DEA"/>
    <w:rsid w:val="0031406F"/>
    <w:rsid w:val="00314446"/>
    <w:rsid w:val="003144DB"/>
    <w:rsid w:val="003158E0"/>
    <w:rsid w:val="0031780E"/>
    <w:rsid w:val="00317A86"/>
    <w:rsid w:val="00317FCE"/>
    <w:rsid w:val="00321424"/>
    <w:rsid w:val="003224F7"/>
    <w:rsid w:val="00322588"/>
    <w:rsid w:val="00323142"/>
    <w:rsid w:val="00323A89"/>
    <w:rsid w:val="0032428F"/>
    <w:rsid w:val="003245F4"/>
    <w:rsid w:val="00326CE7"/>
    <w:rsid w:val="00327517"/>
    <w:rsid w:val="00331BEB"/>
    <w:rsid w:val="003328B7"/>
    <w:rsid w:val="00333133"/>
    <w:rsid w:val="00333D3B"/>
    <w:rsid w:val="00334853"/>
    <w:rsid w:val="003352A6"/>
    <w:rsid w:val="00340280"/>
    <w:rsid w:val="0034166F"/>
    <w:rsid w:val="00343A54"/>
    <w:rsid w:val="003457A1"/>
    <w:rsid w:val="003505C9"/>
    <w:rsid w:val="003507E1"/>
    <w:rsid w:val="003511A0"/>
    <w:rsid w:val="003527B9"/>
    <w:rsid w:val="003547BD"/>
    <w:rsid w:val="00356F69"/>
    <w:rsid w:val="00357CFD"/>
    <w:rsid w:val="00357ECE"/>
    <w:rsid w:val="00362706"/>
    <w:rsid w:val="00363AAF"/>
    <w:rsid w:val="003653A3"/>
    <w:rsid w:val="0036687F"/>
    <w:rsid w:val="00370142"/>
    <w:rsid w:val="003702D7"/>
    <w:rsid w:val="00370681"/>
    <w:rsid w:val="00372F39"/>
    <w:rsid w:val="003732B8"/>
    <w:rsid w:val="003736F7"/>
    <w:rsid w:val="00374603"/>
    <w:rsid w:val="0037498E"/>
    <w:rsid w:val="00375B0F"/>
    <w:rsid w:val="00376A06"/>
    <w:rsid w:val="0037752B"/>
    <w:rsid w:val="00380771"/>
    <w:rsid w:val="00380D1B"/>
    <w:rsid w:val="00381437"/>
    <w:rsid w:val="00381C51"/>
    <w:rsid w:val="00383182"/>
    <w:rsid w:val="00383C43"/>
    <w:rsid w:val="00385F64"/>
    <w:rsid w:val="00386408"/>
    <w:rsid w:val="0038687C"/>
    <w:rsid w:val="00391BBA"/>
    <w:rsid w:val="00391F4C"/>
    <w:rsid w:val="003924C2"/>
    <w:rsid w:val="00392534"/>
    <w:rsid w:val="00392EFE"/>
    <w:rsid w:val="00395ACA"/>
    <w:rsid w:val="00397614"/>
    <w:rsid w:val="00397830"/>
    <w:rsid w:val="003A0993"/>
    <w:rsid w:val="003A0CE6"/>
    <w:rsid w:val="003A26E0"/>
    <w:rsid w:val="003A27A5"/>
    <w:rsid w:val="003B039B"/>
    <w:rsid w:val="003B245A"/>
    <w:rsid w:val="003B5BFE"/>
    <w:rsid w:val="003B7400"/>
    <w:rsid w:val="003B76B8"/>
    <w:rsid w:val="003B7DE6"/>
    <w:rsid w:val="003B7EBB"/>
    <w:rsid w:val="003C0AFD"/>
    <w:rsid w:val="003C1076"/>
    <w:rsid w:val="003C1103"/>
    <w:rsid w:val="003C1AC0"/>
    <w:rsid w:val="003C2FB2"/>
    <w:rsid w:val="003C4B08"/>
    <w:rsid w:val="003C5200"/>
    <w:rsid w:val="003C6254"/>
    <w:rsid w:val="003C63DA"/>
    <w:rsid w:val="003C72C3"/>
    <w:rsid w:val="003D3C0D"/>
    <w:rsid w:val="003D422C"/>
    <w:rsid w:val="003D5A1C"/>
    <w:rsid w:val="003D6C7A"/>
    <w:rsid w:val="003E0A73"/>
    <w:rsid w:val="003E0E4A"/>
    <w:rsid w:val="003E0F30"/>
    <w:rsid w:val="003E2FB3"/>
    <w:rsid w:val="003E34F4"/>
    <w:rsid w:val="003E3B31"/>
    <w:rsid w:val="003E5F29"/>
    <w:rsid w:val="003E610F"/>
    <w:rsid w:val="003E70AB"/>
    <w:rsid w:val="003E756E"/>
    <w:rsid w:val="003F07A8"/>
    <w:rsid w:val="003F160F"/>
    <w:rsid w:val="003F19DB"/>
    <w:rsid w:val="003F23E6"/>
    <w:rsid w:val="003F35B6"/>
    <w:rsid w:val="003F3DCF"/>
    <w:rsid w:val="003F5025"/>
    <w:rsid w:val="003F58A9"/>
    <w:rsid w:val="003F5A1A"/>
    <w:rsid w:val="003F6D9D"/>
    <w:rsid w:val="004000BE"/>
    <w:rsid w:val="004004AD"/>
    <w:rsid w:val="004031B4"/>
    <w:rsid w:val="00403911"/>
    <w:rsid w:val="00403CC6"/>
    <w:rsid w:val="0040603B"/>
    <w:rsid w:val="00406FC4"/>
    <w:rsid w:val="00407A31"/>
    <w:rsid w:val="00410711"/>
    <w:rsid w:val="00411D76"/>
    <w:rsid w:val="00412CA2"/>
    <w:rsid w:val="004130DA"/>
    <w:rsid w:val="00413195"/>
    <w:rsid w:val="00413818"/>
    <w:rsid w:val="00413F34"/>
    <w:rsid w:val="004149FD"/>
    <w:rsid w:val="0041619B"/>
    <w:rsid w:val="00416356"/>
    <w:rsid w:val="00420099"/>
    <w:rsid w:val="00420467"/>
    <w:rsid w:val="00422834"/>
    <w:rsid w:val="004234C8"/>
    <w:rsid w:val="004248B9"/>
    <w:rsid w:val="00425342"/>
    <w:rsid w:val="004272B4"/>
    <w:rsid w:val="004321FC"/>
    <w:rsid w:val="00432346"/>
    <w:rsid w:val="004330B6"/>
    <w:rsid w:val="00433890"/>
    <w:rsid w:val="00434062"/>
    <w:rsid w:val="00434064"/>
    <w:rsid w:val="0043580D"/>
    <w:rsid w:val="00436B2A"/>
    <w:rsid w:val="004378AE"/>
    <w:rsid w:val="00437E7C"/>
    <w:rsid w:val="00440CB5"/>
    <w:rsid w:val="004410AB"/>
    <w:rsid w:val="004415E2"/>
    <w:rsid w:val="004433C9"/>
    <w:rsid w:val="00444C02"/>
    <w:rsid w:val="00446539"/>
    <w:rsid w:val="00446CB0"/>
    <w:rsid w:val="004476BD"/>
    <w:rsid w:val="00447C25"/>
    <w:rsid w:val="004501AA"/>
    <w:rsid w:val="0045026F"/>
    <w:rsid w:val="004503EC"/>
    <w:rsid w:val="0045043D"/>
    <w:rsid w:val="004508CE"/>
    <w:rsid w:val="00450930"/>
    <w:rsid w:val="004514D5"/>
    <w:rsid w:val="00452854"/>
    <w:rsid w:val="00453ED6"/>
    <w:rsid w:val="00456450"/>
    <w:rsid w:val="0045768B"/>
    <w:rsid w:val="004577FB"/>
    <w:rsid w:val="00457DE4"/>
    <w:rsid w:val="00460D5B"/>
    <w:rsid w:val="00463C6B"/>
    <w:rsid w:val="00465281"/>
    <w:rsid w:val="00465A04"/>
    <w:rsid w:val="0046620F"/>
    <w:rsid w:val="004669BD"/>
    <w:rsid w:val="004669C6"/>
    <w:rsid w:val="00467109"/>
    <w:rsid w:val="0047237D"/>
    <w:rsid w:val="0047273E"/>
    <w:rsid w:val="00473EF4"/>
    <w:rsid w:val="004749E5"/>
    <w:rsid w:val="00474BA6"/>
    <w:rsid w:val="00476E33"/>
    <w:rsid w:val="004770DA"/>
    <w:rsid w:val="00477CA8"/>
    <w:rsid w:val="0048014D"/>
    <w:rsid w:val="00480E24"/>
    <w:rsid w:val="00483D19"/>
    <w:rsid w:val="004863F0"/>
    <w:rsid w:val="00490369"/>
    <w:rsid w:val="00492D1D"/>
    <w:rsid w:val="00492D24"/>
    <w:rsid w:val="00493850"/>
    <w:rsid w:val="00493DCC"/>
    <w:rsid w:val="004942B2"/>
    <w:rsid w:val="00494D54"/>
    <w:rsid w:val="00495AAC"/>
    <w:rsid w:val="00495EB4"/>
    <w:rsid w:val="004961D6"/>
    <w:rsid w:val="004A05FF"/>
    <w:rsid w:val="004A1F66"/>
    <w:rsid w:val="004A28A7"/>
    <w:rsid w:val="004A3202"/>
    <w:rsid w:val="004A497B"/>
    <w:rsid w:val="004A4A72"/>
    <w:rsid w:val="004A6393"/>
    <w:rsid w:val="004A7832"/>
    <w:rsid w:val="004A7A13"/>
    <w:rsid w:val="004B0508"/>
    <w:rsid w:val="004B051E"/>
    <w:rsid w:val="004B098E"/>
    <w:rsid w:val="004B111F"/>
    <w:rsid w:val="004B2A1A"/>
    <w:rsid w:val="004B2F5B"/>
    <w:rsid w:val="004B3703"/>
    <w:rsid w:val="004B4442"/>
    <w:rsid w:val="004B5D8E"/>
    <w:rsid w:val="004B7B8F"/>
    <w:rsid w:val="004C07B8"/>
    <w:rsid w:val="004C0DF9"/>
    <w:rsid w:val="004C2E94"/>
    <w:rsid w:val="004C5E6D"/>
    <w:rsid w:val="004C5E91"/>
    <w:rsid w:val="004C76A9"/>
    <w:rsid w:val="004D08C2"/>
    <w:rsid w:val="004D1893"/>
    <w:rsid w:val="004D34A5"/>
    <w:rsid w:val="004D5CF3"/>
    <w:rsid w:val="004D6222"/>
    <w:rsid w:val="004D7D78"/>
    <w:rsid w:val="004E0E30"/>
    <w:rsid w:val="004E16E5"/>
    <w:rsid w:val="004E2663"/>
    <w:rsid w:val="004E2DED"/>
    <w:rsid w:val="004E31D2"/>
    <w:rsid w:val="004E3E47"/>
    <w:rsid w:val="004E49A7"/>
    <w:rsid w:val="004E4D10"/>
    <w:rsid w:val="004E5A2C"/>
    <w:rsid w:val="004E7C83"/>
    <w:rsid w:val="004F0FF0"/>
    <w:rsid w:val="004F1119"/>
    <w:rsid w:val="004F1409"/>
    <w:rsid w:val="004F1D27"/>
    <w:rsid w:val="004F2857"/>
    <w:rsid w:val="004F2DCA"/>
    <w:rsid w:val="004F3724"/>
    <w:rsid w:val="004F3769"/>
    <w:rsid w:val="004F39F6"/>
    <w:rsid w:val="004F3E07"/>
    <w:rsid w:val="004F45C9"/>
    <w:rsid w:val="004F5511"/>
    <w:rsid w:val="004F6822"/>
    <w:rsid w:val="004F6B3E"/>
    <w:rsid w:val="004F79E2"/>
    <w:rsid w:val="00500A71"/>
    <w:rsid w:val="005016A5"/>
    <w:rsid w:val="005023B0"/>
    <w:rsid w:val="00502C68"/>
    <w:rsid w:val="0050332C"/>
    <w:rsid w:val="00505986"/>
    <w:rsid w:val="005068A9"/>
    <w:rsid w:val="005077B3"/>
    <w:rsid w:val="00511848"/>
    <w:rsid w:val="00511D17"/>
    <w:rsid w:val="00511EEE"/>
    <w:rsid w:val="00512776"/>
    <w:rsid w:val="0051318F"/>
    <w:rsid w:val="00515B3D"/>
    <w:rsid w:val="00516751"/>
    <w:rsid w:val="0051679C"/>
    <w:rsid w:val="0051755C"/>
    <w:rsid w:val="00520090"/>
    <w:rsid w:val="0052043E"/>
    <w:rsid w:val="00521EC0"/>
    <w:rsid w:val="005237FC"/>
    <w:rsid w:val="00523A17"/>
    <w:rsid w:val="00524B5C"/>
    <w:rsid w:val="00530836"/>
    <w:rsid w:val="00530FEF"/>
    <w:rsid w:val="00533EFE"/>
    <w:rsid w:val="00534EE1"/>
    <w:rsid w:val="005363CB"/>
    <w:rsid w:val="00536B40"/>
    <w:rsid w:val="00536EC4"/>
    <w:rsid w:val="0053759D"/>
    <w:rsid w:val="00537890"/>
    <w:rsid w:val="005379BA"/>
    <w:rsid w:val="00540C4D"/>
    <w:rsid w:val="0054103D"/>
    <w:rsid w:val="00541348"/>
    <w:rsid w:val="005419F4"/>
    <w:rsid w:val="00542FD3"/>
    <w:rsid w:val="00543E8C"/>
    <w:rsid w:val="0054516B"/>
    <w:rsid w:val="0054593A"/>
    <w:rsid w:val="00546A5E"/>
    <w:rsid w:val="00546A76"/>
    <w:rsid w:val="00547034"/>
    <w:rsid w:val="00547611"/>
    <w:rsid w:val="0055105C"/>
    <w:rsid w:val="00555ED7"/>
    <w:rsid w:val="005601E6"/>
    <w:rsid w:val="00560C80"/>
    <w:rsid w:val="00561A4A"/>
    <w:rsid w:val="00561EC5"/>
    <w:rsid w:val="005623B8"/>
    <w:rsid w:val="005628C2"/>
    <w:rsid w:val="0056499C"/>
    <w:rsid w:val="00564EA7"/>
    <w:rsid w:val="00566861"/>
    <w:rsid w:val="005671EE"/>
    <w:rsid w:val="00570D55"/>
    <w:rsid w:val="00571B21"/>
    <w:rsid w:val="00574219"/>
    <w:rsid w:val="00574518"/>
    <w:rsid w:val="0057548B"/>
    <w:rsid w:val="0057737E"/>
    <w:rsid w:val="00577CD2"/>
    <w:rsid w:val="00581CE3"/>
    <w:rsid w:val="00581DF1"/>
    <w:rsid w:val="0058362C"/>
    <w:rsid w:val="00584130"/>
    <w:rsid w:val="00584861"/>
    <w:rsid w:val="005857B1"/>
    <w:rsid w:val="005874D7"/>
    <w:rsid w:val="0058775C"/>
    <w:rsid w:val="0059231E"/>
    <w:rsid w:val="0059290A"/>
    <w:rsid w:val="00592D27"/>
    <w:rsid w:val="00595841"/>
    <w:rsid w:val="00596E76"/>
    <w:rsid w:val="00596F11"/>
    <w:rsid w:val="0059706B"/>
    <w:rsid w:val="005A0716"/>
    <w:rsid w:val="005A0DBC"/>
    <w:rsid w:val="005A2D7C"/>
    <w:rsid w:val="005A454B"/>
    <w:rsid w:val="005A6699"/>
    <w:rsid w:val="005A6AC9"/>
    <w:rsid w:val="005B0421"/>
    <w:rsid w:val="005B0F52"/>
    <w:rsid w:val="005B1018"/>
    <w:rsid w:val="005B17DF"/>
    <w:rsid w:val="005B1FA2"/>
    <w:rsid w:val="005B206C"/>
    <w:rsid w:val="005B3D13"/>
    <w:rsid w:val="005B4ABB"/>
    <w:rsid w:val="005B6AD5"/>
    <w:rsid w:val="005B7313"/>
    <w:rsid w:val="005C0D83"/>
    <w:rsid w:val="005C1B36"/>
    <w:rsid w:val="005C3603"/>
    <w:rsid w:val="005C39CE"/>
    <w:rsid w:val="005C5620"/>
    <w:rsid w:val="005D0C32"/>
    <w:rsid w:val="005D1624"/>
    <w:rsid w:val="005D445B"/>
    <w:rsid w:val="005D4CCC"/>
    <w:rsid w:val="005D6C50"/>
    <w:rsid w:val="005D7DF1"/>
    <w:rsid w:val="005E05FD"/>
    <w:rsid w:val="005E3519"/>
    <w:rsid w:val="005E47EC"/>
    <w:rsid w:val="005E6108"/>
    <w:rsid w:val="005E7B0B"/>
    <w:rsid w:val="005F0989"/>
    <w:rsid w:val="005F0F7F"/>
    <w:rsid w:val="005F219F"/>
    <w:rsid w:val="005F32C3"/>
    <w:rsid w:val="005F3A2D"/>
    <w:rsid w:val="005F4EEB"/>
    <w:rsid w:val="005F5144"/>
    <w:rsid w:val="005F5D84"/>
    <w:rsid w:val="005F6CC5"/>
    <w:rsid w:val="005F7660"/>
    <w:rsid w:val="005F7DF6"/>
    <w:rsid w:val="006001D5"/>
    <w:rsid w:val="006021A1"/>
    <w:rsid w:val="006026D6"/>
    <w:rsid w:val="00602B09"/>
    <w:rsid w:val="00604CE4"/>
    <w:rsid w:val="00606292"/>
    <w:rsid w:val="006101E6"/>
    <w:rsid w:val="00610C1A"/>
    <w:rsid w:val="006121DA"/>
    <w:rsid w:val="00612A4D"/>
    <w:rsid w:val="00612BB7"/>
    <w:rsid w:val="00613A11"/>
    <w:rsid w:val="00613CE2"/>
    <w:rsid w:val="00613EFC"/>
    <w:rsid w:val="00613F38"/>
    <w:rsid w:val="006147C8"/>
    <w:rsid w:val="00615E5C"/>
    <w:rsid w:val="006170CA"/>
    <w:rsid w:val="006217DF"/>
    <w:rsid w:val="00624225"/>
    <w:rsid w:val="00624EE5"/>
    <w:rsid w:val="006265C6"/>
    <w:rsid w:val="00627961"/>
    <w:rsid w:val="006300ED"/>
    <w:rsid w:val="006307EB"/>
    <w:rsid w:val="00630C28"/>
    <w:rsid w:val="00631D6A"/>
    <w:rsid w:val="00633320"/>
    <w:rsid w:val="00633A9D"/>
    <w:rsid w:val="00633BF6"/>
    <w:rsid w:val="00634365"/>
    <w:rsid w:val="00634C48"/>
    <w:rsid w:val="00634D31"/>
    <w:rsid w:val="006405B1"/>
    <w:rsid w:val="00640EBF"/>
    <w:rsid w:val="006463C4"/>
    <w:rsid w:val="006479D8"/>
    <w:rsid w:val="00650FF1"/>
    <w:rsid w:val="00654235"/>
    <w:rsid w:val="006554BD"/>
    <w:rsid w:val="00655A06"/>
    <w:rsid w:val="00655D38"/>
    <w:rsid w:val="0065674D"/>
    <w:rsid w:val="00661695"/>
    <w:rsid w:val="00661AA0"/>
    <w:rsid w:val="00663902"/>
    <w:rsid w:val="00663E33"/>
    <w:rsid w:val="00664A7B"/>
    <w:rsid w:val="00671232"/>
    <w:rsid w:val="006717DB"/>
    <w:rsid w:val="006729AD"/>
    <w:rsid w:val="006739FD"/>
    <w:rsid w:val="00673FA9"/>
    <w:rsid w:val="00675192"/>
    <w:rsid w:val="00675467"/>
    <w:rsid w:val="00675B85"/>
    <w:rsid w:val="00676D15"/>
    <w:rsid w:val="00680532"/>
    <w:rsid w:val="00680839"/>
    <w:rsid w:val="00681C14"/>
    <w:rsid w:val="00684C37"/>
    <w:rsid w:val="006851DC"/>
    <w:rsid w:val="00685A88"/>
    <w:rsid w:val="006868BF"/>
    <w:rsid w:val="00687A6B"/>
    <w:rsid w:val="00687D19"/>
    <w:rsid w:val="00691715"/>
    <w:rsid w:val="00693D0F"/>
    <w:rsid w:val="00694F59"/>
    <w:rsid w:val="00695241"/>
    <w:rsid w:val="00695814"/>
    <w:rsid w:val="00696615"/>
    <w:rsid w:val="00697EF4"/>
    <w:rsid w:val="006A0B18"/>
    <w:rsid w:val="006A10CE"/>
    <w:rsid w:val="006A10DE"/>
    <w:rsid w:val="006A20CE"/>
    <w:rsid w:val="006A2E4D"/>
    <w:rsid w:val="006A3B32"/>
    <w:rsid w:val="006A4675"/>
    <w:rsid w:val="006A5336"/>
    <w:rsid w:val="006A7828"/>
    <w:rsid w:val="006A7E04"/>
    <w:rsid w:val="006B1313"/>
    <w:rsid w:val="006B2E1B"/>
    <w:rsid w:val="006B3D3E"/>
    <w:rsid w:val="006B4E43"/>
    <w:rsid w:val="006B53CA"/>
    <w:rsid w:val="006B75EB"/>
    <w:rsid w:val="006C0612"/>
    <w:rsid w:val="006C0A5E"/>
    <w:rsid w:val="006C2FF4"/>
    <w:rsid w:val="006C4FD3"/>
    <w:rsid w:val="006C62E3"/>
    <w:rsid w:val="006C6888"/>
    <w:rsid w:val="006C7FE9"/>
    <w:rsid w:val="006D029F"/>
    <w:rsid w:val="006D18CE"/>
    <w:rsid w:val="006D1A2B"/>
    <w:rsid w:val="006D20C2"/>
    <w:rsid w:val="006D2E13"/>
    <w:rsid w:val="006D3BD1"/>
    <w:rsid w:val="006D7276"/>
    <w:rsid w:val="006D78B6"/>
    <w:rsid w:val="006E1519"/>
    <w:rsid w:val="006E2F1D"/>
    <w:rsid w:val="006E3830"/>
    <w:rsid w:val="006E66BD"/>
    <w:rsid w:val="006F0267"/>
    <w:rsid w:val="006F1162"/>
    <w:rsid w:val="006F1DDF"/>
    <w:rsid w:val="006F301F"/>
    <w:rsid w:val="006F3407"/>
    <w:rsid w:val="006F3926"/>
    <w:rsid w:val="006F3992"/>
    <w:rsid w:val="006F3A31"/>
    <w:rsid w:val="006F5904"/>
    <w:rsid w:val="006F62F3"/>
    <w:rsid w:val="006F6A6C"/>
    <w:rsid w:val="0070010F"/>
    <w:rsid w:val="0070026A"/>
    <w:rsid w:val="007007B3"/>
    <w:rsid w:val="007007CE"/>
    <w:rsid w:val="00700C43"/>
    <w:rsid w:val="00701720"/>
    <w:rsid w:val="00702531"/>
    <w:rsid w:val="00703EDC"/>
    <w:rsid w:val="00704B5C"/>
    <w:rsid w:val="00705902"/>
    <w:rsid w:val="00705948"/>
    <w:rsid w:val="00705A91"/>
    <w:rsid w:val="007111B8"/>
    <w:rsid w:val="00711F7A"/>
    <w:rsid w:val="007124AA"/>
    <w:rsid w:val="00712585"/>
    <w:rsid w:val="00713E0D"/>
    <w:rsid w:val="007148DE"/>
    <w:rsid w:val="00714A48"/>
    <w:rsid w:val="00715B7B"/>
    <w:rsid w:val="0071728F"/>
    <w:rsid w:val="007200A2"/>
    <w:rsid w:val="0072150D"/>
    <w:rsid w:val="00721510"/>
    <w:rsid w:val="0072160B"/>
    <w:rsid w:val="0072220C"/>
    <w:rsid w:val="00723336"/>
    <w:rsid w:val="00724AF2"/>
    <w:rsid w:val="00725276"/>
    <w:rsid w:val="0072631E"/>
    <w:rsid w:val="00727093"/>
    <w:rsid w:val="00730899"/>
    <w:rsid w:val="007318CF"/>
    <w:rsid w:val="00731F79"/>
    <w:rsid w:val="0073220A"/>
    <w:rsid w:val="00732B1B"/>
    <w:rsid w:val="00732CF1"/>
    <w:rsid w:val="00733876"/>
    <w:rsid w:val="00736FEF"/>
    <w:rsid w:val="0073721D"/>
    <w:rsid w:val="00740B6C"/>
    <w:rsid w:val="007420A6"/>
    <w:rsid w:val="00742C6B"/>
    <w:rsid w:val="00743130"/>
    <w:rsid w:val="007433FD"/>
    <w:rsid w:val="00743A83"/>
    <w:rsid w:val="0074594C"/>
    <w:rsid w:val="007479EF"/>
    <w:rsid w:val="00747F63"/>
    <w:rsid w:val="00750279"/>
    <w:rsid w:val="0075366F"/>
    <w:rsid w:val="00753D92"/>
    <w:rsid w:val="00760799"/>
    <w:rsid w:val="00760952"/>
    <w:rsid w:val="00761407"/>
    <w:rsid w:val="0076168B"/>
    <w:rsid w:val="0076218A"/>
    <w:rsid w:val="00762222"/>
    <w:rsid w:val="00763864"/>
    <w:rsid w:val="00765294"/>
    <w:rsid w:val="007652DD"/>
    <w:rsid w:val="007674C9"/>
    <w:rsid w:val="00772272"/>
    <w:rsid w:val="00772354"/>
    <w:rsid w:val="00774D96"/>
    <w:rsid w:val="0077520E"/>
    <w:rsid w:val="00775ADD"/>
    <w:rsid w:val="0077641B"/>
    <w:rsid w:val="00776F1F"/>
    <w:rsid w:val="00780367"/>
    <w:rsid w:val="00781C6F"/>
    <w:rsid w:val="00782128"/>
    <w:rsid w:val="007828CB"/>
    <w:rsid w:val="007835B1"/>
    <w:rsid w:val="00784052"/>
    <w:rsid w:val="007848E9"/>
    <w:rsid w:val="00784FC5"/>
    <w:rsid w:val="00785C32"/>
    <w:rsid w:val="0079413B"/>
    <w:rsid w:val="00795034"/>
    <w:rsid w:val="00796070"/>
    <w:rsid w:val="00796FC5"/>
    <w:rsid w:val="007A1B17"/>
    <w:rsid w:val="007A28CD"/>
    <w:rsid w:val="007A35D3"/>
    <w:rsid w:val="007A44A3"/>
    <w:rsid w:val="007A522D"/>
    <w:rsid w:val="007A5888"/>
    <w:rsid w:val="007A7599"/>
    <w:rsid w:val="007B00B5"/>
    <w:rsid w:val="007B0CEE"/>
    <w:rsid w:val="007B1A79"/>
    <w:rsid w:val="007B3489"/>
    <w:rsid w:val="007B4595"/>
    <w:rsid w:val="007B648E"/>
    <w:rsid w:val="007B658D"/>
    <w:rsid w:val="007B6760"/>
    <w:rsid w:val="007B6CA3"/>
    <w:rsid w:val="007B6F85"/>
    <w:rsid w:val="007C05D1"/>
    <w:rsid w:val="007C1195"/>
    <w:rsid w:val="007C11AC"/>
    <w:rsid w:val="007C1692"/>
    <w:rsid w:val="007C3622"/>
    <w:rsid w:val="007C4019"/>
    <w:rsid w:val="007C516D"/>
    <w:rsid w:val="007C5841"/>
    <w:rsid w:val="007C5A3A"/>
    <w:rsid w:val="007C701E"/>
    <w:rsid w:val="007D1D34"/>
    <w:rsid w:val="007D1E6F"/>
    <w:rsid w:val="007D3D58"/>
    <w:rsid w:val="007D3DD2"/>
    <w:rsid w:val="007D4E12"/>
    <w:rsid w:val="007D4EFE"/>
    <w:rsid w:val="007D50FC"/>
    <w:rsid w:val="007D6F2E"/>
    <w:rsid w:val="007D7004"/>
    <w:rsid w:val="007E0AEA"/>
    <w:rsid w:val="007E138C"/>
    <w:rsid w:val="007E22A5"/>
    <w:rsid w:val="007E236F"/>
    <w:rsid w:val="007E2E33"/>
    <w:rsid w:val="007E46E4"/>
    <w:rsid w:val="007E5E27"/>
    <w:rsid w:val="007E5FFB"/>
    <w:rsid w:val="007E6BAC"/>
    <w:rsid w:val="007F23C1"/>
    <w:rsid w:val="007F33F6"/>
    <w:rsid w:val="007F34A4"/>
    <w:rsid w:val="007F438B"/>
    <w:rsid w:val="007F5156"/>
    <w:rsid w:val="007F5755"/>
    <w:rsid w:val="007F5CAA"/>
    <w:rsid w:val="007F6A05"/>
    <w:rsid w:val="007F7522"/>
    <w:rsid w:val="008009CA"/>
    <w:rsid w:val="008021FF"/>
    <w:rsid w:val="008025D0"/>
    <w:rsid w:val="008026CF"/>
    <w:rsid w:val="0080309A"/>
    <w:rsid w:val="008032B4"/>
    <w:rsid w:val="00803CFE"/>
    <w:rsid w:val="008045E5"/>
    <w:rsid w:val="00805378"/>
    <w:rsid w:val="0080591D"/>
    <w:rsid w:val="00807090"/>
    <w:rsid w:val="008076C2"/>
    <w:rsid w:val="00810D39"/>
    <w:rsid w:val="00812EEF"/>
    <w:rsid w:val="00815F6C"/>
    <w:rsid w:val="0081729F"/>
    <w:rsid w:val="00817578"/>
    <w:rsid w:val="00820854"/>
    <w:rsid w:val="0082140C"/>
    <w:rsid w:val="00821771"/>
    <w:rsid w:val="00822044"/>
    <w:rsid w:val="008223F2"/>
    <w:rsid w:val="008232E3"/>
    <w:rsid w:val="00825FA3"/>
    <w:rsid w:val="00826B11"/>
    <w:rsid w:val="00826B1E"/>
    <w:rsid w:val="00826BC1"/>
    <w:rsid w:val="00826F22"/>
    <w:rsid w:val="00830666"/>
    <w:rsid w:val="00832BA9"/>
    <w:rsid w:val="008342E6"/>
    <w:rsid w:val="00834D69"/>
    <w:rsid w:val="00835856"/>
    <w:rsid w:val="00836648"/>
    <w:rsid w:val="00836C21"/>
    <w:rsid w:val="00836E09"/>
    <w:rsid w:val="00836F6B"/>
    <w:rsid w:val="00837029"/>
    <w:rsid w:val="00841105"/>
    <w:rsid w:val="008411E8"/>
    <w:rsid w:val="008416C2"/>
    <w:rsid w:val="0084299F"/>
    <w:rsid w:val="00844B14"/>
    <w:rsid w:val="008454CB"/>
    <w:rsid w:val="00845546"/>
    <w:rsid w:val="00846250"/>
    <w:rsid w:val="00846C5B"/>
    <w:rsid w:val="0084713B"/>
    <w:rsid w:val="008479D5"/>
    <w:rsid w:val="008504FA"/>
    <w:rsid w:val="00851047"/>
    <w:rsid w:val="008516FB"/>
    <w:rsid w:val="00851E05"/>
    <w:rsid w:val="008530DA"/>
    <w:rsid w:val="008561B7"/>
    <w:rsid w:val="00856D72"/>
    <w:rsid w:val="00857D4F"/>
    <w:rsid w:val="00857E36"/>
    <w:rsid w:val="00860388"/>
    <w:rsid w:val="00861224"/>
    <w:rsid w:val="00861CC1"/>
    <w:rsid w:val="008632BC"/>
    <w:rsid w:val="008632C4"/>
    <w:rsid w:val="00864D64"/>
    <w:rsid w:val="00864E97"/>
    <w:rsid w:val="00866AAA"/>
    <w:rsid w:val="00867E41"/>
    <w:rsid w:val="0087219D"/>
    <w:rsid w:val="00872817"/>
    <w:rsid w:val="008737A7"/>
    <w:rsid w:val="00873B67"/>
    <w:rsid w:val="00873CFA"/>
    <w:rsid w:val="0087462A"/>
    <w:rsid w:val="00874B30"/>
    <w:rsid w:val="008754D0"/>
    <w:rsid w:val="0087569E"/>
    <w:rsid w:val="00875D1F"/>
    <w:rsid w:val="00876DD6"/>
    <w:rsid w:val="0088331D"/>
    <w:rsid w:val="00884331"/>
    <w:rsid w:val="008863A2"/>
    <w:rsid w:val="00887C67"/>
    <w:rsid w:val="008923C2"/>
    <w:rsid w:val="0089341C"/>
    <w:rsid w:val="008938D8"/>
    <w:rsid w:val="00893AE7"/>
    <w:rsid w:val="00893ED9"/>
    <w:rsid w:val="00895252"/>
    <w:rsid w:val="0089544A"/>
    <w:rsid w:val="008956D5"/>
    <w:rsid w:val="00896175"/>
    <w:rsid w:val="008A1CF6"/>
    <w:rsid w:val="008A1D0C"/>
    <w:rsid w:val="008A2AF3"/>
    <w:rsid w:val="008A5DE8"/>
    <w:rsid w:val="008A7898"/>
    <w:rsid w:val="008B0E69"/>
    <w:rsid w:val="008B198B"/>
    <w:rsid w:val="008B2B73"/>
    <w:rsid w:val="008B48C7"/>
    <w:rsid w:val="008B5D01"/>
    <w:rsid w:val="008B5D6A"/>
    <w:rsid w:val="008B7AF9"/>
    <w:rsid w:val="008B7D17"/>
    <w:rsid w:val="008C037A"/>
    <w:rsid w:val="008C06EF"/>
    <w:rsid w:val="008C08F1"/>
    <w:rsid w:val="008C0949"/>
    <w:rsid w:val="008C1FD7"/>
    <w:rsid w:val="008C2A52"/>
    <w:rsid w:val="008C2E38"/>
    <w:rsid w:val="008C3299"/>
    <w:rsid w:val="008C3A56"/>
    <w:rsid w:val="008C3AC3"/>
    <w:rsid w:val="008C3D0B"/>
    <w:rsid w:val="008C4343"/>
    <w:rsid w:val="008C56B8"/>
    <w:rsid w:val="008C5ECF"/>
    <w:rsid w:val="008C61F2"/>
    <w:rsid w:val="008C7226"/>
    <w:rsid w:val="008D016D"/>
    <w:rsid w:val="008D0D98"/>
    <w:rsid w:val="008D1D40"/>
    <w:rsid w:val="008D1D98"/>
    <w:rsid w:val="008D2B00"/>
    <w:rsid w:val="008D37C7"/>
    <w:rsid w:val="008D4A92"/>
    <w:rsid w:val="008D6EB1"/>
    <w:rsid w:val="008D6FF1"/>
    <w:rsid w:val="008D7089"/>
    <w:rsid w:val="008D7AFF"/>
    <w:rsid w:val="008E0B5F"/>
    <w:rsid w:val="008E0F0A"/>
    <w:rsid w:val="008E21D4"/>
    <w:rsid w:val="008E33A3"/>
    <w:rsid w:val="008E4642"/>
    <w:rsid w:val="008E51D0"/>
    <w:rsid w:val="008E5A9C"/>
    <w:rsid w:val="008E7CDC"/>
    <w:rsid w:val="008F0A4F"/>
    <w:rsid w:val="008F0DF8"/>
    <w:rsid w:val="008F2CB0"/>
    <w:rsid w:val="008F415E"/>
    <w:rsid w:val="008F5855"/>
    <w:rsid w:val="008F60C2"/>
    <w:rsid w:val="00901660"/>
    <w:rsid w:val="00901711"/>
    <w:rsid w:val="00905169"/>
    <w:rsid w:val="00905183"/>
    <w:rsid w:val="009065D1"/>
    <w:rsid w:val="00906B8C"/>
    <w:rsid w:val="00910A09"/>
    <w:rsid w:val="00917D8F"/>
    <w:rsid w:val="009203DE"/>
    <w:rsid w:val="0092167F"/>
    <w:rsid w:val="00921AF9"/>
    <w:rsid w:val="00923ADA"/>
    <w:rsid w:val="00924576"/>
    <w:rsid w:val="00924A09"/>
    <w:rsid w:val="00924AA9"/>
    <w:rsid w:val="00925084"/>
    <w:rsid w:val="00925303"/>
    <w:rsid w:val="0092558B"/>
    <w:rsid w:val="00926400"/>
    <w:rsid w:val="00926F2F"/>
    <w:rsid w:val="00927B66"/>
    <w:rsid w:val="00930E71"/>
    <w:rsid w:val="0093109C"/>
    <w:rsid w:val="00931EE2"/>
    <w:rsid w:val="00932DF9"/>
    <w:rsid w:val="00934390"/>
    <w:rsid w:val="00934AF7"/>
    <w:rsid w:val="009362A6"/>
    <w:rsid w:val="00936359"/>
    <w:rsid w:val="00940661"/>
    <w:rsid w:val="00941D83"/>
    <w:rsid w:val="00943539"/>
    <w:rsid w:val="0094452C"/>
    <w:rsid w:val="00944EFA"/>
    <w:rsid w:val="00945351"/>
    <w:rsid w:val="00945E2C"/>
    <w:rsid w:val="00945F59"/>
    <w:rsid w:val="00946A3B"/>
    <w:rsid w:val="00946D29"/>
    <w:rsid w:val="00946F4E"/>
    <w:rsid w:val="009500E3"/>
    <w:rsid w:val="009505E0"/>
    <w:rsid w:val="0095060F"/>
    <w:rsid w:val="00950BAE"/>
    <w:rsid w:val="0095156C"/>
    <w:rsid w:val="00951B97"/>
    <w:rsid w:val="009524A6"/>
    <w:rsid w:val="00952B1E"/>
    <w:rsid w:val="00956D12"/>
    <w:rsid w:val="00957651"/>
    <w:rsid w:val="00961039"/>
    <w:rsid w:val="00961660"/>
    <w:rsid w:val="00961F04"/>
    <w:rsid w:val="0096522A"/>
    <w:rsid w:val="009660EC"/>
    <w:rsid w:val="00966FC8"/>
    <w:rsid w:val="00970A75"/>
    <w:rsid w:val="00971BA3"/>
    <w:rsid w:val="0097243A"/>
    <w:rsid w:val="00972D9D"/>
    <w:rsid w:val="00974003"/>
    <w:rsid w:val="00974B4B"/>
    <w:rsid w:val="00975005"/>
    <w:rsid w:val="00975C7E"/>
    <w:rsid w:val="0097645D"/>
    <w:rsid w:val="00976D27"/>
    <w:rsid w:val="00980930"/>
    <w:rsid w:val="00981317"/>
    <w:rsid w:val="009821C7"/>
    <w:rsid w:val="00985720"/>
    <w:rsid w:val="00985A88"/>
    <w:rsid w:val="00986301"/>
    <w:rsid w:val="009864B7"/>
    <w:rsid w:val="009867DC"/>
    <w:rsid w:val="00987E7A"/>
    <w:rsid w:val="009907E0"/>
    <w:rsid w:val="00990B54"/>
    <w:rsid w:val="0099150E"/>
    <w:rsid w:val="009935B9"/>
    <w:rsid w:val="00993E17"/>
    <w:rsid w:val="009A00D5"/>
    <w:rsid w:val="009A0BC5"/>
    <w:rsid w:val="009A122D"/>
    <w:rsid w:val="009A1BB0"/>
    <w:rsid w:val="009A2B60"/>
    <w:rsid w:val="009A2CFD"/>
    <w:rsid w:val="009A404D"/>
    <w:rsid w:val="009A6077"/>
    <w:rsid w:val="009A61C5"/>
    <w:rsid w:val="009B0FE0"/>
    <w:rsid w:val="009B2078"/>
    <w:rsid w:val="009B37C2"/>
    <w:rsid w:val="009B572B"/>
    <w:rsid w:val="009B74AD"/>
    <w:rsid w:val="009B7A81"/>
    <w:rsid w:val="009C0203"/>
    <w:rsid w:val="009C0768"/>
    <w:rsid w:val="009C120F"/>
    <w:rsid w:val="009C1E2E"/>
    <w:rsid w:val="009C1E83"/>
    <w:rsid w:val="009C2A2A"/>
    <w:rsid w:val="009C4529"/>
    <w:rsid w:val="009C4C66"/>
    <w:rsid w:val="009C4CD3"/>
    <w:rsid w:val="009C6192"/>
    <w:rsid w:val="009C62DC"/>
    <w:rsid w:val="009D1C7E"/>
    <w:rsid w:val="009D1D63"/>
    <w:rsid w:val="009D1F8A"/>
    <w:rsid w:val="009D287F"/>
    <w:rsid w:val="009D3229"/>
    <w:rsid w:val="009D3F36"/>
    <w:rsid w:val="009D4C32"/>
    <w:rsid w:val="009D6821"/>
    <w:rsid w:val="009D6BBC"/>
    <w:rsid w:val="009E060A"/>
    <w:rsid w:val="009E0A13"/>
    <w:rsid w:val="009E1317"/>
    <w:rsid w:val="009E14F3"/>
    <w:rsid w:val="009E2303"/>
    <w:rsid w:val="009E2836"/>
    <w:rsid w:val="009E304D"/>
    <w:rsid w:val="009E30D6"/>
    <w:rsid w:val="009E3118"/>
    <w:rsid w:val="009E3B7C"/>
    <w:rsid w:val="009E40B4"/>
    <w:rsid w:val="009E513C"/>
    <w:rsid w:val="009E730A"/>
    <w:rsid w:val="009F007A"/>
    <w:rsid w:val="009F1136"/>
    <w:rsid w:val="009F2C1B"/>
    <w:rsid w:val="009F38D7"/>
    <w:rsid w:val="009F509B"/>
    <w:rsid w:val="009F5940"/>
    <w:rsid w:val="009F6B36"/>
    <w:rsid w:val="00A01A89"/>
    <w:rsid w:val="00A01BE7"/>
    <w:rsid w:val="00A02F51"/>
    <w:rsid w:val="00A0495F"/>
    <w:rsid w:val="00A04D0B"/>
    <w:rsid w:val="00A0506A"/>
    <w:rsid w:val="00A0586A"/>
    <w:rsid w:val="00A06515"/>
    <w:rsid w:val="00A10D6F"/>
    <w:rsid w:val="00A10EF8"/>
    <w:rsid w:val="00A1170A"/>
    <w:rsid w:val="00A12567"/>
    <w:rsid w:val="00A12A2B"/>
    <w:rsid w:val="00A131E4"/>
    <w:rsid w:val="00A13EB7"/>
    <w:rsid w:val="00A13FC6"/>
    <w:rsid w:val="00A160F1"/>
    <w:rsid w:val="00A1612A"/>
    <w:rsid w:val="00A16146"/>
    <w:rsid w:val="00A16987"/>
    <w:rsid w:val="00A178FA"/>
    <w:rsid w:val="00A20842"/>
    <w:rsid w:val="00A221E5"/>
    <w:rsid w:val="00A228F5"/>
    <w:rsid w:val="00A22B7E"/>
    <w:rsid w:val="00A22CE7"/>
    <w:rsid w:val="00A244A8"/>
    <w:rsid w:val="00A24542"/>
    <w:rsid w:val="00A24B46"/>
    <w:rsid w:val="00A25DD6"/>
    <w:rsid w:val="00A27B79"/>
    <w:rsid w:val="00A27ECC"/>
    <w:rsid w:val="00A30958"/>
    <w:rsid w:val="00A32AAB"/>
    <w:rsid w:val="00A32B93"/>
    <w:rsid w:val="00A33D41"/>
    <w:rsid w:val="00A340AE"/>
    <w:rsid w:val="00A34B12"/>
    <w:rsid w:val="00A3640B"/>
    <w:rsid w:val="00A36847"/>
    <w:rsid w:val="00A41770"/>
    <w:rsid w:val="00A419F9"/>
    <w:rsid w:val="00A41FF4"/>
    <w:rsid w:val="00A431A2"/>
    <w:rsid w:val="00A434A7"/>
    <w:rsid w:val="00A441A1"/>
    <w:rsid w:val="00A45BC5"/>
    <w:rsid w:val="00A46B47"/>
    <w:rsid w:val="00A47190"/>
    <w:rsid w:val="00A50E8F"/>
    <w:rsid w:val="00A55B6D"/>
    <w:rsid w:val="00A6263C"/>
    <w:rsid w:val="00A63A83"/>
    <w:rsid w:val="00A64181"/>
    <w:rsid w:val="00A6498F"/>
    <w:rsid w:val="00A64991"/>
    <w:rsid w:val="00A65491"/>
    <w:rsid w:val="00A6580A"/>
    <w:rsid w:val="00A6672B"/>
    <w:rsid w:val="00A6787E"/>
    <w:rsid w:val="00A709DE"/>
    <w:rsid w:val="00A70C86"/>
    <w:rsid w:val="00A71330"/>
    <w:rsid w:val="00A71EB7"/>
    <w:rsid w:val="00A72CF2"/>
    <w:rsid w:val="00A7317F"/>
    <w:rsid w:val="00A73DF3"/>
    <w:rsid w:val="00A7669F"/>
    <w:rsid w:val="00A77304"/>
    <w:rsid w:val="00A80180"/>
    <w:rsid w:val="00A80A05"/>
    <w:rsid w:val="00A815B8"/>
    <w:rsid w:val="00A81E82"/>
    <w:rsid w:val="00A82E7F"/>
    <w:rsid w:val="00A83579"/>
    <w:rsid w:val="00A84A1E"/>
    <w:rsid w:val="00A84C02"/>
    <w:rsid w:val="00A85E8A"/>
    <w:rsid w:val="00A87388"/>
    <w:rsid w:val="00A91924"/>
    <w:rsid w:val="00A93728"/>
    <w:rsid w:val="00A954AC"/>
    <w:rsid w:val="00A959C8"/>
    <w:rsid w:val="00A96409"/>
    <w:rsid w:val="00A97C1F"/>
    <w:rsid w:val="00AA1624"/>
    <w:rsid w:val="00AA351B"/>
    <w:rsid w:val="00AA3F62"/>
    <w:rsid w:val="00AA43E4"/>
    <w:rsid w:val="00AA4510"/>
    <w:rsid w:val="00AA6CFB"/>
    <w:rsid w:val="00AA6D74"/>
    <w:rsid w:val="00AA7E94"/>
    <w:rsid w:val="00AA7FB0"/>
    <w:rsid w:val="00AB1AD6"/>
    <w:rsid w:val="00AB2A3C"/>
    <w:rsid w:val="00AB2AB2"/>
    <w:rsid w:val="00AB2E76"/>
    <w:rsid w:val="00AB43C7"/>
    <w:rsid w:val="00AB47F8"/>
    <w:rsid w:val="00AB692F"/>
    <w:rsid w:val="00AB6CF6"/>
    <w:rsid w:val="00AB716D"/>
    <w:rsid w:val="00AC1B45"/>
    <w:rsid w:val="00AC2A9B"/>
    <w:rsid w:val="00AC2A9F"/>
    <w:rsid w:val="00AC5C58"/>
    <w:rsid w:val="00AD148E"/>
    <w:rsid w:val="00AD526B"/>
    <w:rsid w:val="00AD5FEC"/>
    <w:rsid w:val="00AD6A20"/>
    <w:rsid w:val="00AE2E19"/>
    <w:rsid w:val="00AE3609"/>
    <w:rsid w:val="00AE413E"/>
    <w:rsid w:val="00AE4443"/>
    <w:rsid w:val="00AE4923"/>
    <w:rsid w:val="00AE506B"/>
    <w:rsid w:val="00AE5A2E"/>
    <w:rsid w:val="00AE5B9E"/>
    <w:rsid w:val="00AE6629"/>
    <w:rsid w:val="00AF0325"/>
    <w:rsid w:val="00AF1B5A"/>
    <w:rsid w:val="00AF266D"/>
    <w:rsid w:val="00AF3394"/>
    <w:rsid w:val="00AF4AB3"/>
    <w:rsid w:val="00AF4D5A"/>
    <w:rsid w:val="00AF5676"/>
    <w:rsid w:val="00AF726A"/>
    <w:rsid w:val="00AF7362"/>
    <w:rsid w:val="00B004EB"/>
    <w:rsid w:val="00B00557"/>
    <w:rsid w:val="00B040A9"/>
    <w:rsid w:val="00B041DE"/>
    <w:rsid w:val="00B043D0"/>
    <w:rsid w:val="00B04B7E"/>
    <w:rsid w:val="00B04E63"/>
    <w:rsid w:val="00B05853"/>
    <w:rsid w:val="00B074A0"/>
    <w:rsid w:val="00B12344"/>
    <w:rsid w:val="00B12527"/>
    <w:rsid w:val="00B13691"/>
    <w:rsid w:val="00B14244"/>
    <w:rsid w:val="00B16B25"/>
    <w:rsid w:val="00B17445"/>
    <w:rsid w:val="00B175A7"/>
    <w:rsid w:val="00B17825"/>
    <w:rsid w:val="00B17F15"/>
    <w:rsid w:val="00B2108D"/>
    <w:rsid w:val="00B212A1"/>
    <w:rsid w:val="00B25388"/>
    <w:rsid w:val="00B255BE"/>
    <w:rsid w:val="00B309CC"/>
    <w:rsid w:val="00B317C1"/>
    <w:rsid w:val="00B31B06"/>
    <w:rsid w:val="00B32C91"/>
    <w:rsid w:val="00B32CE4"/>
    <w:rsid w:val="00B33AAE"/>
    <w:rsid w:val="00B340D6"/>
    <w:rsid w:val="00B34781"/>
    <w:rsid w:val="00B34C7B"/>
    <w:rsid w:val="00B34DC8"/>
    <w:rsid w:val="00B360F5"/>
    <w:rsid w:val="00B36D80"/>
    <w:rsid w:val="00B37548"/>
    <w:rsid w:val="00B40C1D"/>
    <w:rsid w:val="00B41538"/>
    <w:rsid w:val="00B4261C"/>
    <w:rsid w:val="00B4264F"/>
    <w:rsid w:val="00B42CCB"/>
    <w:rsid w:val="00B44EEC"/>
    <w:rsid w:val="00B45373"/>
    <w:rsid w:val="00B4641C"/>
    <w:rsid w:val="00B46EC1"/>
    <w:rsid w:val="00B50A2C"/>
    <w:rsid w:val="00B51DA1"/>
    <w:rsid w:val="00B52BC1"/>
    <w:rsid w:val="00B5445F"/>
    <w:rsid w:val="00B5566C"/>
    <w:rsid w:val="00B556DE"/>
    <w:rsid w:val="00B55E64"/>
    <w:rsid w:val="00B56E1C"/>
    <w:rsid w:val="00B578D2"/>
    <w:rsid w:val="00B604C9"/>
    <w:rsid w:val="00B60F30"/>
    <w:rsid w:val="00B6152B"/>
    <w:rsid w:val="00B62804"/>
    <w:rsid w:val="00B62AD4"/>
    <w:rsid w:val="00B64531"/>
    <w:rsid w:val="00B65056"/>
    <w:rsid w:val="00B65296"/>
    <w:rsid w:val="00B660DF"/>
    <w:rsid w:val="00B666A0"/>
    <w:rsid w:val="00B668EA"/>
    <w:rsid w:val="00B6701F"/>
    <w:rsid w:val="00B67809"/>
    <w:rsid w:val="00B7080E"/>
    <w:rsid w:val="00B70988"/>
    <w:rsid w:val="00B70B96"/>
    <w:rsid w:val="00B710F1"/>
    <w:rsid w:val="00B71531"/>
    <w:rsid w:val="00B71C1A"/>
    <w:rsid w:val="00B71D50"/>
    <w:rsid w:val="00B72745"/>
    <w:rsid w:val="00B734A2"/>
    <w:rsid w:val="00B762E4"/>
    <w:rsid w:val="00B76AAC"/>
    <w:rsid w:val="00B81F4F"/>
    <w:rsid w:val="00B8206C"/>
    <w:rsid w:val="00B83831"/>
    <w:rsid w:val="00B8587F"/>
    <w:rsid w:val="00B874C4"/>
    <w:rsid w:val="00B879E6"/>
    <w:rsid w:val="00B928C3"/>
    <w:rsid w:val="00B92FE7"/>
    <w:rsid w:val="00B940D3"/>
    <w:rsid w:val="00B94FB8"/>
    <w:rsid w:val="00B961B2"/>
    <w:rsid w:val="00BA0EAA"/>
    <w:rsid w:val="00BA3378"/>
    <w:rsid w:val="00BA379A"/>
    <w:rsid w:val="00BA5D2C"/>
    <w:rsid w:val="00BB0B36"/>
    <w:rsid w:val="00BB31B9"/>
    <w:rsid w:val="00BB429B"/>
    <w:rsid w:val="00BB5395"/>
    <w:rsid w:val="00BC0938"/>
    <w:rsid w:val="00BC1D65"/>
    <w:rsid w:val="00BC201C"/>
    <w:rsid w:val="00BC3548"/>
    <w:rsid w:val="00BC3833"/>
    <w:rsid w:val="00BC3DB8"/>
    <w:rsid w:val="00BC5566"/>
    <w:rsid w:val="00BD0632"/>
    <w:rsid w:val="00BD16BC"/>
    <w:rsid w:val="00BD1C38"/>
    <w:rsid w:val="00BD2753"/>
    <w:rsid w:val="00BD3500"/>
    <w:rsid w:val="00BD3A9A"/>
    <w:rsid w:val="00BD49B2"/>
    <w:rsid w:val="00BD5F1A"/>
    <w:rsid w:val="00BD742F"/>
    <w:rsid w:val="00BD77F1"/>
    <w:rsid w:val="00BE03CA"/>
    <w:rsid w:val="00BE06C7"/>
    <w:rsid w:val="00BE260A"/>
    <w:rsid w:val="00BE3359"/>
    <w:rsid w:val="00BE3D75"/>
    <w:rsid w:val="00BE4267"/>
    <w:rsid w:val="00BE4498"/>
    <w:rsid w:val="00BE467B"/>
    <w:rsid w:val="00BE5AFE"/>
    <w:rsid w:val="00BE6A1F"/>
    <w:rsid w:val="00BF0D2E"/>
    <w:rsid w:val="00BF2941"/>
    <w:rsid w:val="00BF2FB0"/>
    <w:rsid w:val="00BF4D39"/>
    <w:rsid w:val="00BF5F80"/>
    <w:rsid w:val="00BF7670"/>
    <w:rsid w:val="00BF797D"/>
    <w:rsid w:val="00C01E62"/>
    <w:rsid w:val="00C03A16"/>
    <w:rsid w:val="00C04F2C"/>
    <w:rsid w:val="00C0660A"/>
    <w:rsid w:val="00C06D85"/>
    <w:rsid w:val="00C103F5"/>
    <w:rsid w:val="00C10B75"/>
    <w:rsid w:val="00C10D91"/>
    <w:rsid w:val="00C1184E"/>
    <w:rsid w:val="00C1190F"/>
    <w:rsid w:val="00C12860"/>
    <w:rsid w:val="00C12F76"/>
    <w:rsid w:val="00C15F9B"/>
    <w:rsid w:val="00C165F1"/>
    <w:rsid w:val="00C16DD6"/>
    <w:rsid w:val="00C221D7"/>
    <w:rsid w:val="00C24572"/>
    <w:rsid w:val="00C2479C"/>
    <w:rsid w:val="00C26CEE"/>
    <w:rsid w:val="00C270C6"/>
    <w:rsid w:val="00C27F26"/>
    <w:rsid w:val="00C30849"/>
    <w:rsid w:val="00C33085"/>
    <w:rsid w:val="00C332E6"/>
    <w:rsid w:val="00C340AE"/>
    <w:rsid w:val="00C344C8"/>
    <w:rsid w:val="00C3543C"/>
    <w:rsid w:val="00C371D2"/>
    <w:rsid w:val="00C404A9"/>
    <w:rsid w:val="00C40E23"/>
    <w:rsid w:val="00C4346D"/>
    <w:rsid w:val="00C444E4"/>
    <w:rsid w:val="00C446F1"/>
    <w:rsid w:val="00C44AE9"/>
    <w:rsid w:val="00C450E2"/>
    <w:rsid w:val="00C4604C"/>
    <w:rsid w:val="00C50294"/>
    <w:rsid w:val="00C50716"/>
    <w:rsid w:val="00C5136C"/>
    <w:rsid w:val="00C51658"/>
    <w:rsid w:val="00C519D1"/>
    <w:rsid w:val="00C51B47"/>
    <w:rsid w:val="00C51BCA"/>
    <w:rsid w:val="00C5299B"/>
    <w:rsid w:val="00C52EA1"/>
    <w:rsid w:val="00C53395"/>
    <w:rsid w:val="00C53D85"/>
    <w:rsid w:val="00C53FE1"/>
    <w:rsid w:val="00C570F8"/>
    <w:rsid w:val="00C60F88"/>
    <w:rsid w:val="00C629FC"/>
    <w:rsid w:val="00C63315"/>
    <w:rsid w:val="00C63C0D"/>
    <w:rsid w:val="00C6497E"/>
    <w:rsid w:val="00C659AD"/>
    <w:rsid w:val="00C66D71"/>
    <w:rsid w:val="00C678AA"/>
    <w:rsid w:val="00C71069"/>
    <w:rsid w:val="00C71487"/>
    <w:rsid w:val="00C71A32"/>
    <w:rsid w:val="00C71C33"/>
    <w:rsid w:val="00C71E58"/>
    <w:rsid w:val="00C7328B"/>
    <w:rsid w:val="00C73884"/>
    <w:rsid w:val="00C752F9"/>
    <w:rsid w:val="00C754CB"/>
    <w:rsid w:val="00C77382"/>
    <w:rsid w:val="00C77DBA"/>
    <w:rsid w:val="00C82733"/>
    <w:rsid w:val="00C84D87"/>
    <w:rsid w:val="00C85F83"/>
    <w:rsid w:val="00C9033E"/>
    <w:rsid w:val="00C94D4A"/>
    <w:rsid w:val="00C95F9A"/>
    <w:rsid w:val="00C96B4A"/>
    <w:rsid w:val="00CA070A"/>
    <w:rsid w:val="00CA09A8"/>
    <w:rsid w:val="00CA237A"/>
    <w:rsid w:val="00CA4FF3"/>
    <w:rsid w:val="00CA5DE8"/>
    <w:rsid w:val="00CA62CA"/>
    <w:rsid w:val="00CA6CB6"/>
    <w:rsid w:val="00CB0E79"/>
    <w:rsid w:val="00CB12EA"/>
    <w:rsid w:val="00CB2D5F"/>
    <w:rsid w:val="00CB412B"/>
    <w:rsid w:val="00CB419E"/>
    <w:rsid w:val="00CB553E"/>
    <w:rsid w:val="00CB7060"/>
    <w:rsid w:val="00CB7295"/>
    <w:rsid w:val="00CB777F"/>
    <w:rsid w:val="00CC0B7B"/>
    <w:rsid w:val="00CC14AE"/>
    <w:rsid w:val="00CC1F70"/>
    <w:rsid w:val="00CC2C14"/>
    <w:rsid w:val="00CC3095"/>
    <w:rsid w:val="00CC422C"/>
    <w:rsid w:val="00CC48BB"/>
    <w:rsid w:val="00CC51D7"/>
    <w:rsid w:val="00CC5710"/>
    <w:rsid w:val="00CC6604"/>
    <w:rsid w:val="00CC6AEA"/>
    <w:rsid w:val="00CC6CA2"/>
    <w:rsid w:val="00CC7353"/>
    <w:rsid w:val="00CC77CE"/>
    <w:rsid w:val="00CC7F89"/>
    <w:rsid w:val="00CD1C59"/>
    <w:rsid w:val="00CD2C81"/>
    <w:rsid w:val="00CD356F"/>
    <w:rsid w:val="00CD684F"/>
    <w:rsid w:val="00CE1486"/>
    <w:rsid w:val="00CE2357"/>
    <w:rsid w:val="00CE26B3"/>
    <w:rsid w:val="00CE35D0"/>
    <w:rsid w:val="00CE3D40"/>
    <w:rsid w:val="00CE46D4"/>
    <w:rsid w:val="00CE5FB8"/>
    <w:rsid w:val="00CE65E3"/>
    <w:rsid w:val="00CE7F6A"/>
    <w:rsid w:val="00CF17D9"/>
    <w:rsid w:val="00CF2057"/>
    <w:rsid w:val="00CF206E"/>
    <w:rsid w:val="00CF223C"/>
    <w:rsid w:val="00CF2A21"/>
    <w:rsid w:val="00CF39C9"/>
    <w:rsid w:val="00CF3E7D"/>
    <w:rsid w:val="00CF40E0"/>
    <w:rsid w:val="00CF694E"/>
    <w:rsid w:val="00CF7C66"/>
    <w:rsid w:val="00D0012F"/>
    <w:rsid w:val="00D019F9"/>
    <w:rsid w:val="00D01FCF"/>
    <w:rsid w:val="00D02590"/>
    <w:rsid w:val="00D0283A"/>
    <w:rsid w:val="00D02A5A"/>
    <w:rsid w:val="00D02D17"/>
    <w:rsid w:val="00D03304"/>
    <w:rsid w:val="00D039A4"/>
    <w:rsid w:val="00D0515B"/>
    <w:rsid w:val="00D06515"/>
    <w:rsid w:val="00D06875"/>
    <w:rsid w:val="00D0715F"/>
    <w:rsid w:val="00D07C72"/>
    <w:rsid w:val="00D14E4C"/>
    <w:rsid w:val="00D17087"/>
    <w:rsid w:val="00D17F22"/>
    <w:rsid w:val="00D2097E"/>
    <w:rsid w:val="00D2217B"/>
    <w:rsid w:val="00D22F34"/>
    <w:rsid w:val="00D25893"/>
    <w:rsid w:val="00D25A04"/>
    <w:rsid w:val="00D26801"/>
    <w:rsid w:val="00D31536"/>
    <w:rsid w:val="00D31739"/>
    <w:rsid w:val="00D31E17"/>
    <w:rsid w:val="00D329D5"/>
    <w:rsid w:val="00D33AA6"/>
    <w:rsid w:val="00D33D00"/>
    <w:rsid w:val="00D33E6C"/>
    <w:rsid w:val="00D3439A"/>
    <w:rsid w:val="00D3465A"/>
    <w:rsid w:val="00D368DA"/>
    <w:rsid w:val="00D379D6"/>
    <w:rsid w:val="00D37AB7"/>
    <w:rsid w:val="00D41330"/>
    <w:rsid w:val="00D4215E"/>
    <w:rsid w:val="00D42F3E"/>
    <w:rsid w:val="00D43FED"/>
    <w:rsid w:val="00D452A4"/>
    <w:rsid w:val="00D46367"/>
    <w:rsid w:val="00D46B68"/>
    <w:rsid w:val="00D47ED6"/>
    <w:rsid w:val="00D50ED5"/>
    <w:rsid w:val="00D51055"/>
    <w:rsid w:val="00D51356"/>
    <w:rsid w:val="00D5280E"/>
    <w:rsid w:val="00D52B82"/>
    <w:rsid w:val="00D53C85"/>
    <w:rsid w:val="00D5473B"/>
    <w:rsid w:val="00D5762D"/>
    <w:rsid w:val="00D602BC"/>
    <w:rsid w:val="00D60910"/>
    <w:rsid w:val="00D60DDD"/>
    <w:rsid w:val="00D6135A"/>
    <w:rsid w:val="00D65D02"/>
    <w:rsid w:val="00D65E0F"/>
    <w:rsid w:val="00D65EC0"/>
    <w:rsid w:val="00D660E8"/>
    <w:rsid w:val="00D66C9A"/>
    <w:rsid w:val="00D67687"/>
    <w:rsid w:val="00D67C02"/>
    <w:rsid w:val="00D67D36"/>
    <w:rsid w:val="00D70EC9"/>
    <w:rsid w:val="00D714C1"/>
    <w:rsid w:val="00D72237"/>
    <w:rsid w:val="00D72A3E"/>
    <w:rsid w:val="00D72E7B"/>
    <w:rsid w:val="00D72FB3"/>
    <w:rsid w:val="00D73BBF"/>
    <w:rsid w:val="00D74213"/>
    <w:rsid w:val="00D746A5"/>
    <w:rsid w:val="00D74FCE"/>
    <w:rsid w:val="00D76423"/>
    <w:rsid w:val="00D770CA"/>
    <w:rsid w:val="00D77E17"/>
    <w:rsid w:val="00D80ADC"/>
    <w:rsid w:val="00D90E64"/>
    <w:rsid w:val="00D918E7"/>
    <w:rsid w:val="00D94096"/>
    <w:rsid w:val="00D94ED3"/>
    <w:rsid w:val="00D95E31"/>
    <w:rsid w:val="00D96107"/>
    <w:rsid w:val="00D963C6"/>
    <w:rsid w:val="00D967FD"/>
    <w:rsid w:val="00D97DC7"/>
    <w:rsid w:val="00DA0199"/>
    <w:rsid w:val="00DA0621"/>
    <w:rsid w:val="00DA0986"/>
    <w:rsid w:val="00DA0D3D"/>
    <w:rsid w:val="00DA2E0B"/>
    <w:rsid w:val="00DB0B00"/>
    <w:rsid w:val="00DB3869"/>
    <w:rsid w:val="00DB670F"/>
    <w:rsid w:val="00DB724F"/>
    <w:rsid w:val="00DB7407"/>
    <w:rsid w:val="00DB7E85"/>
    <w:rsid w:val="00DC20E4"/>
    <w:rsid w:val="00DC3407"/>
    <w:rsid w:val="00DC3C01"/>
    <w:rsid w:val="00DC4EA9"/>
    <w:rsid w:val="00DC7CE1"/>
    <w:rsid w:val="00DC7F75"/>
    <w:rsid w:val="00DD016B"/>
    <w:rsid w:val="00DD09ED"/>
    <w:rsid w:val="00DD1CD3"/>
    <w:rsid w:val="00DD1F71"/>
    <w:rsid w:val="00DD2834"/>
    <w:rsid w:val="00DD3123"/>
    <w:rsid w:val="00DD3C41"/>
    <w:rsid w:val="00DD4D43"/>
    <w:rsid w:val="00DD557D"/>
    <w:rsid w:val="00DD55BE"/>
    <w:rsid w:val="00DD56B7"/>
    <w:rsid w:val="00DD65D9"/>
    <w:rsid w:val="00DD68D1"/>
    <w:rsid w:val="00DD7FBC"/>
    <w:rsid w:val="00DE0198"/>
    <w:rsid w:val="00DE02E1"/>
    <w:rsid w:val="00DE1329"/>
    <w:rsid w:val="00DE1A35"/>
    <w:rsid w:val="00DE48CE"/>
    <w:rsid w:val="00DE612F"/>
    <w:rsid w:val="00DE6162"/>
    <w:rsid w:val="00DE6BC5"/>
    <w:rsid w:val="00DE7E0F"/>
    <w:rsid w:val="00DF06DB"/>
    <w:rsid w:val="00DF7635"/>
    <w:rsid w:val="00E03231"/>
    <w:rsid w:val="00E0336F"/>
    <w:rsid w:val="00E04984"/>
    <w:rsid w:val="00E074D6"/>
    <w:rsid w:val="00E1339A"/>
    <w:rsid w:val="00E13688"/>
    <w:rsid w:val="00E13A0B"/>
    <w:rsid w:val="00E14225"/>
    <w:rsid w:val="00E143C6"/>
    <w:rsid w:val="00E15A40"/>
    <w:rsid w:val="00E15D23"/>
    <w:rsid w:val="00E166AD"/>
    <w:rsid w:val="00E173A0"/>
    <w:rsid w:val="00E210B2"/>
    <w:rsid w:val="00E214F9"/>
    <w:rsid w:val="00E2222F"/>
    <w:rsid w:val="00E22615"/>
    <w:rsid w:val="00E24684"/>
    <w:rsid w:val="00E26C46"/>
    <w:rsid w:val="00E26E4C"/>
    <w:rsid w:val="00E27EDA"/>
    <w:rsid w:val="00E30A14"/>
    <w:rsid w:val="00E30F94"/>
    <w:rsid w:val="00E34020"/>
    <w:rsid w:val="00E3411E"/>
    <w:rsid w:val="00E35F65"/>
    <w:rsid w:val="00E36436"/>
    <w:rsid w:val="00E36990"/>
    <w:rsid w:val="00E370B3"/>
    <w:rsid w:val="00E37352"/>
    <w:rsid w:val="00E37BAB"/>
    <w:rsid w:val="00E429DA"/>
    <w:rsid w:val="00E435D5"/>
    <w:rsid w:val="00E43653"/>
    <w:rsid w:val="00E4499A"/>
    <w:rsid w:val="00E4585A"/>
    <w:rsid w:val="00E45E06"/>
    <w:rsid w:val="00E504D3"/>
    <w:rsid w:val="00E508EF"/>
    <w:rsid w:val="00E51624"/>
    <w:rsid w:val="00E51A31"/>
    <w:rsid w:val="00E51D83"/>
    <w:rsid w:val="00E53CB5"/>
    <w:rsid w:val="00E55B03"/>
    <w:rsid w:val="00E55E93"/>
    <w:rsid w:val="00E562D7"/>
    <w:rsid w:val="00E60843"/>
    <w:rsid w:val="00E60C5A"/>
    <w:rsid w:val="00E6182E"/>
    <w:rsid w:val="00E623A3"/>
    <w:rsid w:val="00E623B6"/>
    <w:rsid w:val="00E646A6"/>
    <w:rsid w:val="00E64C6F"/>
    <w:rsid w:val="00E65CCD"/>
    <w:rsid w:val="00E66FFE"/>
    <w:rsid w:val="00E6722B"/>
    <w:rsid w:val="00E67434"/>
    <w:rsid w:val="00E67BC2"/>
    <w:rsid w:val="00E70766"/>
    <w:rsid w:val="00E72046"/>
    <w:rsid w:val="00E742ED"/>
    <w:rsid w:val="00E74A64"/>
    <w:rsid w:val="00E7730C"/>
    <w:rsid w:val="00E777A1"/>
    <w:rsid w:val="00E80D4C"/>
    <w:rsid w:val="00E81F33"/>
    <w:rsid w:val="00E838E9"/>
    <w:rsid w:val="00E84750"/>
    <w:rsid w:val="00E84A48"/>
    <w:rsid w:val="00E84DC1"/>
    <w:rsid w:val="00E84E84"/>
    <w:rsid w:val="00E8536C"/>
    <w:rsid w:val="00E865C8"/>
    <w:rsid w:val="00E87A2B"/>
    <w:rsid w:val="00E92F57"/>
    <w:rsid w:val="00E95608"/>
    <w:rsid w:val="00E96DC4"/>
    <w:rsid w:val="00EA088F"/>
    <w:rsid w:val="00EA119C"/>
    <w:rsid w:val="00EA260B"/>
    <w:rsid w:val="00EA2DF2"/>
    <w:rsid w:val="00EA3C4F"/>
    <w:rsid w:val="00EA5D3D"/>
    <w:rsid w:val="00EA62AE"/>
    <w:rsid w:val="00EA62F3"/>
    <w:rsid w:val="00EA667C"/>
    <w:rsid w:val="00EA672E"/>
    <w:rsid w:val="00EB092C"/>
    <w:rsid w:val="00EB1CA7"/>
    <w:rsid w:val="00EB1D9D"/>
    <w:rsid w:val="00EB2DBD"/>
    <w:rsid w:val="00EB33B2"/>
    <w:rsid w:val="00EB4BB8"/>
    <w:rsid w:val="00EB4D8A"/>
    <w:rsid w:val="00EB6AE5"/>
    <w:rsid w:val="00EB7571"/>
    <w:rsid w:val="00EB7850"/>
    <w:rsid w:val="00EC1A1F"/>
    <w:rsid w:val="00EC3B42"/>
    <w:rsid w:val="00EC3CB0"/>
    <w:rsid w:val="00EC42EE"/>
    <w:rsid w:val="00EC54D3"/>
    <w:rsid w:val="00ED01B1"/>
    <w:rsid w:val="00ED15A0"/>
    <w:rsid w:val="00ED2355"/>
    <w:rsid w:val="00ED3DA1"/>
    <w:rsid w:val="00ED4C30"/>
    <w:rsid w:val="00ED5046"/>
    <w:rsid w:val="00ED6DC1"/>
    <w:rsid w:val="00EE028E"/>
    <w:rsid w:val="00EE0626"/>
    <w:rsid w:val="00EE18AF"/>
    <w:rsid w:val="00EE18B8"/>
    <w:rsid w:val="00EE217E"/>
    <w:rsid w:val="00EE2F23"/>
    <w:rsid w:val="00EE3242"/>
    <w:rsid w:val="00EE3254"/>
    <w:rsid w:val="00EE3E01"/>
    <w:rsid w:val="00EE486D"/>
    <w:rsid w:val="00EE5EC2"/>
    <w:rsid w:val="00EE6406"/>
    <w:rsid w:val="00EF0432"/>
    <w:rsid w:val="00EF0B9D"/>
    <w:rsid w:val="00EF2427"/>
    <w:rsid w:val="00EF259D"/>
    <w:rsid w:val="00EF365F"/>
    <w:rsid w:val="00EF48A3"/>
    <w:rsid w:val="00EF4BB1"/>
    <w:rsid w:val="00EF62E0"/>
    <w:rsid w:val="00EF757E"/>
    <w:rsid w:val="00F002AA"/>
    <w:rsid w:val="00F023DF"/>
    <w:rsid w:val="00F03B3A"/>
    <w:rsid w:val="00F03BC4"/>
    <w:rsid w:val="00F04EDA"/>
    <w:rsid w:val="00F061C7"/>
    <w:rsid w:val="00F11EA1"/>
    <w:rsid w:val="00F125BA"/>
    <w:rsid w:val="00F14B89"/>
    <w:rsid w:val="00F14BF8"/>
    <w:rsid w:val="00F158C7"/>
    <w:rsid w:val="00F16663"/>
    <w:rsid w:val="00F177D6"/>
    <w:rsid w:val="00F17BDA"/>
    <w:rsid w:val="00F21A5C"/>
    <w:rsid w:val="00F251E0"/>
    <w:rsid w:val="00F26327"/>
    <w:rsid w:val="00F27307"/>
    <w:rsid w:val="00F274CD"/>
    <w:rsid w:val="00F308AB"/>
    <w:rsid w:val="00F32BFD"/>
    <w:rsid w:val="00F33ED2"/>
    <w:rsid w:val="00F3596F"/>
    <w:rsid w:val="00F35E70"/>
    <w:rsid w:val="00F41A81"/>
    <w:rsid w:val="00F41ED2"/>
    <w:rsid w:val="00F434A7"/>
    <w:rsid w:val="00F4565B"/>
    <w:rsid w:val="00F46699"/>
    <w:rsid w:val="00F47EE0"/>
    <w:rsid w:val="00F50B05"/>
    <w:rsid w:val="00F5271F"/>
    <w:rsid w:val="00F52744"/>
    <w:rsid w:val="00F52F47"/>
    <w:rsid w:val="00F543B0"/>
    <w:rsid w:val="00F54748"/>
    <w:rsid w:val="00F55A9B"/>
    <w:rsid w:val="00F57B95"/>
    <w:rsid w:val="00F608B8"/>
    <w:rsid w:val="00F611B4"/>
    <w:rsid w:val="00F6202F"/>
    <w:rsid w:val="00F6208D"/>
    <w:rsid w:val="00F6273C"/>
    <w:rsid w:val="00F62F64"/>
    <w:rsid w:val="00F63305"/>
    <w:rsid w:val="00F659EE"/>
    <w:rsid w:val="00F66775"/>
    <w:rsid w:val="00F676E2"/>
    <w:rsid w:val="00F71007"/>
    <w:rsid w:val="00F711CF"/>
    <w:rsid w:val="00F72EF4"/>
    <w:rsid w:val="00F739E6"/>
    <w:rsid w:val="00F7447F"/>
    <w:rsid w:val="00F74802"/>
    <w:rsid w:val="00F7539B"/>
    <w:rsid w:val="00F8232D"/>
    <w:rsid w:val="00F8486F"/>
    <w:rsid w:val="00F85797"/>
    <w:rsid w:val="00F85A97"/>
    <w:rsid w:val="00F87471"/>
    <w:rsid w:val="00F8793E"/>
    <w:rsid w:val="00F9114B"/>
    <w:rsid w:val="00F91EEE"/>
    <w:rsid w:val="00F92C78"/>
    <w:rsid w:val="00F93804"/>
    <w:rsid w:val="00F93CD2"/>
    <w:rsid w:val="00F94060"/>
    <w:rsid w:val="00F941C0"/>
    <w:rsid w:val="00F94EFF"/>
    <w:rsid w:val="00F94F56"/>
    <w:rsid w:val="00F96F70"/>
    <w:rsid w:val="00FA0A16"/>
    <w:rsid w:val="00FA2574"/>
    <w:rsid w:val="00FA346E"/>
    <w:rsid w:val="00FA3896"/>
    <w:rsid w:val="00FA42F1"/>
    <w:rsid w:val="00FA57E6"/>
    <w:rsid w:val="00FA59E6"/>
    <w:rsid w:val="00FA6C69"/>
    <w:rsid w:val="00FB1802"/>
    <w:rsid w:val="00FB4705"/>
    <w:rsid w:val="00FB4CE7"/>
    <w:rsid w:val="00FB523D"/>
    <w:rsid w:val="00FB5EE2"/>
    <w:rsid w:val="00FB670F"/>
    <w:rsid w:val="00FB76F5"/>
    <w:rsid w:val="00FB792E"/>
    <w:rsid w:val="00FC0797"/>
    <w:rsid w:val="00FC2E8D"/>
    <w:rsid w:val="00FC3929"/>
    <w:rsid w:val="00FC3D02"/>
    <w:rsid w:val="00FC4120"/>
    <w:rsid w:val="00FC59FB"/>
    <w:rsid w:val="00FC72A0"/>
    <w:rsid w:val="00FC792A"/>
    <w:rsid w:val="00FD1AF8"/>
    <w:rsid w:val="00FD341E"/>
    <w:rsid w:val="00FD3801"/>
    <w:rsid w:val="00FD4351"/>
    <w:rsid w:val="00FD4DF4"/>
    <w:rsid w:val="00FD5D1E"/>
    <w:rsid w:val="00FD7E17"/>
    <w:rsid w:val="00FE1858"/>
    <w:rsid w:val="00FE198E"/>
    <w:rsid w:val="00FE22C2"/>
    <w:rsid w:val="00FE39CC"/>
    <w:rsid w:val="00FE3B64"/>
    <w:rsid w:val="00FE3E34"/>
    <w:rsid w:val="00FE4F17"/>
    <w:rsid w:val="00FE5A2E"/>
    <w:rsid w:val="00FE5D62"/>
    <w:rsid w:val="00FE6610"/>
    <w:rsid w:val="00FE7516"/>
    <w:rsid w:val="00FE7526"/>
    <w:rsid w:val="00FE7E76"/>
    <w:rsid w:val="00FF140D"/>
    <w:rsid w:val="00FF410E"/>
    <w:rsid w:val="00FF4872"/>
    <w:rsid w:val="00FF5152"/>
    <w:rsid w:val="00FF53AF"/>
    <w:rsid w:val="00FF628D"/>
    <w:rsid w:val="00FF735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4BC"/>
    <w:pPr>
      <w:jc w:val="both"/>
    </w:pPr>
    <w:rPr>
      <w:rFonts w:ascii="Times New Roman" w:hAnsi="Times New Roman"/>
      <w:sz w:val="28"/>
      <w:szCs w:val="28"/>
      <w:lang w:eastAsia="en-US"/>
    </w:rPr>
  </w:style>
  <w:style w:type="paragraph" w:styleId="Heading1">
    <w:name w:val="heading 1"/>
    <w:basedOn w:val="Normal"/>
    <w:next w:val="Normal"/>
    <w:link w:val="Heading1Char"/>
    <w:uiPriority w:val="99"/>
    <w:qFormat/>
    <w:rsid w:val="0047273E"/>
    <w:pPr>
      <w:keepNext/>
      <w:keepLines/>
      <w:spacing w:before="480"/>
      <w:outlineLvl w:val="0"/>
    </w:pPr>
    <w:rPr>
      <w:rFonts w:ascii="Cambria" w:eastAsia="Times New Roman" w:hAnsi="Cambria"/>
      <w:b/>
      <w:bCs/>
      <w:color w:val="365F91"/>
    </w:rPr>
  </w:style>
  <w:style w:type="paragraph" w:styleId="Heading2">
    <w:name w:val="heading 2"/>
    <w:basedOn w:val="Normal"/>
    <w:next w:val="Normal"/>
    <w:link w:val="Heading2Char"/>
    <w:uiPriority w:val="99"/>
    <w:qFormat/>
    <w:rsid w:val="0047273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9"/>
    <w:qFormat/>
    <w:rsid w:val="00F87471"/>
    <w:pPr>
      <w:keepNext/>
      <w:tabs>
        <w:tab w:val="left" w:pos="4253"/>
      </w:tabs>
      <w:ind w:left="3686" w:right="-142"/>
      <w:jc w:val="left"/>
      <w:outlineLvl w:val="3"/>
    </w:pPr>
    <w:rPr>
      <w:rFonts w:eastAsia="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273E"/>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47273E"/>
    <w:rPr>
      <w:rFonts w:ascii="Cambria" w:hAnsi="Cambria" w:cs="Times New Roman"/>
      <w:b/>
      <w:bCs/>
      <w:color w:val="4F81BD"/>
      <w:sz w:val="26"/>
      <w:szCs w:val="26"/>
    </w:rPr>
  </w:style>
  <w:style w:type="character" w:customStyle="1" w:styleId="Heading4Char">
    <w:name w:val="Heading 4 Char"/>
    <w:basedOn w:val="DefaultParagraphFont"/>
    <w:link w:val="Heading4"/>
    <w:uiPriority w:val="99"/>
    <w:locked/>
    <w:rsid w:val="00F87471"/>
    <w:rPr>
      <w:rFonts w:ascii="Times New Roman" w:hAnsi="Times New Roman" w:cs="Times New Roman"/>
      <w:b/>
      <w:bCs/>
      <w:sz w:val="24"/>
      <w:szCs w:val="24"/>
      <w:lang w:eastAsia="ru-RU"/>
    </w:rPr>
  </w:style>
  <w:style w:type="paragraph" w:customStyle="1" w:styleId="ConsPlusTitle">
    <w:name w:val="ConsPlusTitle"/>
    <w:uiPriority w:val="99"/>
    <w:rsid w:val="001B44BC"/>
    <w:pPr>
      <w:widowControl w:val="0"/>
      <w:autoSpaceDE w:val="0"/>
      <w:autoSpaceDN w:val="0"/>
      <w:adjustRightInd w:val="0"/>
    </w:pPr>
    <w:rPr>
      <w:rFonts w:eastAsia="Times New Roman" w:cs="Calibri"/>
      <w:b/>
      <w:bCs/>
    </w:rPr>
  </w:style>
  <w:style w:type="paragraph" w:styleId="ListParagraph">
    <w:name w:val="List Paragraph"/>
    <w:basedOn w:val="Normal"/>
    <w:uiPriority w:val="99"/>
    <w:qFormat/>
    <w:rsid w:val="001B44BC"/>
    <w:pPr>
      <w:spacing w:after="200" w:line="276" w:lineRule="auto"/>
      <w:ind w:left="720"/>
      <w:contextualSpacing/>
      <w:jc w:val="left"/>
    </w:pPr>
    <w:rPr>
      <w:rFonts w:ascii="Calibri" w:hAnsi="Calibri"/>
      <w:sz w:val="22"/>
      <w:szCs w:val="22"/>
    </w:rPr>
  </w:style>
  <w:style w:type="paragraph" w:styleId="BalloonText">
    <w:name w:val="Balloon Text"/>
    <w:basedOn w:val="Normal"/>
    <w:link w:val="BalloonTextChar"/>
    <w:uiPriority w:val="99"/>
    <w:semiHidden/>
    <w:rsid w:val="001B44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44BC"/>
    <w:rPr>
      <w:rFonts w:ascii="Tahoma" w:eastAsia="Times New Roman" w:hAnsi="Tahoma" w:cs="Tahoma"/>
      <w:sz w:val="16"/>
      <w:szCs w:val="16"/>
    </w:rPr>
  </w:style>
  <w:style w:type="paragraph" w:customStyle="1" w:styleId="ConsPlusNonformat">
    <w:name w:val="ConsPlusNonformat"/>
    <w:uiPriority w:val="99"/>
    <w:rsid w:val="00F87471"/>
    <w:pPr>
      <w:widowControl w:val="0"/>
      <w:autoSpaceDE w:val="0"/>
      <w:autoSpaceDN w:val="0"/>
      <w:adjustRightInd w:val="0"/>
    </w:pPr>
    <w:rPr>
      <w:rFonts w:ascii="Courier New" w:eastAsia="Times New Roman" w:hAnsi="Courier New" w:cs="Courier New"/>
      <w:sz w:val="20"/>
      <w:szCs w:val="20"/>
    </w:rPr>
  </w:style>
  <w:style w:type="character" w:customStyle="1" w:styleId="2">
    <w:name w:val="2Название Знак"/>
    <w:basedOn w:val="DefaultParagraphFont"/>
    <w:link w:val="20"/>
    <w:uiPriority w:val="99"/>
    <w:locked/>
    <w:rsid w:val="00F87471"/>
    <w:rPr>
      <w:rFonts w:ascii="Arial" w:hAnsi="Arial" w:cs="Arial"/>
      <w:b/>
      <w:lang w:eastAsia="ar-SA" w:bidi="ar-SA"/>
    </w:rPr>
  </w:style>
  <w:style w:type="paragraph" w:customStyle="1" w:styleId="20">
    <w:name w:val="2Название"/>
    <w:basedOn w:val="Normal"/>
    <w:link w:val="2"/>
    <w:uiPriority w:val="99"/>
    <w:rsid w:val="00F87471"/>
    <w:pPr>
      <w:jc w:val="center"/>
    </w:pPr>
    <w:rPr>
      <w:rFonts w:ascii="Arial" w:eastAsia="Times New Roman" w:hAnsi="Arial" w:cs="Arial"/>
      <w:b/>
      <w:sz w:val="22"/>
      <w:szCs w:val="22"/>
      <w:lang w:eastAsia="ar-SA"/>
    </w:rPr>
  </w:style>
  <w:style w:type="paragraph" w:styleId="NormalWeb">
    <w:name w:val="Normal (Web)"/>
    <w:basedOn w:val="Normal"/>
    <w:uiPriority w:val="99"/>
    <w:rsid w:val="00F87471"/>
    <w:rPr>
      <w:sz w:val="24"/>
      <w:szCs w:val="24"/>
    </w:rPr>
  </w:style>
  <w:style w:type="character" w:styleId="Hyperlink">
    <w:name w:val="Hyperlink"/>
    <w:basedOn w:val="DefaultParagraphFont"/>
    <w:uiPriority w:val="99"/>
    <w:rsid w:val="00F87471"/>
    <w:rPr>
      <w:rFonts w:cs="Times New Roman"/>
      <w:color w:val="0000FF"/>
      <w:u w:val="single"/>
    </w:rPr>
  </w:style>
  <w:style w:type="paragraph" w:customStyle="1" w:styleId="ConsNormal">
    <w:name w:val="ConsNormal"/>
    <w:uiPriority w:val="99"/>
    <w:rsid w:val="00F87471"/>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semiHidden/>
    <w:rsid w:val="00F87471"/>
    <w:pPr>
      <w:tabs>
        <w:tab w:val="center" w:pos="4677"/>
        <w:tab w:val="right" w:pos="9355"/>
      </w:tabs>
    </w:pPr>
  </w:style>
  <w:style w:type="character" w:customStyle="1" w:styleId="HeaderChar">
    <w:name w:val="Header Char"/>
    <w:basedOn w:val="DefaultParagraphFont"/>
    <w:link w:val="Header"/>
    <w:uiPriority w:val="99"/>
    <w:semiHidden/>
    <w:locked/>
    <w:rsid w:val="00F87471"/>
    <w:rPr>
      <w:rFonts w:ascii="Times New Roman" w:eastAsia="Times New Roman" w:hAnsi="Times New Roman" w:cs="Times New Roman"/>
      <w:sz w:val="28"/>
      <w:szCs w:val="28"/>
    </w:rPr>
  </w:style>
  <w:style w:type="paragraph" w:styleId="Footer">
    <w:name w:val="footer"/>
    <w:basedOn w:val="Normal"/>
    <w:link w:val="FooterChar"/>
    <w:uiPriority w:val="99"/>
    <w:semiHidden/>
    <w:rsid w:val="00F87471"/>
    <w:pPr>
      <w:tabs>
        <w:tab w:val="center" w:pos="4677"/>
        <w:tab w:val="right" w:pos="9355"/>
      </w:tabs>
    </w:pPr>
  </w:style>
  <w:style w:type="character" w:customStyle="1" w:styleId="FooterChar">
    <w:name w:val="Footer Char"/>
    <w:basedOn w:val="DefaultParagraphFont"/>
    <w:link w:val="Footer"/>
    <w:uiPriority w:val="99"/>
    <w:semiHidden/>
    <w:locked/>
    <w:rsid w:val="00F87471"/>
    <w:rPr>
      <w:rFonts w:ascii="Times New Roman" w:eastAsia="Times New Roman" w:hAnsi="Times New Roman" w:cs="Times New Roman"/>
      <w:sz w:val="28"/>
      <w:szCs w:val="28"/>
    </w:rPr>
  </w:style>
  <w:style w:type="paragraph" w:styleId="BodyText">
    <w:name w:val="Body Text"/>
    <w:basedOn w:val="Normal"/>
    <w:link w:val="BodyTextChar"/>
    <w:uiPriority w:val="99"/>
    <w:rsid w:val="00F87471"/>
    <w:pPr>
      <w:tabs>
        <w:tab w:val="left" w:pos="1440"/>
      </w:tabs>
    </w:pPr>
    <w:rPr>
      <w:rFonts w:eastAsia="Times New Roman"/>
      <w:lang w:eastAsia="ru-RU"/>
    </w:rPr>
  </w:style>
  <w:style w:type="character" w:customStyle="1" w:styleId="BodyTextChar">
    <w:name w:val="Body Text Char"/>
    <w:basedOn w:val="DefaultParagraphFont"/>
    <w:link w:val="BodyText"/>
    <w:uiPriority w:val="99"/>
    <w:locked/>
    <w:rsid w:val="00F87471"/>
    <w:rPr>
      <w:rFonts w:ascii="Times New Roman" w:hAnsi="Times New Roman" w:cs="Times New Roman"/>
      <w:sz w:val="28"/>
      <w:szCs w:val="28"/>
      <w:lang w:eastAsia="ru-RU"/>
    </w:rPr>
  </w:style>
  <w:style w:type="paragraph" w:styleId="BodyTextIndent">
    <w:name w:val="Body Text Indent"/>
    <w:basedOn w:val="Normal"/>
    <w:link w:val="BodyTextIndentChar"/>
    <w:uiPriority w:val="99"/>
    <w:semiHidden/>
    <w:rsid w:val="00F87471"/>
    <w:pPr>
      <w:spacing w:after="120"/>
      <w:ind w:left="283"/>
    </w:pPr>
  </w:style>
  <w:style w:type="character" w:customStyle="1" w:styleId="BodyTextIndentChar">
    <w:name w:val="Body Text Indent Char"/>
    <w:basedOn w:val="DefaultParagraphFont"/>
    <w:link w:val="BodyTextIndent"/>
    <w:uiPriority w:val="99"/>
    <w:semiHidden/>
    <w:locked/>
    <w:rsid w:val="00F87471"/>
    <w:rPr>
      <w:rFonts w:ascii="Times New Roman" w:eastAsia="Times New Roman" w:hAnsi="Times New Roman" w:cs="Times New Roman"/>
      <w:sz w:val="28"/>
      <w:szCs w:val="28"/>
    </w:rPr>
  </w:style>
  <w:style w:type="paragraph" w:customStyle="1" w:styleId="punct">
    <w:name w:val="punct"/>
    <w:basedOn w:val="Normal"/>
    <w:uiPriority w:val="99"/>
    <w:rsid w:val="00F87471"/>
    <w:pPr>
      <w:numPr>
        <w:numId w:val="4"/>
      </w:numPr>
      <w:autoSpaceDE w:val="0"/>
      <w:autoSpaceDN w:val="0"/>
      <w:adjustRightInd w:val="0"/>
      <w:spacing w:line="360" w:lineRule="auto"/>
    </w:pPr>
    <w:rPr>
      <w:rFonts w:eastAsia="Times New Roman"/>
      <w:sz w:val="26"/>
      <w:szCs w:val="26"/>
      <w:lang w:eastAsia="ru-RU"/>
    </w:rPr>
  </w:style>
  <w:style w:type="paragraph" w:customStyle="1" w:styleId="subpunct">
    <w:name w:val="subpunct"/>
    <w:basedOn w:val="Normal"/>
    <w:uiPriority w:val="99"/>
    <w:rsid w:val="00F87471"/>
    <w:pPr>
      <w:numPr>
        <w:ilvl w:val="1"/>
        <w:numId w:val="4"/>
      </w:numPr>
      <w:autoSpaceDE w:val="0"/>
      <w:autoSpaceDN w:val="0"/>
      <w:adjustRightInd w:val="0"/>
      <w:spacing w:line="360" w:lineRule="auto"/>
    </w:pPr>
    <w:rPr>
      <w:rFonts w:eastAsia="Times New Roman"/>
      <w:sz w:val="26"/>
      <w:szCs w:val="26"/>
      <w:lang w:val="en-US" w:eastAsia="ru-RU"/>
    </w:rPr>
  </w:style>
  <w:style w:type="paragraph" w:customStyle="1" w:styleId="1">
    <w:name w:val="марк список 1"/>
    <w:basedOn w:val="Normal"/>
    <w:uiPriority w:val="99"/>
    <w:rsid w:val="00F87471"/>
    <w:pPr>
      <w:tabs>
        <w:tab w:val="left" w:pos="360"/>
      </w:tabs>
      <w:suppressAutoHyphens/>
      <w:spacing w:before="120" w:after="120" w:line="360" w:lineRule="atLeast"/>
      <w:textAlignment w:val="baseline"/>
    </w:pPr>
    <w:rPr>
      <w:rFonts w:eastAsia="Times New Roman"/>
      <w:sz w:val="20"/>
      <w:szCs w:val="20"/>
      <w:lang w:eastAsia="ar-SA"/>
    </w:rPr>
  </w:style>
  <w:style w:type="paragraph" w:customStyle="1" w:styleId="10">
    <w:name w:val="нум список 1"/>
    <w:basedOn w:val="1"/>
    <w:uiPriority w:val="99"/>
    <w:rsid w:val="00F87471"/>
  </w:style>
  <w:style w:type="paragraph" w:customStyle="1" w:styleId="a">
    <w:name w:val="основной текст документа"/>
    <w:basedOn w:val="Normal"/>
    <w:uiPriority w:val="99"/>
    <w:rsid w:val="00F87471"/>
    <w:pPr>
      <w:spacing w:before="120" w:after="120"/>
    </w:pPr>
    <w:rPr>
      <w:rFonts w:eastAsia="Times New Roman"/>
      <w:sz w:val="24"/>
      <w:szCs w:val="20"/>
      <w:lang w:eastAsia="ar-SA"/>
    </w:rPr>
  </w:style>
  <w:style w:type="paragraph" w:customStyle="1" w:styleId="ConsPlusNormal">
    <w:name w:val="ConsPlusNormal"/>
    <w:link w:val="ConsPlusNormal0"/>
    <w:uiPriority w:val="99"/>
    <w:rsid w:val="00F87471"/>
    <w:pPr>
      <w:widowControl w:val="0"/>
      <w:suppressAutoHyphens/>
      <w:autoSpaceDE w:val="0"/>
      <w:ind w:firstLine="720"/>
    </w:pPr>
    <w:rPr>
      <w:rFonts w:ascii="Arial" w:hAnsi="Arial" w:cs="Arial"/>
      <w:lang w:eastAsia="ar-SA"/>
    </w:rPr>
  </w:style>
  <w:style w:type="paragraph" w:styleId="NoSpacing">
    <w:name w:val="No Spacing"/>
    <w:uiPriority w:val="99"/>
    <w:qFormat/>
    <w:rsid w:val="00F87471"/>
    <w:rPr>
      <w:lang w:eastAsia="en-US"/>
    </w:rPr>
  </w:style>
  <w:style w:type="paragraph" w:customStyle="1" w:styleId="Style8">
    <w:name w:val="Style8"/>
    <w:basedOn w:val="Normal"/>
    <w:uiPriority w:val="99"/>
    <w:rsid w:val="00F434A7"/>
    <w:pPr>
      <w:widowControl w:val="0"/>
      <w:autoSpaceDE w:val="0"/>
      <w:autoSpaceDN w:val="0"/>
      <w:adjustRightInd w:val="0"/>
      <w:spacing w:line="302" w:lineRule="exact"/>
      <w:ind w:firstLine="725"/>
    </w:pPr>
    <w:rPr>
      <w:rFonts w:eastAsia="Times New Roman"/>
      <w:sz w:val="24"/>
      <w:szCs w:val="24"/>
      <w:lang w:eastAsia="ru-RU"/>
    </w:rPr>
  </w:style>
  <w:style w:type="character" w:customStyle="1" w:styleId="FontStyle49">
    <w:name w:val="Font Style49"/>
    <w:uiPriority w:val="99"/>
    <w:rsid w:val="00F434A7"/>
    <w:rPr>
      <w:rFonts w:ascii="Times New Roman" w:hAnsi="Times New Roman"/>
      <w:sz w:val="22"/>
    </w:rPr>
  </w:style>
  <w:style w:type="paragraph" w:customStyle="1" w:styleId="Style6">
    <w:name w:val="Style6"/>
    <w:basedOn w:val="Normal"/>
    <w:uiPriority w:val="99"/>
    <w:rsid w:val="00F434A7"/>
    <w:pPr>
      <w:widowControl w:val="0"/>
      <w:autoSpaceDE w:val="0"/>
      <w:autoSpaceDN w:val="0"/>
      <w:adjustRightInd w:val="0"/>
      <w:spacing w:line="298" w:lineRule="exact"/>
      <w:ind w:firstLine="691"/>
    </w:pPr>
    <w:rPr>
      <w:rFonts w:eastAsia="Times New Roman"/>
      <w:sz w:val="24"/>
      <w:szCs w:val="24"/>
      <w:lang w:eastAsia="ru-RU"/>
    </w:rPr>
  </w:style>
  <w:style w:type="paragraph" w:customStyle="1" w:styleId="Style13">
    <w:name w:val="Style13"/>
    <w:basedOn w:val="Normal"/>
    <w:uiPriority w:val="99"/>
    <w:rsid w:val="00F434A7"/>
    <w:pPr>
      <w:widowControl w:val="0"/>
      <w:autoSpaceDE w:val="0"/>
      <w:autoSpaceDN w:val="0"/>
      <w:adjustRightInd w:val="0"/>
      <w:spacing w:line="298" w:lineRule="exact"/>
      <w:jc w:val="left"/>
    </w:pPr>
    <w:rPr>
      <w:rFonts w:eastAsia="Times New Roman"/>
      <w:sz w:val="24"/>
      <w:szCs w:val="24"/>
      <w:lang w:eastAsia="ru-RU"/>
    </w:rPr>
  </w:style>
  <w:style w:type="paragraph" w:customStyle="1" w:styleId="Style26">
    <w:name w:val="Style26"/>
    <w:basedOn w:val="Normal"/>
    <w:uiPriority w:val="99"/>
    <w:rsid w:val="00F434A7"/>
    <w:pPr>
      <w:widowControl w:val="0"/>
      <w:autoSpaceDE w:val="0"/>
      <w:autoSpaceDN w:val="0"/>
      <w:adjustRightInd w:val="0"/>
      <w:spacing w:line="298" w:lineRule="exact"/>
      <w:ind w:firstLine="82"/>
      <w:jc w:val="left"/>
    </w:pPr>
    <w:rPr>
      <w:rFonts w:eastAsia="Times New Roman"/>
      <w:sz w:val="24"/>
      <w:szCs w:val="24"/>
      <w:lang w:eastAsia="ru-RU"/>
    </w:rPr>
  </w:style>
  <w:style w:type="paragraph" w:customStyle="1" w:styleId="Style30">
    <w:name w:val="Style30"/>
    <w:basedOn w:val="Normal"/>
    <w:uiPriority w:val="99"/>
    <w:rsid w:val="00F434A7"/>
    <w:pPr>
      <w:widowControl w:val="0"/>
      <w:autoSpaceDE w:val="0"/>
      <w:autoSpaceDN w:val="0"/>
      <w:adjustRightInd w:val="0"/>
      <w:spacing w:line="302" w:lineRule="exact"/>
      <w:jc w:val="left"/>
    </w:pPr>
    <w:rPr>
      <w:rFonts w:eastAsia="Times New Roman"/>
      <w:sz w:val="24"/>
      <w:szCs w:val="24"/>
      <w:lang w:eastAsia="ru-RU"/>
    </w:rPr>
  </w:style>
  <w:style w:type="paragraph" w:customStyle="1" w:styleId="Style32">
    <w:name w:val="Style32"/>
    <w:basedOn w:val="Normal"/>
    <w:uiPriority w:val="99"/>
    <w:rsid w:val="00F434A7"/>
    <w:pPr>
      <w:widowControl w:val="0"/>
      <w:autoSpaceDE w:val="0"/>
      <w:autoSpaceDN w:val="0"/>
      <w:adjustRightInd w:val="0"/>
      <w:spacing w:line="298" w:lineRule="exact"/>
      <w:ind w:firstLine="600"/>
    </w:pPr>
    <w:rPr>
      <w:rFonts w:eastAsia="Times New Roman"/>
      <w:sz w:val="24"/>
      <w:szCs w:val="24"/>
      <w:lang w:eastAsia="ru-RU"/>
    </w:rPr>
  </w:style>
  <w:style w:type="paragraph" w:customStyle="1" w:styleId="Style36">
    <w:name w:val="Style36"/>
    <w:basedOn w:val="Normal"/>
    <w:uiPriority w:val="99"/>
    <w:rsid w:val="00F434A7"/>
    <w:pPr>
      <w:widowControl w:val="0"/>
      <w:autoSpaceDE w:val="0"/>
      <w:autoSpaceDN w:val="0"/>
      <w:adjustRightInd w:val="0"/>
      <w:spacing w:line="298" w:lineRule="exact"/>
      <w:ind w:firstLine="509"/>
    </w:pPr>
    <w:rPr>
      <w:rFonts w:eastAsia="Times New Roman"/>
      <w:sz w:val="24"/>
      <w:szCs w:val="24"/>
      <w:lang w:eastAsia="ru-RU"/>
    </w:rPr>
  </w:style>
  <w:style w:type="paragraph" w:customStyle="1" w:styleId="Style39">
    <w:name w:val="Style39"/>
    <w:basedOn w:val="Normal"/>
    <w:uiPriority w:val="99"/>
    <w:rsid w:val="00F434A7"/>
    <w:pPr>
      <w:widowControl w:val="0"/>
      <w:autoSpaceDE w:val="0"/>
      <w:autoSpaceDN w:val="0"/>
      <w:adjustRightInd w:val="0"/>
      <w:jc w:val="left"/>
    </w:pPr>
    <w:rPr>
      <w:rFonts w:eastAsia="Times New Roman"/>
      <w:sz w:val="24"/>
      <w:szCs w:val="24"/>
      <w:lang w:eastAsia="ru-RU"/>
    </w:rPr>
  </w:style>
  <w:style w:type="character" w:customStyle="1" w:styleId="FontStyle47">
    <w:name w:val="Font Style47"/>
    <w:uiPriority w:val="99"/>
    <w:rsid w:val="00F434A7"/>
    <w:rPr>
      <w:rFonts w:ascii="Times New Roman" w:hAnsi="Times New Roman"/>
      <w:b/>
      <w:sz w:val="22"/>
    </w:rPr>
  </w:style>
  <w:style w:type="character" w:customStyle="1" w:styleId="ConsPlusNormal0">
    <w:name w:val="ConsPlusNormal Знак"/>
    <w:link w:val="ConsPlusNormal"/>
    <w:uiPriority w:val="99"/>
    <w:locked/>
    <w:rsid w:val="00362706"/>
    <w:rPr>
      <w:rFonts w:ascii="Arial" w:eastAsia="Times New Roman" w:hAnsi="Arial"/>
      <w:sz w:val="22"/>
      <w:lang w:eastAsia="ar-SA" w:bidi="ar-SA"/>
    </w:rPr>
  </w:style>
  <w:style w:type="paragraph" w:styleId="BodyTextIndent2">
    <w:name w:val="Body Text Indent 2"/>
    <w:basedOn w:val="Normal"/>
    <w:link w:val="BodyTextIndent2Char"/>
    <w:uiPriority w:val="99"/>
    <w:semiHidden/>
    <w:rsid w:val="00334853"/>
    <w:pPr>
      <w:spacing w:after="120" w:line="480" w:lineRule="auto"/>
      <w:ind w:left="283"/>
      <w:jc w:val="left"/>
    </w:pPr>
    <w:rPr>
      <w:rFonts w:ascii="Calibri" w:hAnsi="Calibri"/>
      <w:sz w:val="22"/>
      <w:szCs w:val="22"/>
    </w:rPr>
  </w:style>
  <w:style w:type="character" w:customStyle="1" w:styleId="BodyTextIndent2Char">
    <w:name w:val="Body Text Indent 2 Char"/>
    <w:basedOn w:val="DefaultParagraphFont"/>
    <w:link w:val="BodyTextIndent2"/>
    <w:uiPriority w:val="99"/>
    <w:semiHidden/>
    <w:locked/>
    <w:rsid w:val="00334853"/>
    <w:rPr>
      <w:rFonts w:cs="Times New Roman"/>
    </w:rPr>
  </w:style>
  <w:style w:type="paragraph" w:styleId="DocumentMap">
    <w:name w:val="Document Map"/>
    <w:basedOn w:val="Normal"/>
    <w:link w:val="DocumentMapChar"/>
    <w:uiPriority w:val="99"/>
    <w:semiHidden/>
    <w:rsid w:val="00FD5D1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91673"/>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763182348">
      <w:marLeft w:val="0"/>
      <w:marRight w:val="0"/>
      <w:marTop w:val="0"/>
      <w:marBottom w:val="0"/>
      <w:divBdr>
        <w:top w:val="none" w:sz="0" w:space="0" w:color="auto"/>
        <w:left w:val="none" w:sz="0" w:space="0" w:color="auto"/>
        <w:bottom w:val="none" w:sz="0" w:space="0" w:color="auto"/>
        <w:right w:val="none" w:sz="0" w:space="0" w:color="auto"/>
      </w:divBdr>
    </w:div>
    <w:div w:id="1763182349">
      <w:marLeft w:val="0"/>
      <w:marRight w:val="0"/>
      <w:marTop w:val="0"/>
      <w:marBottom w:val="0"/>
      <w:divBdr>
        <w:top w:val="none" w:sz="0" w:space="0" w:color="auto"/>
        <w:left w:val="none" w:sz="0" w:space="0" w:color="auto"/>
        <w:bottom w:val="none" w:sz="0" w:space="0" w:color="auto"/>
        <w:right w:val="none" w:sz="0" w:space="0" w:color="auto"/>
      </w:divBdr>
    </w:div>
    <w:div w:id="17631823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17</Pages>
  <Words>6496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2015-10-30T14:39:00Z</dcterms:created>
  <dcterms:modified xsi:type="dcterms:W3CDTF">2016-03-28T06:42:00Z</dcterms:modified>
</cp:coreProperties>
</file>