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18F" w:rsidRPr="0028380C" w:rsidRDefault="001E118F" w:rsidP="0028380C">
      <w:pPr>
        <w:pStyle w:val="ConsPlusTitle"/>
        <w:outlineLvl w:val="0"/>
        <w:rPr>
          <w:rFonts w:ascii="Arial" w:hAnsi="Arial" w:cs="Arial"/>
          <w:sz w:val="24"/>
          <w:szCs w:val="24"/>
        </w:rPr>
      </w:pPr>
      <w:bookmarkStart w:id="0" w:name="Par36"/>
      <w:bookmarkEnd w:id="0"/>
      <w:r w:rsidRPr="0028380C">
        <w:rPr>
          <w:rFonts w:ascii="Arial" w:hAnsi="Arial" w:cs="Arial"/>
          <w:sz w:val="24"/>
          <w:szCs w:val="24"/>
        </w:rPr>
        <w:t xml:space="preserve">                                                                                                                     </w:t>
      </w:r>
      <w:r>
        <w:rPr>
          <w:rFonts w:ascii="Arial" w:hAnsi="Arial" w:cs="Arial"/>
          <w:sz w:val="24"/>
          <w:szCs w:val="24"/>
        </w:rPr>
        <w:t>проект</w:t>
      </w:r>
    </w:p>
    <w:p w:rsidR="001E118F" w:rsidRPr="000A04C3" w:rsidRDefault="001E118F" w:rsidP="009E0622">
      <w:pPr>
        <w:widowControl w:val="0"/>
        <w:autoSpaceDE w:val="0"/>
        <w:autoSpaceDN w:val="0"/>
        <w:adjustRightInd w:val="0"/>
        <w:rPr>
          <w:rFonts w:ascii="Arial" w:hAnsi="Arial" w:cs="Arial"/>
          <w:sz w:val="24"/>
          <w:szCs w:val="24"/>
        </w:rPr>
      </w:pPr>
    </w:p>
    <w:p w:rsidR="001E118F" w:rsidRPr="009E0622" w:rsidRDefault="001E118F" w:rsidP="009E0622">
      <w:pPr>
        <w:widowControl w:val="0"/>
        <w:autoSpaceDE w:val="0"/>
        <w:autoSpaceDN w:val="0"/>
        <w:adjustRightInd w:val="0"/>
        <w:jc w:val="center"/>
        <w:rPr>
          <w:rFonts w:ascii="Arial" w:hAnsi="Arial" w:cs="Arial"/>
          <w:b/>
          <w:bCs/>
          <w:sz w:val="24"/>
          <w:szCs w:val="24"/>
        </w:rPr>
      </w:pPr>
      <w:r w:rsidRPr="009E0622">
        <w:rPr>
          <w:rFonts w:ascii="Arial" w:hAnsi="Arial" w:cs="Arial"/>
          <w:b/>
          <w:bCs/>
          <w:sz w:val="24"/>
          <w:szCs w:val="24"/>
        </w:rPr>
        <w:t>АДМИНИСТРАТИВНЫЙ РЕГЛАМЕНТ</w:t>
      </w:r>
    </w:p>
    <w:p w:rsidR="001E118F" w:rsidRPr="009975DF" w:rsidRDefault="001E118F" w:rsidP="009E0622">
      <w:pPr>
        <w:widowControl w:val="0"/>
        <w:autoSpaceDE w:val="0"/>
        <w:autoSpaceDN w:val="0"/>
        <w:adjustRightInd w:val="0"/>
        <w:jc w:val="center"/>
        <w:rPr>
          <w:rFonts w:ascii="Arial" w:hAnsi="Arial" w:cs="Arial"/>
          <w:b/>
          <w:bCs/>
          <w:sz w:val="24"/>
          <w:szCs w:val="24"/>
        </w:rPr>
      </w:pPr>
      <w:r>
        <w:rPr>
          <w:rFonts w:ascii="Arial" w:hAnsi="Arial" w:cs="Arial"/>
          <w:b/>
          <w:bCs/>
          <w:sz w:val="24"/>
          <w:szCs w:val="24"/>
        </w:rPr>
        <w:t>администрации Троицкого  сельского</w:t>
      </w:r>
      <w:r w:rsidRPr="009E0622">
        <w:rPr>
          <w:rFonts w:ascii="Arial" w:hAnsi="Arial" w:cs="Arial"/>
          <w:b/>
          <w:bCs/>
          <w:sz w:val="24"/>
          <w:szCs w:val="24"/>
        </w:rPr>
        <w:t xml:space="preserve"> поселения</w:t>
      </w:r>
      <w:r w:rsidRPr="009E0622">
        <w:rPr>
          <w:rFonts w:ascii="Arial" w:hAnsi="Arial" w:cs="Arial"/>
          <w:b/>
          <w:bCs/>
          <w:sz w:val="24"/>
          <w:szCs w:val="24"/>
          <w:lang w:eastAsia="ru-RU"/>
        </w:rPr>
        <w:t xml:space="preserve"> </w:t>
      </w:r>
      <w:r>
        <w:rPr>
          <w:rFonts w:ascii="Arial" w:hAnsi="Arial" w:cs="Arial"/>
          <w:b/>
          <w:bCs/>
          <w:sz w:val="24"/>
          <w:szCs w:val="24"/>
          <w:lang w:eastAsia="ru-RU"/>
        </w:rPr>
        <w:t>Новохоперск</w:t>
      </w:r>
      <w:r w:rsidRPr="000A04C3">
        <w:rPr>
          <w:rFonts w:ascii="Arial" w:hAnsi="Arial" w:cs="Arial"/>
          <w:b/>
          <w:bCs/>
          <w:sz w:val="24"/>
          <w:szCs w:val="24"/>
          <w:lang w:eastAsia="ru-RU"/>
        </w:rPr>
        <w:t>ого муниципального района Воронежской области</w:t>
      </w:r>
      <w:r>
        <w:rPr>
          <w:rFonts w:ascii="Arial" w:hAnsi="Arial" w:cs="Arial"/>
          <w:b/>
          <w:bCs/>
          <w:sz w:val="24"/>
          <w:szCs w:val="24"/>
          <w:lang w:eastAsia="ru-RU"/>
        </w:rPr>
        <w:t xml:space="preserve"> </w:t>
      </w:r>
      <w:r w:rsidRPr="009E0622">
        <w:rPr>
          <w:rFonts w:ascii="Arial" w:hAnsi="Arial" w:cs="Arial"/>
          <w:b/>
          <w:bCs/>
          <w:sz w:val="24"/>
          <w:szCs w:val="24"/>
        </w:rPr>
        <w:t xml:space="preserve">по предоставлению муниципальной услуги </w:t>
      </w:r>
      <w:r w:rsidRPr="009975DF">
        <w:rPr>
          <w:rFonts w:ascii="Arial" w:hAnsi="Arial" w:cs="Arial"/>
          <w:b/>
          <w:bCs/>
          <w:sz w:val="24"/>
          <w:szCs w:val="24"/>
        </w:rPr>
        <w:t>«</w:t>
      </w:r>
      <w:r w:rsidRPr="009975DF">
        <w:rPr>
          <w:rFonts w:ascii="Arial" w:hAnsi="Arial" w:cs="Arial"/>
          <w:b/>
          <w:sz w:val="24"/>
          <w:szCs w:val="24"/>
        </w:rPr>
        <w:t>Предоставление в аренду и безвозмездное пользование муниципального имущества</w:t>
      </w:r>
      <w:r w:rsidRPr="009975DF">
        <w:rPr>
          <w:rFonts w:ascii="Arial" w:hAnsi="Arial" w:cs="Arial"/>
          <w:b/>
          <w:bCs/>
          <w:sz w:val="24"/>
          <w:szCs w:val="24"/>
        </w:rPr>
        <w:t>»</w:t>
      </w:r>
    </w:p>
    <w:p w:rsidR="001E118F" w:rsidRDefault="001E118F" w:rsidP="009E0622">
      <w:pPr>
        <w:widowControl w:val="0"/>
        <w:autoSpaceDE w:val="0"/>
        <w:autoSpaceDN w:val="0"/>
        <w:adjustRightInd w:val="0"/>
        <w:jc w:val="center"/>
        <w:rPr>
          <w:rFonts w:ascii="Arial" w:hAnsi="Arial" w:cs="Arial"/>
          <w:sz w:val="24"/>
          <w:szCs w:val="24"/>
        </w:rPr>
      </w:pPr>
    </w:p>
    <w:p w:rsidR="001E118F" w:rsidRPr="009E0622" w:rsidRDefault="001E118F" w:rsidP="009E0622">
      <w:pPr>
        <w:widowControl w:val="0"/>
        <w:autoSpaceDE w:val="0"/>
        <w:autoSpaceDN w:val="0"/>
        <w:adjustRightInd w:val="0"/>
        <w:jc w:val="center"/>
        <w:rPr>
          <w:rFonts w:ascii="Arial" w:hAnsi="Arial" w:cs="Arial"/>
          <w:sz w:val="24"/>
          <w:szCs w:val="24"/>
        </w:rPr>
      </w:pPr>
    </w:p>
    <w:p w:rsidR="001E118F" w:rsidRPr="009E0622" w:rsidRDefault="001E118F" w:rsidP="009E0622">
      <w:pPr>
        <w:widowControl w:val="0"/>
        <w:autoSpaceDE w:val="0"/>
        <w:autoSpaceDN w:val="0"/>
        <w:adjustRightInd w:val="0"/>
        <w:jc w:val="center"/>
        <w:outlineLvl w:val="1"/>
        <w:rPr>
          <w:rFonts w:ascii="Arial" w:hAnsi="Arial" w:cs="Arial"/>
          <w:sz w:val="24"/>
          <w:szCs w:val="24"/>
        </w:rPr>
      </w:pPr>
      <w:bookmarkStart w:id="1" w:name="Par45"/>
      <w:bookmarkEnd w:id="1"/>
      <w:r w:rsidRPr="009E0622">
        <w:rPr>
          <w:rFonts w:ascii="Arial" w:hAnsi="Arial" w:cs="Arial"/>
          <w:sz w:val="24"/>
          <w:szCs w:val="24"/>
        </w:rPr>
        <w:t>1. ОБЩИЕ ПОЛОЖЕНИЯ</w:t>
      </w:r>
    </w:p>
    <w:p w:rsidR="001E118F" w:rsidRPr="009E0622" w:rsidRDefault="001E118F" w:rsidP="009E0622">
      <w:pPr>
        <w:widowControl w:val="0"/>
        <w:autoSpaceDE w:val="0"/>
        <w:autoSpaceDN w:val="0"/>
        <w:adjustRightInd w:val="0"/>
        <w:jc w:val="center"/>
        <w:rPr>
          <w:rFonts w:ascii="Arial" w:hAnsi="Arial" w:cs="Arial"/>
          <w:sz w:val="24"/>
          <w:szCs w:val="24"/>
        </w:rPr>
      </w:pPr>
    </w:p>
    <w:p w:rsidR="001E118F" w:rsidRPr="009E0622" w:rsidRDefault="001E118F" w:rsidP="009E0622">
      <w:pPr>
        <w:widowControl w:val="0"/>
        <w:autoSpaceDE w:val="0"/>
        <w:autoSpaceDN w:val="0"/>
        <w:adjustRightInd w:val="0"/>
        <w:jc w:val="center"/>
        <w:outlineLvl w:val="2"/>
        <w:rPr>
          <w:rFonts w:ascii="Arial" w:hAnsi="Arial" w:cs="Arial"/>
          <w:sz w:val="24"/>
          <w:szCs w:val="24"/>
        </w:rPr>
      </w:pPr>
      <w:bookmarkStart w:id="2" w:name="Par47"/>
      <w:bookmarkEnd w:id="2"/>
      <w:r w:rsidRPr="009E0622">
        <w:rPr>
          <w:rFonts w:ascii="Arial" w:hAnsi="Arial" w:cs="Arial"/>
          <w:sz w:val="24"/>
          <w:szCs w:val="24"/>
        </w:rPr>
        <w:t>1.1. Предмет регулирования административного регламента</w:t>
      </w:r>
    </w:p>
    <w:p w:rsidR="001E118F" w:rsidRPr="009E0622" w:rsidRDefault="001E118F" w:rsidP="009E0622">
      <w:pPr>
        <w:widowControl w:val="0"/>
        <w:autoSpaceDE w:val="0"/>
        <w:autoSpaceDN w:val="0"/>
        <w:adjustRightInd w:val="0"/>
        <w:ind w:firstLine="540"/>
        <w:rPr>
          <w:rFonts w:ascii="Arial" w:hAnsi="Arial" w:cs="Arial"/>
          <w:sz w:val="24"/>
          <w:szCs w:val="24"/>
        </w:rPr>
      </w:pP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1.1.1. Административный регламент администрации </w:t>
      </w:r>
      <w:r>
        <w:rPr>
          <w:rFonts w:ascii="Arial" w:hAnsi="Arial" w:cs="Arial"/>
          <w:sz w:val="24"/>
          <w:szCs w:val="24"/>
        </w:rPr>
        <w:t>Троицкого  сельского</w:t>
      </w:r>
      <w:r w:rsidRPr="009E0622">
        <w:rPr>
          <w:rFonts w:ascii="Arial" w:hAnsi="Arial" w:cs="Arial"/>
          <w:sz w:val="24"/>
          <w:szCs w:val="24"/>
        </w:rPr>
        <w:t xml:space="preserve"> поселения по предоставлению муниципальной услуги "</w:t>
      </w:r>
      <w:r w:rsidRPr="009975DF">
        <w:rPr>
          <w:rFonts w:ascii="Arial" w:hAnsi="Arial" w:cs="Arial"/>
          <w:sz w:val="24"/>
          <w:szCs w:val="24"/>
        </w:rPr>
        <w:t xml:space="preserve"> </w:t>
      </w:r>
      <w:r w:rsidRPr="009B2D22">
        <w:rPr>
          <w:rFonts w:ascii="Arial" w:hAnsi="Arial" w:cs="Arial"/>
          <w:sz w:val="24"/>
          <w:szCs w:val="24"/>
        </w:rPr>
        <w:t>Предоставление в аренду и безвозмездное пользование муниципального имущества</w:t>
      </w:r>
      <w:r w:rsidRPr="009E0622">
        <w:rPr>
          <w:rFonts w:ascii="Arial" w:hAnsi="Arial" w:cs="Arial"/>
          <w:sz w:val="24"/>
          <w:szCs w:val="24"/>
        </w:rPr>
        <w:t xml:space="preserve"> "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Pr>
          <w:rFonts w:ascii="Arial" w:hAnsi="Arial" w:cs="Arial"/>
          <w:sz w:val="24"/>
          <w:szCs w:val="24"/>
        </w:rPr>
        <w:t>Троицкого  сельского</w:t>
      </w:r>
      <w:r w:rsidRPr="009E0622">
        <w:rPr>
          <w:rFonts w:ascii="Arial" w:hAnsi="Arial" w:cs="Arial"/>
          <w:sz w:val="24"/>
          <w:szCs w:val="24"/>
        </w:rPr>
        <w:t xml:space="preserve"> поселения, их должностными лицами, взаимодействия администрации </w:t>
      </w:r>
      <w:r>
        <w:rPr>
          <w:rFonts w:ascii="Arial" w:hAnsi="Arial" w:cs="Arial"/>
          <w:sz w:val="24"/>
          <w:szCs w:val="24"/>
        </w:rPr>
        <w:t>Троицкого  сельского</w:t>
      </w:r>
      <w:r w:rsidRPr="009E0622">
        <w:rPr>
          <w:rFonts w:ascii="Arial" w:hAnsi="Arial" w:cs="Arial"/>
          <w:sz w:val="24"/>
          <w:szCs w:val="24"/>
        </w:rPr>
        <w:t xml:space="preserve">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1E118F" w:rsidRPr="004A6EEF" w:rsidRDefault="001E118F" w:rsidP="004A6EEF">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Pr>
          <w:rFonts w:ascii="Arial" w:hAnsi="Arial" w:cs="Arial"/>
          <w:sz w:val="24"/>
          <w:szCs w:val="24"/>
        </w:rPr>
        <w:t>Троицкого  сельского</w:t>
      </w:r>
      <w:r w:rsidRPr="009E0622">
        <w:rPr>
          <w:rFonts w:ascii="Arial" w:hAnsi="Arial" w:cs="Arial"/>
          <w:sz w:val="24"/>
          <w:szCs w:val="24"/>
        </w:rPr>
        <w:t xml:space="preserve"> поселения и МФЦ </w:t>
      </w:r>
      <w:r w:rsidRPr="004A6EEF">
        <w:rPr>
          <w:rFonts w:ascii="Arial" w:hAnsi="Arial" w:cs="Arial"/>
          <w:sz w:val="24"/>
          <w:szCs w:val="24"/>
        </w:rPr>
        <w:t>в связи с предоставлением муниципальной услуги по предоставлению в аренду или безвозмездное пользование муниципального имущества.</w:t>
      </w:r>
    </w:p>
    <w:p w:rsidR="001E118F" w:rsidRPr="004A6EEF" w:rsidRDefault="001E118F" w:rsidP="009E0622">
      <w:pPr>
        <w:widowControl w:val="0"/>
        <w:autoSpaceDE w:val="0"/>
        <w:autoSpaceDN w:val="0"/>
        <w:adjustRightInd w:val="0"/>
        <w:ind w:firstLine="540"/>
        <w:rPr>
          <w:rFonts w:ascii="Arial" w:hAnsi="Arial" w:cs="Arial"/>
          <w:sz w:val="24"/>
          <w:szCs w:val="24"/>
        </w:rPr>
      </w:pPr>
    </w:p>
    <w:p w:rsidR="001E118F" w:rsidRPr="009E0622" w:rsidRDefault="001E118F" w:rsidP="009E0622">
      <w:pPr>
        <w:widowControl w:val="0"/>
        <w:autoSpaceDE w:val="0"/>
        <w:autoSpaceDN w:val="0"/>
        <w:adjustRightInd w:val="0"/>
        <w:jc w:val="center"/>
        <w:outlineLvl w:val="2"/>
        <w:rPr>
          <w:rFonts w:ascii="Arial" w:hAnsi="Arial" w:cs="Arial"/>
          <w:sz w:val="24"/>
          <w:szCs w:val="24"/>
        </w:rPr>
      </w:pPr>
      <w:bookmarkStart w:id="3" w:name="Par52"/>
      <w:bookmarkEnd w:id="3"/>
      <w:r w:rsidRPr="009E0622">
        <w:rPr>
          <w:rFonts w:ascii="Arial" w:hAnsi="Arial" w:cs="Arial"/>
          <w:sz w:val="24"/>
          <w:szCs w:val="24"/>
        </w:rPr>
        <w:t>1.2. Описание заявителей</w:t>
      </w:r>
    </w:p>
    <w:p w:rsidR="001E118F" w:rsidRPr="00013979" w:rsidRDefault="001E118F" w:rsidP="009E0622">
      <w:pPr>
        <w:widowControl w:val="0"/>
        <w:autoSpaceDE w:val="0"/>
        <w:autoSpaceDN w:val="0"/>
        <w:adjustRightInd w:val="0"/>
        <w:ind w:firstLine="540"/>
        <w:rPr>
          <w:rFonts w:ascii="Arial" w:hAnsi="Arial" w:cs="Arial"/>
          <w:sz w:val="24"/>
          <w:szCs w:val="24"/>
        </w:rPr>
      </w:pPr>
    </w:p>
    <w:p w:rsidR="001E118F" w:rsidRPr="00013979" w:rsidRDefault="001E118F" w:rsidP="00013979">
      <w:pPr>
        <w:widowControl w:val="0"/>
        <w:autoSpaceDE w:val="0"/>
        <w:autoSpaceDN w:val="0"/>
        <w:adjustRightInd w:val="0"/>
        <w:ind w:firstLine="540"/>
        <w:rPr>
          <w:rFonts w:ascii="Arial" w:hAnsi="Arial" w:cs="Arial"/>
          <w:sz w:val="24"/>
          <w:szCs w:val="24"/>
        </w:rPr>
      </w:pPr>
      <w:r w:rsidRPr="00013979">
        <w:rPr>
          <w:rFonts w:ascii="Arial" w:hAnsi="Arial" w:cs="Arial"/>
          <w:sz w:val="24"/>
          <w:szCs w:val="24"/>
        </w:rPr>
        <w:t>Заявителем на предоставление муниципальной услуги может быть любое юридическое или физическое лицо, в том числе индивидуальный предприниматель, в соответствии с действующим законодательством Российской Федерации.</w:t>
      </w:r>
    </w:p>
    <w:p w:rsidR="001E118F" w:rsidRPr="009E0622" w:rsidRDefault="001E118F" w:rsidP="009E0622">
      <w:pPr>
        <w:widowControl w:val="0"/>
        <w:autoSpaceDE w:val="0"/>
        <w:autoSpaceDN w:val="0"/>
        <w:adjustRightInd w:val="0"/>
        <w:ind w:firstLine="540"/>
        <w:rPr>
          <w:rFonts w:ascii="Arial" w:hAnsi="Arial" w:cs="Arial"/>
          <w:sz w:val="24"/>
          <w:szCs w:val="24"/>
        </w:rPr>
      </w:pPr>
    </w:p>
    <w:p w:rsidR="001E118F" w:rsidRPr="009E0622" w:rsidRDefault="001E118F" w:rsidP="009E0622">
      <w:pPr>
        <w:widowControl w:val="0"/>
        <w:autoSpaceDE w:val="0"/>
        <w:autoSpaceDN w:val="0"/>
        <w:adjustRightInd w:val="0"/>
        <w:jc w:val="center"/>
        <w:outlineLvl w:val="2"/>
        <w:rPr>
          <w:rFonts w:ascii="Arial" w:hAnsi="Arial" w:cs="Arial"/>
          <w:sz w:val="24"/>
          <w:szCs w:val="24"/>
        </w:rPr>
      </w:pPr>
      <w:bookmarkStart w:id="4" w:name="Par56"/>
      <w:bookmarkEnd w:id="4"/>
      <w:r w:rsidRPr="009E0622">
        <w:rPr>
          <w:rFonts w:ascii="Arial" w:hAnsi="Arial" w:cs="Arial"/>
          <w:sz w:val="24"/>
          <w:szCs w:val="24"/>
        </w:rPr>
        <w:t>1.3. Требования к порядку информирования о предоставлении</w:t>
      </w:r>
    </w:p>
    <w:p w:rsidR="001E118F" w:rsidRPr="009E0622" w:rsidRDefault="001E118F"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муниципальной услуги</w:t>
      </w:r>
    </w:p>
    <w:p w:rsidR="001E118F" w:rsidRPr="009E0622" w:rsidRDefault="001E118F" w:rsidP="009E0622">
      <w:pPr>
        <w:widowControl w:val="0"/>
        <w:autoSpaceDE w:val="0"/>
        <w:autoSpaceDN w:val="0"/>
        <w:adjustRightInd w:val="0"/>
        <w:jc w:val="center"/>
        <w:rPr>
          <w:rFonts w:ascii="Arial" w:hAnsi="Arial" w:cs="Arial"/>
          <w:sz w:val="24"/>
          <w:szCs w:val="24"/>
        </w:rPr>
      </w:pPr>
    </w:p>
    <w:p w:rsidR="001E118F" w:rsidRPr="000A04C3" w:rsidRDefault="001E118F"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1.3.1. Орган, предоставляющий муниципальную услугу, - администрация </w:t>
      </w:r>
      <w:r>
        <w:rPr>
          <w:rFonts w:ascii="Arial" w:hAnsi="Arial" w:cs="Arial"/>
          <w:sz w:val="24"/>
          <w:szCs w:val="24"/>
        </w:rPr>
        <w:t>Троицкого  сельского поселения.</w:t>
      </w:r>
    </w:p>
    <w:p w:rsidR="001E118F" w:rsidRPr="000A04C3" w:rsidRDefault="001E118F"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За предоставлением муниципальной услуги заявитель может также обратиться в МФЦ.</w:t>
      </w:r>
    </w:p>
    <w:p w:rsidR="001E118F" w:rsidRPr="000A04C3" w:rsidRDefault="001E118F"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1.3.2. Сведения о месте нахождения, графике (режиме) работы, контактных телефонах (телефонах для справок и консультаций), интернет</w:t>
      </w:r>
      <w:r>
        <w:rPr>
          <w:rFonts w:ascii="Arial" w:hAnsi="Arial" w:cs="Arial"/>
          <w:sz w:val="24"/>
          <w:szCs w:val="24"/>
        </w:rPr>
        <w:t xml:space="preserve"> </w:t>
      </w:r>
      <w:r w:rsidRPr="000A04C3">
        <w:rPr>
          <w:rFonts w:ascii="Arial" w:hAnsi="Arial" w:cs="Arial"/>
          <w:sz w:val="24"/>
          <w:szCs w:val="24"/>
        </w:rPr>
        <w:t>-</w:t>
      </w:r>
      <w:r>
        <w:rPr>
          <w:rFonts w:ascii="Arial" w:hAnsi="Arial" w:cs="Arial"/>
          <w:sz w:val="24"/>
          <w:szCs w:val="24"/>
        </w:rPr>
        <w:t xml:space="preserve"> </w:t>
      </w:r>
      <w:r w:rsidRPr="000A04C3">
        <w:rPr>
          <w:rFonts w:ascii="Arial" w:hAnsi="Arial" w:cs="Arial"/>
          <w:sz w:val="24"/>
          <w:szCs w:val="24"/>
        </w:rPr>
        <w:t>адресах, адресах электронной почты администрации сельского поселения, МФЦ:</w:t>
      </w:r>
    </w:p>
    <w:p w:rsidR="001E118F" w:rsidRPr="004A7A13" w:rsidRDefault="001E118F" w:rsidP="0031008C">
      <w:pPr>
        <w:autoSpaceDE w:val="0"/>
        <w:autoSpaceDN w:val="0"/>
        <w:adjustRightInd w:val="0"/>
        <w:ind w:firstLine="709"/>
      </w:pPr>
      <w:r w:rsidRPr="000A04C3">
        <w:rPr>
          <w:rFonts w:ascii="Arial" w:hAnsi="Arial" w:cs="Arial"/>
          <w:sz w:val="24"/>
          <w:szCs w:val="24"/>
        </w:rPr>
        <w:t>- местонахождение администрации сельского поселения:</w:t>
      </w:r>
      <w:r w:rsidRPr="004A7A13">
        <w:t xml:space="preserve"> 397445 Воронежская обл. Новохоперский район, село Троицкое, ул.Советская 12/2</w:t>
      </w:r>
    </w:p>
    <w:p w:rsidR="001E118F" w:rsidRPr="004A7A13" w:rsidRDefault="001E118F" w:rsidP="0031008C">
      <w:pPr>
        <w:autoSpaceDE w:val="0"/>
        <w:autoSpaceDN w:val="0"/>
        <w:adjustRightInd w:val="0"/>
        <w:ind w:firstLine="709"/>
      </w:pPr>
      <w:r w:rsidRPr="004A7A13">
        <w:t>График работы администрации Троицкого сельского поселении Новохоперского муниципального района Воронежской области :</w:t>
      </w:r>
    </w:p>
    <w:p w:rsidR="001E118F" w:rsidRPr="004A7A13" w:rsidRDefault="001E118F" w:rsidP="0031008C">
      <w:pPr>
        <w:autoSpaceDE w:val="0"/>
        <w:autoSpaceDN w:val="0"/>
        <w:adjustRightInd w:val="0"/>
        <w:ind w:firstLine="709"/>
      </w:pPr>
      <w:r w:rsidRPr="004A7A13">
        <w:t>понедельник - пятница: с 08.00 до 17.00;</w:t>
      </w:r>
    </w:p>
    <w:p w:rsidR="001E118F" w:rsidRPr="004A7A13" w:rsidRDefault="001E118F" w:rsidP="0031008C">
      <w:pPr>
        <w:autoSpaceDE w:val="0"/>
        <w:autoSpaceDN w:val="0"/>
        <w:adjustRightInd w:val="0"/>
        <w:ind w:firstLine="709"/>
      </w:pPr>
      <w:r w:rsidRPr="004A7A13">
        <w:t>перерыв: с 12.00 до 14.00.</w:t>
      </w:r>
    </w:p>
    <w:p w:rsidR="001E118F" w:rsidRPr="004A7A13" w:rsidRDefault="001E118F" w:rsidP="0031008C">
      <w:pPr>
        <w:autoSpaceDE w:val="0"/>
        <w:autoSpaceDN w:val="0"/>
        <w:adjustRightInd w:val="0"/>
        <w:ind w:firstLine="709"/>
      </w:pPr>
      <w:r w:rsidRPr="004A7A13">
        <w:t xml:space="preserve">Официальный сайт администрации Троицкого сельского поселении Новохоперского муниципального района Воронежской области   в сети Интернет: www. </w:t>
      </w:r>
      <w:r w:rsidRPr="004A7A13">
        <w:rPr>
          <w:lang w:val="en-US"/>
        </w:rPr>
        <w:t>troitskoe</w:t>
      </w:r>
      <w:r w:rsidRPr="004A7A13">
        <w:t>-</w:t>
      </w:r>
      <w:r w:rsidRPr="004A7A13">
        <w:rPr>
          <w:lang w:val="en-US"/>
        </w:rPr>
        <w:t>nhoper</w:t>
      </w:r>
      <w:r w:rsidRPr="004A7A13">
        <w:t>.</w:t>
      </w:r>
      <w:r w:rsidRPr="004A7A13">
        <w:rPr>
          <w:lang w:val="en-US"/>
        </w:rPr>
        <w:t>ru</w:t>
      </w:r>
      <w:r w:rsidRPr="004A7A13">
        <w:t>.</w:t>
      </w:r>
    </w:p>
    <w:p w:rsidR="001E118F" w:rsidRPr="004A7A13" w:rsidRDefault="001E118F" w:rsidP="0031008C">
      <w:pPr>
        <w:autoSpaceDE w:val="0"/>
        <w:autoSpaceDN w:val="0"/>
        <w:adjustRightInd w:val="0"/>
        <w:ind w:firstLine="709"/>
      </w:pPr>
      <w:r w:rsidRPr="004A7A13">
        <w:t xml:space="preserve">Адрес электронной почты администрации Троицкого сельского поселении Новохоперского муниципального района Воронежской области : </w:t>
      </w:r>
      <w:r w:rsidRPr="004A7A13">
        <w:rPr>
          <w:lang w:val="en-US"/>
        </w:rPr>
        <w:t>troitskoesp</w:t>
      </w:r>
      <w:r w:rsidRPr="004A7A13">
        <w:t>@</w:t>
      </w:r>
      <w:r w:rsidRPr="004A7A13">
        <w:rPr>
          <w:lang w:val="en-US"/>
        </w:rPr>
        <w:t>yandeks</w:t>
      </w:r>
      <w:r w:rsidRPr="004A7A13">
        <w:t>.</w:t>
      </w:r>
      <w:r w:rsidRPr="004A7A13">
        <w:rPr>
          <w:lang w:val="en-US"/>
        </w:rPr>
        <w:t>ru</w:t>
      </w:r>
      <w:r w:rsidRPr="004A7A13">
        <w:t xml:space="preserve"> </w:t>
      </w:r>
    </w:p>
    <w:p w:rsidR="001E118F" w:rsidRPr="004A7A13" w:rsidRDefault="001E118F" w:rsidP="00D80EC2">
      <w:pPr>
        <w:autoSpaceDE w:val="0"/>
        <w:autoSpaceDN w:val="0"/>
        <w:adjustRightInd w:val="0"/>
        <w:ind w:firstLine="709"/>
      </w:pPr>
      <w:r w:rsidRPr="00D80EC2">
        <w:t xml:space="preserve"> </w:t>
      </w:r>
      <w:r w:rsidRPr="004A7A13">
        <w:t>Телефоны для справок: 8</w:t>
      </w:r>
      <w:r w:rsidRPr="004A7A13">
        <w:rPr>
          <w:lang w:val="en-US"/>
        </w:rPr>
        <w:t> </w:t>
      </w:r>
      <w:r w:rsidRPr="004A7A13">
        <w:t>473 53 (40-201,40-146)</w:t>
      </w:r>
    </w:p>
    <w:p w:rsidR="001E118F" w:rsidRPr="004A7A13" w:rsidRDefault="001E118F" w:rsidP="00D80EC2">
      <w:pPr>
        <w:autoSpaceDE w:val="0"/>
        <w:autoSpaceDN w:val="0"/>
        <w:adjustRightInd w:val="0"/>
        <w:ind w:firstLine="709"/>
      </w:pPr>
      <w:r>
        <w:rPr>
          <w:rFonts w:ascii="Arial" w:hAnsi="Arial" w:cs="Arial"/>
          <w:sz w:val="24"/>
          <w:szCs w:val="24"/>
        </w:rPr>
        <w:t>-</w:t>
      </w:r>
      <w:r w:rsidRPr="000A04C3">
        <w:rPr>
          <w:rFonts w:ascii="Arial" w:hAnsi="Arial" w:cs="Arial"/>
          <w:sz w:val="24"/>
          <w:szCs w:val="24"/>
        </w:rPr>
        <w:t xml:space="preserve"> м</w:t>
      </w:r>
      <w:r w:rsidRPr="000A04C3">
        <w:rPr>
          <w:rFonts w:ascii="Arial" w:hAnsi="Arial" w:cs="Arial"/>
          <w:sz w:val="24"/>
          <w:szCs w:val="24"/>
          <w:lang w:eastAsia="ru-RU"/>
        </w:rPr>
        <w:t xml:space="preserve">есто нахождения автономного учреждение Воронежской области «Многофункциональный центр предоставления государственных и муниципальных услуг»: </w:t>
      </w:r>
      <w:smartTag w:uri="urn:schemas-microsoft-com:office:smarttags" w:element="metricconverter">
        <w:smartTagPr>
          <w:attr w:name="ProductID" w:val="394026, г"/>
        </w:smartTagPr>
        <w:r w:rsidRPr="000A04C3">
          <w:rPr>
            <w:rFonts w:ascii="Arial" w:hAnsi="Arial" w:cs="Arial"/>
            <w:sz w:val="24"/>
            <w:szCs w:val="24"/>
            <w:lang w:eastAsia="ru-RU"/>
          </w:rPr>
          <w:t>394026, г</w:t>
        </w:r>
      </w:smartTag>
      <w:r w:rsidRPr="000A04C3">
        <w:rPr>
          <w:rFonts w:ascii="Arial" w:hAnsi="Arial" w:cs="Arial"/>
          <w:sz w:val="24"/>
          <w:szCs w:val="24"/>
          <w:lang w:eastAsia="ru-RU"/>
        </w:rPr>
        <w:t>. Воронеж, ул. Дружинников, 3б; справочный телефон - 26-99-99; адрес официального сайта в сети Интернет: www.mfc.vrn.ru; адрес электронной почты: odno-okno@mail.ru.</w:t>
      </w:r>
      <w:r w:rsidRPr="00D80EC2">
        <w:t xml:space="preserve"> </w:t>
      </w:r>
    </w:p>
    <w:p w:rsidR="001E118F" w:rsidRPr="004A7A13" w:rsidRDefault="001E118F" w:rsidP="00D80EC2">
      <w:pPr>
        <w:autoSpaceDE w:val="0"/>
        <w:autoSpaceDN w:val="0"/>
        <w:adjustRightInd w:val="0"/>
        <w:ind w:firstLine="709"/>
      </w:pPr>
      <w:r w:rsidRPr="004A7A13">
        <w:t>График работы АУ "МФЦ":</w:t>
      </w:r>
    </w:p>
    <w:p w:rsidR="001E118F" w:rsidRPr="004A7A13" w:rsidRDefault="001E118F" w:rsidP="00D80EC2">
      <w:pPr>
        <w:autoSpaceDE w:val="0"/>
        <w:autoSpaceDN w:val="0"/>
        <w:adjustRightInd w:val="0"/>
        <w:ind w:firstLine="709"/>
      </w:pPr>
      <w:r w:rsidRPr="004A7A13">
        <w:t>вторник, четверг, пятница: с 09.00 до 18.00;</w:t>
      </w:r>
    </w:p>
    <w:p w:rsidR="001E118F" w:rsidRPr="004A7A13" w:rsidRDefault="001E118F" w:rsidP="00D80EC2">
      <w:pPr>
        <w:autoSpaceDE w:val="0"/>
        <w:autoSpaceDN w:val="0"/>
        <w:adjustRightInd w:val="0"/>
        <w:ind w:firstLine="709"/>
      </w:pPr>
      <w:r w:rsidRPr="004A7A13">
        <w:t>среда: с 11.00 до 20.00;</w:t>
      </w:r>
    </w:p>
    <w:p w:rsidR="001E118F" w:rsidRPr="004A7A13" w:rsidRDefault="001E118F" w:rsidP="00D80EC2">
      <w:pPr>
        <w:autoSpaceDE w:val="0"/>
        <w:autoSpaceDN w:val="0"/>
        <w:adjustRightInd w:val="0"/>
        <w:ind w:firstLine="709"/>
      </w:pPr>
      <w:r w:rsidRPr="004A7A13">
        <w:t>суббота: с 09.00 до 16.45.</w:t>
      </w:r>
    </w:p>
    <w:p w:rsidR="001E118F" w:rsidRPr="000A04C3" w:rsidRDefault="001E118F" w:rsidP="009E0622">
      <w:pPr>
        <w:widowControl w:val="0"/>
        <w:autoSpaceDE w:val="0"/>
        <w:autoSpaceDN w:val="0"/>
        <w:adjustRightInd w:val="0"/>
        <w:ind w:firstLine="540"/>
        <w:rPr>
          <w:rFonts w:ascii="Arial" w:hAnsi="Arial" w:cs="Arial"/>
          <w:sz w:val="24"/>
          <w:szCs w:val="24"/>
          <w:lang w:eastAsia="ru-RU"/>
        </w:rPr>
      </w:pPr>
    </w:p>
    <w:p w:rsidR="001E118F" w:rsidRPr="004A7A13" w:rsidRDefault="001E118F" w:rsidP="00D80EC2">
      <w:pPr>
        <w:autoSpaceDE w:val="0"/>
        <w:autoSpaceDN w:val="0"/>
        <w:adjustRightInd w:val="0"/>
        <w:ind w:firstLine="709"/>
      </w:pPr>
      <w:r w:rsidRPr="000A04C3">
        <w:rPr>
          <w:rFonts w:ascii="Arial" w:hAnsi="Arial" w:cs="Arial"/>
          <w:sz w:val="24"/>
          <w:szCs w:val="24"/>
        </w:rPr>
        <w:t xml:space="preserve">- место нахождения территориального отдела АУ «МФЦ» в </w:t>
      </w:r>
      <w:r>
        <w:rPr>
          <w:rFonts w:ascii="Arial" w:hAnsi="Arial" w:cs="Arial"/>
          <w:sz w:val="24"/>
          <w:szCs w:val="24"/>
        </w:rPr>
        <w:t>Новохоперск</w:t>
      </w:r>
      <w:r w:rsidRPr="000A04C3">
        <w:rPr>
          <w:rFonts w:ascii="Arial" w:hAnsi="Arial" w:cs="Arial"/>
          <w:sz w:val="24"/>
          <w:szCs w:val="24"/>
        </w:rPr>
        <w:t>ом районе:</w:t>
      </w:r>
      <w:r w:rsidRPr="00D80EC2">
        <w:t xml:space="preserve"> </w:t>
      </w:r>
      <w:r w:rsidRPr="004A7A13">
        <w:t>397400 Воронежская область , г.Новохоперск,  ул. Советская , д. 113/1</w:t>
      </w:r>
    </w:p>
    <w:p w:rsidR="001E118F" w:rsidRPr="004A7A13" w:rsidRDefault="001E118F" w:rsidP="00D80EC2">
      <w:pPr>
        <w:autoSpaceDE w:val="0"/>
        <w:autoSpaceDN w:val="0"/>
        <w:adjustRightInd w:val="0"/>
        <w:ind w:firstLine="709"/>
      </w:pPr>
      <w:r w:rsidRPr="004A7A13">
        <w:t>Телефон для справок филиала АУ «МФЦ»: 8(47353) 3-11-16.</w:t>
      </w:r>
    </w:p>
    <w:p w:rsidR="001E118F" w:rsidRPr="004A7A13" w:rsidRDefault="001E118F" w:rsidP="00D80EC2">
      <w:pPr>
        <w:autoSpaceDE w:val="0"/>
        <w:autoSpaceDN w:val="0"/>
        <w:adjustRightInd w:val="0"/>
        <w:ind w:firstLine="709"/>
      </w:pPr>
      <w:r w:rsidRPr="004A7A13">
        <w:t>График работы филиала АУ «МФЦ»:</w:t>
      </w:r>
    </w:p>
    <w:p w:rsidR="001E118F" w:rsidRPr="004A7A13" w:rsidRDefault="001E118F" w:rsidP="00D80EC2">
      <w:pPr>
        <w:autoSpaceDE w:val="0"/>
        <w:autoSpaceDN w:val="0"/>
        <w:adjustRightInd w:val="0"/>
        <w:ind w:firstLine="709"/>
      </w:pPr>
      <w:r w:rsidRPr="004A7A13">
        <w:t>Понедельник , вторник, среда, четверг 8.00-17.00   перерыв 12.00-12.45</w:t>
      </w:r>
    </w:p>
    <w:p w:rsidR="001E118F" w:rsidRPr="004A7A13" w:rsidRDefault="001E118F" w:rsidP="00D80EC2">
      <w:pPr>
        <w:autoSpaceDE w:val="0"/>
        <w:autoSpaceDN w:val="0"/>
        <w:adjustRightInd w:val="0"/>
        <w:ind w:firstLine="709"/>
      </w:pPr>
      <w:r w:rsidRPr="004A7A13">
        <w:t>Пятница 8.00-15.45    перерыв 12.00-12.45</w:t>
      </w:r>
    </w:p>
    <w:p w:rsidR="001E118F" w:rsidRPr="004A7A13" w:rsidRDefault="001E118F" w:rsidP="00D80EC2">
      <w:pPr>
        <w:autoSpaceDE w:val="0"/>
        <w:autoSpaceDN w:val="0"/>
        <w:adjustRightInd w:val="0"/>
        <w:ind w:firstLine="709"/>
      </w:pPr>
      <w:r w:rsidRPr="004A7A13">
        <w:t>Суббота, воскресенье выходные дни</w:t>
      </w:r>
    </w:p>
    <w:p w:rsidR="001E118F" w:rsidRPr="000A04C3" w:rsidRDefault="001E118F" w:rsidP="00D80EC2">
      <w:pPr>
        <w:ind w:firstLine="567"/>
        <w:rPr>
          <w:rFonts w:ascii="Arial" w:hAnsi="Arial" w:cs="Arial"/>
          <w:sz w:val="24"/>
          <w:szCs w:val="24"/>
        </w:rPr>
      </w:pPr>
      <w:r w:rsidRPr="000A04C3">
        <w:rPr>
          <w:rFonts w:ascii="Arial" w:hAnsi="Arial" w:cs="Arial"/>
          <w:sz w:val="24"/>
          <w:szCs w:val="24"/>
        </w:rPr>
        <w:t xml:space="preserve"> </w:t>
      </w:r>
    </w:p>
    <w:p w:rsidR="001E118F" w:rsidRPr="000A04C3" w:rsidRDefault="001E118F" w:rsidP="00D80EC2">
      <w:pPr>
        <w:adjustRightInd w:val="0"/>
        <w:ind w:firstLine="567"/>
        <w:rPr>
          <w:rFonts w:ascii="Arial" w:hAnsi="Arial" w:cs="Arial"/>
          <w:sz w:val="24"/>
          <w:szCs w:val="24"/>
        </w:rPr>
      </w:pPr>
      <w:r w:rsidRPr="000A04C3">
        <w:rPr>
          <w:rFonts w:ascii="Arial" w:hAnsi="Arial" w:cs="Arial"/>
          <w:sz w:val="24"/>
          <w:szCs w:val="24"/>
        </w:rPr>
        <w:t>1.3.3. Информация указанная в пункте 1.3.2 настоящего Административного регламента размещается:</w:t>
      </w:r>
    </w:p>
    <w:p w:rsidR="001E118F" w:rsidRPr="000A04C3" w:rsidRDefault="001E118F"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официальном сайте администрации сельского поселения в сети Интернет;</w:t>
      </w:r>
    </w:p>
    <w:p w:rsidR="001E118F" w:rsidRPr="000A04C3" w:rsidRDefault="001E118F"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E118F" w:rsidRPr="000A04C3" w:rsidRDefault="001E118F"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Едином портале государственных и муниципальных услуг (функций) в сети Интернет (www.gosuslugi.ru);</w:t>
      </w:r>
    </w:p>
    <w:p w:rsidR="001E118F" w:rsidRPr="000A04C3" w:rsidRDefault="001E118F"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официальном сайте МФЦ;</w:t>
      </w:r>
    </w:p>
    <w:p w:rsidR="001E118F" w:rsidRPr="000A04C3" w:rsidRDefault="001E118F"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информационном стенде в администрации сельского поселения;</w:t>
      </w:r>
    </w:p>
    <w:p w:rsidR="001E118F" w:rsidRPr="000A04C3" w:rsidRDefault="001E118F"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информационном стенде в МФЦ.</w:t>
      </w:r>
    </w:p>
    <w:p w:rsidR="001E118F" w:rsidRPr="000A04C3" w:rsidRDefault="001E118F"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1.3.4.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E118F" w:rsidRPr="000A04C3" w:rsidRDefault="001E118F"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непосредственно в администрации сельского поселения, МФЦ;</w:t>
      </w:r>
    </w:p>
    <w:p w:rsidR="001E118F" w:rsidRPr="000A04C3" w:rsidRDefault="001E118F"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с использованием средств телефонной связи, средств сети Интернет.</w:t>
      </w:r>
    </w:p>
    <w:p w:rsidR="001E118F" w:rsidRPr="000A04C3" w:rsidRDefault="001E118F"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1.3.5.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сельского поселения, МФЦ (далее - уполномоченные должностные лица).</w:t>
      </w:r>
    </w:p>
    <w:p w:rsidR="001E118F" w:rsidRPr="000A04C3" w:rsidRDefault="001E118F"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E118F" w:rsidRPr="000A04C3" w:rsidRDefault="001E118F"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E118F" w:rsidRPr="000A04C3" w:rsidRDefault="001E118F"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текст настоящего Административного регламента;</w:t>
      </w:r>
    </w:p>
    <w:p w:rsidR="001E118F" w:rsidRPr="000A04C3" w:rsidRDefault="001E118F"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тексты (выдержки) из нормативных правовых актов, регулирующих предоставление муниципальной услуги;</w:t>
      </w:r>
    </w:p>
    <w:p w:rsidR="001E118F" w:rsidRPr="000A04C3" w:rsidRDefault="001E118F"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формы, образцы заявлений, документов.</w:t>
      </w:r>
    </w:p>
    <w:p w:rsidR="001E118F" w:rsidRPr="000A04C3" w:rsidRDefault="001E118F"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1.3.6.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E118F" w:rsidRPr="000A04C3" w:rsidRDefault="001E118F"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 порядке предоставления муниципальной услуги;</w:t>
      </w:r>
    </w:p>
    <w:p w:rsidR="001E118F" w:rsidRPr="000A04C3" w:rsidRDefault="001E118F"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 ходе предоставления муниципальной услуги;</w:t>
      </w:r>
    </w:p>
    <w:p w:rsidR="001E118F" w:rsidRPr="000A04C3" w:rsidRDefault="001E118F"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об отказе в предоставлении муниципальной услуги.</w:t>
      </w:r>
    </w:p>
    <w:p w:rsidR="001E118F" w:rsidRPr="000A04C3" w:rsidRDefault="001E118F"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1.3.7. Информация о сроке завершения оформления документов и возможности их получения заявителю сообщается при подаче документов.</w:t>
      </w:r>
    </w:p>
    <w:p w:rsidR="001E118F" w:rsidRPr="000A04C3" w:rsidRDefault="001E118F"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1.3.8.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1E118F" w:rsidRPr="000A04C3" w:rsidRDefault="001E118F"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E118F" w:rsidRPr="000A04C3" w:rsidRDefault="001E118F"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E118F" w:rsidRDefault="001E118F" w:rsidP="009E0622">
      <w:pPr>
        <w:widowControl w:val="0"/>
        <w:autoSpaceDE w:val="0"/>
        <w:autoSpaceDN w:val="0"/>
        <w:adjustRightInd w:val="0"/>
        <w:jc w:val="center"/>
        <w:rPr>
          <w:rFonts w:ascii="Arial" w:hAnsi="Arial" w:cs="Arial"/>
          <w:sz w:val="24"/>
          <w:szCs w:val="24"/>
        </w:rPr>
      </w:pPr>
    </w:p>
    <w:p w:rsidR="001E118F" w:rsidRPr="009E0622" w:rsidRDefault="001E118F" w:rsidP="009E0622">
      <w:pPr>
        <w:widowControl w:val="0"/>
        <w:autoSpaceDE w:val="0"/>
        <w:autoSpaceDN w:val="0"/>
        <w:adjustRightInd w:val="0"/>
        <w:jc w:val="center"/>
        <w:rPr>
          <w:rFonts w:ascii="Arial" w:hAnsi="Arial" w:cs="Arial"/>
          <w:sz w:val="24"/>
          <w:szCs w:val="24"/>
        </w:rPr>
      </w:pPr>
    </w:p>
    <w:p w:rsidR="001E118F" w:rsidRPr="009E0622" w:rsidRDefault="001E118F" w:rsidP="009E0622">
      <w:pPr>
        <w:widowControl w:val="0"/>
        <w:autoSpaceDE w:val="0"/>
        <w:autoSpaceDN w:val="0"/>
        <w:adjustRightInd w:val="0"/>
        <w:jc w:val="center"/>
        <w:outlineLvl w:val="1"/>
        <w:rPr>
          <w:rFonts w:ascii="Arial" w:hAnsi="Arial" w:cs="Arial"/>
          <w:sz w:val="24"/>
          <w:szCs w:val="24"/>
        </w:rPr>
      </w:pPr>
      <w:bookmarkStart w:id="5" w:name="Par90"/>
      <w:bookmarkEnd w:id="5"/>
      <w:r w:rsidRPr="009E0622">
        <w:rPr>
          <w:rFonts w:ascii="Arial" w:hAnsi="Arial" w:cs="Arial"/>
          <w:sz w:val="24"/>
          <w:szCs w:val="24"/>
        </w:rPr>
        <w:t>2. СТАНДАРТ ПРЕДОСТАВЛЕНИЯ МУНИЦИПАЛЬНОЙ УСЛУГИ</w:t>
      </w:r>
    </w:p>
    <w:p w:rsidR="001E118F" w:rsidRPr="009E0622" w:rsidRDefault="001E118F" w:rsidP="009E0622">
      <w:pPr>
        <w:widowControl w:val="0"/>
        <w:autoSpaceDE w:val="0"/>
        <w:autoSpaceDN w:val="0"/>
        <w:adjustRightInd w:val="0"/>
        <w:jc w:val="center"/>
        <w:rPr>
          <w:rFonts w:ascii="Arial" w:hAnsi="Arial" w:cs="Arial"/>
          <w:sz w:val="24"/>
          <w:szCs w:val="24"/>
        </w:rPr>
      </w:pPr>
    </w:p>
    <w:p w:rsidR="001E118F" w:rsidRPr="009E0622" w:rsidRDefault="001E118F" w:rsidP="009E0622">
      <w:pPr>
        <w:widowControl w:val="0"/>
        <w:autoSpaceDE w:val="0"/>
        <w:autoSpaceDN w:val="0"/>
        <w:adjustRightInd w:val="0"/>
        <w:jc w:val="center"/>
        <w:outlineLvl w:val="2"/>
        <w:rPr>
          <w:rFonts w:ascii="Arial" w:hAnsi="Arial" w:cs="Arial"/>
          <w:sz w:val="24"/>
          <w:szCs w:val="24"/>
        </w:rPr>
      </w:pPr>
      <w:bookmarkStart w:id="6" w:name="Par92"/>
      <w:bookmarkEnd w:id="6"/>
      <w:r w:rsidRPr="009E0622">
        <w:rPr>
          <w:rFonts w:ascii="Arial" w:hAnsi="Arial" w:cs="Arial"/>
          <w:sz w:val="24"/>
          <w:szCs w:val="24"/>
        </w:rPr>
        <w:t>2.1. Наименование муниципальной услуги</w:t>
      </w:r>
    </w:p>
    <w:p w:rsidR="001E118F" w:rsidRPr="009E0622" w:rsidRDefault="001E118F" w:rsidP="009E0622">
      <w:pPr>
        <w:widowControl w:val="0"/>
        <w:autoSpaceDE w:val="0"/>
        <w:autoSpaceDN w:val="0"/>
        <w:adjustRightInd w:val="0"/>
        <w:ind w:firstLine="540"/>
        <w:rPr>
          <w:rFonts w:ascii="Arial" w:hAnsi="Arial" w:cs="Arial"/>
          <w:sz w:val="24"/>
          <w:szCs w:val="24"/>
        </w:rPr>
      </w:pP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w:t>
      </w:r>
      <w:r w:rsidRPr="009B2D22">
        <w:rPr>
          <w:rFonts w:ascii="Arial" w:hAnsi="Arial" w:cs="Arial"/>
          <w:sz w:val="24"/>
          <w:szCs w:val="24"/>
        </w:rPr>
        <w:t>Предоставление в аренду и безвозмездное пользование муниципального имущества</w:t>
      </w:r>
      <w:r w:rsidRPr="009E0622">
        <w:rPr>
          <w:rFonts w:ascii="Arial" w:hAnsi="Arial" w:cs="Arial"/>
          <w:sz w:val="24"/>
          <w:szCs w:val="24"/>
        </w:rPr>
        <w:t xml:space="preserve"> ".</w:t>
      </w:r>
    </w:p>
    <w:p w:rsidR="001E118F" w:rsidRPr="009E0622" w:rsidRDefault="001E118F" w:rsidP="009E0622">
      <w:pPr>
        <w:widowControl w:val="0"/>
        <w:autoSpaceDE w:val="0"/>
        <w:autoSpaceDN w:val="0"/>
        <w:adjustRightInd w:val="0"/>
        <w:jc w:val="center"/>
        <w:rPr>
          <w:rFonts w:ascii="Arial" w:hAnsi="Arial" w:cs="Arial"/>
          <w:sz w:val="24"/>
          <w:szCs w:val="24"/>
        </w:rPr>
      </w:pPr>
    </w:p>
    <w:p w:rsidR="001E118F" w:rsidRPr="009E0622" w:rsidRDefault="001E118F" w:rsidP="009E0622">
      <w:pPr>
        <w:widowControl w:val="0"/>
        <w:autoSpaceDE w:val="0"/>
        <w:autoSpaceDN w:val="0"/>
        <w:adjustRightInd w:val="0"/>
        <w:jc w:val="center"/>
        <w:outlineLvl w:val="2"/>
        <w:rPr>
          <w:rFonts w:ascii="Arial" w:hAnsi="Arial" w:cs="Arial"/>
          <w:sz w:val="24"/>
          <w:szCs w:val="24"/>
        </w:rPr>
      </w:pPr>
      <w:bookmarkStart w:id="7" w:name="Par96"/>
      <w:bookmarkEnd w:id="7"/>
      <w:r w:rsidRPr="009E0622">
        <w:rPr>
          <w:rFonts w:ascii="Arial" w:hAnsi="Arial" w:cs="Arial"/>
          <w:sz w:val="24"/>
          <w:szCs w:val="24"/>
        </w:rPr>
        <w:t>2.2. Наименование органа, предоставляющего</w:t>
      </w:r>
    </w:p>
    <w:p w:rsidR="001E118F" w:rsidRPr="009E0622" w:rsidRDefault="001E118F"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муниципальную услугу</w:t>
      </w:r>
    </w:p>
    <w:p w:rsidR="001E118F" w:rsidRPr="009E0622" w:rsidRDefault="001E118F" w:rsidP="009E0622">
      <w:pPr>
        <w:widowControl w:val="0"/>
        <w:autoSpaceDE w:val="0"/>
        <w:autoSpaceDN w:val="0"/>
        <w:adjustRightInd w:val="0"/>
        <w:ind w:firstLine="540"/>
        <w:rPr>
          <w:rFonts w:ascii="Arial" w:hAnsi="Arial" w:cs="Arial"/>
          <w:sz w:val="24"/>
          <w:szCs w:val="24"/>
        </w:rPr>
      </w:pPr>
    </w:p>
    <w:p w:rsidR="001E118F"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2.2.1. Орган, предоставляющий муниципальную услугу, - администрация </w:t>
      </w:r>
      <w:r>
        <w:rPr>
          <w:rFonts w:ascii="Arial" w:hAnsi="Arial" w:cs="Arial"/>
          <w:sz w:val="24"/>
          <w:szCs w:val="24"/>
        </w:rPr>
        <w:t>Троицкого  сельского</w:t>
      </w:r>
      <w:r w:rsidRPr="009E0622">
        <w:rPr>
          <w:rFonts w:ascii="Arial" w:hAnsi="Arial" w:cs="Arial"/>
          <w:sz w:val="24"/>
          <w:szCs w:val="24"/>
        </w:rPr>
        <w:t xml:space="preserve"> поселения</w:t>
      </w:r>
      <w:r w:rsidRPr="00644332">
        <w:rPr>
          <w:rFonts w:ascii="Arial" w:hAnsi="Arial" w:cs="Arial"/>
          <w:sz w:val="24"/>
          <w:szCs w:val="24"/>
        </w:rPr>
        <w:t xml:space="preserve"> (далее – администрация сельского поселения).</w:t>
      </w:r>
    </w:p>
    <w:p w:rsidR="001E118F" w:rsidRDefault="001E118F" w:rsidP="001B5372">
      <w:pPr>
        <w:widowControl w:val="0"/>
        <w:autoSpaceDE w:val="0"/>
        <w:autoSpaceDN w:val="0"/>
        <w:adjustRightInd w:val="0"/>
        <w:ind w:firstLine="540"/>
      </w:pPr>
      <w:r w:rsidRPr="00AB6947">
        <w:rPr>
          <w:rFonts w:ascii="Arial" w:hAnsi="Arial" w:cs="Arial"/>
          <w:sz w:val="24"/>
          <w:szCs w:val="24"/>
        </w:rPr>
        <w:t>За предоставлением муниципальной услуги заявитель может также обратиться в МФЦ</w:t>
      </w:r>
      <w:r>
        <w:t>.</w:t>
      </w:r>
    </w:p>
    <w:p w:rsidR="001E118F" w:rsidRPr="007D0D79"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2.2.2. </w:t>
      </w:r>
      <w:r w:rsidRPr="007D0D79">
        <w:rPr>
          <w:rFonts w:ascii="Arial" w:hAnsi="Arial" w:cs="Arial"/>
          <w:sz w:val="24"/>
          <w:szCs w:val="24"/>
        </w:rPr>
        <w:t>Администрация сельского поселения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налоговой службы по Воронежской области.</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5" w:history="1">
        <w:r w:rsidRPr="009E0622">
          <w:rPr>
            <w:rFonts w:ascii="Arial" w:hAnsi="Arial" w:cs="Arial"/>
            <w:color w:val="0000FF"/>
            <w:sz w:val="24"/>
            <w:szCs w:val="24"/>
          </w:rPr>
          <w:t>перечень</w:t>
        </w:r>
      </w:hyperlink>
      <w:r w:rsidRPr="009E0622">
        <w:rPr>
          <w:rFonts w:ascii="Arial" w:hAnsi="Arial" w:cs="Arial"/>
          <w:sz w:val="24"/>
          <w:szCs w:val="24"/>
        </w:rPr>
        <w:t xml:space="preserve"> услуг, которые являются необходимыми и обязательными для предоставления муниципальных услуг, утвержденный </w:t>
      </w:r>
      <w:r>
        <w:rPr>
          <w:rFonts w:ascii="Arial" w:hAnsi="Arial" w:cs="Arial"/>
          <w:sz w:val="24"/>
          <w:szCs w:val="24"/>
        </w:rPr>
        <w:t>постановлением администрации Троицкого  сельского</w:t>
      </w:r>
      <w:r w:rsidRPr="00644332">
        <w:rPr>
          <w:rFonts w:ascii="Arial" w:hAnsi="Arial" w:cs="Arial"/>
          <w:sz w:val="24"/>
          <w:szCs w:val="24"/>
        </w:rPr>
        <w:t xml:space="preserve"> поселения</w:t>
      </w:r>
      <w:r>
        <w:rPr>
          <w:rFonts w:ascii="Arial" w:hAnsi="Arial" w:cs="Arial"/>
          <w:sz w:val="24"/>
          <w:szCs w:val="24"/>
        </w:rPr>
        <w:t xml:space="preserve"> №66 от 20 августа 2015 года.</w:t>
      </w:r>
    </w:p>
    <w:p w:rsidR="001E118F" w:rsidRPr="009E0622" w:rsidRDefault="001E118F" w:rsidP="009E0622">
      <w:pPr>
        <w:widowControl w:val="0"/>
        <w:autoSpaceDE w:val="0"/>
        <w:autoSpaceDN w:val="0"/>
        <w:adjustRightInd w:val="0"/>
        <w:ind w:firstLine="540"/>
        <w:rPr>
          <w:rFonts w:ascii="Arial" w:hAnsi="Arial" w:cs="Arial"/>
          <w:sz w:val="24"/>
          <w:szCs w:val="24"/>
        </w:rPr>
      </w:pPr>
    </w:p>
    <w:p w:rsidR="001E118F" w:rsidRPr="009E0622" w:rsidRDefault="001E118F" w:rsidP="009E0622">
      <w:pPr>
        <w:widowControl w:val="0"/>
        <w:autoSpaceDE w:val="0"/>
        <w:autoSpaceDN w:val="0"/>
        <w:adjustRightInd w:val="0"/>
        <w:jc w:val="center"/>
        <w:outlineLvl w:val="2"/>
        <w:rPr>
          <w:rFonts w:ascii="Arial" w:hAnsi="Arial" w:cs="Arial"/>
          <w:sz w:val="24"/>
          <w:szCs w:val="24"/>
        </w:rPr>
      </w:pPr>
      <w:bookmarkStart w:id="8" w:name="Par108"/>
      <w:bookmarkEnd w:id="8"/>
      <w:r w:rsidRPr="009E0622">
        <w:rPr>
          <w:rFonts w:ascii="Arial" w:hAnsi="Arial" w:cs="Arial"/>
          <w:sz w:val="24"/>
          <w:szCs w:val="24"/>
        </w:rPr>
        <w:t>2.3. Результат предоставления муниципальной услуги</w:t>
      </w:r>
    </w:p>
    <w:p w:rsidR="001E118F" w:rsidRPr="009E0622" w:rsidRDefault="001E118F" w:rsidP="009E0622">
      <w:pPr>
        <w:widowControl w:val="0"/>
        <w:autoSpaceDE w:val="0"/>
        <w:autoSpaceDN w:val="0"/>
        <w:adjustRightInd w:val="0"/>
        <w:ind w:firstLine="540"/>
        <w:rPr>
          <w:rFonts w:ascii="Arial" w:hAnsi="Arial" w:cs="Arial"/>
          <w:sz w:val="24"/>
          <w:szCs w:val="24"/>
        </w:rPr>
      </w:pPr>
    </w:p>
    <w:p w:rsidR="001E118F" w:rsidRPr="00E36FB3" w:rsidRDefault="001E118F" w:rsidP="00E36FB3">
      <w:pPr>
        <w:widowControl w:val="0"/>
        <w:autoSpaceDE w:val="0"/>
        <w:autoSpaceDN w:val="0"/>
        <w:adjustRightInd w:val="0"/>
        <w:ind w:firstLine="540"/>
        <w:rPr>
          <w:rFonts w:ascii="Arial" w:hAnsi="Arial" w:cs="Arial"/>
          <w:sz w:val="24"/>
          <w:szCs w:val="24"/>
        </w:rPr>
      </w:pPr>
      <w:r w:rsidRPr="00E36FB3">
        <w:rPr>
          <w:rFonts w:ascii="Arial" w:hAnsi="Arial" w:cs="Arial"/>
          <w:sz w:val="24"/>
          <w:szCs w:val="24"/>
        </w:rPr>
        <w:t>Результатом предоставления муниципальной услуги является заключение договора аренды или  договора безвозмездного пользования муниципального имущества либо мотивированный отказ в предоставлении муниципальной услуги.</w:t>
      </w:r>
    </w:p>
    <w:p w:rsidR="001E118F" w:rsidRPr="009E0622" w:rsidRDefault="001E118F" w:rsidP="009E0622">
      <w:pPr>
        <w:widowControl w:val="0"/>
        <w:autoSpaceDE w:val="0"/>
        <w:autoSpaceDN w:val="0"/>
        <w:adjustRightInd w:val="0"/>
        <w:ind w:firstLine="540"/>
        <w:rPr>
          <w:rFonts w:ascii="Arial" w:hAnsi="Arial" w:cs="Arial"/>
          <w:sz w:val="24"/>
          <w:szCs w:val="24"/>
        </w:rPr>
      </w:pPr>
    </w:p>
    <w:p w:rsidR="001E118F" w:rsidRPr="009E0622" w:rsidRDefault="001E118F" w:rsidP="009E0622">
      <w:pPr>
        <w:widowControl w:val="0"/>
        <w:autoSpaceDE w:val="0"/>
        <w:autoSpaceDN w:val="0"/>
        <w:adjustRightInd w:val="0"/>
        <w:jc w:val="center"/>
        <w:outlineLvl w:val="2"/>
        <w:rPr>
          <w:rFonts w:ascii="Arial" w:hAnsi="Arial" w:cs="Arial"/>
          <w:sz w:val="24"/>
          <w:szCs w:val="24"/>
        </w:rPr>
      </w:pPr>
      <w:bookmarkStart w:id="9" w:name="Par112"/>
      <w:bookmarkEnd w:id="9"/>
      <w:r w:rsidRPr="009E0622">
        <w:rPr>
          <w:rFonts w:ascii="Arial" w:hAnsi="Arial" w:cs="Arial"/>
          <w:sz w:val="24"/>
          <w:szCs w:val="24"/>
        </w:rPr>
        <w:t>2.4. Срок предоставления муниципальной услуги</w:t>
      </w:r>
    </w:p>
    <w:p w:rsidR="001E118F" w:rsidRPr="009E0622" w:rsidRDefault="001E118F" w:rsidP="009E0622">
      <w:pPr>
        <w:widowControl w:val="0"/>
        <w:autoSpaceDE w:val="0"/>
        <w:autoSpaceDN w:val="0"/>
        <w:adjustRightInd w:val="0"/>
        <w:ind w:firstLine="540"/>
        <w:rPr>
          <w:rFonts w:ascii="Arial" w:hAnsi="Arial" w:cs="Arial"/>
          <w:sz w:val="24"/>
          <w:szCs w:val="24"/>
        </w:rPr>
      </w:pPr>
    </w:p>
    <w:p w:rsidR="001E118F" w:rsidRPr="007F023C" w:rsidRDefault="001E118F" w:rsidP="00E36FB3">
      <w:pPr>
        <w:widowControl w:val="0"/>
        <w:autoSpaceDE w:val="0"/>
        <w:autoSpaceDN w:val="0"/>
        <w:adjustRightInd w:val="0"/>
        <w:ind w:firstLine="540"/>
        <w:rPr>
          <w:rFonts w:ascii="Arial" w:hAnsi="Arial" w:cs="Arial"/>
          <w:sz w:val="24"/>
          <w:szCs w:val="24"/>
        </w:rPr>
      </w:pPr>
      <w:r w:rsidRPr="007F023C">
        <w:rPr>
          <w:rFonts w:ascii="Arial" w:hAnsi="Arial" w:cs="Arial"/>
          <w:sz w:val="24"/>
          <w:szCs w:val="24"/>
        </w:rPr>
        <w:t>2.4.1. Общий срок исполнения административной процедуры по предоставлению муниципальной услуги в случае, когда проведение торгов в соответствии с законодательством является необходимым, - 49 календарных дней, в том числе:</w:t>
      </w:r>
    </w:p>
    <w:p w:rsidR="001E118F" w:rsidRPr="007F023C" w:rsidRDefault="001E118F" w:rsidP="00E36FB3">
      <w:pPr>
        <w:widowControl w:val="0"/>
        <w:autoSpaceDE w:val="0"/>
        <w:autoSpaceDN w:val="0"/>
        <w:adjustRightInd w:val="0"/>
        <w:ind w:firstLine="540"/>
        <w:rPr>
          <w:rFonts w:ascii="Arial" w:hAnsi="Arial" w:cs="Arial"/>
          <w:sz w:val="24"/>
          <w:szCs w:val="24"/>
        </w:rPr>
      </w:pPr>
      <w:r w:rsidRPr="007F023C">
        <w:rPr>
          <w:rFonts w:ascii="Arial" w:hAnsi="Arial" w:cs="Arial"/>
          <w:sz w:val="24"/>
          <w:szCs w:val="24"/>
        </w:rPr>
        <w:t xml:space="preserve">- подготовка </w:t>
      </w:r>
      <w:r>
        <w:rPr>
          <w:rFonts w:ascii="Arial" w:hAnsi="Arial" w:cs="Arial"/>
          <w:sz w:val="24"/>
          <w:szCs w:val="24"/>
        </w:rPr>
        <w:t>решения</w:t>
      </w:r>
      <w:r w:rsidRPr="007F023C">
        <w:rPr>
          <w:rFonts w:ascii="Arial" w:hAnsi="Arial" w:cs="Arial"/>
          <w:sz w:val="24"/>
          <w:szCs w:val="24"/>
        </w:rPr>
        <w:t xml:space="preserve"> о проведении торгов - 3 календарных дня;</w:t>
      </w:r>
    </w:p>
    <w:p w:rsidR="001E118F" w:rsidRPr="007F023C" w:rsidRDefault="001E118F" w:rsidP="00E36FB3">
      <w:pPr>
        <w:widowControl w:val="0"/>
        <w:autoSpaceDE w:val="0"/>
        <w:autoSpaceDN w:val="0"/>
        <w:adjustRightInd w:val="0"/>
        <w:ind w:firstLine="540"/>
        <w:rPr>
          <w:rFonts w:ascii="Arial" w:hAnsi="Arial" w:cs="Arial"/>
          <w:sz w:val="24"/>
          <w:szCs w:val="24"/>
        </w:rPr>
      </w:pPr>
      <w:r w:rsidRPr="007F023C">
        <w:rPr>
          <w:rFonts w:ascii="Arial" w:hAnsi="Arial" w:cs="Arial"/>
          <w:sz w:val="24"/>
          <w:szCs w:val="24"/>
        </w:rPr>
        <w:t>- организация проведения оценки рыночного размера арендной платы или права безвозмездного пользования нежилых помещений, подлежащих предоставлению в аренду или безвозмездное пользование, - 6 календарных дней;</w:t>
      </w:r>
    </w:p>
    <w:p w:rsidR="001E118F" w:rsidRPr="007F023C" w:rsidRDefault="001E118F" w:rsidP="00E36FB3">
      <w:pPr>
        <w:widowControl w:val="0"/>
        <w:autoSpaceDE w:val="0"/>
        <w:autoSpaceDN w:val="0"/>
        <w:adjustRightInd w:val="0"/>
        <w:ind w:firstLine="540"/>
        <w:rPr>
          <w:rFonts w:ascii="Arial" w:hAnsi="Arial" w:cs="Arial"/>
          <w:sz w:val="24"/>
          <w:szCs w:val="24"/>
        </w:rPr>
      </w:pPr>
      <w:r w:rsidRPr="007F023C">
        <w:rPr>
          <w:rFonts w:ascii="Arial" w:hAnsi="Arial" w:cs="Arial"/>
          <w:sz w:val="24"/>
          <w:szCs w:val="24"/>
        </w:rPr>
        <w:t>- подготовка и проведение торгов на право заключения договора аренды или договора безвозмездного пользования нежилых муниципальных помещений - 28 календарных дней;</w:t>
      </w:r>
    </w:p>
    <w:p w:rsidR="001E118F" w:rsidRPr="007F023C" w:rsidRDefault="001E118F" w:rsidP="00E36FB3">
      <w:pPr>
        <w:widowControl w:val="0"/>
        <w:autoSpaceDE w:val="0"/>
        <w:autoSpaceDN w:val="0"/>
        <w:adjustRightInd w:val="0"/>
        <w:ind w:firstLine="540"/>
        <w:rPr>
          <w:rFonts w:ascii="Arial" w:hAnsi="Arial" w:cs="Arial"/>
          <w:sz w:val="24"/>
          <w:szCs w:val="24"/>
        </w:rPr>
      </w:pPr>
      <w:r w:rsidRPr="007F023C">
        <w:rPr>
          <w:rFonts w:ascii="Arial" w:hAnsi="Arial" w:cs="Arial"/>
          <w:sz w:val="24"/>
          <w:szCs w:val="24"/>
        </w:rPr>
        <w:t>- заключение договора аренды или договора безвозмездного пользования - 12 календарных дней.</w:t>
      </w:r>
    </w:p>
    <w:p w:rsidR="001E118F" w:rsidRPr="007F023C" w:rsidRDefault="001E118F" w:rsidP="00E36FB3">
      <w:pPr>
        <w:widowControl w:val="0"/>
        <w:autoSpaceDE w:val="0"/>
        <w:autoSpaceDN w:val="0"/>
        <w:adjustRightInd w:val="0"/>
        <w:ind w:firstLine="540"/>
        <w:rPr>
          <w:rFonts w:ascii="Arial" w:hAnsi="Arial" w:cs="Arial"/>
          <w:sz w:val="24"/>
          <w:szCs w:val="24"/>
        </w:rPr>
      </w:pPr>
      <w:r w:rsidRPr="007F023C">
        <w:rPr>
          <w:rFonts w:ascii="Arial" w:hAnsi="Arial" w:cs="Arial"/>
          <w:sz w:val="24"/>
          <w:szCs w:val="24"/>
        </w:rPr>
        <w:t>2.4.2. Общий срок исполнения административной процедуры по предоставлению муниципальной услуги в случае, когда проведение торгов в соответствии с законодательством не является необходимым, - 26 календарных дней, в том числе:</w:t>
      </w:r>
    </w:p>
    <w:p w:rsidR="001E118F" w:rsidRPr="007F023C" w:rsidRDefault="001E118F" w:rsidP="00E36FB3">
      <w:pPr>
        <w:widowControl w:val="0"/>
        <w:autoSpaceDE w:val="0"/>
        <w:autoSpaceDN w:val="0"/>
        <w:adjustRightInd w:val="0"/>
        <w:ind w:firstLine="540"/>
        <w:rPr>
          <w:rFonts w:ascii="Arial" w:hAnsi="Arial" w:cs="Arial"/>
          <w:sz w:val="24"/>
          <w:szCs w:val="24"/>
        </w:rPr>
      </w:pPr>
      <w:r w:rsidRPr="007F023C">
        <w:rPr>
          <w:rFonts w:ascii="Arial" w:hAnsi="Arial" w:cs="Arial"/>
          <w:sz w:val="24"/>
          <w:szCs w:val="24"/>
        </w:rPr>
        <w:t>- срок исполнения административной процедуры по приему и регистрации заявления и прилагаемых к нему документов - 2 календарных дня;</w:t>
      </w:r>
    </w:p>
    <w:p w:rsidR="001E118F" w:rsidRPr="007F023C" w:rsidRDefault="001E118F" w:rsidP="00E36FB3">
      <w:pPr>
        <w:widowControl w:val="0"/>
        <w:autoSpaceDE w:val="0"/>
        <w:autoSpaceDN w:val="0"/>
        <w:adjustRightInd w:val="0"/>
        <w:ind w:firstLine="540"/>
        <w:rPr>
          <w:rFonts w:ascii="Arial" w:hAnsi="Arial" w:cs="Arial"/>
          <w:sz w:val="24"/>
          <w:szCs w:val="24"/>
        </w:rPr>
      </w:pPr>
      <w:r w:rsidRPr="007F023C">
        <w:rPr>
          <w:rFonts w:ascii="Arial" w:hAnsi="Arial" w:cs="Arial"/>
          <w:sz w:val="24"/>
          <w:szCs w:val="24"/>
        </w:rPr>
        <w:t>- срок исполнения административной процедуры по рассмотрению представленных документов и принятию решения о предоставлении муниципальной услуги или об отказе в ее предоставлении - 12 календарных дней;</w:t>
      </w:r>
    </w:p>
    <w:p w:rsidR="001E118F" w:rsidRPr="007F023C" w:rsidRDefault="001E118F" w:rsidP="00E36FB3">
      <w:pPr>
        <w:widowControl w:val="0"/>
        <w:autoSpaceDE w:val="0"/>
        <w:autoSpaceDN w:val="0"/>
        <w:adjustRightInd w:val="0"/>
        <w:ind w:firstLine="540"/>
        <w:rPr>
          <w:rFonts w:ascii="Arial" w:hAnsi="Arial" w:cs="Arial"/>
          <w:sz w:val="24"/>
          <w:szCs w:val="24"/>
        </w:rPr>
      </w:pPr>
      <w:r w:rsidRPr="007F023C">
        <w:rPr>
          <w:rFonts w:ascii="Arial" w:hAnsi="Arial" w:cs="Arial"/>
          <w:sz w:val="24"/>
          <w:szCs w:val="24"/>
        </w:rPr>
        <w:t>- срок исполнения административной процедуры по организации проведения оценки рыночного размера арендной платы нежилых муниципальных помещений, подлежащих предоставлению в аренду, - 6 календарных дней;</w:t>
      </w:r>
    </w:p>
    <w:p w:rsidR="001E118F" w:rsidRPr="007F023C" w:rsidRDefault="001E118F" w:rsidP="00E36FB3">
      <w:pPr>
        <w:widowControl w:val="0"/>
        <w:autoSpaceDE w:val="0"/>
        <w:autoSpaceDN w:val="0"/>
        <w:adjustRightInd w:val="0"/>
        <w:ind w:firstLine="540"/>
        <w:rPr>
          <w:rFonts w:ascii="Arial" w:hAnsi="Arial" w:cs="Arial"/>
          <w:sz w:val="24"/>
          <w:szCs w:val="24"/>
        </w:rPr>
      </w:pPr>
      <w:r w:rsidRPr="007F023C">
        <w:rPr>
          <w:rFonts w:ascii="Arial" w:hAnsi="Arial" w:cs="Arial"/>
          <w:sz w:val="24"/>
          <w:szCs w:val="24"/>
        </w:rPr>
        <w:t>- срок исполнения административной процедуры по заключению договора аренды, договора безвозмездного пользования - 6 календарных дней.</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w:t>
      </w:r>
    </w:p>
    <w:p w:rsidR="001E118F" w:rsidRPr="009E0622" w:rsidRDefault="001E118F" w:rsidP="009E0622">
      <w:pPr>
        <w:widowControl w:val="0"/>
        <w:autoSpaceDE w:val="0"/>
        <w:autoSpaceDN w:val="0"/>
        <w:adjustRightInd w:val="0"/>
        <w:ind w:firstLine="540"/>
        <w:rPr>
          <w:rFonts w:ascii="Arial" w:hAnsi="Arial" w:cs="Arial"/>
          <w:sz w:val="24"/>
          <w:szCs w:val="24"/>
        </w:rPr>
      </w:pPr>
    </w:p>
    <w:p w:rsidR="001E118F" w:rsidRPr="009E0622" w:rsidRDefault="001E118F" w:rsidP="009E0622">
      <w:pPr>
        <w:widowControl w:val="0"/>
        <w:autoSpaceDE w:val="0"/>
        <w:autoSpaceDN w:val="0"/>
        <w:adjustRightInd w:val="0"/>
        <w:jc w:val="center"/>
        <w:outlineLvl w:val="2"/>
        <w:rPr>
          <w:rFonts w:ascii="Arial" w:hAnsi="Arial" w:cs="Arial"/>
          <w:sz w:val="24"/>
          <w:szCs w:val="24"/>
        </w:rPr>
      </w:pPr>
      <w:bookmarkStart w:id="10" w:name="Par121"/>
      <w:bookmarkEnd w:id="10"/>
      <w:r w:rsidRPr="009E0622">
        <w:rPr>
          <w:rFonts w:ascii="Arial" w:hAnsi="Arial" w:cs="Arial"/>
          <w:sz w:val="24"/>
          <w:szCs w:val="24"/>
        </w:rPr>
        <w:t>2.5. Правовые основания предоставления муниципальной услуги</w:t>
      </w:r>
    </w:p>
    <w:p w:rsidR="001E118F" w:rsidRPr="009E0622" w:rsidRDefault="001E118F" w:rsidP="009E0622">
      <w:pPr>
        <w:widowControl w:val="0"/>
        <w:autoSpaceDE w:val="0"/>
        <w:autoSpaceDN w:val="0"/>
        <w:adjustRightInd w:val="0"/>
        <w:ind w:firstLine="540"/>
        <w:rPr>
          <w:rFonts w:ascii="Arial" w:hAnsi="Arial" w:cs="Arial"/>
          <w:sz w:val="24"/>
          <w:szCs w:val="24"/>
        </w:rPr>
      </w:pP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Предоставление муниципальной услуги "</w:t>
      </w:r>
      <w:r w:rsidRPr="009B2D22">
        <w:rPr>
          <w:rFonts w:ascii="Arial" w:hAnsi="Arial" w:cs="Arial"/>
          <w:sz w:val="24"/>
          <w:szCs w:val="24"/>
        </w:rPr>
        <w:t>Предоставление в аренду и безвозмездное пользование муниципального имущества</w:t>
      </w:r>
      <w:r w:rsidRPr="009E0622">
        <w:rPr>
          <w:rFonts w:ascii="Arial" w:hAnsi="Arial" w:cs="Arial"/>
          <w:sz w:val="24"/>
          <w:szCs w:val="24"/>
        </w:rPr>
        <w:t>" осуществляется в соответствии с:</w:t>
      </w:r>
    </w:p>
    <w:p w:rsidR="001E118F" w:rsidRPr="00E81ABA" w:rsidRDefault="001E118F" w:rsidP="00AD5C55">
      <w:pPr>
        <w:widowControl w:val="0"/>
        <w:autoSpaceDE w:val="0"/>
        <w:autoSpaceDN w:val="0"/>
        <w:adjustRightInd w:val="0"/>
        <w:ind w:firstLine="540"/>
        <w:rPr>
          <w:rFonts w:ascii="Arial" w:hAnsi="Arial" w:cs="Arial"/>
          <w:sz w:val="24"/>
          <w:szCs w:val="24"/>
        </w:rPr>
      </w:pPr>
      <w:r w:rsidRPr="00E81ABA">
        <w:rPr>
          <w:rFonts w:ascii="Arial" w:hAnsi="Arial" w:cs="Arial"/>
          <w:sz w:val="24"/>
          <w:szCs w:val="24"/>
        </w:rPr>
        <w:t xml:space="preserve">Гражданским </w:t>
      </w:r>
      <w:hyperlink r:id="rId6" w:history="1">
        <w:r w:rsidRPr="00E81ABA">
          <w:rPr>
            <w:rFonts w:ascii="Arial" w:hAnsi="Arial" w:cs="Arial"/>
            <w:color w:val="0000FF"/>
            <w:sz w:val="24"/>
            <w:szCs w:val="24"/>
          </w:rPr>
          <w:t>кодексом</w:t>
        </w:r>
      </w:hyperlink>
      <w:r w:rsidRPr="00E81ABA">
        <w:rPr>
          <w:rFonts w:ascii="Arial" w:hAnsi="Arial" w:cs="Arial"/>
          <w:sz w:val="24"/>
          <w:szCs w:val="24"/>
        </w:rPr>
        <w:t xml:space="preserve"> Российской Федерации от 30.11.1994 N 51-ФЗ ("Собрание законодательства РФ", 05.12.1994, N 32, ст. 3301; "Российская газета", 08.12.1994, N 238-239);</w:t>
      </w:r>
    </w:p>
    <w:p w:rsidR="001E118F" w:rsidRPr="00E81ABA" w:rsidRDefault="001E118F" w:rsidP="00AD5C55">
      <w:pPr>
        <w:widowControl w:val="0"/>
        <w:autoSpaceDE w:val="0"/>
        <w:autoSpaceDN w:val="0"/>
        <w:adjustRightInd w:val="0"/>
        <w:ind w:firstLine="540"/>
        <w:rPr>
          <w:rFonts w:ascii="Arial" w:hAnsi="Arial" w:cs="Arial"/>
          <w:sz w:val="24"/>
          <w:szCs w:val="24"/>
        </w:rPr>
      </w:pPr>
      <w:r w:rsidRPr="00E81ABA">
        <w:rPr>
          <w:rFonts w:ascii="Arial" w:hAnsi="Arial" w:cs="Arial"/>
          <w:sz w:val="24"/>
          <w:szCs w:val="24"/>
        </w:rPr>
        <w:t xml:space="preserve">Федеральным </w:t>
      </w:r>
      <w:hyperlink r:id="rId7" w:history="1">
        <w:r w:rsidRPr="00E81ABA">
          <w:rPr>
            <w:rFonts w:ascii="Arial" w:hAnsi="Arial" w:cs="Arial"/>
            <w:color w:val="0000FF"/>
            <w:sz w:val="24"/>
            <w:szCs w:val="24"/>
          </w:rPr>
          <w:t>законом</w:t>
        </w:r>
      </w:hyperlink>
      <w:r w:rsidRPr="00E81ABA">
        <w:rPr>
          <w:rFonts w:ascii="Arial" w:hAnsi="Arial" w:cs="Arial"/>
          <w:sz w:val="24"/>
          <w:szCs w:val="24"/>
        </w:rPr>
        <w:t xml:space="preserve"> от 12.01.1996 N 7-ФЗ "О некоммерческих организациях" ("Собрание законодательства РФ", 15.01.1996, N 3, ст. 145; "Российская газета", 24.01.1996, N 14);</w:t>
      </w:r>
    </w:p>
    <w:p w:rsidR="001E118F" w:rsidRPr="00E81ABA" w:rsidRDefault="001E118F" w:rsidP="00AD5C55">
      <w:pPr>
        <w:widowControl w:val="0"/>
        <w:autoSpaceDE w:val="0"/>
        <w:autoSpaceDN w:val="0"/>
        <w:adjustRightInd w:val="0"/>
        <w:ind w:firstLine="540"/>
        <w:rPr>
          <w:rFonts w:ascii="Arial" w:hAnsi="Arial" w:cs="Arial"/>
          <w:sz w:val="24"/>
          <w:szCs w:val="24"/>
        </w:rPr>
      </w:pPr>
      <w:r w:rsidRPr="00E81ABA">
        <w:rPr>
          <w:rFonts w:ascii="Arial" w:hAnsi="Arial" w:cs="Arial"/>
          <w:sz w:val="24"/>
          <w:szCs w:val="24"/>
        </w:rPr>
        <w:t xml:space="preserve">Федеральным </w:t>
      </w:r>
      <w:hyperlink r:id="rId8" w:history="1">
        <w:r w:rsidRPr="00E81ABA">
          <w:rPr>
            <w:rFonts w:ascii="Arial" w:hAnsi="Arial" w:cs="Arial"/>
            <w:color w:val="0000FF"/>
            <w:sz w:val="24"/>
            <w:szCs w:val="24"/>
          </w:rPr>
          <w:t>законом</w:t>
        </w:r>
      </w:hyperlink>
      <w:r w:rsidRPr="00E81ABA">
        <w:rPr>
          <w:rFonts w:ascii="Arial" w:hAnsi="Arial" w:cs="Arial"/>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1E118F" w:rsidRPr="00E81ABA" w:rsidRDefault="001E118F" w:rsidP="00AD5C55">
      <w:pPr>
        <w:widowControl w:val="0"/>
        <w:autoSpaceDE w:val="0"/>
        <w:autoSpaceDN w:val="0"/>
        <w:adjustRightInd w:val="0"/>
        <w:ind w:firstLine="540"/>
        <w:rPr>
          <w:rFonts w:ascii="Arial" w:hAnsi="Arial" w:cs="Arial"/>
          <w:sz w:val="24"/>
          <w:szCs w:val="24"/>
        </w:rPr>
      </w:pPr>
      <w:r w:rsidRPr="00E81ABA">
        <w:rPr>
          <w:rFonts w:ascii="Arial" w:hAnsi="Arial" w:cs="Arial"/>
          <w:sz w:val="24"/>
          <w:szCs w:val="24"/>
        </w:rPr>
        <w:t xml:space="preserve">Федеральным </w:t>
      </w:r>
      <w:hyperlink r:id="rId9" w:history="1">
        <w:r w:rsidRPr="00E81ABA">
          <w:rPr>
            <w:rFonts w:ascii="Arial" w:hAnsi="Arial" w:cs="Arial"/>
            <w:color w:val="0000FF"/>
            <w:sz w:val="24"/>
            <w:szCs w:val="24"/>
          </w:rPr>
          <w:t>законом</w:t>
        </w:r>
      </w:hyperlink>
      <w:r w:rsidRPr="00E81ABA">
        <w:rPr>
          <w:rFonts w:ascii="Arial"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("Собрание законодательства РФ", 08.04.2013, N 14, ст. 1652; "Российская газета", 12.04.2013, N 80);</w:t>
      </w:r>
    </w:p>
    <w:p w:rsidR="001E118F" w:rsidRPr="00E81ABA" w:rsidRDefault="001E118F" w:rsidP="00AD5C55">
      <w:pPr>
        <w:widowControl w:val="0"/>
        <w:autoSpaceDE w:val="0"/>
        <w:autoSpaceDN w:val="0"/>
        <w:adjustRightInd w:val="0"/>
        <w:ind w:firstLine="540"/>
        <w:rPr>
          <w:rFonts w:ascii="Arial" w:hAnsi="Arial" w:cs="Arial"/>
          <w:sz w:val="24"/>
          <w:szCs w:val="24"/>
        </w:rPr>
      </w:pPr>
      <w:r w:rsidRPr="00E81ABA">
        <w:rPr>
          <w:rFonts w:ascii="Arial" w:hAnsi="Arial" w:cs="Arial"/>
          <w:sz w:val="24"/>
          <w:szCs w:val="24"/>
        </w:rPr>
        <w:t xml:space="preserve">Федеральным </w:t>
      </w:r>
      <w:hyperlink r:id="rId10" w:history="1">
        <w:r w:rsidRPr="00E81ABA">
          <w:rPr>
            <w:rFonts w:ascii="Arial" w:hAnsi="Arial" w:cs="Arial"/>
            <w:color w:val="0000FF"/>
            <w:sz w:val="24"/>
            <w:szCs w:val="24"/>
          </w:rPr>
          <w:t>законом</w:t>
        </w:r>
      </w:hyperlink>
      <w:r w:rsidRPr="00E81ABA">
        <w:rPr>
          <w:rFonts w:ascii="Arial" w:hAnsi="Arial" w:cs="Arial"/>
          <w:sz w:val="24"/>
          <w:szCs w:val="24"/>
        </w:rPr>
        <w:t xml:space="preserve"> от 02.05.2006 N 59-ФЗ "О порядке рассмотрения обращений граждан Российской Федерации" ("Российская газета", 05.05.2006, N 95; "Собрание законодательства РФ", 08.05.2006, N 19, ст. 2060; "Парламентская газета", 11.05.2006, N 70-71);</w:t>
      </w:r>
    </w:p>
    <w:p w:rsidR="001E118F" w:rsidRPr="00E81ABA" w:rsidRDefault="001E118F" w:rsidP="00AD5C55">
      <w:pPr>
        <w:widowControl w:val="0"/>
        <w:autoSpaceDE w:val="0"/>
        <w:autoSpaceDN w:val="0"/>
        <w:adjustRightInd w:val="0"/>
        <w:ind w:firstLine="540"/>
        <w:rPr>
          <w:rFonts w:ascii="Arial" w:hAnsi="Arial" w:cs="Arial"/>
          <w:sz w:val="24"/>
          <w:szCs w:val="24"/>
        </w:rPr>
      </w:pPr>
      <w:r w:rsidRPr="00E81ABA">
        <w:rPr>
          <w:rFonts w:ascii="Arial" w:hAnsi="Arial" w:cs="Arial"/>
          <w:sz w:val="24"/>
          <w:szCs w:val="24"/>
        </w:rPr>
        <w:t xml:space="preserve">Федеральным </w:t>
      </w:r>
      <w:hyperlink r:id="rId11" w:history="1">
        <w:r w:rsidRPr="00E81ABA">
          <w:rPr>
            <w:rFonts w:ascii="Arial" w:hAnsi="Arial" w:cs="Arial"/>
            <w:color w:val="0000FF"/>
            <w:sz w:val="24"/>
            <w:szCs w:val="24"/>
          </w:rPr>
          <w:t>законом</w:t>
        </w:r>
      </w:hyperlink>
      <w:r w:rsidRPr="00E81ABA">
        <w:rPr>
          <w:rFonts w:ascii="Arial" w:hAnsi="Arial" w:cs="Arial"/>
          <w:sz w:val="24"/>
          <w:szCs w:val="24"/>
        </w:rPr>
        <w:t xml:space="preserve"> от 26.07.2006 N 135-ФЗ "О защите конкуренции" ("Российская газета", 27.07.2006, N 162; "Собрание законодательства РФ", 31.07.2006, N 31 (1 ч.), ст. 3434; "Парламентская газета", 03.08.2006, N 126-127);</w:t>
      </w:r>
    </w:p>
    <w:p w:rsidR="001E118F" w:rsidRPr="00E81ABA" w:rsidRDefault="001E118F" w:rsidP="00AD5C55">
      <w:pPr>
        <w:widowControl w:val="0"/>
        <w:autoSpaceDE w:val="0"/>
        <w:autoSpaceDN w:val="0"/>
        <w:adjustRightInd w:val="0"/>
        <w:ind w:firstLine="540"/>
        <w:rPr>
          <w:rFonts w:ascii="Arial" w:hAnsi="Arial" w:cs="Arial"/>
          <w:sz w:val="24"/>
          <w:szCs w:val="24"/>
        </w:rPr>
      </w:pPr>
      <w:r w:rsidRPr="00E81ABA">
        <w:rPr>
          <w:rFonts w:ascii="Arial" w:hAnsi="Arial" w:cs="Arial"/>
          <w:sz w:val="24"/>
          <w:szCs w:val="24"/>
        </w:rPr>
        <w:t xml:space="preserve">Федеральным </w:t>
      </w:r>
      <w:hyperlink r:id="rId12" w:history="1">
        <w:r w:rsidRPr="00E81ABA">
          <w:rPr>
            <w:rFonts w:ascii="Arial" w:hAnsi="Arial" w:cs="Arial"/>
            <w:color w:val="0000FF"/>
            <w:sz w:val="24"/>
            <w:szCs w:val="24"/>
          </w:rPr>
          <w:t>законом</w:t>
        </w:r>
      </w:hyperlink>
      <w:r w:rsidRPr="00E81ABA">
        <w:rPr>
          <w:rFonts w:ascii="Arial" w:hAnsi="Arial" w:cs="Arial"/>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E118F" w:rsidRPr="00E81ABA" w:rsidRDefault="001E118F" w:rsidP="00AD5C55">
      <w:pPr>
        <w:widowControl w:val="0"/>
        <w:autoSpaceDE w:val="0"/>
        <w:autoSpaceDN w:val="0"/>
        <w:adjustRightInd w:val="0"/>
        <w:ind w:firstLine="540"/>
        <w:rPr>
          <w:rFonts w:ascii="Arial" w:hAnsi="Arial" w:cs="Arial"/>
          <w:sz w:val="24"/>
          <w:szCs w:val="24"/>
        </w:rPr>
      </w:pPr>
      <w:hyperlink r:id="rId13" w:history="1">
        <w:r w:rsidRPr="00E81ABA">
          <w:rPr>
            <w:rFonts w:ascii="Arial" w:hAnsi="Arial" w:cs="Arial"/>
            <w:color w:val="0000FF"/>
            <w:sz w:val="24"/>
            <w:szCs w:val="24"/>
          </w:rPr>
          <w:t>Приказом</w:t>
        </w:r>
      </w:hyperlink>
      <w:r w:rsidRPr="00E81ABA">
        <w:rPr>
          <w:rFonts w:ascii="Arial" w:hAnsi="Arial" w:cs="Arial"/>
          <w:sz w:val="24"/>
          <w:szCs w:val="24"/>
        </w:rPr>
        <w:t xml:space="preserve"> Федеральной антимонопольной службой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24.02.2010, N 37);</w:t>
      </w:r>
    </w:p>
    <w:p w:rsidR="001E118F" w:rsidRPr="00E81ABA" w:rsidRDefault="001E118F" w:rsidP="00AD5C55">
      <w:pPr>
        <w:widowControl w:val="0"/>
        <w:autoSpaceDE w:val="0"/>
        <w:autoSpaceDN w:val="0"/>
        <w:adjustRightInd w:val="0"/>
        <w:ind w:firstLine="540"/>
        <w:rPr>
          <w:rFonts w:ascii="Arial" w:hAnsi="Arial" w:cs="Arial"/>
          <w:sz w:val="24"/>
          <w:szCs w:val="24"/>
        </w:rPr>
      </w:pPr>
      <w:r w:rsidRPr="00E81ABA">
        <w:rPr>
          <w:rFonts w:ascii="Arial" w:hAnsi="Arial" w:cs="Arial"/>
          <w:sz w:val="24"/>
          <w:szCs w:val="24"/>
        </w:rPr>
        <w:t>и другими правовыми актами.</w:t>
      </w:r>
    </w:p>
    <w:p w:rsidR="001E118F" w:rsidRPr="00E81ABA" w:rsidRDefault="001E118F" w:rsidP="00AD5C55">
      <w:pPr>
        <w:widowControl w:val="0"/>
        <w:autoSpaceDE w:val="0"/>
        <w:autoSpaceDN w:val="0"/>
        <w:adjustRightInd w:val="0"/>
        <w:rPr>
          <w:rFonts w:ascii="Arial" w:hAnsi="Arial" w:cs="Arial"/>
          <w:sz w:val="24"/>
          <w:szCs w:val="24"/>
        </w:rPr>
      </w:pPr>
    </w:p>
    <w:p w:rsidR="001E118F" w:rsidRPr="00E81ABA" w:rsidRDefault="001E118F" w:rsidP="009E0622">
      <w:pPr>
        <w:widowControl w:val="0"/>
        <w:autoSpaceDE w:val="0"/>
        <w:autoSpaceDN w:val="0"/>
        <w:adjustRightInd w:val="0"/>
        <w:ind w:firstLine="540"/>
        <w:rPr>
          <w:rFonts w:ascii="Arial" w:hAnsi="Arial" w:cs="Arial"/>
          <w:sz w:val="24"/>
          <w:szCs w:val="24"/>
        </w:rPr>
      </w:pPr>
    </w:p>
    <w:p w:rsidR="001E118F" w:rsidRPr="009E0622" w:rsidRDefault="001E118F" w:rsidP="009E0622">
      <w:pPr>
        <w:widowControl w:val="0"/>
        <w:autoSpaceDE w:val="0"/>
        <w:autoSpaceDN w:val="0"/>
        <w:adjustRightInd w:val="0"/>
        <w:jc w:val="center"/>
        <w:outlineLvl w:val="2"/>
        <w:rPr>
          <w:rFonts w:ascii="Arial" w:hAnsi="Arial" w:cs="Arial"/>
          <w:sz w:val="24"/>
          <w:szCs w:val="24"/>
        </w:rPr>
      </w:pPr>
      <w:bookmarkStart w:id="11" w:name="Par132"/>
      <w:bookmarkEnd w:id="11"/>
      <w:r w:rsidRPr="009E0622">
        <w:rPr>
          <w:rFonts w:ascii="Arial" w:hAnsi="Arial" w:cs="Arial"/>
          <w:sz w:val="24"/>
          <w:szCs w:val="24"/>
        </w:rPr>
        <w:t>2.6. Исчерпывающий перечень документов, необходимых</w:t>
      </w:r>
    </w:p>
    <w:p w:rsidR="001E118F" w:rsidRPr="009E0622" w:rsidRDefault="001E118F"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в соответствии с законодательными или иными нормативными</w:t>
      </w:r>
    </w:p>
    <w:p w:rsidR="001E118F" w:rsidRPr="009E0622" w:rsidRDefault="001E118F"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правовыми актами для предоставления муниципальной услуги</w:t>
      </w:r>
    </w:p>
    <w:p w:rsidR="001E118F" w:rsidRPr="009E0622" w:rsidRDefault="001E118F" w:rsidP="009E0622">
      <w:pPr>
        <w:widowControl w:val="0"/>
        <w:autoSpaceDE w:val="0"/>
        <w:autoSpaceDN w:val="0"/>
        <w:adjustRightInd w:val="0"/>
        <w:ind w:firstLine="540"/>
        <w:rPr>
          <w:rFonts w:ascii="Arial" w:hAnsi="Arial" w:cs="Arial"/>
          <w:sz w:val="24"/>
          <w:szCs w:val="24"/>
        </w:rPr>
      </w:pPr>
    </w:p>
    <w:p w:rsidR="001E118F" w:rsidRPr="009E0622" w:rsidRDefault="001E118F" w:rsidP="009E0622">
      <w:pPr>
        <w:widowControl w:val="0"/>
        <w:autoSpaceDE w:val="0"/>
        <w:autoSpaceDN w:val="0"/>
        <w:adjustRightInd w:val="0"/>
        <w:ind w:firstLine="540"/>
        <w:rPr>
          <w:rFonts w:ascii="Arial" w:hAnsi="Arial" w:cs="Arial"/>
          <w:sz w:val="24"/>
          <w:szCs w:val="24"/>
        </w:rPr>
      </w:pPr>
      <w:bookmarkStart w:id="12" w:name="Par136"/>
      <w:bookmarkEnd w:id="12"/>
      <w:r w:rsidRPr="009E0622">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E118F" w:rsidRPr="00287301" w:rsidRDefault="001E118F" w:rsidP="002F347A">
      <w:pPr>
        <w:widowControl w:val="0"/>
        <w:autoSpaceDE w:val="0"/>
        <w:autoSpaceDN w:val="0"/>
        <w:adjustRightInd w:val="0"/>
        <w:ind w:firstLine="540"/>
        <w:rPr>
          <w:rFonts w:ascii="Arial" w:hAnsi="Arial" w:cs="Arial"/>
          <w:sz w:val="24"/>
          <w:szCs w:val="24"/>
        </w:rPr>
      </w:pPr>
      <w:r w:rsidRPr="00287301">
        <w:rPr>
          <w:rFonts w:ascii="Arial" w:hAnsi="Arial" w:cs="Arial"/>
          <w:sz w:val="24"/>
          <w:szCs w:val="24"/>
        </w:rPr>
        <w:t xml:space="preserve">2.6.1.1. При предоставлении муниципальной услуги по результатам проведения торгов, а также без проведения торгов заявитель подает </w:t>
      </w:r>
      <w:hyperlink w:anchor="Par561" w:history="1">
        <w:r w:rsidRPr="00287301">
          <w:rPr>
            <w:rFonts w:ascii="Arial" w:hAnsi="Arial" w:cs="Arial"/>
            <w:color w:val="0000FF"/>
            <w:sz w:val="24"/>
            <w:szCs w:val="24"/>
          </w:rPr>
          <w:t>заявление</w:t>
        </w:r>
      </w:hyperlink>
      <w:r w:rsidRPr="00287301">
        <w:rPr>
          <w:rFonts w:ascii="Arial" w:hAnsi="Arial" w:cs="Arial"/>
          <w:sz w:val="24"/>
          <w:szCs w:val="24"/>
        </w:rPr>
        <w:t xml:space="preserve"> по форме, приведенной в приложении N 1 к настоящему Административному регламенту.</w:t>
      </w:r>
    </w:p>
    <w:p w:rsidR="001E118F" w:rsidRPr="00287301" w:rsidRDefault="001E118F" w:rsidP="002F347A">
      <w:pPr>
        <w:widowControl w:val="0"/>
        <w:autoSpaceDE w:val="0"/>
        <w:autoSpaceDN w:val="0"/>
        <w:adjustRightInd w:val="0"/>
        <w:ind w:firstLine="540"/>
        <w:rPr>
          <w:rFonts w:ascii="Arial" w:hAnsi="Arial" w:cs="Arial"/>
          <w:sz w:val="24"/>
          <w:szCs w:val="24"/>
        </w:rPr>
      </w:pPr>
      <w:r w:rsidRPr="00287301">
        <w:rPr>
          <w:rFonts w:ascii="Arial" w:hAnsi="Arial" w:cs="Arial"/>
          <w:sz w:val="24"/>
          <w:szCs w:val="24"/>
        </w:rPr>
        <w:t>К заявлению прилагаются следующие документы:</w:t>
      </w:r>
    </w:p>
    <w:p w:rsidR="001E118F" w:rsidRPr="00287301" w:rsidRDefault="001E118F" w:rsidP="002F347A">
      <w:pPr>
        <w:widowControl w:val="0"/>
        <w:autoSpaceDE w:val="0"/>
        <w:autoSpaceDN w:val="0"/>
        <w:adjustRightInd w:val="0"/>
        <w:ind w:firstLine="540"/>
        <w:rPr>
          <w:rFonts w:ascii="Arial" w:hAnsi="Arial" w:cs="Arial"/>
          <w:sz w:val="24"/>
          <w:szCs w:val="24"/>
        </w:rPr>
      </w:pPr>
      <w:r w:rsidRPr="00287301">
        <w:rPr>
          <w:rFonts w:ascii="Arial" w:hAnsi="Arial" w:cs="Arial"/>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представляется документ, подтверждающий полномочия такого лица;</w:t>
      </w:r>
    </w:p>
    <w:p w:rsidR="001E118F" w:rsidRPr="00287301" w:rsidRDefault="001E118F" w:rsidP="002F347A">
      <w:pPr>
        <w:widowControl w:val="0"/>
        <w:autoSpaceDE w:val="0"/>
        <w:autoSpaceDN w:val="0"/>
        <w:adjustRightInd w:val="0"/>
        <w:ind w:firstLine="540"/>
        <w:rPr>
          <w:rFonts w:ascii="Arial" w:hAnsi="Arial" w:cs="Arial"/>
          <w:sz w:val="24"/>
          <w:szCs w:val="24"/>
        </w:rPr>
      </w:pPr>
      <w:r w:rsidRPr="00287301">
        <w:rPr>
          <w:rFonts w:ascii="Arial" w:hAnsi="Arial" w:cs="Arial"/>
          <w:sz w:val="24"/>
          <w:szCs w:val="24"/>
        </w:rPr>
        <w:t>- копии учредительных документов заявителя (для юридических лиц);</w:t>
      </w:r>
    </w:p>
    <w:p w:rsidR="001E118F" w:rsidRPr="00287301" w:rsidRDefault="001E118F" w:rsidP="002F347A">
      <w:pPr>
        <w:widowControl w:val="0"/>
        <w:autoSpaceDE w:val="0"/>
        <w:autoSpaceDN w:val="0"/>
        <w:adjustRightInd w:val="0"/>
        <w:ind w:firstLine="540"/>
        <w:rPr>
          <w:rFonts w:ascii="Arial" w:hAnsi="Arial" w:cs="Arial"/>
          <w:sz w:val="24"/>
          <w:szCs w:val="24"/>
        </w:rPr>
      </w:pPr>
      <w:r w:rsidRPr="00287301">
        <w:rPr>
          <w:rFonts w:ascii="Arial" w:hAnsi="Arial" w:cs="Arial"/>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является крупной сделкой;</w:t>
      </w:r>
    </w:p>
    <w:p w:rsidR="001E118F" w:rsidRPr="00287301" w:rsidRDefault="001E118F" w:rsidP="002F347A">
      <w:pPr>
        <w:widowControl w:val="0"/>
        <w:autoSpaceDE w:val="0"/>
        <w:autoSpaceDN w:val="0"/>
        <w:adjustRightInd w:val="0"/>
        <w:ind w:firstLine="540"/>
        <w:rPr>
          <w:rFonts w:ascii="Arial" w:hAnsi="Arial" w:cs="Arial"/>
          <w:sz w:val="24"/>
          <w:szCs w:val="24"/>
        </w:rPr>
      </w:pPr>
      <w:r w:rsidRPr="00287301">
        <w:rPr>
          <w:rFonts w:ascii="Arial" w:hAnsi="Arial" w:cs="Arial"/>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E118F" w:rsidRPr="00287301" w:rsidRDefault="001E118F" w:rsidP="002F347A">
      <w:pPr>
        <w:widowControl w:val="0"/>
        <w:autoSpaceDE w:val="0"/>
        <w:autoSpaceDN w:val="0"/>
        <w:adjustRightInd w:val="0"/>
        <w:ind w:firstLine="540"/>
        <w:rPr>
          <w:rFonts w:ascii="Arial" w:hAnsi="Arial" w:cs="Arial"/>
          <w:sz w:val="24"/>
          <w:szCs w:val="24"/>
        </w:rPr>
      </w:pPr>
      <w:r w:rsidRPr="00287301">
        <w:rPr>
          <w:rFonts w:ascii="Arial" w:hAnsi="Arial" w:cs="Arial"/>
          <w:sz w:val="24"/>
          <w:szCs w:val="24"/>
        </w:rPr>
        <w:t>2.6.1.2. Заявление на бумажном носителе представляется:</w:t>
      </w:r>
    </w:p>
    <w:p w:rsidR="001E118F" w:rsidRPr="00287301" w:rsidRDefault="001E118F" w:rsidP="002F347A">
      <w:pPr>
        <w:widowControl w:val="0"/>
        <w:autoSpaceDE w:val="0"/>
        <w:autoSpaceDN w:val="0"/>
        <w:adjustRightInd w:val="0"/>
        <w:ind w:firstLine="540"/>
        <w:rPr>
          <w:rFonts w:ascii="Arial" w:hAnsi="Arial" w:cs="Arial"/>
          <w:sz w:val="24"/>
          <w:szCs w:val="24"/>
        </w:rPr>
      </w:pPr>
      <w:r w:rsidRPr="00287301">
        <w:rPr>
          <w:rFonts w:ascii="Arial" w:hAnsi="Arial" w:cs="Arial"/>
          <w:sz w:val="24"/>
          <w:szCs w:val="24"/>
        </w:rPr>
        <w:t>- посредством почтового отправления;</w:t>
      </w:r>
    </w:p>
    <w:p w:rsidR="001E118F" w:rsidRPr="00287301" w:rsidRDefault="001E118F" w:rsidP="002F347A">
      <w:pPr>
        <w:widowControl w:val="0"/>
        <w:autoSpaceDE w:val="0"/>
        <w:autoSpaceDN w:val="0"/>
        <w:adjustRightInd w:val="0"/>
        <w:ind w:firstLine="540"/>
        <w:rPr>
          <w:rFonts w:ascii="Arial" w:hAnsi="Arial" w:cs="Arial"/>
          <w:sz w:val="24"/>
          <w:szCs w:val="24"/>
        </w:rPr>
      </w:pPr>
      <w:r w:rsidRPr="00287301">
        <w:rPr>
          <w:rFonts w:ascii="Arial" w:hAnsi="Arial" w:cs="Arial"/>
          <w:sz w:val="24"/>
          <w:szCs w:val="24"/>
        </w:rPr>
        <w:t>- при личном обращении заявителя либо его законного представителя.</w:t>
      </w:r>
    </w:p>
    <w:p w:rsidR="001E118F" w:rsidRPr="00287301" w:rsidRDefault="001E118F" w:rsidP="002F347A">
      <w:pPr>
        <w:widowControl w:val="0"/>
        <w:autoSpaceDE w:val="0"/>
        <w:autoSpaceDN w:val="0"/>
        <w:adjustRightInd w:val="0"/>
        <w:ind w:firstLine="540"/>
        <w:rPr>
          <w:rFonts w:ascii="Arial" w:hAnsi="Arial" w:cs="Arial"/>
          <w:sz w:val="24"/>
          <w:szCs w:val="24"/>
        </w:rPr>
      </w:pPr>
      <w:r w:rsidRPr="00287301">
        <w:rPr>
          <w:rFonts w:ascii="Arial" w:hAnsi="Arial" w:cs="Arial"/>
          <w:sz w:val="24"/>
          <w:szCs w:val="24"/>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E118F" w:rsidRPr="00287301" w:rsidRDefault="001E118F" w:rsidP="002F347A">
      <w:pPr>
        <w:widowControl w:val="0"/>
        <w:autoSpaceDE w:val="0"/>
        <w:autoSpaceDN w:val="0"/>
        <w:adjustRightInd w:val="0"/>
        <w:ind w:firstLine="540"/>
        <w:rPr>
          <w:rFonts w:ascii="Arial" w:hAnsi="Arial" w:cs="Arial"/>
          <w:sz w:val="24"/>
          <w:szCs w:val="24"/>
        </w:rPr>
      </w:pPr>
      <w:bookmarkStart w:id="13" w:name="Par163"/>
      <w:bookmarkEnd w:id="13"/>
      <w:r w:rsidRPr="00287301">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E118F" w:rsidRPr="00287301" w:rsidRDefault="001E118F" w:rsidP="002F347A">
      <w:pPr>
        <w:widowControl w:val="0"/>
        <w:autoSpaceDE w:val="0"/>
        <w:autoSpaceDN w:val="0"/>
        <w:adjustRightInd w:val="0"/>
        <w:ind w:firstLine="540"/>
        <w:rPr>
          <w:rFonts w:ascii="Arial" w:hAnsi="Arial" w:cs="Arial"/>
          <w:sz w:val="24"/>
          <w:szCs w:val="24"/>
        </w:rPr>
      </w:pPr>
      <w:r w:rsidRPr="00287301">
        <w:rPr>
          <w:rFonts w:ascii="Arial" w:hAnsi="Arial" w:cs="Arial"/>
          <w:sz w:val="24"/>
          <w:szCs w:val="24"/>
        </w:rPr>
        <w:t>- выписка из Единого государственного реестра юридических лиц (если заявителем является юридическое лицо), выписка из Единого государственного реестра индивидуальных предпринимателей (если заявителем является индивидуальный предприниматель);</w:t>
      </w:r>
    </w:p>
    <w:p w:rsidR="001E118F" w:rsidRPr="00287301" w:rsidRDefault="001E118F" w:rsidP="002F347A">
      <w:pPr>
        <w:widowControl w:val="0"/>
        <w:autoSpaceDE w:val="0"/>
        <w:autoSpaceDN w:val="0"/>
        <w:adjustRightInd w:val="0"/>
        <w:ind w:firstLine="540"/>
        <w:rPr>
          <w:rFonts w:ascii="Arial" w:hAnsi="Arial" w:cs="Arial"/>
          <w:sz w:val="24"/>
          <w:szCs w:val="24"/>
        </w:rPr>
      </w:pPr>
      <w:r w:rsidRPr="00287301">
        <w:rPr>
          <w:rFonts w:ascii="Arial" w:hAnsi="Arial" w:cs="Arial"/>
          <w:sz w:val="24"/>
          <w:szCs w:val="24"/>
        </w:rPr>
        <w:t>- справка об исполнении заявителем (налогоплательщиком) обязанности по уплате налогов, сборов, страховых взносов, пеней и налоговых санкций.</w:t>
      </w:r>
    </w:p>
    <w:p w:rsidR="001E118F" w:rsidRPr="009B28E1" w:rsidRDefault="001E118F" w:rsidP="002F347A">
      <w:pPr>
        <w:widowControl w:val="0"/>
        <w:autoSpaceDE w:val="0"/>
        <w:autoSpaceDN w:val="0"/>
        <w:adjustRightInd w:val="0"/>
        <w:ind w:firstLine="540"/>
        <w:rPr>
          <w:rFonts w:ascii="Arial" w:hAnsi="Arial" w:cs="Arial"/>
          <w:sz w:val="24"/>
          <w:szCs w:val="24"/>
        </w:rPr>
      </w:pPr>
      <w:r w:rsidRPr="00287301">
        <w:rPr>
          <w:rFonts w:ascii="Arial" w:hAnsi="Arial" w:cs="Arial"/>
          <w:sz w:val="24"/>
          <w:szCs w:val="24"/>
        </w:rPr>
        <w:t>Заявитель вправе представить указанные документы самостоятельно.</w:t>
      </w:r>
      <w:r>
        <w:t xml:space="preserve"> </w:t>
      </w:r>
      <w:r w:rsidRPr="009B28E1">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1E118F" w:rsidRPr="009B28E1" w:rsidRDefault="001E118F" w:rsidP="002F347A">
      <w:pPr>
        <w:widowControl w:val="0"/>
        <w:autoSpaceDE w:val="0"/>
        <w:autoSpaceDN w:val="0"/>
        <w:adjustRightInd w:val="0"/>
        <w:ind w:firstLine="540"/>
        <w:rPr>
          <w:rFonts w:ascii="Arial" w:hAnsi="Arial" w:cs="Arial"/>
          <w:sz w:val="24"/>
          <w:szCs w:val="24"/>
        </w:rPr>
      </w:pPr>
      <w:r w:rsidRPr="009B28E1">
        <w:rPr>
          <w:rFonts w:ascii="Arial" w:hAnsi="Arial" w:cs="Arial"/>
          <w:sz w:val="24"/>
          <w:szCs w:val="24"/>
        </w:rPr>
        <w:t>Запрещается требовать от заявителя:</w:t>
      </w:r>
    </w:p>
    <w:p w:rsidR="001E118F" w:rsidRPr="009B28E1" w:rsidRDefault="001E118F" w:rsidP="002F347A">
      <w:pPr>
        <w:widowControl w:val="0"/>
        <w:autoSpaceDE w:val="0"/>
        <w:autoSpaceDN w:val="0"/>
        <w:adjustRightInd w:val="0"/>
        <w:ind w:firstLine="540"/>
        <w:rPr>
          <w:rFonts w:ascii="Arial" w:hAnsi="Arial" w:cs="Arial"/>
          <w:sz w:val="24"/>
          <w:szCs w:val="24"/>
        </w:rPr>
      </w:pPr>
      <w:r w:rsidRPr="009B28E1">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118F" w:rsidRPr="009B28E1" w:rsidRDefault="001E118F" w:rsidP="002F347A">
      <w:pPr>
        <w:widowControl w:val="0"/>
        <w:autoSpaceDE w:val="0"/>
        <w:autoSpaceDN w:val="0"/>
        <w:adjustRightInd w:val="0"/>
        <w:ind w:firstLine="540"/>
        <w:rPr>
          <w:rFonts w:ascii="Arial" w:hAnsi="Arial" w:cs="Arial"/>
          <w:sz w:val="24"/>
          <w:szCs w:val="24"/>
        </w:rPr>
      </w:pPr>
      <w:r w:rsidRPr="009B28E1">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sidRPr="009B28E1">
          <w:rPr>
            <w:rFonts w:ascii="Arial" w:hAnsi="Arial" w:cs="Arial"/>
            <w:color w:val="0000FF"/>
            <w:sz w:val="24"/>
            <w:szCs w:val="24"/>
          </w:rPr>
          <w:t>части 6 статьи 7</w:t>
        </w:r>
      </w:hyperlink>
      <w:r w:rsidRPr="009B28E1">
        <w:rPr>
          <w:rFonts w:ascii="Arial" w:hAnsi="Arial" w:cs="Arial"/>
          <w:sz w:val="24"/>
          <w:szCs w:val="24"/>
        </w:rPr>
        <w:t xml:space="preserve"> Федерального закона "Об организации предоставления государственных и муниципальных услуг".</w:t>
      </w:r>
    </w:p>
    <w:p w:rsidR="001E118F" w:rsidRPr="009B28E1" w:rsidRDefault="001E118F" w:rsidP="002F347A">
      <w:pPr>
        <w:widowControl w:val="0"/>
        <w:autoSpaceDE w:val="0"/>
        <w:autoSpaceDN w:val="0"/>
        <w:adjustRightInd w:val="0"/>
        <w:ind w:firstLine="540"/>
        <w:rPr>
          <w:rFonts w:ascii="Arial" w:hAnsi="Arial" w:cs="Arial"/>
          <w:sz w:val="24"/>
          <w:szCs w:val="24"/>
        </w:rPr>
      </w:pPr>
      <w:r w:rsidRPr="009B28E1">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E118F" w:rsidRDefault="001E118F" w:rsidP="009B28E1">
      <w:pPr>
        <w:widowControl w:val="0"/>
        <w:autoSpaceDE w:val="0"/>
        <w:autoSpaceDN w:val="0"/>
        <w:adjustRightInd w:val="0"/>
        <w:ind w:firstLine="540"/>
      </w:pPr>
      <w:r>
        <w:t>Получение заявителем услуг, являющихся необходимыми и обязательными для предоставления муниципальной услуги, не требуется.</w:t>
      </w:r>
    </w:p>
    <w:p w:rsidR="001E118F" w:rsidRDefault="001E118F" w:rsidP="009E0622">
      <w:pPr>
        <w:widowControl w:val="0"/>
        <w:autoSpaceDE w:val="0"/>
        <w:autoSpaceDN w:val="0"/>
        <w:adjustRightInd w:val="0"/>
        <w:ind w:firstLine="540"/>
        <w:rPr>
          <w:rFonts w:ascii="Arial" w:hAnsi="Arial" w:cs="Arial"/>
          <w:sz w:val="24"/>
          <w:szCs w:val="24"/>
        </w:rPr>
      </w:pPr>
    </w:p>
    <w:p w:rsidR="001E118F" w:rsidRPr="009E0622" w:rsidRDefault="001E118F" w:rsidP="009E0622">
      <w:pPr>
        <w:widowControl w:val="0"/>
        <w:autoSpaceDE w:val="0"/>
        <w:autoSpaceDN w:val="0"/>
        <w:adjustRightInd w:val="0"/>
        <w:ind w:firstLine="540"/>
        <w:rPr>
          <w:rFonts w:ascii="Arial" w:hAnsi="Arial" w:cs="Arial"/>
          <w:sz w:val="24"/>
          <w:szCs w:val="24"/>
        </w:rPr>
      </w:pPr>
    </w:p>
    <w:p w:rsidR="001E118F" w:rsidRPr="009E0622" w:rsidRDefault="001E118F" w:rsidP="009E0622">
      <w:pPr>
        <w:widowControl w:val="0"/>
        <w:autoSpaceDE w:val="0"/>
        <w:autoSpaceDN w:val="0"/>
        <w:adjustRightInd w:val="0"/>
        <w:jc w:val="center"/>
        <w:outlineLvl w:val="2"/>
        <w:rPr>
          <w:rFonts w:ascii="Arial" w:hAnsi="Arial" w:cs="Arial"/>
          <w:sz w:val="24"/>
          <w:szCs w:val="24"/>
        </w:rPr>
      </w:pPr>
      <w:bookmarkStart w:id="14" w:name="Par172"/>
      <w:bookmarkEnd w:id="14"/>
      <w:r w:rsidRPr="009E0622">
        <w:rPr>
          <w:rFonts w:ascii="Arial" w:hAnsi="Arial" w:cs="Arial"/>
          <w:sz w:val="24"/>
          <w:szCs w:val="24"/>
        </w:rPr>
        <w:t>2.7. Исчерпывающий перечень оснований для отказа в приеме</w:t>
      </w:r>
    </w:p>
    <w:p w:rsidR="001E118F" w:rsidRPr="009E0622" w:rsidRDefault="001E118F"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документов, необходимых для предоставления</w:t>
      </w:r>
    </w:p>
    <w:p w:rsidR="001E118F" w:rsidRPr="009E0622" w:rsidRDefault="001E118F"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муниципальной услуги</w:t>
      </w:r>
    </w:p>
    <w:p w:rsidR="001E118F" w:rsidRPr="009E0622" w:rsidRDefault="001E118F" w:rsidP="009E0622">
      <w:pPr>
        <w:widowControl w:val="0"/>
        <w:autoSpaceDE w:val="0"/>
        <w:autoSpaceDN w:val="0"/>
        <w:adjustRightInd w:val="0"/>
        <w:jc w:val="center"/>
        <w:rPr>
          <w:rFonts w:ascii="Arial" w:hAnsi="Arial" w:cs="Arial"/>
          <w:sz w:val="24"/>
          <w:szCs w:val="24"/>
        </w:rPr>
      </w:pPr>
    </w:p>
    <w:p w:rsidR="001E118F" w:rsidRPr="000B4981" w:rsidRDefault="001E118F" w:rsidP="000B4981">
      <w:pPr>
        <w:widowControl w:val="0"/>
        <w:autoSpaceDE w:val="0"/>
        <w:autoSpaceDN w:val="0"/>
        <w:adjustRightInd w:val="0"/>
        <w:ind w:firstLine="540"/>
        <w:rPr>
          <w:rFonts w:ascii="Arial" w:hAnsi="Arial" w:cs="Arial"/>
          <w:sz w:val="24"/>
          <w:szCs w:val="24"/>
        </w:rPr>
      </w:pPr>
      <w:r w:rsidRPr="000B4981">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1E118F" w:rsidRPr="000B4981" w:rsidRDefault="001E118F" w:rsidP="000B4981">
      <w:pPr>
        <w:widowControl w:val="0"/>
        <w:autoSpaceDE w:val="0"/>
        <w:autoSpaceDN w:val="0"/>
        <w:adjustRightInd w:val="0"/>
        <w:ind w:firstLine="540"/>
        <w:rPr>
          <w:rFonts w:ascii="Arial" w:hAnsi="Arial" w:cs="Arial"/>
          <w:sz w:val="24"/>
          <w:szCs w:val="24"/>
        </w:rPr>
      </w:pPr>
      <w:r w:rsidRPr="000B4981">
        <w:rPr>
          <w:rFonts w:ascii="Arial" w:hAnsi="Arial" w:cs="Arial"/>
          <w:sz w:val="24"/>
          <w:szCs w:val="24"/>
        </w:rPr>
        <w:t xml:space="preserve">- отсутствие документов, предусмотренных </w:t>
      </w:r>
      <w:hyperlink w:anchor="Par152" w:history="1">
        <w:r w:rsidRPr="000B4981">
          <w:rPr>
            <w:rFonts w:ascii="Arial" w:hAnsi="Arial" w:cs="Arial"/>
            <w:color w:val="0000FF"/>
            <w:sz w:val="24"/>
            <w:szCs w:val="24"/>
          </w:rPr>
          <w:t>п. 2.6.1.1</w:t>
        </w:r>
      </w:hyperlink>
      <w:r w:rsidRPr="000B4981">
        <w:rPr>
          <w:rFonts w:ascii="Arial" w:hAnsi="Arial" w:cs="Arial"/>
          <w:sz w:val="24"/>
          <w:szCs w:val="24"/>
        </w:rPr>
        <w:t xml:space="preserve"> настоящего Административного регламента, или представление документов не в полном объеме;</w:t>
      </w:r>
    </w:p>
    <w:p w:rsidR="001E118F" w:rsidRPr="000B4981" w:rsidRDefault="001E118F" w:rsidP="000B4981">
      <w:pPr>
        <w:widowControl w:val="0"/>
        <w:autoSpaceDE w:val="0"/>
        <w:autoSpaceDN w:val="0"/>
        <w:adjustRightInd w:val="0"/>
        <w:ind w:firstLine="540"/>
        <w:rPr>
          <w:rFonts w:ascii="Arial" w:hAnsi="Arial" w:cs="Arial"/>
          <w:sz w:val="24"/>
          <w:szCs w:val="24"/>
        </w:rPr>
      </w:pPr>
      <w:r w:rsidRPr="000B4981">
        <w:rPr>
          <w:rFonts w:ascii="Arial" w:hAnsi="Arial" w:cs="Arial"/>
          <w:sz w:val="24"/>
          <w:szCs w:val="24"/>
        </w:rPr>
        <w:t>- наличие в заявлении о предоставлении муниципального имущества в аренду незаполненных полей;</w:t>
      </w:r>
    </w:p>
    <w:p w:rsidR="001E118F" w:rsidRPr="000B4981" w:rsidRDefault="001E118F" w:rsidP="000B4981">
      <w:pPr>
        <w:widowControl w:val="0"/>
        <w:autoSpaceDE w:val="0"/>
        <w:autoSpaceDN w:val="0"/>
        <w:adjustRightInd w:val="0"/>
        <w:ind w:firstLine="540"/>
        <w:rPr>
          <w:rFonts w:ascii="Arial" w:hAnsi="Arial" w:cs="Arial"/>
          <w:sz w:val="24"/>
          <w:szCs w:val="24"/>
        </w:rPr>
      </w:pPr>
      <w:r w:rsidRPr="000B4981">
        <w:rPr>
          <w:rFonts w:ascii="Arial" w:hAnsi="Arial" w:cs="Arial"/>
          <w:sz w:val="24"/>
          <w:szCs w:val="24"/>
        </w:rPr>
        <w:t>- заявление подано лицом, не уполномоченным совершать такого рода действия.</w:t>
      </w:r>
    </w:p>
    <w:p w:rsidR="001E118F" w:rsidRPr="009E0622" w:rsidRDefault="001E118F" w:rsidP="009E0622">
      <w:pPr>
        <w:widowControl w:val="0"/>
        <w:autoSpaceDE w:val="0"/>
        <w:autoSpaceDN w:val="0"/>
        <w:adjustRightInd w:val="0"/>
        <w:ind w:firstLine="540"/>
        <w:rPr>
          <w:rFonts w:ascii="Arial" w:hAnsi="Arial" w:cs="Arial"/>
          <w:sz w:val="24"/>
          <w:szCs w:val="24"/>
        </w:rPr>
      </w:pPr>
    </w:p>
    <w:p w:rsidR="001E118F" w:rsidRDefault="001E118F" w:rsidP="00FD2C4C">
      <w:pPr>
        <w:widowControl w:val="0"/>
        <w:autoSpaceDE w:val="0"/>
        <w:autoSpaceDN w:val="0"/>
        <w:adjustRightInd w:val="0"/>
        <w:jc w:val="center"/>
        <w:outlineLvl w:val="2"/>
        <w:rPr>
          <w:rFonts w:ascii="Arial" w:hAnsi="Arial" w:cs="Arial"/>
          <w:sz w:val="24"/>
          <w:szCs w:val="24"/>
        </w:rPr>
      </w:pPr>
      <w:bookmarkStart w:id="15" w:name="Par180"/>
      <w:bookmarkEnd w:id="15"/>
      <w:r w:rsidRPr="009E0622">
        <w:rPr>
          <w:rFonts w:ascii="Arial" w:hAnsi="Arial" w:cs="Arial"/>
          <w:sz w:val="24"/>
          <w:szCs w:val="24"/>
        </w:rPr>
        <w:t xml:space="preserve">2.8. </w:t>
      </w:r>
      <w:r>
        <w:rPr>
          <w:rFonts w:ascii="Arial" w:hAnsi="Arial" w:cs="Arial"/>
          <w:sz w:val="24"/>
          <w:szCs w:val="24"/>
        </w:rPr>
        <w:t xml:space="preserve">Исчерпывающий перечень оснований </w:t>
      </w:r>
      <w:r w:rsidRPr="009E0622">
        <w:rPr>
          <w:rFonts w:ascii="Arial" w:hAnsi="Arial" w:cs="Arial"/>
          <w:sz w:val="24"/>
          <w:szCs w:val="24"/>
        </w:rPr>
        <w:t xml:space="preserve"> для отказа в предоставлении муниципальной</w:t>
      </w:r>
      <w:r>
        <w:rPr>
          <w:rFonts w:ascii="Arial" w:hAnsi="Arial" w:cs="Arial"/>
          <w:sz w:val="24"/>
          <w:szCs w:val="24"/>
        </w:rPr>
        <w:t xml:space="preserve"> </w:t>
      </w:r>
      <w:r w:rsidRPr="009E0622">
        <w:rPr>
          <w:rFonts w:ascii="Arial" w:hAnsi="Arial" w:cs="Arial"/>
          <w:sz w:val="24"/>
          <w:szCs w:val="24"/>
        </w:rPr>
        <w:t xml:space="preserve">услуги </w:t>
      </w:r>
    </w:p>
    <w:p w:rsidR="001E118F" w:rsidRPr="000B4981" w:rsidRDefault="001E118F" w:rsidP="00FD2C4C">
      <w:pPr>
        <w:widowControl w:val="0"/>
        <w:autoSpaceDE w:val="0"/>
        <w:autoSpaceDN w:val="0"/>
        <w:adjustRightInd w:val="0"/>
        <w:jc w:val="center"/>
        <w:rPr>
          <w:rFonts w:ascii="Arial" w:hAnsi="Arial" w:cs="Arial"/>
          <w:sz w:val="24"/>
          <w:szCs w:val="24"/>
        </w:rPr>
      </w:pPr>
    </w:p>
    <w:p w:rsidR="001E118F" w:rsidRPr="000B4981" w:rsidRDefault="001E118F" w:rsidP="009E0622">
      <w:pPr>
        <w:widowControl w:val="0"/>
        <w:autoSpaceDE w:val="0"/>
        <w:autoSpaceDN w:val="0"/>
        <w:adjustRightInd w:val="0"/>
        <w:jc w:val="center"/>
        <w:rPr>
          <w:rFonts w:ascii="Arial" w:hAnsi="Arial" w:cs="Arial"/>
          <w:sz w:val="24"/>
          <w:szCs w:val="24"/>
        </w:rPr>
      </w:pPr>
    </w:p>
    <w:p w:rsidR="001E118F" w:rsidRPr="000B4981" w:rsidRDefault="001E118F" w:rsidP="000B4981">
      <w:pPr>
        <w:widowControl w:val="0"/>
        <w:autoSpaceDE w:val="0"/>
        <w:autoSpaceDN w:val="0"/>
        <w:adjustRightInd w:val="0"/>
        <w:ind w:firstLine="540"/>
        <w:rPr>
          <w:rFonts w:ascii="Arial" w:hAnsi="Arial" w:cs="Arial"/>
          <w:sz w:val="24"/>
          <w:szCs w:val="24"/>
        </w:rPr>
      </w:pPr>
      <w:r w:rsidRPr="000B4981">
        <w:rPr>
          <w:rFonts w:ascii="Arial" w:hAnsi="Arial" w:cs="Arial"/>
          <w:sz w:val="24"/>
          <w:szCs w:val="24"/>
        </w:rPr>
        <w:t>Основанием для отказа в предоставлении муниципальной услуги является:</w:t>
      </w:r>
    </w:p>
    <w:p w:rsidR="001E118F" w:rsidRPr="000B4981" w:rsidRDefault="001E118F" w:rsidP="000B4981">
      <w:pPr>
        <w:widowControl w:val="0"/>
        <w:autoSpaceDE w:val="0"/>
        <w:autoSpaceDN w:val="0"/>
        <w:adjustRightInd w:val="0"/>
        <w:ind w:firstLine="540"/>
        <w:rPr>
          <w:rFonts w:ascii="Arial" w:hAnsi="Arial" w:cs="Arial"/>
          <w:sz w:val="24"/>
          <w:szCs w:val="24"/>
        </w:rPr>
      </w:pPr>
      <w:r w:rsidRPr="000B4981">
        <w:rPr>
          <w:rFonts w:ascii="Arial" w:hAnsi="Arial" w:cs="Arial"/>
          <w:sz w:val="24"/>
          <w:szCs w:val="24"/>
        </w:rPr>
        <w:t>- отсутствие свободных помещений или помещений соответствующей площади.</w:t>
      </w:r>
    </w:p>
    <w:p w:rsidR="001E118F" w:rsidRDefault="001E118F" w:rsidP="000B4981">
      <w:pPr>
        <w:widowControl w:val="0"/>
        <w:autoSpaceDE w:val="0"/>
        <w:autoSpaceDN w:val="0"/>
        <w:adjustRightInd w:val="0"/>
      </w:pPr>
    </w:p>
    <w:p w:rsidR="001E118F" w:rsidRPr="009E0622" w:rsidRDefault="001E118F" w:rsidP="009E0622">
      <w:pPr>
        <w:widowControl w:val="0"/>
        <w:autoSpaceDE w:val="0"/>
        <w:autoSpaceDN w:val="0"/>
        <w:adjustRightInd w:val="0"/>
        <w:jc w:val="center"/>
        <w:outlineLvl w:val="2"/>
        <w:rPr>
          <w:rFonts w:ascii="Arial" w:hAnsi="Arial" w:cs="Arial"/>
          <w:sz w:val="24"/>
          <w:szCs w:val="24"/>
        </w:rPr>
      </w:pPr>
      <w:bookmarkStart w:id="16" w:name="Par191"/>
      <w:bookmarkEnd w:id="16"/>
      <w:r w:rsidRPr="009E0622">
        <w:rPr>
          <w:rFonts w:ascii="Arial" w:hAnsi="Arial" w:cs="Arial"/>
          <w:sz w:val="24"/>
          <w:szCs w:val="24"/>
        </w:rPr>
        <w:t>2.9. Размер платы, взимаемой с заявителя при предоставлении</w:t>
      </w:r>
    </w:p>
    <w:p w:rsidR="001E118F" w:rsidRPr="009E0622" w:rsidRDefault="001E118F"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муниципальной услуги, и способы ее взимания в случаях,</w:t>
      </w:r>
    </w:p>
    <w:p w:rsidR="001E118F" w:rsidRPr="009E0622" w:rsidRDefault="001E118F"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предусмотренных федеральными законами, принимаемыми</w:t>
      </w:r>
    </w:p>
    <w:p w:rsidR="001E118F" w:rsidRPr="009E0622" w:rsidRDefault="001E118F"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в соответствии с иными нормативными правовыми актами</w:t>
      </w:r>
    </w:p>
    <w:p w:rsidR="001E118F" w:rsidRPr="009E0622" w:rsidRDefault="001E118F"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Российской Федерации</w:t>
      </w:r>
    </w:p>
    <w:p w:rsidR="001E118F" w:rsidRPr="009E0622" w:rsidRDefault="001E118F" w:rsidP="009E0622">
      <w:pPr>
        <w:widowControl w:val="0"/>
        <w:autoSpaceDE w:val="0"/>
        <w:autoSpaceDN w:val="0"/>
        <w:adjustRightInd w:val="0"/>
        <w:ind w:firstLine="540"/>
        <w:rPr>
          <w:rFonts w:ascii="Arial" w:hAnsi="Arial" w:cs="Arial"/>
          <w:sz w:val="24"/>
          <w:szCs w:val="24"/>
        </w:rPr>
      </w:pP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Муниципальная услуга предоставляется на бесплатной основе.</w:t>
      </w:r>
    </w:p>
    <w:p w:rsidR="001E118F" w:rsidRPr="009E0622" w:rsidRDefault="001E118F" w:rsidP="009E0622">
      <w:pPr>
        <w:widowControl w:val="0"/>
        <w:autoSpaceDE w:val="0"/>
        <w:autoSpaceDN w:val="0"/>
        <w:adjustRightInd w:val="0"/>
        <w:ind w:firstLine="540"/>
        <w:rPr>
          <w:rFonts w:ascii="Arial" w:hAnsi="Arial" w:cs="Arial"/>
          <w:sz w:val="24"/>
          <w:szCs w:val="24"/>
        </w:rPr>
      </w:pPr>
    </w:p>
    <w:p w:rsidR="001E118F" w:rsidRPr="009E0622" w:rsidRDefault="001E118F" w:rsidP="009E0622">
      <w:pPr>
        <w:widowControl w:val="0"/>
        <w:autoSpaceDE w:val="0"/>
        <w:autoSpaceDN w:val="0"/>
        <w:adjustRightInd w:val="0"/>
        <w:jc w:val="center"/>
        <w:outlineLvl w:val="2"/>
        <w:rPr>
          <w:rFonts w:ascii="Arial" w:hAnsi="Arial" w:cs="Arial"/>
          <w:sz w:val="24"/>
          <w:szCs w:val="24"/>
        </w:rPr>
      </w:pPr>
      <w:bookmarkStart w:id="17" w:name="Par199"/>
      <w:bookmarkEnd w:id="17"/>
      <w:r w:rsidRPr="009E0622">
        <w:rPr>
          <w:rFonts w:ascii="Arial" w:hAnsi="Arial" w:cs="Arial"/>
          <w:sz w:val="24"/>
          <w:szCs w:val="24"/>
        </w:rPr>
        <w:t>2.10. Максимальный срок ожидания в очереди при подаче</w:t>
      </w:r>
    </w:p>
    <w:p w:rsidR="001E118F" w:rsidRPr="009E0622" w:rsidRDefault="001E118F"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заявления о предоставлении муниципальной услуги и при</w:t>
      </w:r>
    </w:p>
    <w:p w:rsidR="001E118F" w:rsidRPr="009E0622" w:rsidRDefault="001E118F"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получении результата предоставления муниципальной услуги</w:t>
      </w:r>
    </w:p>
    <w:p w:rsidR="001E118F" w:rsidRPr="009E0622" w:rsidRDefault="001E118F" w:rsidP="009E0622">
      <w:pPr>
        <w:widowControl w:val="0"/>
        <w:autoSpaceDE w:val="0"/>
        <w:autoSpaceDN w:val="0"/>
        <w:adjustRightInd w:val="0"/>
        <w:ind w:firstLine="540"/>
        <w:rPr>
          <w:rFonts w:ascii="Arial" w:hAnsi="Arial" w:cs="Arial"/>
          <w:sz w:val="24"/>
          <w:szCs w:val="24"/>
        </w:rPr>
      </w:pP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1E118F" w:rsidRPr="009E0622" w:rsidRDefault="001E118F" w:rsidP="009E0622">
      <w:pPr>
        <w:widowControl w:val="0"/>
        <w:autoSpaceDE w:val="0"/>
        <w:autoSpaceDN w:val="0"/>
        <w:adjustRightInd w:val="0"/>
        <w:ind w:firstLine="540"/>
        <w:rPr>
          <w:rFonts w:ascii="Arial" w:hAnsi="Arial" w:cs="Arial"/>
          <w:sz w:val="24"/>
          <w:szCs w:val="24"/>
        </w:rPr>
      </w:pPr>
    </w:p>
    <w:p w:rsidR="001E118F" w:rsidRPr="009E0622" w:rsidRDefault="001E118F" w:rsidP="009E0622">
      <w:pPr>
        <w:widowControl w:val="0"/>
        <w:autoSpaceDE w:val="0"/>
        <w:autoSpaceDN w:val="0"/>
        <w:adjustRightInd w:val="0"/>
        <w:jc w:val="center"/>
        <w:outlineLvl w:val="2"/>
        <w:rPr>
          <w:rFonts w:ascii="Arial" w:hAnsi="Arial" w:cs="Arial"/>
          <w:sz w:val="24"/>
          <w:szCs w:val="24"/>
        </w:rPr>
      </w:pPr>
      <w:bookmarkStart w:id="18" w:name="Par208"/>
      <w:bookmarkEnd w:id="18"/>
      <w:r w:rsidRPr="009E0622">
        <w:rPr>
          <w:rFonts w:ascii="Arial" w:hAnsi="Arial" w:cs="Arial"/>
          <w:sz w:val="24"/>
          <w:szCs w:val="24"/>
        </w:rPr>
        <w:t>2.11. Требования к помещениям, в которых предоставляется</w:t>
      </w:r>
    </w:p>
    <w:p w:rsidR="001E118F" w:rsidRPr="009E0622" w:rsidRDefault="001E118F"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муниципальная услуга</w:t>
      </w:r>
    </w:p>
    <w:p w:rsidR="001E118F" w:rsidRPr="009E0622" w:rsidRDefault="001E118F" w:rsidP="009E0622">
      <w:pPr>
        <w:widowControl w:val="0"/>
        <w:autoSpaceDE w:val="0"/>
        <w:autoSpaceDN w:val="0"/>
        <w:adjustRightInd w:val="0"/>
        <w:ind w:firstLine="540"/>
        <w:rPr>
          <w:rFonts w:ascii="Arial" w:hAnsi="Arial" w:cs="Arial"/>
          <w:sz w:val="24"/>
          <w:szCs w:val="24"/>
        </w:rPr>
      </w:pP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2.11.1. Прием граждан осуществляется в специально выделенных для предоставления муниципальных услуг помещениях.</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Доступ заявителей к парковочным местам является бесплатным.</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2.11.5. Места информирования, предназначенные для ознакомления заявителей с информационными материалами, должны быть оборудованы:</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информационными стендами, на которых размещается визуальная и текстовая информация;</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стульями и столами для оформления документов.</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К информационным стендам должна быть обеспечена возможность свободного доступа граждан.</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номера телефонов, факсов, адреса официальных сайтов, электронной почты органов, предоставляющих муниципальную услугу;</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режим работы органов, предоставляющих муниципальную услугу;</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графики личного приема граждан уполномоченными должностными лицами;</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тексты из нормативных правовых актов, регулирующих предоставление муниципальной услуги, либо выдержки из них;</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образцы оформления документов.</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1E118F"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получение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E118F" w:rsidRDefault="001E118F" w:rsidP="0028380C">
      <w:pPr>
        <w:ind w:firstLine="540"/>
        <w:rPr>
          <w:b/>
        </w:rPr>
      </w:pPr>
      <w:r>
        <w:rPr>
          <w:rFonts w:ascii="Arial" w:hAnsi="Arial" w:cs="Arial"/>
          <w:sz w:val="24"/>
          <w:szCs w:val="24"/>
        </w:rPr>
        <w:t>2.11.7.</w:t>
      </w:r>
      <w:r w:rsidRPr="0028380C">
        <w:rPr>
          <w:b/>
        </w:rPr>
        <w:t xml:space="preserve"> </w:t>
      </w:r>
      <w:r w:rsidRPr="00F574FE">
        <w:rPr>
          <w:b/>
        </w:rPr>
        <w:t>«Требования к обеспечению условий доступности муниципальных услуг для инвалидов».</w:t>
      </w:r>
    </w:p>
    <w:p w:rsidR="001E118F" w:rsidRDefault="001E118F" w:rsidP="0028380C">
      <w:pPr>
        <w:ind w:firstLine="540"/>
      </w:pPr>
      <w:bookmarkStart w:id="19" w:name="_GoBack"/>
      <w:bookmarkEnd w:id="19"/>
      <w:r w:rsidRPr="00F574FE">
        <w:t>О</w:t>
      </w:r>
      <w:r>
        <w:t>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E118F" w:rsidRPr="009E0622" w:rsidRDefault="001E118F" w:rsidP="0028380C">
      <w:pPr>
        <w:widowControl w:val="0"/>
        <w:autoSpaceDE w:val="0"/>
        <w:autoSpaceDN w:val="0"/>
        <w:adjustRightInd w:val="0"/>
        <w:ind w:firstLine="540"/>
        <w:rPr>
          <w:rFonts w:ascii="Arial" w:hAnsi="Arial" w:cs="Arial"/>
          <w:sz w:val="24"/>
          <w:szCs w:val="24"/>
        </w:rPr>
      </w:pPr>
      <w: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E118F" w:rsidRPr="009E0622" w:rsidRDefault="001E118F" w:rsidP="009E0622">
      <w:pPr>
        <w:widowControl w:val="0"/>
        <w:autoSpaceDE w:val="0"/>
        <w:autoSpaceDN w:val="0"/>
        <w:adjustRightInd w:val="0"/>
        <w:ind w:firstLine="540"/>
        <w:rPr>
          <w:rFonts w:ascii="Arial" w:hAnsi="Arial" w:cs="Arial"/>
          <w:sz w:val="24"/>
          <w:szCs w:val="24"/>
        </w:rPr>
      </w:pPr>
    </w:p>
    <w:p w:rsidR="001E118F" w:rsidRPr="009E0622" w:rsidRDefault="001E118F" w:rsidP="009E0622">
      <w:pPr>
        <w:widowControl w:val="0"/>
        <w:autoSpaceDE w:val="0"/>
        <w:autoSpaceDN w:val="0"/>
        <w:adjustRightInd w:val="0"/>
        <w:jc w:val="center"/>
        <w:outlineLvl w:val="2"/>
        <w:rPr>
          <w:rFonts w:ascii="Arial" w:hAnsi="Arial" w:cs="Arial"/>
          <w:sz w:val="24"/>
          <w:szCs w:val="24"/>
        </w:rPr>
      </w:pPr>
      <w:bookmarkStart w:id="20" w:name="Par234"/>
      <w:bookmarkEnd w:id="20"/>
      <w:r w:rsidRPr="009E0622">
        <w:rPr>
          <w:rFonts w:ascii="Arial" w:hAnsi="Arial" w:cs="Arial"/>
          <w:sz w:val="24"/>
          <w:szCs w:val="24"/>
        </w:rPr>
        <w:t>2.12. Показатели доступности и качества муниципальной услуги</w:t>
      </w:r>
    </w:p>
    <w:p w:rsidR="001E118F" w:rsidRPr="009E0622" w:rsidRDefault="001E118F" w:rsidP="009E0622">
      <w:pPr>
        <w:widowControl w:val="0"/>
        <w:autoSpaceDE w:val="0"/>
        <w:autoSpaceDN w:val="0"/>
        <w:adjustRightInd w:val="0"/>
        <w:ind w:firstLine="540"/>
        <w:rPr>
          <w:rFonts w:ascii="Arial" w:hAnsi="Arial" w:cs="Arial"/>
          <w:sz w:val="24"/>
          <w:szCs w:val="24"/>
        </w:rPr>
      </w:pP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2.12.1. Показателями доступности муниципальной услуги являются:</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оборудование территорий, прилегающих к месторасположению мест предоставления услуги, местами для парковки автотранспортных средств, в том числе для лиц с ограниченными возможностями здоровья, инвалидов;</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оборудование помещений, где предоставляется муниципальная услуга, местами общего пользования;</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оборудование мест ожидания и мест приема заявителей в </w:t>
      </w:r>
      <w:r>
        <w:rPr>
          <w:rFonts w:ascii="Arial" w:hAnsi="Arial" w:cs="Arial"/>
          <w:sz w:val="24"/>
          <w:szCs w:val="24"/>
        </w:rPr>
        <w:t>администрации сельского поселения</w:t>
      </w:r>
      <w:r w:rsidRPr="009E0622">
        <w:rPr>
          <w:rFonts w:ascii="Arial" w:hAnsi="Arial" w:cs="Arial"/>
          <w:sz w:val="24"/>
          <w:szCs w:val="24"/>
        </w:rPr>
        <w:t xml:space="preserve"> стульями, столами (стойками) для возможности оформления документов;</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соблюдение графика работы </w:t>
      </w:r>
      <w:r w:rsidRPr="00644332">
        <w:rPr>
          <w:rFonts w:ascii="Arial" w:hAnsi="Arial" w:cs="Arial"/>
          <w:sz w:val="24"/>
          <w:szCs w:val="24"/>
        </w:rPr>
        <w:t>администраци</w:t>
      </w:r>
      <w:r>
        <w:rPr>
          <w:rFonts w:ascii="Arial" w:hAnsi="Arial" w:cs="Arial"/>
          <w:sz w:val="24"/>
          <w:szCs w:val="24"/>
        </w:rPr>
        <w:t>и</w:t>
      </w:r>
      <w:r w:rsidRPr="00644332">
        <w:rPr>
          <w:rFonts w:ascii="Arial" w:hAnsi="Arial" w:cs="Arial"/>
          <w:sz w:val="24"/>
          <w:szCs w:val="24"/>
        </w:rPr>
        <w:t xml:space="preserve"> сельского поселения</w:t>
      </w:r>
      <w:r w:rsidRPr="009E0622">
        <w:rPr>
          <w:rFonts w:ascii="Arial" w:hAnsi="Arial" w:cs="Arial"/>
          <w:sz w:val="24"/>
          <w:szCs w:val="24"/>
        </w:rPr>
        <w:t>;</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возможность получения муниципальной услуги в МФЦ;</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2.12.2. Показателями качества муниципальной услуги являются:</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соблюдение сроков предоставления муниципальной услуги;</w:t>
      </w:r>
    </w:p>
    <w:p w:rsidR="001E118F" w:rsidRPr="009E0622" w:rsidRDefault="001E118F" w:rsidP="009E0622">
      <w:pPr>
        <w:widowControl w:val="0"/>
        <w:autoSpaceDE w:val="0"/>
        <w:autoSpaceDN w:val="0"/>
        <w:adjustRightInd w:val="0"/>
        <w:ind w:firstLine="540"/>
        <w:rPr>
          <w:rFonts w:ascii="Arial" w:hAnsi="Arial" w:cs="Arial"/>
          <w:sz w:val="24"/>
          <w:szCs w:val="24"/>
        </w:rPr>
      </w:pPr>
    </w:p>
    <w:p w:rsidR="001E118F" w:rsidRPr="009E0622" w:rsidRDefault="001E118F" w:rsidP="009E0622">
      <w:pPr>
        <w:widowControl w:val="0"/>
        <w:autoSpaceDE w:val="0"/>
        <w:autoSpaceDN w:val="0"/>
        <w:adjustRightInd w:val="0"/>
        <w:jc w:val="center"/>
        <w:outlineLvl w:val="2"/>
        <w:rPr>
          <w:rFonts w:ascii="Arial" w:hAnsi="Arial" w:cs="Arial"/>
          <w:sz w:val="24"/>
          <w:szCs w:val="24"/>
        </w:rPr>
      </w:pPr>
      <w:bookmarkStart w:id="21" w:name="Par249"/>
      <w:bookmarkEnd w:id="21"/>
      <w:r w:rsidRPr="009E0622">
        <w:rPr>
          <w:rFonts w:ascii="Arial" w:hAnsi="Arial" w:cs="Arial"/>
          <w:sz w:val="24"/>
          <w:szCs w:val="24"/>
        </w:rPr>
        <w:t>2.13. Иные требования, в том числе учитывающие особенности</w:t>
      </w:r>
    </w:p>
    <w:p w:rsidR="001E118F" w:rsidRPr="009E0622" w:rsidRDefault="001E118F"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предоставления муниципальной услуги в многофункциональных</w:t>
      </w:r>
    </w:p>
    <w:p w:rsidR="001E118F" w:rsidRPr="009E0622" w:rsidRDefault="001E118F"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центрах и особенности предоставления муниципальной услуги</w:t>
      </w:r>
    </w:p>
    <w:p w:rsidR="001E118F" w:rsidRPr="009E0622" w:rsidRDefault="001E118F"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в электронной форме</w:t>
      </w:r>
    </w:p>
    <w:p w:rsidR="001E118F" w:rsidRPr="009E0622" w:rsidRDefault="001E118F" w:rsidP="009E0622">
      <w:pPr>
        <w:widowControl w:val="0"/>
        <w:autoSpaceDE w:val="0"/>
        <w:autoSpaceDN w:val="0"/>
        <w:adjustRightInd w:val="0"/>
        <w:jc w:val="center"/>
        <w:rPr>
          <w:rFonts w:ascii="Arial" w:hAnsi="Arial" w:cs="Arial"/>
          <w:sz w:val="24"/>
          <w:szCs w:val="24"/>
        </w:rPr>
      </w:pP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2.13.1. Прием заявителей (прием и выдача документов) осуществляется уполномоченными должностными лицами МФЦ.</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2.13.2. Прием заявителей уполномоченными лицами осуществляется в соответствии с графиком (режимом) работы МФЦ.</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сельского поселения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1E118F" w:rsidRPr="009E0622" w:rsidRDefault="001E118F"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E118F" w:rsidRPr="009E0622" w:rsidRDefault="001E118F" w:rsidP="009E0622">
      <w:pPr>
        <w:widowControl w:val="0"/>
        <w:autoSpaceDE w:val="0"/>
        <w:autoSpaceDN w:val="0"/>
        <w:adjustRightInd w:val="0"/>
        <w:ind w:firstLine="540"/>
        <w:rPr>
          <w:rFonts w:ascii="Arial" w:hAnsi="Arial" w:cs="Arial"/>
          <w:sz w:val="24"/>
          <w:szCs w:val="24"/>
        </w:rPr>
      </w:pPr>
    </w:p>
    <w:p w:rsidR="001E118F" w:rsidRPr="009E0622" w:rsidRDefault="001E118F" w:rsidP="009E0622">
      <w:pPr>
        <w:widowControl w:val="0"/>
        <w:autoSpaceDE w:val="0"/>
        <w:autoSpaceDN w:val="0"/>
        <w:adjustRightInd w:val="0"/>
        <w:jc w:val="center"/>
        <w:outlineLvl w:val="1"/>
        <w:rPr>
          <w:rFonts w:ascii="Arial" w:hAnsi="Arial" w:cs="Arial"/>
          <w:sz w:val="24"/>
          <w:szCs w:val="24"/>
        </w:rPr>
      </w:pPr>
      <w:bookmarkStart w:id="22" w:name="Par261"/>
      <w:bookmarkEnd w:id="22"/>
      <w:r w:rsidRPr="009E0622">
        <w:rPr>
          <w:rFonts w:ascii="Arial" w:hAnsi="Arial" w:cs="Arial"/>
          <w:sz w:val="24"/>
          <w:szCs w:val="24"/>
        </w:rPr>
        <w:t>3. СОСТАВ, ПОСЛЕДОВАТЕЛЬНОСТЬ И СРОКИ ВЫПОЛНЕНИЯ</w:t>
      </w:r>
    </w:p>
    <w:p w:rsidR="001E118F" w:rsidRPr="009E0622" w:rsidRDefault="001E118F"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АДМИНИСТРАТИВНЫХ ПРОЦЕДУР, ТРЕБОВАНИЯ К ПОРЯДКУ</w:t>
      </w:r>
    </w:p>
    <w:p w:rsidR="001E118F" w:rsidRPr="009E0622" w:rsidRDefault="001E118F"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ИХ ВЫПОЛНЕНИЯ, В ТОМ ЧИСЛЕ ОСОБЕННОСТИ ВЫПОЛНЕНИЯ</w:t>
      </w:r>
    </w:p>
    <w:p w:rsidR="001E118F" w:rsidRPr="009E0622" w:rsidRDefault="001E118F"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АДМИНИСТРАТИВНЫХ ПРОЦЕДУР В ЭЛЕКТРОННОЙ ФОРМЕ</w:t>
      </w:r>
    </w:p>
    <w:p w:rsidR="001E118F" w:rsidRPr="009E0622" w:rsidRDefault="001E118F" w:rsidP="009E0622">
      <w:pPr>
        <w:widowControl w:val="0"/>
        <w:autoSpaceDE w:val="0"/>
        <w:autoSpaceDN w:val="0"/>
        <w:adjustRightInd w:val="0"/>
        <w:jc w:val="center"/>
        <w:rPr>
          <w:rFonts w:ascii="Arial" w:hAnsi="Arial" w:cs="Arial"/>
          <w:sz w:val="24"/>
          <w:szCs w:val="24"/>
        </w:rPr>
      </w:pPr>
    </w:p>
    <w:p w:rsidR="001E118F" w:rsidRPr="00082540" w:rsidRDefault="001E118F" w:rsidP="00082540">
      <w:pPr>
        <w:widowControl w:val="0"/>
        <w:autoSpaceDE w:val="0"/>
        <w:autoSpaceDN w:val="0"/>
        <w:adjustRightInd w:val="0"/>
        <w:ind w:firstLine="540"/>
        <w:rPr>
          <w:rFonts w:ascii="Arial" w:hAnsi="Arial" w:cs="Arial"/>
          <w:sz w:val="24"/>
          <w:szCs w:val="24"/>
        </w:rPr>
      </w:pPr>
      <w:bookmarkStart w:id="23" w:name="Par266"/>
      <w:bookmarkEnd w:id="23"/>
      <w:r w:rsidRPr="00082540">
        <w:rPr>
          <w:rFonts w:ascii="Arial" w:hAnsi="Arial" w:cs="Arial"/>
          <w:sz w:val="24"/>
          <w:szCs w:val="24"/>
        </w:rPr>
        <w:t>Муниципальная услуга предоставляется победителю торгов (конкурса или аукциона) на право заключения договора аренды или договора безвозмездного пользования нежилых муниципальных помещений, если по закону требуется проведение торгов, или заявителю, если по закону проведение торгов не требуется.</w:t>
      </w:r>
    </w:p>
    <w:p w:rsidR="001E118F" w:rsidRDefault="001E118F" w:rsidP="00082540">
      <w:pPr>
        <w:widowControl w:val="0"/>
        <w:autoSpaceDE w:val="0"/>
        <w:autoSpaceDN w:val="0"/>
        <w:adjustRightInd w:val="0"/>
        <w:ind w:firstLine="540"/>
      </w:pPr>
      <w:r w:rsidRPr="00082540">
        <w:rPr>
          <w:rFonts w:ascii="Arial" w:hAnsi="Arial" w:cs="Arial"/>
          <w:sz w:val="24"/>
          <w:szCs w:val="24"/>
        </w:rPr>
        <w:t>Информирование заинтересованных лиц об организации торгов на право заключения договора аренды или договора безвозмездного пользования нежилых муниципальных помещений осуществляется в сети Интернет на общероссийском сайте www.torgi.gov.ru</w:t>
      </w:r>
      <w:r>
        <w:t>.</w:t>
      </w:r>
    </w:p>
    <w:p w:rsidR="001E118F" w:rsidRPr="001E7641" w:rsidRDefault="001E118F" w:rsidP="00082540">
      <w:pPr>
        <w:widowControl w:val="0"/>
        <w:autoSpaceDE w:val="0"/>
        <w:autoSpaceDN w:val="0"/>
        <w:adjustRightInd w:val="0"/>
        <w:ind w:firstLine="540"/>
        <w:rPr>
          <w:rFonts w:ascii="Arial" w:hAnsi="Arial" w:cs="Arial"/>
          <w:sz w:val="24"/>
          <w:szCs w:val="24"/>
        </w:rPr>
      </w:pPr>
      <w:r w:rsidRPr="00A67CCE">
        <w:rPr>
          <w:rFonts w:ascii="Arial" w:hAnsi="Arial" w:cs="Arial"/>
          <w:b/>
          <w:sz w:val="24"/>
          <w:szCs w:val="24"/>
        </w:rPr>
        <w:t>3.1. Предоставление муниципальной услуги в случае, когда проведение торгов в соответствии с законодательством является необходимым, включает в себя следующие административные процедуры</w:t>
      </w:r>
      <w:r w:rsidRPr="001E7641">
        <w:rPr>
          <w:rFonts w:ascii="Arial" w:hAnsi="Arial" w:cs="Arial"/>
          <w:sz w:val="24"/>
          <w:szCs w:val="24"/>
        </w:rPr>
        <w:t>:</w:t>
      </w:r>
    </w:p>
    <w:p w:rsidR="001E118F" w:rsidRPr="001E7641" w:rsidRDefault="001E118F" w:rsidP="00082540">
      <w:pPr>
        <w:widowControl w:val="0"/>
        <w:autoSpaceDE w:val="0"/>
        <w:autoSpaceDN w:val="0"/>
        <w:adjustRightInd w:val="0"/>
        <w:ind w:firstLine="540"/>
        <w:rPr>
          <w:rFonts w:ascii="Arial" w:hAnsi="Arial" w:cs="Arial"/>
          <w:sz w:val="24"/>
          <w:szCs w:val="24"/>
        </w:rPr>
      </w:pPr>
      <w:r w:rsidRPr="001E7641">
        <w:rPr>
          <w:rFonts w:ascii="Arial" w:hAnsi="Arial" w:cs="Arial"/>
          <w:sz w:val="24"/>
          <w:szCs w:val="24"/>
        </w:rPr>
        <w:t>- подготовка решения о проведении торгов;</w:t>
      </w:r>
    </w:p>
    <w:p w:rsidR="001E118F" w:rsidRPr="001E7641" w:rsidRDefault="001E118F" w:rsidP="00082540">
      <w:pPr>
        <w:widowControl w:val="0"/>
        <w:autoSpaceDE w:val="0"/>
        <w:autoSpaceDN w:val="0"/>
        <w:adjustRightInd w:val="0"/>
        <w:ind w:firstLine="540"/>
        <w:rPr>
          <w:rFonts w:ascii="Arial" w:hAnsi="Arial" w:cs="Arial"/>
          <w:sz w:val="24"/>
          <w:szCs w:val="24"/>
        </w:rPr>
      </w:pPr>
      <w:r w:rsidRPr="001E7641">
        <w:rPr>
          <w:rFonts w:ascii="Arial" w:hAnsi="Arial" w:cs="Arial"/>
          <w:sz w:val="24"/>
          <w:szCs w:val="24"/>
        </w:rPr>
        <w:t>- организация проведения оценки рыночного размера арендной платы или права на заключение договора безвозмездного пользования нежилых муниципальных помещений, подлежащих предоставлению в аренду или безвозмездное пользование;</w:t>
      </w:r>
    </w:p>
    <w:p w:rsidR="001E118F" w:rsidRPr="001E7641" w:rsidRDefault="001E118F" w:rsidP="00082540">
      <w:pPr>
        <w:widowControl w:val="0"/>
        <w:autoSpaceDE w:val="0"/>
        <w:autoSpaceDN w:val="0"/>
        <w:adjustRightInd w:val="0"/>
        <w:ind w:firstLine="540"/>
        <w:rPr>
          <w:rFonts w:ascii="Arial" w:hAnsi="Arial" w:cs="Arial"/>
          <w:sz w:val="24"/>
          <w:szCs w:val="24"/>
        </w:rPr>
      </w:pPr>
      <w:r w:rsidRPr="001E7641">
        <w:rPr>
          <w:rFonts w:ascii="Arial" w:hAnsi="Arial" w:cs="Arial"/>
          <w:sz w:val="24"/>
          <w:szCs w:val="24"/>
        </w:rPr>
        <w:t>- подготовка и проведение торгов на право заключения договора аренды или договора безвозмездного пользования нежилых муниципальных помещений;</w:t>
      </w:r>
    </w:p>
    <w:p w:rsidR="001E118F" w:rsidRPr="001E7641" w:rsidRDefault="001E118F" w:rsidP="00082540">
      <w:pPr>
        <w:widowControl w:val="0"/>
        <w:autoSpaceDE w:val="0"/>
        <w:autoSpaceDN w:val="0"/>
        <w:adjustRightInd w:val="0"/>
        <w:ind w:firstLine="540"/>
        <w:rPr>
          <w:rFonts w:ascii="Arial" w:hAnsi="Arial" w:cs="Arial"/>
          <w:sz w:val="24"/>
          <w:szCs w:val="24"/>
        </w:rPr>
      </w:pPr>
      <w:r w:rsidRPr="001E7641">
        <w:rPr>
          <w:rFonts w:ascii="Arial" w:hAnsi="Arial" w:cs="Arial"/>
          <w:sz w:val="24"/>
          <w:szCs w:val="24"/>
        </w:rPr>
        <w:t>- заключение договора аренды или  договора безвозмездного пользования.</w:t>
      </w:r>
    </w:p>
    <w:p w:rsidR="001E118F" w:rsidRPr="009F0384" w:rsidRDefault="001E118F" w:rsidP="00082540">
      <w:pPr>
        <w:widowControl w:val="0"/>
        <w:autoSpaceDE w:val="0"/>
        <w:autoSpaceDN w:val="0"/>
        <w:adjustRightInd w:val="0"/>
        <w:ind w:firstLine="540"/>
        <w:rPr>
          <w:rFonts w:ascii="Arial" w:hAnsi="Arial" w:cs="Arial"/>
          <w:b/>
          <w:sz w:val="24"/>
          <w:szCs w:val="24"/>
        </w:rPr>
      </w:pPr>
      <w:r w:rsidRPr="009F0384">
        <w:rPr>
          <w:rFonts w:ascii="Arial" w:hAnsi="Arial" w:cs="Arial"/>
          <w:b/>
          <w:sz w:val="24"/>
          <w:szCs w:val="24"/>
        </w:rPr>
        <w:t>3.1.1. Административная процедура по подготовке решения о проведении торгов:</w:t>
      </w:r>
    </w:p>
    <w:p w:rsidR="001E118F" w:rsidRPr="00F73967" w:rsidRDefault="001E118F" w:rsidP="00082540">
      <w:pPr>
        <w:widowControl w:val="0"/>
        <w:autoSpaceDE w:val="0"/>
        <w:autoSpaceDN w:val="0"/>
        <w:adjustRightInd w:val="0"/>
        <w:ind w:firstLine="540"/>
        <w:rPr>
          <w:rFonts w:ascii="Arial" w:hAnsi="Arial" w:cs="Arial"/>
          <w:sz w:val="24"/>
          <w:szCs w:val="24"/>
        </w:rPr>
      </w:pPr>
      <w:r w:rsidRPr="00F73967">
        <w:rPr>
          <w:rFonts w:ascii="Arial" w:hAnsi="Arial" w:cs="Arial"/>
          <w:sz w:val="24"/>
          <w:szCs w:val="24"/>
        </w:rPr>
        <w:t>3.1.1.1. Основанием для начала административной процедуры является принятие администрацией решения о проведении торгов.</w:t>
      </w:r>
    </w:p>
    <w:p w:rsidR="001E118F" w:rsidRPr="00F73967" w:rsidRDefault="001E118F" w:rsidP="00082540">
      <w:pPr>
        <w:widowControl w:val="0"/>
        <w:autoSpaceDE w:val="0"/>
        <w:autoSpaceDN w:val="0"/>
        <w:adjustRightInd w:val="0"/>
        <w:ind w:firstLine="540"/>
        <w:rPr>
          <w:rFonts w:ascii="Arial" w:hAnsi="Arial" w:cs="Arial"/>
          <w:sz w:val="24"/>
          <w:szCs w:val="24"/>
        </w:rPr>
      </w:pPr>
      <w:r w:rsidRPr="00F73967">
        <w:rPr>
          <w:rFonts w:ascii="Arial" w:hAnsi="Arial" w:cs="Arial"/>
          <w:sz w:val="24"/>
          <w:szCs w:val="24"/>
        </w:rPr>
        <w:t>3.1.1.2. Специалист администрации подготавливает проект решения о проведении торгов.</w:t>
      </w:r>
    </w:p>
    <w:p w:rsidR="001E118F" w:rsidRPr="00F73967" w:rsidRDefault="001E118F" w:rsidP="00082540">
      <w:pPr>
        <w:widowControl w:val="0"/>
        <w:autoSpaceDE w:val="0"/>
        <w:autoSpaceDN w:val="0"/>
        <w:adjustRightInd w:val="0"/>
        <w:ind w:firstLine="540"/>
        <w:rPr>
          <w:rFonts w:ascii="Arial" w:hAnsi="Arial" w:cs="Arial"/>
          <w:sz w:val="24"/>
          <w:szCs w:val="24"/>
        </w:rPr>
      </w:pPr>
      <w:r w:rsidRPr="00F73967">
        <w:rPr>
          <w:rFonts w:ascii="Arial" w:hAnsi="Arial" w:cs="Arial"/>
          <w:sz w:val="24"/>
          <w:szCs w:val="24"/>
        </w:rPr>
        <w:t>3.1.1.3. Результатом административной процедуры является принятие решения администрации сельского поселения о проведении торгов.</w:t>
      </w:r>
    </w:p>
    <w:p w:rsidR="001E118F" w:rsidRPr="00F73967" w:rsidRDefault="001E118F" w:rsidP="00082540">
      <w:pPr>
        <w:widowControl w:val="0"/>
        <w:autoSpaceDE w:val="0"/>
        <w:autoSpaceDN w:val="0"/>
        <w:adjustRightInd w:val="0"/>
        <w:ind w:firstLine="540"/>
        <w:rPr>
          <w:rFonts w:ascii="Arial" w:hAnsi="Arial" w:cs="Arial"/>
          <w:sz w:val="24"/>
          <w:szCs w:val="24"/>
        </w:rPr>
      </w:pPr>
      <w:r w:rsidRPr="00F73967">
        <w:rPr>
          <w:rFonts w:ascii="Arial" w:hAnsi="Arial" w:cs="Arial"/>
          <w:sz w:val="24"/>
          <w:szCs w:val="24"/>
        </w:rPr>
        <w:t>Максимальный срок исполнения административной процедуры - 3 календарных дня.</w:t>
      </w:r>
    </w:p>
    <w:p w:rsidR="001E118F" w:rsidRPr="00D274E5" w:rsidRDefault="001E118F" w:rsidP="00082540">
      <w:pPr>
        <w:widowControl w:val="0"/>
        <w:autoSpaceDE w:val="0"/>
        <w:autoSpaceDN w:val="0"/>
        <w:adjustRightInd w:val="0"/>
        <w:ind w:firstLine="540"/>
        <w:rPr>
          <w:b/>
        </w:rPr>
      </w:pPr>
      <w:r w:rsidRPr="00D274E5">
        <w:rPr>
          <w:rFonts w:ascii="Arial" w:hAnsi="Arial" w:cs="Arial"/>
          <w:b/>
          <w:sz w:val="24"/>
          <w:szCs w:val="24"/>
        </w:rPr>
        <w:t>3.1.2. Административная процедура по организации проведения оценки рыночного размера арендной платы или права на заключение договора безвозмездного пользования нежилых муниципальных помещений</w:t>
      </w:r>
      <w:r w:rsidRPr="00D274E5">
        <w:rPr>
          <w:b/>
        </w:rPr>
        <w:t>:</w:t>
      </w:r>
    </w:p>
    <w:p w:rsidR="001E118F" w:rsidRDefault="001E118F" w:rsidP="00082540">
      <w:pPr>
        <w:widowControl w:val="0"/>
        <w:autoSpaceDE w:val="0"/>
        <w:autoSpaceDN w:val="0"/>
        <w:adjustRightInd w:val="0"/>
        <w:ind w:firstLine="540"/>
      </w:pPr>
      <w:r w:rsidRPr="00F73967">
        <w:rPr>
          <w:rFonts w:ascii="Arial" w:hAnsi="Arial" w:cs="Arial"/>
          <w:sz w:val="24"/>
          <w:szCs w:val="24"/>
        </w:rPr>
        <w:t>3.1.2.1. Основанием для начала административной процедуры является принятие решения администрации сельского поселения о проведении торгов</w:t>
      </w:r>
      <w:r>
        <w:t>.</w:t>
      </w:r>
    </w:p>
    <w:p w:rsidR="001E118F" w:rsidRPr="00927716" w:rsidRDefault="001E118F" w:rsidP="00082540">
      <w:pPr>
        <w:widowControl w:val="0"/>
        <w:autoSpaceDE w:val="0"/>
        <w:autoSpaceDN w:val="0"/>
        <w:adjustRightInd w:val="0"/>
        <w:ind w:firstLine="540"/>
        <w:rPr>
          <w:rFonts w:ascii="Arial" w:hAnsi="Arial" w:cs="Arial"/>
          <w:sz w:val="24"/>
          <w:szCs w:val="24"/>
        </w:rPr>
      </w:pPr>
      <w:r w:rsidRPr="00927716">
        <w:rPr>
          <w:rFonts w:ascii="Arial" w:hAnsi="Arial" w:cs="Arial"/>
          <w:sz w:val="24"/>
          <w:szCs w:val="24"/>
        </w:rPr>
        <w:t>3.1.2.2. Специалист администрации подготавливает заявку на проведение оценки рыночного размера арендной платы или права на заключение договора безвозмездного пользования муниципального имущества и передает ее организации, осуществляющей проведение оценки.</w:t>
      </w:r>
    </w:p>
    <w:p w:rsidR="001E118F" w:rsidRPr="00D274E5" w:rsidRDefault="001E118F" w:rsidP="00082540">
      <w:pPr>
        <w:widowControl w:val="0"/>
        <w:autoSpaceDE w:val="0"/>
        <w:autoSpaceDN w:val="0"/>
        <w:adjustRightInd w:val="0"/>
        <w:ind w:firstLine="540"/>
        <w:rPr>
          <w:rFonts w:ascii="Arial" w:hAnsi="Arial" w:cs="Arial"/>
          <w:sz w:val="24"/>
          <w:szCs w:val="24"/>
        </w:rPr>
      </w:pPr>
      <w:r w:rsidRPr="00D274E5">
        <w:rPr>
          <w:rFonts w:ascii="Arial" w:hAnsi="Arial" w:cs="Arial"/>
          <w:sz w:val="24"/>
          <w:szCs w:val="24"/>
        </w:rPr>
        <w:t>3.1.2.3. Результатом административной процедуры является поступление в администрацию сельского поселения  отчета об оценке рыночного размера арендной платы или права на заключение договора безвозмездного пользования муниципального имущества.</w:t>
      </w:r>
    </w:p>
    <w:p w:rsidR="001E118F" w:rsidRPr="00D274E5" w:rsidRDefault="001E118F" w:rsidP="00082540">
      <w:pPr>
        <w:widowControl w:val="0"/>
        <w:autoSpaceDE w:val="0"/>
        <w:autoSpaceDN w:val="0"/>
        <w:adjustRightInd w:val="0"/>
        <w:ind w:firstLine="540"/>
        <w:rPr>
          <w:rFonts w:ascii="Arial" w:hAnsi="Arial" w:cs="Arial"/>
          <w:sz w:val="24"/>
          <w:szCs w:val="24"/>
        </w:rPr>
      </w:pPr>
      <w:r w:rsidRPr="00D274E5">
        <w:rPr>
          <w:rFonts w:ascii="Arial" w:hAnsi="Arial" w:cs="Arial"/>
          <w:sz w:val="24"/>
          <w:szCs w:val="24"/>
        </w:rPr>
        <w:t>Максимальный срок исполнения административной процедуры - 6 календарных дней.</w:t>
      </w:r>
    </w:p>
    <w:p w:rsidR="001E118F" w:rsidRPr="00D274E5" w:rsidRDefault="001E118F" w:rsidP="00082540">
      <w:pPr>
        <w:widowControl w:val="0"/>
        <w:autoSpaceDE w:val="0"/>
        <w:autoSpaceDN w:val="0"/>
        <w:adjustRightInd w:val="0"/>
        <w:ind w:firstLine="540"/>
        <w:rPr>
          <w:rFonts w:ascii="Arial" w:hAnsi="Arial" w:cs="Arial"/>
          <w:b/>
          <w:sz w:val="24"/>
          <w:szCs w:val="24"/>
        </w:rPr>
      </w:pPr>
      <w:r w:rsidRPr="00D274E5">
        <w:rPr>
          <w:rFonts w:ascii="Arial" w:hAnsi="Arial" w:cs="Arial"/>
          <w:b/>
          <w:sz w:val="24"/>
          <w:szCs w:val="24"/>
        </w:rPr>
        <w:t>3.1.3. Административная процедура по подготовке и проведению торгов на право заключения договора аренды или договора безвозмездного пользования нежилых муниципальных помещений:</w:t>
      </w:r>
    </w:p>
    <w:p w:rsidR="001E118F" w:rsidRPr="00C23459" w:rsidRDefault="001E118F" w:rsidP="00082540">
      <w:pPr>
        <w:widowControl w:val="0"/>
        <w:autoSpaceDE w:val="0"/>
        <w:autoSpaceDN w:val="0"/>
        <w:adjustRightInd w:val="0"/>
        <w:ind w:firstLine="540"/>
        <w:rPr>
          <w:rFonts w:ascii="Arial" w:hAnsi="Arial" w:cs="Arial"/>
          <w:sz w:val="24"/>
          <w:szCs w:val="24"/>
        </w:rPr>
      </w:pPr>
      <w:r w:rsidRPr="00C23459">
        <w:rPr>
          <w:rFonts w:ascii="Arial" w:hAnsi="Arial" w:cs="Arial"/>
          <w:sz w:val="24"/>
          <w:szCs w:val="24"/>
        </w:rPr>
        <w:t>3.1.3.1. Основанием для начала административной процедуры является поступление в администрацию отчета об оценке рыночного размера арендной платы или права на заключение договора безвозмездного пользования.</w:t>
      </w:r>
    </w:p>
    <w:p w:rsidR="001E118F" w:rsidRPr="00D44789" w:rsidRDefault="001E118F" w:rsidP="00082540">
      <w:pPr>
        <w:widowControl w:val="0"/>
        <w:autoSpaceDE w:val="0"/>
        <w:autoSpaceDN w:val="0"/>
        <w:adjustRightInd w:val="0"/>
        <w:ind w:firstLine="540"/>
        <w:rPr>
          <w:rFonts w:ascii="Arial" w:hAnsi="Arial" w:cs="Arial"/>
          <w:sz w:val="24"/>
          <w:szCs w:val="24"/>
        </w:rPr>
      </w:pPr>
      <w:r w:rsidRPr="00D44789">
        <w:rPr>
          <w:rFonts w:ascii="Arial" w:hAnsi="Arial" w:cs="Arial"/>
          <w:sz w:val="24"/>
          <w:szCs w:val="24"/>
        </w:rPr>
        <w:t xml:space="preserve">3.1.3.2. Специалист администрации  подготавливает  торги на право заключения договора аренды или договора безвозмездного пользования нежилых муниципальных помещений, осуществляет все предусмотренные законодательством при проведении торгов действия в соответствии с Федеральным </w:t>
      </w:r>
      <w:hyperlink r:id="rId15" w:history="1">
        <w:r w:rsidRPr="00D44789">
          <w:rPr>
            <w:rFonts w:ascii="Arial" w:hAnsi="Arial" w:cs="Arial"/>
            <w:color w:val="0000FF"/>
            <w:sz w:val="24"/>
            <w:szCs w:val="24"/>
          </w:rPr>
          <w:t>законом</w:t>
        </w:r>
      </w:hyperlink>
      <w:r w:rsidRPr="00D44789">
        <w:rPr>
          <w:rFonts w:ascii="Arial" w:hAnsi="Arial" w:cs="Arial"/>
          <w:sz w:val="24"/>
          <w:szCs w:val="24"/>
        </w:rPr>
        <w:t xml:space="preserve"> от 26.07.2006 N 135-ФЗ "О защите конкуренции", </w:t>
      </w:r>
      <w:hyperlink r:id="rId16" w:history="1">
        <w:r w:rsidRPr="00D44789">
          <w:rPr>
            <w:rFonts w:ascii="Arial" w:hAnsi="Arial" w:cs="Arial"/>
            <w:color w:val="0000FF"/>
            <w:sz w:val="24"/>
            <w:szCs w:val="24"/>
          </w:rPr>
          <w:t>Приказом</w:t>
        </w:r>
      </w:hyperlink>
      <w:r w:rsidRPr="00D44789">
        <w:rPr>
          <w:rFonts w:ascii="Arial" w:hAnsi="Arial" w:cs="Arial"/>
          <w:sz w:val="24"/>
          <w:szCs w:val="24"/>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E118F" w:rsidRPr="00D44789" w:rsidRDefault="001E118F" w:rsidP="00082540">
      <w:pPr>
        <w:widowControl w:val="0"/>
        <w:autoSpaceDE w:val="0"/>
        <w:autoSpaceDN w:val="0"/>
        <w:adjustRightInd w:val="0"/>
        <w:ind w:firstLine="540"/>
        <w:rPr>
          <w:rFonts w:ascii="Arial" w:hAnsi="Arial" w:cs="Arial"/>
          <w:sz w:val="24"/>
          <w:szCs w:val="24"/>
        </w:rPr>
      </w:pPr>
      <w:r w:rsidRPr="00D44789">
        <w:rPr>
          <w:rFonts w:ascii="Arial" w:hAnsi="Arial" w:cs="Arial"/>
          <w:sz w:val="24"/>
          <w:szCs w:val="24"/>
        </w:rPr>
        <w:t>3.1.3.3. Результатом административной процедуры является оформление протокола торгов.</w:t>
      </w:r>
    </w:p>
    <w:p w:rsidR="001E118F" w:rsidRPr="00D44789" w:rsidRDefault="001E118F" w:rsidP="00082540">
      <w:pPr>
        <w:widowControl w:val="0"/>
        <w:autoSpaceDE w:val="0"/>
        <w:autoSpaceDN w:val="0"/>
        <w:adjustRightInd w:val="0"/>
        <w:ind w:firstLine="540"/>
        <w:rPr>
          <w:rFonts w:ascii="Arial" w:hAnsi="Arial" w:cs="Arial"/>
          <w:sz w:val="24"/>
          <w:szCs w:val="24"/>
        </w:rPr>
      </w:pPr>
      <w:r w:rsidRPr="00D44789">
        <w:rPr>
          <w:rFonts w:ascii="Arial" w:hAnsi="Arial" w:cs="Arial"/>
          <w:sz w:val="24"/>
          <w:szCs w:val="24"/>
        </w:rPr>
        <w:t>Максимальный срок исполнения административной процедуры - 28 календарных дней.</w:t>
      </w:r>
    </w:p>
    <w:p w:rsidR="001E118F" w:rsidRPr="003C4FB4" w:rsidRDefault="001E118F" w:rsidP="00082540">
      <w:pPr>
        <w:widowControl w:val="0"/>
        <w:autoSpaceDE w:val="0"/>
        <w:autoSpaceDN w:val="0"/>
        <w:adjustRightInd w:val="0"/>
        <w:ind w:firstLine="540"/>
        <w:rPr>
          <w:rFonts w:ascii="Arial" w:hAnsi="Arial" w:cs="Arial"/>
          <w:b/>
          <w:sz w:val="24"/>
          <w:szCs w:val="24"/>
        </w:rPr>
      </w:pPr>
      <w:r w:rsidRPr="003C4FB4">
        <w:rPr>
          <w:rFonts w:ascii="Arial" w:hAnsi="Arial" w:cs="Arial"/>
          <w:b/>
          <w:sz w:val="24"/>
          <w:szCs w:val="24"/>
        </w:rPr>
        <w:t>3.1.4. Административная процедура по заключению договора аренды или договора безвозмездного пользования:</w:t>
      </w:r>
    </w:p>
    <w:p w:rsidR="001E118F" w:rsidRPr="003C4FB4" w:rsidRDefault="001E118F" w:rsidP="00082540">
      <w:pPr>
        <w:widowControl w:val="0"/>
        <w:autoSpaceDE w:val="0"/>
        <w:autoSpaceDN w:val="0"/>
        <w:adjustRightInd w:val="0"/>
        <w:ind w:firstLine="540"/>
        <w:rPr>
          <w:rFonts w:ascii="Arial" w:hAnsi="Arial" w:cs="Arial"/>
          <w:sz w:val="24"/>
          <w:szCs w:val="24"/>
        </w:rPr>
      </w:pPr>
      <w:r w:rsidRPr="003C4FB4">
        <w:rPr>
          <w:rFonts w:ascii="Arial" w:hAnsi="Arial" w:cs="Arial"/>
          <w:sz w:val="24"/>
          <w:szCs w:val="24"/>
        </w:rPr>
        <w:t>3.1.4.1. Основанием для начала административной процедуры является наличие оформленного протокола торгов.</w:t>
      </w:r>
    </w:p>
    <w:p w:rsidR="001E118F" w:rsidRPr="003C4FB4" w:rsidRDefault="001E118F" w:rsidP="00082540">
      <w:pPr>
        <w:widowControl w:val="0"/>
        <w:autoSpaceDE w:val="0"/>
        <w:autoSpaceDN w:val="0"/>
        <w:adjustRightInd w:val="0"/>
        <w:ind w:firstLine="540"/>
        <w:rPr>
          <w:rFonts w:ascii="Arial" w:hAnsi="Arial" w:cs="Arial"/>
          <w:sz w:val="24"/>
          <w:szCs w:val="24"/>
        </w:rPr>
      </w:pPr>
      <w:r w:rsidRPr="003C4FB4">
        <w:rPr>
          <w:rFonts w:ascii="Arial" w:hAnsi="Arial" w:cs="Arial"/>
          <w:sz w:val="24"/>
          <w:szCs w:val="24"/>
        </w:rPr>
        <w:t>3.1.4.2. Специалист осуществляет подготовку проекта договора аренды или договора безвозмездного пользования муниципального имущества.</w:t>
      </w:r>
    </w:p>
    <w:p w:rsidR="001E118F" w:rsidRPr="00736442" w:rsidRDefault="001E118F" w:rsidP="00082540">
      <w:pPr>
        <w:widowControl w:val="0"/>
        <w:autoSpaceDE w:val="0"/>
        <w:autoSpaceDN w:val="0"/>
        <w:adjustRightInd w:val="0"/>
        <w:ind w:firstLine="540"/>
        <w:rPr>
          <w:rFonts w:ascii="Arial" w:hAnsi="Arial" w:cs="Arial"/>
          <w:sz w:val="24"/>
          <w:szCs w:val="24"/>
        </w:rPr>
      </w:pPr>
      <w:r w:rsidRPr="00736442">
        <w:rPr>
          <w:rFonts w:ascii="Arial" w:hAnsi="Arial" w:cs="Arial"/>
          <w:sz w:val="24"/>
          <w:szCs w:val="24"/>
        </w:rPr>
        <w:t>3.1.4.3. Договор аренды подписывается должностным лицом управления.</w:t>
      </w:r>
    </w:p>
    <w:p w:rsidR="001E118F" w:rsidRPr="00736442" w:rsidRDefault="001E118F" w:rsidP="00082540">
      <w:pPr>
        <w:widowControl w:val="0"/>
        <w:autoSpaceDE w:val="0"/>
        <w:autoSpaceDN w:val="0"/>
        <w:adjustRightInd w:val="0"/>
        <w:ind w:firstLine="540"/>
        <w:rPr>
          <w:rFonts w:ascii="Arial" w:hAnsi="Arial" w:cs="Arial"/>
          <w:sz w:val="24"/>
          <w:szCs w:val="24"/>
        </w:rPr>
      </w:pPr>
      <w:r w:rsidRPr="00736442">
        <w:rPr>
          <w:rFonts w:ascii="Arial" w:hAnsi="Arial" w:cs="Arial"/>
          <w:sz w:val="24"/>
          <w:szCs w:val="24"/>
        </w:rPr>
        <w:t>3.1.4.4. Договор аренды или договор безвозмездного пользования муниципального имущества выдается победителю торгов (единственному участнику) лично или направляется заказным письмом по адресу, указанному в заявлении.</w:t>
      </w:r>
    </w:p>
    <w:p w:rsidR="001E118F" w:rsidRPr="00736442" w:rsidRDefault="001E118F" w:rsidP="00082540">
      <w:pPr>
        <w:widowControl w:val="0"/>
        <w:autoSpaceDE w:val="0"/>
        <w:autoSpaceDN w:val="0"/>
        <w:adjustRightInd w:val="0"/>
        <w:ind w:firstLine="540"/>
        <w:rPr>
          <w:rFonts w:ascii="Arial" w:hAnsi="Arial" w:cs="Arial"/>
          <w:sz w:val="24"/>
          <w:szCs w:val="24"/>
        </w:rPr>
      </w:pPr>
      <w:r w:rsidRPr="00736442">
        <w:rPr>
          <w:rFonts w:ascii="Arial" w:hAnsi="Arial" w:cs="Arial"/>
          <w:sz w:val="24"/>
          <w:szCs w:val="24"/>
        </w:rPr>
        <w:t>3.1.4.5. Результатом административной процедуры является выдача договора аренды  или договора безвозмездного пользования муниципального имущества или направление договора по почте.</w:t>
      </w:r>
    </w:p>
    <w:p w:rsidR="001E118F" w:rsidRPr="00736442" w:rsidRDefault="001E118F" w:rsidP="00082540">
      <w:pPr>
        <w:widowControl w:val="0"/>
        <w:autoSpaceDE w:val="0"/>
        <w:autoSpaceDN w:val="0"/>
        <w:adjustRightInd w:val="0"/>
        <w:ind w:firstLine="540"/>
        <w:rPr>
          <w:rFonts w:ascii="Arial" w:hAnsi="Arial" w:cs="Arial"/>
          <w:sz w:val="24"/>
          <w:szCs w:val="24"/>
        </w:rPr>
      </w:pPr>
      <w:r w:rsidRPr="00736442">
        <w:rPr>
          <w:rFonts w:ascii="Arial" w:hAnsi="Arial" w:cs="Arial"/>
          <w:sz w:val="24"/>
          <w:szCs w:val="24"/>
        </w:rPr>
        <w:t>Максимальный срок исполнения административной процедуры - 12 календарных дней.</w:t>
      </w:r>
    </w:p>
    <w:p w:rsidR="001E118F" w:rsidRPr="00AD5EE1" w:rsidRDefault="001E118F" w:rsidP="00082540">
      <w:pPr>
        <w:widowControl w:val="0"/>
        <w:autoSpaceDE w:val="0"/>
        <w:autoSpaceDN w:val="0"/>
        <w:adjustRightInd w:val="0"/>
        <w:ind w:firstLine="540"/>
        <w:rPr>
          <w:rFonts w:ascii="Arial" w:hAnsi="Arial" w:cs="Arial"/>
          <w:b/>
          <w:sz w:val="24"/>
          <w:szCs w:val="24"/>
        </w:rPr>
      </w:pPr>
      <w:r w:rsidRPr="00AD5EE1">
        <w:rPr>
          <w:rFonts w:ascii="Arial" w:hAnsi="Arial" w:cs="Arial"/>
          <w:b/>
          <w:sz w:val="24"/>
          <w:szCs w:val="24"/>
        </w:rPr>
        <w:t>3.2. Предоставление муниципальной услуги в случае, когда проведение торгов в соответствии с законодательством не является необходимым.</w:t>
      </w:r>
    </w:p>
    <w:p w:rsidR="001E118F" w:rsidRPr="00AD5EE1" w:rsidRDefault="001E118F"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3.2.1. Инициировать предоставление муниципальной услуги без проведения торгов имеют право лица, с которыми в соответствии с действующим законодательством договоры аренды или договор безвозмездного пользования муниципального имущества  заключаются без проведения торгов.</w:t>
      </w:r>
    </w:p>
    <w:p w:rsidR="001E118F" w:rsidRPr="00AD5EE1" w:rsidRDefault="001E118F"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К таким лицам отнесены:</w:t>
      </w:r>
    </w:p>
    <w:p w:rsidR="001E118F" w:rsidRPr="00AD5EE1" w:rsidRDefault="001E118F"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государственные органы, органы местного самоуправления, а также государственные внебюджетные фонды, Центральный банк Российской Федерации;</w:t>
      </w:r>
    </w:p>
    <w:p w:rsidR="001E118F" w:rsidRPr="00AD5EE1" w:rsidRDefault="001E118F"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государственные и муниципальные учреждения;</w:t>
      </w:r>
    </w:p>
    <w:p w:rsidR="001E118F" w:rsidRPr="00AD5EE1" w:rsidRDefault="001E118F"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
    <w:p w:rsidR="001E118F" w:rsidRPr="00AD5EE1" w:rsidRDefault="001E118F"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адвокатские, нотариальные, торгово-промышленные палаты;</w:t>
      </w:r>
    </w:p>
    <w:p w:rsidR="001E118F" w:rsidRPr="00AD5EE1" w:rsidRDefault="001E118F"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образовательные учреждения независимо от их организационно-правовых форм, включая государственные и муниципальные образовательные учреждения, и медицинские учреждения частной системы здравоохранения;</w:t>
      </w:r>
    </w:p>
    <w:p w:rsidR="001E118F" w:rsidRPr="00AD5EE1" w:rsidRDefault="001E118F"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лица, обладающие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1E118F" w:rsidRPr="00AD5EE1" w:rsidRDefault="001E118F"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xml:space="preserve">- лица, с которыми заключены муниципальные контракты по результатам конкурсов или аукционов, проведенных в соответствии с Федеральным </w:t>
      </w:r>
      <w:hyperlink r:id="rId17" w:history="1">
        <w:r w:rsidRPr="00AD5EE1">
          <w:rPr>
            <w:rFonts w:ascii="Arial" w:hAnsi="Arial" w:cs="Arial"/>
            <w:color w:val="0000FF"/>
            <w:sz w:val="24"/>
            <w:szCs w:val="24"/>
          </w:rPr>
          <w:t>законом</w:t>
        </w:r>
      </w:hyperlink>
      <w:r w:rsidRPr="00AD5EE1">
        <w:rPr>
          <w:rFonts w:ascii="Arial"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
    <w:p w:rsidR="001E118F" w:rsidRPr="00AD5EE1" w:rsidRDefault="001E118F"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правопреемники приватизированных унитарных предприятий в случаях,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1E118F" w:rsidRPr="00AD5EE1" w:rsidRDefault="001E118F"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лицо, подавшее единственную заявку на участие в торгах, в случае, если указанная заявка соответствует требованиям и условиям, предусмотренным документацией о торгах, а также лицо, признанное единственным участником торгов, на условиях и по цене, которые предусмотрены заявкой на участие в торгах и документацией о торгах, но по цене не менее начальной (минимальной) цены договора (лота), указанной в извещении о проведении торгов.</w:t>
      </w:r>
    </w:p>
    <w:p w:rsidR="001E118F" w:rsidRPr="00AD5EE1" w:rsidRDefault="001E118F"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Также муниципальное имущество может быть предоставлено в аренду или безвозмездное пользование без торгов:</w:t>
      </w:r>
    </w:p>
    <w:p w:rsidR="001E118F" w:rsidRPr="00AD5EE1" w:rsidRDefault="001E118F"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для размещения сетей связи, объектов почтовой связи;</w:t>
      </w:r>
    </w:p>
    <w:p w:rsidR="001E118F" w:rsidRPr="00AD5EE1" w:rsidRDefault="001E118F"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1E118F" w:rsidRPr="00AD5EE1" w:rsidRDefault="001E118F"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w:t>
      </w:r>
    </w:p>
    <w:p w:rsidR="001E118F" w:rsidRPr="00AD5EE1" w:rsidRDefault="001E118F"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если это имущество является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1E118F" w:rsidRPr="00AD5EE1" w:rsidRDefault="001E118F" w:rsidP="00082540">
      <w:pPr>
        <w:widowControl w:val="0"/>
        <w:autoSpaceDE w:val="0"/>
        <w:autoSpaceDN w:val="0"/>
        <w:adjustRightInd w:val="0"/>
        <w:ind w:firstLine="540"/>
        <w:rPr>
          <w:rFonts w:ascii="Arial" w:hAnsi="Arial" w:cs="Arial"/>
          <w:b/>
          <w:sz w:val="24"/>
          <w:szCs w:val="24"/>
        </w:rPr>
      </w:pPr>
      <w:r w:rsidRPr="00AD5EE1">
        <w:rPr>
          <w:rFonts w:ascii="Arial" w:hAnsi="Arial" w:cs="Arial"/>
          <w:b/>
          <w:sz w:val="24"/>
          <w:szCs w:val="24"/>
        </w:rPr>
        <w:t>3.2.2. Предоставление муниципальной услуги в случае, когда проведение торгов в соответствии с законодательством не является необходимым, включает в себя следующие административные процедуры:</w:t>
      </w:r>
    </w:p>
    <w:p w:rsidR="001E118F" w:rsidRPr="00AD5EE1" w:rsidRDefault="001E118F"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прием и регистрация заявления и прилагаемых к нему документов;</w:t>
      </w:r>
    </w:p>
    <w:p w:rsidR="001E118F" w:rsidRPr="00AD5EE1" w:rsidRDefault="001E118F"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рассмотрение представленных документов и принятие решения о предоставлении муниципальной услуги или об отказе в ее предоставлении;</w:t>
      </w:r>
    </w:p>
    <w:p w:rsidR="001E118F" w:rsidRPr="00AD5EE1" w:rsidRDefault="001E118F"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организация проведения оценки рыночного размера арендной платы или права на заключение договора безвозмездного пользования нежилых муниципальных помещений, подлежащих предоставлению в аренду или безвозмездное пользование;</w:t>
      </w:r>
    </w:p>
    <w:p w:rsidR="001E118F" w:rsidRPr="00AD5EE1" w:rsidRDefault="001E118F"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заключение договора аренды или договора безвозмездного пользования муниципального имущества.</w:t>
      </w:r>
    </w:p>
    <w:p w:rsidR="001E118F" w:rsidRPr="00AD5EE1" w:rsidRDefault="001E118F" w:rsidP="00082540">
      <w:pPr>
        <w:widowControl w:val="0"/>
        <w:autoSpaceDE w:val="0"/>
        <w:autoSpaceDN w:val="0"/>
        <w:adjustRightInd w:val="0"/>
        <w:ind w:firstLine="540"/>
        <w:rPr>
          <w:rFonts w:ascii="Arial" w:hAnsi="Arial" w:cs="Arial"/>
          <w:b/>
          <w:sz w:val="24"/>
          <w:szCs w:val="24"/>
        </w:rPr>
      </w:pPr>
      <w:r w:rsidRPr="00AD5EE1">
        <w:rPr>
          <w:rFonts w:ascii="Arial" w:hAnsi="Arial" w:cs="Arial"/>
          <w:b/>
          <w:sz w:val="24"/>
          <w:szCs w:val="24"/>
        </w:rPr>
        <w:t>3.2.2.1. Административная процедура по приему и регистрации заявления и прилагаемых к нему документов.</w:t>
      </w:r>
    </w:p>
    <w:p w:rsidR="001E118F" w:rsidRPr="00AD5EE1" w:rsidRDefault="001E118F"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3.2.2.2. Основанием для начала административной процедуры является личное обращение заявителя или его уполномоченного представителя в администрацию сельского поселения, МФЦ с заявлением либо поступление заявления в адрес администрации, МФЦ посредством почтового отправления с описью вложения и уведомления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E118F" w:rsidRPr="00AD5EE1" w:rsidRDefault="001E118F"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xml:space="preserve">К заявлению должны быть приложены документы, указанные в </w:t>
      </w:r>
      <w:hyperlink w:anchor="Par152" w:history="1">
        <w:r w:rsidRPr="00AD5EE1">
          <w:rPr>
            <w:rFonts w:ascii="Arial" w:hAnsi="Arial" w:cs="Arial"/>
            <w:color w:val="0000FF"/>
            <w:sz w:val="24"/>
            <w:szCs w:val="24"/>
          </w:rPr>
          <w:t>п. 2.6.1.1</w:t>
        </w:r>
      </w:hyperlink>
      <w:r w:rsidRPr="00AD5EE1">
        <w:rPr>
          <w:rFonts w:ascii="Arial" w:hAnsi="Arial" w:cs="Arial"/>
          <w:sz w:val="24"/>
          <w:szCs w:val="24"/>
        </w:rPr>
        <w:t xml:space="preserve"> настоящего Административного регламента.</w:t>
      </w:r>
    </w:p>
    <w:p w:rsidR="001E118F" w:rsidRPr="00AD5EE1" w:rsidRDefault="001E118F"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3.2.2.3. В случае направления заявителем заявления посредством почтового отправления к заявлению о предоставлении муниципальной услуги прилагаются заверенные надлежащим образом копии документов, подлинники документов не направляются.</w:t>
      </w:r>
    </w:p>
    <w:p w:rsidR="001E118F" w:rsidRPr="00AD5EE1" w:rsidRDefault="001E118F"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E118F" w:rsidRPr="00AD5EE1" w:rsidRDefault="001E118F"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3.2.2.4. При личном обращении заявителя или уполномоченного представителя в администрацию сельского поселения, МФЦ специалист, уполномоченный на прием документов:</w:t>
      </w:r>
    </w:p>
    <w:p w:rsidR="001E118F" w:rsidRPr="00AD5EE1" w:rsidRDefault="001E118F"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1E118F" w:rsidRPr="00AD5EE1" w:rsidRDefault="001E118F"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1E118F" w:rsidRPr="00AD5EE1" w:rsidRDefault="001E118F"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проверяет правильность заполнения заявления;</w:t>
      </w:r>
    </w:p>
    <w:p w:rsidR="001E118F" w:rsidRPr="00AD5EE1" w:rsidRDefault="001E118F"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ошибок, противоречивых сведений,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E118F" w:rsidRPr="00AD5EE1" w:rsidRDefault="001E118F" w:rsidP="00082540">
      <w:pPr>
        <w:widowControl w:val="0"/>
        <w:autoSpaceDE w:val="0"/>
        <w:autoSpaceDN w:val="0"/>
        <w:adjustRightInd w:val="0"/>
        <w:ind w:firstLine="540"/>
        <w:rPr>
          <w:rFonts w:ascii="Arial" w:hAnsi="Arial" w:cs="Arial"/>
          <w:sz w:val="24"/>
          <w:szCs w:val="24"/>
        </w:rPr>
      </w:pPr>
      <w:r w:rsidRPr="00AD5EE1">
        <w:rPr>
          <w:rFonts w:ascii="Arial" w:hAnsi="Arial" w:cs="Arial"/>
          <w:sz w:val="24"/>
          <w:szCs w:val="24"/>
        </w:rPr>
        <w:t xml:space="preserve">- выдает заявителю </w:t>
      </w:r>
      <w:hyperlink w:anchor="Par645" w:history="1">
        <w:r w:rsidRPr="00AD5EE1">
          <w:rPr>
            <w:rFonts w:ascii="Arial" w:hAnsi="Arial" w:cs="Arial"/>
            <w:color w:val="0000FF"/>
            <w:sz w:val="24"/>
            <w:szCs w:val="24"/>
          </w:rPr>
          <w:t>расписку</w:t>
        </w:r>
      </w:hyperlink>
      <w:r w:rsidRPr="00AD5EE1">
        <w:rPr>
          <w:rFonts w:ascii="Arial" w:hAnsi="Arial" w:cs="Arial"/>
          <w:sz w:val="24"/>
          <w:szCs w:val="24"/>
        </w:rPr>
        <w:t xml:space="preserve"> в получении документов по установленной форме, приведенной в приложении N </w:t>
      </w:r>
      <w:r>
        <w:rPr>
          <w:rFonts w:ascii="Arial" w:hAnsi="Arial" w:cs="Arial"/>
          <w:sz w:val="24"/>
          <w:szCs w:val="24"/>
        </w:rPr>
        <w:t>3</w:t>
      </w:r>
      <w:r w:rsidRPr="00AD5EE1">
        <w:rPr>
          <w:rFonts w:ascii="Arial" w:hAnsi="Arial" w:cs="Arial"/>
          <w:sz w:val="24"/>
          <w:szCs w:val="24"/>
        </w:rPr>
        <w:t xml:space="preserve"> к настоящему Административному регламенту, с указанием перечня документов и даты их получения.</w:t>
      </w:r>
    </w:p>
    <w:p w:rsidR="001E118F" w:rsidRPr="00A35313" w:rsidRDefault="001E118F"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3.2.2.5. В случае обращения заявителя за предоставлением муниципальной услуги через МФЦ зарегистрированное заявление с комплектом прилагаемых документов передается с сопроводительным письмом в адрес администрации сельского поселения в течение одного рабочего дня с момента приема документов.</w:t>
      </w:r>
    </w:p>
    <w:p w:rsidR="001E118F" w:rsidRPr="00A35313" w:rsidRDefault="001E118F"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 xml:space="preserve">3.2.2.6. При наличии оснований, указанных в </w:t>
      </w:r>
      <w:hyperlink w:anchor="Par173" w:history="1">
        <w:r w:rsidRPr="00A35313">
          <w:rPr>
            <w:rFonts w:ascii="Arial" w:hAnsi="Arial" w:cs="Arial"/>
            <w:color w:val="0000FF"/>
            <w:sz w:val="24"/>
            <w:szCs w:val="24"/>
          </w:rPr>
          <w:t>п. 2.7</w:t>
        </w:r>
      </w:hyperlink>
      <w:r w:rsidRPr="00A35313">
        <w:rPr>
          <w:rFonts w:ascii="Arial" w:hAnsi="Arial" w:cs="Arial"/>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E118F" w:rsidRPr="00A35313" w:rsidRDefault="001E118F"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3.2.2.7. Результатом административной процедуры является прием и регистрация заявления и комплекта документов либо отказ в приеме документов.</w:t>
      </w:r>
    </w:p>
    <w:p w:rsidR="001E118F" w:rsidRPr="00A35313" w:rsidRDefault="001E118F"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Максимальный срок исполнения административной процедуры - 2 календарных дня.</w:t>
      </w:r>
    </w:p>
    <w:p w:rsidR="001E118F" w:rsidRDefault="001E118F" w:rsidP="00082540">
      <w:pPr>
        <w:widowControl w:val="0"/>
        <w:autoSpaceDE w:val="0"/>
        <w:autoSpaceDN w:val="0"/>
        <w:adjustRightInd w:val="0"/>
        <w:ind w:firstLine="540"/>
      </w:pPr>
      <w:r w:rsidRPr="00A35313">
        <w:rPr>
          <w:rFonts w:ascii="Arial" w:hAnsi="Arial" w:cs="Arial"/>
          <w:b/>
          <w:sz w:val="24"/>
          <w:szCs w:val="24"/>
        </w:rPr>
        <w:t>3.2.3. Административная процедура по рассмотрению представленных документов и принятию решения о предоставлении муниципальной услуги или об отказе в ее предоставлении</w:t>
      </w:r>
      <w:r>
        <w:t>:</w:t>
      </w:r>
    </w:p>
    <w:p w:rsidR="001E118F" w:rsidRPr="00A35313" w:rsidRDefault="001E118F"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3.2.3.1. Основанием для начала административной процедуры является регистрация заявления и приложенного к нему комплекта документов.</w:t>
      </w:r>
    </w:p>
    <w:p w:rsidR="001E118F" w:rsidRPr="00A35313" w:rsidRDefault="001E118F"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3.2.3.2. Глава сельского поселения определяет специалиста, ответственного за предоставление муниципальной услуги.</w:t>
      </w:r>
    </w:p>
    <w:p w:rsidR="001E118F" w:rsidRPr="00A35313" w:rsidRDefault="001E118F"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 xml:space="preserve">Специалист в случае отсутствия в представленном пакете документов, указанных в </w:t>
      </w:r>
      <w:hyperlink w:anchor="Par163" w:history="1">
        <w:r w:rsidRPr="00A35313">
          <w:rPr>
            <w:rFonts w:ascii="Arial" w:hAnsi="Arial" w:cs="Arial"/>
            <w:color w:val="0000FF"/>
            <w:sz w:val="24"/>
            <w:szCs w:val="24"/>
          </w:rPr>
          <w:t>пункте 2.6.2</w:t>
        </w:r>
      </w:hyperlink>
      <w:r w:rsidRPr="00A35313">
        <w:rPr>
          <w:rFonts w:ascii="Arial" w:hAnsi="Arial" w:cs="Arial"/>
          <w:sz w:val="24"/>
          <w:szCs w:val="24"/>
        </w:rPr>
        <w:t>, в рамках межведомственного взаимодействия запрашивает в Управлении Федеральной налоговой службы по Воронежской области:</w:t>
      </w:r>
    </w:p>
    <w:p w:rsidR="001E118F" w:rsidRPr="00A35313" w:rsidRDefault="001E118F"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1E118F" w:rsidRPr="00A35313" w:rsidRDefault="001E118F"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 сведения об исполнении заявителем (налогоплательщиком) обязанности по уплате налогов, сборов, страховых взносов, пеней и налоговых санкций.</w:t>
      </w:r>
    </w:p>
    <w:p w:rsidR="001E118F" w:rsidRPr="00A35313" w:rsidRDefault="001E118F"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Запрос должен содержать:</w:t>
      </w:r>
    </w:p>
    <w:p w:rsidR="001E118F" w:rsidRPr="00A35313" w:rsidRDefault="001E118F"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для юридического лица:</w:t>
      </w:r>
    </w:p>
    <w:p w:rsidR="001E118F" w:rsidRPr="00A35313" w:rsidRDefault="001E118F"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 ОГРН:</w:t>
      </w:r>
    </w:p>
    <w:p w:rsidR="001E118F" w:rsidRPr="00A35313" w:rsidRDefault="001E118F"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 ИНН;</w:t>
      </w:r>
    </w:p>
    <w:p w:rsidR="001E118F" w:rsidRPr="00A35313" w:rsidRDefault="001E118F"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для индивидуального предпринимателя:</w:t>
      </w:r>
    </w:p>
    <w:p w:rsidR="001E118F" w:rsidRPr="00A35313" w:rsidRDefault="001E118F"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 ОГРНИП;</w:t>
      </w:r>
    </w:p>
    <w:p w:rsidR="001E118F" w:rsidRPr="00A35313" w:rsidRDefault="001E118F"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 ИНН.</w:t>
      </w:r>
    </w:p>
    <w:p w:rsidR="001E118F" w:rsidRPr="00A35313" w:rsidRDefault="001E118F"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3.2.3.3. По результатам полученных в рамках межведомственного взаимодействия сведений (документов) специалист осуществляет проверку документов, представленных заявителем.</w:t>
      </w:r>
    </w:p>
    <w:p w:rsidR="001E118F" w:rsidRPr="00A35313" w:rsidRDefault="001E118F"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 xml:space="preserve">3.2.3.4. При отсутствии оснований, указанных в </w:t>
      </w:r>
      <w:hyperlink w:anchor="Par183" w:history="1">
        <w:r w:rsidRPr="00A35313">
          <w:rPr>
            <w:rFonts w:ascii="Arial" w:hAnsi="Arial" w:cs="Arial"/>
            <w:color w:val="0000FF"/>
            <w:sz w:val="24"/>
            <w:szCs w:val="24"/>
          </w:rPr>
          <w:t>пункте 2.8</w:t>
        </w:r>
      </w:hyperlink>
      <w:r w:rsidRPr="00A35313">
        <w:rPr>
          <w:rFonts w:ascii="Arial" w:hAnsi="Arial" w:cs="Arial"/>
          <w:sz w:val="24"/>
          <w:szCs w:val="24"/>
        </w:rPr>
        <w:t xml:space="preserve"> настоящего Административного регламента, принимается решение о предоставлении заявителю муниципального имущества в аренду или безвозмездное пользование без проведения торгов.</w:t>
      </w:r>
    </w:p>
    <w:p w:rsidR="001E118F" w:rsidRPr="00A35313" w:rsidRDefault="001E118F"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 xml:space="preserve">3.2.3.5. При наличии оснований, указанных в </w:t>
      </w:r>
      <w:hyperlink w:anchor="Par183" w:history="1">
        <w:r w:rsidRPr="00A35313">
          <w:rPr>
            <w:rFonts w:ascii="Arial" w:hAnsi="Arial" w:cs="Arial"/>
            <w:color w:val="0000FF"/>
            <w:sz w:val="24"/>
            <w:szCs w:val="24"/>
          </w:rPr>
          <w:t>пункте 2.8</w:t>
        </w:r>
      </w:hyperlink>
      <w:r w:rsidRPr="00A35313">
        <w:rPr>
          <w:rFonts w:ascii="Arial" w:hAnsi="Arial" w:cs="Arial"/>
          <w:sz w:val="24"/>
          <w:szCs w:val="24"/>
        </w:rPr>
        <w:t xml:space="preserve"> настоящего Административного регламента, принимается решение об отказе в предоставлении заявителю муниципального имущества в аренду или безвозмездное пользование без проведения торгов.</w:t>
      </w:r>
    </w:p>
    <w:p w:rsidR="001E118F" w:rsidRPr="00A35313" w:rsidRDefault="001E118F"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3.2.3.6. По результатам принятого решения специалист подготавливает проект решения администрации сельского поселения о предоставлении заявителю муниципального имущества в аренду или безвозмездное пользование  без проведения торгов или уведомление об отказе в предоставлении муниципальной услуги с указанием причин отказа.</w:t>
      </w:r>
    </w:p>
    <w:p w:rsidR="001E118F" w:rsidRPr="00A35313" w:rsidRDefault="001E118F" w:rsidP="00A35313">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 xml:space="preserve">3.2.3.7. Подписанное решение администрации о предоставлении заявителю муниципального имущества в аренду или безвозмездное пользование без проведения торгов регистрируется в журнале регистрации. </w:t>
      </w:r>
    </w:p>
    <w:p w:rsidR="001E118F" w:rsidRPr="00A35313" w:rsidRDefault="001E118F" w:rsidP="00082540">
      <w:pPr>
        <w:widowControl w:val="0"/>
        <w:autoSpaceDE w:val="0"/>
        <w:autoSpaceDN w:val="0"/>
        <w:adjustRightInd w:val="0"/>
        <w:ind w:firstLine="540"/>
        <w:rPr>
          <w:rFonts w:ascii="Arial" w:hAnsi="Arial" w:cs="Arial"/>
          <w:sz w:val="24"/>
          <w:szCs w:val="24"/>
        </w:rPr>
      </w:pPr>
      <w:r w:rsidRPr="00A35313">
        <w:rPr>
          <w:rFonts w:ascii="Arial" w:hAnsi="Arial" w:cs="Arial"/>
          <w:sz w:val="24"/>
          <w:szCs w:val="24"/>
        </w:rPr>
        <w:t>Подписанное главой сельского поселения уведомление об отказе в предоставлении муниципальной услуги без проведения торгов регистрируется в журнале исходящей корреспонденции  и в течение одного дня с момента регистрации направляется заявителю заказным письмом либо выдается ему лично под роспись в администрации.</w:t>
      </w:r>
    </w:p>
    <w:p w:rsidR="001E118F" w:rsidRPr="00423740" w:rsidRDefault="001E118F" w:rsidP="00082540">
      <w:pPr>
        <w:widowControl w:val="0"/>
        <w:autoSpaceDE w:val="0"/>
        <w:autoSpaceDN w:val="0"/>
        <w:adjustRightInd w:val="0"/>
        <w:ind w:firstLine="540"/>
        <w:rPr>
          <w:rFonts w:ascii="Arial" w:hAnsi="Arial" w:cs="Arial"/>
          <w:sz w:val="24"/>
          <w:szCs w:val="24"/>
        </w:rPr>
      </w:pPr>
      <w:r w:rsidRPr="00423740">
        <w:rPr>
          <w:rFonts w:ascii="Arial" w:hAnsi="Arial" w:cs="Arial"/>
          <w:sz w:val="24"/>
          <w:szCs w:val="24"/>
        </w:rPr>
        <w:t>3.2.3.8. При поступлении в администрацию сельского поселения  заявления о предоставлении в аренду или безвозмездное пользование муниципального имущества через МФЦ зарегистрированное уведомление об отказе в предоставлении заявителю муниципальной услуги направляется с сопроводительным письмом в адрес МФЦ в день регистрации уведомления в журнале исходящей корреспонденции администрации.</w:t>
      </w:r>
    </w:p>
    <w:p w:rsidR="001E118F" w:rsidRPr="00423740" w:rsidRDefault="001E118F" w:rsidP="00082540">
      <w:pPr>
        <w:widowControl w:val="0"/>
        <w:autoSpaceDE w:val="0"/>
        <w:autoSpaceDN w:val="0"/>
        <w:adjustRightInd w:val="0"/>
        <w:ind w:firstLine="540"/>
        <w:rPr>
          <w:rFonts w:ascii="Arial" w:hAnsi="Arial" w:cs="Arial"/>
          <w:sz w:val="24"/>
          <w:szCs w:val="24"/>
        </w:rPr>
      </w:pPr>
      <w:r w:rsidRPr="00423740">
        <w:rPr>
          <w:rFonts w:ascii="Arial" w:hAnsi="Arial" w:cs="Arial"/>
          <w:sz w:val="24"/>
          <w:szCs w:val="24"/>
        </w:rPr>
        <w:t>Уведомление об отказе в предоставлении заявителю муниципальной услуги выдается заявителю должностным лицом МФЦ в день обращения за получением результата предоставления муниципальной услуги.</w:t>
      </w:r>
    </w:p>
    <w:p w:rsidR="001E118F" w:rsidRPr="00423740" w:rsidRDefault="001E118F" w:rsidP="00082540">
      <w:pPr>
        <w:widowControl w:val="0"/>
        <w:autoSpaceDE w:val="0"/>
        <w:autoSpaceDN w:val="0"/>
        <w:adjustRightInd w:val="0"/>
        <w:ind w:firstLine="540"/>
        <w:rPr>
          <w:rFonts w:ascii="Arial" w:hAnsi="Arial" w:cs="Arial"/>
          <w:sz w:val="24"/>
          <w:szCs w:val="24"/>
        </w:rPr>
      </w:pPr>
      <w:r w:rsidRPr="00423740">
        <w:rPr>
          <w:rFonts w:ascii="Arial" w:hAnsi="Arial" w:cs="Arial"/>
          <w:sz w:val="24"/>
          <w:szCs w:val="24"/>
        </w:rPr>
        <w:t>3.2.3.9. Результатом административной процедуры является принятие решения о предоставлении муниципального имущества в аренду или безвозмездное пользование без проведения торгов либо об отказе в предоставлении муниципальной услуги.</w:t>
      </w:r>
    </w:p>
    <w:p w:rsidR="001E118F" w:rsidRPr="00423740" w:rsidRDefault="001E118F" w:rsidP="00082540">
      <w:pPr>
        <w:widowControl w:val="0"/>
        <w:autoSpaceDE w:val="0"/>
        <w:autoSpaceDN w:val="0"/>
        <w:adjustRightInd w:val="0"/>
        <w:ind w:firstLine="540"/>
        <w:rPr>
          <w:rFonts w:ascii="Arial" w:hAnsi="Arial" w:cs="Arial"/>
          <w:sz w:val="24"/>
          <w:szCs w:val="24"/>
        </w:rPr>
      </w:pPr>
      <w:r w:rsidRPr="00423740">
        <w:rPr>
          <w:rFonts w:ascii="Arial" w:hAnsi="Arial" w:cs="Arial"/>
          <w:sz w:val="24"/>
          <w:szCs w:val="24"/>
        </w:rPr>
        <w:t>Максимальный срок исполнения административной процедуры - 12 календарных дней.</w:t>
      </w:r>
    </w:p>
    <w:p w:rsidR="001E118F" w:rsidRPr="00423740" w:rsidRDefault="001E118F" w:rsidP="00082540">
      <w:pPr>
        <w:widowControl w:val="0"/>
        <w:autoSpaceDE w:val="0"/>
        <w:autoSpaceDN w:val="0"/>
        <w:adjustRightInd w:val="0"/>
        <w:ind w:firstLine="540"/>
        <w:rPr>
          <w:b/>
        </w:rPr>
      </w:pPr>
      <w:r w:rsidRPr="00423740">
        <w:rPr>
          <w:rFonts w:ascii="Arial" w:hAnsi="Arial" w:cs="Arial"/>
          <w:b/>
          <w:sz w:val="24"/>
          <w:szCs w:val="24"/>
        </w:rPr>
        <w:t>3.2.4. Административная процедура по организации проведения оценки рыночного размера арендной платы или права на заключение договора безвозмездного пользования нежилых муниципальных помещений</w:t>
      </w:r>
      <w:r w:rsidRPr="00423740">
        <w:rPr>
          <w:b/>
        </w:rPr>
        <w:t>:</w:t>
      </w:r>
    </w:p>
    <w:p w:rsidR="001E118F" w:rsidRPr="00423740" w:rsidRDefault="001E118F" w:rsidP="00082540">
      <w:pPr>
        <w:widowControl w:val="0"/>
        <w:autoSpaceDE w:val="0"/>
        <w:autoSpaceDN w:val="0"/>
        <w:adjustRightInd w:val="0"/>
        <w:ind w:firstLine="540"/>
        <w:rPr>
          <w:rFonts w:ascii="Arial" w:hAnsi="Arial" w:cs="Arial"/>
          <w:sz w:val="24"/>
          <w:szCs w:val="24"/>
        </w:rPr>
      </w:pPr>
      <w:r w:rsidRPr="00423740">
        <w:rPr>
          <w:rFonts w:ascii="Arial" w:hAnsi="Arial" w:cs="Arial"/>
          <w:sz w:val="24"/>
          <w:szCs w:val="24"/>
        </w:rPr>
        <w:t>3.2.4.1. Основанием для начала административной процедуры является п</w:t>
      </w:r>
      <w:r>
        <w:rPr>
          <w:rFonts w:ascii="Arial" w:hAnsi="Arial" w:cs="Arial"/>
          <w:sz w:val="24"/>
          <w:szCs w:val="24"/>
        </w:rPr>
        <w:t>ринятие</w:t>
      </w:r>
      <w:r w:rsidRPr="00423740">
        <w:rPr>
          <w:rFonts w:ascii="Arial" w:hAnsi="Arial" w:cs="Arial"/>
          <w:sz w:val="24"/>
          <w:szCs w:val="24"/>
        </w:rPr>
        <w:t xml:space="preserve"> решения администрации о предоставлении в аренду или безвозмездное пользование муниципального имущества.</w:t>
      </w:r>
    </w:p>
    <w:p w:rsidR="001E118F" w:rsidRPr="00423740" w:rsidRDefault="001E118F" w:rsidP="00082540">
      <w:pPr>
        <w:widowControl w:val="0"/>
        <w:autoSpaceDE w:val="0"/>
        <w:autoSpaceDN w:val="0"/>
        <w:adjustRightInd w:val="0"/>
        <w:ind w:firstLine="540"/>
        <w:rPr>
          <w:rFonts w:ascii="Arial" w:hAnsi="Arial" w:cs="Arial"/>
          <w:sz w:val="24"/>
          <w:szCs w:val="24"/>
        </w:rPr>
      </w:pPr>
      <w:r w:rsidRPr="00423740">
        <w:rPr>
          <w:rFonts w:ascii="Arial" w:hAnsi="Arial" w:cs="Arial"/>
          <w:sz w:val="24"/>
          <w:szCs w:val="24"/>
        </w:rPr>
        <w:t>3.2.4.2. Специалист подготавливает заявку на проведение оценки рыночного размера арендной платы или права на заключение договора безвозмездного пользования муниципального имущества и передает ее организации, осуществляющей проведение оценки.</w:t>
      </w:r>
    </w:p>
    <w:p w:rsidR="001E118F" w:rsidRPr="00423740" w:rsidRDefault="001E118F" w:rsidP="00082540">
      <w:pPr>
        <w:widowControl w:val="0"/>
        <w:autoSpaceDE w:val="0"/>
        <w:autoSpaceDN w:val="0"/>
        <w:adjustRightInd w:val="0"/>
        <w:ind w:firstLine="540"/>
        <w:rPr>
          <w:rFonts w:ascii="Arial" w:hAnsi="Arial" w:cs="Arial"/>
          <w:sz w:val="24"/>
          <w:szCs w:val="24"/>
        </w:rPr>
      </w:pPr>
      <w:r w:rsidRPr="00423740">
        <w:rPr>
          <w:rFonts w:ascii="Arial" w:hAnsi="Arial" w:cs="Arial"/>
          <w:sz w:val="24"/>
          <w:szCs w:val="24"/>
        </w:rPr>
        <w:t>3.2.4.3. Результатом административной процедуры является поступление в администрацию отчета об оценке рыночного размера арендной платы или права на заключение договора безвозмездного пользования муниципального имущества.</w:t>
      </w:r>
    </w:p>
    <w:p w:rsidR="001E118F" w:rsidRPr="00423740" w:rsidRDefault="001E118F" w:rsidP="00082540">
      <w:pPr>
        <w:widowControl w:val="0"/>
        <w:autoSpaceDE w:val="0"/>
        <w:autoSpaceDN w:val="0"/>
        <w:adjustRightInd w:val="0"/>
        <w:ind w:firstLine="540"/>
        <w:rPr>
          <w:rFonts w:ascii="Arial" w:hAnsi="Arial" w:cs="Arial"/>
          <w:sz w:val="24"/>
          <w:szCs w:val="24"/>
        </w:rPr>
      </w:pPr>
      <w:r w:rsidRPr="00423740">
        <w:rPr>
          <w:rFonts w:ascii="Arial" w:hAnsi="Arial" w:cs="Arial"/>
          <w:sz w:val="24"/>
          <w:szCs w:val="24"/>
        </w:rPr>
        <w:t>Максимальный срок исполнения административной процедуры - 6 календарных дней.</w:t>
      </w:r>
    </w:p>
    <w:p w:rsidR="001E118F" w:rsidRPr="00423740" w:rsidRDefault="001E118F" w:rsidP="00082540">
      <w:pPr>
        <w:widowControl w:val="0"/>
        <w:autoSpaceDE w:val="0"/>
        <w:autoSpaceDN w:val="0"/>
        <w:adjustRightInd w:val="0"/>
        <w:ind w:firstLine="540"/>
        <w:rPr>
          <w:rFonts w:ascii="Arial" w:hAnsi="Arial" w:cs="Arial"/>
          <w:b/>
          <w:sz w:val="24"/>
          <w:szCs w:val="24"/>
        </w:rPr>
      </w:pPr>
      <w:r w:rsidRPr="00423740">
        <w:rPr>
          <w:rFonts w:ascii="Arial" w:hAnsi="Arial" w:cs="Arial"/>
          <w:b/>
          <w:sz w:val="24"/>
          <w:szCs w:val="24"/>
        </w:rPr>
        <w:t>3.2.5. Административная процедура по заключению договора аренды или договора безвозмездного пользования муниципального имущества:</w:t>
      </w:r>
    </w:p>
    <w:p w:rsidR="001E118F" w:rsidRPr="00423740" w:rsidRDefault="001E118F" w:rsidP="00082540">
      <w:pPr>
        <w:widowControl w:val="0"/>
        <w:autoSpaceDE w:val="0"/>
        <w:autoSpaceDN w:val="0"/>
        <w:adjustRightInd w:val="0"/>
        <w:ind w:firstLine="540"/>
        <w:rPr>
          <w:rFonts w:ascii="Arial" w:hAnsi="Arial" w:cs="Arial"/>
          <w:sz w:val="24"/>
          <w:szCs w:val="24"/>
        </w:rPr>
      </w:pPr>
      <w:r w:rsidRPr="00423740">
        <w:rPr>
          <w:rFonts w:ascii="Arial" w:hAnsi="Arial" w:cs="Arial"/>
          <w:sz w:val="24"/>
          <w:szCs w:val="24"/>
        </w:rPr>
        <w:t>3.2.5.1. Основанием для начала административной процедуры является поступление в администрацию сельского поселения отчета об оценке рыночного размера арендной платы или права на заключение договора безвозмездного пользования муниципального имущества.</w:t>
      </w:r>
    </w:p>
    <w:p w:rsidR="001E118F" w:rsidRPr="00423740" w:rsidRDefault="001E118F" w:rsidP="00082540">
      <w:pPr>
        <w:widowControl w:val="0"/>
        <w:autoSpaceDE w:val="0"/>
        <w:autoSpaceDN w:val="0"/>
        <w:adjustRightInd w:val="0"/>
        <w:ind w:firstLine="540"/>
        <w:rPr>
          <w:rFonts w:ascii="Arial" w:hAnsi="Arial" w:cs="Arial"/>
          <w:sz w:val="24"/>
          <w:szCs w:val="24"/>
        </w:rPr>
      </w:pPr>
      <w:r w:rsidRPr="00423740">
        <w:rPr>
          <w:rFonts w:ascii="Arial" w:hAnsi="Arial" w:cs="Arial"/>
          <w:sz w:val="24"/>
          <w:szCs w:val="24"/>
        </w:rPr>
        <w:t>3.2.5.2. Специалист осуществляет подготовку проекта договора аренды или договора безвозмездного пользования муниципального имущества.</w:t>
      </w:r>
    </w:p>
    <w:p w:rsidR="001E118F" w:rsidRPr="00AD32E3" w:rsidRDefault="001E118F" w:rsidP="00082540">
      <w:pPr>
        <w:widowControl w:val="0"/>
        <w:autoSpaceDE w:val="0"/>
        <w:autoSpaceDN w:val="0"/>
        <w:adjustRightInd w:val="0"/>
        <w:ind w:firstLine="540"/>
        <w:rPr>
          <w:rFonts w:ascii="Arial" w:hAnsi="Arial" w:cs="Arial"/>
          <w:sz w:val="24"/>
          <w:szCs w:val="24"/>
        </w:rPr>
      </w:pPr>
      <w:r w:rsidRPr="00AD32E3">
        <w:rPr>
          <w:rFonts w:ascii="Arial" w:hAnsi="Arial" w:cs="Arial"/>
          <w:sz w:val="24"/>
          <w:szCs w:val="24"/>
        </w:rPr>
        <w:t>3.2.5.3. Договор аренды или договор безвозмездного пользования подписывается главой сельского поселения.</w:t>
      </w:r>
    </w:p>
    <w:p w:rsidR="001E118F" w:rsidRPr="00AD32E3" w:rsidRDefault="001E118F" w:rsidP="00082540">
      <w:pPr>
        <w:widowControl w:val="0"/>
        <w:autoSpaceDE w:val="0"/>
        <w:autoSpaceDN w:val="0"/>
        <w:adjustRightInd w:val="0"/>
        <w:ind w:firstLine="540"/>
        <w:rPr>
          <w:rFonts w:ascii="Arial" w:hAnsi="Arial" w:cs="Arial"/>
          <w:sz w:val="24"/>
          <w:szCs w:val="24"/>
        </w:rPr>
      </w:pPr>
      <w:r w:rsidRPr="00AD32E3">
        <w:rPr>
          <w:rFonts w:ascii="Arial" w:hAnsi="Arial" w:cs="Arial"/>
          <w:sz w:val="24"/>
          <w:szCs w:val="24"/>
        </w:rPr>
        <w:t>3.2.5.4. Договор аренды или договор безвозмездного пользования муниципального имущества выдается заявителю лично или направляется заказным письмом по адресу, указанному в заявлении.</w:t>
      </w:r>
    </w:p>
    <w:p w:rsidR="001E118F" w:rsidRPr="00AD32E3" w:rsidRDefault="001E118F" w:rsidP="00082540">
      <w:pPr>
        <w:widowControl w:val="0"/>
        <w:autoSpaceDE w:val="0"/>
        <w:autoSpaceDN w:val="0"/>
        <w:adjustRightInd w:val="0"/>
        <w:ind w:firstLine="540"/>
        <w:rPr>
          <w:rFonts w:ascii="Arial" w:hAnsi="Arial" w:cs="Arial"/>
          <w:sz w:val="24"/>
          <w:szCs w:val="24"/>
        </w:rPr>
      </w:pPr>
      <w:r w:rsidRPr="00AD32E3">
        <w:rPr>
          <w:rFonts w:ascii="Arial" w:hAnsi="Arial" w:cs="Arial"/>
          <w:sz w:val="24"/>
          <w:szCs w:val="24"/>
        </w:rPr>
        <w:t>3.2.5.5. Результатом административной процедуры является выдача договора аренды или договора безвозмездного пользования муниципального имущества или направление договора по почте.</w:t>
      </w:r>
    </w:p>
    <w:p w:rsidR="001E118F" w:rsidRPr="00AD32E3" w:rsidRDefault="001E118F" w:rsidP="00082540">
      <w:pPr>
        <w:widowControl w:val="0"/>
        <w:autoSpaceDE w:val="0"/>
        <w:autoSpaceDN w:val="0"/>
        <w:adjustRightInd w:val="0"/>
        <w:ind w:firstLine="540"/>
        <w:rPr>
          <w:rFonts w:ascii="Arial" w:hAnsi="Arial" w:cs="Arial"/>
          <w:sz w:val="24"/>
          <w:szCs w:val="24"/>
        </w:rPr>
      </w:pPr>
      <w:r w:rsidRPr="00AD32E3">
        <w:rPr>
          <w:rFonts w:ascii="Arial" w:hAnsi="Arial" w:cs="Arial"/>
          <w:sz w:val="24"/>
          <w:szCs w:val="24"/>
        </w:rPr>
        <w:t>Максимальный срок исполнения административной процедуры - 6 календарных дней.</w:t>
      </w:r>
    </w:p>
    <w:p w:rsidR="001E118F" w:rsidRPr="007B27C8" w:rsidRDefault="001E118F" w:rsidP="00082540">
      <w:pPr>
        <w:widowControl w:val="0"/>
        <w:autoSpaceDE w:val="0"/>
        <w:autoSpaceDN w:val="0"/>
        <w:adjustRightInd w:val="0"/>
        <w:ind w:firstLine="540"/>
        <w:rPr>
          <w:rFonts w:ascii="Arial" w:hAnsi="Arial" w:cs="Arial"/>
          <w:sz w:val="24"/>
          <w:szCs w:val="24"/>
        </w:rPr>
      </w:pPr>
      <w:r w:rsidRPr="007B27C8">
        <w:rPr>
          <w:rFonts w:ascii="Arial" w:hAnsi="Arial" w:cs="Arial"/>
          <w:sz w:val="24"/>
          <w:szCs w:val="24"/>
        </w:rPr>
        <w:t>3.3. Исправление технических ошибок, допущенных при оформлении документов, не должно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E118F" w:rsidRPr="007B27C8" w:rsidRDefault="001E118F" w:rsidP="00082540">
      <w:pPr>
        <w:widowControl w:val="0"/>
        <w:autoSpaceDE w:val="0"/>
        <w:autoSpaceDN w:val="0"/>
        <w:adjustRightInd w:val="0"/>
        <w:ind w:firstLine="540"/>
        <w:rPr>
          <w:rFonts w:ascii="Arial" w:hAnsi="Arial" w:cs="Arial"/>
          <w:sz w:val="24"/>
          <w:szCs w:val="24"/>
        </w:rPr>
      </w:pPr>
      <w:r w:rsidRPr="007B27C8">
        <w:rPr>
          <w:rFonts w:ascii="Arial" w:hAnsi="Arial" w:cs="Arial"/>
          <w:sz w:val="24"/>
          <w:szCs w:val="24"/>
        </w:rPr>
        <w:t xml:space="preserve">3.4. Последовательность действий при предоставлении муниципальной услуги отражена в </w:t>
      </w:r>
      <w:hyperlink w:anchor="Par595" w:history="1">
        <w:r w:rsidRPr="007B27C8">
          <w:rPr>
            <w:rFonts w:ascii="Arial" w:hAnsi="Arial" w:cs="Arial"/>
            <w:color w:val="0000FF"/>
            <w:sz w:val="24"/>
            <w:szCs w:val="24"/>
          </w:rPr>
          <w:t>блок-схеме</w:t>
        </w:r>
      </w:hyperlink>
      <w:r w:rsidRPr="007B27C8">
        <w:rPr>
          <w:rFonts w:ascii="Arial" w:hAnsi="Arial" w:cs="Arial"/>
          <w:sz w:val="24"/>
          <w:szCs w:val="24"/>
        </w:rPr>
        <w:t xml:space="preserve"> предоставления муниципальной услуги, приведенной в приложении N </w:t>
      </w:r>
      <w:r>
        <w:rPr>
          <w:rFonts w:ascii="Arial" w:hAnsi="Arial" w:cs="Arial"/>
          <w:sz w:val="24"/>
          <w:szCs w:val="24"/>
        </w:rPr>
        <w:t>2</w:t>
      </w:r>
      <w:r w:rsidRPr="007B27C8">
        <w:rPr>
          <w:rFonts w:ascii="Arial" w:hAnsi="Arial" w:cs="Arial"/>
          <w:sz w:val="24"/>
          <w:szCs w:val="24"/>
        </w:rPr>
        <w:t xml:space="preserve"> к настоящему Административному регламенту.</w:t>
      </w:r>
    </w:p>
    <w:p w:rsidR="001E118F" w:rsidRDefault="001E118F" w:rsidP="00082540">
      <w:pPr>
        <w:widowControl w:val="0"/>
        <w:autoSpaceDE w:val="0"/>
        <w:autoSpaceDN w:val="0"/>
        <w:adjustRightInd w:val="0"/>
      </w:pPr>
    </w:p>
    <w:p w:rsidR="001E118F" w:rsidRPr="00982DD5" w:rsidRDefault="001E118F" w:rsidP="00082540">
      <w:pPr>
        <w:widowControl w:val="0"/>
        <w:autoSpaceDE w:val="0"/>
        <w:autoSpaceDN w:val="0"/>
        <w:adjustRightInd w:val="0"/>
        <w:jc w:val="center"/>
        <w:rPr>
          <w:rFonts w:ascii="Arial" w:hAnsi="Arial" w:cs="Arial"/>
          <w:sz w:val="24"/>
          <w:szCs w:val="24"/>
        </w:rPr>
      </w:pPr>
      <w:r w:rsidRPr="00982DD5">
        <w:rPr>
          <w:rFonts w:ascii="Arial" w:hAnsi="Arial" w:cs="Arial"/>
          <w:sz w:val="24"/>
          <w:szCs w:val="24"/>
        </w:rPr>
        <w:t>3.5. Подача заявителем заявления и иных документов,</w:t>
      </w:r>
    </w:p>
    <w:p w:rsidR="001E118F" w:rsidRPr="00982DD5" w:rsidRDefault="001E118F" w:rsidP="00082540">
      <w:pPr>
        <w:widowControl w:val="0"/>
        <w:autoSpaceDE w:val="0"/>
        <w:autoSpaceDN w:val="0"/>
        <w:adjustRightInd w:val="0"/>
        <w:jc w:val="center"/>
        <w:rPr>
          <w:rFonts w:ascii="Arial" w:hAnsi="Arial" w:cs="Arial"/>
          <w:sz w:val="24"/>
          <w:szCs w:val="24"/>
        </w:rPr>
      </w:pPr>
      <w:r w:rsidRPr="00982DD5">
        <w:rPr>
          <w:rFonts w:ascii="Arial" w:hAnsi="Arial" w:cs="Arial"/>
          <w:sz w:val="24"/>
          <w:szCs w:val="24"/>
        </w:rPr>
        <w:t>необходимых для предоставления муниципальной услуги, и прием</w:t>
      </w:r>
    </w:p>
    <w:p w:rsidR="001E118F" w:rsidRPr="00982DD5" w:rsidRDefault="001E118F" w:rsidP="00082540">
      <w:pPr>
        <w:widowControl w:val="0"/>
        <w:autoSpaceDE w:val="0"/>
        <w:autoSpaceDN w:val="0"/>
        <w:adjustRightInd w:val="0"/>
        <w:jc w:val="center"/>
        <w:rPr>
          <w:rFonts w:ascii="Arial" w:hAnsi="Arial" w:cs="Arial"/>
          <w:sz w:val="24"/>
          <w:szCs w:val="24"/>
        </w:rPr>
      </w:pPr>
      <w:r w:rsidRPr="00982DD5">
        <w:rPr>
          <w:rFonts w:ascii="Arial" w:hAnsi="Arial" w:cs="Arial"/>
          <w:sz w:val="24"/>
          <w:szCs w:val="24"/>
        </w:rPr>
        <w:t>таких заявлений и документов в электронной форме</w:t>
      </w:r>
    </w:p>
    <w:p w:rsidR="001E118F" w:rsidRPr="00982DD5" w:rsidRDefault="001E118F" w:rsidP="00082540">
      <w:pPr>
        <w:widowControl w:val="0"/>
        <w:autoSpaceDE w:val="0"/>
        <w:autoSpaceDN w:val="0"/>
        <w:adjustRightInd w:val="0"/>
        <w:rPr>
          <w:rFonts w:ascii="Arial" w:hAnsi="Arial" w:cs="Arial"/>
          <w:sz w:val="24"/>
          <w:szCs w:val="24"/>
        </w:rPr>
      </w:pPr>
    </w:p>
    <w:p w:rsidR="001E118F" w:rsidRPr="00982DD5" w:rsidRDefault="001E118F" w:rsidP="00082540">
      <w:pPr>
        <w:widowControl w:val="0"/>
        <w:autoSpaceDE w:val="0"/>
        <w:autoSpaceDN w:val="0"/>
        <w:adjustRightInd w:val="0"/>
        <w:ind w:firstLine="540"/>
        <w:rPr>
          <w:rFonts w:ascii="Arial" w:hAnsi="Arial" w:cs="Arial"/>
          <w:sz w:val="24"/>
          <w:szCs w:val="24"/>
        </w:rPr>
      </w:pPr>
      <w:r w:rsidRPr="00982DD5">
        <w:rPr>
          <w:rFonts w:ascii="Arial" w:hAnsi="Arial" w:cs="Arial"/>
          <w:sz w:val="24"/>
          <w:szCs w:val="24"/>
        </w:rPr>
        <w:t>3.5.1.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E118F" w:rsidRPr="00982DD5" w:rsidRDefault="001E118F" w:rsidP="00082540">
      <w:pPr>
        <w:widowControl w:val="0"/>
        <w:autoSpaceDE w:val="0"/>
        <w:autoSpaceDN w:val="0"/>
        <w:adjustRightInd w:val="0"/>
        <w:ind w:firstLine="540"/>
        <w:rPr>
          <w:rFonts w:ascii="Arial" w:hAnsi="Arial" w:cs="Arial"/>
          <w:sz w:val="24"/>
          <w:szCs w:val="24"/>
        </w:rPr>
      </w:pPr>
      <w:bookmarkStart w:id="24" w:name="Par385"/>
      <w:bookmarkEnd w:id="24"/>
      <w:r w:rsidRPr="00982DD5">
        <w:rPr>
          <w:rFonts w:ascii="Arial" w:hAnsi="Arial" w:cs="Arial"/>
          <w:sz w:val="24"/>
          <w:szCs w:val="24"/>
        </w:rPr>
        <w:t>3.5.2.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E118F" w:rsidRPr="00982DD5" w:rsidRDefault="001E118F" w:rsidP="00082540">
      <w:pPr>
        <w:widowControl w:val="0"/>
        <w:autoSpaceDE w:val="0"/>
        <w:autoSpaceDN w:val="0"/>
        <w:adjustRightInd w:val="0"/>
        <w:ind w:firstLine="540"/>
        <w:rPr>
          <w:rFonts w:ascii="Arial" w:hAnsi="Arial" w:cs="Arial"/>
          <w:sz w:val="24"/>
          <w:szCs w:val="24"/>
        </w:rPr>
      </w:pPr>
      <w:r w:rsidRPr="00982DD5">
        <w:rPr>
          <w:rFonts w:ascii="Arial" w:hAnsi="Arial" w:cs="Arial"/>
          <w:sz w:val="24"/>
          <w:szCs w:val="24"/>
        </w:rPr>
        <w:t>3.5.3. Получение результата муниципальной услуги в электронной форме не предусмотрено.</w:t>
      </w:r>
    </w:p>
    <w:p w:rsidR="001E118F" w:rsidRDefault="001E118F" w:rsidP="00082540">
      <w:pPr>
        <w:widowControl w:val="0"/>
        <w:autoSpaceDE w:val="0"/>
        <w:autoSpaceDN w:val="0"/>
        <w:adjustRightInd w:val="0"/>
      </w:pPr>
    </w:p>
    <w:p w:rsidR="001E118F" w:rsidRPr="00B85201" w:rsidRDefault="001E118F" w:rsidP="00082540">
      <w:pPr>
        <w:widowControl w:val="0"/>
        <w:autoSpaceDE w:val="0"/>
        <w:autoSpaceDN w:val="0"/>
        <w:adjustRightInd w:val="0"/>
        <w:jc w:val="center"/>
        <w:rPr>
          <w:rFonts w:ascii="Arial" w:hAnsi="Arial" w:cs="Arial"/>
          <w:sz w:val="24"/>
          <w:szCs w:val="24"/>
        </w:rPr>
      </w:pPr>
      <w:r w:rsidRPr="00B85201">
        <w:rPr>
          <w:rFonts w:ascii="Arial" w:hAnsi="Arial" w:cs="Arial"/>
          <w:sz w:val="24"/>
          <w:szCs w:val="24"/>
        </w:rPr>
        <w:t>3.6. Взаимодействие администрации сельского поселения</w:t>
      </w:r>
    </w:p>
    <w:p w:rsidR="001E118F" w:rsidRPr="00B85201" w:rsidRDefault="001E118F" w:rsidP="00082540">
      <w:pPr>
        <w:widowControl w:val="0"/>
        <w:autoSpaceDE w:val="0"/>
        <w:autoSpaceDN w:val="0"/>
        <w:adjustRightInd w:val="0"/>
        <w:jc w:val="center"/>
        <w:rPr>
          <w:rFonts w:ascii="Arial" w:hAnsi="Arial" w:cs="Arial"/>
          <w:sz w:val="24"/>
          <w:szCs w:val="24"/>
        </w:rPr>
      </w:pPr>
      <w:r w:rsidRPr="00B85201">
        <w:rPr>
          <w:rFonts w:ascii="Arial" w:hAnsi="Arial" w:cs="Arial"/>
          <w:sz w:val="24"/>
          <w:szCs w:val="24"/>
        </w:rPr>
        <w:t xml:space="preserve">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E118F" w:rsidRDefault="001E118F" w:rsidP="00082540">
      <w:pPr>
        <w:widowControl w:val="0"/>
        <w:autoSpaceDE w:val="0"/>
        <w:autoSpaceDN w:val="0"/>
        <w:adjustRightInd w:val="0"/>
      </w:pPr>
    </w:p>
    <w:p w:rsidR="001E118F" w:rsidRPr="00B85201" w:rsidRDefault="001E118F" w:rsidP="00082540">
      <w:pPr>
        <w:widowControl w:val="0"/>
        <w:autoSpaceDE w:val="0"/>
        <w:autoSpaceDN w:val="0"/>
        <w:adjustRightInd w:val="0"/>
        <w:ind w:firstLine="540"/>
        <w:rPr>
          <w:rFonts w:ascii="Arial" w:hAnsi="Arial" w:cs="Arial"/>
          <w:sz w:val="24"/>
          <w:szCs w:val="24"/>
        </w:rPr>
      </w:pPr>
      <w:r w:rsidRPr="00B85201">
        <w:rPr>
          <w:rFonts w:ascii="Arial" w:hAnsi="Arial" w:cs="Arial"/>
          <w:sz w:val="24"/>
          <w:szCs w:val="24"/>
        </w:rPr>
        <w:t>Для получения выписки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 сведений об исполнении заявителем (налогоплательщиком) обязанности по уплате налогов, сборов, страховых взносов, пеней и налоговых санкций предусмотрено межведомственное взаимодействие администрации сельского пос</w:t>
      </w:r>
      <w:r>
        <w:rPr>
          <w:rFonts w:ascii="Arial" w:hAnsi="Arial" w:cs="Arial"/>
          <w:sz w:val="24"/>
          <w:szCs w:val="24"/>
        </w:rPr>
        <w:t>е</w:t>
      </w:r>
      <w:r w:rsidRPr="00B85201">
        <w:rPr>
          <w:rFonts w:ascii="Arial" w:hAnsi="Arial" w:cs="Arial"/>
          <w:sz w:val="24"/>
          <w:szCs w:val="24"/>
        </w:rPr>
        <w:t>ления с Управлением Федеральной налоговой службы по Воронежской области в электронной форме.</w:t>
      </w:r>
    </w:p>
    <w:p w:rsidR="001E118F" w:rsidRPr="00B85201" w:rsidRDefault="001E118F" w:rsidP="00082540">
      <w:pPr>
        <w:widowControl w:val="0"/>
        <w:autoSpaceDE w:val="0"/>
        <w:autoSpaceDN w:val="0"/>
        <w:adjustRightInd w:val="0"/>
        <w:ind w:firstLine="540"/>
        <w:rPr>
          <w:rFonts w:ascii="Arial" w:hAnsi="Arial" w:cs="Arial"/>
          <w:sz w:val="24"/>
          <w:szCs w:val="24"/>
        </w:rPr>
      </w:pPr>
      <w:r w:rsidRPr="00B85201">
        <w:rPr>
          <w:rFonts w:ascii="Arial" w:hAnsi="Arial" w:cs="Arial"/>
          <w:sz w:val="24"/>
          <w:szCs w:val="24"/>
        </w:rPr>
        <w:t>Заявитель вправе представить указанные документы самостоятельно.</w:t>
      </w:r>
    </w:p>
    <w:p w:rsidR="001E118F" w:rsidRPr="009E0622" w:rsidRDefault="001E118F" w:rsidP="009E0622">
      <w:pPr>
        <w:widowControl w:val="0"/>
        <w:autoSpaceDE w:val="0"/>
        <w:autoSpaceDN w:val="0"/>
        <w:adjustRightInd w:val="0"/>
        <w:ind w:firstLine="540"/>
        <w:rPr>
          <w:rFonts w:ascii="Arial" w:hAnsi="Arial" w:cs="Arial"/>
          <w:sz w:val="24"/>
          <w:szCs w:val="24"/>
        </w:rPr>
      </w:pPr>
    </w:p>
    <w:p w:rsidR="001E118F" w:rsidRPr="00644332" w:rsidRDefault="001E118F" w:rsidP="006A56A5">
      <w:pPr>
        <w:widowControl w:val="0"/>
        <w:autoSpaceDE w:val="0"/>
        <w:autoSpaceDN w:val="0"/>
        <w:adjustRightInd w:val="0"/>
        <w:jc w:val="center"/>
        <w:outlineLvl w:val="1"/>
        <w:rPr>
          <w:rFonts w:ascii="Arial" w:hAnsi="Arial" w:cs="Arial"/>
          <w:sz w:val="24"/>
          <w:szCs w:val="24"/>
        </w:rPr>
      </w:pPr>
      <w:bookmarkStart w:id="25" w:name="Par386"/>
      <w:bookmarkEnd w:id="25"/>
      <w:r w:rsidRPr="00644332">
        <w:rPr>
          <w:rFonts w:ascii="Arial" w:hAnsi="Arial" w:cs="Arial"/>
          <w:sz w:val="24"/>
          <w:szCs w:val="24"/>
        </w:rPr>
        <w:t>4. ФОРМЫ КОНТРОЛЯ ЗА ИСПОЛНЕНИЕМ</w:t>
      </w:r>
    </w:p>
    <w:p w:rsidR="001E118F" w:rsidRPr="00644332" w:rsidRDefault="001E118F"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АДМИНИСТРАТИВНОГО РЕГЛАМЕНТА</w:t>
      </w:r>
    </w:p>
    <w:p w:rsidR="001E118F" w:rsidRPr="00644332" w:rsidRDefault="001E118F" w:rsidP="006A56A5">
      <w:pPr>
        <w:widowControl w:val="0"/>
        <w:autoSpaceDE w:val="0"/>
        <w:autoSpaceDN w:val="0"/>
        <w:adjustRightInd w:val="0"/>
        <w:rPr>
          <w:rFonts w:ascii="Arial" w:hAnsi="Arial" w:cs="Arial"/>
          <w:sz w:val="24"/>
          <w:szCs w:val="24"/>
        </w:rPr>
      </w:pPr>
    </w:p>
    <w:p w:rsidR="001E118F" w:rsidRPr="00644332" w:rsidRDefault="001E118F"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4.1. Текущий контроль организации предоставления муниципальной услуги осуществляется главой </w:t>
      </w:r>
      <w:r>
        <w:rPr>
          <w:rFonts w:ascii="Arial" w:hAnsi="Arial" w:cs="Arial"/>
          <w:sz w:val="24"/>
          <w:szCs w:val="24"/>
        </w:rPr>
        <w:t>Троицкого  сельского</w:t>
      </w:r>
      <w:r w:rsidRPr="00644332">
        <w:rPr>
          <w:rFonts w:ascii="Arial" w:hAnsi="Arial" w:cs="Arial"/>
          <w:sz w:val="24"/>
          <w:szCs w:val="24"/>
        </w:rPr>
        <w:t xml:space="preserve"> поселения.</w:t>
      </w:r>
    </w:p>
    <w:p w:rsidR="001E118F" w:rsidRPr="00644332" w:rsidRDefault="001E118F"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4.2. Перечень иных должностных лиц администрации сельского поселения,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 правовым актом, должностными инструкциями муниципальных служащих администрации сельского поселения.</w:t>
      </w:r>
    </w:p>
    <w:p w:rsidR="001E118F" w:rsidRPr="00644332" w:rsidRDefault="001E118F"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Муниципальные служащие администрации сельского поселения,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E118F" w:rsidRPr="00644332" w:rsidRDefault="001E118F"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администрации сельского поселения положений настоящего Административного регламента, иных нормативных правовых актов Российской Федерации, Воронежской области, администрации сельского поселения.</w:t>
      </w:r>
    </w:p>
    <w:p w:rsidR="001E118F" w:rsidRPr="00644332" w:rsidRDefault="001E118F"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планов работы, утверждаемых муниципальным правовым актом.</w:t>
      </w:r>
    </w:p>
    <w:p w:rsidR="001E118F" w:rsidRPr="00644332" w:rsidRDefault="001E118F"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муниципальным правовым актом.</w:t>
      </w:r>
    </w:p>
    <w:p w:rsidR="001E118F" w:rsidRPr="00644332" w:rsidRDefault="001E118F"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1E118F" w:rsidRPr="00644332" w:rsidRDefault="001E118F"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E118F" w:rsidRPr="00644332" w:rsidRDefault="001E118F" w:rsidP="006A56A5">
      <w:pPr>
        <w:autoSpaceDE w:val="0"/>
        <w:autoSpaceDN w:val="0"/>
        <w:adjustRightInd w:val="0"/>
        <w:ind w:firstLine="540"/>
        <w:rPr>
          <w:rFonts w:ascii="Arial" w:hAnsi="Arial" w:cs="Arial"/>
          <w:sz w:val="24"/>
          <w:szCs w:val="24"/>
        </w:rPr>
      </w:pPr>
      <w:r w:rsidRPr="00644332">
        <w:rPr>
          <w:rFonts w:ascii="Arial" w:hAnsi="Arial" w:cs="Arial"/>
          <w:sz w:val="24"/>
          <w:szCs w:val="24"/>
        </w:rPr>
        <w:t xml:space="preserve">4.5. Контроль деятельности администрации сельского поселения осуществляет глава </w:t>
      </w:r>
      <w:r>
        <w:rPr>
          <w:rFonts w:ascii="Arial" w:hAnsi="Arial" w:cs="Arial"/>
          <w:sz w:val="24"/>
          <w:szCs w:val="24"/>
        </w:rPr>
        <w:t>Троицкого  сельского</w:t>
      </w:r>
      <w:r w:rsidRPr="00644332">
        <w:rPr>
          <w:rFonts w:ascii="Arial" w:hAnsi="Arial" w:cs="Arial"/>
          <w:sz w:val="24"/>
          <w:szCs w:val="24"/>
        </w:rPr>
        <w:t xml:space="preserve"> поселения.</w:t>
      </w:r>
    </w:p>
    <w:p w:rsidR="001E118F" w:rsidRPr="00644332" w:rsidRDefault="001E118F"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4.6.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E118F" w:rsidRPr="009E0622" w:rsidRDefault="001E118F" w:rsidP="009E0622">
      <w:pPr>
        <w:widowControl w:val="0"/>
        <w:autoSpaceDE w:val="0"/>
        <w:autoSpaceDN w:val="0"/>
        <w:adjustRightInd w:val="0"/>
        <w:ind w:firstLine="540"/>
        <w:rPr>
          <w:rFonts w:ascii="Arial" w:hAnsi="Arial" w:cs="Arial"/>
          <w:sz w:val="24"/>
          <w:szCs w:val="24"/>
        </w:rPr>
      </w:pPr>
    </w:p>
    <w:p w:rsidR="001E118F" w:rsidRPr="00644332" w:rsidRDefault="001E118F" w:rsidP="006A56A5">
      <w:pPr>
        <w:widowControl w:val="0"/>
        <w:autoSpaceDE w:val="0"/>
        <w:autoSpaceDN w:val="0"/>
        <w:adjustRightInd w:val="0"/>
        <w:jc w:val="center"/>
        <w:outlineLvl w:val="1"/>
        <w:rPr>
          <w:rFonts w:ascii="Arial" w:hAnsi="Arial" w:cs="Arial"/>
          <w:sz w:val="24"/>
          <w:szCs w:val="24"/>
        </w:rPr>
      </w:pPr>
      <w:bookmarkStart w:id="26" w:name="Par399"/>
      <w:bookmarkEnd w:id="26"/>
      <w:r w:rsidRPr="00644332">
        <w:rPr>
          <w:rFonts w:ascii="Arial" w:hAnsi="Arial" w:cs="Arial"/>
          <w:sz w:val="24"/>
          <w:szCs w:val="24"/>
        </w:rPr>
        <w:t>5. ДОСУДЕБНЫЙ (ВНЕСУДЕБНЫЙ) ПОРЯДОК ОБЖАЛОВАНИЯ РЕШЕНИЙ</w:t>
      </w:r>
    </w:p>
    <w:p w:rsidR="001E118F" w:rsidRPr="00644332" w:rsidRDefault="001E118F"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И ДЕЙСТВИЙ (БЕЗДЕЙСТВИЯ) ОРГАНА, ПРЕДОСТАВЛЯЮЩЕГО</w:t>
      </w:r>
    </w:p>
    <w:p w:rsidR="001E118F" w:rsidRPr="00644332" w:rsidRDefault="001E118F"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МУНИЦИПАЛЬНУЮ УСЛУГУ, А ТАКЖЕ ДОЛЖНОСТНЫХ ЛИЦ,</w:t>
      </w:r>
    </w:p>
    <w:p w:rsidR="001E118F" w:rsidRPr="00644332" w:rsidRDefault="001E118F"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МУНИЦИПАЛЬНЫХ СЛУЖАЩИХ</w:t>
      </w:r>
    </w:p>
    <w:p w:rsidR="001E118F" w:rsidRPr="00644332" w:rsidRDefault="001E118F" w:rsidP="006A56A5">
      <w:pPr>
        <w:widowControl w:val="0"/>
        <w:autoSpaceDE w:val="0"/>
        <w:autoSpaceDN w:val="0"/>
        <w:adjustRightInd w:val="0"/>
        <w:rPr>
          <w:rFonts w:ascii="Arial" w:hAnsi="Arial" w:cs="Arial"/>
          <w:sz w:val="24"/>
          <w:szCs w:val="24"/>
        </w:rPr>
      </w:pPr>
    </w:p>
    <w:p w:rsidR="001E118F" w:rsidRPr="00644332" w:rsidRDefault="001E118F"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5.1. Заявители имеют право на обжалование решений и действий (бездействия) должностных лиц администрации сельского поселения в досудебном порядке, на получение информации, необходимой для обоснования и рассмотрения жалобы.</w:t>
      </w:r>
    </w:p>
    <w:p w:rsidR="001E118F" w:rsidRPr="00644332" w:rsidRDefault="001E118F"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5.2. Заявитель может обратиться с жалобой, в том числе в следующих случаях:</w:t>
      </w:r>
    </w:p>
    <w:p w:rsidR="001E118F" w:rsidRPr="00644332" w:rsidRDefault="001E118F"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нарушение срока регистрации запроса заявителя о предоставлении муниципальной услуги;</w:t>
      </w:r>
    </w:p>
    <w:p w:rsidR="001E118F" w:rsidRPr="00644332" w:rsidRDefault="001E118F"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нарушение срока предоставления муниципальной услуги;</w:t>
      </w:r>
    </w:p>
    <w:p w:rsidR="001E118F" w:rsidRPr="00644332" w:rsidRDefault="001E118F"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1E118F" w:rsidRPr="00644332" w:rsidRDefault="001E118F"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1E118F" w:rsidRPr="00644332" w:rsidRDefault="001E118F"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
    <w:p w:rsidR="001E118F" w:rsidRPr="00644332" w:rsidRDefault="001E118F"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1E118F" w:rsidRPr="00644332" w:rsidRDefault="001E118F"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118F" w:rsidRPr="00644332" w:rsidRDefault="001E118F"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5.3. Оснований для отказа в рассмотрении либо приостановления рассмотрения жалобы не имеется.</w:t>
      </w:r>
    </w:p>
    <w:p w:rsidR="001E118F" w:rsidRPr="00644332" w:rsidRDefault="001E118F"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5.4. Основанием для начала процедуры досудебного (внесудебного) обжалования является поступившая жалоба.</w:t>
      </w:r>
    </w:p>
    <w:p w:rsidR="001E118F" w:rsidRPr="00644332" w:rsidRDefault="001E118F"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Жалоба может быть направлена по почте, через многофункциональные центры,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E118F" w:rsidRPr="00644332" w:rsidRDefault="001E118F"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5.5. Жалоба должна содержать:</w:t>
      </w:r>
    </w:p>
    <w:p w:rsidR="001E118F" w:rsidRPr="00644332" w:rsidRDefault="001E118F"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наименование органа, обеспечивающего организацию предоставления муниципальной услуги, должностного лица либо муниципального служащего, решения и действия (бездействие) которых обжалуются;</w:t>
      </w:r>
    </w:p>
    <w:p w:rsidR="001E118F" w:rsidRPr="00644332" w:rsidRDefault="001E118F"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118F" w:rsidRPr="00644332" w:rsidRDefault="001E118F"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сведения об обжалуемых решениях и действиях (бездействии) администрации сельского поселения, должностного лица либо муниципального служащего;</w:t>
      </w:r>
    </w:p>
    <w:p w:rsidR="001E118F" w:rsidRPr="00644332" w:rsidRDefault="001E118F"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доводы, на основании которых заявитель не согласен с решением и действием (бездействием) администрации сельского поселения,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E118F" w:rsidRPr="00644332" w:rsidRDefault="001E118F" w:rsidP="006A56A5">
      <w:pPr>
        <w:widowControl w:val="0"/>
        <w:autoSpaceDE w:val="0"/>
        <w:autoSpaceDN w:val="0"/>
        <w:adjustRightInd w:val="0"/>
        <w:ind w:firstLine="540"/>
        <w:rPr>
          <w:rFonts w:ascii="Arial" w:hAnsi="Arial" w:cs="Arial"/>
          <w:sz w:val="24"/>
          <w:szCs w:val="24"/>
        </w:rPr>
      </w:pPr>
      <w:bookmarkStart w:id="27" w:name="Par418"/>
      <w:bookmarkEnd w:id="27"/>
      <w:r w:rsidRPr="00644332">
        <w:rPr>
          <w:rFonts w:ascii="Arial" w:hAnsi="Arial" w:cs="Arial"/>
          <w:sz w:val="24"/>
          <w:szCs w:val="24"/>
        </w:rPr>
        <w:t>5.6. Жалобы подаются в администрацию сельского поселения.</w:t>
      </w:r>
    </w:p>
    <w:p w:rsidR="001E118F" w:rsidRPr="00644332" w:rsidRDefault="001E118F"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Заявитель может обжаловать решения и действия (бездействие) должностных лиц, муниципальных служащих администрации сельского поселения.</w:t>
      </w:r>
    </w:p>
    <w:p w:rsidR="001E118F" w:rsidRPr="00644332" w:rsidRDefault="001E118F"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5.7. Жалоба, поступившая в администрацию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сельского поселения,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118F" w:rsidRPr="00644332" w:rsidRDefault="001E118F" w:rsidP="006A56A5">
      <w:pPr>
        <w:widowControl w:val="0"/>
        <w:autoSpaceDE w:val="0"/>
        <w:autoSpaceDN w:val="0"/>
        <w:adjustRightInd w:val="0"/>
        <w:ind w:firstLine="540"/>
        <w:rPr>
          <w:rFonts w:ascii="Arial" w:hAnsi="Arial" w:cs="Arial"/>
          <w:sz w:val="24"/>
          <w:szCs w:val="24"/>
        </w:rPr>
      </w:pPr>
      <w:bookmarkStart w:id="28" w:name="Par428"/>
      <w:bookmarkEnd w:id="28"/>
      <w:r w:rsidRPr="00644332">
        <w:rPr>
          <w:rFonts w:ascii="Arial" w:hAnsi="Arial" w:cs="Arial"/>
          <w:sz w:val="24"/>
          <w:szCs w:val="24"/>
        </w:rPr>
        <w:t>5.9. По результатам рассмотрения жалобы лицо, уполномоченное на ее рассмотрение, принимает одно из следующих решений:</w:t>
      </w:r>
    </w:p>
    <w:p w:rsidR="001E118F" w:rsidRPr="00644332" w:rsidRDefault="001E118F"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1) удовлетворяет жалобу, в том числе в форме отмены принятого решения, исправления допущенных администрацией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в иных формах;</w:t>
      </w:r>
    </w:p>
    <w:p w:rsidR="001E118F" w:rsidRPr="00644332" w:rsidRDefault="001E118F"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2) отказывает в удовлетворении жалобы.</w:t>
      </w:r>
    </w:p>
    <w:p w:rsidR="001E118F" w:rsidRPr="00644332" w:rsidRDefault="001E118F"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118F" w:rsidRPr="00644332" w:rsidRDefault="001E118F"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118F" w:rsidRPr="009E0622" w:rsidRDefault="001E118F" w:rsidP="009E0622">
      <w:pPr>
        <w:widowControl w:val="0"/>
        <w:autoSpaceDE w:val="0"/>
        <w:autoSpaceDN w:val="0"/>
        <w:adjustRightInd w:val="0"/>
        <w:ind w:firstLine="540"/>
        <w:rPr>
          <w:rFonts w:ascii="Arial" w:hAnsi="Arial" w:cs="Arial"/>
          <w:sz w:val="24"/>
          <w:szCs w:val="24"/>
        </w:rPr>
      </w:pPr>
    </w:p>
    <w:p w:rsidR="001E118F" w:rsidRPr="009E0622" w:rsidRDefault="001E118F" w:rsidP="009E0622">
      <w:pPr>
        <w:widowControl w:val="0"/>
        <w:autoSpaceDE w:val="0"/>
        <w:autoSpaceDN w:val="0"/>
        <w:adjustRightInd w:val="0"/>
        <w:ind w:firstLine="540"/>
        <w:rPr>
          <w:rFonts w:ascii="Arial" w:hAnsi="Arial" w:cs="Arial"/>
          <w:sz w:val="24"/>
          <w:szCs w:val="24"/>
        </w:rPr>
      </w:pPr>
    </w:p>
    <w:p w:rsidR="001E118F" w:rsidRDefault="001E118F">
      <w:pPr>
        <w:rPr>
          <w:rFonts w:ascii="Arial" w:hAnsi="Arial" w:cs="Arial"/>
          <w:sz w:val="24"/>
          <w:szCs w:val="24"/>
        </w:rPr>
      </w:pPr>
      <w:bookmarkStart w:id="29" w:name="Par536"/>
      <w:bookmarkEnd w:id="29"/>
      <w:r>
        <w:rPr>
          <w:rFonts w:ascii="Arial" w:hAnsi="Arial" w:cs="Arial"/>
          <w:sz w:val="24"/>
          <w:szCs w:val="24"/>
        </w:rPr>
        <w:br w:type="page"/>
      </w:r>
    </w:p>
    <w:p w:rsidR="001E118F" w:rsidRPr="009E0622" w:rsidRDefault="001E118F" w:rsidP="009E0622">
      <w:pPr>
        <w:widowControl w:val="0"/>
        <w:autoSpaceDE w:val="0"/>
        <w:autoSpaceDN w:val="0"/>
        <w:adjustRightInd w:val="0"/>
        <w:jc w:val="right"/>
        <w:outlineLvl w:val="1"/>
        <w:rPr>
          <w:rFonts w:ascii="Arial" w:hAnsi="Arial" w:cs="Arial"/>
          <w:sz w:val="24"/>
          <w:szCs w:val="24"/>
        </w:rPr>
      </w:pPr>
      <w:r>
        <w:rPr>
          <w:rFonts w:ascii="Arial" w:hAnsi="Arial" w:cs="Arial"/>
          <w:sz w:val="24"/>
          <w:szCs w:val="24"/>
        </w:rPr>
        <w:t>Приложение N 1</w:t>
      </w:r>
    </w:p>
    <w:p w:rsidR="001E118F" w:rsidRPr="009E0622" w:rsidRDefault="001E118F" w:rsidP="009E0622">
      <w:pPr>
        <w:widowControl w:val="0"/>
        <w:autoSpaceDE w:val="0"/>
        <w:autoSpaceDN w:val="0"/>
        <w:adjustRightInd w:val="0"/>
        <w:jc w:val="right"/>
        <w:rPr>
          <w:rFonts w:ascii="Arial" w:hAnsi="Arial" w:cs="Arial"/>
          <w:sz w:val="24"/>
          <w:szCs w:val="24"/>
        </w:rPr>
      </w:pPr>
      <w:r w:rsidRPr="009E0622">
        <w:rPr>
          <w:rFonts w:ascii="Arial" w:hAnsi="Arial" w:cs="Arial"/>
          <w:sz w:val="24"/>
          <w:szCs w:val="24"/>
        </w:rPr>
        <w:t>к Административному регламенту</w:t>
      </w:r>
    </w:p>
    <w:p w:rsidR="001E118F" w:rsidRPr="009E0622" w:rsidRDefault="001E118F" w:rsidP="009E0622">
      <w:pPr>
        <w:widowControl w:val="0"/>
        <w:autoSpaceDE w:val="0"/>
        <w:autoSpaceDN w:val="0"/>
        <w:adjustRightInd w:val="0"/>
        <w:ind w:firstLine="540"/>
        <w:rPr>
          <w:rFonts w:ascii="Arial" w:hAnsi="Arial" w:cs="Arial"/>
          <w:sz w:val="24"/>
          <w:szCs w:val="24"/>
        </w:rPr>
      </w:pPr>
    </w:p>
    <w:p w:rsidR="001E118F" w:rsidRPr="008C7F41" w:rsidRDefault="001E118F" w:rsidP="00A05585">
      <w:pPr>
        <w:widowControl w:val="0"/>
        <w:autoSpaceDE w:val="0"/>
        <w:autoSpaceDN w:val="0"/>
        <w:adjustRightInd w:val="0"/>
        <w:jc w:val="right"/>
        <w:rPr>
          <w:rFonts w:ascii="Arial" w:hAnsi="Arial" w:cs="Arial"/>
          <w:sz w:val="24"/>
          <w:szCs w:val="24"/>
        </w:rPr>
      </w:pPr>
      <w:r w:rsidRPr="008C7F41">
        <w:rPr>
          <w:rFonts w:ascii="Arial" w:hAnsi="Arial" w:cs="Arial"/>
          <w:sz w:val="24"/>
          <w:szCs w:val="24"/>
        </w:rPr>
        <w:t xml:space="preserve">Главе  </w:t>
      </w:r>
      <w:r>
        <w:rPr>
          <w:rFonts w:ascii="Arial" w:hAnsi="Arial" w:cs="Arial"/>
          <w:sz w:val="24"/>
          <w:szCs w:val="24"/>
        </w:rPr>
        <w:t>Троицкого  сельского</w:t>
      </w:r>
      <w:r w:rsidRPr="008C7F41">
        <w:rPr>
          <w:rFonts w:ascii="Arial" w:hAnsi="Arial" w:cs="Arial"/>
          <w:sz w:val="24"/>
          <w:szCs w:val="24"/>
        </w:rPr>
        <w:t xml:space="preserve"> поселения</w:t>
      </w:r>
    </w:p>
    <w:p w:rsidR="001E118F" w:rsidRPr="008C7F41" w:rsidRDefault="001E118F" w:rsidP="00A05585">
      <w:pPr>
        <w:widowControl w:val="0"/>
        <w:autoSpaceDE w:val="0"/>
        <w:autoSpaceDN w:val="0"/>
        <w:adjustRightInd w:val="0"/>
        <w:jc w:val="right"/>
        <w:rPr>
          <w:rFonts w:ascii="Arial" w:hAnsi="Arial" w:cs="Arial"/>
          <w:sz w:val="24"/>
          <w:szCs w:val="24"/>
        </w:rPr>
      </w:pPr>
      <w:r w:rsidRPr="008C7F41">
        <w:rPr>
          <w:rFonts w:ascii="Arial" w:hAnsi="Arial" w:cs="Arial"/>
          <w:sz w:val="24"/>
          <w:szCs w:val="24"/>
        </w:rPr>
        <w:t>______________________________</w:t>
      </w:r>
    </w:p>
    <w:p w:rsidR="001E118F" w:rsidRPr="008C7F41" w:rsidRDefault="001E118F" w:rsidP="00A05585">
      <w:pPr>
        <w:widowControl w:val="0"/>
        <w:autoSpaceDE w:val="0"/>
        <w:autoSpaceDN w:val="0"/>
        <w:adjustRightInd w:val="0"/>
        <w:jc w:val="right"/>
        <w:rPr>
          <w:rFonts w:ascii="Arial" w:hAnsi="Arial" w:cs="Arial"/>
          <w:sz w:val="24"/>
          <w:szCs w:val="24"/>
        </w:rPr>
      </w:pPr>
      <w:r w:rsidRPr="008C7F41">
        <w:rPr>
          <w:rFonts w:ascii="Arial" w:hAnsi="Arial" w:cs="Arial"/>
          <w:sz w:val="24"/>
          <w:szCs w:val="24"/>
        </w:rPr>
        <w:t>(Ф.И.О.)</w:t>
      </w:r>
    </w:p>
    <w:p w:rsidR="001E118F" w:rsidRPr="008C7F41" w:rsidRDefault="001E118F" w:rsidP="00A05585">
      <w:pPr>
        <w:widowControl w:val="0"/>
        <w:autoSpaceDE w:val="0"/>
        <w:autoSpaceDN w:val="0"/>
        <w:adjustRightInd w:val="0"/>
        <w:jc w:val="right"/>
        <w:rPr>
          <w:rFonts w:ascii="Arial" w:hAnsi="Arial" w:cs="Arial"/>
          <w:sz w:val="24"/>
          <w:szCs w:val="24"/>
        </w:rPr>
      </w:pPr>
      <w:r w:rsidRPr="008C7F41">
        <w:rPr>
          <w:rFonts w:ascii="Arial" w:hAnsi="Arial" w:cs="Arial"/>
          <w:sz w:val="24"/>
          <w:szCs w:val="24"/>
        </w:rPr>
        <w:t>Для физических лиц и индивидуальных</w:t>
      </w:r>
    </w:p>
    <w:p w:rsidR="001E118F" w:rsidRPr="008C7F41" w:rsidRDefault="001E118F" w:rsidP="00A05585">
      <w:pPr>
        <w:widowControl w:val="0"/>
        <w:autoSpaceDE w:val="0"/>
        <w:autoSpaceDN w:val="0"/>
        <w:adjustRightInd w:val="0"/>
        <w:jc w:val="right"/>
        <w:rPr>
          <w:rFonts w:ascii="Arial" w:hAnsi="Arial" w:cs="Arial"/>
          <w:sz w:val="24"/>
          <w:szCs w:val="24"/>
        </w:rPr>
      </w:pPr>
      <w:r w:rsidRPr="008C7F41">
        <w:rPr>
          <w:rFonts w:ascii="Arial" w:hAnsi="Arial" w:cs="Arial"/>
          <w:sz w:val="24"/>
          <w:szCs w:val="24"/>
        </w:rPr>
        <w:t>предпринимателей</w:t>
      </w:r>
    </w:p>
    <w:p w:rsidR="001E118F" w:rsidRPr="008C7F41" w:rsidRDefault="001E118F" w:rsidP="00A05585">
      <w:pPr>
        <w:widowControl w:val="0"/>
        <w:autoSpaceDE w:val="0"/>
        <w:autoSpaceDN w:val="0"/>
        <w:adjustRightInd w:val="0"/>
        <w:jc w:val="right"/>
        <w:rPr>
          <w:rFonts w:ascii="Arial" w:hAnsi="Arial" w:cs="Arial"/>
          <w:sz w:val="24"/>
          <w:szCs w:val="24"/>
        </w:rPr>
      </w:pPr>
      <w:r w:rsidRPr="008C7F41">
        <w:rPr>
          <w:rFonts w:ascii="Arial" w:hAnsi="Arial" w:cs="Arial"/>
          <w:sz w:val="24"/>
          <w:szCs w:val="24"/>
        </w:rPr>
        <w:t>от ________________________________</w:t>
      </w:r>
    </w:p>
    <w:p w:rsidR="001E118F" w:rsidRPr="008C7F41" w:rsidRDefault="001E118F" w:rsidP="00A05585">
      <w:pPr>
        <w:widowControl w:val="0"/>
        <w:autoSpaceDE w:val="0"/>
        <w:autoSpaceDN w:val="0"/>
        <w:adjustRightInd w:val="0"/>
        <w:jc w:val="right"/>
        <w:rPr>
          <w:rFonts w:ascii="Arial" w:hAnsi="Arial" w:cs="Arial"/>
          <w:sz w:val="24"/>
          <w:szCs w:val="24"/>
        </w:rPr>
      </w:pPr>
      <w:r w:rsidRPr="008C7F41">
        <w:rPr>
          <w:rFonts w:ascii="Arial" w:hAnsi="Arial" w:cs="Arial"/>
          <w:sz w:val="24"/>
          <w:szCs w:val="24"/>
        </w:rPr>
        <w:t>(Ф.И.О.)</w:t>
      </w:r>
    </w:p>
    <w:p w:rsidR="001E118F" w:rsidRPr="008C7F41" w:rsidRDefault="001E118F" w:rsidP="00A05585">
      <w:pPr>
        <w:widowControl w:val="0"/>
        <w:autoSpaceDE w:val="0"/>
        <w:autoSpaceDN w:val="0"/>
        <w:adjustRightInd w:val="0"/>
        <w:jc w:val="right"/>
        <w:rPr>
          <w:rFonts w:ascii="Arial" w:hAnsi="Arial" w:cs="Arial"/>
          <w:sz w:val="24"/>
          <w:szCs w:val="24"/>
        </w:rPr>
      </w:pPr>
      <w:r w:rsidRPr="008C7F41">
        <w:rPr>
          <w:rFonts w:ascii="Arial" w:hAnsi="Arial" w:cs="Arial"/>
          <w:sz w:val="24"/>
          <w:szCs w:val="24"/>
        </w:rPr>
        <w:t>паспорт ___________________________</w:t>
      </w:r>
    </w:p>
    <w:p w:rsidR="001E118F" w:rsidRPr="008C7F41" w:rsidRDefault="001E118F" w:rsidP="00A05585">
      <w:pPr>
        <w:widowControl w:val="0"/>
        <w:autoSpaceDE w:val="0"/>
        <w:autoSpaceDN w:val="0"/>
        <w:adjustRightInd w:val="0"/>
        <w:jc w:val="right"/>
        <w:rPr>
          <w:rFonts w:ascii="Arial" w:hAnsi="Arial" w:cs="Arial"/>
          <w:sz w:val="24"/>
          <w:szCs w:val="24"/>
        </w:rPr>
      </w:pPr>
      <w:r w:rsidRPr="008C7F41">
        <w:rPr>
          <w:rFonts w:ascii="Arial" w:hAnsi="Arial" w:cs="Arial"/>
          <w:sz w:val="24"/>
          <w:szCs w:val="24"/>
        </w:rPr>
        <w:t>(серия, N, кем, когда выдан)</w:t>
      </w:r>
    </w:p>
    <w:p w:rsidR="001E118F" w:rsidRPr="008C7F41" w:rsidRDefault="001E118F" w:rsidP="00A05585">
      <w:pPr>
        <w:widowControl w:val="0"/>
        <w:autoSpaceDE w:val="0"/>
        <w:autoSpaceDN w:val="0"/>
        <w:adjustRightInd w:val="0"/>
        <w:jc w:val="right"/>
        <w:rPr>
          <w:rFonts w:ascii="Arial" w:hAnsi="Arial" w:cs="Arial"/>
          <w:sz w:val="24"/>
          <w:szCs w:val="24"/>
        </w:rPr>
      </w:pPr>
      <w:r w:rsidRPr="008C7F41">
        <w:rPr>
          <w:rFonts w:ascii="Arial" w:hAnsi="Arial" w:cs="Arial"/>
          <w:sz w:val="24"/>
          <w:szCs w:val="24"/>
        </w:rPr>
        <w:t>проживающего(ей) по адресу ________</w:t>
      </w:r>
    </w:p>
    <w:p w:rsidR="001E118F" w:rsidRPr="008C7F41" w:rsidRDefault="001E118F" w:rsidP="00A05585">
      <w:pPr>
        <w:widowControl w:val="0"/>
        <w:autoSpaceDE w:val="0"/>
        <w:autoSpaceDN w:val="0"/>
        <w:adjustRightInd w:val="0"/>
        <w:jc w:val="right"/>
        <w:rPr>
          <w:rFonts w:ascii="Arial" w:hAnsi="Arial" w:cs="Arial"/>
          <w:sz w:val="24"/>
          <w:szCs w:val="24"/>
        </w:rPr>
      </w:pPr>
      <w:r w:rsidRPr="008C7F41">
        <w:rPr>
          <w:rFonts w:ascii="Arial" w:hAnsi="Arial" w:cs="Arial"/>
          <w:sz w:val="24"/>
          <w:szCs w:val="24"/>
        </w:rPr>
        <w:t>___________________________________</w:t>
      </w:r>
    </w:p>
    <w:p w:rsidR="001E118F" w:rsidRPr="008C7F41" w:rsidRDefault="001E118F" w:rsidP="00A05585">
      <w:pPr>
        <w:widowControl w:val="0"/>
        <w:autoSpaceDE w:val="0"/>
        <w:autoSpaceDN w:val="0"/>
        <w:adjustRightInd w:val="0"/>
        <w:jc w:val="right"/>
        <w:rPr>
          <w:rFonts w:ascii="Arial" w:hAnsi="Arial" w:cs="Arial"/>
          <w:sz w:val="24"/>
          <w:szCs w:val="24"/>
        </w:rPr>
      </w:pPr>
      <w:r w:rsidRPr="008C7F41">
        <w:rPr>
          <w:rFonts w:ascii="Arial" w:hAnsi="Arial" w:cs="Arial"/>
          <w:sz w:val="24"/>
          <w:szCs w:val="24"/>
        </w:rPr>
        <w:t>контактный телефон ________________</w:t>
      </w:r>
    </w:p>
    <w:p w:rsidR="001E118F" w:rsidRPr="008C7F41" w:rsidRDefault="001E118F" w:rsidP="00A05585">
      <w:pPr>
        <w:widowControl w:val="0"/>
        <w:autoSpaceDE w:val="0"/>
        <w:autoSpaceDN w:val="0"/>
        <w:adjustRightInd w:val="0"/>
        <w:jc w:val="right"/>
        <w:rPr>
          <w:rFonts w:ascii="Arial" w:hAnsi="Arial" w:cs="Arial"/>
          <w:sz w:val="24"/>
          <w:szCs w:val="24"/>
        </w:rPr>
      </w:pPr>
      <w:r w:rsidRPr="008C7F41">
        <w:rPr>
          <w:rFonts w:ascii="Arial" w:hAnsi="Arial" w:cs="Arial"/>
          <w:sz w:val="24"/>
          <w:szCs w:val="24"/>
        </w:rPr>
        <w:t>для юридических лиц</w:t>
      </w:r>
    </w:p>
    <w:p w:rsidR="001E118F" w:rsidRPr="008C7F41" w:rsidRDefault="001E118F" w:rsidP="00A05585">
      <w:pPr>
        <w:widowControl w:val="0"/>
        <w:autoSpaceDE w:val="0"/>
        <w:autoSpaceDN w:val="0"/>
        <w:adjustRightInd w:val="0"/>
        <w:jc w:val="right"/>
        <w:rPr>
          <w:rFonts w:ascii="Arial" w:hAnsi="Arial" w:cs="Arial"/>
          <w:sz w:val="24"/>
          <w:szCs w:val="24"/>
        </w:rPr>
      </w:pPr>
      <w:r w:rsidRPr="008C7F41">
        <w:rPr>
          <w:rFonts w:ascii="Arial" w:hAnsi="Arial" w:cs="Arial"/>
          <w:sz w:val="24"/>
          <w:szCs w:val="24"/>
        </w:rPr>
        <w:t>от ________________________________</w:t>
      </w:r>
    </w:p>
    <w:p w:rsidR="001E118F" w:rsidRPr="008C7F41" w:rsidRDefault="001E118F" w:rsidP="00A05585">
      <w:pPr>
        <w:widowControl w:val="0"/>
        <w:autoSpaceDE w:val="0"/>
        <w:autoSpaceDN w:val="0"/>
        <w:adjustRightInd w:val="0"/>
        <w:jc w:val="right"/>
        <w:rPr>
          <w:rFonts w:ascii="Arial" w:hAnsi="Arial" w:cs="Arial"/>
          <w:sz w:val="24"/>
          <w:szCs w:val="24"/>
        </w:rPr>
      </w:pPr>
      <w:r w:rsidRPr="008C7F41">
        <w:rPr>
          <w:rFonts w:ascii="Arial" w:hAnsi="Arial" w:cs="Arial"/>
          <w:sz w:val="24"/>
          <w:szCs w:val="24"/>
        </w:rPr>
        <w:t>(наименование, адрес юридический и</w:t>
      </w:r>
    </w:p>
    <w:p w:rsidR="001E118F" w:rsidRPr="008C7F41" w:rsidRDefault="001E118F" w:rsidP="00A05585">
      <w:pPr>
        <w:widowControl w:val="0"/>
        <w:autoSpaceDE w:val="0"/>
        <w:autoSpaceDN w:val="0"/>
        <w:adjustRightInd w:val="0"/>
        <w:jc w:val="right"/>
        <w:rPr>
          <w:rFonts w:ascii="Arial" w:hAnsi="Arial" w:cs="Arial"/>
          <w:sz w:val="24"/>
          <w:szCs w:val="24"/>
        </w:rPr>
      </w:pPr>
      <w:r w:rsidRPr="008C7F41">
        <w:rPr>
          <w:rFonts w:ascii="Arial" w:hAnsi="Arial" w:cs="Arial"/>
          <w:sz w:val="24"/>
          <w:szCs w:val="24"/>
        </w:rPr>
        <w:t>фактический, контактный телефон)</w:t>
      </w:r>
    </w:p>
    <w:p w:rsidR="001E118F" w:rsidRPr="008C7F41" w:rsidRDefault="001E118F" w:rsidP="00A05585">
      <w:pPr>
        <w:widowControl w:val="0"/>
        <w:autoSpaceDE w:val="0"/>
        <w:autoSpaceDN w:val="0"/>
        <w:adjustRightInd w:val="0"/>
        <w:rPr>
          <w:rFonts w:ascii="Arial" w:hAnsi="Arial" w:cs="Arial"/>
          <w:sz w:val="24"/>
          <w:szCs w:val="24"/>
        </w:rPr>
      </w:pPr>
    </w:p>
    <w:p w:rsidR="001E118F" w:rsidRDefault="001E118F" w:rsidP="00A05585">
      <w:pPr>
        <w:widowControl w:val="0"/>
        <w:autoSpaceDE w:val="0"/>
        <w:autoSpaceDN w:val="0"/>
        <w:adjustRightInd w:val="0"/>
        <w:jc w:val="center"/>
        <w:rPr>
          <w:rFonts w:ascii="Arial" w:hAnsi="Arial" w:cs="Arial"/>
          <w:sz w:val="24"/>
          <w:szCs w:val="24"/>
        </w:rPr>
      </w:pPr>
      <w:bookmarkStart w:id="30" w:name="Par561"/>
      <w:bookmarkEnd w:id="30"/>
    </w:p>
    <w:p w:rsidR="001E118F" w:rsidRDefault="001E118F" w:rsidP="00A05585">
      <w:pPr>
        <w:widowControl w:val="0"/>
        <w:autoSpaceDE w:val="0"/>
        <w:autoSpaceDN w:val="0"/>
        <w:adjustRightInd w:val="0"/>
        <w:jc w:val="center"/>
        <w:rPr>
          <w:rFonts w:ascii="Arial" w:hAnsi="Arial" w:cs="Arial"/>
          <w:sz w:val="24"/>
          <w:szCs w:val="24"/>
        </w:rPr>
      </w:pPr>
    </w:p>
    <w:p w:rsidR="001E118F" w:rsidRPr="008C7F41" w:rsidRDefault="001E118F" w:rsidP="00A05585">
      <w:pPr>
        <w:widowControl w:val="0"/>
        <w:autoSpaceDE w:val="0"/>
        <w:autoSpaceDN w:val="0"/>
        <w:adjustRightInd w:val="0"/>
        <w:jc w:val="center"/>
        <w:rPr>
          <w:rFonts w:ascii="Arial" w:hAnsi="Arial" w:cs="Arial"/>
          <w:sz w:val="24"/>
          <w:szCs w:val="24"/>
        </w:rPr>
      </w:pPr>
      <w:r w:rsidRPr="008C7F41">
        <w:rPr>
          <w:rFonts w:ascii="Arial" w:hAnsi="Arial" w:cs="Arial"/>
          <w:sz w:val="24"/>
          <w:szCs w:val="24"/>
        </w:rPr>
        <w:t>Заявление</w:t>
      </w:r>
    </w:p>
    <w:p w:rsidR="001E118F" w:rsidRPr="008C7F41" w:rsidRDefault="001E118F" w:rsidP="00A05585">
      <w:pPr>
        <w:widowControl w:val="0"/>
        <w:autoSpaceDE w:val="0"/>
        <w:autoSpaceDN w:val="0"/>
        <w:adjustRightInd w:val="0"/>
        <w:jc w:val="center"/>
        <w:rPr>
          <w:rFonts w:ascii="Arial" w:hAnsi="Arial" w:cs="Arial"/>
          <w:sz w:val="24"/>
          <w:szCs w:val="24"/>
        </w:rPr>
      </w:pPr>
      <w:r w:rsidRPr="008C7F41">
        <w:rPr>
          <w:rFonts w:ascii="Arial" w:hAnsi="Arial" w:cs="Arial"/>
          <w:sz w:val="24"/>
          <w:szCs w:val="24"/>
        </w:rPr>
        <w:t>о предоставлении муниципального имущества в аренду</w:t>
      </w:r>
    </w:p>
    <w:p w:rsidR="001E118F" w:rsidRDefault="001E118F" w:rsidP="00A05585">
      <w:pPr>
        <w:widowControl w:val="0"/>
        <w:autoSpaceDE w:val="0"/>
        <w:autoSpaceDN w:val="0"/>
        <w:adjustRightInd w:val="0"/>
      </w:pPr>
    </w:p>
    <w:p w:rsidR="001E118F" w:rsidRDefault="001E118F" w:rsidP="00A05585">
      <w:pPr>
        <w:pStyle w:val="ConsPlusNonformat"/>
      </w:pPr>
      <w:r>
        <w:t xml:space="preserve">    Прошу Вас передать в аренду муниципальное имущество: __________________</w:t>
      </w:r>
    </w:p>
    <w:p w:rsidR="001E118F" w:rsidRDefault="001E118F" w:rsidP="00A05585">
      <w:pPr>
        <w:pStyle w:val="ConsPlusNonformat"/>
      </w:pPr>
      <w:r>
        <w:t>___________________________________________________________________________</w:t>
      </w:r>
    </w:p>
    <w:p w:rsidR="001E118F" w:rsidRDefault="001E118F" w:rsidP="00A05585">
      <w:pPr>
        <w:pStyle w:val="ConsPlusNonformat"/>
      </w:pPr>
      <w:r>
        <w:t>(отдельно   стоящее   нежилое  здание,  строение,  сооружение,  встроенное,</w:t>
      </w:r>
    </w:p>
    <w:p w:rsidR="001E118F" w:rsidRDefault="001E118F" w:rsidP="00A05585">
      <w:pPr>
        <w:pStyle w:val="ConsPlusNonformat"/>
      </w:pPr>
      <w:r>
        <w:t>пристроенное, встроенно-пристроенное нежилое помещение)</w:t>
      </w:r>
    </w:p>
    <w:p w:rsidR="001E118F" w:rsidRDefault="001E118F" w:rsidP="00A05585">
      <w:pPr>
        <w:pStyle w:val="ConsPlusNonformat"/>
      </w:pPr>
      <w:r>
        <w:t xml:space="preserve">                            нужное подчеркнуть</w:t>
      </w:r>
    </w:p>
    <w:p w:rsidR="001E118F" w:rsidRDefault="001E118F" w:rsidP="00A05585">
      <w:pPr>
        <w:pStyle w:val="ConsPlusNonformat"/>
      </w:pPr>
      <w:r>
        <w:t>общей  площадью  _________ кв. м (поз. _________ по техническому паспорту),</w:t>
      </w:r>
    </w:p>
    <w:p w:rsidR="001E118F" w:rsidRDefault="001E118F" w:rsidP="00A05585">
      <w:pPr>
        <w:pStyle w:val="ConsPlusNonformat"/>
      </w:pPr>
      <w:r>
        <w:t>расположенное по адресу: с. ___________, ___________________________________</w:t>
      </w:r>
    </w:p>
    <w:p w:rsidR="001E118F" w:rsidRDefault="001E118F" w:rsidP="00A05585">
      <w:pPr>
        <w:pStyle w:val="ConsPlusNonformat"/>
      </w:pPr>
      <w:r>
        <w:t>для использования под _____________________________________________________</w:t>
      </w:r>
    </w:p>
    <w:p w:rsidR="001E118F" w:rsidRDefault="001E118F" w:rsidP="00A05585">
      <w:pPr>
        <w:pStyle w:val="ConsPlusNonformat"/>
      </w:pPr>
    </w:p>
    <w:p w:rsidR="001E118F" w:rsidRDefault="001E118F" w:rsidP="00A05585">
      <w:pPr>
        <w:pStyle w:val="ConsPlusNonformat"/>
      </w:pPr>
      <w:r>
        <w:t xml:space="preserve">    Перечень прилагаемых документов:</w:t>
      </w:r>
    </w:p>
    <w:p w:rsidR="001E118F" w:rsidRDefault="001E118F" w:rsidP="00A05585">
      <w:pPr>
        <w:pStyle w:val="ConsPlusNonformat"/>
      </w:pPr>
      <w:r>
        <w:t>___________________________________________________________________________</w:t>
      </w:r>
    </w:p>
    <w:p w:rsidR="001E118F" w:rsidRDefault="001E118F" w:rsidP="00A05585">
      <w:pPr>
        <w:pStyle w:val="ConsPlusNonformat"/>
      </w:pPr>
      <w:r>
        <w:t>___________________________________________________________________________</w:t>
      </w:r>
    </w:p>
    <w:p w:rsidR="001E118F" w:rsidRDefault="001E118F" w:rsidP="00A05585">
      <w:pPr>
        <w:pStyle w:val="ConsPlusNonformat"/>
      </w:pPr>
      <w:r>
        <w:t>___________________________________________________________________________</w:t>
      </w:r>
    </w:p>
    <w:p w:rsidR="001E118F" w:rsidRDefault="001E118F" w:rsidP="00A05585">
      <w:pPr>
        <w:pStyle w:val="ConsPlusNonformat"/>
      </w:pPr>
    </w:p>
    <w:p w:rsidR="001E118F" w:rsidRDefault="001E118F" w:rsidP="00A05585">
      <w:pPr>
        <w:pStyle w:val="ConsPlusNonformat"/>
      </w:pPr>
      <w:r>
        <w:t>"____" ________________ 20__ г.</w:t>
      </w:r>
    </w:p>
    <w:p w:rsidR="001E118F" w:rsidRDefault="001E118F" w:rsidP="00A05585">
      <w:pPr>
        <w:pStyle w:val="ConsPlusNonformat"/>
      </w:pPr>
    </w:p>
    <w:p w:rsidR="001E118F" w:rsidRDefault="001E118F" w:rsidP="00A05585">
      <w:pPr>
        <w:pStyle w:val="ConsPlusNonformat"/>
      </w:pPr>
      <w:r>
        <w:t>(руководитель организации,</w:t>
      </w:r>
    </w:p>
    <w:p w:rsidR="001E118F" w:rsidRDefault="001E118F" w:rsidP="00A05585">
      <w:pPr>
        <w:pStyle w:val="ConsPlusNonformat"/>
      </w:pPr>
      <w:r>
        <w:t>ИП, физическое лицо)         ___________________ ________________</w:t>
      </w:r>
    </w:p>
    <w:p w:rsidR="001E118F" w:rsidRDefault="001E118F" w:rsidP="00A05585">
      <w:pPr>
        <w:pStyle w:val="ConsPlusNonformat"/>
      </w:pPr>
      <w:r>
        <w:t xml:space="preserve">                                (подпись, М.П.)       (Ф.И.О.)</w:t>
      </w:r>
    </w:p>
    <w:p w:rsidR="001E118F" w:rsidRDefault="001E118F" w:rsidP="00A05585">
      <w:pPr>
        <w:widowControl w:val="0"/>
        <w:autoSpaceDE w:val="0"/>
        <w:autoSpaceDN w:val="0"/>
        <w:adjustRightInd w:val="0"/>
      </w:pPr>
    </w:p>
    <w:p w:rsidR="001E118F" w:rsidRDefault="001E118F" w:rsidP="00A05585">
      <w:pPr>
        <w:widowControl w:val="0"/>
        <w:autoSpaceDE w:val="0"/>
        <w:autoSpaceDN w:val="0"/>
        <w:adjustRightInd w:val="0"/>
      </w:pPr>
    </w:p>
    <w:p w:rsidR="001E118F" w:rsidRDefault="001E118F" w:rsidP="00A05585">
      <w:pPr>
        <w:widowControl w:val="0"/>
        <w:autoSpaceDE w:val="0"/>
        <w:autoSpaceDN w:val="0"/>
        <w:adjustRightInd w:val="0"/>
        <w:jc w:val="right"/>
        <w:outlineLvl w:val="1"/>
      </w:pPr>
      <w:bookmarkStart w:id="31" w:name="Par592"/>
      <w:bookmarkEnd w:id="31"/>
    </w:p>
    <w:p w:rsidR="001E118F" w:rsidRDefault="001E118F" w:rsidP="00A05585">
      <w:pPr>
        <w:widowControl w:val="0"/>
        <w:autoSpaceDE w:val="0"/>
        <w:autoSpaceDN w:val="0"/>
        <w:adjustRightInd w:val="0"/>
        <w:jc w:val="right"/>
        <w:outlineLvl w:val="1"/>
      </w:pPr>
    </w:p>
    <w:p w:rsidR="001E118F" w:rsidRDefault="001E118F" w:rsidP="00A05585">
      <w:pPr>
        <w:widowControl w:val="0"/>
        <w:autoSpaceDE w:val="0"/>
        <w:autoSpaceDN w:val="0"/>
        <w:adjustRightInd w:val="0"/>
        <w:jc w:val="right"/>
        <w:outlineLvl w:val="1"/>
      </w:pPr>
    </w:p>
    <w:p w:rsidR="001E118F" w:rsidRDefault="001E118F" w:rsidP="00A05585">
      <w:pPr>
        <w:widowControl w:val="0"/>
        <w:autoSpaceDE w:val="0"/>
        <w:autoSpaceDN w:val="0"/>
        <w:adjustRightInd w:val="0"/>
        <w:jc w:val="right"/>
        <w:outlineLvl w:val="1"/>
      </w:pPr>
    </w:p>
    <w:p w:rsidR="001E118F" w:rsidRDefault="001E118F" w:rsidP="00A05585">
      <w:pPr>
        <w:widowControl w:val="0"/>
        <w:autoSpaceDE w:val="0"/>
        <w:autoSpaceDN w:val="0"/>
        <w:adjustRightInd w:val="0"/>
        <w:jc w:val="right"/>
        <w:outlineLvl w:val="1"/>
      </w:pPr>
    </w:p>
    <w:p w:rsidR="001E118F" w:rsidRDefault="001E118F" w:rsidP="00A05585">
      <w:pPr>
        <w:widowControl w:val="0"/>
        <w:autoSpaceDE w:val="0"/>
        <w:autoSpaceDN w:val="0"/>
        <w:adjustRightInd w:val="0"/>
        <w:jc w:val="right"/>
        <w:outlineLvl w:val="1"/>
      </w:pPr>
    </w:p>
    <w:p w:rsidR="001E118F" w:rsidRDefault="001E118F" w:rsidP="00A05585">
      <w:pPr>
        <w:widowControl w:val="0"/>
        <w:autoSpaceDE w:val="0"/>
        <w:autoSpaceDN w:val="0"/>
        <w:adjustRightInd w:val="0"/>
        <w:jc w:val="right"/>
        <w:outlineLvl w:val="1"/>
      </w:pPr>
    </w:p>
    <w:p w:rsidR="001E118F" w:rsidRDefault="001E118F" w:rsidP="00A05585">
      <w:pPr>
        <w:widowControl w:val="0"/>
        <w:autoSpaceDE w:val="0"/>
        <w:autoSpaceDN w:val="0"/>
        <w:adjustRightInd w:val="0"/>
        <w:jc w:val="right"/>
        <w:outlineLvl w:val="1"/>
      </w:pPr>
    </w:p>
    <w:p w:rsidR="001E118F" w:rsidRDefault="001E118F" w:rsidP="00A05585">
      <w:pPr>
        <w:widowControl w:val="0"/>
        <w:autoSpaceDE w:val="0"/>
        <w:autoSpaceDN w:val="0"/>
        <w:adjustRightInd w:val="0"/>
        <w:jc w:val="right"/>
        <w:outlineLvl w:val="1"/>
      </w:pPr>
    </w:p>
    <w:p w:rsidR="001E118F" w:rsidRPr="004505C6" w:rsidRDefault="001E118F" w:rsidP="00A05585">
      <w:pPr>
        <w:widowControl w:val="0"/>
        <w:autoSpaceDE w:val="0"/>
        <w:autoSpaceDN w:val="0"/>
        <w:adjustRightInd w:val="0"/>
        <w:jc w:val="right"/>
        <w:outlineLvl w:val="1"/>
        <w:rPr>
          <w:rFonts w:ascii="Arial" w:hAnsi="Arial" w:cs="Arial"/>
          <w:sz w:val="24"/>
          <w:szCs w:val="24"/>
        </w:rPr>
      </w:pPr>
      <w:r w:rsidRPr="004505C6">
        <w:rPr>
          <w:rFonts w:ascii="Arial" w:hAnsi="Arial" w:cs="Arial"/>
          <w:sz w:val="24"/>
          <w:szCs w:val="24"/>
        </w:rPr>
        <w:t>Приложение N 2</w:t>
      </w:r>
    </w:p>
    <w:p w:rsidR="001E118F" w:rsidRPr="004505C6" w:rsidRDefault="001E118F" w:rsidP="00A05585">
      <w:pPr>
        <w:widowControl w:val="0"/>
        <w:autoSpaceDE w:val="0"/>
        <w:autoSpaceDN w:val="0"/>
        <w:adjustRightInd w:val="0"/>
        <w:jc w:val="right"/>
        <w:rPr>
          <w:rFonts w:ascii="Arial" w:hAnsi="Arial" w:cs="Arial"/>
          <w:sz w:val="24"/>
          <w:szCs w:val="24"/>
        </w:rPr>
      </w:pPr>
      <w:r w:rsidRPr="004505C6">
        <w:rPr>
          <w:rFonts w:ascii="Arial" w:hAnsi="Arial" w:cs="Arial"/>
          <w:sz w:val="24"/>
          <w:szCs w:val="24"/>
        </w:rPr>
        <w:t>к Административному регламенту</w:t>
      </w:r>
    </w:p>
    <w:p w:rsidR="001E118F" w:rsidRPr="004505C6" w:rsidRDefault="001E118F" w:rsidP="00A05585">
      <w:pPr>
        <w:widowControl w:val="0"/>
        <w:autoSpaceDE w:val="0"/>
        <w:autoSpaceDN w:val="0"/>
        <w:adjustRightInd w:val="0"/>
        <w:jc w:val="right"/>
        <w:rPr>
          <w:rFonts w:ascii="Arial" w:hAnsi="Arial" w:cs="Arial"/>
          <w:sz w:val="24"/>
          <w:szCs w:val="24"/>
        </w:rPr>
      </w:pPr>
    </w:p>
    <w:p w:rsidR="001E118F" w:rsidRPr="004505C6" w:rsidRDefault="001E118F" w:rsidP="00A05585">
      <w:pPr>
        <w:widowControl w:val="0"/>
        <w:autoSpaceDE w:val="0"/>
        <w:autoSpaceDN w:val="0"/>
        <w:adjustRightInd w:val="0"/>
        <w:jc w:val="right"/>
        <w:rPr>
          <w:rFonts w:ascii="Arial" w:hAnsi="Arial" w:cs="Arial"/>
          <w:sz w:val="24"/>
          <w:szCs w:val="24"/>
        </w:rPr>
      </w:pPr>
    </w:p>
    <w:p w:rsidR="001E118F" w:rsidRPr="004505C6" w:rsidRDefault="001E118F" w:rsidP="00A05585">
      <w:pPr>
        <w:widowControl w:val="0"/>
        <w:autoSpaceDE w:val="0"/>
        <w:autoSpaceDN w:val="0"/>
        <w:adjustRightInd w:val="0"/>
        <w:rPr>
          <w:rFonts w:ascii="Arial" w:hAnsi="Arial" w:cs="Arial"/>
          <w:sz w:val="24"/>
          <w:szCs w:val="24"/>
        </w:rPr>
      </w:pPr>
    </w:p>
    <w:p w:rsidR="001E118F" w:rsidRPr="004505C6" w:rsidRDefault="001E118F" w:rsidP="00A05585">
      <w:pPr>
        <w:widowControl w:val="0"/>
        <w:autoSpaceDE w:val="0"/>
        <w:autoSpaceDN w:val="0"/>
        <w:adjustRightInd w:val="0"/>
        <w:jc w:val="center"/>
        <w:rPr>
          <w:rFonts w:ascii="Arial" w:hAnsi="Arial" w:cs="Arial"/>
          <w:sz w:val="24"/>
          <w:szCs w:val="24"/>
        </w:rPr>
      </w:pPr>
      <w:bookmarkStart w:id="32" w:name="Par595"/>
      <w:bookmarkEnd w:id="32"/>
      <w:r w:rsidRPr="004505C6">
        <w:rPr>
          <w:rFonts w:ascii="Arial" w:hAnsi="Arial" w:cs="Arial"/>
          <w:sz w:val="24"/>
          <w:szCs w:val="24"/>
        </w:rPr>
        <w:t>БЛОК-СХЕМА</w:t>
      </w:r>
    </w:p>
    <w:p w:rsidR="001E118F" w:rsidRDefault="001E118F" w:rsidP="00A05585">
      <w:pPr>
        <w:widowControl w:val="0"/>
        <w:autoSpaceDE w:val="0"/>
        <w:autoSpaceDN w:val="0"/>
        <w:adjustRightInd w:val="0"/>
      </w:pPr>
    </w:p>
    <w:p w:rsidR="001E118F" w:rsidRDefault="001E118F" w:rsidP="00A05585">
      <w:pPr>
        <w:pStyle w:val="ConsPlusNonformat"/>
      </w:pPr>
      <w:r>
        <w:t xml:space="preserve">            ┌────────────────────────────────────────────────┐</w:t>
      </w:r>
    </w:p>
    <w:p w:rsidR="001E118F" w:rsidRDefault="001E118F" w:rsidP="00A05585">
      <w:pPr>
        <w:pStyle w:val="ConsPlusNonformat"/>
      </w:pPr>
      <w:r>
        <w:t xml:space="preserve">            │Предоставление муниципального имущества в аренду│</w:t>
      </w:r>
    </w:p>
    <w:p w:rsidR="001E118F" w:rsidRDefault="001E118F" w:rsidP="00A05585">
      <w:pPr>
        <w:pStyle w:val="ConsPlusNonformat"/>
      </w:pPr>
      <w:r>
        <w:t xml:space="preserve">            └────────────────────────┬───────────────────────┘</w:t>
      </w:r>
    </w:p>
    <w:p w:rsidR="001E118F" w:rsidRDefault="001E118F" w:rsidP="00A05585">
      <w:pPr>
        <w:pStyle w:val="ConsPlusNonformat"/>
      </w:pPr>
      <w:r>
        <w:t xml:space="preserve">                                     V</w:t>
      </w:r>
    </w:p>
    <w:p w:rsidR="001E118F" w:rsidRDefault="001E118F" w:rsidP="00A05585">
      <w:pPr>
        <w:pStyle w:val="ConsPlusNonformat"/>
      </w:pPr>
      <w:r>
        <w:t>┌──────────────────────────────────┐   ┌──────────────────────────────────┐</w:t>
      </w:r>
    </w:p>
    <w:p w:rsidR="001E118F" w:rsidRDefault="001E118F" w:rsidP="00A05585">
      <w:pPr>
        <w:pStyle w:val="ConsPlusNonformat"/>
      </w:pPr>
      <w:r>
        <w:t>│ По результатам проведения торгов │   │       Без проведения торгов      │</w:t>
      </w:r>
    </w:p>
    <w:p w:rsidR="001E118F" w:rsidRDefault="001E118F" w:rsidP="00A05585">
      <w:pPr>
        <w:pStyle w:val="ConsPlusNonformat"/>
      </w:pPr>
      <w:r>
        <w:t>└─────────────────┬────────────────┘   └─────────────────┬────────────────┘</w:t>
      </w:r>
    </w:p>
    <w:p w:rsidR="001E118F" w:rsidRDefault="001E118F" w:rsidP="00A05585">
      <w:pPr>
        <w:pStyle w:val="ConsPlusNonformat"/>
      </w:pPr>
      <w:r>
        <w:t xml:space="preserve">                  V                                      V</w:t>
      </w:r>
    </w:p>
    <w:p w:rsidR="001E118F" w:rsidRDefault="001E118F" w:rsidP="00A05585">
      <w:pPr>
        <w:pStyle w:val="ConsPlusNonformat"/>
      </w:pPr>
      <w:r>
        <w:t>┌──────────────────────────────────┐   ┌──────────────────────────────────┐</w:t>
      </w:r>
    </w:p>
    <w:p w:rsidR="001E118F" w:rsidRDefault="001E118F" w:rsidP="00A05585">
      <w:pPr>
        <w:pStyle w:val="ConsPlusNonformat"/>
      </w:pPr>
      <w:r>
        <w:t>│ Подготовка приказа о проведении  │   │ Прием и регистрация заявления и  │</w:t>
      </w:r>
    </w:p>
    <w:p w:rsidR="001E118F" w:rsidRDefault="001E118F" w:rsidP="00A05585">
      <w:pPr>
        <w:pStyle w:val="ConsPlusNonformat"/>
      </w:pPr>
      <w:r>
        <w:t>│   торгов муниципальной услуги    │   │  прилагаемых к нему документов   │</w:t>
      </w:r>
    </w:p>
    <w:p w:rsidR="001E118F" w:rsidRDefault="001E118F" w:rsidP="00A05585">
      <w:pPr>
        <w:pStyle w:val="ConsPlusNonformat"/>
      </w:pPr>
      <w:r>
        <w:t>└─────────────────┬────────────────┘   └─────────────────┬────────────────┘</w:t>
      </w:r>
    </w:p>
    <w:p w:rsidR="001E118F" w:rsidRDefault="001E118F" w:rsidP="00A05585">
      <w:pPr>
        <w:pStyle w:val="ConsPlusNonformat"/>
      </w:pPr>
      <w:r>
        <w:t xml:space="preserve">                  V                                      V</w:t>
      </w:r>
    </w:p>
    <w:p w:rsidR="001E118F" w:rsidRDefault="001E118F" w:rsidP="00A05585">
      <w:pPr>
        <w:pStyle w:val="ConsPlusNonformat"/>
      </w:pPr>
      <w:r>
        <w:t>┌──────────────────────────────────┐   ┌──────────────────────────────────┐</w:t>
      </w:r>
    </w:p>
    <w:p w:rsidR="001E118F" w:rsidRDefault="001E118F" w:rsidP="00A05585">
      <w:pPr>
        <w:pStyle w:val="ConsPlusNonformat"/>
      </w:pPr>
      <w:r>
        <w:t>│   Организация проведения оценки  │   │   Рассмотрение представленных    │</w:t>
      </w:r>
    </w:p>
    <w:p w:rsidR="001E118F" w:rsidRDefault="001E118F" w:rsidP="00A05585">
      <w:pPr>
        <w:pStyle w:val="ConsPlusNonformat"/>
      </w:pPr>
      <w:r>
        <w:t>│ рыночного размера арендной платы │   │ документов и принятие решения о  │</w:t>
      </w:r>
    </w:p>
    <w:p w:rsidR="001E118F" w:rsidRDefault="001E118F" w:rsidP="00A05585">
      <w:pPr>
        <w:pStyle w:val="ConsPlusNonformat"/>
      </w:pPr>
      <w:r>
        <w:t>│ нежилых муниципальных помещений, │   │   предоставлении муниципальной   │</w:t>
      </w:r>
    </w:p>
    <w:p w:rsidR="001E118F" w:rsidRDefault="001E118F" w:rsidP="00A05585">
      <w:pPr>
        <w:pStyle w:val="ConsPlusNonformat"/>
      </w:pPr>
      <w:r>
        <w:t>│подлежащих предоставлению в аренду│   │    услуги или об отказе вее     │</w:t>
      </w:r>
    </w:p>
    <w:p w:rsidR="001E118F" w:rsidRDefault="001E118F" w:rsidP="00A05585">
      <w:pPr>
        <w:pStyle w:val="ConsPlusNonformat"/>
      </w:pPr>
      <w:r>
        <w:t>└─────────────────┬────────────────┘   │          предоставлении          │</w:t>
      </w:r>
    </w:p>
    <w:p w:rsidR="001E118F" w:rsidRDefault="001E118F" w:rsidP="00A05585">
      <w:pPr>
        <w:pStyle w:val="ConsPlusNonformat"/>
      </w:pPr>
      <w:r>
        <w:t xml:space="preserve">                  │                    └─────────────────┬────────────────┘</w:t>
      </w:r>
    </w:p>
    <w:p w:rsidR="001E118F" w:rsidRDefault="001E118F" w:rsidP="00A05585">
      <w:pPr>
        <w:pStyle w:val="ConsPlusNonformat"/>
      </w:pPr>
      <w:r>
        <w:t xml:space="preserve">                  V                                      V</w:t>
      </w:r>
    </w:p>
    <w:p w:rsidR="001E118F" w:rsidRDefault="001E118F" w:rsidP="00A05585">
      <w:pPr>
        <w:pStyle w:val="ConsPlusNonformat"/>
      </w:pPr>
      <w:r>
        <w:t>┌──────────────────────────────────┐   ┌──────────────────────────────────┐</w:t>
      </w:r>
    </w:p>
    <w:p w:rsidR="001E118F" w:rsidRDefault="001E118F" w:rsidP="00A05585">
      <w:pPr>
        <w:pStyle w:val="ConsPlusNonformat"/>
      </w:pPr>
      <w:r>
        <w:t>│Подготовка и проведение торгов на │   │   Организация проведения оценки  │</w:t>
      </w:r>
    </w:p>
    <w:p w:rsidR="001E118F" w:rsidRDefault="001E118F" w:rsidP="00A05585">
      <w:pPr>
        <w:pStyle w:val="ConsPlusNonformat"/>
      </w:pPr>
      <w:r>
        <w:t>│ право заключения договора аренды │   │ рыночного размера арендной платы │</w:t>
      </w:r>
    </w:p>
    <w:p w:rsidR="001E118F" w:rsidRDefault="001E118F" w:rsidP="00A05585">
      <w:pPr>
        <w:pStyle w:val="ConsPlusNonformat"/>
      </w:pPr>
      <w:r>
        <w:t>│ нежилых муниципальных помещений  │   │ нежилых муниципальных помещений, │</w:t>
      </w:r>
    </w:p>
    <w:p w:rsidR="001E118F" w:rsidRDefault="001E118F" w:rsidP="00A05585">
      <w:pPr>
        <w:pStyle w:val="ConsPlusNonformat"/>
      </w:pPr>
      <w:r>
        <w:t>└─────────────────┬────────────────┘   │подлежащих предоставлению в аренду│</w:t>
      </w:r>
    </w:p>
    <w:p w:rsidR="001E118F" w:rsidRDefault="001E118F" w:rsidP="00A05585">
      <w:pPr>
        <w:pStyle w:val="ConsPlusNonformat"/>
      </w:pPr>
      <w:r>
        <w:t xml:space="preserve">                  │                    └─────────────────┬────────────────┘</w:t>
      </w:r>
    </w:p>
    <w:p w:rsidR="001E118F" w:rsidRDefault="001E118F" w:rsidP="00A05585">
      <w:pPr>
        <w:pStyle w:val="ConsPlusNonformat"/>
      </w:pPr>
      <w:r>
        <w:t xml:space="preserve">                  V                                      V</w:t>
      </w:r>
    </w:p>
    <w:p w:rsidR="001E118F" w:rsidRDefault="001E118F" w:rsidP="00A05585">
      <w:pPr>
        <w:pStyle w:val="ConsPlusNonformat"/>
      </w:pPr>
      <w:r>
        <w:t xml:space="preserve">          ┌─────────────────────────────────────────────────────┐</w:t>
      </w:r>
    </w:p>
    <w:p w:rsidR="001E118F" w:rsidRDefault="001E118F" w:rsidP="00A05585">
      <w:pPr>
        <w:pStyle w:val="ConsPlusNonformat"/>
      </w:pPr>
      <w:r>
        <w:t xml:space="preserve">          │ Заключение договора аренды муниципального имущества │</w:t>
      </w:r>
    </w:p>
    <w:p w:rsidR="001E118F" w:rsidRDefault="001E118F" w:rsidP="00A05585">
      <w:pPr>
        <w:pStyle w:val="ConsPlusNonformat"/>
      </w:pPr>
      <w:r>
        <w:t xml:space="preserve">          └─────────────────────────────────────────────────────┘</w:t>
      </w:r>
    </w:p>
    <w:p w:rsidR="001E118F" w:rsidRDefault="001E118F" w:rsidP="00A05585">
      <w:pPr>
        <w:widowControl w:val="0"/>
        <w:autoSpaceDE w:val="0"/>
        <w:autoSpaceDN w:val="0"/>
        <w:adjustRightInd w:val="0"/>
      </w:pPr>
    </w:p>
    <w:p w:rsidR="001E118F" w:rsidRDefault="001E118F" w:rsidP="00A05585">
      <w:pPr>
        <w:widowControl w:val="0"/>
        <w:autoSpaceDE w:val="0"/>
        <w:autoSpaceDN w:val="0"/>
        <w:adjustRightInd w:val="0"/>
      </w:pPr>
    </w:p>
    <w:p w:rsidR="001E118F" w:rsidRDefault="001E118F" w:rsidP="00A05585">
      <w:pPr>
        <w:widowControl w:val="0"/>
        <w:autoSpaceDE w:val="0"/>
        <w:autoSpaceDN w:val="0"/>
        <w:adjustRightInd w:val="0"/>
      </w:pPr>
    </w:p>
    <w:p w:rsidR="001E118F" w:rsidRDefault="001E118F" w:rsidP="00A05585">
      <w:pPr>
        <w:widowControl w:val="0"/>
        <w:autoSpaceDE w:val="0"/>
        <w:autoSpaceDN w:val="0"/>
        <w:adjustRightInd w:val="0"/>
        <w:jc w:val="right"/>
        <w:outlineLvl w:val="1"/>
        <w:rPr>
          <w:rFonts w:ascii="Arial" w:hAnsi="Arial" w:cs="Arial"/>
          <w:sz w:val="24"/>
          <w:szCs w:val="24"/>
        </w:rPr>
      </w:pPr>
      <w:bookmarkStart w:id="33" w:name="Par637"/>
      <w:bookmarkEnd w:id="33"/>
    </w:p>
    <w:p w:rsidR="001E118F" w:rsidRDefault="001E118F" w:rsidP="00A05585">
      <w:pPr>
        <w:widowControl w:val="0"/>
        <w:autoSpaceDE w:val="0"/>
        <w:autoSpaceDN w:val="0"/>
        <w:adjustRightInd w:val="0"/>
        <w:jc w:val="right"/>
        <w:outlineLvl w:val="1"/>
        <w:rPr>
          <w:rFonts w:ascii="Arial" w:hAnsi="Arial" w:cs="Arial"/>
          <w:sz w:val="24"/>
          <w:szCs w:val="24"/>
        </w:rPr>
      </w:pPr>
    </w:p>
    <w:p w:rsidR="001E118F" w:rsidRDefault="001E118F" w:rsidP="00A05585">
      <w:pPr>
        <w:widowControl w:val="0"/>
        <w:autoSpaceDE w:val="0"/>
        <w:autoSpaceDN w:val="0"/>
        <w:adjustRightInd w:val="0"/>
        <w:jc w:val="right"/>
        <w:outlineLvl w:val="1"/>
        <w:rPr>
          <w:rFonts w:ascii="Arial" w:hAnsi="Arial" w:cs="Arial"/>
          <w:sz w:val="24"/>
          <w:szCs w:val="24"/>
        </w:rPr>
      </w:pPr>
    </w:p>
    <w:p w:rsidR="001E118F" w:rsidRDefault="001E118F" w:rsidP="00A05585">
      <w:pPr>
        <w:widowControl w:val="0"/>
        <w:autoSpaceDE w:val="0"/>
        <w:autoSpaceDN w:val="0"/>
        <w:adjustRightInd w:val="0"/>
        <w:jc w:val="right"/>
        <w:outlineLvl w:val="1"/>
        <w:rPr>
          <w:rFonts w:ascii="Arial" w:hAnsi="Arial" w:cs="Arial"/>
          <w:sz w:val="24"/>
          <w:szCs w:val="24"/>
        </w:rPr>
      </w:pPr>
    </w:p>
    <w:p w:rsidR="001E118F" w:rsidRDefault="001E118F" w:rsidP="00A05585">
      <w:pPr>
        <w:widowControl w:val="0"/>
        <w:autoSpaceDE w:val="0"/>
        <w:autoSpaceDN w:val="0"/>
        <w:adjustRightInd w:val="0"/>
        <w:jc w:val="right"/>
        <w:outlineLvl w:val="1"/>
        <w:rPr>
          <w:rFonts w:ascii="Arial" w:hAnsi="Arial" w:cs="Arial"/>
          <w:sz w:val="24"/>
          <w:szCs w:val="24"/>
        </w:rPr>
      </w:pPr>
    </w:p>
    <w:p w:rsidR="001E118F" w:rsidRDefault="001E118F" w:rsidP="00A05585">
      <w:pPr>
        <w:widowControl w:val="0"/>
        <w:autoSpaceDE w:val="0"/>
        <w:autoSpaceDN w:val="0"/>
        <w:adjustRightInd w:val="0"/>
        <w:jc w:val="right"/>
        <w:outlineLvl w:val="1"/>
        <w:rPr>
          <w:rFonts w:ascii="Arial" w:hAnsi="Arial" w:cs="Arial"/>
          <w:sz w:val="24"/>
          <w:szCs w:val="24"/>
        </w:rPr>
      </w:pPr>
    </w:p>
    <w:p w:rsidR="001E118F" w:rsidRDefault="001E118F" w:rsidP="00A05585">
      <w:pPr>
        <w:widowControl w:val="0"/>
        <w:autoSpaceDE w:val="0"/>
        <w:autoSpaceDN w:val="0"/>
        <w:adjustRightInd w:val="0"/>
        <w:jc w:val="right"/>
        <w:outlineLvl w:val="1"/>
        <w:rPr>
          <w:rFonts w:ascii="Arial" w:hAnsi="Arial" w:cs="Arial"/>
          <w:sz w:val="24"/>
          <w:szCs w:val="24"/>
        </w:rPr>
      </w:pPr>
    </w:p>
    <w:p w:rsidR="001E118F" w:rsidRDefault="001E118F" w:rsidP="00A05585">
      <w:pPr>
        <w:widowControl w:val="0"/>
        <w:autoSpaceDE w:val="0"/>
        <w:autoSpaceDN w:val="0"/>
        <w:adjustRightInd w:val="0"/>
        <w:jc w:val="right"/>
        <w:outlineLvl w:val="1"/>
        <w:rPr>
          <w:rFonts w:ascii="Arial" w:hAnsi="Arial" w:cs="Arial"/>
          <w:sz w:val="24"/>
          <w:szCs w:val="24"/>
        </w:rPr>
      </w:pPr>
    </w:p>
    <w:p w:rsidR="001E118F" w:rsidRDefault="001E118F" w:rsidP="00A05585">
      <w:pPr>
        <w:widowControl w:val="0"/>
        <w:autoSpaceDE w:val="0"/>
        <w:autoSpaceDN w:val="0"/>
        <w:adjustRightInd w:val="0"/>
        <w:jc w:val="right"/>
        <w:outlineLvl w:val="1"/>
        <w:rPr>
          <w:rFonts w:ascii="Arial" w:hAnsi="Arial" w:cs="Arial"/>
          <w:sz w:val="24"/>
          <w:szCs w:val="24"/>
        </w:rPr>
      </w:pPr>
    </w:p>
    <w:p w:rsidR="001E118F" w:rsidRDefault="001E118F" w:rsidP="00A05585">
      <w:pPr>
        <w:widowControl w:val="0"/>
        <w:autoSpaceDE w:val="0"/>
        <w:autoSpaceDN w:val="0"/>
        <w:adjustRightInd w:val="0"/>
        <w:jc w:val="right"/>
        <w:outlineLvl w:val="1"/>
        <w:rPr>
          <w:rFonts w:ascii="Arial" w:hAnsi="Arial" w:cs="Arial"/>
          <w:sz w:val="24"/>
          <w:szCs w:val="24"/>
        </w:rPr>
      </w:pPr>
    </w:p>
    <w:p w:rsidR="001E118F" w:rsidRDefault="001E118F" w:rsidP="00A05585">
      <w:pPr>
        <w:widowControl w:val="0"/>
        <w:autoSpaceDE w:val="0"/>
        <w:autoSpaceDN w:val="0"/>
        <w:adjustRightInd w:val="0"/>
        <w:jc w:val="right"/>
        <w:outlineLvl w:val="1"/>
        <w:rPr>
          <w:rFonts w:ascii="Arial" w:hAnsi="Arial" w:cs="Arial"/>
          <w:sz w:val="24"/>
          <w:szCs w:val="24"/>
        </w:rPr>
      </w:pPr>
    </w:p>
    <w:p w:rsidR="001E118F" w:rsidRDefault="001E118F" w:rsidP="00A05585">
      <w:pPr>
        <w:widowControl w:val="0"/>
        <w:autoSpaceDE w:val="0"/>
        <w:autoSpaceDN w:val="0"/>
        <w:adjustRightInd w:val="0"/>
        <w:jc w:val="right"/>
        <w:outlineLvl w:val="1"/>
        <w:rPr>
          <w:rFonts w:ascii="Arial" w:hAnsi="Arial" w:cs="Arial"/>
          <w:sz w:val="24"/>
          <w:szCs w:val="24"/>
        </w:rPr>
      </w:pPr>
    </w:p>
    <w:p w:rsidR="001E118F" w:rsidRDefault="001E118F" w:rsidP="00A05585">
      <w:pPr>
        <w:widowControl w:val="0"/>
        <w:autoSpaceDE w:val="0"/>
        <w:autoSpaceDN w:val="0"/>
        <w:adjustRightInd w:val="0"/>
        <w:jc w:val="right"/>
        <w:outlineLvl w:val="1"/>
        <w:rPr>
          <w:rFonts w:ascii="Arial" w:hAnsi="Arial" w:cs="Arial"/>
          <w:sz w:val="24"/>
          <w:szCs w:val="24"/>
        </w:rPr>
      </w:pPr>
    </w:p>
    <w:p w:rsidR="001E118F" w:rsidRDefault="001E118F" w:rsidP="00A05585">
      <w:pPr>
        <w:widowControl w:val="0"/>
        <w:autoSpaceDE w:val="0"/>
        <w:autoSpaceDN w:val="0"/>
        <w:adjustRightInd w:val="0"/>
        <w:jc w:val="right"/>
        <w:outlineLvl w:val="1"/>
        <w:rPr>
          <w:rFonts w:ascii="Arial" w:hAnsi="Arial" w:cs="Arial"/>
          <w:sz w:val="24"/>
          <w:szCs w:val="24"/>
        </w:rPr>
      </w:pPr>
    </w:p>
    <w:p w:rsidR="001E118F" w:rsidRDefault="001E118F" w:rsidP="00A05585">
      <w:pPr>
        <w:widowControl w:val="0"/>
        <w:autoSpaceDE w:val="0"/>
        <w:autoSpaceDN w:val="0"/>
        <w:adjustRightInd w:val="0"/>
        <w:jc w:val="right"/>
        <w:outlineLvl w:val="1"/>
        <w:rPr>
          <w:rFonts w:ascii="Arial" w:hAnsi="Arial" w:cs="Arial"/>
          <w:sz w:val="24"/>
          <w:szCs w:val="24"/>
        </w:rPr>
      </w:pPr>
    </w:p>
    <w:p w:rsidR="001E118F" w:rsidRDefault="001E118F" w:rsidP="00A05585">
      <w:pPr>
        <w:widowControl w:val="0"/>
        <w:autoSpaceDE w:val="0"/>
        <w:autoSpaceDN w:val="0"/>
        <w:adjustRightInd w:val="0"/>
        <w:jc w:val="right"/>
        <w:outlineLvl w:val="1"/>
        <w:rPr>
          <w:rFonts w:ascii="Arial" w:hAnsi="Arial" w:cs="Arial"/>
          <w:sz w:val="24"/>
          <w:szCs w:val="24"/>
        </w:rPr>
      </w:pPr>
    </w:p>
    <w:p w:rsidR="001E118F" w:rsidRPr="004505C6" w:rsidRDefault="001E118F" w:rsidP="00A05585">
      <w:pPr>
        <w:widowControl w:val="0"/>
        <w:autoSpaceDE w:val="0"/>
        <w:autoSpaceDN w:val="0"/>
        <w:adjustRightInd w:val="0"/>
        <w:jc w:val="right"/>
        <w:outlineLvl w:val="1"/>
        <w:rPr>
          <w:rFonts w:ascii="Arial" w:hAnsi="Arial" w:cs="Arial"/>
          <w:sz w:val="24"/>
          <w:szCs w:val="24"/>
        </w:rPr>
      </w:pPr>
      <w:r w:rsidRPr="004505C6">
        <w:rPr>
          <w:rFonts w:ascii="Arial" w:hAnsi="Arial" w:cs="Arial"/>
          <w:sz w:val="24"/>
          <w:szCs w:val="24"/>
        </w:rPr>
        <w:t>Приложение N 3</w:t>
      </w:r>
    </w:p>
    <w:p w:rsidR="001E118F" w:rsidRPr="004505C6" w:rsidRDefault="001E118F" w:rsidP="00A05585">
      <w:pPr>
        <w:widowControl w:val="0"/>
        <w:autoSpaceDE w:val="0"/>
        <w:autoSpaceDN w:val="0"/>
        <w:adjustRightInd w:val="0"/>
        <w:jc w:val="right"/>
        <w:rPr>
          <w:rFonts w:ascii="Arial" w:hAnsi="Arial" w:cs="Arial"/>
          <w:sz w:val="24"/>
          <w:szCs w:val="24"/>
        </w:rPr>
      </w:pPr>
      <w:r w:rsidRPr="004505C6">
        <w:rPr>
          <w:rFonts w:ascii="Arial" w:hAnsi="Arial" w:cs="Arial"/>
          <w:sz w:val="24"/>
          <w:szCs w:val="24"/>
        </w:rPr>
        <w:t>к Административному регламенту</w:t>
      </w:r>
    </w:p>
    <w:p w:rsidR="001E118F" w:rsidRPr="004505C6" w:rsidRDefault="001E118F" w:rsidP="00A05585">
      <w:pPr>
        <w:widowControl w:val="0"/>
        <w:autoSpaceDE w:val="0"/>
        <w:autoSpaceDN w:val="0"/>
        <w:adjustRightInd w:val="0"/>
        <w:jc w:val="center"/>
        <w:rPr>
          <w:rFonts w:ascii="Arial" w:hAnsi="Arial" w:cs="Arial"/>
          <w:sz w:val="24"/>
          <w:szCs w:val="24"/>
        </w:rPr>
      </w:pPr>
    </w:p>
    <w:p w:rsidR="001E118F" w:rsidRPr="004505C6" w:rsidRDefault="001E118F" w:rsidP="00A05585">
      <w:pPr>
        <w:widowControl w:val="0"/>
        <w:autoSpaceDE w:val="0"/>
        <w:autoSpaceDN w:val="0"/>
        <w:adjustRightInd w:val="0"/>
        <w:rPr>
          <w:rFonts w:ascii="Arial" w:hAnsi="Arial" w:cs="Arial"/>
          <w:sz w:val="24"/>
          <w:szCs w:val="24"/>
        </w:rPr>
      </w:pPr>
    </w:p>
    <w:p w:rsidR="001E118F" w:rsidRPr="004505C6" w:rsidRDefault="001E118F" w:rsidP="00A05585">
      <w:pPr>
        <w:widowControl w:val="0"/>
        <w:autoSpaceDE w:val="0"/>
        <w:autoSpaceDN w:val="0"/>
        <w:adjustRightInd w:val="0"/>
        <w:jc w:val="right"/>
        <w:rPr>
          <w:rFonts w:ascii="Arial" w:hAnsi="Arial" w:cs="Arial"/>
          <w:sz w:val="24"/>
          <w:szCs w:val="24"/>
        </w:rPr>
      </w:pPr>
      <w:r w:rsidRPr="004505C6">
        <w:rPr>
          <w:rFonts w:ascii="Arial" w:hAnsi="Arial" w:cs="Arial"/>
          <w:sz w:val="24"/>
          <w:szCs w:val="24"/>
        </w:rPr>
        <w:t>образец формы</w:t>
      </w:r>
    </w:p>
    <w:p w:rsidR="001E118F" w:rsidRPr="004505C6" w:rsidRDefault="001E118F" w:rsidP="00A05585">
      <w:pPr>
        <w:widowControl w:val="0"/>
        <w:autoSpaceDE w:val="0"/>
        <w:autoSpaceDN w:val="0"/>
        <w:adjustRightInd w:val="0"/>
        <w:rPr>
          <w:rFonts w:ascii="Arial" w:hAnsi="Arial" w:cs="Arial"/>
          <w:sz w:val="24"/>
          <w:szCs w:val="24"/>
        </w:rPr>
      </w:pPr>
    </w:p>
    <w:p w:rsidR="001E118F" w:rsidRPr="004505C6" w:rsidRDefault="001E118F" w:rsidP="00A05585">
      <w:pPr>
        <w:widowControl w:val="0"/>
        <w:autoSpaceDE w:val="0"/>
        <w:autoSpaceDN w:val="0"/>
        <w:adjustRightInd w:val="0"/>
        <w:jc w:val="center"/>
        <w:rPr>
          <w:rFonts w:ascii="Arial" w:hAnsi="Arial" w:cs="Arial"/>
          <w:sz w:val="24"/>
          <w:szCs w:val="24"/>
        </w:rPr>
      </w:pPr>
      <w:bookmarkStart w:id="34" w:name="Par645"/>
      <w:bookmarkEnd w:id="34"/>
      <w:r w:rsidRPr="004505C6">
        <w:rPr>
          <w:rFonts w:ascii="Arial" w:hAnsi="Arial" w:cs="Arial"/>
          <w:sz w:val="24"/>
          <w:szCs w:val="24"/>
        </w:rPr>
        <w:t>РАСПИСКА</w:t>
      </w:r>
    </w:p>
    <w:p w:rsidR="001E118F" w:rsidRPr="004505C6" w:rsidRDefault="001E118F" w:rsidP="00A05585">
      <w:pPr>
        <w:widowControl w:val="0"/>
        <w:autoSpaceDE w:val="0"/>
        <w:autoSpaceDN w:val="0"/>
        <w:adjustRightInd w:val="0"/>
        <w:jc w:val="center"/>
        <w:rPr>
          <w:rFonts w:ascii="Arial" w:hAnsi="Arial" w:cs="Arial"/>
          <w:sz w:val="24"/>
          <w:szCs w:val="24"/>
        </w:rPr>
      </w:pPr>
      <w:r w:rsidRPr="004505C6">
        <w:rPr>
          <w:rFonts w:ascii="Arial" w:hAnsi="Arial" w:cs="Arial"/>
          <w:sz w:val="24"/>
          <w:szCs w:val="24"/>
        </w:rPr>
        <w:t>в получении документов, представленных для получения</w:t>
      </w:r>
    </w:p>
    <w:p w:rsidR="001E118F" w:rsidRPr="004505C6" w:rsidRDefault="001E118F" w:rsidP="00A05585">
      <w:pPr>
        <w:widowControl w:val="0"/>
        <w:autoSpaceDE w:val="0"/>
        <w:autoSpaceDN w:val="0"/>
        <w:adjustRightInd w:val="0"/>
        <w:jc w:val="center"/>
        <w:rPr>
          <w:rFonts w:ascii="Arial" w:hAnsi="Arial" w:cs="Arial"/>
          <w:sz w:val="24"/>
          <w:szCs w:val="24"/>
        </w:rPr>
      </w:pPr>
      <w:r w:rsidRPr="004505C6">
        <w:rPr>
          <w:rFonts w:ascii="Arial" w:hAnsi="Arial" w:cs="Arial"/>
          <w:sz w:val="24"/>
          <w:szCs w:val="24"/>
        </w:rPr>
        <w:t>муниципального имущества в аренду</w:t>
      </w:r>
    </w:p>
    <w:p w:rsidR="001E118F" w:rsidRPr="004505C6" w:rsidRDefault="001E118F" w:rsidP="00A05585">
      <w:pPr>
        <w:widowControl w:val="0"/>
        <w:autoSpaceDE w:val="0"/>
        <w:autoSpaceDN w:val="0"/>
        <w:adjustRightInd w:val="0"/>
        <w:rPr>
          <w:rFonts w:ascii="Arial" w:hAnsi="Arial" w:cs="Arial"/>
          <w:sz w:val="24"/>
          <w:szCs w:val="24"/>
        </w:rPr>
      </w:pPr>
    </w:p>
    <w:p w:rsidR="001E118F" w:rsidRDefault="001E118F" w:rsidP="00A05585">
      <w:pPr>
        <w:pStyle w:val="ConsPlusNonformat"/>
      </w:pPr>
      <w:r>
        <w:t xml:space="preserve">    Настоящим удостоверяется, что</w:t>
      </w:r>
    </w:p>
    <w:p w:rsidR="001E118F" w:rsidRDefault="001E118F" w:rsidP="00A05585">
      <w:pPr>
        <w:pStyle w:val="ConsPlusNonformat"/>
      </w:pPr>
      <w:r>
        <w:t>заявитель _________________________________________________________________</w:t>
      </w:r>
    </w:p>
    <w:p w:rsidR="001E118F" w:rsidRDefault="001E118F" w:rsidP="00A05585">
      <w:pPr>
        <w:pStyle w:val="ConsPlusNonformat"/>
      </w:pPr>
      <w:r>
        <w:t xml:space="preserve">                               (фамилия, имя, отчество)</w:t>
      </w:r>
    </w:p>
    <w:p w:rsidR="001E118F" w:rsidRDefault="001E118F" w:rsidP="00A05585">
      <w:pPr>
        <w:pStyle w:val="ConsPlusNonformat"/>
      </w:pPr>
      <w:r>
        <w:t>представил,  а  специалист администрации сельского поселения принял следующие документы:</w:t>
      </w:r>
    </w:p>
    <w:p w:rsidR="001E118F" w:rsidRDefault="001E118F" w:rsidP="00A05585">
      <w:pPr>
        <w:pStyle w:val="ConsPlusNonformat"/>
      </w:pPr>
      <w:r>
        <w:t>___________________________________________________________________________</w:t>
      </w:r>
    </w:p>
    <w:p w:rsidR="001E118F" w:rsidRDefault="001E118F" w:rsidP="00A05585">
      <w:pPr>
        <w:pStyle w:val="ConsPlusNonformat"/>
      </w:pPr>
      <w:r>
        <w:t>___________________________________________________________________________</w:t>
      </w:r>
    </w:p>
    <w:p w:rsidR="001E118F" w:rsidRDefault="001E118F" w:rsidP="00A05585">
      <w:pPr>
        <w:pStyle w:val="ConsPlusNonformat"/>
      </w:pPr>
      <w:r>
        <w:t>___________________________________________________________________________</w:t>
      </w:r>
    </w:p>
    <w:p w:rsidR="001E118F" w:rsidRDefault="001E118F" w:rsidP="00A05585">
      <w:pPr>
        <w:pStyle w:val="ConsPlusNonformat"/>
      </w:pPr>
      <w:r>
        <w:t>___________________________________________________________________________</w:t>
      </w:r>
    </w:p>
    <w:p w:rsidR="001E118F" w:rsidRDefault="001E118F" w:rsidP="00A05585">
      <w:pPr>
        <w:pStyle w:val="ConsPlusNonformat"/>
      </w:pPr>
      <w:r>
        <w:t>___________________________________________________________________________</w:t>
      </w:r>
    </w:p>
    <w:p w:rsidR="001E118F" w:rsidRDefault="001E118F" w:rsidP="00A05585">
      <w:pPr>
        <w:pStyle w:val="ConsPlusNonformat"/>
      </w:pPr>
      <w:r>
        <w:t>___________________________________________________________________________</w:t>
      </w:r>
    </w:p>
    <w:p w:rsidR="001E118F" w:rsidRDefault="001E118F" w:rsidP="00A05585">
      <w:pPr>
        <w:pStyle w:val="ConsPlusNonformat"/>
      </w:pPr>
      <w:r>
        <w:t>___________________________________________________________________________</w:t>
      </w:r>
    </w:p>
    <w:p w:rsidR="001E118F" w:rsidRDefault="001E118F" w:rsidP="00A05585">
      <w:pPr>
        <w:pStyle w:val="ConsPlusNonformat"/>
      </w:pPr>
      <w:r>
        <w:t>___________________________________________________________________________</w:t>
      </w:r>
    </w:p>
    <w:p w:rsidR="001E118F" w:rsidRDefault="001E118F" w:rsidP="00A05585">
      <w:pPr>
        <w:pStyle w:val="ConsPlusNonformat"/>
      </w:pPr>
    </w:p>
    <w:p w:rsidR="001E118F" w:rsidRDefault="001E118F" w:rsidP="00A05585">
      <w:pPr>
        <w:pStyle w:val="ConsPlusNonformat"/>
      </w:pPr>
      <w:r>
        <w:t xml:space="preserve">    Документы получил "_____ "______________________ __________</w:t>
      </w:r>
    </w:p>
    <w:p w:rsidR="001E118F" w:rsidRDefault="001E118F" w:rsidP="00A05585">
      <w:pPr>
        <w:pStyle w:val="ConsPlusNonformat"/>
      </w:pPr>
      <w:r>
        <w:t xml:space="preserve">                      (число)    (месяц прописью)      (год)</w:t>
      </w:r>
    </w:p>
    <w:p w:rsidR="001E118F" w:rsidRDefault="001E118F" w:rsidP="00A05585">
      <w:pPr>
        <w:pStyle w:val="ConsPlusNonformat"/>
      </w:pPr>
    </w:p>
    <w:p w:rsidR="001E118F" w:rsidRDefault="001E118F" w:rsidP="00A05585">
      <w:pPr>
        <w:pStyle w:val="ConsPlusNonformat"/>
      </w:pPr>
      <w:r>
        <w:t>___________________________________ (должность, Ф.И.О.)</w:t>
      </w:r>
    </w:p>
    <w:p w:rsidR="001E118F" w:rsidRDefault="001E118F" w:rsidP="00A05585">
      <w:pPr>
        <w:pStyle w:val="ConsPlusNonformat"/>
      </w:pPr>
      <w:r>
        <w:t>подпись сотрудника, ответственного</w:t>
      </w:r>
    </w:p>
    <w:p w:rsidR="001E118F" w:rsidRDefault="001E118F" w:rsidP="00A05585">
      <w:pPr>
        <w:pStyle w:val="ConsPlusNonformat"/>
      </w:pPr>
      <w:r>
        <w:t xml:space="preserve">      за прием документов</w:t>
      </w:r>
    </w:p>
    <w:p w:rsidR="001E118F" w:rsidRDefault="001E118F" w:rsidP="00A05585">
      <w:pPr>
        <w:pStyle w:val="ConsPlusNonformat"/>
      </w:pPr>
      <w:r>
        <w:t>Перечень  документов,  которые будут получены по межведомственным запросам:</w:t>
      </w:r>
    </w:p>
    <w:p w:rsidR="001E118F" w:rsidRDefault="001E118F" w:rsidP="00A05585">
      <w:pPr>
        <w:pStyle w:val="ConsPlusNonformat"/>
      </w:pPr>
      <w:r>
        <w:t>_________________________________.</w:t>
      </w:r>
    </w:p>
    <w:p w:rsidR="001E118F" w:rsidRDefault="001E118F" w:rsidP="00A05585"/>
    <w:p w:rsidR="001E118F" w:rsidRPr="009E0622" w:rsidRDefault="001E118F" w:rsidP="009E0622">
      <w:pPr>
        <w:rPr>
          <w:rFonts w:ascii="Arial" w:hAnsi="Arial" w:cs="Arial"/>
          <w:sz w:val="24"/>
          <w:szCs w:val="24"/>
        </w:rPr>
      </w:pPr>
    </w:p>
    <w:sectPr w:rsidR="001E118F" w:rsidRPr="009E0622" w:rsidSect="00C9654A">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B0E53"/>
    <w:multiLevelType w:val="hybridMultilevel"/>
    <w:tmpl w:val="AC5E36FE"/>
    <w:lvl w:ilvl="0" w:tplc="1BAE22AE">
      <w:start w:val="1"/>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622"/>
    <w:rsid w:val="00000A44"/>
    <w:rsid w:val="00002426"/>
    <w:rsid w:val="00002CAC"/>
    <w:rsid w:val="00005615"/>
    <w:rsid w:val="00005D22"/>
    <w:rsid w:val="00006258"/>
    <w:rsid w:val="00006A91"/>
    <w:rsid w:val="00007097"/>
    <w:rsid w:val="00007E02"/>
    <w:rsid w:val="00011386"/>
    <w:rsid w:val="0001171F"/>
    <w:rsid w:val="00011BEC"/>
    <w:rsid w:val="00012BC5"/>
    <w:rsid w:val="00013588"/>
    <w:rsid w:val="00013979"/>
    <w:rsid w:val="0001417C"/>
    <w:rsid w:val="0001451A"/>
    <w:rsid w:val="000145DB"/>
    <w:rsid w:val="00014D16"/>
    <w:rsid w:val="00015481"/>
    <w:rsid w:val="00016258"/>
    <w:rsid w:val="0002057B"/>
    <w:rsid w:val="00021F71"/>
    <w:rsid w:val="00022779"/>
    <w:rsid w:val="0002279F"/>
    <w:rsid w:val="00023009"/>
    <w:rsid w:val="000241FA"/>
    <w:rsid w:val="0002448A"/>
    <w:rsid w:val="00025445"/>
    <w:rsid w:val="0002629B"/>
    <w:rsid w:val="0003122E"/>
    <w:rsid w:val="00032863"/>
    <w:rsid w:val="000365BF"/>
    <w:rsid w:val="0003742E"/>
    <w:rsid w:val="00037543"/>
    <w:rsid w:val="00037569"/>
    <w:rsid w:val="00037C9F"/>
    <w:rsid w:val="00040814"/>
    <w:rsid w:val="00040BE3"/>
    <w:rsid w:val="0004221D"/>
    <w:rsid w:val="000429B1"/>
    <w:rsid w:val="000444E4"/>
    <w:rsid w:val="00046696"/>
    <w:rsid w:val="000467AB"/>
    <w:rsid w:val="00052079"/>
    <w:rsid w:val="000526F4"/>
    <w:rsid w:val="00054BA4"/>
    <w:rsid w:val="00057A38"/>
    <w:rsid w:val="00057ED6"/>
    <w:rsid w:val="0006196B"/>
    <w:rsid w:val="00062ADB"/>
    <w:rsid w:val="00065016"/>
    <w:rsid w:val="0006556F"/>
    <w:rsid w:val="000657C5"/>
    <w:rsid w:val="000668C7"/>
    <w:rsid w:val="000669C7"/>
    <w:rsid w:val="00066EEB"/>
    <w:rsid w:val="000673DE"/>
    <w:rsid w:val="0006797E"/>
    <w:rsid w:val="00070A04"/>
    <w:rsid w:val="00070C0E"/>
    <w:rsid w:val="00071227"/>
    <w:rsid w:val="000716BE"/>
    <w:rsid w:val="000722EA"/>
    <w:rsid w:val="000740FF"/>
    <w:rsid w:val="000742F1"/>
    <w:rsid w:val="00074332"/>
    <w:rsid w:val="0007593A"/>
    <w:rsid w:val="000769C6"/>
    <w:rsid w:val="00076EC2"/>
    <w:rsid w:val="00077A71"/>
    <w:rsid w:val="0008018C"/>
    <w:rsid w:val="00080527"/>
    <w:rsid w:val="000806B2"/>
    <w:rsid w:val="00080CCD"/>
    <w:rsid w:val="00081BAF"/>
    <w:rsid w:val="00081E3D"/>
    <w:rsid w:val="00082540"/>
    <w:rsid w:val="00083BDD"/>
    <w:rsid w:val="000846B2"/>
    <w:rsid w:val="00084A2E"/>
    <w:rsid w:val="00084B4C"/>
    <w:rsid w:val="00085902"/>
    <w:rsid w:val="00086AAC"/>
    <w:rsid w:val="00087F7C"/>
    <w:rsid w:val="000908C8"/>
    <w:rsid w:val="00091E3B"/>
    <w:rsid w:val="00092CFA"/>
    <w:rsid w:val="0009496B"/>
    <w:rsid w:val="000A04C3"/>
    <w:rsid w:val="000A06A8"/>
    <w:rsid w:val="000A0B46"/>
    <w:rsid w:val="000A0F12"/>
    <w:rsid w:val="000A188D"/>
    <w:rsid w:val="000A2F19"/>
    <w:rsid w:val="000A30DA"/>
    <w:rsid w:val="000A44EB"/>
    <w:rsid w:val="000A4E82"/>
    <w:rsid w:val="000A6BAF"/>
    <w:rsid w:val="000B4981"/>
    <w:rsid w:val="000B4BF9"/>
    <w:rsid w:val="000B6969"/>
    <w:rsid w:val="000B7755"/>
    <w:rsid w:val="000B7A78"/>
    <w:rsid w:val="000C02AD"/>
    <w:rsid w:val="000C1B2E"/>
    <w:rsid w:val="000C20F6"/>
    <w:rsid w:val="000C4DE0"/>
    <w:rsid w:val="000C4FDC"/>
    <w:rsid w:val="000C5A1B"/>
    <w:rsid w:val="000C5A75"/>
    <w:rsid w:val="000C6553"/>
    <w:rsid w:val="000D01A8"/>
    <w:rsid w:val="000D123F"/>
    <w:rsid w:val="000D51B1"/>
    <w:rsid w:val="000D56B3"/>
    <w:rsid w:val="000D7A5A"/>
    <w:rsid w:val="000E0211"/>
    <w:rsid w:val="000E121E"/>
    <w:rsid w:val="000E2B7F"/>
    <w:rsid w:val="000E3571"/>
    <w:rsid w:val="000E3DC2"/>
    <w:rsid w:val="000E4F6B"/>
    <w:rsid w:val="000E572E"/>
    <w:rsid w:val="000E7669"/>
    <w:rsid w:val="000E7B53"/>
    <w:rsid w:val="000E7C10"/>
    <w:rsid w:val="000F1F11"/>
    <w:rsid w:val="000F2E8C"/>
    <w:rsid w:val="000F4611"/>
    <w:rsid w:val="000F5ADB"/>
    <w:rsid w:val="000F5DBA"/>
    <w:rsid w:val="000F6530"/>
    <w:rsid w:val="000F719E"/>
    <w:rsid w:val="00100B93"/>
    <w:rsid w:val="00101761"/>
    <w:rsid w:val="00102A09"/>
    <w:rsid w:val="00102A74"/>
    <w:rsid w:val="001030AB"/>
    <w:rsid w:val="001031E7"/>
    <w:rsid w:val="0010332A"/>
    <w:rsid w:val="0010481C"/>
    <w:rsid w:val="0010699A"/>
    <w:rsid w:val="00110EF8"/>
    <w:rsid w:val="00111FB7"/>
    <w:rsid w:val="00112853"/>
    <w:rsid w:val="0011321F"/>
    <w:rsid w:val="0011479A"/>
    <w:rsid w:val="00114ADF"/>
    <w:rsid w:val="00115277"/>
    <w:rsid w:val="00121796"/>
    <w:rsid w:val="00122263"/>
    <w:rsid w:val="00124787"/>
    <w:rsid w:val="00125750"/>
    <w:rsid w:val="00125FD3"/>
    <w:rsid w:val="00126F5D"/>
    <w:rsid w:val="00127003"/>
    <w:rsid w:val="001310A3"/>
    <w:rsid w:val="0013226D"/>
    <w:rsid w:val="0013265C"/>
    <w:rsid w:val="001337F7"/>
    <w:rsid w:val="00133D2E"/>
    <w:rsid w:val="0013463A"/>
    <w:rsid w:val="001346A8"/>
    <w:rsid w:val="0013516D"/>
    <w:rsid w:val="00137EDA"/>
    <w:rsid w:val="00141BD6"/>
    <w:rsid w:val="00145556"/>
    <w:rsid w:val="001471BA"/>
    <w:rsid w:val="00147328"/>
    <w:rsid w:val="00147BF6"/>
    <w:rsid w:val="00151216"/>
    <w:rsid w:val="00151A98"/>
    <w:rsid w:val="00152BA3"/>
    <w:rsid w:val="0015345B"/>
    <w:rsid w:val="00153AB5"/>
    <w:rsid w:val="00155CD9"/>
    <w:rsid w:val="00156197"/>
    <w:rsid w:val="00156644"/>
    <w:rsid w:val="00157D49"/>
    <w:rsid w:val="0016041A"/>
    <w:rsid w:val="0016090D"/>
    <w:rsid w:val="001613CB"/>
    <w:rsid w:val="001615DB"/>
    <w:rsid w:val="00161D8E"/>
    <w:rsid w:val="00163275"/>
    <w:rsid w:val="00164226"/>
    <w:rsid w:val="0016453C"/>
    <w:rsid w:val="001648D5"/>
    <w:rsid w:val="00165695"/>
    <w:rsid w:val="0016572D"/>
    <w:rsid w:val="00165EDF"/>
    <w:rsid w:val="00167BD7"/>
    <w:rsid w:val="001707BB"/>
    <w:rsid w:val="00172EE0"/>
    <w:rsid w:val="00173F9E"/>
    <w:rsid w:val="00175DB0"/>
    <w:rsid w:val="001806D8"/>
    <w:rsid w:val="0018182D"/>
    <w:rsid w:val="00181984"/>
    <w:rsid w:val="00182064"/>
    <w:rsid w:val="001833D8"/>
    <w:rsid w:val="00183BF9"/>
    <w:rsid w:val="00183C5E"/>
    <w:rsid w:val="00184223"/>
    <w:rsid w:val="001842D0"/>
    <w:rsid w:val="00185679"/>
    <w:rsid w:val="0018597D"/>
    <w:rsid w:val="001867AA"/>
    <w:rsid w:val="0018784C"/>
    <w:rsid w:val="00190DCF"/>
    <w:rsid w:val="001917C4"/>
    <w:rsid w:val="00192FB9"/>
    <w:rsid w:val="00193C73"/>
    <w:rsid w:val="001948F0"/>
    <w:rsid w:val="00195739"/>
    <w:rsid w:val="00195E4E"/>
    <w:rsid w:val="0019720B"/>
    <w:rsid w:val="001A02C2"/>
    <w:rsid w:val="001A106C"/>
    <w:rsid w:val="001A147E"/>
    <w:rsid w:val="001A1D35"/>
    <w:rsid w:val="001A1EE3"/>
    <w:rsid w:val="001A48FA"/>
    <w:rsid w:val="001A612F"/>
    <w:rsid w:val="001B0A0D"/>
    <w:rsid w:val="001B0C0D"/>
    <w:rsid w:val="001B3885"/>
    <w:rsid w:val="001B49A0"/>
    <w:rsid w:val="001B5372"/>
    <w:rsid w:val="001B654C"/>
    <w:rsid w:val="001C0E44"/>
    <w:rsid w:val="001C1A90"/>
    <w:rsid w:val="001C1D28"/>
    <w:rsid w:val="001C23ED"/>
    <w:rsid w:val="001C3674"/>
    <w:rsid w:val="001C3B78"/>
    <w:rsid w:val="001C4775"/>
    <w:rsid w:val="001C4D11"/>
    <w:rsid w:val="001C6E55"/>
    <w:rsid w:val="001D12FE"/>
    <w:rsid w:val="001D1D47"/>
    <w:rsid w:val="001D49E9"/>
    <w:rsid w:val="001D53A9"/>
    <w:rsid w:val="001D5DF2"/>
    <w:rsid w:val="001D5E5D"/>
    <w:rsid w:val="001E118F"/>
    <w:rsid w:val="001E1E0B"/>
    <w:rsid w:val="001E1F32"/>
    <w:rsid w:val="001E24DD"/>
    <w:rsid w:val="001E3378"/>
    <w:rsid w:val="001E34EA"/>
    <w:rsid w:val="001E474A"/>
    <w:rsid w:val="001E7641"/>
    <w:rsid w:val="001E7AF3"/>
    <w:rsid w:val="001F2DC6"/>
    <w:rsid w:val="001F3CAF"/>
    <w:rsid w:val="001F65B2"/>
    <w:rsid w:val="0020084E"/>
    <w:rsid w:val="002013E7"/>
    <w:rsid w:val="00202714"/>
    <w:rsid w:val="00202893"/>
    <w:rsid w:val="0020419E"/>
    <w:rsid w:val="00210432"/>
    <w:rsid w:val="00211E94"/>
    <w:rsid w:val="00212B1B"/>
    <w:rsid w:val="002140CC"/>
    <w:rsid w:val="00215AD8"/>
    <w:rsid w:val="00216BE1"/>
    <w:rsid w:val="00216C87"/>
    <w:rsid w:val="0022146C"/>
    <w:rsid w:val="00226650"/>
    <w:rsid w:val="002268B8"/>
    <w:rsid w:val="00227BFC"/>
    <w:rsid w:val="00227DE1"/>
    <w:rsid w:val="0023055C"/>
    <w:rsid w:val="00233202"/>
    <w:rsid w:val="002347D2"/>
    <w:rsid w:val="00236994"/>
    <w:rsid w:val="0024044D"/>
    <w:rsid w:val="002425EE"/>
    <w:rsid w:val="0024355B"/>
    <w:rsid w:val="00246060"/>
    <w:rsid w:val="00246707"/>
    <w:rsid w:val="00246A9F"/>
    <w:rsid w:val="00246D4B"/>
    <w:rsid w:val="00246D91"/>
    <w:rsid w:val="00246F43"/>
    <w:rsid w:val="00250D56"/>
    <w:rsid w:val="002533C6"/>
    <w:rsid w:val="00254B6E"/>
    <w:rsid w:val="00256942"/>
    <w:rsid w:val="0026172C"/>
    <w:rsid w:val="00263ACA"/>
    <w:rsid w:val="00265EB5"/>
    <w:rsid w:val="00267852"/>
    <w:rsid w:val="00267A8E"/>
    <w:rsid w:val="0027550F"/>
    <w:rsid w:val="002756E1"/>
    <w:rsid w:val="00277025"/>
    <w:rsid w:val="002770B2"/>
    <w:rsid w:val="002805E6"/>
    <w:rsid w:val="00281649"/>
    <w:rsid w:val="0028380C"/>
    <w:rsid w:val="00283ECF"/>
    <w:rsid w:val="002848F8"/>
    <w:rsid w:val="00286402"/>
    <w:rsid w:val="00286472"/>
    <w:rsid w:val="00287301"/>
    <w:rsid w:val="002904ED"/>
    <w:rsid w:val="00293A72"/>
    <w:rsid w:val="002940A4"/>
    <w:rsid w:val="00294D9C"/>
    <w:rsid w:val="00296512"/>
    <w:rsid w:val="00297C28"/>
    <w:rsid w:val="002A0FEA"/>
    <w:rsid w:val="002A2363"/>
    <w:rsid w:val="002A4779"/>
    <w:rsid w:val="002A48F6"/>
    <w:rsid w:val="002A4A41"/>
    <w:rsid w:val="002A582E"/>
    <w:rsid w:val="002B0576"/>
    <w:rsid w:val="002B0EBB"/>
    <w:rsid w:val="002B1B54"/>
    <w:rsid w:val="002B26ED"/>
    <w:rsid w:val="002B335F"/>
    <w:rsid w:val="002B5809"/>
    <w:rsid w:val="002B5C22"/>
    <w:rsid w:val="002B763E"/>
    <w:rsid w:val="002B7AFF"/>
    <w:rsid w:val="002B7DEC"/>
    <w:rsid w:val="002C1B04"/>
    <w:rsid w:val="002C2536"/>
    <w:rsid w:val="002C2704"/>
    <w:rsid w:val="002C2E8D"/>
    <w:rsid w:val="002C32C9"/>
    <w:rsid w:val="002C3816"/>
    <w:rsid w:val="002C3D39"/>
    <w:rsid w:val="002C480E"/>
    <w:rsid w:val="002C5336"/>
    <w:rsid w:val="002C6A29"/>
    <w:rsid w:val="002C6D86"/>
    <w:rsid w:val="002D0FB6"/>
    <w:rsid w:val="002D3973"/>
    <w:rsid w:val="002D5904"/>
    <w:rsid w:val="002D6348"/>
    <w:rsid w:val="002E28E3"/>
    <w:rsid w:val="002E5C0B"/>
    <w:rsid w:val="002F347A"/>
    <w:rsid w:val="002F55D6"/>
    <w:rsid w:val="003019F5"/>
    <w:rsid w:val="0030386C"/>
    <w:rsid w:val="00304142"/>
    <w:rsid w:val="00304BF3"/>
    <w:rsid w:val="00306E6E"/>
    <w:rsid w:val="00307A64"/>
    <w:rsid w:val="0031008C"/>
    <w:rsid w:val="00310EBE"/>
    <w:rsid w:val="00311405"/>
    <w:rsid w:val="0031148E"/>
    <w:rsid w:val="00311671"/>
    <w:rsid w:val="00312080"/>
    <w:rsid w:val="00313EFF"/>
    <w:rsid w:val="00315BA9"/>
    <w:rsid w:val="00315BB1"/>
    <w:rsid w:val="00323D72"/>
    <w:rsid w:val="00331689"/>
    <w:rsid w:val="00332C75"/>
    <w:rsid w:val="003341CD"/>
    <w:rsid w:val="003350CB"/>
    <w:rsid w:val="00336FDC"/>
    <w:rsid w:val="00337547"/>
    <w:rsid w:val="00341D0A"/>
    <w:rsid w:val="003445D6"/>
    <w:rsid w:val="0034552F"/>
    <w:rsid w:val="00346DD4"/>
    <w:rsid w:val="0035060D"/>
    <w:rsid w:val="00351323"/>
    <w:rsid w:val="00352DD6"/>
    <w:rsid w:val="0035395D"/>
    <w:rsid w:val="00353E37"/>
    <w:rsid w:val="00354ABB"/>
    <w:rsid w:val="003558EA"/>
    <w:rsid w:val="00357553"/>
    <w:rsid w:val="00360861"/>
    <w:rsid w:val="00363ED3"/>
    <w:rsid w:val="00364605"/>
    <w:rsid w:val="00364D59"/>
    <w:rsid w:val="00365C92"/>
    <w:rsid w:val="00374442"/>
    <w:rsid w:val="00375D7C"/>
    <w:rsid w:val="0037655E"/>
    <w:rsid w:val="003767E5"/>
    <w:rsid w:val="00376926"/>
    <w:rsid w:val="00377646"/>
    <w:rsid w:val="00377E4D"/>
    <w:rsid w:val="0038003A"/>
    <w:rsid w:val="003806D3"/>
    <w:rsid w:val="003811FE"/>
    <w:rsid w:val="00381821"/>
    <w:rsid w:val="0038222B"/>
    <w:rsid w:val="00382CAC"/>
    <w:rsid w:val="003833D1"/>
    <w:rsid w:val="003858EF"/>
    <w:rsid w:val="00385F6E"/>
    <w:rsid w:val="00385FD1"/>
    <w:rsid w:val="00387F3B"/>
    <w:rsid w:val="003907E0"/>
    <w:rsid w:val="00391719"/>
    <w:rsid w:val="00392133"/>
    <w:rsid w:val="00392375"/>
    <w:rsid w:val="00394C7F"/>
    <w:rsid w:val="003954B5"/>
    <w:rsid w:val="003967A7"/>
    <w:rsid w:val="00397F0C"/>
    <w:rsid w:val="003A0B74"/>
    <w:rsid w:val="003A195B"/>
    <w:rsid w:val="003A4F56"/>
    <w:rsid w:val="003A52A5"/>
    <w:rsid w:val="003A6574"/>
    <w:rsid w:val="003A7C64"/>
    <w:rsid w:val="003B05A1"/>
    <w:rsid w:val="003B1E67"/>
    <w:rsid w:val="003B2E3E"/>
    <w:rsid w:val="003B314F"/>
    <w:rsid w:val="003B5818"/>
    <w:rsid w:val="003B7942"/>
    <w:rsid w:val="003B7A6E"/>
    <w:rsid w:val="003B7D3E"/>
    <w:rsid w:val="003C12FA"/>
    <w:rsid w:val="003C1BE3"/>
    <w:rsid w:val="003C2823"/>
    <w:rsid w:val="003C2D6F"/>
    <w:rsid w:val="003C46BF"/>
    <w:rsid w:val="003C4FB4"/>
    <w:rsid w:val="003D019D"/>
    <w:rsid w:val="003D11C2"/>
    <w:rsid w:val="003D25DF"/>
    <w:rsid w:val="003D6818"/>
    <w:rsid w:val="003D6979"/>
    <w:rsid w:val="003D71B2"/>
    <w:rsid w:val="003E12ED"/>
    <w:rsid w:val="003E32C8"/>
    <w:rsid w:val="003E382B"/>
    <w:rsid w:val="003E39BD"/>
    <w:rsid w:val="003E4F5B"/>
    <w:rsid w:val="003E5888"/>
    <w:rsid w:val="003E791E"/>
    <w:rsid w:val="003F041B"/>
    <w:rsid w:val="003F050D"/>
    <w:rsid w:val="003F056C"/>
    <w:rsid w:val="003F2086"/>
    <w:rsid w:val="003F23C8"/>
    <w:rsid w:val="003F7FBE"/>
    <w:rsid w:val="00400619"/>
    <w:rsid w:val="00401624"/>
    <w:rsid w:val="00401FB8"/>
    <w:rsid w:val="004030D2"/>
    <w:rsid w:val="004053C4"/>
    <w:rsid w:val="004053D5"/>
    <w:rsid w:val="00405E54"/>
    <w:rsid w:val="00405EAC"/>
    <w:rsid w:val="00410749"/>
    <w:rsid w:val="00410ECD"/>
    <w:rsid w:val="00411EEA"/>
    <w:rsid w:val="004132A3"/>
    <w:rsid w:val="00414C32"/>
    <w:rsid w:val="00414F81"/>
    <w:rsid w:val="004155DC"/>
    <w:rsid w:val="00416792"/>
    <w:rsid w:val="004175E4"/>
    <w:rsid w:val="00417ED2"/>
    <w:rsid w:val="00422304"/>
    <w:rsid w:val="00422B7E"/>
    <w:rsid w:val="00423740"/>
    <w:rsid w:val="00423D2F"/>
    <w:rsid w:val="00423FA0"/>
    <w:rsid w:val="00424217"/>
    <w:rsid w:val="00424E81"/>
    <w:rsid w:val="004252CE"/>
    <w:rsid w:val="004259A1"/>
    <w:rsid w:val="00431DB4"/>
    <w:rsid w:val="00432308"/>
    <w:rsid w:val="00433AF6"/>
    <w:rsid w:val="00434C40"/>
    <w:rsid w:val="00434D07"/>
    <w:rsid w:val="004359EA"/>
    <w:rsid w:val="00435D0B"/>
    <w:rsid w:val="00435DF7"/>
    <w:rsid w:val="004363A4"/>
    <w:rsid w:val="004363B8"/>
    <w:rsid w:val="00442E76"/>
    <w:rsid w:val="00446880"/>
    <w:rsid w:val="0044690D"/>
    <w:rsid w:val="00446CAD"/>
    <w:rsid w:val="00447C1C"/>
    <w:rsid w:val="004505C6"/>
    <w:rsid w:val="00451894"/>
    <w:rsid w:val="00452066"/>
    <w:rsid w:val="00454CEB"/>
    <w:rsid w:val="00457AE6"/>
    <w:rsid w:val="004623A4"/>
    <w:rsid w:val="00464D08"/>
    <w:rsid w:val="0046704D"/>
    <w:rsid w:val="004701FA"/>
    <w:rsid w:val="00470978"/>
    <w:rsid w:val="004757D4"/>
    <w:rsid w:val="00476A27"/>
    <w:rsid w:val="00476A6C"/>
    <w:rsid w:val="00480B05"/>
    <w:rsid w:val="00482023"/>
    <w:rsid w:val="004820AA"/>
    <w:rsid w:val="00485D8D"/>
    <w:rsid w:val="004904BF"/>
    <w:rsid w:val="00490F2E"/>
    <w:rsid w:val="00490F5D"/>
    <w:rsid w:val="00493B7B"/>
    <w:rsid w:val="00494363"/>
    <w:rsid w:val="00494732"/>
    <w:rsid w:val="00495F50"/>
    <w:rsid w:val="0049742C"/>
    <w:rsid w:val="00497979"/>
    <w:rsid w:val="00497AF7"/>
    <w:rsid w:val="00497DD6"/>
    <w:rsid w:val="004A10CC"/>
    <w:rsid w:val="004A1363"/>
    <w:rsid w:val="004A157A"/>
    <w:rsid w:val="004A2290"/>
    <w:rsid w:val="004A2428"/>
    <w:rsid w:val="004A2EE4"/>
    <w:rsid w:val="004A3238"/>
    <w:rsid w:val="004A3C35"/>
    <w:rsid w:val="004A3FCA"/>
    <w:rsid w:val="004A5884"/>
    <w:rsid w:val="004A5D77"/>
    <w:rsid w:val="004A5D8B"/>
    <w:rsid w:val="004A6EEF"/>
    <w:rsid w:val="004A739E"/>
    <w:rsid w:val="004A7A13"/>
    <w:rsid w:val="004B0B0F"/>
    <w:rsid w:val="004B18FF"/>
    <w:rsid w:val="004B258E"/>
    <w:rsid w:val="004B2C86"/>
    <w:rsid w:val="004B32E4"/>
    <w:rsid w:val="004B37EF"/>
    <w:rsid w:val="004B3DC4"/>
    <w:rsid w:val="004B4952"/>
    <w:rsid w:val="004B4D6F"/>
    <w:rsid w:val="004B5B02"/>
    <w:rsid w:val="004B6403"/>
    <w:rsid w:val="004B6E9E"/>
    <w:rsid w:val="004B7EAA"/>
    <w:rsid w:val="004B7FBA"/>
    <w:rsid w:val="004C0332"/>
    <w:rsid w:val="004C0BC5"/>
    <w:rsid w:val="004C137E"/>
    <w:rsid w:val="004C1387"/>
    <w:rsid w:val="004C153C"/>
    <w:rsid w:val="004C428E"/>
    <w:rsid w:val="004C5E06"/>
    <w:rsid w:val="004C68FE"/>
    <w:rsid w:val="004C7AA3"/>
    <w:rsid w:val="004C7F8E"/>
    <w:rsid w:val="004D05A8"/>
    <w:rsid w:val="004D0EBA"/>
    <w:rsid w:val="004D1C7A"/>
    <w:rsid w:val="004D20C8"/>
    <w:rsid w:val="004D3117"/>
    <w:rsid w:val="004D3711"/>
    <w:rsid w:val="004D5602"/>
    <w:rsid w:val="004D6C67"/>
    <w:rsid w:val="004D6E85"/>
    <w:rsid w:val="004E6B28"/>
    <w:rsid w:val="004E7210"/>
    <w:rsid w:val="004F232C"/>
    <w:rsid w:val="004F362F"/>
    <w:rsid w:val="004F3850"/>
    <w:rsid w:val="004F6ADB"/>
    <w:rsid w:val="005007FB"/>
    <w:rsid w:val="0050118F"/>
    <w:rsid w:val="005028F1"/>
    <w:rsid w:val="00503BC8"/>
    <w:rsid w:val="00504403"/>
    <w:rsid w:val="00510125"/>
    <w:rsid w:val="00510DB8"/>
    <w:rsid w:val="00511210"/>
    <w:rsid w:val="00511D3F"/>
    <w:rsid w:val="00513ED4"/>
    <w:rsid w:val="00514908"/>
    <w:rsid w:val="00514D7E"/>
    <w:rsid w:val="00517986"/>
    <w:rsid w:val="00517A0A"/>
    <w:rsid w:val="00520006"/>
    <w:rsid w:val="005208EC"/>
    <w:rsid w:val="0052237A"/>
    <w:rsid w:val="00522B4E"/>
    <w:rsid w:val="00522B60"/>
    <w:rsid w:val="00525D5F"/>
    <w:rsid w:val="00525E43"/>
    <w:rsid w:val="00526DE6"/>
    <w:rsid w:val="005273BC"/>
    <w:rsid w:val="00531341"/>
    <w:rsid w:val="00532C80"/>
    <w:rsid w:val="00533E4E"/>
    <w:rsid w:val="00537F2A"/>
    <w:rsid w:val="00540914"/>
    <w:rsid w:val="00540D05"/>
    <w:rsid w:val="00540F21"/>
    <w:rsid w:val="00546A25"/>
    <w:rsid w:val="00552C28"/>
    <w:rsid w:val="00552CA9"/>
    <w:rsid w:val="00552DEF"/>
    <w:rsid w:val="00554DD6"/>
    <w:rsid w:val="00555498"/>
    <w:rsid w:val="00557440"/>
    <w:rsid w:val="0055792E"/>
    <w:rsid w:val="0056176D"/>
    <w:rsid w:val="00561DF2"/>
    <w:rsid w:val="00562781"/>
    <w:rsid w:val="005630DA"/>
    <w:rsid w:val="00565E9F"/>
    <w:rsid w:val="00567E05"/>
    <w:rsid w:val="00570452"/>
    <w:rsid w:val="0057050A"/>
    <w:rsid w:val="005727F7"/>
    <w:rsid w:val="005734D8"/>
    <w:rsid w:val="00573569"/>
    <w:rsid w:val="0057367E"/>
    <w:rsid w:val="0057384B"/>
    <w:rsid w:val="00573BAC"/>
    <w:rsid w:val="00573F6D"/>
    <w:rsid w:val="005741A7"/>
    <w:rsid w:val="005759F5"/>
    <w:rsid w:val="005777F8"/>
    <w:rsid w:val="005802E4"/>
    <w:rsid w:val="005805A5"/>
    <w:rsid w:val="0058355B"/>
    <w:rsid w:val="00584CD7"/>
    <w:rsid w:val="00584D93"/>
    <w:rsid w:val="005865A7"/>
    <w:rsid w:val="00590CB4"/>
    <w:rsid w:val="00595F47"/>
    <w:rsid w:val="00597618"/>
    <w:rsid w:val="00597A23"/>
    <w:rsid w:val="005A01A8"/>
    <w:rsid w:val="005A1633"/>
    <w:rsid w:val="005B182B"/>
    <w:rsid w:val="005B20D4"/>
    <w:rsid w:val="005B33B2"/>
    <w:rsid w:val="005B39A3"/>
    <w:rsid w:val="005B4128"/>
    <w:rsid w:val="005B5D5D"/>
    <w:rsid w:val="005B7BEA"/>
    <w:rsid w:val="005C0FFE"/>
    <w:rsid w:val="005C1AFE"/>
    <w:rsid w:val="005C21A6"/>
    <w:rsid w:val="005C51F7"/>
    <w:rsid w:val="005C6F6F"/>
    <w:rsid w:val="005C6FA4"/>
    <w:rsid w:val="005C7B85"/>
    <w:rsid w:val="005C7E27"/>
    <w:rsid w:val="005D04EB"/>
    <w:rsid w:val="005D58C1"/>
    <w:rsid w:val="005D602D"/>
    <w:rsid w:val="005D6196"/>
    <w:rsid w:val="005E045F"/>
    <w:rsid w:val="005E0A2B"/>
    <w:rsid w:val="005E350D"/>
    <w:rsid w:val="005E35BD"/>
    <w:rsid w:val="005E3B8E"/>
    <w:rsid w:val="005E3DD9"/>
    <w:rsid w:val="005E760B"/>
    <w:rsid w:val="005E7EC4"/>
    <w:rsid w:val="005F258B"/>
    <w:rsid w:val="005F28EC"/>
    <w:rsid w:val="005F5AB5"/>
    <w:rsid w:val="005F6CA8"/>
    <w:rsid w:val="005F727C"/>
    <w:rsid w:val="005F75E5"/>
    <w:rsid w:val="00600A61"/>
    <w:rsid w:val="00601117"/>
    <w:rsid w:val="00602DA6"/>
    <w:rsid w:val="0060575E"/>
    <w:rsid w:val="00605915"/>
    <w:rsid w:val="0060662E"/>
    <w:rsid w:val="006102EF"/>
    <w:rsid w:val="0061244E"/>
    <w:rsid w:val="00612BF6"/>
    <w:rsid w:val="00613AAD"/>
    <w:rsid w:val="00613C63"/>
    <w:rsid w:val="006155B7"/>
    <w:rsid w:val="006164EB"/>
    <w:rsid w:val="00617170"/>
    <w:rsid w:val="00617D09"/>
    <w:rsid w:val="00621B01"/>
    <w:rsid w:val="00621DD5"/>
    <w:rsid w:val="006247F5"/>
    <w:rsid w:val="00624E70"/>
    <w:rsid w:val="006256FB"/>
    <w:rsid w:val="006268AB"/>
    <w:rsid w:val="0063011D"/>
    <w:rsid w:val="00630316"/>
    <w:rsid w:val="006320CF"/>
    <w:rsid w:val="006323D1"/>
    <w:rsid w:val="0063442A"/>
    <w:rsid w:val="006357FF"/>
    <w:rsid w:val="00636B87"/>
    <w:rsid w:val="00636C07"/>
    <w:rsid w:val="006405C4"/>
    <w:rsid w:val="006410C2"/>
    <w:rsid w:val="00641AAA"/>
    <w:rsid w:val="00643202"/>
    <w:rsid w:val="00644332"/>
    <w:rsid w:val="00644345"/>
    <w:rsid w:val="00646CB6"/>
    <w:rsid w:val="006470E4"/>
    <w:rsid w:val="0065138A"/>
    <w:rsid w:val="00651687"/>
    <w:rsid w:val="00652726"/>
    <w:rsid w:val="00655134"/>
    <w:rsid w:val="00655DE4"/>
    <w:rsid w:val="00655EBC"/>
    <w:rsid w:val="00657846"/>
    <w:rsid w:val="00661C7E"/>
    <w:rsid w:val="006642B4"/>
    <w:rsid w:val="00664F60"/>
    <w:rsid w:val="006654A5"/>
    <w:rsid w:val="006655CE"/>
    <w:rsid w:val="00670599"/>
    <w:rsid w:val="006706B7"/>
    <w:rsid w:val="00670F7F"/>
    <w:rsid w:val="00671E30"/>
    <w:rsid w:val="006725F0"/>
    <w:rsid w:val="00673FD6"/>
    <w:rsid w:val="006754EA"/>
    <w:rsid w:val="00675836"/>
    <w:rsid w:val="00675991"/>
    <w:rsid w:val="006770FF"/>
    <w:rsid w:val="006776BC"/>
    <w:rsid w:val="006807C6"/>
    <w:rsid w:val="00681E3D"/>
    <w:rsid w:val="006826FF"/>
    <w:rsid w:val="00684D68"/>
    <w:rsid w:val="0068607B"/>
    <w:rsid w:val="00687B0E"/>
    <w:rsid w:val="00687F0C"/>
    <w:rsid w:val="00695010"/>
    <w:rsid w:val="00695582"/>
    <w:rsid w:val="006961B0"/>
    <w:rsid w:val="006973EA"/>
    <w:rsid w:val="006A1717"/>
    <w:rsid w:val="006A1BAA"/>
    <w:rsid w:val="006A1BAC"/>
    <w:rsid w:val="006A2325"/>
    <w:rsid w:val="006A2828"/>
    <w:rsid w:val="006A2863"/>
    <w:rsid w:val="006A3AA6"/>
    <w:rsid w:val="006A47E3"/>
    <w:rsid w:val="006A4FAE"/>
    <w:rsid w:val="006A51F5"/>
    <w:rsid w:val="006A56A5"/>
    <w:rsid w:val="006B063B"/>
    <w:rsid w:val="006B24EF"/>
    <w:rsid w:val="006B32E6"/>
    <w:rsid w:val="006B5CC5"/>
    <w:rsid w:val="006C0567"/>
    <w:rsid w:val="006C28E3"/>
    <w:rsid w:val="006C402B"/>
    <w:rsid w:val="006C633A"/>
    <w:rsid w:val="006C7877"/>
    <w:rsid w:val="006D11A1"/>
    <w:rsid w:val="006D12AD"/>
    <w:rsid w:val="006D17DF"/>
    <w:rsid w:val="006D2294"/>
    <w:rsid w:val="006D2813"/>
    <w:rsid w:val="006D425C"/>
    <w:rsid w:val="006D4B7F"/>
    <w:rsid w:val="006D611A"/>
    <w:rsid w:val="006D645C"/>
    <w:rsid w:val="006D70D4"/>
    <w:rsid w:val="006E0587"/>
    <w:rsid w:val="006E28AB"/>
    <w:rsid w:val="006E6DD0"/>
    <w:rsid w:val="006F08D7"/>
    <w:rsid w:val="006F1192"/>
    <w:rsid w:val="006F1FDC"/>
    <w:rsid w:val="006F2245"/>
    <w:rsid w:val="006F3CE7"/>
    <w:rsid w:val="006F442E"/>
    <w:rsid w:val="006F4C38"/>
    <w:rsid w:val="006F5408"/>
    <w:rsid w:val="006F64A7"/>
    <w:rsid w:val="006F6B34"/>
    <w:rsid w:val="006F6DB8"/>
    <w:rsid w:val="006F6FE6"/>
    <w:rsid w:val="00700C17"/>
    <w:rsid w:val="00702464"/>
    <w:rsid w:val="0070258A"/>
    <w:rsid w:val="00702A8F"/>
    <w:rsid w:val="00703034"/>
    <w:rsid w:val="00704466"/>
    <w:rsid w:val="00705EC9"/>
    <w:rsid w:val="00706AFB"/>
    <w:rsid w:val="007076FD"/>
    <w:rsid w:val="00710F63"/>
    <w:rsid w:val="007114D4"/>
    <w:rsid w:val="00711FAB"/>
    <w:rsid w:val="00712645"/>
    <w:rsid w:val="007129FE"/>
    <w:rsid w:val="00714488"/>
    <w:rsid w:val="00715465"/>
    <w:rsid w:val="00715C41"/>
    <w:rsid w:val="00720332"/>
    <w:rsid w:val="007207E5"/>
    <w:rsid w:val="00720DA0"/>
    <w:rsid w:val="00720F60"/>
    <w:rsid w:val="0072240D"/>
    <w:rsid w:val="0072324E"/>
    <w:rsid w:val="00725AEC"/>
    <w:rsid w:val="00726A56"/>
    <w:rsid w:val="00727139"/>
    <w:rsid w:val="0073218D"/>
    <w:rsid w:val="007343A9"/>
    <w:rsid w:val="007352F2"/>
    <w:rsid w:val="00735B84"/>
    <w:rsid w:val="007360DB"/>
    <w:rsid w:val="00736442"/>
    <w:rsid w:val="007376CC"/>
    <w:rsid w:val="0074097A"/>
    <w:rsid w:val="00742FB0"/>
    <w:rsid w:val="007433D0"/>
    <w:rsid w:val="00743A80"/>
    <w:rsid w:val="00746779"/>
    <w:rsid w:val="007467FD"/>
    <w:rsid w:val="00747FE5"/>
    <w:rsid w:val="00750133"/>
    <w:rsid w:val="00751E83"/>
    <w:rsid w:val="00752D3A"/>
    <w:rsid w:val="00752DDF"/>
    <w:rsid w:val="00753003"/>
    <w:rsid w:val="00753184"/>
    <w:rsid w:val="007534DC"/>
    <w:rsid w:val="00754388"/>
    <w:rsid w:val="00760584"/>
    <w:rsid w:val="007614CA"/>
    <w:rsid w:val="00761A1D"/>
    <w:rsid w:val="007627DC"/>
    <w:rsid w:val="00764DE0"/>
    <w:rsid w:val="00764E1E"/>
    <w:rsid w:val="0076684B"/>
    <w:rsid w:val="00766DEB"/>
    <w:rsid w:val="00767C6B"/>
    <w:rsid w:val="00770360"/>
    <w:rsid w:val="007713F6"/>
    <w:rsid w:val="00772E26"/>
    <w:rsid w:val="00773F4A"/>
    <w:rsid w:val="007765FE"/>
    <w:rsid w:val="0077778C"/>
    <w:rsid w:val="00777CD1"/>
    <w:rsid w:val="007814C8"/>
    <w:rsid w:val="00781552"/>
    <w:rsid w:val="00782BAE"/>
    <w:rsid w:val="0078315F"/>
    <w:rsid w:val="007853ED"/>
    <w:rsid w:val="00786101"/>
    <w:rsid w:val="00787B8E"/>
    <w:rsid w:val="00790DA0"/>
    <w:rsid w:val="00792C4F"/>
    <w:rsid w:val="0079434D"/>
    <w:rsid w:val="007948EC"/>
    <w:rsid w:val="00794ED4"/>
    <w:rsid w:val="0079743E"/>
    <w:rsid w:val="007A0856"/>
    <w:rsid w:val="007A0C47"/>
    <w:rsid w:val="007A2E0A"/>
    <w:rsid w:val="007A36A6"/>
    <w:rsid w:val="007A42A6"/>
    <w:rsid w:val="007A4852"/>
    <w:rsid w:val="007A5086"/>
    <w:rsid w:val="007A6ECA"/>
    <w:rsid w:val="007B0127"/>
    <w:rsid w:val="007B050E"/>
    <w:rsid w:val="007B06D4"/>
    <w:rsid w:val="007B1071"/>
    <w:rsid w:val="007B1A1A"/>
    <w:rsid w:val="007B2511"/>
    <w:rsid w:val="007B27C8"/>
    <w:rsid w:val="007B27CC"/>
    <w:rsid w:val="007B3A00"/>
    <w:rsid w:val="007B4089"/>
    <w:rsid w:val="007B5A3F"/>
    <w:rsid w:val="007B6531"/>
    <w:rsid w:val="007B67F6"/>
    <w:rsid w:val="007C03D5"/>
    <w:rsid w:val="007C07EB"/>
    <w:rsid w:val="007C158A"/>
    <w:rsid w:val="007C1B6E"/>
    <w:rsid w:val="007C1EBF"/>
    <w:rsid w:val="007C2DB9"/>
    <w:rsid w:val="007C4155"/>
    <w:rsid w:val="007C660A"/>
    <w:rsid w:val="007C6706"/>
    <w:rsid w:val="007C6E7A"/>
    <w:rsid w:val="007C7086"/>
    <w:rsid w:val="007C7877"/>
    <w:rsid w:val="007C7E86"/>
    <w:rsid w:val="007D079D"/>
    <w:rsid w:val="007D0D10"/>
    <w:rsid w:val="007D0D79"/>
    <w:rsid w:val="007D201D"/>
    <w:rsid w:val="007D4321"/>
    <w:rsid w:val="007D664E"/>
    <w:rsid w:val="007E1213"/>
    <w:rsid w:val="007E1738"/>
    <w:rsid w:val="007E1C3A"/>
    <w:rsid w:val="007E1F80"/>
    <w:rsid w:val="007E217D"/>
    <w:rsid w:val="007E5CED"/>
    <w:rsid w:val="007E6C01"/>
    <w:rsid w:val="007E70B4"/>
    <w:rsid w:val="007F023C"/>
    <w:rsid w:val="007F05B6"/>
    <w:rsid w:val="007F0FC4"/>
    <w:rsid w:val="007F13D8"/>
    <w:rsid w:val="007F1A87"/>
    <w:rsid w:val="007F224D"/>
    <w:rsid w:val="007F49E6"/>
    <w:rsid w:val="007F5C31"/>
    <w:rsid w:val="007F72E6"/>
    <w:rsid w:val="007F78E0"/>
    <w:rsid w:val="008000A7"/>
    <w:rsid w:val="00800861"/>
    <w:rsid w:val="008015F6"/>
    <w:rsid w:val="00801D6E"/>
    <w:rsid w:val="00802868"/>
    <w:rsid w:val="00802EFA"/>
    <w:rsid w:val="0080328E"/>
    <w:rsid w:val="008043DF"/>
    <w:rsid w:val="00805ABF"/>
    <w:rsid w:val="008067CD"/>
    <w:rsid w:val="00806A2D"/>
    <w:rsid w:val="00807C92"/>
    <w:rsid w:val="0081074C"/>
    <w:rsid w:val="0081314D"/>
    <w:rsid w:val="0081446A"/>
    <w:rsid w:val="00815801"/>
    <w:rsid w:val="0081622E"/>
    <w:rsid w:val="00816C13"/>
    <w:rsid w:val="0082071F"/>
    <w:rsid w:val="0082308C"/>
    <w:rsid w:val="00823F51"/>
    <w:rsid w:val="0082430E"/>
    <w:rsid w:val="00827DB4"/>
    <w:rsid w:val="0083090F"/>
    <w:rsid w:val="00830CF9"/>
    <w:rsid w:val="0083252F"/>
    <w:rsid w:val="008332A4"/>
    <w:rsid w:val="00833E92"/>
    <w:rsid w:val="00840084"/>
    <w:rsid w:val="00841BC1"/>
    <w:rsid w:val="0084243F"/>
    <w:rsid w:val="00843C6F"/>
    <w:rsid w:val="00844488"/>
    <w:rsid w:val="00844BEC"/>
    <w:rsid w:val="008464EC"/>
    <w:rsid w:val="00850F9E"/>
    <w:rsid w:val="008517AA"/>
    <w:rsid w:val="008523AC"/>
    <w:rsid w:val="008549F1"/>
    <w:rsid w:val="00854D07"/>
    <w:rsid w:val="008554BE"/>
    <w:rsid w:val="008579DF"/>
    <w:rsid w:val="008611D8"/>
    <w:rsid w:val="008618A2"/>
    <w:rsid w:val="00861C6A"/>
    <w:rsid w:val="00863C4A"/>
    <w:rsid w:val="008642D8"/>
    <w:rsid w:val="00864FFE"/>
    <w:rsid w:val="0086539A"/>
    <w:rsid w:val="00866452"/>
    <w:rsid w:val="0086652D"/>
    <w:rsid w:val="00866D1D"/>
    <w:rsid w:val="00870F0F"/>
    <w:rsid w:val="00872694"/>
    <w:rsid w:val="00875B8A"/>
    <w:rsid w:val="00876951"/>
    <w:rsid w:val="0088062C"/>
    <w:rsid w:val="00880B65"/>
    <w:rsid w:val="00884927"/>
    <w:rsid w:val="00885885"/>
    <w:rsid w:val="0088600B"/>
    <w:rsid w:val="00890DF2"/>
    <w:rsid w:val="00890F6D"/>
    <w:rsid w:val="0089537E"/>
    <w:rsid w:val="00896320"/>
    <w:rsid w:val="008A0B73"/>
    <w:rsid w:val="008A76BA"/>
    <w:rsid w:val="008A7A70"/>
    <w:rsid w:val="008A7F36"/>
    <w:rsid w:val="008A7FA3"/>
    <w:rsid w:val="008B23FA"/>
    <w:rsid w:val="008B4242"/>
    <w:rsid w:val="008B7353"/>
    <w:rsid w:val="008C1117"/>
    <w:rsid w:val="008C41F4"/>
    <w:rsid w:val="008C425B"/>
    <w:rsid w:val="008C4910"/>
    <w:rsid w:val="008C53BA"/>
    <w:rsid w:val="008C7F41"/>
    <w:rsid w:val="008D2B87"/>
    <w:rsid w:val="008D3393"/>
    <w:rsid w:val="008D33FB"/>
    <w:rsid w:val="008D3606"/>
    <w:rsid w:val="008D3768"/>
    <w:rsid w:val="008D3BEF"/>
    <w:rsid w:val="008D3F45"/>
    <w:rsid w:val="008D4274"/>
    <w:rsid w:val="008D6681"/>
    <w:rsid w:val="008D6FAC"/>
    <w:rsid w:val="008D704D"/>
    <w:rsid w:val="008D7DBD"/>
    <w:rsid w:val="008E1F55"/>
    <w:rsid w:val="008E455C"/>
    <w:rsid w:val="008E5B49"/>
    <w:rsid w:val="008E652A"/>
    <w:rsid w:val="008E6E39"/>
    <w:rsid w:val="008E71BA"/>
    <w:rsid w:val="008F367F"/>
    <w:rsid w:val="008F3B8A"/>
    <w:rsid w:val="008F40E7"/>
    <w:rsid w:val="008F59FA"/>
    <w:rsid w:val="008F60BE"/>
    <w:rsid w:val="008F6897"/>
    <w:rsid w:val="008F6AAD"/>
    <w:rsid w:val="008F6B13"/>
    <w:rsid w:val="0090238E"/>
    <w:rsid w:val="00902EEE"/>
    <w:rsid w:val="009045F1"/>
    <w:rsid w:val="00906BA9"/>
    <w:rsid w:val="00910536"/>
    <w:rsid w:val="00912FD6"/>
    <w:rsid w:val="00913AB5"/>
    <w:rsid w:val="00914772"/>
    <w:rsid w:val="00914AA6"/>
    <w:rsid w:val="009150BD"/>
    <w:rsid w:val="00915F6B"/>
    <w:rsid w:val="009164AF"/>
    <w:rsid w:val="00916787"/>
    <w:rsid w:val="0091682D"/>
    <w:rsid w:val="00916D0F"/>
    <w:rsid w:val="009203B5"/>
    <w:rsid w:val="00922858"/>
    <w:rsid w:val="00924D1A"/>
    <w:rsid w:val="00926D4E"/>
    <w:rsid w:val="00927716"/>
    <w:rsid w:val="009324BC"/>
    <w:rsid w:val="00932FAC"/>
    <w:rsid w:val="00934E11"/>
    <w:rsid w:val="009355B8"/>
    <w:rsid w:val="00935D6B"/>
    <w:rsid w:val="00936C7C"/>
    <w:rsid w:val="0094104A"/>
    <w:rsid w:val="009449D1"/>
    <w:rsid w:val="009456A6"/>
    <w:rsid w:val="0094663D"/>
    <w:rsid w:val="0095278B"/>
    <w:rsid w:val="009529A7"/>
    <w:rsid w:val="00953567"/>
    <w:rsid w:val="0095606B"/>
    <w:rsid w:val="009575F2"/>
    <w:rsid w:val="009576C9"/>
    <w:rsid w:val="00957F59"/>
    <w:rsid w:val="0096379B"/>
    <w:rsid w:val="00964D0C"/>
    <w:rsid w:val="00965027"/>
    <w:rsid w:val="00965BE8"/>
    <w:rsid w:val="00970E5E"/>
    <w:rsid w:val="0097144D"/>
    <w:rsid w:val="00972F25"/>
    <w:rsid w:val="00973A2F"/>
    <w:rsid w:val="0097604F"/>
    <w:rsid w:val="00977C41"/>
    <w:rsid w:val="009802E1"/>
    <w:rsid w:val="0098140A"/>
    <w:rsid w:val="00981796"/>
    <w:rsid w:val="009821C7"/>
    <w:rsid w:val="00982DD5"/>
    <w:rsid w:val="009858C3"/>
    <w:rsid w:val="009859A7"/>
    <w:rsid w:val="00985BCE"/>
    <w:rsid w:val="00986D19"/>
    <w:rsid w:val="00986E5C"/>
    <w:rsid w:val="00986E80"/>
    <w:rsid w:val="00987241"/>
    <w:rsid w:val="00991B94"/>
    <w:rsid w:val="00992124"/>
    <w:rsid w:val="00992546"/>
    <w:rsid w:val="00992D89"/>
    <w:rsid w:val="009954CF"/>
    <w:rsid w:val="00996031"/>
    <w:rsid w:val="009960E7"/>
    <w:rsid w:val="009968EA"/>
    <w:rsid w:val="009975DF"/>
    <w:rsid w:val="00997A7C"/>
    <w:rsid w:val="00997DBA"/>
    <w:rsid w:val="009A195B"/>
    <w:rsid w:val="009A2837"/>
    <w:rsid w:val="009A4215"/>
    <w:rsid w:val="009A551F"/>
    <w:rsid w:val="009A6C6A"/>
    <w:rsid w:val="009A6F50"/>
    <w:rsid w:val="009A7D34"/>
    <w:rsid w:val="009B0369"/>
    <w:rsid w:val="009B1135"/>
    <w:rsid w:val="009B1360"/>
    <w:rsid w:val="009B1B27"/>
    <w:rsid w:val="009B28E1"/>
    <w:rsid w:val="009B2D22"/>
    <w:rsid w:val="009B2FA8"/>
    <w:rsid w:val="009B3BD8"/>
    <w:rsid w:val="009B49C8"/>
    <w:rsid w:val="009B65ED"/>
    <w:rsid w:val="009C1441"/>
    <w:rsid w:val="009C215A"/>
    <w:rsid w:val="009C3256"/>
    <w:rsid w:val="009C35C5"/>
    <w:rsid w:val="009C37AA"/>
    <w:rsid w:val="009C431C"/>
    <w:rsid w:val="009C4731"/>
    <w:rsid w:val="009C5D81"/>
    <w:rsid w:val="009C600D"/>
    <w:rsid w:val="009D0400"/>
    <w:rsid w:val="009D0CC9"/>
    <w:rsid w:val="009D0E13"/>
    <w:rsid w:val="009D1FE7"/>
    <w:rsid w:val="009D2A6B"/>
    <w:rsid w:val="009D2D5D"/>
    <w:rsid w:val="009D398B"/>
    <w:rsid w:val="009D4011"/>
    <w:rsid w:val="009D597E"/>
    <w:rsid w:val="009D7FE2"/>
    <w:rsid w:val="009E0271"/>
    <w:rsid w:val="009E0622"/>
    <w:rsid w:val="009E27FE"/>
    <w:rsid w:val="009E2EDB"/>
    <w:rsid w:val="009E43C3"/>
    <w:rsid w:val="009E5BCA"/>
    <w:rsid w:val="009E62DA"/>
    <w:rsid w:val="009E6F38"/>
    <w:rsid w:val="009E7CE0"/>
    <w:rsid w:val="009F0384"/>
    <w:rsid w:val="009F1B3C"/>
    <w:rsid w:val="009F3778"/>
    <w:rsid w:val="009F3F9E"/>
    <w:rsid w:val="009F501A"/>
    <w:rsid w:val="009F5096"/>
    <w:rsid w:val="009F53AE"/>
    <w:rsid w:val="009F5CDA"/>
    <w:rsid w:val="009F6444"/>
    <w:rsid w:val="009F645F"/>
    <w:rsid w:val="009F6763"/>
    <w:rsid w:val="00A0108B"/>
    <w:rsid w:val="00A033A2"/>
    <w:rsid w:val="00A050B9"/>
    <w:rsid w:val="00A0522F"/>
    <w:rsid w:val="00A05585"/>
    <w:rsid w:val="00A060A8"/>
    <w:rsid w:val="00A06B23"/>
    <w:rsid w:val="00A12823"/>
    <w:rsid w:val="00A13848"/>
    <w:rsid w:val="00A15557"/>
    <w:rsid w:val="00A15DA2"/>
    <w:rsid w:val="00A16B76"/>
    <w:rsid w:val="00A1703B"/>
    <w:rsid w:val="00A242D7"/>
    <w:rsid w:val="00A25006"/>
    <w:rsid w:val="00A27EAF"/>
    <w:rsid w:val="00A30CEF"/>
    <w:rsid w:val="00A31381"/>
    <w:rsid w:val="00A31B35"/>
    <w:rsid w:val="00A32002"/>
    <w:rsid w:val="00A3420F"/>
    <w:rsid w:val="00A343F4"/>
    <w:rsid w:val="00A3503E"/>
    <w:rsid w:val="00A3512F"/>
    <w:rsid w:val="00A35313"/>
    <w:rsid w:val="00A359B8"/>
    <w:rsid w:val="00A359EF"/>
    <w:rsid w:val="00A35FD6"/>
    <w:rsid w:val="00A363A3"/>
    <w:rsid w:val="00A3654F"/>
    <w:rsid w:val="00A4063A"/>
    <w:rsid w:val="00A40AA9"/>
    <w:rsid w:val="00A413C5"/>
    <w:rsid w:val="00A41B0B"/>
    <w:rsid w:val="00A432A1"/>
    <w:rsid w:val="00A447BC"/>
    <w:rsid w:val="00A45BD0"/>
    <w:rsid w:val="00A45E16"/>
    <w:rsid w:val="00A47FEA"/>
    <w:rsid w:val="00A50717"/>
    <w:rsid w:val="00A536CE"/>
    <w:rsid w:val="00A54930"/>
    <w:rsid w:val="00A56CF1"/>
    <w:rsid w:val="00A571B4"/>
    <w:rsid w:val="00A61821"/>
    <w:rsid w:val="00A6586A"/>
    <w:rsid w:val="00A6726E"/>
    <w:rsid w:val="00A67CCE"/>
    <w:rsid w:val="00A70CD8"/>
    <w:rsid w:val="00A71A4A"/>
    <w:rsid w:val="00A71BA6"/>
    <w:rsid w:val="00A71E1A"/>
    <w:rsid w:val="00A7245D"/>
    <w:rsid w:val="00A74058"/>
    <w:rsid w:val="00A74187"/>
    <w:rsid w:val="00A745BD"/>
    <w:rsid w:val="00A74E55"/>
    <w:rsid w:val="00A756B6"/>
    <w:rsid w:val="00A75CA2"/>
    <w:rsid w:val="00A75FA2"/>
    <w:rsid w:val="00A76D71"/>
    <w:rsid w:val="00A774FD"/>
    <w:rsid w:val="00A77BF8"/>
    <w:rsid w:val="00A8028F"/>
    <w:rsid w:val="00A81624"/>
    <w:rsid w:val="00A81F12"/>
    <w:rsid w:val="00A85E95"/>
    <w:rsid w:val="00A86267"/>
    <w:rsid w:val="00A865D0"/>
    <w:rsid w:val="00A90492"/>
    <w:rsid w:val="00A908AB"/>
    <w:rsid w:val="00A920ED"/>
    <w:rsid w:val="00A950E8"/>
    <w:rsid w:val="00A9516F"/>
    <w:rsid w:val="00A955A4"/>
    <w:rsid w:val="00A95C2C"/>
    <w:rsid w:val="00AA3A37"/>
    <w:rsid w:val="00AA4493"/>
    <w:rsid w:val="00AA4D55"/>
    <w:rsid w:val="00AA57BA"/>
    <w:rsid w:val="00AA5C41"/>
    <w:rsid w:val="00AA5EB9"/>
    <w:rsid w:val="00AA60D5"/>
    <w:rsid w:val="00AA763F"/>
    <w:rsid w:val="00AB267E"/>
    <w:rsid w:val="00AB2BC6"/>
    <w:rsid w:val="00AB300A"/>
    <w:rsid w:val="00AB4825"/>
    <w:rsid w:val="00AB4EBA"/>
    <w:rsid w:val="00AB5691"/>
    <w:rsid w:val="00AB6947"/>
    <w:rsid w:val="00AB730A"/>
    <w:rsid w:val="00AC0BB9"/>
    <w:rsid w:val="00AC350E"/>
    <w:rsid w:val="00AC72B2"/>
    <w:rsid w:val="00AD06BE"/>
    <w:rsid w:val="00AD1087"/>
    <w:rsid w:val="00AD1BF9"/>
    <w:rsid w:val="00AD1DE3"/>
    <w:rsid w:val="00AD1F84"/>
    <w:rsid w:val="00AD32E3"/>
    <w:rsid w:val="00AD37E3"/>
    <w:rsid w:val="00AD454A"/>
    <w:rsid w:val="00AD5C55"/>
    <w:rsid w:val="00AD5D9A"/>
    <w:rsid w:val="00AD5EE1"/>
    <w:rsid w:val="00AD653D"/>
    <w:rsid w:val="00AD6EAF"/>
    <w:rsid w:val="00AE0E3F"/>
    <w:rsid w:val="00AE12EC"/>
    <w:rsid w:val="00AE1DB3"/>
    <w:rsid w:val="00AE38E3"/>
    <w:rsid w:val="00AE3A82"/>
    <w:rsid w:val="00AE4C46"/>
    <w:rsid w:val="00AE5E78"/>
    <w:rsid w:val="00AE6E4F"/>
    <w:rsid w:val="00AE7856"/>
    <w:rsid w:val="00AF0A07"/>
    <w:rsid w:val="00AF0C6B"/>
    <w:rsid w:val="00AF14A9"/>
    <w:rsid w:val="00AF4BDB"/>
    <w:rsid w:val="00B0113E"/>
    <w:rsid w:val="00B0141A"/>
    <w:rsid w:val="00B01527"/>
    <w:rsid w:val="00B01A3E"/>
    <w:rsid w:val="00B01B3A"/>
    <w:rsid w:val="00B03BD8"/>
    <w:rsid w:val="00B03E85"/>
    <w:rsid w:val="00B03EED"/>
    <w:rsid w:val="00B03F09"/>
    <w:rsid w:val="00B05121"/>
    <w:rsid w:val="00B051B7"/>
    <w:rsid w:val="00B05DA8"/>
    <w:rsid w:val="00B07FB5"/>
    <w:rsid w:val="00B10DBD"/>
    <w:rsid w:val="00B11E86"/>
    <w:rsid w:val="00B14085"/>
    <w:rsid w:val="00B14091"/>
    <w:rsid w:val="00B14E15"/>
    <w:rsid w:val="00B14EF0"/>
    <w:rsid w:val="00B208FB"/>
    <w:rsid w:val="00B21084"/>
    <w:rsid w:val="00B21681"/>
    <w:rsid w:val="00B218AB"/>
    <w:rsid w:val="00B2197C"/>
    <w:rsid w:val="00B22596"/>
    <w:rsid w:val="00B22B73"/>
    <w:rsid w:val="00B247C0"/>
    <w:rsid w:val="00B265D0"/>
    <w:rsid w:val="00B27607"/>
    <w:rsid w:val="00B314B0"/>
    <w:rsid w:val="00B317D7"/>
    <w:rsid w:val="00B330E8"/>
    <w:rsid w:val="00B352EA"/>
    <w:rsid w:val="00B3726D"/>
    <w:rsid w:val="00B402DD"/>
    <w:rsid w:val="00B40C8F"/>
    <w:rsid w:val="00B412CD"/>
    <w:rsid w:val="00B4162E"/>
    <w:rsid w:val="00B41C51"/>
    <w:rsid w:val="00B4236A"/>
    <w:rsid w:val="00B43026"/>
    <w:rsid w:val="00B46324"/>
    <w:rsid w:val="00B47117"/>
    <w:rsid w:val="00B47233"/>
    <w:rsid w:val="00B477CF"/>
    <w:rsid w:val="00B47B16"/>
    <w:rsid w:val="00B500B4"/>
    <w:rsid w:val="00B524AB"/>
    <w:rsid w:val="00B52D2A"/>
    <w:rsid w:val="00B540A2"/>
    <w:rsid w:val="00B54A17"/>
    <w:rsid w:val="00B54D9B"/>
    <w:rsid w:val="00B5608D"/>
    <w:rsid w:val="00B564A8"/>
    <w:rsid w:val="00B60EF8"/>
    <w:rsid w:val="00B61451"/>
    <w:rsid w:val="00B61A1A"/>
    <w:rsid w:val="00B624F5"/>
    <w:rsid w:val="00B6258E"/>
    <w:rsid w:val="00B62A8F"/>
    <w:rsid w:val="00B65D7F"/>
    <w:rsid w:val="00B66FD5"/>
    <w:rsid w:val="00B71222"/>
    <w:rsid w:val="00B71F39"/>
    <w:rsid w:val="00B73423"/>
    <w:rsid w:val="00B7444A"/>
    <w:rsid w:val="00B7542A"/>
    <w:rsid w:val="00B84866"/>
    <w:rsid w:val="00B85201"/>
    <w:rsid w:val="00B85EF5"/>
    <w:rsid w:val="00B86AF6"/>
    <w:rsid w:val="00B86D73"/>
    <w:rsid w:val="00B87855"/>
    <w:rsid w:val="00B9092E"/>
    <w:rsid w:val="00B90A8E"/>
    <w:rsid w:val="00B914D0"/>
    <w:rsid w:val="00B91A34"/>
    <w:rsid w:val="00B95C55"/>
    <w:rsid w:val="00B962C0"/>
    <w:rsid w:val="00B96AD0"/>
    <w:rsid w:val="00B96B4B"/>
    <w:rsid w:val="00B972E3"/>
    <w:rsid w:val="00B9797F"/>
    <w:rsid w:val="00BA200B"/>
    <w:rsid w:val="00BA3B48"/>
    <w:rsid w:val="00BA52DE"/>
    <w:rsid w:val="00BA55A5"/>
    <w:rsid w:val="00BA5803"/>
    <w:rsid w:val="00BA69F9"/>
    <w:rsid w:val="00BB0146"/>
    <w:rsid w:val="00BB1630"/>
    <w:rsid w:val="00BB3604"/>
    <w:rsid w:val="00BB3642"/>
    <w:rsid w:val="00BB402C"/>
    <w:rsid w:val="00BB49CB"/>
    <w:rsid w:val="00BB6BB7"/>
    <w:rsid w:val="00BB71ED"/>
    <w:rsid w:val="00BC0EB3"/>
    <w:rsid w:val="00BC1738"/>
    <w:rsid w:val="00BC17D4"/>
    <w:rsid w:val="00BC3267"/>
    <w:rsid w:val="00BC3431"/>
    <w:rsid w:val="00BC615F"/>
    <w:rsid w:val="00BC6CC4"/>
    <w:rsid w:val="00BD075A"/>
    <w:rsid w:val="00BD0AA8"/>
    <w:rsid w:val="00BD2BE7"/>
    <w:rsid w:val="00BD56DE"/>
    <w:rsid w:val="00BD5CAD"/>
    <w:rsid w:val="00BE0E3A"/>
    <w:rsid w:val="00BE28EC"/>
    <w:rsid w:val="00BE6347"/>
    <w:rsid w:val="00BF0872"/>
    <w:rsid w:val="00BF0F63"/>
    <w:rsid w:val="00BF145E"/>
    <w:rsid w:val="00BF1BDE"/>
    <w:rsid w:val="00BF2A8B"/>
    <w:rsid w:val="00BF365B"/>
    <w:rsid w:val="00BF37E3"/>
    <w:rsid w:val="00BF4172"/>
    <w:rsid w:val="00BF51C1"/>
    <w:rsid w:val="00BF5866"/>
    <w:rsid w:val="00BF634F"/>
    <w:rsid w:val="00C00F74"/>
    <w:rsid w:val="00C0117D"/>
    <w:rsid w:val="00C048D7"/>
    <w:rsid w:val="00C04A44"/>
    <w:rsid w:val="00C056B5"/>
    <w:rsid w:val="00C127A1"/>
    <w:rsid w:val="00C13379"/>
    <w:rsid w:val="00C153CF"/>
    <w:rsid w:val="00C163F9"/>
    <w:rsid w:val="00C16C8E"/>
    <w:rsid w:val="00C176A6"/>
    <w:rsid w:val="00C2187E"/>
    <w:rsid w:val="00C21EEB"/>
    <w:rsid w:val="00C22817"/>
    <w:rsid w:val="00C22910"/>
    <w:rsid w:val="00C22F62"/>
    <w:rsid w:val="00C233EC"/>
    <w:rsid w:val="00C23459"/>
    <w:rsid w:val="00C2452B"/>
    <w:rsid w:val="00C248B1"/>
    <w:rsid w:val="00C25918"/>
    <w:rsid w:val="00C26BBA"/>
    <w:rsid w:val="00C27B24"/>
    <w:rsid w:val="00C31D31"/>
    <w:rsid w:val="00C31D7B"/>
    <w:rsid w:val="00C3297C"/>
    <w:rsid w:val="00C32B46"/>
    <w:rsid w:val="00C34121"/>
    <w:rsid w:val="00C37D92"/>
    <w:rsid w:val="00C41A7D"/>
    <w:rsid w:val="00C41C43"/>
    <w:rsid w:val="00C420C5"/>
    <w:rsid w:val="00C434AC"/>
    <w:rsid w:val="00C43D3C"/>
    <w:rsid w:val="00C4452A"/>
    <w:rsid w:val="00C4595A"/>
    <w:rsid w:val="00C45D87"/>
    <w:rsid w:val="00C45E1F"/>
    <w:rsid w:val="00C460D0"/>
    <w:rsid w:val="00C47C27"/>
    <w:rsid w:val="00C5078D"/>
    <w:rsid w:val="00C53529"/>
    <w:rsid w:val="00C550BD"/>
    <w:rsid w:val="00C55A58"/>
    <w:rsid w:val="00C56156"/>
    <w:rsid w:val="00C57197"/>
    <w:rsid w:val="00C601B7"/>
    <w:rsid w:val="00C615DA"/>
    <w:rsid w:val="00C61B9B"/>
    <w:rsid w:val="00C6225D"/>
    <w:rsid w:val="00C66841"/>
    <w:rsid w:val="00C669DC"/>
    <w:rsid w:val="00C70C74"/>
    <w:rsid w:val="00C73D90"/>
    <w:rsid w:val="00C75D12"/>
    <w:rsid w:val="00C75FB0"/>
    <w:rsid w:val="00C775DE"/>
    <w:rsid w:val="00C80013"/>
    <w:rsid w:val="00C80E76"/>
    <w:rsid w:val="00C833D5"/>
    <w:rsid w:val="00C84A0C"/>
    <w:rsid w:val="00C858E6"/>
    <w:rsid w:val="00C86E27"/>
    <w:rsid w:val="00C8772E"/>
    <w:rsid w:val="00C90BBA"/>
    <w:rsid w:val="00C91830"/>
    <w:rsid w:val="00C919C5"/>
    <w:rsid w:val="00C928E6"/>
    <w:rsid w:val="00C92FB5"/>
    <w:rsid w:val="00C938F8"/>
    <w:rsid w:val="00C93A95"/>
    <w:rsid w:val="00C93C87"/>
    <w:rsid w:val="00C93D9F"/>
    <w:rsid w:val="00C93F45"/>
    <w:rsid w:val="00C95D84"/>
    <w:rsid w:val="00C96160"/>
    <w:rsid w:val="00C9654A"/>
    <w:rsid w:val="00CA2984"/>
    <w:rsid w:val="00CA50B6"/>
    <w:rsid w:val="00CA5885"/>
    <w:rsid w:val="00CA62EF"/>
    <w:rsid w:val="00CA6BD0"/>
    <w:rsid w:val="00CA70A5"/>
    <w:rsid w:val="00CB0340"/>
    <w:rsid w:val="00CB06C0"/>
    <w:rsid w:val="00CB0BA0"/>
    <w:rsid w:val="00CB116E"/>
    <w:rsid w:val="00CB23A2"/>
    <w:rsid w:val="00CB5BB2"/>
    <w:rsid w:val="00CB5CF2"/>
    <w:rsid w:val="00CB5E3F"/>
    <w:rsid w:val="00CB6FF0"/>
    <w:rsid w:val="00CC2DF5"/>
    <w:rsid w:val="00CC304C"/>
    <w:rsid w:val="00CC304E"/>
    <w:rsid w:val="00CC424D"/>
    <w:rsid w:val="00CC6D20"/>
    <w:rsid w:val="00CD5A75"/>
    <w:rsid w:val="00CD6773"/>
    <w:rsid w:val="00CD6A3D"/>
    <w:rsid w:val="00CE0130"/>
    <w:rsid w:val="00CE5695"/>
    <w:rsid w:val="00CE5B6A"/>
    <w:rsid w:val="00CE7840"/>
    <w:rsid w:val="00CE7F3C"/>
    <w:rsid w:val="00CF1AA7"/>
    <w:rsid w:val="00CF2B12"/>
    <w:rsid w:val="00CF3B03"/>
    <w:rsid w:val="00CF3FB1"/>
    <w:rsid w:val="00CF46DB"/>
    <w:rsid w:val="00CF4F45"/>
    <w:rsid w:val="00CF55F2"/>
    <w:rsid w:val="00CF565D"/>
    <w:rsid w:val="00CF5959"/>
    <w:rsid w:val="00CF6AD8"/>
    <w:rsid w:val="00CF6C8A"/>
    <w:rsid w:val="00D024D7"/>
    <w:rsid w:val="00D03069"/>
    <w:rsid w:val="00D065BF"/>
    <w:rsid w:val="00D07110"/>
    <w:rsid w:val="00D0728A"/>
    <w:rsid w:val="00D0783E"/>
    <w:rsid w:val="00D078EC"/>
    <w:rsid w:val="00D11CC7"/>
    <w:rsid w:val="00D12404"/>
    <w:rsid w:val="00D128C6"/>
    <w:rsid w:val="00D178E2"/>
    <w:rsid w:val="00D201C4"/>
    <w:rsid w:val="00D20903"/>
    <w:rsid w:val="00D20B96"/>
    <w:rsid w:val="00D22D23"/>
    <w:rsid w:val="00D24AB0"/>
    <w:rsid w:val="00D24FF7"/>
    <w:rsid w:val="00D274E5"/>
    <w:rsid w:val="00D30F63"/>
    <w:rsid w:val="00D3148C"/>
    <w:rsid w:val="00D3223F"/>
    <w:rsid w:val="00D32A7E"/>
    <w:rsid w:val="00D33B8F"/>
    <w:rsid w:val="00D33FA5"/>
    <w:rsid w:val="00D344CA"/>
    <w:rsid w:val="00D34909"/>
    <w:rsid w:val="00D35176"/>
    <w:rsid w:val="00D35D45"/>
    <w:rsid w:val="00D36B11"/>
    <w:rsid w:val="00D36F49"/>
    <w:rsid w:val="00D37B74"/>
    <w:rsid w:val="00D37DDE"/>
    <w:rsid w:val="00D41CF7"/>
    <w:rsid w:val="00D42258"/>
    <w:rsid w:val="00D42CFF"/>
    <w:rsid w:val="00D43C83"/>
    <w:rsid w:val="00D44789"/>
    <w:rsid w:val="00D44C88"/>
    <w:rsid w:val="00D45066"/>
    <w:rsid w:val="00D46D02"/>
    <w:rsid w:val="00D46D67"/>
    <w:rsid w:val="00D47211"/>
    <w:rsid w:val="00D47BBC"/>
    <w:rsid w:val="00D52073"/>
    <w:rsid w:val="00D53065"/>
    <w:rsid w:val="00D53136"/>
    <w:rsid w:val="00D565C1"/>
    <w:rsid w:val="00D57082"/>
    <w:rsid w:val="00D570A2"/>
    <w:rsid w:val="00D60EA3"/>
    <w:rsid w:val="00D62B81"/>
    <w:rsid w:val="00D636B3"/>
    <w:rsid w:val="00D6480C"/>
    <w:rsid w:val="00D64F15"/>
    <w:rsid w:val="00D6517F"/>
    <w:rsid w:val="00D665A0"/>
    <w:rsid w:val="00D70155"/>
    <w:rsid w:val="00D70D09"/>
    <w:rsid w:val="00D72A43"/>
    <w:rsid w:val="00D7318F"/>
    <w:rsid w:val="00D7387A"/>
    <w:rsid w:val="00D769E4"/>
    <w:rsid w:val="00D8037D"/>
    <w:rsid w:val="00D80DCE"/>
    <w:rsid w:val="00D80EC2"/>
    <w:rsid w:val="00D820FB"/>
    <w:rsid w:val="00D83661"/>
    <w:rsid w:val="00D841E4"/>
    <w:rsid w:val="00D8498A"/>
    <w:rsid w:val="00D85329"/>
    <w:rsid w:val="00D86C32"/>
    <w:rsid w:val="00D90372"/>
    <w:rsid w:val="00D908B4"/>
    <w:rsid w:val="00D90AD5"/>
    <w:rsid w:val="00D9169F"/>
    <w:rsid w:val="00D91F0E"/>
    <w:rsid w:val="00D93872"/>
    <w:rsid w:val="00D94F47"/>
    <w:rsid w:val="00DA0F7E"/>
    <w:rsid w:val="00DA1E87"/>
    <w:rsid w:val="00DA1F7B"/>
    <w:rsid w:val="00DA32A9"/>
    <w:rsid w:val="00DA5429"/>
    <w:rsid w:val="00DA559F"/>
    <w:rsid w:val="00DA5B81"/>
    <w:rsid w:val="00DA5F98"/>
    <w:rsid w:val="00DB1C31"/>
    <w:rsid w:val="00DB22B1"/>
    <w:rsid w:val="00DB27B7"/>
    <w:rsid w:val="00DB40B9"/>
    <w:rsid w:val="00DB4B64"/>
    <w:rsid w:val="00DB7385"/>
    <w:rsid w:val="00DC021F"/>
    <w:rsid w:val="00DC069B"/>
    <w:rsid w:val="00DC2517"/>
    <w:rsid w:val="00DC3EBA"/>
    <w:rsid w:val="00DC4117"/>
    <w:rsid w:val="00DC75CA"/>
    <w:rsid w:val="00DC7B7A"/>
    <w:rsid w:val="00DD1214"/>
    <w:rsid w:val="00DD223E"/>
    <w:rsid w:val="00DD3568"/>
    <w:rsid w:val="00DD3D7C"/>
    <w:rsid w:val="00DD3DDB"/>
    <w:rsid w:val="00DD443A"/>
    <w:rsid w:val="00DD447A"/>
    <w:rsid w:val="00DD4EE5"/>
    <w:rsid w:val="00DD5B79"/>
    <w:rsid w:val="00DD7F35"/>
    <w:rsid w:val="00DE02B1"/>
    <w:rsid w:val="00DE03E4"/>
    <w:rsid w:val="00DE12D6"/>
    <w:rsid w:val="00DE1D8D"/>
    <w:rsid w:val="00DE3ED5"/>
    <w:rsid w:val="00DE3F0F"/>
    <w:rsid w:val="00DE7092"/>
    <w:rsid w:val="00DF1626"/>
    <w:rsid w:val="00DF1B06"/>
    <w:rsid w:val="00DF2A55"/>
    <w:rsid w:val="00DF378F"/>
    <w:rsid w:val="00DF3A5C"/>
    <w:rsid w:val="00DF3F9F"/>
    <w:rsid w:val="00DF59A4"/>
    <w:rsid w:val="00DF5EDD"/>
    <w:rsid w:val="00DF7EA9"/>
    <w:rsid w:val="00DF7EF0"/>
    <w:rsid w:val="00E00452"/>
    <w:rsid w:val="00E0397C"/>
    <w:rsid w:val="00E0617D"/>
    <w:rsid w:val="00E10939"/>
    <w:rsid w:val="00E126BB"/>
    <w:rsid w:val="00E1604A"/>
    <w:rsid w:val="00E16969"/>
    <w:rsid w:val="00E1723D"/>
    <w:rsid w:val="00E17C71"/>
    <w:rsid w:val="00E17E4A"/>
    <w:rsid w:val="00E17F34"/>
    <w:rsid w:val="00E20F76"/>
    <w:rsid w:val="00E250E9"/>
    <w:rsid w:val="00E266E9"/>
    <w:rsid w:val="00E26A9E"/>
    <w:rsid w:val="00E2722B"/>
    <w:rsid w:val="00E27C90"/>
    <w:rsid w:val="00E31E27"/>
    <w:rsid w:val="00E3277B"/>
    <w:rsid w:val="00E32916"/>
    <w:rsid w:val="00E33772"/>
    <w:rsid w:val="00E368F5"/>
    <w:rsid w:val="00E369FB"/>
    <w:rsid w:val="00E36EA0"/>
    <w:rsid w:val="00E36FB3"/>
    <w:rsid w:val="00E36FC9"/>
    <w:rsid w:val="00E40975"/>
    <w:rsid w:val="00E4183F"/>
    <w:rsid w:val="00E41E40"/>
    <w:rsid w:val="00E43827"/>
    <w:rsid w:val="00E452AF"/>
    <w:rsid w:val="00E45E11"/>
    <w:rsid w:val="00E47475"/>
    <w:rsid w:val="00E476F0"/>
    <w:rsid w:val="00E5187B"/>
    <w:rsid w:val="00E52D4A"/>
    <w:rsid w:val="00E53533"/>
    <w:rsid w:val="00E5451B"/>
    <w:rsid w:val="00E56F58"/>
    <w:rsid w:val="00E636D4"/>
    <w:rsid w:val="00E63B6C"/>
    <w:rsid w:val="00E63FFC"/>
    <w:rsid w:val="00E66985"/>
    <w:rsid w:val="00E6749C"/>
    <w:rsid w:val="00E67B9D"/>
    <w:rsid w:val="00E70455"/>
    <w:rsid w:val="00E70BD2"/>
    <w:rsid w:val="00E70C62"/>
    <w:rsid w:val="00E71029"/>
    <w:rsid w:val="00E712BC"/>
    <w:rsid w:val="00E7273B"/>
    <w:rsid w:val="00E74844"/>
    <w:rsid w:val="00E74A40"/>
    <w:rsid w:val="00E7610E"/>
    <w:rsid w:val="00E7733E"/>
    <w:rsid w:val="00E81ABA"/>
    <w:rsid w:val="00E822FE"/>
    <w:rsid w:val="00E823C6"/>
    <w:rsid w:val="00E840C6"/>
    <w:rsid w:val="00E86FA7"/>
    <w:rsid w:val="00E876EF"/>
    <w:rsid w:val="00E9084F"/>
    <w:rsid w:val="00E90B05"/>
    <w:rsid w:val="00E90B54"/>
    <w:rsid w:val="00E9120C"/>
    <w:rsid w:val="00E919AE"/>
    <w:rsid w:val="00E9423B"/>
    <w:rsid w:val="00E94412"/>
    <w:rsid w:val="00E9526F"/>
    <w:rsid w:val="00E96E76"/>
    <w:rsid w:val="00EA0F3F"/>
    <w:rsid w:val="00EA3822"/>
    <w:rsid w:val="00EA6555"/>
    <w:rsid w:val="00EB0EB1"/>
    <w:rsid w:val="00EB12FA"/>
    <w:rsid w:val="00EB19C3"/>
    <w:rsid w:val="00EB2296"/>
    <w:rsid w:val="00EB3EE8"/>
    <w:rsid w:val="00EB40D3"/>
    <w:rsid w:val="00EB516D"/>
    <w:rsid w:val="00EB5A5C"/>
    <w:rsid w:val="00EB5F73"/>
    <w:rsid w:val="00EB74C8"/>
    <w:rsid w:val="00EC00B5"/>
    <w:rsid w:val="00EC0C1E"/>
    <w:rsid w:val="00EC15B5"/>
    <w:rsid w:val="00EC3314"/>
    <w:rsid w:val="00EC3343"/>
    <w:rsid w:val="00EC5FCD"/>
    <w:rsid w:val="00EC6BB6"/>
    <w:rsid w:val="00ED074A"/>
    <w:rsid w:val="00ED3452"/>
    <w:rsid w:val="00ED3584"/>
    <w:rsid w:val="00ED5B1E"/>
    <w:rsid w:val="00ED755E"/>
    <w:rsid w:val="00EE0005"/>
    <w:rsid w:val="00EE1C4C"/>
    <w:rsid w:val="00EE25D2"/>
    <w:rsid w:val="00EE2D81"/>
    <w:rsid w:val="00EE454E"/>
    <w:rsid w:val="00EE48EF"/>
    <w:rsid w:val="00EE67EB"/>
    <w:rsid w:val="00EE7AAE"/>
    <w:rsid w:val="00EE7F15"/>
    <w:rsid w:val="00EF061B"/>
    <w:rsid w:val="00EF1BCE"/>
    <w:rsid w:val="00EF268A"/>
    <w:rsid w:val="00EF2C2A"/>
    <w:rsid w:val="00EF56CC"/>
    <w:rsid w:val="00F02FB3"/>
    <w:rsid w:val="00F034EC"/>
    <w:rsid w:val="00F060E1"/>
    <w:rsid w:val="00F07398"/>
    <w:rsid w:val="00F10D33"/>
    <w:rsid w:val="00F12673"/>
    <w:rsid w:val="00F126BC"/>
    <w:rsid w:val="00F15C86"/>
    <w:rsid w:val="00F16874"/>
    <w:rsid w:val="00F16A9C"/>
    <w:rsid w:val="00F16C10"/>
    <w:rsid w:val="00F17839"/>
    <w:rsid w:val="00F17B82"/>
    <w:rsid w:val="00F202A2"/>
    <w:rsid w:val="00F21516"/>
    <w:rsid w:val="00F21CF6"/>
    <w:rsid w:val="00F2271D"/>
    <w:rsid w:val="00F228FB"/>
    <w:rsid w:val="00F2306D"/>
    <w:rsid w:val="00F24710"/>
    <w:rsid w:val="00F24CE4"/>
    <w:rsid w:val="00F25A5F"/>
    <w:rsid w:val="00F25B26"/>
    <w:rsid w:val="00F271D3"/>
    <w:rsid w:val="00F2743C"/>
    <w:rsid w:val="00F30DB3"/>
    <w:rsid w:val="00F30FCB"/>
    <w:rsid w:val="00F311DE"/>
    <w:rsid w:val="00F32A41"/>
    <w:rsid w:val="00F336F5"/>
    <w:rsid w:val="00F35F66"/>
    <w:rsid w:val="00F36E2E"/>
    <w:rsid w:val="00F371D9"/>
    <w:rsid w:val="00F37301"/>
    <w:rsid w:val="00F409AA"/>
    <w:rsid w:val="00F4144E"/>
    <w:rsid w:val="00F466B3"/>
    <w:rsid w:val="00F466FF"/>
    <w:rsid w:val="00F46B11"/>
    <w:rsid w:val="00F473B9"/>
    <w:rsid w:val="00F47DCB"/>
    <w:rsid w:val="00F530AE"/>
    <w:rsid w:val="00F53427"/>
    <w:rsid w:val="00F560D3"/>
    <w:rsid w:val="00F56C51"/>
    <w:rsid w:val="00F574FE"/>
    <w:rsid w:val="00F5783D"/>
    <w:rsid w:val="00F65076"/>
    <w:rsid w:val="00F71F80"/>
    <w:rsid w:val="00F72900"/>
    <w:rsid w:val="00F73967"/>
    <w:rsid w:val="00F74FEC"/>
    <w:rsid w:val="00F759D3"/>
    <w:rsid w:val="00F77E03"/>
    <w:rsid w:val="00F8025D"/>
    <w:rsid w:val="00F8163B"/>
    <w:rsid w:val="00F82934"/>
    <w:rsid w:val="00F83357"/>
    <w:rsid w:val="00F843EA"/>
    <w:rsid w:val="00F84D9A"/>
    <w:rsid w:val="00F85BFF"/>
    <w:rsid w:val="00F86311"/>
    <w:rsid w:val="00F91080"/>
    <w:rsid w:val="00F92AA7"/>
    <w:rsid w:val="00F938F8"/>
    <w:rsid w:val="00F944A3"/>
    <w:rsid w:val="00F9727D"/>
    <w:rsid w:val="00FA2FBB"/>
    <w:rsid w:val="00FA3E68"/>
    <w:rsid w:val="00FA426C"/>
    <w:rsid w:val="00FA4445"/>
    <w:rsid w:val="00FA4C86"/>
    <w:rsid w:val="00FA6B15"/>
    <w:rsid w:val="00FA79AD"/>
    <w:rsid w:val="00FB08E9"/>
    <w:rsid w:val="00FB0A4C"/>
    <w:rsid w:val="00FB0E68"/>
    <w:rsid w:val="00FB36FC"/>
    <w:rsid w:val="00FB4058"/>
    <w:rsid w:val="00FB6317"/>
    <w:rsid w:val="00FB7353"/>
    <w:rsid w:val="00FB7E8B"/>
    <w:rsid w:val="00FC0B77"/>
    <w:rsid w:val="00FC21BF"/>
    <w:rsid w:val="00FC3CFC"/>
    <w:rsid w:val="00FC66C1"/>
    <w:rsid w:val="00FC77C9"/>
    <w:rsid w:val="00FD04C3"/>
    <w:rsid w:val="00FD0811"/>
    <w:rsid w:val="00FD0A41"/>
    <w:rsid w:val="00FD1473"/>
    <w:rsid w:val="00FD2735"/>
    <w:rsid w:val="00FD2844"/>
    <w:rsid w:val="00FD2A68"/>
    <w:rsid w:val="00FD2C4C"/>
    <w:rsid w:val="00FD398D"/>
    <w:rsid w:val="00FD478D"/>
    <w:rsid w:val="00FD6F46"/>
    <w:rsid w:val="00FE0617"/>
    <w:rsid w:val="00FE32D0"/>
    <w:rsid w:val="00FE5B5E"/>
    <w:rsid w:val="00FE5E66"/>
    <w:rsid w:val="00FE6821"/>
    <w:rsid w:val="00FE6B20"/>
    <w:rsid w:val="00FE737F"/>
    <w:rsid w:val="00FF03FA"/>
    <w:rsid w:val="00FF1605"/>
    <w:rsid w:val="00FF3A10"/>
    <w:rsid w:val="00FF3F73"/>
    <w:rsid w:val="00FF56A5"/>
    <w:rsid w:val="00FF73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36"/>
    <w:pPr>
      <w:jc w:val="both"/>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9E0622"/>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9E0622"/>
    <w:pPr>
      <w:spacing w:after="200" w:line="276" w:lineRule="auto"/>
      <w:ind w:left="720"/>
      <w:contextualSpacing/>
      <w:jc w:val="left"/>
    </w:pPr>
    <w:rPr>
      <w:rFonts w:ascii="Calibri" w:hAnsi="Calibri"/>
      <w:sz w:val="22"/>
      <w:szCs w:val="22"/>
    </w:rPr>
  </w:style>
  <w:style w:type="paragraph" w:customStyle="1" w:styleId="ConsPlusTitle">
    <w:name w:val="ConsPlusTitle"/>
    <w:uiPriority w:val="99"/>
    <w:rsid w:val="009E0622"/>
    <w:pPr>
      <w:widowControl w:val="0"/>
      <w:autoSpaceDE w:val="0"/>
      <w:autoSpaceDN w:val="0"/>
      <w:adjustRightInd w:val="0"/>
    </w:pPr>
    <w:rPr>
      <w:rFonts w:ascii="Calibri" w:eastAsia="Times New Roman" w:hAnsi="Calibri" w:cs="Calibri"/>
      <w:b/>
      <w:bCs/>
    </w:rPr>
  </w:style>
  <w:style w:type="paragraph" w:styleId="BalloonText">
    <w:name w:val="Balloon Text"/>
    <w:basedOn w:val="Normal"/>
    <w:link w:val="BalloonTextChar"/>
    <w:uiPriority w:val="99"/>
    <w:semiHidden/>
    <w:rsid w:val="00A055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5585"/>
    <w:rPr>
      <w:rFonts w:ascii="Tahoma" w:hAnsi="Tahoma" w:cs="Tahoma"/>
      <w:sz w:val="16"/>
      <w:szCs w:val="16"/>
    </w:rPr>
  </w:style>
  <w:style w:type="paragraph" w:styleId="DocumentMap">
    <w:name w:val="Document Map"/>
    <w:basedOn w:val="Normal"/>
    <w:link w:val="DocumentMapChar"/>
    <w:uiPriority w:val="99"/>
    <w:semiHidden/>
    <w:rsid w:val="00387F3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65C92"/>
    <w:rPr>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CB193F56221F5FF332AED71AED4AE7BBA04732E18A3051CEAC6062A4EAN0M" TargetMode="External"/><Relationship Id="rId13" Type="http://schemas.openxmlformats.org/officeDocument/2006/relationships/hyperlink" Target="consultantplus://offline/ref=02CB193F56221F5FF332AED71AED4AE7BBA34D35EC883051CEAC6062A4EAN0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2CB193F56221F5FF332AED71AED4AE7BBA0473EE38E3051CEAC6062A4EAN0M" TargetMode="External"/><Relationship Id="rId12" Type="http://schemas.openxmlformats.org/officeDocument/2006/relationships/hyperlink" Target="consultantplus://offline/ref=02CB193F56221F5FF332AED71AED4AE7BBA04031E58A3051CEAC6062A4A06724A9A47C3471954D9EEENBM" TargetMode="External"/><Relationship Id="rId17" Type="http://schemas.openxmlformats.org/officeDocument/2006/relationships/hyperlink" Target="consultantplus://offline/ref=02CB193F56221F5FF332AED71AED4AE7BBA0473EE2853051CEAC6062A4EAN0M" TargetMode="External"/><Relationship Id="rId2" Type="http://schemas.openxmlformats.org/officeDocument/2006/relationships/styles" Target="styles.xml"/><Relationship Id="rId16" Type="http://schemas.openxmlformats.org/officeDocument/2006/relationships/hyperlink" Target="consultantplus://offline/ref=02CB193F56221F5FF332AED71AED4AE7BBA34D35EC883051CEAC6062A4EAN0M" TargetMode="External"/><Relationship Id="rId1" Type="http://schemas.openxmlformats.org/officeDocument/2006/relationships/numbering" Target="numbering.xml"/><Relationship Id="rId6" Type="http://schemas.openxmlformats.org/officeDocument/2006/relationships/hyperlink" Target="consultantplus://offline/ref=02CB193F56221F5FF332AED71AED4AE7BBA04631E08D3051CEAC6062A4EAN0M" TargetMode="External"/><Relationship Id="rId11" Type="http://schemas.openxmlformats.org/officeDocument/2006/relationships/hyperlink" Target="consultantplus://offline/ref=02CB193F56221F5FF332AED71AED4AE7BBA34236E78A3051CEAC6062A4EAN0M" TargetMode="External"/><Relationship Id="rId5" Type="http://schemas.openxmlformats.org/officeDocument/2006/relationships/hyperlink" Target="consultantplus://offline/ref=C5F595E9BB5F4DC9249CA7B718FD9C407CA86564A96A902451ED6C854F6349BB7E5FE1F64E108D660D7FE6Z5eFK" TargetMode="External"/><Relationship Id="rId15" Type="http://schemas.openxmlformats.org/officeDocument/2006/relationships/hyperlink" Target="consultantplus://offline/ref=02CB193F56221F5FF332AED71AED4AE7BBA34236E78A3051CEAC6062A4EAN0M" TargetMode="External"/><Relationship Id="rId10" Type="http://schemas.openxmlformats.org/officeDocument/2006/relationships/hyperlink" Target="consultantplus://offline/ref=02CB193F56221F5FF332AED71AED4AE7BBA24C32E7893051CEAC6062A4EAN0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2CB193F56221F5FF332AED71AED4AE7BBA0473EE2853051CEAC6062A4EAN0M" TargetMode="External"/><Relationship Id="rId14" Type="http://schemas.openxmlformats.org/officeDocument/2006/relationships/hyperlink" Target="consultantplus://offline/ref=02CB193F56221F5FF332AED71AED4AE7BBA04031E58A3051CEAC6062A4A06724A9A47C31E7N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TotalTime>
  <Pages>22</Pages>
  <Words>9191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Пойманов Игорь</dc:creator>
  <cp:keywords/>
  <dc:description/>
  <cp:lastModifiedBy>Admin</cp:lastModifiedBy>
  <cp:revision>125</cp:revision>
  <dcterms:created xsi:type="dcterms:W3CDTF">2014-08-05T12:07:00Z</dcterms:created>
  <dcterms:modified xsi:type="dcterms:W3CDTF">2016-03-28T06:43:00Z</dcterms:modified>
</cp:coreProperties>
</file>