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5D" w:rsidRPr="006C0E5F" w:rsidRDefault="00B9035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9035D" w:rsidRPr="006C0E5F" w:rsidRDefault="00B9035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9035D" w:rsidRPr="006C0E5F" w:rsidRDefault="00B9035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B9035D" w:rsidRPr="006C0E5F" w:rsidRDefault="00B9035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9035D" w:rsidRPr="006C0E5F" w:rsidRDefault="00B9035D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35D" w:rsidRDefault="00B9035D" w:rsidP="0094189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 июня</w:t>
      </w: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C0E5F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6C0E5F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 w:rsidP="001242D4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объектов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</w:t>
      </w:r>
      <w:r w:rsidRPr="006C0E5F">
        <w:rPr>
          <w:rFonts w:ascii="Times New Roman" w:hAnsi="Times New Roman" w:cs="Times New Roman"/>
          <w:sz w:val="28"/>
          <w:szCs w:val="28"/>
        </w:rPr>
        <w:t>поселения для внесения в государственный адресный реестр</w:t>
      </w:r>
    </w:p>
    <w:p w:rsidR="00B9035D" w:rsidRPr="006C0E5F" w:rsidRDefault="00B9035D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28.12.2013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5D" w:rsidRPr="006C0E5F" w:rsidRDefault="00B9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35D" w:rsidRDefault="00B9035D" w:rsidP="006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9035D" w:rsidRPr="006C0E5F" w:rsidRDefault="00B9035D" w:rsidP="006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перечень объектов недвижимости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 для внесения в государственный адресный реестр согласно приложению к настоящему постановлению.</w:t>
      </w:r>
    </w:p>
    <w:p w:rsidR="00B9035D" w:rsidRPr="006C0E5F" w:rsidRDefault="00B9035D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2. Постановление вступает в </w:t>
      </w:r>
      <w:r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6C0E5F">
        <w:rPr>
          <w:rFonts w:ascii="Times New Roman" w:hAnsi="Times New Roman" w:cs="Times New Roman"/>
          <w:sz w:val="28"/>
          <w:szCs w:val="28"/>
        </w:rPr>
        <w:t xml:space="preserve">силу со дня его официального </w:t>
      </w:r>
      <w:r w:rsidRPr="000A044A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9035D" w:rsidRDefault="00B9035D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C0E5F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C0E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6C0E5F">
        <w:rPr>
          <w:rFonts w:ascii="Times New Roman" w:hAnsi="Times New Roman" w:cs="Times New Roman"/>
          <w:sz w:val="28"/>
          <w:szCs w:val="28"/>
        </w:rPr>
        <w:t>.</w:t>
      </w:r>
    </w:p>
    <w:p w:rsidR="00B9035D" w:rsidRPr="006C0E5F" w:rsidRDefault="00B9035D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 w:rsidP="00650A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 w:rsidP="009418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Троицкого сельского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В.В. Лабыкина</w:t>
      </w:r>
    </w:p>
    <w:p w:rsidR="00B9035D" w:rsidRPr="006C0E5F" w:rsidRDefault="00B9035D">
      <w:pPr>
        <w:rPr>
          <w:rFonts w:ascii="Times New Roman" w:hAnsi="Times New Roman"/>
          <w:sz w:val="28"/>
          <w:szCs w:val="28"/>
          <w:lang w:eastAsia="ru-RU"/>
        </w:rPr>
      </w:pPr>
      <w:r w:rsidRPr="006C0E5F">
        <w:rPr>
          <w:rFonts w:ascii="Times New Roman" w:hAnsi="Times New Roman"/>
          <w:sz w:val="28"/>
          <w:szCs w:val="28"/>
        </w:rPr>
        <w:br w:type="page"/>
      </w:r>
    </w:p>
    <w:p w:rsidR="00B9035D" w:rsidRPr="006C0E5F" w:rsidRDefault="00B9035D" w:rsidP="00744A04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Приложение</w:t>
      </w:r>
    </w:p>
    <w:p w:rsidR="00B9035D" w:rsidRPr="006C0E5F" w:rsidRDefault="00B9035D" w:rsidP="00744A0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6C0E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035D" w:rsidRPr="006C0E5F" w:rsidRDefault="00B9035D" w:rsidP="00744A0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05.06.2019г. </w:t>
      </w:r>
      <w:r w:rsidRPr="006C0E5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B9035D" w:rsidRPr="006C0E5F" w:rsidRDefault="00B9035D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C0E5F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B9035D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6C0E5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ДЛЯ ВНЕСЕНИЯ</w:t>
      </w: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B9035D" w:rsidRPr="006C0E5F" w:rsidRDefault="00B9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 w:rsidP="00650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Раздел 1. Строения.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76"/>
        <w:gridCol w:w="2271"/>
        <w:gridCol w:w="1363"/>
        <w:gridCol w:w="857"/>
        <w:gridCol w:w="1137"/>
        <w:gridCol w:w="2150"/>
      </w:tblGrid>
      <w:tr w:rsidR="00B9035D" w:rsidRPr="008A1A7F" w:rsidTr="008A1A7F">
        <w:tc>
          <w:tcPr>
            <w:tcW w:w="817" w:type="dxa"/>
            <w:vMerge w:val="restart"/>
            <w:vAlign w:val="center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6" w:type="dxa"/>
            <w:vMerge w:val="restart"/>
            <w:vAlign w:val="center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2271" w:type="dxa"/>
            <w:vMerge w:val="restart"/>
            <w:vAlign w:val="center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3" w:type="dxa"/>
            <w:vMerge w:val="restart"/>
            <w:vAlign w:val="center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1994" w:type="dxa"/>
            <w:gridSpan w:val="2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</w:tc>
        <w:tc>
          <w:tcPr>
            <w:tcW w:w="2150" w:type="dxa"/>
            <w:vMerge w:val="restar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B9035D" w:rsidRPr="008A1A7F" w:rsidTr="008A1A7F">
        <w:tc>
          <w:tcPr>
            <w:tcW w:w="817" w:type="dxa"/>
            <w:vMerge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63" w:type="dxa"/>
            <w:vMerge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  <w:vMerge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9571" w:type="dxa"/>
            <w:gridSpan w:val="7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с. Троицкое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36:17:3000008:365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8A1A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36:17:3000008:461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36:17:3000008:379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36:17:3000008:412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36:17:3000008:446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117в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36:17:3000004:549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36:17:3000004:479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36:17:3000009:102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9E3C9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36:17:3000006:234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36:17:3000006:214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36:17:3000003:198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36:17:3000003:179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36:17:3000003:164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36617:3000008:423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36:17:3000001:164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36:17:3000006:251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36:17:3000006:251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36:17:3000007:136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36:17:3000007:132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36:17:3000007:135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36:17:3000002:134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36:17:3000004:431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</w:t>
            </w: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9571" w:type="dxa"/>
            <w:gridSpan w:val="7"/>
          </w:tcPr>
          <w:p w:rsidR="00B9035D" w:rsidRPr="008A1A7F" w:rsidRDefault="00B9035D" w:rsidP="008A1A7F">
            <w:pPr>
              <w:pStyle w:val="ConsPlusTitle"/>
              <w:ind w:left="144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пос. Новоржавец</w:t>
            </w: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817" w:type="dxa"/>
          </w:tcPr>
          <w:p w:rsidR="00B9035D" w:rsidRPr="008A1A7F" w:rsidRDefault="00B9035D" w:rsidP="008A1A7F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76" w:type="dxa"/>
          </w:tcPr>
          <w:p w:rsidR="00B9035D" w:rsidRPr="008A1A7F" w:rsidRDefault="00B9035D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2271" w:type="dxa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363" w:type="dxa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жилое</w:t>
            </w:r>
          </w:p>
        </w:tc>
        <w:tc>
          <w:tcPr>
            <w:tcW w:w="1137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50" w:type="dxa"/>
          </w:tcPr>
          <w:p w:rsidR="00B9035D" w:rsidRPr="008A1A7F" w:rsidRDefault="00B9035D" w:rsidP="008A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B9035D" w:rsidRPr="00F114C6" w:rsidRDefault="00B9035D" w:rsidP="00650A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35D" w:rsidRPr="00F114C6" w:rsidRDefault="00B9035D" w:rsidP="00650A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9035D" w:rsidRPr="00F114C6" w:rsidRDefault="00B90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9035D" w:rsidRPr="00F114C6" w:rsidRDefault="00B9035D">
      <w:pPr>
        <w:rPr>
          <w:rFonts w:ascii="Times New Roman" w:hAnsi="Times New Roman"/>
          <w:sz w:val="24"/>
          <w:szCs w:val="24"/>
          <w:lang w:eastAsia="ru-RU"/>
        </w:rPr>
      </w:pPr>
      <w:r w:rsidRPr="00F114C6">
        <w:rPr>
          <w:rFonts w:ascii="Times New Roman" w:hAnsi="Times New Roman"/>
          <w:sz w:val="24"/>
          <w:szCs w:val="24"/>
        </w:rPr>
        <w:br w:type="page"/>
      </w:r>
    </w:p>
    <w:p w:rsidR="00B9035D" w:rsidRPr="006C0E5F" w:rsidRDefault="00B90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035D" w:rsidRPr="006C0E5F" w:rsidRDefault="00B9035D" w:rsidP="00744A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Раздел 2. Земельные участки</w:t>
      </w:r>
    </w:p>
    <w:p w:rsidR="00B9035D" w:rsidRDefault="00B9035D" w:rsidP="00744A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B9035D" w:rsidRPr="006C0E5F" w:rsidRDefault="00B9035D" w:rsidP="00FF38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2144"/>
        <w:gridCol w:w="2271"/>
        <w:gridCol w:w="2152"/>
        <w:gridCol w:w="2188"/>
      </w:tblGrid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bookmarkStart w:id="1" w:name="_GoBack"/>
            <w:bookmarkEnd w:id="1"/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стровый номер (при наличии)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36:17:3000008:42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36:17:3000004:019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A1A7F">
            <w:pPr>
              <w:spacing w:after="0" w:line="240" w:lineRule="auto"/>
              <w:rPr>
                <w:sz w:val="24"/>
                <w:szCs w:val="24"/>
              </w:rPr>
            </w:pPr>
            <w:r w:rsidRPr="008A1A7F">
              <w:rPr>
                <w:rFonts w:ascii="Times New Roman" w:hAnsi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36:17:3000008:51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36:17:3000008:27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36:17:3000008:28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36:17:3000008:467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36:17:3000008:58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36:17:3000008:59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36:17:3000008:32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36:17:3000008:192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C0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36:17:3000008:193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36:17:3000008:194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36:17:3000008:355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36:17:3000008:003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D557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36:17:3000008:002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36:17:3000008:139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36:17:3000008:140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36:17:3000008:356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36:17:3000008:199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36:17:3000008:142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27Б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36:17:3000008:143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36:17:3000008:014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36:17:3000004:204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36:17:3000008:146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36:17:3000008:148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36:17:3000008:209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16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36:17:3000008:208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36:17:3000008:151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36:17:3000008:152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36:17:3000008:224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36:17:3000008:157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36:17:3000008:159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36:17:3000008:166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36:17:3000008:013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36:17:3000008:011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36:17:3000008:178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36:17:3000008:179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83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83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117б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117в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36:17:3000008:186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36:17:3000008:229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36:17:3000004:314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36:17:3000004:178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36:17:3000004:218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36:17:3000004:548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36:17:3000004:224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36:17:3000004:186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36:17:3000004:190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36:17:3000004:191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36:17:3000004:192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36:17:3000004:11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36:17:3000004:210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36:17:3000009:27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36:17:3000009:31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36:17:3000009:37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36:17:3000009:57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36:17:3000009:46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36:17:3000005:195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36:17:3000004:43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36:17:3000006:82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36:17:3000004:169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36:17:3000004:84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36:17:3000002:003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36:17:3000004:91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36:17:3000004:63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36:17:3000004:010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36:17:3000004:67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36:17:3000004:009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36:17:3000004:74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36:17:3000006:236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36:17:3000006:17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36:17:3000006:19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36:17:3000006:37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36:17:3000006:29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36:17:3000003:022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36:17:3000003:23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36:17:3000003:41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36:17:3000003:42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36:17:3000003:182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36:17:3000003:50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36:17:3000003:51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36:17:3000003:54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36:17:3000003:64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36:17:3000003:72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36:17:3000003:77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36:17:3000003:80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36:17:3000008:80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C3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36:17:3000006:146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8C3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36:17:3000006:147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36:17:3000008:76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36:17:3000008:005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36:17:3000006:140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36:17:3000008:100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36:17:3000008:102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36:17:3000008:008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36:17:3000001:21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36:17:3000001:151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36:17:3000001:10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36:17:3000001:159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36:17:3000001:12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36:17:3000001:15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36:17:3000001:145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36:17:3000006:47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36:17:3000006:63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36:17:3000006:55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36:17:3000006:67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36:17:3000007:21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36:17:3000007:34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36:17:3000007:36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36:17:3000007:58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36:17:3000007:31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36:17:3000003:113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36:17:3000003:126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36:17:3000003:96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36:17:3000003:100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36:17:3000002:23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36:17:3000002:22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36:17:3000002:58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36:17:3000002:004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36:17:3000002:41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36:17:3000002:42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36:17:3000002:44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36:17:3000005:26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36:17:3000005:68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36:17:3000004:235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36:17:3000004:298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36:17:3000004:369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36:17:3000004:240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36:17:3000004:243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36:17:3000004:278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36:17:3000005:125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36:17:3000005:107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36:17:3000005:92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B9035D" w:rsidRPr="008A1A7F" w:rsidRDefault="00B9035D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36:17:3000005:093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D36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36:17:5900001:16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36:17:5900001:24</w:t>
            </w: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35D" w:rsidRPr="008A1A7F" w:rsidTr="008A1A7F">
        <w:tc>
          <w:tcPr>
            <w:tcW w:w="426" w:type="pct"/>
          </w:tcPr>
          <w:p w:rsidR="00B9035D" w:rsidRPr="008A1A7F" w:rsidRDefault="00B9035D" w:rsidP="008A1A7F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</w:p>
        </w:tc>
        <w:tc>
          <w:tcPr>
            <w:tcW w:w="1186" w:type="pct"/>
          </w:tcPr>
          <w:p w:rsidR="00B9035D" w:rsidRPr="008A1A7F" w:rsidRDefault="00B9035D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ул. Новоржавец</w:t>
            </w:r>
          </w:p>
        </w:tc>
        <w:tc>
          <w:tcPr>
            <w:tcW w:w="1124" w:type="pct"/>
          </w:tcPr>
          <w:p w:rsidR="00B9035D" w:rsidRPr="008A1A7F" w:rsidRDefault="00B9035D" w:rsidP="008A1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A7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B9035D" w:rsidRPr="008A1A7F" w:rsidRDefault="00B9035D" w:rsidP="008A1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35D" w:rsidRPr="003F1505" w:rsidRDefault="00B903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035D" w:rsidRPr="003F1505" w:rsidSect="008E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5B1"/>
    <w:multiLevelType w:val="hybridMultilevel"/>
    <w:tmpl w:val="6C16F576"/>
    <w:lvl w:ilvl="0" w:tplc="B25CE748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1E4ABB"/>
    <w:multiLevelType w:val="hybridMultilevel"/>
    <w:tmpl w:val="7346DF42"/>
    <w:lvl w:ilvl="0" w:tplc="513A87A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7359EB"/>
    <w:multiLevelType w:val="hybridMultilevel"/>
    <w:tmpl w:val="C2D29328"/>
    <w:lvl w:ilvl="0" w:tplc="DE5850D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E473B8"/>
    <w:multiLevelType w:val="hybridMultilevel"/>
    <w:tmpl w:val="699E6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AC33E8"/>
    <w:multiLevelType w:val="hybridMultilevel"/>
    <w:tmpl w:val="0028462A"/>
    <w:lvl w:ilvl="0" w:tplc="1E002EC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8311B5"/>
    <w:multiLevelType w:val="hybridMultilevel"/>
    <w:tmpl w:val="26200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69"/>
    <w:rsid w:val="0001628E"/>
    <w:rsid w:val="00093911"/>
    <w:rsid w:val="000A044A"/>
    <w:rsid w:val="000A3F75"/>
    <w:rsid w:val="000C25E0"/>
    <w:rsid w:val="000C66B7"/>
    <w:rsid w:val="000D74BA"/>
    <w:rsid w:val="000E1F37"/>
    <w:rsid w:val="00111B3E"/>
    <w:rsid w:val="0011681C"/>
    <w:rsid w:val="001242D4"/>
    <w:rsid w:val="00131A7F"/>
    <w:rsid w:val="001341F9"/>
    <w:rsid w:val="001627FE"/>
    <w:rsid w:val="001A7F49"/>
    <w:rsid w:val="001B6D3F"/>
    <w:rsid w:val="001D43A7"/>
    <w:rsid w:val="001E39A1"/>
    <w:rsid w:val="0020284A"/>
    <w:rsid w:val="00213668"/>
    <w:rsid w:val="00231060"/>
    <w:rsid w:val="00232CA6"/>
    <w:rsid w:val="00261A0C"/>
    <w:rsid w:val="00273750"/>
    <w:rsid w:val="00280EFA"/>
    <w:rsid w:val="0028589B"/>
    <w:rsid w:val="00293D4C"/>
    <w:rsid w:val="002A65F3"/>
    <w:rsid w:val="002C3DB3"/>
    <w:rsid w:val="002D5EC1"/>
    <w:rsid w:val="002F28CE"/>
    <w:rsid w:val="002F2BD7"/>
    <w:rsid w:val="0030013F"/>
    <w:rsid w:val="00306562"/>
    <w:rsid w:val="00314698"/>
    <w:rsid w:val="00372BB7"/>
    <w:rsid w:val="00373470"/>
    <w:rsid w:val="003750A7"/>
    <w:rsid w:val="00376A76"/>
    <w:rsid w:val="00377C5E"/>
    <w:rsid w:val="00383557"/>
    <w:rsid w:val="00387846"/>
    <w:rsid w:val="003A4365"/>
    <w:rsid w:val="003C2001"/>
    <w:rsid w:val="003F1505"/>
    <w:rsid w:val="003F6798"/>
    <w:rsid w:val="0041180E"/>
    <w:rsid w:val="00415A9D"/>
    <w:rsid w:val="00416E5D"/>
    <w:rsid w:val="00456868"/>
    <w:rsid w:val="00462A39"/>
    <w:rsid w:val="00470EE0"/>
    <w:rsid w:val="004716D3"/>
    <w:rsid w:val="004747E3"/>
    <w:rsid w:val="00497FAC"/>
    <w:rsid w:val="004A709F"/>
    <w:rsid w:val="004B2E32"/>
    <w:rsid w:val="004C6D99"/>
    <w:rsid w:val="004D5D6C"/>
    <w:rsid w:val="004E2E40"/>
    <w:rsid w:val="00501F67"/>
    <w:rsid w:val="00505D6E"/>
    <w:rsid w:val="00510034"/>
    <w:rsid w:val="00510AD1"/>
    <w:rsid w:val="00523006"/>
    <w:rsid w:val="005272F4"/>
    <w:rsid w:val="005B17B9"/>
    <w:rsid w:val="005C09ED"/>
    <w:rsid w:val="005D651C"/>
    <w:rsid w:val="005D7FCD"/>
    <w:rsid w:val="00606B2E"/>
    <w:rsid w:val="00643B13"/>
    <w:rsid w:val="00650AE4"/>
    <w:rsid w:val="0067799A"/>
    <w:rsid w:val="006839DE"/>
    <w:rsid w:val="00696401"/>
    <w:rsid w:val="006B7483"/>
    <w:rsid w:val="006C0E5F"/>
    <w:rsid w:val="006C1C05"/>
    <w:rsid w:val="0070125F"/>
    <w:rsid w:val="00714A8A"/>
    <w:rsid w:val="00716E0B"/>
    <w:rsid w:val="00744A04"/>
    <w:rsid w:val="00791761"/>
    <w:rsid w:val="007B5411"/>
    <w:rsid w:val="007B5595"/>
    <w:rsid w:val="007E2C57"/>
    <w:rsid w:val="007E7002"/>
    <w:rsid w:val="007F4D2F"/>
    <w:rsid w:val="007F6813"/>
    <w:rsid w:val="008038AC"/>
    <w:rsid w:val="0082153A"/>
    <w:rsid w:val="00840456"/>
    <w:rsid w:val="00867499"/>
    <w:rsid w:val="00874ADD"/>
    <w:rsid w:val="008809CE"/>
    <w:rsid w:val="00882BAB"/>
    <w:rsid w:val="008A1A7F"/>
    <w:rsid w:val="008B0860"/>
    <w:rsid w:val="008B4F8E"/>
    <w:rsid w:val="008C381E"/>
    <w:rsid w:val="008E348E"/>
    <w:rsid w:val="008E7BA6"/>
    <w:rsid w:val="00904878"/>
    <w:rsid w:val="0091271D"/>
    <w:rsid w:val="00927AC9"/>
    <w:rsid w:val="0094189A"/>
    <w:rsid w:val="009630DB"/>
    <w:rsid w:val="0098008B"/>
    <w:rsid w:val="0099117A"/>
    <w:rsid w:val="009E3C9D"/>
    <w:rsid w:val="009F6947"/>
    <w:rsid w:val="00A36051"/>
    <w:rsid w:val="00A4362A"/>
    <w:rsid w:val="00A468B6"/>
    <w:rsid w:val="00A5702F"/>
    <w:rsid w:val="00A7516B"/>
    <w:rsid w:val="00A914FC"/>
    <w:rsid w:val="00A951D8"/>
    <w:rsid w:val="00AA6988"/>
    <w:rsid w:val="00AD4236"/>
    <w:rsid w:val="00B02427"/>
    <w:rsid w:val="00B05D04"/>
    <w:rsid w:val="00B23105"/>
    <w:rsid w:val="00B401D4"/>
    <w:rsid w:val="00B55497"/>
    <w:rsid w:val="00B65B16"/>
    <w:rsid w:val="00B9035D"/>
    <w:rsid w:val="00B91764"/>
    <w:rsid w:val="00BA5E54"/>
    <w:rsid w:val="00BA72C2"/>
    <w:rsid w:val="00BD569C"/>
    <w:rsid w:val="00BE2C33"/>
    <w:rsid w:val="00BE7E8E"/>
    <w:rsid w:val="00BE7F8A"/>
    <w:rsid w:val="00C06DB6"/>
    <w:rsid w:val="00C111AA"/>
    <w:rsid w:val="00C207D3"/>
    <w:rsid w:val="00C21A4A"/>
    <w:rsid w:val="00C2725D"/>
    <w:rsid w:val="00C45714"/>
    <w:rsid w:val="00C62F72"/>
    <w:rsid w:val="00CB7251"/>
    <w:rsid w:val="00CF2EF5"/>
    <w:rsid w:val="00D04232"/>
    <w:rsid w:val="00D3019B"/>
    <w:rsid w:val="00D36EAF"/>
    <w:rsid w:val="00D53A7C"/>
    <w:rsid w:val="00D55736"/>
    <w:rsid w:val="00D81969"/>
    <w:rsid w:val="00D82F4F"/>
    <w:rsid w:val="00D869E5"/>
    <w:rsid w:val="00D92397"/>
    <w:rsid w:val="00DC624D"/>
    <w:rsid w:val="00DD54E6"/>
    <w:rsid w:val="00DF3F60"/>
    <w:rsid w:val="00E0523F"/>
    <w:rsid w:val="00E144B7"/>
    <w:rsid w:val="00E14E7C"/>
    <w:rsid w:val="00E1793E"/>
    <w:rsid w:val="00E23680"/>
    <w:rsid w:val="00E4450D"/>
    <w:rsid w:val="00E550A4"/>
    <w:rsid w:val="00E74D79"/>
    <w:rsid w:val="00E75987"/>
    <w:rsid w:val="00E85089"/>
    <w:rsid w:val="00E86CBD"/>
    <w:rsid w:val="00EA21EE"/>
    <w:rsid w:val="00EB4AB3"/>
    <w:rsid w:val="00EC430B"/>
    <w:rsid w:val="00EC4AC2"/>
    <w:rsid w:val="00ED07BE"/>
    <w:rsid w:val="00ED35DD"/>
    <w:rsid w:val="00EE6843"/>
    <w:rsid w:val="00F114C6"/>
    <w:rsid w:val="00F1349E"/>
    <w:rsid w:val="00F35A35"/>
    <w:rsid w:val="00F43928"/>
    <w:rsid w:val="00F4686D"/>
    <w:rsid w:val="00F56155"/>
    <w:rsid w:val="00F70A65"/>
    <w:rsid w:val="00F714D5"/>
    <w:rsid w:val="00F87859"/>
    <w:rsid w:val="00FB37A1"/>
    <w:rsid w:val="00FB54CA"/>
    <w:rsid w:val="00FB5B4F"/>
    <w:rsid w:val="00FC344D"/>
    <w:rsid w:val="00FD36CE"/>
    <w:rsid w:val="00FE408E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31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2E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EC4A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7BA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3306</TotalTime>
  <Pages>53</Pages>
  <Words>12279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Admin</cp:lastModifiedBy>
  <cp:revision>62</cp:revision>
  <cp:lastPrinted>2019-06-06T14:23:00Z</cp:lastPrinted>
  <dcterms:created xsi:type="dcterms:W3CDTF">2019-03-20T14:39:00Z</dcterms:created>
  <dcterms:modified xsi:type="dcterms:W3CDTF">2019-06-06T14:29:00Z</dcterms:modified>
</cp:coreProperties>
</file>