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E1F" w:rsidRPr="009E45B0" w:rsidRDefault="00601E1F" w:rsidP="009E45B0">
      <w:pPr>
        <w:pStyle w:val="NoSpacing"/>
        <w:jc w:val="center"/>
        <w:rPr>
          <w:b/>
        </w:rPr>
      </w:pPr>
      <w:r w:rsidRPr="009E45B0">
        <w:rPr>
          <w:b/>
        </w:rPr>
        <w:t>АДМИНИСТРАЦИЯ</w:t>
      </w:r>
    </w:p>
    <w:p w:rsidR="00601E1F" w:rsidRPr="009E45B0" w:rsidRDefault="00601E1F" w:rsidP="009E45B0">
      <w:pPr>
        <w:pStyle w:val="NoSpacing"/>
        <w:jc w:val="center"/>
        <w:rPr>
          <w:b/>
        </w:rPr>
      </w:pPr>
      <w:r>
        <w:rPr>
          <w:b/>
        </w:rPr>
        <w:t>ТРОИЦКОГО</w:t>
      </w:r>
      <w:r w:rsidRPr="009E45B0">
        <w:rPr>
          <w:b/>
        </w:rPr>
        <w:t xml:space="preserve"> СЕЛЬСКОГО ПОСЕЛЕНИЯ</w:t>
      </w:r>
    </w:p>
    <w:p w:rsidR="00601E1F" w:rsidRPr="009E45B0" w:rsidRDefault="00601E1F" w:rsidP="009E45B0">
      <w:pPr>
        <w:pStyle w:val="NoSpacing"/>
        <w:jc w:val="center"/>
        <w:rPr>
          <w:b/>
        </w:rPr>
      </w:pPr>
      <w:r w:rsidRPr="009E45B0">
        <w:rPr>
          <w:b/>
        </w:rPr>
        <w:t>НОВОХОПЁРСКОГО МУНИЦИПАЛЬНОГО РАЙОНА</w:t>
      </w:r>
    </w:p>
    <w:p w:rsidR="00601E1F" w:rsidRPr="009E45B0" w:rsidRDefault="00601E1F" w:rsidP="009E45B0">
      <w:pPr>
        <w:pStyle w:val="NoSpacing"/>
        <w:jc w:val="center"/>
        <w:rPr>
          <w:b/>
        </w:rPr>
      </w:pPr>
      <w:r w:rsidRPr="009E45B0">
        <w:rPr>
          <w:b/>
        </w:rPr>
        <w:t>ВОРОНЕЖСКОЙ ОБЛАСТИ</w:t>
      </w:r>
    </w:p>
    <w:p w:rsidR="00601E1F" w:rsidRPr="009E45B0" w:rsidRDefault="00601E1F" w:rsidP="009E45B0">
      <w:pPr>
        <w:pStyle w:val="NoSpacing"/>
        <w:jc w:val="center"/>
        <w:rPr>
          <w:b/>
        </w:rPr>
      </w:pPr>
    </w:p>
    <w:p w:rsidR="00601E1F" w:rsidRPr="009E45B0" w:rsidRDefault="00601E1F" w:rsidP="009E45B0">
      <w:pPr>
        <w:pStyle w:val="NoSpacing"/>
        <w:jc w:val="center"/>
        <w:rPr>
          <w:b/>
        </w:rPr>
      </w:pPr>
      <w:r w:rsidRPr="009E45B0">
        <w:rPr>
          <w:b/>
        </w:rPr>
        <w:t>П О С Т А Н О В Л Е Н И Е</w:t>
      </w:r>
    </w:p>
    <w:p w:rsidR="00601E1F" w:rsidRPr="009E45B0" w:rsidRDefault="00601E1F" w:rsidP="009E45B0">
      <w:pPr>
        <w:pStyle w:val="NoSpacing"/>
        <w:jc w:val="both"/>
      </w:pPr>
    </w:p>
    <w:p w:rsidR="00601E1F" w:rsidRPr="009E45B0" w:rsidRDefault="00601E1F" w:rsidP="009E45B0">
      <w:pPr>
        <w:pStyle w:val="NoSpacing"/>
        <w:jc w:val="both"/>
      </w:pPr>
      <w:r w:rsidRPr="009E45B0">
        <w:t>«</w:t>
      </w:r>
      <w:r>
        <w:t>19 » марта 2024 года № 13</w:t>
      </w:r>
    </w:p>
    <w:p w:rsidR="00601E1F" w:rsidRDefault="00601E1F" w:rsidP="009E45B0">
      <w:pPr>
        <w:pStyle w:val="NoSpacing"/>
        <w:jc w:val="both"/>
      </w:pPr>
      <w:r w:rsidRPr="009E45B0">
        <w:t xml:space="preserve">село </w:t>
      </w:r>
      <w:r>
        <w:t>Троицкое</w:t>
      </w:r>
    </w:p>
    <w:p w:rsidR="00601E1F" w:rsidRPr="009E45B0" w:rsidRDefault="00601E1F" w:rsidP="009E45B0">
      <w:pPr>
        <w:pStyle w:val="No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601E1F" w:rsidRPr="00146A4A" w:rsidTr="009B52E2">
        <w:tc>
          <w:tcPr>
            <w:tcW w:w="4785" w:type="dxa"/>
            <w:tcBorders>
              <w:top w:val="single" w:sz="4" w:space="0" w:color="FFFFFF"/>
              <w:left w:val="single" w:sz="4" w:space="0" w:color="FFFFFF"/>
              <w:bottom w:val="single" w:sz="4" w:space="0" w:color="FFFFFF"/>
              <w:right w:val="single" w:sz="4" w:space="0" w:color="FFFFFF"/>
            </w:tcBorders>
          </w:tcPr>
          <w:p w:rsidR="00601E1F" w:rsidRDefault="00601E1F" w:rsidP="009E45B0">
            <w:pPr>
              <w:pStyle w:val="NoSpacing"/>
              <w:jc w:val="both"/>
            </w:pPr>
            <w:bookmarkStart w:id="0" w:name="_Hlk157553826"/>
            <w:r w:rsidRPr="009E45B0">
              <w:t xml:space="preserv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t>Троицкого</w:t>
            </w:r>
            <w:r w:rsidRPr="009E45B0">
              <w:t xml:space="preserve"> сельского поселения Новохопёрского муниципального района Воронежской области</w:t>
            </w:r>
            <w:bookmarkEnd w:id="0"/>
          </w:p>
          <w:p w:rsidR="00601E1F" w:rsidRPr="009E45B0" w:rsidRDefault="00601E1F" w:rsidP="009E45B0">
            <w:pPr>
              <w:pStyle w:val="NoSpacing"/>
              <w:jc w:val="both"/>
            </w:pPr>
          </w:p>
        </w:tc>
        <w:tc>
          <w:tcPr>
            <w:tcW w:w="4786" w:type="dxa"/>
            <w:tcBorders>
              <w:top w:val="single" w:sz="4" w:space="0" w:color="FFFFFF"/>
              <w:left w:val="single" w:sz="4" w:space="0" w:color="FFFFFF"/>
              <w:bottom w:val="single" w:sz="4" w:space="0" w:color="FFFFFF"/>
              <w:right w:val="single" w:sz="4" w:space="0" w:color="FFFFFF"/>
            </w:tcBorders>
          </w:tcPr>
          <w:p w:rsidR="00601E1F" w:rsidRPr="009E45B0" w:rsidRDefault="00601E1F" w:rsidP="009E45B0">
            <w:pPr>
              <w:pStyle w:val="NoSpacing"/>
              <w:jc w:val="both"/>
            </w:pPr>
          </w:p>
        </w:tc>
      </w:tr>
    </w:tbl>
    <w:p w:rsidR="00601E1F" w:rsidRPr="009E45B0" w:rsidRDefault="00601E1F" w:rsidP="00C371DF">
      <w:pPr>
        <w:pStyle w:val="NoSpacing"/>
        <w:widowControl w:val="0"/>
        <w:tabs>
          <w:tab w:val="left" w:pos="0"/>
        </w:tabs>
        <w:autoSpaceDE w:val="0"/>
        <w:autoSpaceDN w:val="0"/>
        <w:adjustRightInd w:val="0"/>
        <w:ind w:firstLine="709"/>
        <w:jc w:val="both"/>
      </w:pPr>
      <w:r w:rsidRPr="009E45B0">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E45B0">
        <w:rPr>
          <w:rStyle w:val="FontStyle18"/>
          <w:b w:val="0"/>
          <w:bCs/>
          <w:sz w:val="28"/>
        </w:rPr>
        <w:t>,</w:t>
      </w:r>
      <w:r w:rsidRPr="009E45B0">
        <w:rPr>
          <w:lang w:eastAsia="ru-RU"/>
        </w:rPr>
        <w:t xml:space="preserve"> </w:t>
      </w:r>
      <w:r w:rsidRPr="009E45B0">
        <w:t xml:space="preserve">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t>Троицкого</w:t>
      </w:r>
      <w:r w:rsidRPr="009E45B0">
        <w:t xml:space="preserve"> сельского поселения Новохопёрского муниципального района Воронежской области, администрация </w:t>
      </w:r>
      <w:bookmarkStart w:id="1" w:name="_Hlk157593128"/>
      <w:r>
        <w:t>Троицкого</w:t>
      </w:r>
      <w:r w:rsidRPr="009E45B0">
        <w:t xml:space="preserve"> сельского поселения Новохопёрского муниципального района Воронежской области</w:t>
      </w:r>
      <w:bookmarkEnd w:id="1"/>
    </w:p>
    <w:p w:rsidR="00601E1F" w:rsidRPr="005F7C01" w:rsidRDefault="00601E1F">
      <w:pPr>
        <w:pStyle w:val="NoSpacing"/>
        <w:widowControl w:val="0"/>
        <w:tabs>
          <w:tab w:val="left" w:pos="0"/>
        </w:tabs>
        <w:ind w:firstLine="709"/>
        <w:jc w:val="both"/>
        <w:rPr>
          <w:b/>
          <w:bCs/>
        </w:rPr>
      </w:pPr>
    </w:p>
    <w:p w:rsidR="00601E1F" w:rsidRPr="005F7C01" w:rsidRDefault="00601E1F">
      <w:pPr>
        <w:keepNext/>
        <w:spacing w:after="0" w:line="240" w:lineRule="auto"/>
        <w:ind w:firstLine="567"/>
        <w:jc w:val="center"/>
        <w:outlineLvl w:val="0"/>
        <w:rPr>
          <w:rFonts w:ascii="Times New Roman" w:hAnsi="Times New Roman"/>
          <w:b/>
          <w:bCs/>
          <w:sz w:val="28"/>
          <w:szCs w:val="28"/>
        </w:rPr>
      </w:pPr>
      <w:r w:rsidRPr="005F7C01">
        <w:rPr>
          <w:rFonts w:ascii="Times New Roman" w:hAnsi="Times New Roman"/>
          <w:b/>
          <w:bCs/>
          <w:sz w:val="28"/>
          <w:szCs w:val="28"/>
        </w:rPr>
        <w:t>ПОСТАНОВЛЯЕТ:</w:t>
      </w:r>
    </w:p>
    <w:p w:rsidR="00601E1F" w:rsidRPr="005F7C01" w:rsidRDefault="00601E1F">
      <w:pPr>
        <w:keepNext/>
        <w:spacing w:after="0" w:line="240" w:lineRule="auto"/>
        <w:ind w:firstLine="567"/>
        <w:jc w:val="both"/>
        <w:outlineLvl w:val="0"/>
        <w:rPr>
          <w:rFonts w:ascii="Times New Roman" w:hAnsi="Times New Roman"/>
          <w:bCs/>
          <w:sz w:val="28"/>
          <w:szCs w:val="28"/>
        </w:rPr>
      </w:pPr>
    </w:p>
    <w:p w:rsidR="00601E1F" w:rsidRDefault="00601E1F" w:rsidP="009E45B0">
      <w:pPr>
        <w:keepNext/>
        <w:spacing w:after="0" w:line="240" w:lineRule="auto"/>
        <w:ind w:firstLine="709"/>
        <w:jc w:val="both"/>
        <w:outlineLvl w:val="0"/>
        <w:rPr>
          <w:rFonts w:ascii="Times New Roman" w:hAnsi="Times New Roman"/>
          <w:bCs/>
          <w:sz w:val="28"/>
          <w:szCs w:val="28"/>
        </w:rPr>
      </w:pPr>
      <w:r>
        <w:rPr>
          <w:rFonts w:ascii="Times New Roman" w:hAnsi="Times New Roman"/>
          <w:bCs/>
          <w:sz w:val="28"/>
          <w:szCs w:val="28"/>
        </w:rPr>
        <w:t>1. </w:t>
      </w:r>
      <w:r w:rsidRPr="005F7C01">
        <w:rPr>
          <w:rFonts w:ascii="Times New Roman" w:hAnsi="Times New Roman"/>
          <w:bCs/>
          <w:sz w:val="28"/>
          <w:szCs w:val="28"/>
        </w:rPr>
        <w:t xml:space="preserve">Утвердить административный регламент предоставления муниципальной услуги </w:t>
      </w:r>
      <w:r w:rsidRPr="005F7C01">
        <w:rPr>
          <w:rFonts w:ascii="Times New Roman" w:hAnsi="Times New Roman"/>
          <w:sz w:val="28"/>
          <w:szCs w:val="28"/>
        </w:rPr>
        <w:t>«П</w:t>
      </w:r>
      <w:r w:rsidRPr="005F7C01">
        <w:rPr>
          <w:rFonts w:ascii="Times New Roman" w:hAnsi="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F7C01">
        <w:rPr>
          <w:rFonts w:ascii="Times New Roman" w:hAnsi="Times New Roman"/>
          <w:sz w:val="28"/>
          <w:szCs w:val="28"/>
        </w:rPr>
        <w:t>»</w:t>
      </w:r>
      <w:r w:rsidRPr="005F7C01">
        <w:rPr>
          <w:rFonts w:ascii="Times New Roman" w:hAnsi="Times New Roman"/>
          <w:bCs/>
          <w:sz w:val="28"/>
          <w:szCs w:val="28"/>
        </w:rPr>
        <w:t xml:space="preserve"> на территории </w:t>
      </w:r>
      <w:r>
        <w:rPr>
          <w:rFonts w:ascii="Times New Roman" w:hAnsi="Times New Roman"/>
          <w:bCs/>
          <w:sz w:val="28"/>
          <w:szCs w:val="28"/>
        </w:rPr>
        <w:t>Троицкого</w:t>
      </w:r>
      <w:r w:rsidRPr="00C371DF">
        <w:rPr>
          <w:rFonts w:ascii="Times New Roman" w:hAnsi="Times New Roman"/>
          <w:bCs/>
          <w:sz w:val="28"/>
          <w:szCs w:val="28"/>
        </w:rPr>
        <w:t xml:space="preserve"> сельского поселения Новохопёрского муниципального района Воронежской области</w:t>
      </w:r>
      <w:r w:rsidRPr="005F7C01">
        <w:rPr>
          <w:rFonts w:ascii="Times New Roman" w:hAnsi="Times New Roman"/>
          <w:bCs/>
          <w:sz w:val="28"/>
          <w:szCs w:val="28"/>
        </w:rPr>
        <w:t xml:space="preserve"> согласно приложению к настоящему постановлению.</w:t>
      </w:r>
    </w:p>
    <w:p w:rsidR="00601E1F" w:rsidRPr="005F7C01" w:rsidRDefault="00601E1F">
      <w:pPr>
        <w:pStyle w:val="ListParagraph"/>
        <w:tabs>
          <w:tab w:val="left" w:pos="900"/>
        </w:tabs>
        <w:spacing w:after="0" w:line="240" w:lineRule="auto"/>
        <w:ind w:left="0" w:firstLine="567"/>
        <w:jc w:val="both"/>
        <w:rPr>
          <w:rFonts w:ascii="Times New Roman" w:hAnsi="Times New Roman"/>
          <w:sz w:val="28"/>
          <w:szCs w:val="28"/>
        </w:rPr>
      </w:pPr>
      <w:r>
        <w:rPr>
          <w:rFonts w:ascii="Times New Roman" w:hAnsi="Times New Roman"/>
          <w:sz w:val="28"/>
          <w:szCs w:val="28"/>
        </w:rPr>
        <w:t>2. </w:t>
      </w:r>
      <w:r w:rsidRPr="005F7C01">
        <w:rPr>
          <w:rFonts w:ascii="Times New Roman" w:hAnsi="Times New Roman"/>
          <w:sz w:val="28"/>
          <w:szCs w:val="28"/>
        </w:rPr>
        <w:t>Настоящее постановление вступает в силу со дня его официального опубликования.</w:t>
      </w:r>
    </w:p>
    <w:p w:rsidR="00601E1F" w:rsidRDefault="00601E1F">
      <w:pPr>
        <w:pStyle w:val="ListParagraph"/>
        <w:tabs>
          <w:tab w:val="left" w:pos="900"/>
        </w:tabs>
        <w:spacing w:after="0" w:line="240" w:lineRule="auto"/>
        <w:ind w:left="0" w:firstLine="567"/>
        <w:jc w:val="both"/>
        <w:rPr>
          <w:rFonts w:ascii="Times New Roman" w:hAnsi="Times New Roman"/>
          <w:sz w:val="28"/>
          <w:szCs w:val="28"/>
        </w:rPr>
      </w:pPr>
      <w:r>
        <w:rPr>
          <w:rFonts w:ascii="Times New Roman" w:hAnsi="Times New Roman"/>
          <w:sz w:val="28"/>
          <w:szCs w:val="28"/>
        </w:rPr>
        <w:t>3. </w:t>
      </w:r>
      <w:r w:rsidRPr="005F7C01">
        <w:rPr>
          <w:rFonts w:ascii="Times New Roman" w:hAnsi="Times New Roman"/>
          <w:sz w:val="28"/>
          <w:szCs w:val="28"/>
        </w:rPr>
        <w:t>Контроль за исполнением настоящего постановления оста</w:t>
      </w:r>
      <w:r>
        <w:rPr>
          <w:rFonts w:ascii="Times New Roman" w:hAnsi="Times New Roman"/>
          <w:sz w:val="28"/>
          <w:szCs w:val="28"/>
        </w:rPr>
        <w:t>вляю за собой.</w:t>
      </w:r>
    </w:p>
    <w:p w:rsidR="00601E1F" w:rsidRDefault="00601E1F">
      <w:pPr>
        <w:pStyle w:val="ListParagraph"/>
        <w:tabs>
          <w:tab w:val="left" w:pos="900"/>
        </w:tabs>
        <w:spacing w:after="0" w:line="240" w:lineRule="auto"/>
        <w:ind w:left="0" w:firstLine="567"/>
        <w:jc w:val="both"/>
        <w:rPr>
          <w:rFonts w:ascii="Times New Roman" w:hAnsi="Times New Roman"/>
          <w:sz w:val="28"/>
          <w:szCs w:val="28"/>
        </w:rPr>
      </w:pPr>
    </w:p>
    <w:p w:rsidR="00601E1F" w:rsidRDefault="00601E1F">
      <w:pPr>
        <w:pStyle w:val="ListParagraph"/>
        <w:tabs>
          <w:tab w:val="left" w:pos="900"/>
        </w:tabs>
        <w:spacing w:after="0" w:line="240" w:lineRule="auto"/>
        <w:ind w:left="0" w:firstLine="567"/>
        <w:jc w:val="both"/>
        <w:rPr>
          <w:rFonts w:ascii="Times New Roman" w:hAnsi="Times New Roman"/>
          <w:sz w:val="28"/>
          <w:szCs w:val="28"/>
        </w:rPr>
      </w:pPr>
    </w:p>
    <w:p w:rsidR="00601E1F" w:rsidRDefault="00601E1F">
      <w:pPr>
        <w:pStyle w:val="ListParagraph"/>
        <w:tabs>
          <w:tab w:val="left" w:pos="900"/>
        </w:tabs>
        <w:spacing w:after="0" w:line="240" w:lineRule="auto"/>
        <w:ind w:left="0" w:firstLine="567"/>
        <w:jc w:val="both"/>
        <w:rPr>
          <w:rFonts w:ascii="Times New Roman" w:hAnsi="Times New Roman"/>
          <w:sz w:val="28"/>
          <w:szCs w:val="28"/>
        </w:rPr>
      </w:pPr>
    </w:p>
    <w:p w:rsidR="00601E1F" w:rsidRPr="005F7C01" w:rsidRDefault="00601E1F" w:rsidP="00CC060D">
      <w:pPr>
        <w:pStyle w:val="ListParagraph"/>
        <w:tabs>
          <w:tab w:val="left" w:pos="900"/>
        </w:tabs>
        <w:spacing w:after="0" w:line="240" w:lineRule="auto"/>
        <w:ind w:left="0"/>
        <w:jc w:val="both"/>
        <w:rPr>
          <w:rFonts w:ascii="Times New Roman" w:hAnsi="Times New Roman"/>
          <w:sz w:val="28"/>
          <w:szCs w:val="28"/>
        </w:rPr>
      </w:pPr>
      <w:r w:rsidRPr="00CC060D">
        <w:rPr>
          <w:rFonts w:ascii="Times New Roman" w:hAnsi="Times New Roman"/>
          <w:sz w:val="28"/>
          <w:szCs w:val="28"/>
        </w:rPr>
        <w:t xml:space="preserve">Глава </w:t>
      </w:r>
      <w:r>
        <w:rPr>
          <w:rFonts w:ascii="Times New Roman" w:hAnsi="Times New Roman"/>
          <w:sz w:val="28"/>
          <w:szCs w:val="28"/>
        </w:rPr>
        <w:t>Троицкого</w:t>
      </w:r>
      <w:r w:rsidRPr="00CC060D">
        <w:rPr>
          <w:rFonts w:ascii="Times New Roman" w:hAnsi="Times New Roman"/>
          <w:sz w:val="28"/>
          <w:szCs w:val="28"/>
        </w:rPr>
        <w:t xml:space="preserve"> сельского поселения                                  </w:t>
      </w:r>
      <w:r>
        <w:rPr>
          <w:rFonts w:ascii="Times New Roman" w:hAnsi="Times New Roman"/>
          <w:sz w:val="28"/>
          <w:szCs w:val="28"/>
        </w:rPr>
        <w:t>В.Е.Звягинцев</w:t>
      </w:r>
    </w:p>
    <w:p w:rsidR="00601E1F" w:rsidRPr="005F7C01" w:rsidRDefault="00601E1F">
      <w:pPr>
        <w:ind w:left="3969"/>
        <w:rPr>
          <w:rFonts w:ascii="Times New Roman" w:hAnsi="Times New Roman"/>
          <w:sz w:val="28"/>
          <w:szCs w:val="28"/>
        </w:rPr>
      </w:pPr>
    </w:p>
    <w:p w:rsidR="00601E1F" w:rsidRPr="005F7C01" w:rsidRDefault="00601E1F">
      <w:pPr>
        <w:tabs>
          <w:tab w:val="left" w:pos="0"/>
        </w:tabs>
        <w:rPr>
          <w:rFonts w:ascii="Times New Roman" w:hAnsi="Times New Roman"/>
          <w:b/>
          <w:i/>
          <w:sz w:val="28"/>
          <w:szCs w:val="28"/>
        </w:rPr>
      </w:pPr>
    </w:p>
    <w:p w:rsidR="00601E1F" w:rsidRPr="005F7C01" w:rsidRDefault="00601E1F">
      <w:pPr>
        <w:tabs>
          <w:tab w:val="left" w:pos="0"/>
        </w:tabs>
        <w:rPr>
          <w:rFonts w:ascii="Times New Roman" w:hAnsi="Times New Roman"/>
          <w:b/>
          <w:i/>
          <w:sz w:val="28"/>
          <w:szCs w:val="28"/>
        </w:rPr>
      </w:pPr>
    </w:p>
    <w:p w:rsidR="00601E1F" w:rsidRPr="005F7C01" w:rsidRDefault="00601E1F">
      <w:pPr>
        <w:tabs>
          <w:tab w:val="left" w:pos="0"/>
        </w:tabs>
        <w:rPr>
          <w:rFonts w:ascii="Times New Roman" w:hAnsi="Times New Roman"/>
          <w:b/>
          <w:i/>
          <w:sz w:val="28"/>
          <w:szCs w:val="28"/>
        </w:rPr>
      </w:pPr>
    </w:p>
    <w:p w:rsidR="00601E1F" w:rsidRPr="005F7C01" w:rsidRDefault="00601E1F">
      <w:pPr>
        <w:tabs>
          <w:tab w:val="left" w:pos="0"/>
        </w:tabs>
        <w:rPr>
          <w:rFonts w:ascii="Times New Roman" w:hAnsi="Times New Roman"/>
          <w:b/>
          <w:i/>
          <w:sz w:val="28"/>
          <w:szCs w:val="28"/>
        </w:rPr>
      </w:pPr>
    </w:p>
    <w:p w:rsidR="00601E1F" w:rsidRPr="005F7C01" w:rsidRDefault="00601E1F">
      <w:pPr>
        <w:tabs>
          <w:tab w:val="left" w:pos="0"/>
        </w:tabs>
        <w:rPr>
          <w:rFonts w:ascii="Times New Roman" w:hAnsi="Times New Roman"/>
          <w:b/>
          <w:i/>
          <w:sz w:val="28"/>
          <w:szCs w:val="28"/>
        </w:rPr>
      </w:pPr>
    </w:p>
    <w:p w:rsidR="00601E1F" w:rsidRPr="005F7C01" w:rsidRDefault="00601E1F">
      <w:pPr>
        <w:tabs>
          <w:tab w:val="left" w:pos="0"/>
        </w:tabs>
        <w:rPr>
          <w:rFonts w:ascii="Times New Roman" w:hAnsi="Times New Roman"/>
          <w:b/>
          <w:i/>
          <w:sz w:val="28"/>
          <w:szCs w:val="28"/>
        </w:rPr>
      </w:pPr>
    </w:p>
    <w:p w:rsidR="00601E1F" w:rsidRPr="005F7C01" w:rsidRDefault="00601E1F">
      <w:pPr>
        <w:tabs>
          <w:tab w:val="left" w:pos="0"/>
        </w:tabs>
        <w:rPr>
          <w:rFonts w:ascii="Times New Roman" w:hAnsi="Times New Roman"/>
          <w:b/>
          <w:i/>
          <w:sz w:val="28"/>
          <w:szCs w:val="28"/>
        </w:rPr>
      </w:pPr>
    </w:p>
    <w:p w:rsidR="00601E1F" w:rsidRPr="005F7C01" w:rsidRDefault="00601E1F">
      <w:pPr>
        <w:tabs>
          <w:tab w:val="left" w:pos="0"/>
        </w:tabs>
        <w:rPr>
          <w:rFonts w:ascii="Times New Roman" w:hAnsi="Times New Roman"/>
          <w:b/>
          <w:i/>
          <w:sz w:val="28"/>
          <w:szCs w:val="28"/>
        </w:rPr>
      </w:pPr>
    </w:p>
    <w:p w:rsidR="00601E1F" w:rsidRPr="005F7C01" w:rsidRDefault="00601E1F">
      <w:pPr>
        <w:tabs>
          <w:tab w:val="left" w:pos="0"/>
        </w:tabs>
        <w:rPr>
          <w:rFonts w:ascii="Times New Roman" w:hAnsi="Times New Roman"/>
          <w:b/>
          <w:i/>
          <w:sz w:val="28"/>
          <w:szCs w:val="28"/>
        </w:rPr>
      </w:pPr>
    </w:p>
    <w:p w:rsidR="00601E1F" w:rsidRPr="005F7C01" w:rsidRDefault="00601E1F">
      <w:pPr>
        <w:tabs>
          <w:tab w:val="left" w:pos="0"/>
        </w:tabs>
        <w:rPr>
          <w:rFonts w:ascii="Times New Roman" w:hAnsi="Times New Roman"/>
          <w:b/>
          <w:i/>
          <w:sz w:val="28"/>
          <w:szCs w:val="28"/>
        </w:rPr>
      </w:pPr>
    </w:p>
    <w:p w:rsidR="00601E1F" w:rsidRPr="005F7C01" w:rsidRDefault="00601E1F">
      <w:pPr>
        <w:tabs>
          <w:tab w:val="left" w:pos="0"/>
        </w:tabs>
        <w:rPr>
          <w:rFonts w:ascii="Times New Roman" w:hAnsi="Times New Roman"/>
          <w:b/>
          <w:i/>
          <w:sz w:val="28"/>
          <w:szCs w:val="28"/>
        </w:rPr>
      </w:pPr>
    </w:p>
    <w:p w:rsidR="00601E1F" w:rsidRPr="005F7C01" w:rsidRDefault="00601E1F">
      <w:pPr>
        <w:tabs>
          <w:tab w:val="left" w:pos="0"/>
        </w:tabs>
        <w:rPr>
          <w:rFonts w:ascii="Times New Roman" w:hAnsi="Times New Roman"/>
          <w:b/>
          <w:i/>
          <w:sz w:val="28"/>
          <w:szCs w:val="28"/>
        </w:rPr>
      </w:pPr>
    </w:p>
    <w:p w:rsidR="00601E1F" w:rsidRPr="005F7C01" w:rsidRDefault="00601E1F">
      <w:pPr>
        <w:tabs>
          <w:tab w:val="left" w:pos="0"/>
        </w:tabs>
        <w:rPr>
          <w:rFonts w:ascii="Times New Roman" w:hAnsi="Times New Roman"/>
          <w:b/>
          <w:i/>
          <w:sz w:val="28"/>
          <w:szCs w:val="28"/>
        </w:rPr>
      </w:pPr>
    </w:p>
    <w:p w:rsidR="00601E1F" w:rsidRPr="00CC060D" w:rsidRDefault="00601E1F" w:rsidP="00CC060D">
      <w:pPr>
        <w:spacing w:after="0" w:line="240" w:lineRule="auto"/>
        <w:ind w:left="5245"/>
        <w:jc w:val="both"/>
        <w:rPr>
          <w:rFonts w:ascii="Times New Roman" w:hAnsi="Times New Roman"/>
          <w:sz w:val="28"/>
          <w:szCs w:val="28"/>
        </w:rPr>
      </w:pPr>
      <w:r w:rsidRPr="005F7C01">
        <w:rPr>
          <w:i/>
          <w:szCs w:val="28"/>
        </w:rPr>
        <w:br w:type="page" w:clear="all"/>
      </w:r>
      <w:bookmarkStart w:id="2" w:name="sub_1206"/>
      <w:bookmarkEnd w:id="2"/>
      <w:r w:rsidRPr="00CC060D">
        <w:rPr>
          <w:rFonts w:ascii="Times New Roman" w:hAnsi="Times New Roman"/>
          <w:sz w:val="28"/>
          <w:szCs w:val="28"/>
        </w:rPr>
        <w:t>Приложение</w:t>
      </w:r>
    </w:p>
    <w:p w:rsidR="00601E1F" w:rsidRPr="00CC060D" w:rsidRDefault="00601E1F" w:rsidP="00CC060D">
      <w:pPr>
        <w:spacing w:after="0" w:line="240" w:lineRule="auto"/>
        <w:ind w:left="5245"/>
        <w:jc w:val="both"/>
        <w:rPr>
          <w:rFonts w:ascii="Times New Roman" w:hAnsi="Times New Roman"/>
          <w:sz w:val="28"/>
          <w:szCs w:val="28"/>
        </w:rPr>
      </w:pPr>
      <w:r w:rsidRPr="00CC060D">
        <w:rPr>
          <w:rFonts w:ascii="Times New Roman" w:hAnsi="Times New Roman"/>
          <w:sz w:val="28"/>
          <w:szCs w:val="28"/>
        </w:rPr>
        <w:t xml:space="preserve">к постановлению администрации </w:t>
      </w:r>
      <w:r>
        <w:rPr>
          <w:rFonts w:ascii="Times New Roman" w:hAnsi="Times New Roman"/>
          <w:sz w:val="28"/>
          <w:szCs w:val="28"/>
        </w:rPr>
        <w:t>Троицкого</w:t>
      </w:r>
      <w:r w:rsidRPr="00CC060D">
        <w:rPr>
          <w:rFonts w:ascii="Times New Roman" w:hAnsi="Times New Roman"/>
          <w:sz w:val="28"/>
          <w:szCs w:val="28"/>
        </w:rPr>
        <w:t xml:space="preserve"> сельского поселения Новохопёрского муниципального района Воронежской области </w:t>
      </w:r>
    </w:p>
    <w:p w:rsidR="00601E1F" w:rsidRPr="00CC060D" w:rsidRDefault="00601E1F" w:rsidP="00CC060D">
      <w:pPr>
        <w:spacing w:after="0" w:line="240" w:lineRule="auto"/>
        <w:ind w:left="5245"/>
        <w:jc w:val="both"/>
        <w:rPr>
          <w:rFonts w:ascii="Times New Roman" w:hAnsi="Times New Roman"/>
          <w:sz w:val="28"/>
          <w:szCs w:val="28"/>
        </w:rPr>
      </w:pPr>
      <w:r>
        <w:rPr>
          <w:rFonts w:ascii="Times New Roman" w:hAnsi="Times New Roman"/>
          <w:sz w:val="28"/>
          <w:szCs w:val="28"/>
        </w:rPr>
        <w:t xml:space="preserve">от «19» марта </w:t>
      </w:r>
      <w:smartTag w:uri="urn:schemas-microsoft-com:office:smarttags" w:element="metricconverter">
        <w:smartTagPr>
          <w:attr w:name="ProductID" w:val="2024 г"/>
        </w:smartTagPr>
        <w:r>
          <w:rPr>
            <w:rFonts w:ascii="Times New Roman" w:hAnsi="Times New Roman"/>
            <w:sz w:val="28"/>
            <w:szCs w:val="28"/>
          </w:rPr>
          <w:t>2024 г</w:t>
        </w:r>
      </w:smartTag>
      <w:r>
        <w:rPr>
          <w:rFonts w:ascii="Times New Roman" w:hAnsi="Times New Roman"/>
          <w:sz w:val="28"/>
          <w:szCs w:val="28"/>
        </w:rPr>
        <w:t>. № 13</w:t>
      </w:r>
    </w:p>
    <w:p w:rsidR="00601E1F" w:rsidRPr="005F7C01" w:rsidRDefault="00601E1F" w:rsidP="00CC060D">
      <w:pPr>
        <w:tabs>
          <w:tab w:val="left" w:pos="5103"/>
        </w:tabs>
        <w:spacing w:after="0" w:line="240" w:lineRule="auto"/>
        <w:ind w:left="5103"/>
        <w:jc w:val="both"/>
        <w:rPr>
          <w:rFonts w:ascii="Times New Roman" w:hAnsi="Times New Roman"/>
          <w:b/>
          <w:bCs/>
          <w:sz w:val="28"/>
          <w:szCs w:val="28"/>
        </w:rPr>
      </w:pPr>
    </w:p>
    <w:p w:rsidR="00601E1F" w:rsidRPr="005F7C01" w:rsidRDefault="00601E1F">
      <w:pPr>
        <w:pStyle w:val="Heading1"/>
        <w:spacing w:before="0" w:after="0" w:line="240" w:lineRule="auto"/>
        <w:rPr>
          <w:rFonts w:ascii="Times New Roman" w:hAnsi="Times New Roman" w:cs="Times New Roman"/>
          <w:b w:val="0"/>
          <w:bCs w:val="0"/>
          <w:sz w:val="28"/>
          <w:szCs w:val="28"/>
        </w:rPr>
      </w:pPr>
    </w:p>
    <w:p w:rsidR="00601E1F" w:rsidRPr="005F7C01" w:rsidRDefault="00601E1F">
      <w:pPr>
        <w:pStyle w:val="Heading1"/>
        <w:spacing w:before="0" w:after="0" w:line="240" w:lineRule="auto"/>
        <w:rPr>
          <w:rFonts w:ascii="Times New Roman" w:hAnsi="Times New Roman" w:cs="Times New Roman"/>
          <w:b w:val="0"/>
          <w:bCs w:val="0"/>
          <w:sz w:val="28"/>
          <w:szCs w:val="28"/>
        </w:rPr>
      </w:pPr>
    </w:p>
    <w:p w:rsidR="00601E1F" w:rsidRPr="005F7C01" w:rsidRDefault="00601E1F" w:rsidP="00CC060D">
      <w:pPr>
        <w:pStyle w:val="Heading1"/>
        <w:spacing w:before="0" w:after="0" w:line="240" w:lineRule="auto"/>
        <w:rPr>
          <w:rFonts w:ascii="Times New Roman" w:hAnsi="Times New Roman" w:cs="Times New Roman"/>
          <w:bCs w:val="0"/>
          <w:sz w:val="28"/>
          <w:szCs w:val="28"/>
        </w:rPr>
      </w:pPr>
      <w:r w:rsidRPr="005F7C01">
        <w:rPr>
          <w:rFonts w:ascii="Times New Roman" w:hAnsi="Times New Roman" w:cs="Times New Roman"/>
          <w:bCs w:val="0"/>
          <w:sz w:val="28"/>
          <w:szCs w:val="28"/>
        </w:rPr>
        <w:t xml:space="preserve">Административный регламент </w:t>
      </w:r>
    </w:p>
    <w:p w:rsidR="00601E1F" w:rsidRPr="005F7C01" w:rsidRDefault="00601E1F" w:rsidP="00CC060D">
      <w:pPr>
        <w:pStyle w:val="Heading1"/>
        <w:spacing w:before="0" w:after="0" w:line="240" w:lineRule="auto"/>
        <w:rPr>
          <w:rFonts w:ascii="Times New Roman" w:hAnsi="Times New Roman" w:cs="Times New Roman"/>
          <w:sz w:val="28"/>
          <w:szCs w:val="28"/>
          <w:lang w:eastAsia="ru-RU" w:bidi="ar-SA"/>
        </w:rPr>
      </w:pPr>
      <w:r w:rsidRPr="005F7C01">
        <w:rPr>
          <w:rFonts w:ascii="Times New Roman" w:hAnsi="Times New Roman" w:cs="Times New Roman"/>
          <w:bCs w:val="0"/>
          <w:sz w:val="28"/>
          <w:szCs w:val="28"/>
        </w:rPr>
        <w:t xml:space="preserve">по предоставлению муниципальной услуги </w:t>
      </w:r>
      <w:r w:rsidRPr="005F7C01">
        <w:rPr>
          <w:rFonts w:ascii="Times New Roman" w:hAnsi="Times New Roman" w:cs="Times New Roman"/>
          <w:bCs w:val="0"/>
          <w:sz w:val="28"/>
          <w:szCs w:val="28"/>
          <w:lang w:eastAsia="ru-RU" w:bidi="ar-SA"/>
        </w:rPr>
        <w:t>«П</w:t>
      </w:r>
      <w:r w:rsidRPr="005F7C01">
        <w:rPr>
          <w:rFonts w:ascii="Times New Roman" w:hAnsi="Times New Roman" w:cs="Times New Roman"/>
          <w:bCs w:val="0"/>
          <w:sz w:val="28"/>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F7C01">
        <w:rPr>
          <w:rFonts w:ascii="Times New Roman" w:hAnsi="Times New Roman" w:cs="Times New Roman"/>
          <w:bCs w:val="0"/>
          <w:sz w:val="28"/>
          <w:szCs w:val="28"/>
          <w:lang w:eastAsia="ru-RU" w:bidi="ar-SA"/>
        </w:rPr>
        <w:t>»</w:t>
      </w:r>
      <w:r w:rsidRPr="005F7C01">
        <w:rPr>
          <w:rFonts w:ascii="Times New Roman" w:hAnsi="Times New Roman" w:cs="Times New Roman"/>
          <w:sz w:val="28"/>
          <w:szCs w:val="28"/>
        </w:rPr>
        <w:t xml:space="preserve"> </w:t>
      </w:r>
      <w:r w:rsidRPr="005F7C01">
        <w:rPr>
          <w:rFonts w:ascii="Times New Roman" w:hAnsi="Times New Roman" w:cs="Times New Roman"/>
          <w:bCs w:val="0"/>
          <w:sz w:val="28"/>
          <w:szCs w:val="28"/>
          <w:lang w:eastAsia="ru-RU" w:bidi="ar-SA"/>
        </w:rPr>
        <w:t xml:space="preserve">на территории </w:t>
      </w:r>
      <w:r>
        <w:rPr>
          <w:rFonts w:ascii="Times New Roman" w:hAnsi="Times New Roman" w:cs="Times New Roman"/>
          <w:bCs w:val="0"/>
          <w:sz w:val="28"/>
          <w:szCs w:val="28"/>
          <w:lang w:eastAsia="ru-RU" w:bidi="ar-SA"/>
        </w:rPr>
        <w:t>Троицкого</w:t>
      </w:r>
      <w:r w:rsidRPr="00CC060D">
        <w:rPr>
          <w:rFonts w:ascii="Times New Roman" w:hAnsi="Times New Roman" w:cs="Times New Roman"/>
          <w:bCs w:val="0"/>
          <w:sz w:val="28"/>
          <w:szCs w:val="28"/>
          <w:lang w:eastAsia="ru-RU" w:bidi="ar-SA"/>
        </w:rPr>
        <w:t xml:space="preserve"> сельского поселения Новохопёрского муниципального района Воронежской области</w:t>
      </w:r>
    </w:p>
    <w:p w:rsidR="00601E1F" w:rsidRPr="005F7C01" w:rsidRDefault="00601E1F">
      <w:pPr>
        <w:pStyle w:val="Heading1"/>
        <w:spacing w:before="0" w:after="0" w:line="240" w:lineRule="auto"/>
        <w:rPr>
          <w:rFonts w:ascii="Times New Roman" w:hAnsi="Times New Roman" w:cs="Times New Roman"/>
          <w:sz w:val="28"/>
          <w:szCs w:val="28"/>
        </w:rPr>
      </w:pPr>
    </w:p>
    <w:p w:rsidR="00601E1F" w:rsidRPr="00CC060D" w:rsidRDefault="00601E1F">
      <w:pPr>
        <w:pStyle w:val="BodyText"/>
        <w:jc w:val="center"/>
        <w:rPr>
          <w:b/>
          <w:color w:val="auto"/>
          <w:szCs w:val="28"/>
        </w:rPr>
      </w:pPr>
      <w:bookmarkStart w:id="3" w:name="sub_1100"/>
      <w:bookmarkEnd w:id="3"/>
      <w:r>
        <w:rPr>
          <w:rFonts w:eastAsia="Times New Roman"/>
          <w:b/>
          <w:color w:val="auto"/>
          <w:szCs w:val="28"/>
          <w:lang w:bidi="ar-SA"/>
        </w:rPr>
        <w:t>I. </w:t>
      </w:r>
      <w:r w:rsidRPr="00CC060D">
        <w:rPr>
          <w:rFonts w:eastAsia="Times New Roman"/>
          <w:b/>
          <w:color w:val="auto"/>
          <w:szCs w:val="28"/>
          <w:lang w:bidi="ar-SA"/>
        </w:rPr>
        <w:t>Общие положения</w:t>
      </w:r>
    </w:p>
    <w:p w:rsidR="00601E1F" w:rsidRPr="005F7C01" w:rsidRDefault="00601E1F">
      <w:pPr>
        <w:pStyle w:val="BodyText"/>
        <w:jc w:val="center"/>
        <w:rPr>
          <w:b/>
          <w:color w:val="auto"/>
          <w:szCs w:val="28"/>
        </w:rPr>
      </w:pPr>
      <w:r>
        <w:rPr>
          <w:b/>
          <w:color w:val="auto"/>
          <w:szCs w:val="28"/>
        </w:rPr>
        <w:t>1. </w:t>
      </w:r>
      <w:r w:rsidRPr="005F7C01">
        <w:rPr>
          <w:b/>
          <w:color w:val="auto"/>
          <w:szCs w:val="28"/>
        </w:rPr>
        <w:t>Предмет регулирования административного регламента</w:t>
      </w:r>
    </w:p>
    <w:p w:rsidR="00601E1F" w:rsidRPr="005F7C01" w:rsidRDefault="00601E1F">
      <w:pPr>
        <w:pStyle w:val="BodyText"/>
        <w:spacing w:after="0" w:line="240" w:lineRule="auto"/>
        <w:jc w:val="both"/>
        <w:rPr>
          <w:color w:val="auto"/>
          <w:szCs w:val="28"/>
        </w:rPr>
      </w:pPr>
    </w:p>
    <w:p w:rsidR="00601E1F" w:rsidRPr="005F7C01" w:rsidRDefault="00601E1F" w:rsidP="006B2A3E">
      <w:pPr>
        <w:pStyle w:val="NoSpacing"/>
        <w:ind w:firstLine="709"/>
        <w:jc w:val="both"/>
      </w:pPr>
      <w:r>
        <w:t>1.1. </w:t>
      </w:r>
      <w:r w:rsidRPr="005F7C01">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Pr>
          <w:lang w:eastAsia="ru-RU"/>
        </w:rPr>
        <w:t>Троицкого</w:t>
      </w:r>
      <w:r w:rsidRPr="00CC060D">
        <w:rPr>
          <w:lang w:eastAsia="ru-RU"/>
        </w:rPr>
        <w:t xml:space="preserve"> сельского поселения</w:t>
      </w:r>
      <w:r w:rsidRPr="005F7C01">
        <w:t xml:space="preserve"> (далее – Администрация) Муниципальной услуги </w:t>
      </w:r>
      <w:r w:rsidRPr="005F7C01">
        <w:rPr>
          <w:lang w:eastAsia="ru-RU"/>
        </w:rPr>
        <w:t>«П</w:t>
      </w:r>
      <w:r w:rsidRPr="005F7C01">
        <w:rPr>
          <w:shd w:val="clear" w:color="auto" w:fill="FFFFFF"/>
          <w:lang w:eastAsia="ru-RU"/>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F7C01">
        <w:rPr>
          <w:lang w:eastAsia="ru-RU"/>
        </w:rPr>
        <w:t>»</w:t>
      </w:r>
      <w:r w:rsidRPr="005F7C01">
        <w:t xml:space="preserve"> на территории </w:t>
      </w:r>
      <w:r>
        <w:rPr>
          <w:lang w:eastAsia="ru-RU"/>
        </w:rPr>
        <w:t>Троицкого</w:t>
      </w:r>
      <w:r w:rsidRPr="00CC060D">
        <w:rPr>
          <w:lang w:eastAsia="ru-RU"/>
        </w:rPr>
        <w:t xml:space="preserve"> сельского поселения</w:t>
      </w:r>
      <w:r w:rsidRPr="005F7C01">
        <w:t xml:space="preserve"> (далее – Административный регламент, Муниципальная услуга).</w:t>
      </w:r>
    </w:p>
    <w:p w:rsidR="00601E1F" w:rsidRPr="005F7C01" w:rsidRDefault="00601E1F" w:rsidP="006B2A3E">
      <w:pPr>
        <w:pStyle w:val="NoSpacing"/>
        <w:ind w:firstLine="709"/>
        <w:jc w:val="both"/>
      </w:pPr>
      <w:r>
        <w:t>1.2. </w:t>
      </w:r>
      <w:r w:rsidRPr="005F7C01">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 привлекаемых организаций.</w:t>
      </w:r>
    </w:p>
    <w:p w:rsidR="00601E1F" w:rsidRPr="005F7C01" w:rsidRDefault="00601E1F" w:rsidP="006B2A3E">
      <w:pPr>
        <w:pStyle w:val="NoSpacing"/>
        <w:ind w:firstLine="709"/>
        <w:jc w:val="both"/>
      </w:pPr>
      <w:r>
        <w:t>1.3. </w:t>
      </w:r>
      <w:r w:rsidRPr="005F7C01">
        <w:t>Административный регламент применяется в случаях,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 по любому из следующих оснований:</w:t>
      </w:r>
    </w:p>
    <w:p w:rsidR="00601E1F" w:rsidRPr="005F7C01" w:rsidRDefault="00601E1F" w:rsidP="006B2A3E">
      <w:pPr>
        <w:pStyle w:val="NoSpacing"/>
        <w:ind w:firstLine="709"/>
        <w:jc w:val="both"/>
      </w:pPr>
      <w:r>
        <w:t>1.3.1. </w:t>
      </w:r>
      <w:r w:rsidRPr="005F7C01">
        <w:t>размеры земельного участка меньше установленных градостроительным регламентом минимальных размеров земельных участков;</w:t>
      </w:r>
    </w:p>
    <w:p w:rsidR="00601E1F" w:rsidRPr="005F7C01" w:rsidRDefault="00601E1F" w:rsidP="006B2A3E">
      <w:pPr>
        <w:pStyle w:val="NoSpacing"/>
        <w:ind w:firstLine="709"/>
        <w:jc w:val="both"/>
      </w:pPr>
      <w:r>
        <w:t>1.3.2. </w:t>
      </w:r>
      <w:r w:rsidRPr="005F7C01">
        <w:t>конфигурация, инженерно-геологические или иные характеристики земельного участка неблагоприятны для застройки;</w:t>
      </w:r>
    </w:p>
    <w:p w:rsidR="00601E1F" w:rsidRPr="005F7C01" w:rsidRDefault="00601E1F" w:rsidP="006B2A3E">
      <w:pPr>
        <w:pStyle w:val="NoSpacing"/>
        <w:ind w:firstLine="709"/>
        <w:jc w:val="both"/>
      </w:pPr>
      <w:r>
        <w:t>1.3.3. </w:t>
      </w:r>
      <w:r w:rsidRPr="005F7C01">
        <w:t>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rsidR="00601E1F" w:rsidRPr="005F7C01" w:rsidRDefault="00601E1F">
      <w:pPr>
        <w:pStyle w:val="BodyText"/>
        <w:spacing w:after="0" w:line="240" w:lineRule="auto"/>
        <w:jc w:val="center"/>
        <w:rPr>
          <w:color w:val="auto"/>
          <w:szCs w:val="28"/>
        </w:rPr>
      </w:pPr>
    </w:p>
    <w:p w:rsidR="00601E1F" w:rsidRPr="005F7C01" w:rsidRDefault="00601E1F">
      <w:pPr>
        <w:pStyle w:val="BodyText"/>
        <w:spacing w:after="0" w:line="240" w:lineRule="auto"/>
        <w:jc w:val="center"/>
        <w:rPr>
          <w:b/>
          <w:color w:val="auto"/>
          <w:szCs w:val="28"/>
        </w:rPr>
      </w:pPr>
      <w:r>
        <w:rPr>
          <w:b/>
          <w:color w:val="auto"/>
          <w:szCs w:val="28"/>
        </w:rPr>
        <w:t>2. </w:t>
      </w:r>
      <w:r w:rsidRPr="005F7C01">
        <w:rPr>
          <w:b/>
          <w:color w:val="auto"/>
          <w:szCs w:val="28"/>
        </w:rPr>
        <w:t>Круг заявителей</w:t>
      </w:r>
    </w:p>
    <w:p w:rsidR="00601E1F" w:rsidRPr="005F7C01" w:rsidRDefault="00601E1F">
      <w:pPr>
        <w:pStyle w:val="BodyText"/>
        <w:spacing w:after="0" w:line="240" w:lineRule="auto"/>
        <w:jc w:val="center"/>
        <w:rPr>
          <w:color w:val="auto"/>
          <w:szCs w:val="28"/>
        </w:rPr>
      </w:pPr>
    </w:p>
    <w:p w:rsidR="00601E1F" w:rsidRPr="00FF3DB1" w:rsidRDefault="00601E1F" w:rsidP="006B2A3E">
      <w:pPr>
        <w:pStyle w:val="NoSpacing"/>
        <w:ind w:firstLine="709"/>
        <w:jc w:val="both"/>
      </w:pPr>
      <w:r w:rsidRPr="00FF3DB1">
        <w:t>2.1. 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государственных внебюджетных фондов и их территориальных органов, органов местного самоуправления), являющееся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 по основаниям, указанным в п.1.3 настоящего Административного регламента, либо его уполномоченный представитель, обратившееся с запросом о предоставлении муниципальной услуги (далее - заявитель).</w:t>
      </w:r>
    </w:p>
    <w:p w:rsidR="00601E1F" w:rsidRPr="00FF3DB1" w:rsidRDefault="00601E1F" w:rsidP="006B2A3E">
      <w:pPr>
        <w:pStyle w:val="NoSpacing"/>
        <w:ind w:firstLine="709"/>
        <w:jc w:val="both"/>
      </w:pPr>
      <w:r w:rsidRPr="00FF3DB1">
        <w:t>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а также результата, за предоставлением которого обратился Заявитель.</w:t>
      </w:r>
    </w:p>
    <w:p w:rsidR="00601E1F" w:rsidRPr="005F7C01" w:rsidRDefault="00601E1F" w:rsidP="006B2A3E">
      <w:pPr>
        <w:pStyle w:val="NoSpacing"/>
        <w:ind w:firstLine="709"/>
        <w:jc w:val="both"/>
        <w:rPr>
          <w:b/>
        </w:rPr>
      </w:pPr>
    </w:p>
    <w:p w:rsidR="00601E1F" w:rsidRPr="005F7C01" w:rsidRDefault="00601E1F">
      <w:pPr>
        <w:pStyle w:val="BodyText"/>
        <w:spacing w:after="0" w:line="240" w:lineRule="auto"/>
        <w:jc w:val="center"/>
        <w:rPr>
          <w:b/>
          <w:color w:val="auto"/>
          <w:szCs w:val="28"/>
        </w:rPr>
      </w:pPr>
      <w:r>
        <w:rPr>
          <w:b/>
          <w:color w:val="auto"/>
          <w:szCs w:val="28"/>
        </w:rPr>
        <w:t>3. </w:t>
      </w:r>
      <w:r w:rsidRPr="005F7C01">
        <w:rPr>
          <w:b/>
          <w:color w:val="auto"/>
          <w:szCs w:val="28"/>
        </w:rPr>
        <w:t>Требования к порядку информирования о предоставлении</w:t>
      </w:r>
    </w:p>
    <w:p w:rsidR="00601E1F" w:rsidRPr="005F7C01" w:rsidRDefault="00601E1F">
      <w:pPr>
        <w:pStyle w:val="BodyText"/>
        <w:spacing w:after="0" w:line="240" w:lineRule="auto"/>
        <w:jc w:val="center"/>
        <w:rPr>
          <w:b/>
          <w:color w:val="auto"/>
          <w:szCs w:val="28"/>
        </w:rPr>
      </w:pPr>
      <w:r w:rsidRPr="005F7C01">
        <w:rPr>
          <w:b/>
          <w:color w:val="auto"/>
          <w:szCs w:val="28"/>
        </w:rPr>
        <w:t>муниципальной услуги.</w:t>
      </w:r>
    </w:p>
    <w:p w:rsidR="00601E1F" w:rsidRPr="005F7C01" w:rsidRDefault="00601E1F">
      <w:pPr>
        <w:pStyle w:val="BodyText"/>
        <w:spacing w:after="0" w:line="240" w:lineRule="auto"/>
        <w:jc w:val="both"/>
        <w:rPr>
          <w:color w:val="auto"/>
          <w:szCs w:val="28"/>
        </w:rPr>
      </w:pPr>
    </w:p>
    <w:p w:rsidR="00601E1F" w:rsidRPr="006B2A3E" w:rsidRDefault="00601E1F" w:rsidP="006B2A3E">
      <w:pPr>
        <w:pStyle w:val="NoSpacing"/>
        <w:ind w:firstLine="709"/>
        <w:jc w:val="both"/>
      </w:pPr>
      <w:r w:rsidRPr="006B2A3E">
        <w:t xml:space="preserve">3.1. Прием заявителей по вопросу предоставления Муниципальной услуги осуществляется администрацией </w:t>
      </w:r>
      <w:r>
        <w:rPr>
          <w:lang w:eastAsia="ru-RU"/>
        </w:rPr>
        <w:t>Троицкого</w:t>
      </w:r>
      <w:r w:rsidRPr="006B2A3E">
        <w:rPr>
          <w:lang w:eastAsia="ru-RU"/>
        </w:rPr>
        <w:t xml:space="preserve"> сельского поселения </w:t>
      </w:r>
      <w:r w:rsidRPr="006B2A3E">
        <w:t>или МФЦ.</w:t>
      </w:r>
    </w:p>
    <w:p w:rsidR="00601E1F" w:rsidRPr="006B2A3E" w:rsidRDefault="00601E1F" w:rsidP="006B2A3E">
      <w:pPr>
        <w:pStyle w:val="NoSpacing"/>
        <w:ind w:firstLine="709"/>
        <w:jc w:val="both"/>
        <w:rPr>
          <w:spacing w:val="7"/>
        </w:rPr>
      </w:pPr>
      <w:r w:rsidRPr="006B2A3E">
        <w:rPr>
          <w:spacing w:val="7"/>
        </w:rPr>
        <w:t>3.2. На официальном сайте МФЦ (</w:t>
      </w:r>
      <w:hyperlink r:id="rId7" w:tooltip="https://mydocuments36.ru/" w:history="1">
        <w:r w:rsidRPr="006B2A3E">
          <w:rPr>
            <w:rStyle w:val="Hyperlink"/>
            <w:spacing w:val="7"/>
          </w:rPr>
          <w:t>https://mydocuments36.ru/</w:t>
        </w:r>
      </w:hyperlink>
      <w:r w:rsidRPr="006B2A3E">
        <w:rPr>
          <w:spacing w:val="7"/>
        </w:rPr>
        <w:t xml:space="preserve">) (далее - сайт)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tooltip="http://www.gosuslugi.ru" w:history="1">
        <w:r w:rsidRPr="006B2A3E">
          <w:rPr>
            <w:rStyle w:val="Hyperlink"/>
            <w:color w:val="auto"/>
            <w:spacing w:val="7"/>
            <w:lang w:val="en-US"/>
          </w:rPr>
          <w:t>www</w:t>
        </w:r>
        <w:r w:rsidRPr="006B2A3E">
          <w:rPr>
            <w:rStyle w:val="Hyperlink"/>
            <w:color w:val="auto"/>
            <w:spacing w:val="7"/>
          </w:rPr>
          <w:t>.</w:t>
        </w:r>
        <w:r w:rsidRPr="006B2A3E">
          <w:rPr>
            <w:rStyle w:val="Hyperlink"/>
            <w:color w:val="auto"/>
            <w:spacing w:val="7"/>
            <w:lang w:val="en-US"/>
          </w:rPr>
          <w:t>gosuslugi</w:t>
        </w:r>
        <w:r w:rsidRPr="006B2A3E">
          <w:rPr>
            <w:rStyle w:val="Hyperlink"/>
            <w:color w:val="auto"/>
            <w:spacing w:val="7"/>
          </w:rPr>
          <w:t>.</w:t>
        </w:r>
        <w:r w:rsidRPr="006B2A3E">
          <w:rPr>
            <w:rStyle w:val="Hyperlink"/>
            <w:color w:val="auto"/>
            <w:spacing w:val="7"/>
            <w:lang w:val="en-US"/>
          </w:rPr>
          <w:t>ru</w:t>
        </w:r>
      </w:hyperlink>
      <w:r w:rsidRPr="006B2A3E">
        <w:rPr>
          <w:spacing w:val="7"/>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hyperlink r:id="rId9" w:tooltip="http://www.govvrn.ru" w:history="1">
        <w:r w:rsidRPr="006B2A3E">
          <w:rPr>
            <w:rStyle w:val="Hyperlink"/>
            <w:color w:val="auto"/>
            <w:spacing w:val="7"/>
            <w:lang w:val="en-US"/>
          </w:rPr>
          <w:t>www</w:t>
        </w:r>
        <w:r w:rsidRPr="006B2A3E">
          <w:rPr>
            <w:rStyle w:val="Hyperlink"/>
            <w:color w:val="auto"/>
            <w:spacing w:val="7"/>
          </w:rPr>
          <w:t>.</w:t>
        </w:r>
        <w:r w:rsidRPr="006B2A3E">
          <w:rPr>
            <w:rStyle w:val="Hyperlink"/>
            <w:color w:val="auto"/>
            <w:spacing w:val="7"/>
            <w:lang w:val="en-US"/>
          </w:rPr>
          <w:t>govvrn</w:t>
        </w:r>
        <w:r w:rsidRPr="006B2A3E">
          <w:rPr>
            <w:rStyle w:val="Hyperlink"/>
            <w:color w:val="auto"/>
            <w:spacing w:val="7"/>
          </w:rPr>
          <w:t>.</w:t>
        </w:r>
        <w:r w:rsidRPr="006B2A3E">
          <w:rPr>
            <w:rStyle w:val="Hyperlink"/>
            <w:color w:val="auto"/>
            <w:spacing w:val="7"/>
            <w:lang w:val="en-US"/>
          </w:rPr>
          <w:t>ru</w:t>
        </w:r>
      </w:hyperlink>
      <w:r w:rsidRPr="006B2A3E">
        <w:rPr>
          <w:spacing w:val="7"/>
        </w:rPr>
        <w:t xml:space="preserve"> (далее – региональный портал, РПГУ) обязательному размещению подлежит следующая справочная информация:</w:t>
      </w:r>
    </w:p>
    <w:p w:rsidR="00601E1F" w:rsidRPr="006B2A3E" w:rsidRDefault="00601E1F" w:rsidP="006B2A3E">
      <w:pPr>
        <w:pStyle w:val="NoSpacing"/>
        <w:ind w:firstLine="709"/>
        <w:jc w:val="both"/>
        <w:rPr>
          <w:spacing w:val="7"/>
        </w:rPr>
      </w:pPr>
      <w:r w:rsidRPr="006B2A3E">
        <w:rPr>
          <w:spacing w:val="7"/>
        </w:rPr>
        <w:t>- место нахождения и график работы Администрации, МФЦ;</w:t>
      </w:r>
    </w:p>
    <w:p w:rsidR="00601E1F" w:rsidRPr="006B2A3E" w:rsidRDefault="00601E1F" w:rsidP="006B2A3E">
      <w:pPr>
        <w:pStyle w:val="NoSpacing"/>
        <w:ind w:firstLine="709"/>
        <w:jc w:val="both"/>
        <w:rPr>
          <w:spacing w:val="7"/>
        </w:rPr>
      </w:pPr>
      <w:r w:rsidRPr="006B2A3E">
        <w:rPr>
          <w:spacing w:val="7"/>
        </w:rPr>
        <w:t>- справочные телефоны Администрации, МФЦ, в том числе номер телефона-автоинформатора;</w:t>
      </w:r>
    </w:p>
    <w:p w:rsidR="00601E1F" w:rsidRPr="006B2A3E" w:rsidRDefault="00601E1F" w:rsidP="006B2A3E">
      <w:pPr>
        <w:pStyle w:val="NoSpacing"/>
        <w:ind w:firstLine="709"/>
        <w:jc w:val="both"/>
        <w:rPr>
          <w:spacing w:val="7"/>
        </w:rPr>
      </w:pPr>
      <w:r w:rsidRPr="006B2A3E">
        <w:rPr>
          <w:spacing w:val="7"/>
        </w:rPr>
        <w:t>- адреса официального сайта, а также электронной почты и (или) формы обратной связи МФЦ в сети «Интернет».</w:t>
      </w:r>
    </w:p>
    <w:p w:rsidR="00601E1F" w:rsidRPr="006B2A3E" w:rsidRDefault="00601E1F" w:rsidP="006B2A3E">
      <w:pPr>
        <w:pStyle w:val="NoSpacing"/>
        <w:ind w:firstLine="709"/>
        <w:jc w:val="both"/>
        <w:rPr>
          <w:spacing w:val="7"/>
        </w:rPr>
      </w:pPr>
      <w:r w:rsidRPr="006B2A3E">
        <w:rPr>
          <w:spacing w:val="7"/>
        </w:rPr>
        <w:t>3.3. Информирование Заявителей по вопросам предоставления Муниципальной услуги осуществляется:</w:t>
      </w:r>
    </w:p>
    <w:p w:rsidR="00601E1F" w:rsidRPr="006B2A3E" w:rsidRDefault="00601E1F" w:rsidP="006B2A3E">
      <w:pPr>
        <w:pStyle w:val="NoSpacing"/>
        <w:ind w:firstLine="709"/>
        <w:jc w:val="both"/>
        <w:rPr>
          <w:spacing w:val="7"/>
        </w:rPr>
      </w:pPr>
      <w:r w:rsidRPr="006B2A3E">
        <w:rPr>
          <w:spacing w:val="7"/>
        </w:rPr>
        <w:t>а) путем размещения информации на сайте, ЕПГУ, РПГУ;</w:t>
      </w:r>
    </w:p>
    <w:p w:rsidR="00601E1F" w:rsidRPr="006B2A3E" w:rsidRDefault="00601E1F" w:rsidP="006B2A3E">
      <w:pPr>
        <w:pStyle w:val="NoSpacing"/>
        <w:ind w:firstLine="709"/>
        <w:jc w:val="both"/>
        <w:rPr>
          <w:spacing w:val="7"/>
        </w:rPr>
      </w:pPr>
      <w:r w:rsidRPr="006B2A3E">
        <w:rPr>
          <w:spacing w:val="7"/>
        </w:rPr>
        <w:t>б) путем публикации информационных материалов в средствах массовой информации;</w:t>
      </w:r>
    </w:p>
    <w:p w:rsidR="00601E1F" w:rsidRPr="006B2A3E" w:rsidRDefault="00601E1F" w:rsidP="006B2A3E">
      <w:pPr>
        <w:pStyle w:val="NoSpacing"/>
        <w:ind w:firstLine="709"/>
        <w:jc w:val="both"/>
        <w:rPr>
          <w:spacing w:val="7"/>
        </w:rPr>
      </w:pPr>
      <w:r w:rsidRPr="006B2A3E">
        <w:rPr>
          <w:spacing w:val="7"/>
        </w:rPr>
        <w:t>в) путем размещения печатных материалов в помещениях МФЦ;</w:t>
      </w:r>
    </w:p>
    <w:p w:rsidR="00601E1F" w:rsidRPr="006B2A3E" w:rsidRDefault="00601E1F" w:rsidP="006B2A3E">
      <w:pPr>
        <w:pStyle w:val="NoSpacing"/>
        <w:ind w:firstLine="709"/>
        <w:jc w:val="both"/>
        <w:rPr>
          <w:spacing w:val="7"/>
        </w:rPr>
      </w:pPr>
      <w:r w:rsidRPr="006B2A3E">
        <w:rPr>
          <w:spacing w:val="7"/>
        </w:rPr>
        <w:t>г) посредством телефонной и факсимильной связи;</w:t>
      </w:r>
    </w:p>
    <w:p w:rsidR="00601E1F" w:rsidRPr="006B2A3E" w:rsidRDefault="00601E1F" w:rsidP="006B2A3E">
      <w:pPr>
        <w:pStyle w:val="NoSpacing"/>
        <w:ind w:firstLine="709"/>
        <w:jc w:val="both"/>
        <w:rPr>
          <w:spacing w:val="7"/>
        </w:rPr>
      </w:pPr>
      <w:r w:rsidRPr="006B2A3E">
        <w:rPr>
          <w:spacing w:val="7"/>
        </w:rPr>
        <w:t>д) посредством ответов на обращения Заявителей по вопросу предоставления Муниципальной услуги.</w:t>
      </w:r>
    </w:p>
    <w:p w:rsidR="00601E1F" w:rsidRPr="006B2A3E" w:rsidRDefault="00601E1F" w:rsidP="006B2A3E">
      <w:pPr>
        <w:pStyle w:val="NoSpacing"/>
        <w:ind w:firstLine="709"/>
        <w:jc w:val="both"/>
        <w:rPr>
          <w:spacing w:val="7"/>
        </w:rPr>
      </w:pPr>
      <w:r w:rsidRPr="006B2A3E">
        <w:rPr>
          <w:spacing w:val="7"/>
        </w:rPr>
        <w:t>3.4. На ЕПГУ, РПГУ, в  МФЦ в целях информирования Заявителей по вопросам предоставления Муниципальной услуги размещается следующая информация:</w:t>
      </w:r>
    </w:p>
    <w:p w:rsidR="00601E1F" w:rsidRPr="006B2A3E" w:rsidRDefault="00601E1F" w:rsidP="006B2A3E">
      <w:pPr>
        <w:pStyle w:val="NoSpacing"/>
        <w:ind w:firstLine="709"/>
        <w:jc w:val="both"/>
        <w:rPr>
          <w:spacing w:val="7"/>
        </w:rPr>
      </w:pPr>
      <w:r w:rsidRPr="006B2A3E">
        <w:rPr>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01E1F" w:rsidRPr="006B2A3E" w:rsidRDefault="00601E1F" w:rsidP="006B2A3E">
      <w:pPr>
        <w:pStyle w:val="NoSpacing"/>
        <w:ind w:firstLine="709"/>
        <w:jc w:val="both"/>
        <w:rPr>
          <w:spacing w:val="7"/>
        </w:rPr>
      </w:pPr>
      <w:r w:rsidRPr="006B2A3E">
        <w:rPr>
          <w:spacing w:val="7"/>
        </w:rPr>
        <w:t>б) перечень лиц, имеющих право на получение Муниципальной услуги;</w:t>
      </w:r>
    </w:p>
    <w:p w:rsidR="00601E1F" w:rsidRPr="006B2A3E" w:rsidRDefault="00601E1F" w:rsidP="006B2A3E">
      <w:pPr>
        <w:pStyle w:val="NoSpacing"/>
        <w:ind w:firstLine="709"/>
        <w:jc w:val="both"/>
        <w:rPr>
          <w:spacing w:val="7"/>
        </w:rPr>
      </w:pPr>
      <w:r w:rsidRPr="006B2A3E">
        <w:rPr>
          <w:spacing w:val="7"/>
        </w:rPr>
        <w:t>в) срок предоставления Муниципальной услуги;</w:t>
      </w:r>
    </w:p>
    <w:p w:rsidR="00601E1F" w:rsidRPr="006B2A3E" w:rsidRDefault="00601E1F" w:rsidP="006B2A3E">
      <w:pPr>
        <w:pStyle w:val="NoSpacing"/>
        <w:ind w:firstLine="709"/>
        <w:jc w:val="both"/>
        <w:rPr>
          <w:spacing w:val="7"/>
        </w:rPr>
      </w:pPr>
      <w:r w:rsidRPr="006B2A3E">
        <w:rPr>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01E1F" w:rsidRPr="006B2A3E" w:rsidRDefault="00601E1F" w:rsidP="006B2A3E">
      <w:pPr>
        <w:pStyle w:val="NoSpacing"/>
        <w:ind w:firstLine="709"/>
        <w:jc w:val="both"/>
        <w:rPr>
          <w:spacing w:val="7"/>
        </w:rPr>
      </w:pPr>
      <w:r w:rsidRPr="006B2A3E">
        <w:rPr>
          <w:spacing w:val="7"/>
        </w:rPr>
        <w:t>д) исчерпывающий перечень оснований для приостановления или отказа в предоставлении Муниципальной услуги;</w:t>
      </w:r>
    </w:p>
    <w:p w:rsidR="00601E1F" w:rsidRPr="006B2A3E" w:rsidRDefault="00601E1F" w:rsidP="006B2A3E">
      <w:pPr>
        <w:pStyle w:val="NoSpacing"/>
        <w:ind w:firstLine="709"/>
        <w:jc w:val="both"/>
        <w:rPr>
          <w:spacing w:val="7"/>
        </w:rPr>
      </w:pPr>
      <w:r w:rsidRPr="006B2A3E">
        <w:rPr>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01E1F" w:rsidRPr="006B2A3E" w:rsidRDefault="00601E1F" w:rsidP="006B2A3E">
      <w:pPr>
        <w:pStyle w:val="NoSpacing"/>
        <w:ind w:firstLine="709"/>
        <w:jc w:val="both"/>
        <w:rPr>
          <w:spacing w:val="7"/>
        </w:rPr>
      </w:pPr>
      <w:r w:rsidRPr="006B2A3E">
        <w:rPr>
          <w:spacing w:val="7"/>
        </w:rPr>
        <w:t>ж) формы заявлений (уведомлений, сообщений), используемые при предоставлении Муниципальной услуги.</w:t>
      </w:r>
    </w:p>
    <w:p w:rsidR="00601E1F" w:rsidRPr="006B2A3E" w:rsidRDefault="00601E1F" w:rsidP="006B2A3E">
      <w:pPr>
        <w:pStyle w:val="NoSpacing"/>
        <w:ind w:firstLine="709"/>
        <w:jc w:val="both"/>
        <w:rPr>
          <w:spacing w:val="7"/>
        </w:rPr>
      </w:pPr>
      <w:r w:rsidRPr="006B2A3E">
        <w:rPr>
          <w:spacing w:val="7"/>
        </w:rPr>
        <w:t>3.5. Информация на ЕПГУ, РПГУ, в МФЦ о порядке и сроках предоставления Муниципальной услуги предоставляется бесплатно.</w:t>
      </w:r>
    </w:p>
    <w:p w:rsidR="00601E1F" w:rsidRPr="006B2A3E" w:rsidRDefault="00601E1F" w:rsidP="006B2A3E">
      <w:pPr>
        <w:pStyle w:val="NoSpacing"/>
        <w:ind w:firstLine="709"/>
        <w:jc w:val="both"/>
        <w:rPr>
          <w:spacing w:val="7"/>
        </w:rPr>
      </w:pPr>
      <w:r w:rsidRPr="006B2A3E">
        <w:rPr>
          <w:spacing w:val="7"/>
        </w:rPr>
        <w:t>3.6. На сайте Администрации дополнительно размещаются:</w:t>
      </w:r>
    </w:p>
    <w:p w:rsidR="00601E1F" w:rsidRPr="006B2A3E" w:rsidRDefault="00601E1F" w:rsidP="006B2A3E">
      <w:pPr>
        <w:pStyle w:val="NoSpacing"/>
        <w:ind w:firstLine="709"/>
        <w:jc w:val="both"/>
        <w:rPr>
          <w:spacing w:val="10"/>
        </w:rPr>
      </w:pPr>
      <w:r w:rsidRPr="006B2A3E">
        <w:rPr>
          <w:spacing w:val="10"/>
        </w:rPr>
        <w:t xml:space="preserve">а) полные наименования и почтовые адреса МФЦ, </w:t>
      </w:r>
      <w:r w:rsidRPr="006B2A3E">
        <w:rPr>
          <w:spacing w:val="7"/>
        </w:rPr>
        <w:t>предоставляющие Муниципальную услугу;</w:t>
      </w:r>
    </w:p>
    <w:p w:rsidR="00601E1F" w:rsidRPr="006B2A3E" w:rsidRDefault="00601E1F" w:rsidP="006B2A3E">
      <w:pPr>
        <w:pStyle w:val="NoSpacing"/>
        <w:ind w:firstLine="709"/>
        <w:jc w:val="both"/>
        <w:rPr>
          <w:spacing w:val="7"/>
        </w:rPr>
      </w:pPr>
      <w:r w:rsidRPr="006B2A3E">
        <w:rPr>
          <w:spacing w:val="7"/>
        </w:rPr>
        <w:t>б) номера телефонов-автоинформаторов (при наличии) МФЦ, предоставляющих Муниципальную услугу;</w:t>
      </w:r>
    </w:p>
    <w:p w:rsidR="00601E1F" w:rsidRPr="006B2A3E" w:rsidRDefault="00601E1F" w:rsidP="006B2A3E">
      <w:pPr>
        <w:pStyle w:val="NoSpacing"/>
        <w:ind w:firstLine="709"/>
        <w:jc w:val="both"/>
        <w:rPr>
          <w:spacing w:val="7"/>
        </w:rPr>
      </w:pPr>
      <w:r w:rsidRPr="006B2A3E">
        <w:rPr>
          <w:spacing w:val="7"/>
        </w:rPr>
        <w:t>в) режим работы МФЦ;</w:t>
      </w:r>
    </w:p>
    <w:p w:rsidR="00601E1F" w:rsidRPr="006B2A3E" w:rsidRDefault="00601E1F" w:rsidP="006B2A3E">
      <w:pPr>
        <w:pStyle w:val="NoSpacing"/>
        <w:ind w:firstLine="709"/>
        <w:jc w:val="both"/>
        <w:rPr>
          <w:spacing w:val="7"/>
        </w:rPr>
      </w:pPr>
      <w:r w:rsidRPr="006B2A3E">
        <w:rPr>
          <w:spacing w:val="7"/>
        </w:rPr>
        <w:t>г) график работы подразделения, непосредственно предоставляющего Муниципальную услугу;</w:t>
      </w:r>
    </w:p>
    <w:p w:rsidR="00601E1F" w:rsidRPr="006B2A3E" w:rsidRDefault="00601E1F" w:rsidP="006B2A3E">
      <w:pPr>
        <w:pStyle w:val="NoSpacing"/>
        <w:ind w:firstLine="709"/>
        <w:jc w:val="both"/>
        <w:rPr>
          <w:spacing w:val="7"/>
        </w:rPr>
      </w:pPr>
      <w:r w:rsidRPr="006B2A3E">
        <w:rPr>
          <w:spacing w:val="7"/>
        </w:rPr>
        <w:t>д) выдержки из нормативных правовых актов, содержащих нормы, регулирующие деятельность МФЦ по предоставлению Муниципальной услуги;</w:t>
      </w:r>
    </w:p>
    <w:p w:rsidR="00601E1F" w:rsidRPr="006B2A3E" w:rsidRDefault="00601E1F" w:rsidP="006B2A3E">
      <w:pPr>
        <w:pStyle w:val="NoSpacing"/>
        <w:ind w:firstLine="709"/>
        <w:jc w:val="both"/>
        <w:rPr>
          <w:spacing w:val="7"/>
        </w:rPr>
      </w:pPr>
      <w:r w:rsidRPr="006B2A3E">
        <w:rPr>
          <w:spacing w:val="7"/>
        </w:rPr>
        <w:t>е) перечень лиц, имеющих право на получение Муниципальной услуги;</w:t>
      </w:r>
    </w:p>
    <w:p w:rsidR="00601E1F" w:rsidRPr="006B2A3E" w:rsidRDefault="00601E1F" w:rsidP="006B2A3E">
      <w:pPr>
        <w:pStyle w:val="NoSpacing"/>
        <w:ind w:firstLine="709"/>
        <w:jc w:val="both"/>
        <w:rPr>
          <w:spacing w:val="7"/>
        </w:rPr>
      </w:pPr>
      <w:r w:rsidRPr="006B2A3E">
        <w:rPr>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601E1F" w:rsidRPr="006B2A3E" w:rsidRDefault="00601E1F" w:rsidP="006B2A3E">
      <w:pPr>
        <w:pStyle w:val="NoSpacing"/>
        <w:ind w:firstLine="709"/>
        <w:jc w:val="both"/>
        <w:rPr>
          <w:spacing w:val="7"/>
        </w:rPr>
      </w:pPr>
      <w:r w:rsidRPr="006B2A3E">
        <w:rPr>
          <w:spacing w:val="7"/>
        </w:rPr>
        <w:t>з) порядок и способы предварительной записи на получение Муниципальной услуги;</w:t>
      </w:r>
    </w:p>
    <w:p w:rsidR="00601E1F" w:rsidRPr="006B2A3E" w:rsidRDefault="00601E1F" w:rsidP="006B2A3E">
      <w:pPr>
        <w:pStyle w:val="NoSpacing"/>
        <w:ind w:firstLine="709"/>
        <w:jc w:val="both"/>
        <w:rPr>
          <w:spacing w:val="7"/>
        </w:rPr>
      </w:pPr>
      <w:r w:rsidRPr="006B2A3E">
        <w:rPr>
          <w:spacing w:val="7"/>
        </w:rPr>
        <w:t>и) текст Административного регламента с приложениями;</w:t>
      </w:r>
    </w:p>
    <w:p w:rsidR="00601E1F" w:rsidRPr="006B2A3E" w:rsidRDefault="00601E1F" w:rsidP="006B2A3E">
      <w:pPr>
        <w:pStyle w:val="NoSpacing"/>
        <w:ind w:firstLine="709"/>
        <w:jc w:val="both"/>
        <w:rPr>
          <w:spacing w:val="7"/>
        </w:rPr>
      </w:pPr>
      <w:r w:rsidRPr="006B2A3E">
        <w:rPr>
          <w:spacing w:val="7"/>
        </w:rPr>
        <w:t>к) краткое описание порядка предоставления Муниципальной услуги;</w:t>
      </w:r>
    </w:p>
    <w:p w:rsidR="00601E1F" w:rsidRPr="006B2A3E" w:rsidRDefault="00601E1F" w:rsidP="006B2A3E">
      <w:pPr>
        <w:pStyle w:val="NoSpacing"/>
        <w:ind w:firstLine="709"/>
        <w:jc w:val="both"/>
        <w:rPr>
          <w:spacing w:val="7"/>
        </w:rPr>
      </w:pPr>
      <w:r w:rsidRPr="006B2A3E">
        <w:rPr>
          <w:spacing w:val="7"/>
        </w:rPr>
        <w:t>л) порядок обжалования решений, действий или бездействия должностных лиц МФЦ, предоставляющих Муниципальную услугу;</w:t>
      </w:r>
    </w:p>
    <w:p w:rsidR="00601E1F" w:rsidRPr="006B2A3E" w:rsidRDefault="00601E1F" w:rsidP="006B2A3E">
      <w:pPr>
        <w:pStyle w:val="NoSpacing"/>
        <w:ind w:firstLine="709"/>
        <w:jc w:val="both"/>
        <w:rPr>
          <w:spacing w:val="7"/>
        </w:rPr>
      </w:pPr>
      <w:r w:rsidRPr="006B2A3E">
        <w:rPr>
          <w:spacing w:val="7"/>
        </w:rPr>
        <w:t>м) информация о возможности участия Заявителей в оценке качества предоставления Муниципальной услуги, а также справочно-информационные материалы, содержащие сведения о порядке и способах проведения оценки.</w:t>
      </w:r>
    </w:p>
    <w:p w:rsidR="00601E1F" w:rsidRPr="006B2A3E" w:rsidRDefault="00601E1F" w:rsidP="006B2A3E">
      <w:pPr>
        <w:pStyle w:val="NoSpacing"/>
        <w:ind w:firstLine="709"/>
        <w:jc w:val="both"/>
        <w:rPr>
          <w:spacing w:val="7"/>
        </w:rPr>
      </w:pPr>
      <w:r w:rsidRPr="006B2A3E">
        <w:rPr>
          <w:spacing w:val="7"/>
        </w:rPr>
        <w:t>3.7. При информировании о порядке предоставления Муниципальной услуги по телефону уполномоченное лицо МФЦ, приняв вызов по телефону представляется, называет должность, наименование структурного подразделения.</w:t>
      </w:r>
    </w:p>
    <w:p w:rsidR="00601E1F" w:rsidRPr="006B2A3E" w:rsidRDefault="00601E1F" w:rsidP="006B2A3E">
      <w:pPr>
        <w:pStyle w:val="NoSpacing"/>
        <w:ind w:firstLine="709"/>
        <w:jc w:val="both"/>
        <w:rPr>
          <w:spacing w:val="7"/>
        </w:rPr>
      </w:pPr>
      <w:r w:rsidRPr="006B2A3E">
        <w:rPr>
          <w:spacing w:val="7"/>
        </w:rPr>
        <w:t>Уполномоченное лицо МФЦ обязано сообщить Заявителю график приема, точный почтовый адрес, способ проезда к нему, способы предварительной записи для личного приема, требования к письменному обращению.</w:t>
      </w:r>
    </w:p>
    <w:p w:rsidR="00601E1F" w:rsidRPr="006B2A3E" w:rsidRDefault="00601E1F" w:rsidP="006B2A3E">
      <w:pPr>
        <w:pStyle w:val="NoSpacing"/>
        <w:ind w:firstLine="709"/>
        <w:jc w:val="both"/>
        <w:rPr>
          <w:spacing w:val="7"/>
        </w:rPr>
      </w:pPr>
      <w:r w:rsidRPr="006B2A3E">
        <w:rPr>
          <w:spacing w:val="7"/>
        </w:rPr>
        <w:t>Информирование по телефону о порядке предоставления Муниципальной услуги осуществляется в соответствии с графиком работы МФЦ.</w:t>
      </w:r>
    </w:p>
    <w:p w:rsidR="00601E1F" w:rsidRPr="006B2A3E" w:rsidRDefault="00601E1F" w:rsidP="006B2A3E">
      <w:pPr>
        <w:pStyle w:val="NoSpacing"/>
        <w:ind w:firstLine="709"/>
        <w:jc w:val="both"/>
        <w:rPr>
          <w:spacing w:val="7"/>
        </w:rPr>
      </w:pPr>
      <w:r w:rsidRPr="006B2A3E">
        <w:rPr>
          <w:spacing w:val="7"/>
        </w:rPr>
        <w:t>Во время разговора должностные лица МФЦ произносят слова четко и не прерывают разговор по причине поступления другого звонка.</w:t>
      </w:r>
    </w:p>
    <w:p w:rsidR="00601E1F" w:rsidRPr="006B2A3E" w:rsidRDefault="00601E1F" w:rsidP="006B2A3E">
      <w:pPr>
        <w:pStyle w:val="NoSpacing"/>
        <w:ind w:firstLine="709"/>
        <w:jc w:val="both"/>
        <w:rPr>
          <w:spacing w:val="7"/>
        </w:rPr>
      </w:pPr>
      <w:r w:rsidRPr="006B2A3E">
        <w:rPr>
          <w:spacing w:val="7"/>
        </w:rPr>
        <w:t>При невозможности ответить на поставленные Заявителем вопросы, телефонный звонок переадресовывается (переводится) на другое лицо, либо обратившемуся сообщается номер телефона, по которому можно получить необходимую информацию.</w:t>
      </w:r>
    </w:p>
    <w:p w:rsidR="00601E1F" w:rsidRPr="006B2A3E" w:rsidRDefault="00601E1F" w:rsidP="006B2A3E">
      <w:pPr>
        <w:pStyle w:val="NoSpacing"/>
        <w:ind w:firstLine="709"/>
        <w:jc w:val="both"/>
        <w:rPr>
          <w:spacing w:val="7"/>
        </w:rPr>
      </w:pPr>
      <w:r w:rsidRPr="006B2A3E">
        <w:rPr>
          <w:spacing w:val="7"/>
        </w:rPr>
        <w:t>3.8. При ответах на телефонные звонки и устные обращения по вопросам о порядке предоставления Муниципальной услуги уполномоченным лицом МФЦ обратившемуся сообщается следующая информация:</w:t>
      </w:r>
    </w:p>
    <w:p w:rsidR="00601E1F" w:rsidRPr="006B2A3E" w:rsidRDefault="00601E1F" w:rsidP="006B2A3E">
      <w:pPr>
        <w:pStyle w:val="NoSpacing"/>
        <w:ind w:firstLine="709"/>
        <w:jc w:val="both"/>
        <w:rPr>
          <w:spacing w:val="7"/>
        </w:rPr>
      </w:pPr>
      <w:r w:rsidRPr="006B2A3E">
        <w:rPr>
          <w:spacing w:val="7"/>
        </w:rPr>
        <w:t>а) о перечне лиц, имеющих право на получение Муниципальной услуги;</w:t>
      </w:r>
    </w:p>
    <w:p w:rsidR="00601E1F" w:rsidRPr="006B2A3E" w:rsidRDefault="00601E1F" w:rsidP="006B2A3E">
      <w:pPr>
        <w:pStyle w:val="NoSpacing"/>
        <w:ind w:firstLine="709"/>
        <w:jc w:val="both"/>
        <w:rPr>
          <w:spacing w:val="7"/>
        </w:rPr>
      </w:pPr>
      <w:r w:rsidRPr="006B2A3E">
        <w:rPr>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601E1F" w:rsidRPr="006B2A3E" w:rsidRDefault="00601E1F" w:rsidP="006B2A3E">
      <w:pPr>
        <w:pStyle w:val="NoSpacing"/>
        <w:ind w:firstLine="709"/>
        <w:jc w:val="both"/>
        <w:rPr>
          <w:spacing w:val="7"/>
        </w:rPr>
      </w:pPr>
      <w:r w:rsidRPr="006B2A3E">
        <w:rPr>
          <w:spacing w:val="7"/>
        </w:rPr>
        <w:t>в) о перечне документов, необходимых для получения Муниципальной услуги;</w:t>
      </w:r>
    </w:p>
    <w:p w:rsidR="00601E1F" w:rsidRPr="006B2A3E" w:rsidRDefault="00601E1F" w:rsidP="006B2A3E">
      <w:pPr>
        <w:pStyle w:val="NoSpacing"/>
        <w:ind w:firstLine="709"/>
        <w:jc w:val="both"/>
        <w:rPr>
          <w:spacing w:val="7"/>
        </w:rPr>
      </w:pPr>
      <w:r w:rsidRPr="006B2A3E">
        <w:rPr>
          <w:spacing w:val="7"/>
        </w:rPr>
        <w:t>г) о сроках предоставления Муниципальной услуги;</w:t>
      </w:r>
    </w:p>
    <w:p w:rsidR="00601E1F" w:rsidRPr="006B2A3E" w:rsidRDefault="00601E1F" w:rsidP="006B2A3E">
      <w:pPr>
        <w:pStyle w:val="NoSpacing"/>
        <w:ind w:firstLine="709"/>
        <w:jc w:val="both"/>
        <w:rPr>
          <w:spacing w:val="7"/>
        </w:rPr>
      </w:pPr>
      <w:r w:rsidRPr="006B2A3E">
        <w:rPr>
          <w:spacing w:val="7"/>
        </w:rPr>
        <w:t>д) об основаниях для приостановления Муниципальной услуги;</w:t>
      </w:r>
    </w:p>
    <w:p w:rsidR="00601E1F" w:rsidRPr="006B2A3E" w:rsidRDefault="00601E1F" w:rsidP="006B2A3E">
      <w:pPr>
        <w:pStyle w:val="NoSpacing"/>
        <w:ind w:firstLine="709"/>
        <w:jc w:val="both"/>
        <w:rPr>
          <w:spacing w:val="7"/>
        </w:rPr>
      </w:pPr>
      <w:r w:rsidRPr="006B2A3E">
        <w:rPr>
          <w:spacing w:val="7"/>
        </w:rPr>
        <w:t>е) об основаниях для отказа в предоставлении Муниципальной услуги;</w:t>
      </w:r>
    </w:p>
    <w:p w:rsidR="00601E1F" w:rsidRPr="006B2A3E" w:rsidRDefault="00601E1F" w:rsidP="006B2A3E">
      <w:pPr>
        <w:pStyle w:val="NoSpacing"/>
        <w:ind w:firstLine="709"/>
        <w:jc w:val="both"/>
        <w:rPr>
          <w:spacing w:val="7"/>
        </w:rPr>
      </w:pPr>
      <w:r w:rsidRPr="006B2A3E">
        <w:rPr>
          <w:spacing w:val="7"/>
        </w:rPr>
        <w:t>ж) о месте размещения на ЕПГУ, РПГУ информации по вопросам предоставления Муниципальной услуги.</w:t>
      </w:r>
    </w:p>
    <w:p w:rsidR="00601E1F" w:rsidRPr="006B2A3E" w:rsidRDefault="00601E1F" w:rsidP="006B2A3E">
      <w:pPr>
        <w:pStyle w:val="NoSpacing"/>
        <w:ind w:firstLine="709"/>
        <w:jc w:val="both"/>
        <w:rPr>
          <w:spacing w:val="10"/>
        </w:rPr>
      </w:pPr>
      <w:r w:rsidRPr="006B2A3E">
        <w:rPr>
          <w:spacing w:val="7"/>
        </w:rPr>
        <w:t xml:space="preserve">3.9. Информирование о порядке предоставления Муниципальной услуги </w:t>
      </w:r>
      <w:r w:rsidRPr="006B2A3E">
        <w:rPr>
          <w:spacing w:val="10"/>
        </w:rPr>
        <w:t>осуществляется также по единому номеру телефона Контактного центра в МФЦ.</w:t>
      </w:r>
    </w:p>
    <w:p w:rsidR="00601E1F" w:rsidRPr="006B2A3E" w:rsidRDefault="00601E1F" w:rsidP="006B2A3E">
      <w:pPr>
        <w:pStyle w:val="NoSpacing"/>
        <w:ind w:firstLine="709"/>
        <w:jc w:val="both"/>
        <w:rPr>
          <w:spacing w:val="7"/>
        </w:rPr>
      </w:pPr>
      <w:r w:rsidRPr="006B2A3E">
        <w:rPr>
          <w:spacing w:val="7"/>
        </w:rPr>
        <w:t>3.10. МФЦ обеспечивает своевременную актуализацию и контролирует их наличие и актуальность в МФЦ.</w:t>
      </w:r>
    </w:p>
    <w:p w:rsidR="00601E1F" w:rsidRPr="006B2A3E" w:rsidRDefault="00601E1F" w:rsidP="006B2A3E">
      <w:pPr>
        <w:pStyle w:val="NoSpacing"/>
        <w:ind w:firstLine="709"/>
        <w:jc w:val="both"/>
        <w:rPr>
          <w:iCs/>
        </w:rPr>
      </w:pPr>
      <w:r w:rsidRPr="006B2A3E">
        <w:t xml:space="preserve">3.11. Состав информации о порядке предоставления Муниципальной услуги, размещаемой в МФЦ, соответствует </w:t>
      </w:r>
      <w:r w:rsidRPr="006B2A3E">
        <w:rPr>
          <w:iC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601E1F" w:rsidRPr="006B2A3E" w:rsidRDefault="00601E1F" w:rsidP="006B2A3E">
      <w:pPr>
        <w:pStyle w:val="NoSpacing"/>
        <w:ind w:firstLine="709"/>
        <w:jc w:val="both"/>
        <w:rPr>
          <w:spacing w:val="7"/>
        </w:rPr>
      </w:pPr>
      <w:r w:rsidRPr="006B2A3E">
        <w:rPr>
          <w:spacing w:val="7"/>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01E1F" w:rsidRPr="006B2A3E" w:rsidRDefault="00601E1F" w:rsidP="006B2A3E">
      <w:pPr>
        <w:pStyle w:val="NoSpacing"/>
        <w:ind w:firstLine="709"/>
        <w:jc w:val="both"/>
      </w:pPr>
      <w:r w:rsidRPr="006B2A3E">
        <w:rPr>
          <w:spacing w:val="7"/>
        </w:rPr>
        <w:t>3.13. Консультирование по вопросам предоставления Муниципальной услуги осуществляется бесплатно.</w:t>
      </w:r>
    </w:p>
    <w:p w:rsidR="00601E1F" w:rsidRDefault="00601E1F">
      <w:pPr>
        <w:pStyle w:val="Heading1"/>
        <w:spacing w:before="0" w:after="0" w:line="240" w:lineRule="auto"/>
        <w:rPr>
          <w:rFonts w:ascii="Times New Roman" w:hAnsi="Times New Roman" w:cs="Times New Roman"/>
          <w:bCs w:val="0"/>
          <w:sz w:val="28"/>
          <w:szCs w:val="28"/>
        </w:rPr>
      </w:pPr>
    </w:p>
    <w:p w:rsidR="00601E1F" w:rsidRPr="005F7C01" w:rsidRDefault="00601E1F">
      <w:pPr>
        <w:pStyle w:val="Heading1"/>
        <w:spacing w:before="0" w:after="0" w:line="240" w:lineRule="auto"/>
        <w:rPr>
          <w:rFonts w:ascii="Times New Roman" w:hAnsi="Times New Roman" w:cs="Times New Roman"/>
          <w:sz w:val="28"/>
          <w:szCs w:val="28"/>
        </w:rPr>
      </w:pPr>
      <w:r w:rsidRPr="005F7C01">
        <w:rPr>
          <w:rFonts w:ascii="Times New Roman" w:hAnsi="Times New Roman" w:cs="Times New Roman"/>
          <w:bCs w:val="0"/>
          <w:sz w:val="28"/>
          <w:szCs w:val="28"/>
          <w:lang w:val="en-US"/>
        </w:rPr>
        <w:t>II</w:t>
      </w:r>
      <w:r w:rsidRPr="005F7C01">
        <w:rPr>
          <w:rFonts w:ascii="Times New Roman" w:hAnsi="Times New Roman" w:cs="Times New Roman"/>
          <w:bCs w:val="0"/>
          <w:sz w:val="28"/>
          <w:szCs w:val="28"/>
        </w:rPr>
        <w:t>. Стандарт предоставления муниципальной услуги</w:t>
      </w:r>
    </w:p>
    <w:p w:rsidR="00601E1F" w:rsidRPr="005F7C01" w:rsidRDefault="00601E1F">
      <w:pPr>
        <w:pStyle w:val="BodyText"/>
        <w:spacing w:after="0" w:line="240" w:lineRule="auto"/>
        <w:jc w:val="both"/>
        <w:rPr>
          <w:b/>
          <w:color w:val="auto"/>
          <w:szCs w:val="28"/>
        </w:rPr>
      </w:pPr>
      <w:r w:rsidRPr="005F7C01">
        <w:rPr>
          <w:b/>
          <w:color w:val="auto"/>
          <w:szCs w:val="28"/>
        </w:rPr>
        <w:t> </w:t>
      </w:r>
    </w:p>
    <w:p w:rsidR="00601E1F" w:rsidRPr="005F7C01" w:rsidRDefault="00601E1F">
      <w:pPr>
        <w:pStyle w:val="BodyText"/>
        <w:spacing w:after="0" w:line="240" w:lineRule="auto"/>
        <w:jc w:val="center"/>
        <w:rPr>
          <w:b/>
          <w:color w:val="auto"/>
          <w:szCs w:val="28"/>
        </w:rPr>
      </w:pPr>
      <w:bookmarkStart w:id="4" w:name="sub_1201"/>
      <w:bookmarkEnd w:id="4"/>
      <w:r>
        <w:rPr>
          <w:b/>
          <w:color w:val="auto"/>
          <w:szCs w:val="28"/>
        </w:rPr>
        <w:t xml:space="preserve">4. </w:t>
      </w:r>
      <w:r w:rsidRPr="005F7C01">
        <w:rPr>
          <w:b/>
          <w:color w:val="auto"/>
          <w:szCs w:val="28"/>
        </w:rPr>
        <w:t>Наименование муниципальной услуги</w:t>
      </w:r>
    </w:p>
    <w:p w:rsidR="00601E1F" w:rsidRPr="005F7C01" w:rsidRDefault="00601E1F">
      <w:pPr>
        <w:pStyle w:val="BodyText"/>
        <w:spacing w:after="0" w:line="240" w:lineRule="auto"/>
        <w:jc w:val="both"/>
        <w:rPr>
          <w:color w:val="auto"/>
          <w:szCs w:val="28"/>
        </w:rPr>
      </w:pPr>
    </w:p>
    <w:p w:rsidR="00601E1F" w:rsidRPr="005F7C01" w:rsidRDefault="00601E1F" w:rsidP="006B2A3E">
      <w:pPr>
        <w:pStyle w:val="NoSpacing"/>
        <w:ind w:firstLine="709"/>
        <w:jc w:val="both"/>
      </w:pPr>
      <w:r>
        <w:t>4.1. </w:t>
      </w:r>
      <w:r w:rsidRPr="005F7C01">
        <w:t>Наименование муниципальной услуги: «П</w:t>
      </w:r>
      <w:r w:rsidRPr="005F7C01">
        <w:rPr>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F7C01">
        <w:t>».</w:t>
      </w:r>
    </w:p>
    <w:p w:rsidR="00601E1F" w:rsidRPr="005F7C01" w:rsidRDefault="00601E1F">
      <w:pPr>
        <w:pStyle w:val="BodyText"/>
        <w:spacing w:after="0" w:line="240" w:lineRule="auto"/>
        <w:jc w:val="both"/>
        <w:rPr>
          <w:color w:val="auto"/>
          <w:szCs w:val="28"/>
        </w:rPr>
      </w:pPr>
    </w:p>
    <w:p w:rsidR="00601E1F" w:rsidRPr="005F7C01" w:rsidRDefault="00601E1F">
      <w:pPr>
        <w:pStyle w:val="BodyText"/>
        <w:spacing w:after="0" w:line="240" w:lineRule="auto"/>
        <w:jc w:val="center"/>
        <w:rPr>
          <w:b/>
          <w:color w:val="auto"/>
          <w:szCs w:val="28"/>
        </w:rPr>
      </w:pPr>
      <w:r w:rsidRPr="005F7C01">
        <w:rPr>
          <w:b/>
          <w:color w:val="auto"/>
          <w:szCs w:val="28"/>
        </w:rPr>
        <w:t>5. Наименование органа, предоставляющего муниципальную услугу</w:t>
      </w:r>
    </w:p>
    <w:p w:rsidR="00601E1F" w:rsidRPr="005F7C01" w:rsidRDefault="00601E1F">
      <w:pPr>
        <w:pStyle w:val="BodyText"/>
        <w:spacing w:after="0" w:line="240" w:lineRule="auto"/>
        <w:jc w:val="both"/>
        <w:rPr>
          <w:color w:val="auto"/>
          <w:szCs w:val="28"/>
        </w:rPr>
      </w:pPr>
    </w:p>
    <w:p w:rsidR="00601E1F" w:rsidRPr="005F7C01" w:rsidRDefault="00601E1F" w:rsidP="006B2A3E">
      <w:pPr>
        <w:pStyle w:val="NoSpacing"/>
        <w:ind w:firstLine="709"/>
        <w:jc w:val="both"/>
      </w:pPr>
      <w:bookmarkStart w:id="5" w:name="sub_1202"/>
      <w:bookmarkStart w:id="6" w:name="sub_1203"/>
      <w:bookmarkEnd w:id="5"/>
      <w:bookmarkEnd w:id="6"/>
      <w:r>
        <w:t>5.1. </w:t>
      </w:r>
      <w:r w:rsidRPr="005F7C01">
        <w:t>Муниципальная услуга предоставляется Администрацией.</w:t>
      </w:r>
    </w:p>
    <w:p w:rsidR="00601E1F" w:rsidRPr="005F7C01" w:rsidRDefault="00601E1F" w:rsidP="006B2A3E">
      <w:pPr>
        <w:pStyle w:val="NoSpacing"/>
        <w:ind w:firstLine="709"/>
        <w:jc w:val="both"/>
      </w:pPr>
      <w:r>
        <w:t>5.2. </w:t>
      </w:r>
      <w:r w:rsidRPr="005F7C01">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01E1F" w:rsidRPr="005F7C01" w:rsidRDefault="00601E1F" w:rsidP="006B2A3E">
      <w:pPr>
        <w:pStyle w:val="NoSpacing"/>
        <w:ind w:firstLine="709"/>
        <w:jc w:val="both"/>
      </w:pPr>
      <w:r>
        <w:t>5.3. </w:t>
      </w:r>
      <w:r w:rsidRPr="005F7C01">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601E1F" w:rsidRDefault="00601E1F" w:rsidP="006B2A3E">
      <w:pPr>
        <w:pStyle w:val="NoSpacing"/>
        <w:ind w:firstLine="709"/>
        <w:jc w:val="both"/>
      </w:pPr>
      <w:r>
        <w:t>5.4. </w:t>
      </w:r>
      <w:r w:rsidRPr="00902C58">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 администрации </w:t>
      </w:r>
      <w:r>
        <w:t>Троицкого</w:t>
      </w:r>
      <w:r w:rsidRPr="00902C58">
        <w:t xml:space="preserve"> сельского поселения Новохопёрского муниципального района Воронежской области от </w:t>
      </w:r>
      <w:r>
        <w:t>22</w:t>
      </w:r>
      <w:r w:rsidRPr="00902C58">
        <w:t>.11.2023 года №</w:t>
      </w:r>
      <w:r>
        <w:t>75</w:t>
      </w:r>
      <w:r w:rsidRPr="00902C58">
        <w:t xml:space="preserve"> «Об утверждении перечня муниципальных услуг».</w:t>
      </w:r>
    </w:p>
    <w:p w:rsidR="00601E1F" w:rsidRPr="005F7C01" w:rsidRDefault="00601E1F" w:rsidP="006B2A3E">
      <w:pPr>
        <w:pStyle w:val="NoSpacing"/>
        <w:ind w:firstLine="709"/>
        <w:jc w:val="both"/>
      </w:pPr>
      <w:r>
        <w:t>5.5. </w:t>
      </w:r>
      <w:r w:rsidRPr="005F7C01">
        <w:t>В целях предоставления Муниципальной услуги Администрация  взаимодействует с:</w:t>
      </w:r>
    </w:p>
    <w:p w:rsidR="00601E1F" w:rsidRPr="005F7C01" w:rsidRDefault="00601E1F" w:rsidP="006B2A3E">
      <w:pPr>
        <w:pStyle w:val="NoSpacing"/>
        <w:ind w:firstLine="709"/>
        <w:jc w:val="both"/>
      </w:pPr>
      <w:r>
        <w:t>5.5.1. </w:t>
      </w:r>
      <w:r w:rsidRPr="005F7C01">
        <w:t>Федеральной службой государственной регистрации, кадастра и картографии;</w:t>
      </w:r>
    </w:p>
    <w:p w:rsidR="00601E1F" w:rsidRPr="005F7C01" w:rsidRDefault="00601E1F" w:rsidP="006B2A3E">
      <w:pPr>
        <w:pStyle w:val="NoSpacing"/>
        <w:ind w:firstLine="709"/>
        <w:jc w:val="both"/>
      </w:pPr>
      <w:r>
        <w:t>5.5.2. </w:t>
      </w:r>
      <w:r w:rsidRPr="005F7C01">
        <w:t xml:space="preserve">Федеральной налоговой службой; </w:t>
      </w:r>
    </w:p>
    <w:p w:rsidR="00601E1F" w:rsidRPr="005F7C01" w:rsidRDefault="00601E1F" w:rsidP="006B2A3E">
      <w:pPr>
        <w:pStyle w:val="NoSpacing"/>
        <w:ind w:firstLine="709"/>
        <w:jc w:val="both"/>
      </w:pPr>
      <w:r>
        <w:t>5.5.3. </w:t>
      </w:r>
      <w:r w:rsidRPr="005F7C01">
        <w:t>Министерством культуры Российской Федерации;</w:t>
      </w:r>
    </w:p>
    <w:p w:rsidR="00601E1F" w:rsidRPr="005F7C01" w:rsidRDefault="00601E1F" w:rsidP="006B2A3E">
      <w:pPr>
        <w:pStyle w:val="NoSpacing"/>
        <w:ind w:firstLine="709"/>
        <w:jc w:val="both"/>
      </w:pPr>
      <w:r>
        <w:t>5.5.4. </w:t>
      </w:r>
      <w:r w:rsidRPr="005F7C01">
        <w:t>Министерством строительства и жилищно-коммунального хозяйства Российской Федерации;</w:t>
      </w:r>
    </w:p>
    <w:p w:rsidR="00601E1F" w:rsidRPr="005F7C01" w:rsidRDefault="00601E1F" w:rsidP="006B2A3E">
      <w:pPr>
        <w:pStyle w:val="NoSpacing"/>
        <w:ind w:firstLine="709"/>
        <w:jc w:val="both"/>
      </w:pPr>
      <w:r>
        <w:t>5.5.5. </w:t>
      </w:r>
      <w:r w:rsidRPr="005F7C01">
        <w:t>Министерством внутренних дел Российской Федерации;</w:t>
      </w:r>
    </w:p>
    <w:p w:rsidR="00601E1F" w:rsidRPr="005F7C01" w:rsidRDefault="00601E1F" w:rsidP="006B2A3E">
      <w:pPr>
        <w:pStyle w:val="NoSpacing"/>
        <w:ind w:firstLine="709"/>
        <w:jc w:val="both"/>
      </w:pPr>
      <w:r>
        <w:t>5.5.6. </w:t>
      </w:r>
      <w:r w:rsidRPr="005F7C01">
        <w:t>Государственной инспекцией безопасности дорожного движения Министерства внутренних дел Российской Федерации;</w:t>
      </w:r>
    </w:p>
    <w:p w:rsidR="00601E1F" w:rsidRPr="005F7C01" w:rsidRDefault="00601E1F" w:rsidP="006B2A3E">
      <w:pPr>
        <w:pStyle w:val="NoSpacing"/>
        <w:ind w:firstLine="709"/>
        <w:jc w:val="both"/>
      </w:pPr>
      <w:r>
        <w:t>5.5.7. </w:t>
      </w:r>
      <w:r w:rsidRPr="005F7C01">
        <w:t>Администрациями муниципальных образований.</w:t>
      </w:r>
    </w:p>
    <w:p w:rsidR="00601E1F" w:rsidRPr="005F7C01" w:rsidRDefault="00601E1F">
      <w:pPr>
        <w:pStyle w:val="BodyText"/>
        <w:spacing w:after="0" w:line="240" w:lineRule="auto"/>
        <w:jc w:val="center"/>
        <w:rPr>
          <w:b/>
          <w:color w:val="auto"/>
          <w:szCs w:val="28"/>
        </w:rPr>
      </w:pPr>
    </w:p>
    <w:p w:rsidR="00601E1F" w:rsidRPr="005F7C01" w:rsidRDefault="00601E1F">
      <w:pPr>
        <w:pStyle w:val="BodyText"/>
        <w:spacing w:after="0" w:line="240" w:lineRule="auto"/>
        <w:jc w:val="center"/>
        <w:rPr>
          <w:b/>
          <w:color w:val="auto"/>
          <w:szCs w:val="28"/>
        </w:rPr>
      </w:pPr>
      <w:r w:rsidRPr="005F7C01">
        <w:rPr>
          <w:b/>
          <w:color w:val="auto"/>
          <w:szCs w:val="28"/>
        </w:rPr>
        <w:t>6. Результат предоставления муниципальной услуги</w:t>
      </w:r>
    </w:p>
    <w:p w:rsidR="00601E1F" w:rsidRPr="005F7C01" w:rsidRDefault="00601E1F">
      <w:pPr>
        <w:pStyle w:val="BodyText"/>
        <w:spacing w:after="0" w:line="240" w:lineRule="auto"/>
        <w:ind w:firstLine="567"/>
        <w:jc w:val="both"/>
        <w:rPr>
          <w:color w:val="auto"/>
          <w:szCs w:val="28"/>
        </w:rPr>
      </w:pPr>
    </w:p>
    <w:p w:rsidR="00601E1F" w:rsidRPr="005F7C01" w:rsidRDefault="00601E1F" w:rsidP="0082475F">
      <w:pPr>
        <w:pStyle w:val="NoSpacing"/>
        <w:ind w:firstLine="709"/>
        <w:jc w:val="both"/>
      </w:pPr>
      <w:r>
        <w:t>6.1. </w:t>
      </w:r>
      <w:r w:rsidRPr="005F7C01">
        <w:t>Заявитель обращается в Администрацию, МФЦ с заявлением о предоставлении Муниципальной услуги, с целью:</w:t>
      </w:r>
    </w:p>
    <w:p w:rsidR="00601E1F" w:rsidRPr="005F7C01" w:rsidRDefault="00601E1F" w:rsidP="0082475F">
      <w:pPr>
        <w:pStyle w:val="NoSpacing"/>
        <w:ind w:firstLine="709"/>
        <w:jc w:val="both"/>
      </w:pPr>
      <w:r>
        <w:t>6.1.1. </w:t>
      </w:r>
      <w:r w:rsidRPr="005F7C01">
        <w:t>Получения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в форме постановления Администрации (приложение № 2 к настоящему Административному регламенту);</w:t>
      </w:r>
    </w:p>
    <w:p w:rsidR="00601E1F" w:rsidRPr="005F7C01" w:rsidRDefault="00601E1F" w:rsidP="0082475F">
      <w:pPr>
        <w:pStyle w:val="NoSpacing"/>
        <w:ind w:firstLine="709"/>
        <w:jc w:val="both"/>
      </w:pPr>
      <w:r>
        <w:t>6.1.2. </w:t>
      </w:r>
      <w:r w:rsidRPr="005F7C01">
        <w:t>Исправления допущенных опечаток и (или) ошибок в выданных документах;</w:t>
      </w:r>
    </w:p>
    <w:p w:rsidR="00601E1F" w:rsidRPr="005F7C01" w:rsidRDefault="00601E1F" w:rsidP="0082475F">
      <w:pPr>
        <w:pStyle w:val="NoSpacing"/>
        <w:ind w:firstLine="709"/>
        <w:jc w:val="both"/>
      </w:pPr>
      <w:r>
        <w:t>6.1.3. </w:t>
      </w:r>
      <w:r w:rsidRPr="005F7C01">
        <w:t>Выдачи дубликата разрешения.</w:t>
      </w:r>
    </w:p>
    <w:p w:rsidR="00601E1F" w:rsidRPr="005F7C01" w:rsidRDefault="00601E1F" w:rsidP="0082475F">
      <w:pPr>
        <w:pStyle w:val="NoSpacing"/>
        <w:ind w:firstLine="709"/>
        <w:jc w:val="both"/>
      </w:pPr>
      <w:r>
        <w:t>6.2. </w:t>
      </w:r>
      <w:r w:rsidRPr="005F7C01">
        <w:t>Результатом предоставления Муниципальной услуги в зависимости от основания для обращения является:</w:t>
      </w:r>
    </w:p>
    <w:p w:rsidR="00601E1F" w:rsidRPr="005F7C01" w:rsidRDefault="00601E1F" w:rsidP="0082475F">
      <w:pPr>
        <w:pStyle w:val="NoSpacing"/>
        <w:ind w:firstLine="709"/>
        <w:jc w:val="both"/>
      </w:pPr>
      <w:r>
        <w:t>6.2.1. </w:t>
      </w:r>
      <w:r w:rsidRPr="005F7C01">
        <w:t>Разрешение, в форме постановления Администрации, которое подписывается уполномоченным должностным лицом Администрации, либо отказ в выдаче разрешения. В случае обращения в электронном формате разрешение оформляется в форме электронного документа, подписанного усиленной электронной подписью должностного лица Администрации.</w:t>
      </w:r>
    </w:p>
    <w:p w:rsidR="00601E1F" w:rsidRPr="005F7C01" w:rsidRDefault="00601E1F" w:rsidP="0082475F">
      <w:pPr>
        <w:pStyle w:val="NoSpacing"/>
        <w:ind w:firstLine="709"/>
        <w:jc w:val="both"/>
      </w:pPr>
      <w:r>
        <w:t>6.2.2. </w:t>
      </w:r>
      <w:r w:rsidRPr="005F7C01">
        <w:t>Решение об исправлении допущенных опечаток и (или) ошибок в выданных документах либо справка об отсутствии опечаток и (или) ошибок.</w:t>
      </w:r>
    </w:p>
    <w:p w:rsidR="00601E1F" w:rsidRPr="005F7C01" w:rsidRDefault="00601E1F" w:rsidP="0082475F">
      <w:pPr>
        <w:pStyle w:val="NoSpacing"/>
        <w:ind w:firstLine="709"/>
        <w:jc w:val="both"/>
      </w:pPr>
      <w:r>
        <w:t>6.2.3. </w:t>
      </w:r>
      <w:r w:rsidRPr="005F7C01">
        <w:t xml:space="preserve">Решение о выдаче дубликата разрешения либо об отказе в выдаче дубликата. </w:t>
      </w:r>
    </w:p>
    <w:p w:rsidR="00601E1F" w:rsidRPr="005F7C01" w:rsidRDefault="00601E1F" w:rsidP="0082475F">
      <w:pPr>
        <w:pStyle w:val="NoSpacing"/>
        <w:ind w:firstLine="709"/>
        <w:jc w:val="both"/>
      </w:pPr>
      <w:r>
        <w:t>6.3. </w:t>
      </w:r>
      <w:r w:rsidRPr="005F7C01">
        <w:t xml:space="preserve">Результат предоставления Муниципальной услуги в электронной форме направляется Заявителю в форме электронного документа, подписанного усиленной электронной подписью уполномоченного должностного лица МФЦ в Личный кабинет посредством сервиса ЕПГУ, РПГУ, 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601E1F" w:rsidRPr="005F7C01" w:rsidRDefault="00601E1F" w:rsidP="0082475F">
      <w:pPr>
        <w:pStyle w:val="NoSpacing"/>
        <w:ind w:firstLine="709"/>
        <w:jc w:val="both"/>
      </w:pPr>
      <w:r>
        <w:t>6.4. </w:t>
      </w:r>
      <w:r w:rsidRPr="005F7C01">
        <w:t>Результат предоставления Муниципальной услуги направляется Заявителю одним из следующих способов:</w:t>
      </w:r>
    </w:p>
    <w:p w:rsidR="00601E1F" w:rsidRPr="005F7C01" w:rsidRDefault="00601E1F" w:rsidP="0082475F">
      <w:pPr>
        <w:pStyle w:val="NoSpacing"/>
        <w:ind w:firstLine="709"/>
        <w:jc w:val="both"/>
      </w:pPr>
      <w:r w:rsidRPr="005F7C01">
        <w:t>1. Посредством почтового отправления на бумажном носителе;</w:t>
      </w:r>
    </w:p>
    <w:p w:rsidR="00601E1F" w:rsidRPr="005F7C01" w:rsidRDefault="00601E1F" w:rsidP="0082475F">
      <w:pPr>
        <w:pStyle w:val="NoSpacing"/>
        <w:ind w:firstLine="709"/>
        <w:jc w:val="both"/>
      </w:pPr>
      <w:r w:rsidRPr="005F7C01">
        <w:t>2. В личный кабинет Заявителя на ЕПГУ, РПГУ в электронной форме;</w:t>
      </w:r>
    </w:p>
    <w:p w:rsidR="00601E1F" w:rsidRPr="005F7C01" w:rsidRDefault="00601E1F" w:rsidP="0082475F">
      <w:pPr>
        <w:pStyle w:val="NoSpacing"/>
        <w:ind w:firstLine="709"/>
        <w:jc w:val="both"/>
      </w:pPr>
      <w:r w:rsidRPr="005F7C01">
        <w:t>3. В МФЦ на бумажном носителе;</w:t>
      </w:r>
    </w:p>
    <w:p w:rsidR="00601E1F" w:rsidRPr="005F7C01" w:rsidRDefault="00601E1F" w:rsidP="0082475F">
      <w:pPr>
        <w:pStyle w:val="NoSpacing"/>
        <w:ind w:firstLine="709"/>
        <w:jc w:val="both"/>
      </w:pPr>
      <w:r>
        <w:t>4. </w:t>
      </w:r>
      <w:r w:rsidRPr="005F7C01">
        <w:t>В Администрации лично Заявителю либо его уполномоченному представителю на бумажном носителе.</w:t>
      </w:r>
    </w:p>
    <w:p w:rsidR="00601E1F" w:rsidRPr="005F7C01" w:rsidRDefault="00601E1F" w:rsidP="0082475F">
      <w:pPr>
        <w:pStyle w:val="NoSpacing"/>
        <w:ind w:firstLine="709"/>
        <w:jc w:val="both"/>
      </w:pPr>
      <w:r>
        <w:t>6.5. </w:t>
      </w:r>
      <w:r w:rsidRPr="005F7C01">
        <w:t xml:space="preserve">Формирование реестровой записи в качестве результата предоставления Муниципальной услуги не предусмотрено. </w:t>
      </w:r>
    </w:p>
    <w:p w:rsidR="00601E1F" w:rsidRPr="005F7C01" w:rsidRDefault="00601E1F" w:rsidP="0082475F">
      <w:pPr>
        <w:pStyle w:val="NoSpacing"/>
        <w:ind w:firstLine="709"/>
        <w:jc w:val="both"/>
      </w:pPr>
      <w:r>
        <w:t>6.6. </w:t>
      </w:r>
      <w:r w:rsidRPr="005F7C01">
        <w:t xml:space="preserve">Состав реквизитов документа, содержащего решение о предоставлении Муниципальной услуги: </w:t>
      </w:r>
    </w:p>
    <w:p w:rsidR="00601E1F" w:rsidRPr="005F7C01" w:rsidRDefault="00601E1F" w:rsidP="0082475F">
      <w:pPr>
        <w:pStyle w:val="NoSpacing"/>
        <w:ind w:firstLine="709"/>
        <w:jc w:val="both"/>
      </w:pPr>
      <w:r>
        <w:t>- </w:t>
      </w:r>
      <w:r w:rsidRPr="005F7C01">
        <w:t xml:space="preserve">регистрационный номер; </w:t>
      </w:r>
    </w:p>
    <w:p w:rsidR="00601E1F" w:rsidRPr="005F7C01" w:rsidRDefault="00601E1F" w:rsidP="0082475F">
      <w:pPr>
        <w:pStyle w:val="NoSpacing"/>
        <w:ind w:firstLine="709"/>
        <w:jc w:val="both"/>
      </w:pPr>
      <w:r>
        <w:t>- дата регистрации:</w:t>
      </w:r>
    </w:p>
    <w:p w:rsidR="00601E1F" w:rsidRPr="005F7C01" w:rsidRDefault="00601E1F" w:rsidP="0082475F">
      <w:pPr>
        <w:pStyle w:val="NoSpacing"/>
        <w:ind w:firstLine="709"/>
        <w:jc w:val="both"/>
      </w:pPr>
      <w:r>
        <w:t>- </w:t>
      </w:r>
      <w:r w:rsidRPr="005F7C01">
        <w:t xml:space="preserve">подпись должностного лица, уполномоченного на подписание результата предоставления Муниципальной услуги. </w:t>
      </w:r>
    </w:p>
    <w:p w:rsidR="00601E1F" w:rsidRPr="005F7C01" w:rsidRDefault="00601E1F">
      <w:pPr>
        <w:pStyle w:val="a"/>
        <w:spacing w:after="0" w:line="240" w:lineRule="auto"/>
        <w:jc w:val="center"/>
        <w:rPr>
          <w:rFonts w:cs="Times New Roman"/>
          <w:b/>
          <w:sz w:val="28"/>
          <w:szCs w:val="28"/>
        </w:rPr>
      </w:pPr>
    </w:p>
    <w:p w:rsidR="00601E1F" w:rsidRPr="005F7C01" w:rsidRDefault="00601E1F">
      <w:pPr>
        <w:pStyle w:val="a"/>
        <w:spacing w:after="0" w:line="240" w:lineRule="auto"/>
        <w:jc w:val="center"/>
        <w:rPr>
          <w:rFonts w:cs="Times New Roman"/>
          <w:b/>
          <w:sz w:val="28"/>
          <w:szCs w:val="28"/>
        </w:rPr>
      </w:pPr>
      <w:r w:rsidRPr="005F7C01">
        <w:rPr>
          <w:rFonts w:cs="Times New Roman"/>
          <w:b/>
          <w:sz w:val="28"/>
          <w:szCs w:val="28"/>
        </w:rPr>
        <w:t>7.</w:t>
      </w:r>
      <w:r w:rsidRPr="005F7C01">
        <w:rPr>
          <w:rFonts w:cs="Times New Roman"/>
          <w:b/>
          <w:sz w:val="28"/>
          <w:szCs w:val="28"/>
        </w:rPr>
        <w:tab/>
        <w:t>Срок предоставления Муниципальной услуги</w:t>
      </w:r>
    </w:p>
    <w:p w:rsidR="00601E1F" w:rsidRPr="005F7C01" w:rsidRDefault="00601E1F">
      <w:pPr>
        <w:pStyle w:val="a"/>
        <w:spacing w:after="0" w:line="240" w:lineRule="auto"/>
        <w:ind w:firstLine="569"/>
        <w:jc w:val="both"/>
        <w:rPr>
          <w:rFonts w:cs="Times New Roman"/>
          <w:b/>
          <w:sz w:val="28"/>
          <w:szCs w:val="28"/>
        </w:rPr>
      </w:pPr>
    </w:p>
    <w:p w:rsidR="00601E1F" w:rsidRPr="005F7C01" w:rsidRDefault="00601E1F" w:rsidP="00154F68">
      <w:pPr>
        <w:pStyle w:val="a"/>
        <w:spacing w:after="0" w:line="240" w:lineRule="auto"/>
        <w:ind w:firstLine="709"/>
        <w:jc w:val="both"/>
        <w:rPr>
          <w:rFonts w:cs="Times New Roman"/>
          <w:sz w:val="28"/>
          <w:szCs w:val="28"/>
        </w:rPr>
      </w:pPr>
      <w:r>
        <w:rPr>
          <w:rFonts w:cs="Times New Roman"/>
          <w:sz w:val="28"/>
          <w:szCs w:val="28"/>
        </w:rPr>
        <w:t>7.1. </w:t>
      </w:r>
      <w:r w:rsidRPr="005F7C01">
        <w:rPr>
          <w:rFonts w:cs="Times New Roman"/>
          <w:sz w:val="28"/>
          <w:szCs w:val="28"/>
        </w:rPr>
        <w:t xml:space="preserve">Срок предоставления Муниципальной услуги – в течение 7 дней со дня поступления рекомендаций о предоставлении разрешения или об отказе в предоставлении разрешения. </w:t>
      </w:r>
    </w:p>
    <w:p w:rsidR="00601E1F" w:rsidRPr="005F7C01" w:rsidRDefault="00601E1F" w:rsidP="00154F68">
      <w:pPr>
        <w:spacing w:after="0" w:line="240" w:lineRule="auto"/>
        <w:ind w:firstLine="709"/>
        <w:jc w:val="both"/>
        <w:rPr>
          <w:rFonts w:ascii="Times New Roman" w:hAnsi="Times New Roman"/>
          <w:sz w:val="28"/>
          <w:szCs w:val="28"/>
        </w:rPr>
      </w:pPr>
      <w:r w:rsidRPr="005F7C01">
        <w:rPr>
          <w:rFonts w:ascii="Times New Roman" w:hAnsi="Times New Roman"/>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10" w:tooltip="consultantplus://offline/ref=CCA0C446D0FF9D7D0FA212A1F276432D73DFD3E93C3594F197200F4744DC09E54E9A4D288C0BC5E19AABB4697477BAB0376CE9A4B79612rBM" w:history="1">
        <w:r w:rsidRPr="005F7C01">
          <w:rPr>
            <w:rFonts w:ascii="Times New Roman" w:hAnsi="Times New Roman"/>
            <w:sz w:val="28"/>
            <w:szCs w:val="28"/>
          </w:rPr>
          <w:t>статьей 5.1</w:t>
        </w:r>
      </w:hyperlink>
      <w:r w:rsidRPr="005F7C01">
        <w:rPr>
          <w:rFonts w:ascii="Times New Roman" w:hAnsi="Times New Roman"/>
          <w:sz w:val="28"/>
          <w:szCs w:val="28"/>
        </w:rPr>
        <w:t xml:space="preserve"> Градостроительного кодекса РФ, с учетом положений </w:t>
      </w:r>
      <w:hyperlink r:id="rId11" w:tooltip="consultantplus://offline/ref=CCA0C446D0FF9D7D0FA212A1F276432D73DFD3E93C3594F197200F4744DC09E54E9A4D2B8D0BC7EBCBF1A46D3D22B2AE3274F7A0A99628C71Dr4M" w:history="1">
        <w:r w:rsidRPr="005F7C01">
          <w:rPr>
            <w:rFonts w:ascii="Times New Roman" w:hAnsi="Times New Roman"/>
            <w:sz w:val="28"/>
            <w:szCs w:val="28"/>
          </w:rPr>
          <w:t>статьи 39</w:t>
        </w:r>
      </w:hyperlink>
      <w:r w:rsidRPr="005F7C01">
        <w:rPr>
          <w:rFonts w:ascii="Times New Roman" w:hAnsi="Times New Roman"/>
          <w:sz w:val="28"/>
          <w:szCs w:val="28"/>
        </w:rPr>
        <w:t xml:space="preserve"> Градостроительного кодекса РФ, за исключением случая, указанного в </w:t>
      </w:r>
      <w:hyperlink r:id="rId12" w:tooltip="consultantplus://offline/ref=CCA0C446D0FF9D7D0FA212A1F276432D73DFD3E93C3594F197200F4744DC09E54E9A4D298C09C6E19AABB4697477BAB0376CE9A4B79612rBM" w:history="1">
        <w:r w:rsidRPr="005F7C01">
          <w:rPr>
            <w:rFonts w:ascii="Times New Roman" w:hAnsi="Times New Roman"/>
            <w:sz w:val="28"/>
            <w:szCs w:val="28"/>
          </w:rPr>
          <w:t>части 1.1</w:t>
        </w:r>
      </w:hyperlink>
      <w:r w:rsidRPr="005F7C01">
        <w:rPr>
          <w:rFonts w:ascii="Times New Roman" w:hAnsi="Times New Roman"/>
          <w:sz w:val="28"/>
          <w:szCs w:val="28"/>
        </w:rPr>
        <w:t xml:space="preserve"> статьи 40 Градостроительного кодекса РФ.</w:t>
      </w:r>
    </w:p>
    <w:p w:rsidR="00601E1F" w:rsidRPr="005F7C01" w:rsidRDefault="00601E1F" w:rsidP="00154F68">
      <w:pPr>
        <w:spacing w:after="0" w:line="240" w:lineRule="auto"/>
        <w:ind w:firstLine="709"/>
        <w:jc w:val="both"/>
        <w:rPr>
          <w:rFonts w:ascii="Times New Roman" w:hAnsi="Times New Roman"/>
          <w:sz w:val="28"/>
          <w:szCs w:val="28"/>
        </w:rPr>
      </w:pPr>
      <w:r w:rsidRPr="005F7C01">
        <w:rPr>
          <w:rFonts w:ascii="Times New Roman" w:hAnsi="Times New Roman"/>
          <w:sz w:val="28"/>
          <w:szCs w:val="28"/>
        </w:rPr>
        <w:t xml:space="preserve">Подготовка рекомендаций комиссией по подготовке проекта правил землепользования и застройки (далее – Комиссия) о предоставлении разрешения или об отказе в предоставлении разрешения на основании заключения о результатах общественных обсуждений или публичных слушаний – 15 рабочих дней. </w:t>
      </w:r>
    </w:p>
    <w:p w:rsidR="00601E1F" w:rsidRPr="005F7C01" w:rsidRDefault="00601E1F" w:rsidP="00154F68">
      <w:pPr>
        <w:spacing w:after="0" w:line="240" w:lineRule="auto"/>
        <w:ind w:firstLine="709"/>
        <w:jc w:val="both"/>
        <w:rPr>
          <w:rFonts w:ascii="Times New Roman" w:hAnsi="Times New Roman"/>
          <w:sz w:val="28"/>
          <w:szCs w:val="28"/>
          <w:lang w:eastAsia="en-US"/>
        </w:rPr>
      </w:pPr>
      <w:r>
        <w:rPr>
          <w:rFonts w:ascii="Times New Roman" w:hAnsi="Times New Roman"/>
          <w:sz w:val="28"/>
          <w:szCs w:val="28"/>
        </w:rPr>
        <w:t>7.2. </w:t>
      </w:r>
      <w:r w:rsidRPr="005F7C01">
        <w:rPr>
          <w:rFonts w:ascii="Times New Roman" w:hAnsi="Times New Roman"/>
          <w:sz w:val="28"/>
          <w:szCs w:val="28"/>
          <w:lang w:eastAsia="en-US"/>
        </w:rPr>
        <w:t xml:space="preserve">Срок предоставления Муниципальной услуги исчисляется со дня регистрации заявления и документов в МФЦ, на ЕПГУ, РПГУ, в администрации и не может превышать 47 рабочих дней. </w:t>
      </w:r>
    </w:p>
    <w:p w:rsidR="00601E1F" w:rsidRPr="005F7C01" w:rsidRDefault="00601E1F" w:rsidP="00154F68">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7.3. </w:t>
      </w:r>
      <w:r w:rsidRPr="005F7C01">
        <w:rPr>
          <w:rFonts w:ascii="Times New Roman" w:hAnsi="Times New Roman"/>
          <w:sz w:val="28"/>
          <w:szCs w:val="28"/>
          <w:lang w:eastAsia="en-US"/>
        </w:rPr>
        <w:t xml:space="preserve">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601E1F" w:rsidRPr="005F7C01" w:rsidRDefault="00601E1F">
      <w:pPr>
        <w:pStyle w:val="a"/>
        <w:spacing w:after="0" w:line="240" w:lineRule="auto"/>
        <w:ind w:firstLine="569"/>
        <w:jc w:val="both"/>
        <w:rPr>
          <w:rFonts w:cs="Times New Roman"/>
          <w:b/>
          <w:sz w:val="28"/>
          <w:szCs w:val="28"/>
        </w:rPr>
      </w:pPr>
    </w:p>
    <w:p w:rsidR="00601E1F" w:rsidRPr="005F7C01" w:rsidRDefault="00601E1F" w:rsidP="00902C58">
      <w:pPr>
        <w:pStyle w:val="a"/>
        <w:spacing w:after="0" w:line="240" w:lineRule="auto"/>
        <w:ind w:firstLine="569"/>
        <w:jc w:val="center"/>
        <w:rPr>
          <w:rFonts w:cs="Times New Roman"/>
          <w:b/>
          <w:sz w:val="28"/>
          <w:szCs w:val="28"/>
        </w:rPr>
      </w:pPr>
      <w:r w:rsidRPr="005F7C01">
        <w:rPr>
          <w:rFonts w:cs="Times New Roman"/>
          <w:b/>
          <w:sz w:val="28"/>
          <w:szCs w:val="28"/>
        </w:rPr>
        <w:t>8. Правовые основания для предоставления Муниципальной услуги</w:t>
      </w:r>
    </w:p>
    <w:p w:rsidR="00601E1F" w:rsidRPr="005F7C01" w:rsidRDefault="00601E1F">
      <w:pPr>
        <w:pStyle w:val="a"/>
        <w:spacing w:after="0" w:line="240" w:lineRule="auto"/>
        <w:ind w:firstLine="569"/>
        <w:jc w:val="both"/>
        <w:rPr>
          <w:rFonts w:cs="Times New Roman"/>
          <w:b/>
          <w:sz w:val="28"/>
          <w:szCs w:val="28"/>
        </w:rPr>
      </w:pPr>
    </w:p>
    <w:p w:rsidR="00601E1F" w:rsidRPr="005F7C01" w:rsidRDefault="00601E1F" w:rsidP="0082475F">
      <w:pPr>
        <w:pStyle w:val="NoSpacing"/>
        <w:ind w:firstLine="709"/>
        <w:jc w:val="both"/>
      </w:pPr>
      <w:r>
        <w:t>8.1. </w:t>
      </w:r>
      <w:r w:rsidRPr="005F7C01">
        <w:t>Основными нормативными правовыми актами, регулирующими предоставление Муниципальной услуги, являются:</w:t>
      </w:r>
    </w:p>
    <w:p w:rsidR="00601E1F" w:rsidRPr="005F7C01" w:rsidRDefault="00601E1F" w:rsidP="0082475F">
      <w:pPr>
        <w:pStyle w:val="NoSpacing"/>
        <w:ind w:firstLine="709"/>
        <w:jc w:val="both"/>
      </w:pPr>
      <w:r>
        <w:rPr>
          <w:lang w:eastAsia="ru-RU"/>
        </w:rPr>
        <w:t xml:space="preserve">- </w:t>
      </w:r>
      <w:r w:rsidRPr="005F7C01">
        <w:rPr>
          <w:lang w:eastAsia="ru-RU"/>
        </w:rPr>
        <w:t>Градостроительный кодекс Российской Федерации от 29.12.2004 № 190-ФЗ;</w:t>
      </w:r>
    </w:p>
    <w:p w:rsidR="00601E1F" w:rsidRPr="005F7C01" w:rsidRDefault="00601E1F" w:rsidP="0082475F">
      <w:pPr>
        <w:pStyle w:val="NoSpacing"/>
        <w:ind w:firstLine="709"/>
        <w:jc w:val="both"/>
      </w:pPr>
      <w:r>
        <w:t xml:space="preserve">- </w:t>
      </w:r>
      <w:r w:rsidRPr="005F7C01">
        <w:t>Федеральный закон от 29.12.2004 № 191-ФЗ «О введении в действие Градостроительного кодекса Российской Федерации»;</w:t>
      </w:r>
    </w:p>
    <w:p w:rsidR="00601E1F" w:rsidRPr="005F7C01" w:rsidRDefault="00601E1F" w:rsidP="0082475F">
      <w:pPr>
        <w:pStyle w:val="NoSpacing"/>
        <w:ind w:firstLine="709"/>
        <w:jc w:val="both"/>
      </w:pPr>
      <w:r>
        <w:t xml:space="preserve">- </w:t>
      </w:r>
      <w:r w:rsidRPr="005F7C01">
        <w:t>Федеральный закон от 06.10.2003 № 131-ФЗ «Об общих принципах организации местного самоуправления в Российской Федерации»;</w:t>
      </w:r>
    </w:p>
    <w:p w:rsidR="00601E1F" w:rsidRPr="005F7C01" w:rsidRDefault="00601E1F" w:rsidP="0082475F">
      <w:pPr>
        <w:pStyle w:val="NoSpacing"/>
        <w:ind w:firstLine="709"/>
        <w:jc w:val="both"/>
      </w:pPr>
      <w:r>
        <w:rPr>
          <w:lang w:eastAsia="ru-RU"/>
        </w:rPr>
        <w:t xml:space="preserve">- </w:t>
      </w:r>
      <w:r w:rsidRPr="005F7C01">
        <w:rPr>
          <w:lang w:eastAsia="ru-RU"/>
        </w:rPr>
        <w:t>Федеральный закон от 27.07.2010 № 210-ФЗ «Об организации предоставления государственных и муниципальных услуг»;</w:t>
      </w:r>
    </w:p>
    <w:p w:rsidR="00601E1F" w:rsidRPr="005F7C01" w:rsidRDefault="00601E1F" w:rsidP="0082475F">
      <w:pPr>
        <w:pStyle w:val="NoSpacing"/>
        <w:ind w:firstLine="709"/>
        <w:jc w:val="both"/>
        <w:rPr>
          <w:lang w:eastAsia="ru-RU"/>
        </w:rPr>
      </w:pPr>
      <w:r>
        <w:rPr>
          <w:lang w:eastAsia="ru-RU"/>
        </w:rPr>
        <w:t xml:space="preserve">- </w:t>
      </w:r>
      <w:r w:rsidRPr="005F7C01">
        <w:rPr>
          <w:lang w:eastAsia="ru-RU"/>
        </w:rPr>
        <w:t>Федеральный закон от 13.07.2015 № 218-ФЗ «О государственной регистрации недвижимости»;</w:t>
      </w:r>
    </w:p>
    <w:p w:rsidR="00601E1F" w:rsidRPr="005F7C01" w:rsidRDefault="00601E1F" w:rsidP="0082475F">
      <w:pPr>
        <w:pStyle w:val="NoSpacing"/>
        <w:ind w:firstLine="709"/>
        <w:jc w:val="both"/>
        <w:rPr>
          <w:lang w:eastAsia="ru-RU"/>
        </w:rPr>
      </w:pPr>
      <w:r>
        <w:rPr>
          <w:lang w:eastAsia="ru-RU"/>
        </w:rPr>
        <w:t xml:space="preserve">- </w:t>
      </w:r>
      <w:r w:rsidRPr="005F7C01">
        <w:rPr>
          <w:lang w:eastAsia="ru-RU"/>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p>
    <w:p w:rsidR="00601E1F" w:rsidRPr="005F7C01" w:rsidRDefault="00601E1F" w:rsidP="0082475F">
      <w:pPr>
        <w:pStyle w:val="NoSpacing"/>
        <w:ind w:firstLine="709"/>
        <w:jc w:val="both"/>
      </w:pPr>
      <w:r>
        <w:t>- </w:t>
      </w:r>
      <w:r w:rsidRPr="005F7C01">
        <w:t xml:space="preserve">Устав </w:t>
      </w:r>
      <w:r>
        <w:t>Троицкого сельского</w:t>
      </w:r>
      <w:r w:rsidRPr="00DF6068">
        <w:t xml:space="preserve"> поселения</w:t>
      </w:r>
      <w:r>
        <w:t xml:space="preserve"> Новохопёрского </w:t>
      </w:r>
      <w:r w:rsidRPr="00DF6068">
        <w:t xml:space="preserve"> муниципального района Воронежской области</w:t>
      </w:r>
      <w:r w:rsidRPr="005F7C01">
        <w:t>;</w:t>
      </w:r>
    </w:p>
    <w:p w:rsidR="00601E1F" w:rsidRPr="005F7C01" w:rsidRDefault="00601E1F" w:rsidP="0082475F">
      <w:pPr>
        <w:pStyle w:val="NoSpacing"/>
        <w:ind w:firstLine="709"/>
        <w:jc w:val="both"/>
      </w:pPr>
      <w:r>
        <w:t>- </w:t>
      </w:r>
      <w:r w:rsidRPr="005F7C01">
        <w:t xml:space="preserve">иными нормативными правовыми актами, регулирующими предоставление Муниципальной услуги. </w:t>
      </w:r>
    </w:p>
    <w:p w:rsidR="00601E1F" w:rsidRDefault="00601E1F" w:rsidP="000C5DE2">
      <w:pPr>
        <w:pStyle w:val="20"/>
        <w:shd w:val="clear" w:color="auto" w:fill="auto"/>
        <w:tabs>
          <w:tab w:val="left" w:pos="1341"/>
        </w:tabs>
        <w:spacing w:before="0" w:after="0" w:line="240" w:lineRule="auto"/>
        <w:ind w:firstLine="709"/>
        <w:rPr>
          <w:sz w:val="28"/>
          <w:szCs w:val="28"/>
        </w:rPr>
      </w:pPr>
      <w:r w:rsidRPr="000C5DE2">
        <w:rPr>
          <w:sz w:val="28"/>
          <w:szCs w:val="28"/>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«Документы» раздела «Официально» по адресу</w:t>
      </w:r>
    </w:p>
    <w:p w:rsidR="00601E1F" w:rsidRPr="000C5DE2" w:rsidRDefault="00601E1F" w:rsidP="000C5DE2">
      <w:pPr>
        <w:pStyle w:val="20"/>
        <w:shd w:val="clear" w:color="auto" w:fill="auto"/>
        <w:tabs>
          <w:tab w:val="left" w:pos="1341"/>
        </w:tabs>
        <w:spacing w:before="0" w:after="0" w:line="240" w:lineRule="auto"/>
        <w:ind w:firstLine="709"/>
        <w:rPr>
          <w:i/>
          <w:color w:val="0000FF"/>
          <w:sz w:val="28"/>
          <w:szCs w:val="28"/>
          <w:lang w:val="en-US"/>
        </w:rPr>
      </w:pPr>
      <w:r w:rsidRPr="00235868">
        <w:rPr>
          <w:sz w:val="28"/>
          <w:szCs w:val="28"/>
          <w:lang/>
        </w:rPr>
        <w:t xml:space="preserve"> </w:t>
      </w:r>
      <w:r w:rsidRPr="000C5DE2">
        <w:rPr>
          <w:color w:val="0000FF"/>
          <w:sz w:val="28"/>
          <w:szCs w:val="28"/>
          <w:lang w:val="en-US"/>
        </w:rPr>
        <w:t>https:// troickoe-r20.gosweb.gosuslugi.ru/ofitsialno/dokumenty/.</w:t>
      </w:r>
    </w:p>
    <w:p w:rsidR="00601E1F" w:rsidRPr="00235868" w:rsidRDefault="00601E1F">
      <w:pPr>
        <w:pStyle w:val="western"/>
        <w:spacing w:before="0" w:after="0" w:line="240" w:lineRule="auto"/>
        <w:jc w:val="center"/>
        <w:rPr>
          <w:b/>
          <w:iCs/>
          <w:color w:val="auto"/>
          <w:lang w:val="en-US"/>
        </w:rPr>
      </w:pPr>
    </w:p>
    <w:p w:rsidR="00601E1F" w:rsidRPr="005F7C01" w:rsidRDefault="00601E1F">
      <w:pPr>
        <w:pStyle w:val="western"/>
        <w:spacing w:before="0" w:after="0" w:line="240" w:lineRule="auto"/>
        <w:jc w:val="center"/>
        <w:rPr>
          <w:b/>
          <w:color w:val="auto"/>
        </w:rPr>
      </w:pPr>
      <w:r w:rsidRPr="005F7C01">
        <w:rPr>
          <w:b/>
          <w:iCs/>
          <w:color w:val="auto"/>
        </w:rPr>
        <w:t>9. Исчерпывающий перечень документов,</w:t>
      </w:r>
    </w:p>
    <w:p w:rsidR="00601E1F" w:rsidRPr="005F7C01" w:rsidRDefault="00601E1F">
      <w:pPr>
        <w:pStyle w:val="western"/>
        <w:spacing w:before="0" w:after="0" w:line="240" w:lineRule="auto"/>
        <w:jc w:val="center"/>
        <w:rPr>
          <w:b/>
          <w:color w:val="auto"/>
        </w:rPr>
      </w:pPr>
      <w:r w:rsidRPr="005F7C01">
        <w:rPr>
          <w:b/>
          <w:iCs/>
          <w:color w:val="auto"/>
        </w:rPr>
        <w:t>необходимых в соответствии с нормативными правовыми актами</w:t>
      </w:r>
    </w:p>
    <w:p w:rsidR="00601E1F" w:rsidRPr="005F7C01" w:rsidRDefault="00601E1F">
      <w:pPr>
        <w:pStyle w:val="western"/>
        <w:spacing w:before="0" w:after="0" w:line="240" w:lineRule="auto"/>
        <w:jc w:val="center"/>
        <w:rPr>
          <w:b/>
          <w:color w:val="auto"/>
        </w:rPr>
      </w:pPr>
      <w:r w:rsidRPr="005F7C01">
        <w:rPr>
          <w:b/>
          <w:iCs/>
          <w:color w:val="auto"/>
        </w:rPr>
        <w:t>для предоставления Муниципальной услуги,</w:t>
      </w:r>
    </w:p>
    <w:p w:rsidR="00601E1F" w:rsidRPr="005F7C01" w:rsidRDefault="00601E1F">
      <w:pPr>
        <w:pStyle w:val="western"/>
        <w:spacing w:before="0" w:after="0" w:line="240" w:lineRule="auto"/>
        <w:jc w:val="center"/>
        <w:rPr>
          <w:b/>
          <w:color w:val="auto"/>
        </w:rPr>
      </w:pPr>
      <w:r w:rsidRPr="005F7C01">
        <w:rPr>
          <w:b/>
          <w:iCs/>
          <w:color w:val="auto"/>
        </w:rPr>
        <w:t>подлежащих предоставлению Заявителем</w:t>
      </w:r>
    </w:p>
    <w:p w:rsidR="00601E1F" w:rsidRDefault="00601E1F" w:rsidP="00154F68">
      <w:pPr>
        <w:spacing w:after="0" w:line="240" w:lineRule="auto"/>
        <w:ind w:firstLine="709"/>
        <w:jc w:val="both"/>
        <w:rPr>
          <w:rFonts w:ascii="Times New Roman" w:hAnsi="Times New Roman"/>
          <w:sz w:val="28"/>
          <w:szCs w:val="28"/>
        </w:rPr>
      </w:pPr>
      <w:bookmarkStart w:id="7" w:name="sub_1208"/>
      <w:bookmarkEnd w:id="7"/>
    </w:p>
    <w:p w:rsidR="00601E1F" w:rsidRPr="005F7C01" w:rsidRDefault="00601E1F" w:rsidP="00AB3B06">
      <w:pPr>
        <w:pStyle w:val="NoSpacing"/>
        <w:ind w:firstLine="709"/>
        <w:jc w:val="both"/>
      </w:pPr>
      <w:r>
        <w:t>9.1. </w:t>
      </w:r>
      <w:r w:rsidRPr="005F7C01">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Заявитель предоставляет: </w:t>
      </w:r>
    </w:p>
    <w:p w:rsidR="00601E1F" w:rsidRPr="005F7C01" w:rsidRDefault="00601E1F" w:rsidP="00AB3B06">
      <w:pPr>
        <w:pStyle w:val="NoSpacing"/>
        <w:ind w:firstLine="709"/>
        <w:jc w:val="both"/>
      </w:pPr>
      <w:r w:rsidRPr="005F7C01">
        <w:t>а)</w:t>
      </w:r>
      <w:r>
        <w:t> </w:t>
      </w:r>
      <w:hyperlink r:id="rId13" w:tooltip="https://login.consultant.ru/link/?req=doc&amp;base=RLAW404&amp;n=91548&amp;dst=100534&amp;field=134&amp;date=04.06.2023" w:history="1">
        <w:r w:rsidRPr="005F7C01">
          <w:t>заявление</w:t>
        </w:r>
      </w:hyperlink>
      <w:r w:rsidRPr="005F7C01">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 1 к настоящему Административному регламенту. </w:t>
      </w:r>
    </w:p>
    <w:p w:rsidR="00601E1F" w:rsidRPr="005F7C01" w:rsidRDefault="00601E1F" w:rsidP="00AB3B06">
      <w:pPr>
        <w:pStyle w:val="NoSpacing"/>
        <w:ind w:firstLine="709"/>
        <w:jc w:val="both"/>
      </w:pPr>
      <w:r w:rsidRPr="005F7C01">
        <w:t xml:space="preserve">В заявлении указываются: </w:t>
      </w:r>
    </w:p>
    <w:p w:rsidR="00601E1F" w:rsidRPr="005F7C01" w:rsidRDefault="00601E1F" w:rsidP="00AB3B06">
      <w:pPr>
        <w:pStyle w:val="NoSpacing"/>
        <w:ind w:firstLine="709"/>
        <w:jc w:val="both"/>
      </w:pPr>
      <w:r>
        <w:t>- </w:t>
      </w:r>
      <w:r w:rsidRPr="005F7C01">
        <w:t xml:space="preserve">фамилия, имя, отчество (последнее - при наличии), место жительства Заявителя, реквизиты документа, удостоверяющего личность (для физического лица, индивидуального предпринимателя); </w:t>
      </w:r>
    </w:p>
    <w:p w:rsidR="00601E1F" w:rsidRPr="005F7C01" w:rsidRDefault="00601E1F" w:rsidP="00AB3B06">
      <w:pPr>
        <w:pStyle w:val="NoSpacing"/>
        <w:ind w:firstLine="709"/>
        <w:jc w:val="both"/>
      </w:pPr>
      <w:r>
        <w:t>- </w:t>
      </w:r>
      <w:r w:rsidRPr="005F7C01">
        <w:t>основной государственный регистрационный номер индивидуального предпринимателя (в случае обращения индивидуального предпринимателя);</w:t>
      </w:r>
    </w:p>
    <w:p w:rsidR="00601E1F" w:rsidRPr="005F7C01" w:rsidRDefault="00601E1F" w:rsidP="00AB3B06">
      <w:pPr>
        <w:pStyle w:val="NoSpacing"/>
        <w:ind w:firstLine="709"/>
        <w:jc w:val="both"/>
      </w:pPr>
      <w:r>
        <w:t>- </w:t>
      </w:r>
      <w:r w:rsidRPr="005F7C01">
        <w:t xml:space="preserve">полное наименование, организационно-правовая форма и место нахождения Заявителя (для юридического лица); </w:t>
      </w:r>
    </w:p>
    <w:p w:rsidR="00601E1F" w:rsidRPr="005F7C01" w:rsidRDefault="00601E1F" w:rsidP="00AB3B06">
      <w:pPr>
        <w:pStyle w:val="NoSpacing"/>
        <w:ind w:firstLine="709"/>
        <w:jc w:val="both"/>
      </w:pPr>
      <w:r>
        <w:t>- </w:t>
      </w:r>
      <w:r w:rsidRPr="005F7C01">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 </w:t>
      </w:r>
    </w:p>
    <w:p w:rsidR="00601E1F" w:rsidRPr="005F7C01" w:rsidRDefault="00601E1F" w:rsidP="00AB3B06">
      <w:pPr>
        <w:pStyle w:val="NoSpacing"/>
        <w:ind w:firstLine="709"/>
        <w:jc w:val="both"/>
      </w:pPr>
      <w:r>
        <w:t>- </w:t>
      </w:r>
      <w:r w:rsidRPr="005F7C01">
        <w:t xml:space="preserve">сведения об объектах недвижимости, кадастровый номер и адрес земельного участка; </w:t>
      </w:r>
    </w:p>
    <w:p w:rsidR="00601E1F" w:rsidRPr="005F7C01" w:rsidRDefault="00601E1F" w:rsidP="00AB3B06">
      <w:pPr>
        <w:pStyle w:val="NoSpacing"/>
        <w:ind w:firstLine="709"/>
        <w:jc w:val="both"/>
      </w:pPr>
      <w:r>
        <w:t>- </w:t>
      </w:r>
      <w:r w:rsidRPr="005F7C01">
        <w:t xml:space="preserve">предельные параметры разрешенного строительства, реконструкции объекта капитального строительства, их величина; </w:t>
      </w:r>
    </w:p>
    <w:p w:rsidR="00601E1F" w:rsidRPr="005F7C01" w:rsidRDefault="00601E1F" w:rsidP="00AB3B06">
      <w:pPr>
        <w:pStyle w:val="NoSpacing"/>
        <w:ind w:firstLine="709"/>
        <w:jc w:val="both"/>
      </w:pPr>
      <w:r>
        <w:t>- </w:t>
      </w:r>
      <w:r w:rsidRPr="005F7C01">
        <w:t>характеристики объектов, расположенных на земельном участке (в случае отсутствия на земельном участке объектов капитального строительства заполнение не требуется);</w:t>
      </w:r>
    </w:p>
    <w:p w:rsidR="00601E1F" w:rsidRPr="005F7C01" w:rsidRDefault="00601E1F" w:rsidP="00AB3B06">
      <w:pPr>
        <w:pStyle w:val="NoSpacing"/>
        <w:ind w:firstLine="709"/>
        <w:jc w:val="both"/>
      </w:pPr>
      <w:r>
        <w:t>- </w:t>
      </w:r>
      <w:r w:rsidRPr="005F7C01">
        <w:t>сведения о земельном участке в случае получения разрешения на отклонение от предельных параметров в части уменьшения количества машино-мест;</w:t>
      </w:r>
    </w:p>
    <w:p w:rsidR="00601E1F" w:rsidRPr="005F7C01" w:rsidRDefault="00601E1F" w:rsidP="00AB3B06">
      <w:pPr>
        <w:pStyle w:val="NoSpacing"/>
        <w:ind w:firstLine="709"/>
        <w:jc w:val="both"/>
      </w:pPr>
      <w:r w:rsidRPr="005F7C01">
        <w:t>- неблагоприятные характеристики земельного участка;</w:t>
      </w:r>
    </w:p>
    <w:p w:rsidR="00601E1F" w:rsidRPr="005F7C01" w:rsidRDefault="00601E1F" w:rsidP="00AB3B06">
      <w:pPr>
        <w:pStyle w:val="NoSpacing"/>
        <w:ind w:firstLine="709"/>
        <w:jc w:val="both"/>
      </w:pPr>
      <w:r w:rsidRPr="005F7C01">
        <w:t xml:space="preserve">- почтовый адрес и (или) адрес электронной почты, телефон для связи с Заявителем; </w:t>
      </w:r>
    </w:p>
    <w:p w:rsidR="00601E1F" w:rsidRPr="005F7C01" w:rsidRDefault="00601E1F" w:rsidP="00AB3B06">
      <w:pPr>
        <w:pStyle w:val="NoSpacing"/>
        <w:ind w:firstLine="709"/>
        <w:jc w:val="both"/>
      </w:pPr>
      <w:r w:rsidRPr="005F7C01">
        <w:t xml:space="preserve">- перечень прилагаемых к заявлению документов. </w:t>
      </w:r>
    </w:p>
    <w:p w:rsidR="00601E1F" w:rsidRPr="005F7C01" w:rsidRDefault="00601E1F" w:rsidP="00AB3B06">
      <w:pPr>
        <w:pStyle w:val="NoSpacing"/>
        <w:ind w:firstLine="709"/>
        <w:jc w:val="both"/>
      </w:pPr>
      <w:r>
        <w:t>б) </w:t>
      </w:r>
      <w:r w:rsidRPr="005F7C01">
        <w:t>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представителя) в Администрацию, МФЦ;</w:t>
      </w:r>
    </w:p>
    <w:p w:rsidR="00601E1F" w:rsidRPr="005F7C01" w:rsidRDefault="00601E1F" w:rsidP="00AB3B06">
      <w:pPr>
        <w:pStyle w:val="NoSpacing"/>
        <w:ind w:firstLine="709"/>
        <w:jc w:val="both"/>
      </w:pPr>
      <w:r w:rsidRPr="005F7C01">
        <w:t xml:space="preserve">В случае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601E1F" w:rsidRPr="005F7C01" w:rsidRDefault="00601E1F" w:rsidP="00AB3B06">
      <w:pPr>
        <w:pStyle w:val="NoSpacing"/>
        <w:ind w:firstLine="709"/>
        <w:jc w:val="both"/>
      </w:pPr>
      <w:r>
        <w:t>в) </w:t>
      </w:r>
      <w:r w:rsidRPr="005F7C01">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601E1F" w:rsidRPr="005F7C01" w:rsidRDefault="00601E1F" w:rsidP="00AB3B06">
      <w:pPr>
        <w:pStyle w:val="NoSpacing"/>
        <w:ind w:firstLine="709"/>
        <w:jc w:val="both"/>
      </w:pPr>
      <w:r w:rsidRPr="005F7C01">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5F7C01">
        <w:rPr>
          <w:lang w:val="en-US"/>
        </w:rPr>
        <w:t>sig</w:t>
      </w:r>
      <w:r w:rsidRPr="005F7C01">
        <w:t>.</w:t>
      </w:r>
    </w:p>
    <w:p w:rsidR="00601E1F" w:rsidRPr="005F7C01" w:rsidRDefault="00601E1F" w:rsidP="00AB3B06">
      <w:pPr>
        <w:pStyle w:val="NoSpacing"/>
        <w:ind w:firstLine="709"/>
        <w:jc w:val="both"/>
        <w:rPr>
          <w:strike/>
        </w:rPr>
      </w:pPr>
      <w:r>
        <w:t>г) </w:t>
      </w:r>
      <w:r w:rsidRPr="005F7C01">
        <w:t xml:space="preserve">правоустанавливающие документы на земельный участок и (или) объект капитального строительства, если право на него не зарегистрировано в Едином государственном реестре недвижимости (далее - ЕГРН); </w:t>
      </w:r>
    </w:p>
    <w:p w:rsidR="00601E1F" w:rsidRPr="005F7C01" w:rsidRDefault="00601E1F" w:rsidP="00AB3B06">
      <w:pPr>
        <w:pStyle w:val="NoSpacing"/>
        <w:ind w:firstLine="709"/>
        <w:jc w:val="both"/>
      </w:pPr>
      <w:r>
        <w:t>д) </w:t>
      </w:r>
      <w:r w:rsidRPr="005F7C01">
        <w:t xml:space="preserve">нотариально удостоверенное согласие всех правообладателей земельного участка, в отношении которого запрашивается разрешение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земельного участка; </w:t>
      </w:r>
    </w:p>
    <w:p w:rsidR="00601E1F" w:rsidRPr="005F7C01" w:rsidRDefault="00601E1F" w:rsidP="00AB3B06">
      <w:pPr>
        <w:pStyle w:val="NoSpacing"/>
        <w:ind w:firstLine="709"/>
        <w:jc w:val="both"/>
      </w:pPr>
      <w:r w:rsidRPr="005F7C01">
        <w:t>е</w:t>
      </w:r>
      <w:r>
        <w:t>) </w:t>
      </w:r>
      <w:r w:rsidRPr="005F7C01">
        <w:t xml:space="preserve">нотариально удостоверенное согласие всех правообладателей объекта капитального строительства, в отношении которого запрашивается разрешения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объекта капитального строительства. </w:t>
      </w:r>
    </w:p>
    <w:p w:rsidR="00601E1F" w:rsidRPr="005F7C01" w:rsidRDefault="00601E1F" w:rsidP="00AB3B06">
      <w:pPr>
        <w:pStyle w:val="NoSpacing"/>
        <w:ind w:firstLine="709"/>
        <w:jc w:val="both"/>
      </w:pPr>
      <w:r w:rsidRPr="005F7C01">
        <w:t>ж</w:t>
      </w:r>
      <w:r>
        <w:t>) </w:t>
      </w:r>
      <w:r w:rsidRPr="005F7C01">
        <w:t>оригинал решения собственников помещений и (или) машино-мест в многоквартирном доме, принятого в порядке, установленном Жилищным кодексом РФ, и оформленного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01E1F" w:rsidRPr="005F7C01" w:rsidRDefault="00601E1F" w:rsidP="00AB3B06">
      <w:pPr>
        <w:pStyle w:val="NoSpacing"/>
        <w:ind w:firstLine="709"/>
        <w:jc w:val="both"/>
      </w:pPr>
      <w:r w:rsidRPr="005F7C01">
        <w:t xml:space="preserve">Заявитель представляет нотариально заверенное согласие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 </w:t>
      </w:r>
    </w:p>
    <w:p w:rsidR="00601E1F" w:rsidRPr="005F7C01" w:rsidRDefault="00601E1F" w:rsidP="00AB3B06">
      <w:pPr>
        <w:pStyle w:val="NoSpacing"/>
        <w:ind w:firstLine="709"/>
        <w:jc w:val="both"/>
      </w:pPr>
      <w:r w:rsidRPr="005F7C01">
        <w:t>Заявитель вправе дополнительно предоставить 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 которому запрашивается данное разрешение), с указанием их наименований, юридических и почтовых адресов, ФИО руководителя, ФИО физического лица.</w:t>
      </w:r>
    </w:p>
    <w:p w:rsidR="00601E1F" w:rsidRPr="005F7C01" w:rsidRDefault="00601E1F" w:rsidP="00AB3B06">
      <w:pPr>
        <w:pStyle w:val="NoSpacing"/>
        <w:ind w:firstLine="709"/>
        <w:jc w:val="both"/>
      </w:pPr>
      <w:r>
        <w:t>9.2. </w:t>
      </w:r>
      <w:r w:rsidRPr="005F7C01">
        <w:t>Для варианта предоставления Муниципальной услуги «Предоставление дубликата разрешения на отклонение от предельных параметров разрешенного строительства» Заявитель предоставляет заявление на выдачу дубликата в произвольной форме, а также документы, указанные в пп. «б»-«в»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601E1F" w:rsidRPr="005F7C01" w:rsidRDefault="00601E1F" w:rsidP="00AB3B06">
      <w:pPr>
        <w:pStyle w:val="NoSpacing"/>
        <w:ind w:firstLine="709"/>
        <w:jc w:val="both"/>
      </w:pPr>
      <w:r>
        <w:t>9.3. </w:t>
      </w:r>
      <w:r w:rsidRPr="005F7C01">
        <w:t>Для варианта предоставления Муниципальной услуги «Исправление допущенных опечаток или ошибок в выданном разрешении на отклонение от предельных параметров разрешенного строительства» Заявитель предоставляет заявление об исправлении допущенных опечаток или ошибок в произвольной форме, а также документы, указанные в пп. «б»-«в»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601E1F" w:rsidRPr="005F7C01" w:rsidRDefault="00601E1F" w:rsidP="00AB3B06">
      <w:pPr>
        <w:pStyle w:val="NoSpacing"/>
        <w:ind w:firstLine="709"/>
        <w:jc w:val="both"/>
      </w:pPr>
      <w:r w:rsidRPr="005F7C01">
        <w:t>Заявление и документы могут быть поданы в электронной форме либо на бумажном носителе по выбору Заявителя.</w:t>
      </w:r>
    </w:p>
    <w:p w:rsidR="00601E1F" w:rsidRPr="005F7C01" w:rsidRDefault="00601E1F">
      <w:pPr>
        <w:spacing w:after="0" w:line="240" w:lineRule="auto"/>
        <w:ind w:firstLine="540"/>
        <w:jc w:val="both"/>
        <w:rPr>
          <w:rFonts w:ascii="Times New Roman" w:hAnsi="Times New Roman"/>
          <w:sz w:val="28"/>
          <w:szCs w:val="28"/>
        </w:rPr>
      </w:pPr>
    </w:p>
    <w:p w:rsidR="00601E1F" w:rsidRDefault="00601E1F" w:rsidP="00AB3B06">
      <w:pPr>
        <w:pStyle w:val="BodyText"/>
        <w:spacing w:after="0" w:line="240" w:lineRule="auto"/>
        <w:jc w:val="center"/>
        <w:rPr>
          <w:b/>
          <w:color w:val="auto"/>
          <w:szCs w:val="28"/>
        </w:rPr>
      </w:pPr>
      <w:r>
        <w:rPr>
          <w:b/>
          <w:color w:val="auto"/>
          <w:szCs w:val="28"/>
        </w:rPr>
        <w:t>10. </w:t>
      </w:r>
      <w:r w:rsidRPr="005F7C01">
        <w:rPr>
          <w:b/>
          <w:color w:val="auto"/>
          <w:szCs w:val="28"/>
        </w:rPr>
        <w:t>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601E1F" w:rsidRPr="005F7C01" w:rsidRDefault="00601E1F">
      <w:pPr>
        <w:pStyle w:val="BodyText"/>
        <w:spacing w:after="0" w:line="240" w:lineRule="auto"/>
        <w:ind w:firstLine="720"/>
        <w:jc w:val="both"/>
        <w:rPr>
          <w:color w:val="auto"/>
          <w:szCs w:val="28"/>
        </w:rPr>
      </w:pPr>
    </w:p>
    <w:p w:rsidR="00601E1F" w:rsidRPr="005F7C01" w:rsidRDefault="00601E1F" w:rsidP="00AB3B06">
      <w:pPr>
        <w:pStyle w:val="NoSpacing"/>
        <w:ind w:firstLine="709"/>
        <w:jc w:val="both"/>
      </w:pPr>
      <w:r>
        <w:t>10.1. </w:t>
      </w:r>
      <w:r w:rsidRPr="005F7C01">
        <w:t>Для варианта предоставления Муниципальной услуги «Предоставление разрешения на отклонение от предельных параметров разрешенного строительства»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запрашивается:</w:t>
      </w:r>
    </w:p>
    <w:p w:rsidR="00601E1F" w:rsidRPr="005F7C01" w:rsidRDefault="00601E1F" w:rsidP="00AB3B06">
      <w:pPr>
        <w:pStyle w:val="NoSpacing"/>
        <w:ind w:firstLine="709"/>
        <w:jc w:val="both"/>
      </w:pPr>
      <w:r>
        <w:t>а) </w:t>
      </w:r>
      <w:r w:rsidRPr="005F7C01">
        <w:t xml:space="preserve">выписка из Единого государственного реестра недвижимости о правах на земельный участок; </w:t>
      </w:r>
    </w:p>
    <w:p w:rsidR="00601E1F" w:rsidRPr="005F7C01" w:rsidRDefault="00601E1F" w:rsidP="00AB3B06">
      <w:pPr>
        <w:pStyle w:val="NoSpacing"/>
        <w:ind w:firstLine="709"/>
        <w:jc w:val="both"/>
      </w:pPr>
      <w:r>
        <w:t>б) </w:t>
      </w:r>
      <w:r w:rsidRPr="005F7C01">
        <w:t xml:space="preserve">выписка из Единого государственного реестра недвижимости о правах на объект недвижимости; </w:t>
      </w:r>
    </w:p>
    <w:p w:rsidR="00601E1F" w:rsidRPr="005F7C01" w:rsidRDefault="00601E1F" w:rsidP="00AB3B06">
      <w:pPr>
        <w:pStyle w:val="NoSpacing"/>
        <w:ind w:firstLine="709"/>
        <w:jc w:val="both"/>
      </w:pPr>
      <w:r w:rsidRPr="005F7C01">
        <w:t xml:space="preserve">в) информация о пересечении с границами земель лесного фонда; </w:t>
      </w:r>
    </w:p>
    <w:p w:rsidR="00601E1F" w:rsidRPr="005F7C01" w:rsidRDefault="00601E1F" w:rsidP="00AB3B06">
      <w:pPr>
        <w:pStyle w:val="NoSpacing"/>
        <w:ind w:firstLine="709"/>
        <w:jc w:val="both"/>
      </w:pPr>
      <w:r w:rsidRPr="005F7C01">
        <w:t xml:space="preserve">г) заключение о соблюдении санитарно-эпидемиологических норм; </w:t>
      </w:r>
    </w:p>
    <w:p w:rsidR="00601E1F" w:rsidRPr="005F7C01" w:rsidRDefault="00601E1F" w:rsidP="00AB3B06">
      <w:pPr>
        <w:pStyle w:val="NoSpacing"/>
        <w:ind w:firstLine="709"/>
        <w:jc w:val="both"/>
      </w:pPr>
      <w:r w:rsidRPr="005F7C01">
        <w:t xml:space="preserve">д) заключение о соблюдении противопожарных норм; </w:t>
      </w:r>
    </w:p>
    <w:p w:rsidR="00601E1F" w:rsidRPr="005F7C01" w:rsidRDefault="00601E1F" w:rsidP="00AB3B06">
      <w:pPr>
        <w:pStyle w:val="NoSpacing"/>
        <w:ind w:firstLine="709"/>
        <w:jc w:val="both"/>
      </w:pPr>
      <w:r w:rsidRPr="005F7C01">
        <w:t>е) сведения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p>
    <w:p w:rsidR="00601E1F" w:rsidRPr="005F7C01" w:rsidRDefault="00601E1F" w:rsidP="00AB3B06">
      <w:pPr>
        <w:pStyle w:val="NoSpacing"/>
        <w:ind w:firstLine="709"/>
        <w:jc w:val="both"/>
      </w:pPr>
      <w:r w:rsidRPr="005F7C01">
        <w:t xml:space="preserve">ж) информация о наличии особо ценных сельскохозяйственных земель; </w:t>
      </w:r>
    </w:p>
    <w:p w:rsidR="00601E1F" w:rsidRPr="005F7C01" w:rsidRDefault="00601E1F" w:rsidP="00AB3B06">
      <w:pPr>
        <w:pStyle w:val="NoSpacing"/>
        <w:ind w:firstLine="709"/>
        <w:jc w:val="both"/>
      </w:pPr>
      <w:r w:rsidRPr="005F7C01">
        <w:t xml:space="preserve">з) выписка из Единого государственного реестра юридических лиц, в случае подачи заявления юридическим лицом; </w:t>
      </w:r>
    </w:p>
    <w:p w:rsidR="00601E1F" w:rsidRPr="005F7C01" w:rsidRDefault="00601E1F" w:rsidP="00AB3B06">
      <w:pPr>
        <w:pStyle w:val="NoSpacing"/>
        <w:ind w:firstLine="709"/>
        <w:jc w:val="both"/>
      </w:pPr>
      <w:r w:rsidRPr="005F7C01">
        <w:t xml:space="preserve">и) выписка из Единого государственного реестра индивидуальных предпринимателей, в случае подачи заявления индивидуальным предпринимателем; </w:t>
      </w:r>
    </w:p>
    <w:p w:rsidR="00601E1F" w:rsidRPr="005F7C01" w:rsidRDefault="00601E1F" w:rsidP="00AB3B06">
      <w:pPr>
        <w:pStyle w:val="NoSpacing"/>
        <w:ind w:firstLine="709"/>
        <w:jc w:val="both"/>
      </w:pPr>
      <w:r w:rsidRPr="005F7C01">
        <w:t xml:space="preserve">к) сведения о наличии самовольной постройки; </w:t>
      </w:r>
    </w:p>
    <w:p w:rsidR="00601E1F" w:rsidRPr="005F7C01" w:rsidRDefault="00601E1F" w:rsidP="00AB3B06">
      <w:pPr>
        <w:pStyle w:val="NoSpacing"/>
        <w:ind w:firstLine="709"/>
        <w:jc w:val="both"/>
      </w:pPr>
      <w:r w:rsidRPr="005F7C01">
        <w:t xml:space="preserve">л) сведения о зонах с особыми условиями использования территории. </w:t>
      </w:r>
    </w:p>
    <w:p w:rsidR="00601E1F" w:rsidRPr="005F7C01" w:rsidRDefault="00601E1F" w:rsidP="00AB3B06">
      <w:pPr>
        <w:pStyle w:val="NoSpacing"/>
        <w:ind w:firstLine="709"/>
        <w:jc w:val="both"/>
      </w:pPr>
      <w:r>
        <w:t>10.2. </w:t>
      </w:r>
      <w:r w:rsidRPr="005F7C01">
        <w:t>Для вариантов «Предоставление дубликата разрешения на отклонение от предельных параметров разрешенного строительства» и «Исправление допущенных опечаток или ошибок в выданном разрешении на отклонение от предельных параметров разрешенного строительства» документов, подлежащих истребованию в порядке межведомственного информационного взаимодействия не предусмотрено.</w:t>
      </w:r>
    </w:p>
    <w:p w:rsidR="00601E1F" w:rsidRPr="005F7C01" w:rsidRDefault="00601E1F" w:rsidP="00AB3B06">
      <w:pPr>
        <w:pStyle w:val="NoSpacing"/>
        <w:ind w:firstLine="709"/>
        <w:jc w:val="both"/>
      </w:pPr>
      <w:r w:rsidRPr="005F7C01">
        <w:t xml:space="preserve">Заявитель вправе представить документы, подтверждающие допущенную опечатку или ошибку. </w:t>
      </w:r>
    </w:p>
    <w:p w:rsidR="00601E1F" w:rsidRPr="005F7C01" w:rsidRDefault="00601E1F" w:rsidP="00AB3B06">
      <w:pPr>
        <w:pStyle w:val="NoSpacing"/>
        <w:ind w:firstLine="709"/>
        <w:jc w:val="both"/>
      </w:pPr>
      <w:r w:rsidRPr="005F7C01">
        <w:t>10.3. Запрещается требовать от Заявителя:</w:t>
      </w:r>
    </w:p>
    <w:p w:rsidR="00601E1F" w:rsidRPr="005F7C01" w:rsidRDefault="00601E1F" w:rsidP="00AB3B06">
      <w:pPr>
        <w:pStyle w:val="NoSpacing"/>
        <w:ind w:firstLine="709"/>
        <w:jc w:val="both"/>
      </w:pPr>
      <w:r>
        <w:t>- </w:t>
      </w:r>
      <w:r w:rsidRPr="005F7C0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1E1F" w:rsidRPr="005F7C01" w:rsidRDefault="00601E1F" w:rsidP="00AB3B06">
      <w:pPr>
        <w:pStyle w:val="NoSpacing"/>
        <w:ind w:firstLine="709"/>
        <w:jc w:val="both"/>
      </w:pPr>
      <w:r>
        <w:t>- </w:t>
      </w:r>
      <w:r w:rsidRPr="005F7C01">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601E1F" w:rsidRPr="005F7C01" w:rsidRDefault="00601E1F" w:rsidP="00AB3B06">
      <w:pPr>
        <w:pStyle w:val="NoSpacing"/>
        <w:ind w:firstLine="709"/>
        <w:jc w:val="both"/>
      </w:pPr>
      <w:r w:rsidRPr="005F7C01">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601E1F" w:rsidRPr="005F7C01" w:rsidRDefault="00601E1F" w:rsidP="00AB3B06">
      <w:pPr>
        <w:pStyle w:val="NoSpacing"/>
        <w:ind w:firstLine="709"/>
        <w:jc w:val="both"/>
      </w:pPr>
      <w:r w:rsidRPr="005F7C01">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1E1F" w:rsidRPr="005F7C01" w:rsidRDefault="00601E1F" w:rsidP="00AB3B06">
      <w:pPr>
        <w:pStyle w:val="NoSpacing"/>
        <w:ind w:firstLine="709"/>
        <w:jc w:val="both"/>
      </w:pPr>
      <w:r w:rsidRPr="005F7C01">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1E1F" w:rsidRPr="005F7C01" w:rsidRDefault="00601E1F" w:rsidP="00AB3B06">
      <w:pPr>
        <w:pStyle w:val="NoSpacing"/>
        <w:ind w:firstLine="709"/>
        <w:jc w:val="both"/>
      </w:pPr>
      <w:r w:rsidRPr="005F7C01">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1E1F" w:rsidRPr="005F7C01" w:rsidRDefault="00601E1F" w:rsidP="00AB3B06">
      <w:pPr>
        <w:pStyle w:val="NoSpacing"/>
        <w:ind w:firstLine="709"/>
        <w:jc w:val="both"/>
      </w:pPr>
      <w:r w:rsidRPr="005F7C01">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1E1F" w:rsidRPr="005F7C01" w:rsidRDefault="00601E1F" w:rsidP="00AB3B06">
      <w:pPr>
        <w:pStyle w:val="NoSpacing"/>
        <w:ind w:firstLine="709"/>
        <w:jc w:val="both"/>
      </w:pPr>
      <w:r>
        <w:t>г) </w:t>
      </w:r>
      <w:r w:rsidRPr="005F7C01">
        <w:t>выявление документально подтвержденного факта (признаков) ошибочного или противоправного действия (бездействия) должностного лица,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01E1F" w:rsidRPr="005F7C01" w:rsidRDefault="00601E1F" w:rsidP="00AB3B06">
      <w:pPr>
        <w:pStyle w:val="NoSpacing"/>
        <w:ind w:firstLine="709"/>
        <w:jc w:val="both"/>
      </w:pPr>
      <w:r w:rsidRPr="005F7C01">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01E1F" w:rsidRPr="005F7C01" w:rsidRDefault="00601E1F" w:rsidP="00AB3B06">
      <w:pPr>
        <w:pStyle w:val="NoSpacing"/>
        <w:ind w:firstLine="709"/>
        <w:jc w:val="both"/>
      </w:pPr>
      <w:r w:rsidRPr="005F7C01">
        <w:t>10.4</w:t>
      </w:r>
      <w:r>
        <w:t>. </w:t>
      </w:r>
      <w:r w:rsidRPr="005F7C01">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01E1F" w:rsidRPr="005F7C01" w:rsidRDefault="00601E1F">
      <w:pPr>
        <w:pStyle w:val="BodyText"/>
        <w:spacing w:after="0" w:line="240" w:lineRule="auto"/>
        <w:ind w:firstLine="567"/>
        <w:jc w:val="center"/>
        <w:rPr>
          <w:color w:val="auto"/>
          <w:szCs w:val="28"/>
        </w:rPr>
      </w:pPr>
    </w:p>
    <w:p w:rsidR="00601E1F" w:rsidRPr="005F7C01" w:rsidRDefault="00601E1F">
      <w:pPr>
        <w:pStyle w:val="90"/>
        <w:shd w:val="clear" w:color="auto" w:fill="auto"/>
        <w:tabs>
          <w:tab w:val="left" w:pos="1437"/>
        </w:tabs>
        <w:spacing w:after="0" w:line="240" w:lineRule="auto"/>
        <w:ind w:firstLine="0"/>
        <w:jc w:val="center"/>
        <w:rPr>
          <w:b/>
          <w:i w:val="0"/>
          <w:sz w:val="28"/>
          <w:szCs w:val="28"/>
        </w:rPr>
      </w:pPr>
      <w:r>
        <w:rPr>
          <w:b/>
          <w:i w:val="0"/>
          <w:sz w:val="28"/>
          <w:szCs w:val="28"/>
        </w:rPr>
        <w:t xml:space="preserve">11. </w:t>
      </w:r>
      <w:r w:rsidRPr="005F7C01">
        <w:rPr>
          <w:b/>
          <w:i w:val="0"/>
          <w:sz w:val="28"/>
          <w:szCs w:val="28"/>
        </w:rPr>
        <w:t>Исчерпывающий перечень оснований для отказа в приеме документов</w:t>
      </w:r>
      <w:r w:rsidRPr="005F7C01">
        <w:rPr>
          <w:rStyle w:val="91"/>
          <w:color w:val="auto"/>
          <w:sz w:val="28"/>
          <w:szCs w:val="28"/>
        </w:rPr>
        <w:t xml:space="preserve">, </w:t>
      </w:r>
      <w:r w:rsidRPr="005F7C01">
        <w:rPr>
          <w:b/>
          <w:i w:val="0"/>
          <w:sz w:val="28"/>
          <w:szCs w:val="28"/>
        </w:rPr>
        <w:t>необходимых для предоставления Муниципальной услуги</w:t>
      </w:r>
    </w:p>
    <w:p w:rsidR="00601E1F" w:rsidRPr="005F7C01" w:rsidRDefault="00601E1F">
      <w:pPr>
        <w:pStyle w:val="90"/>
        <w:shd w:val="clear" w:color="auto" w:fill="auto"/>
        <w:tabs>
          <w:tab w:val="left" w:pos="1437"/>
        </w:tabs>
        <w:spacing w:after="0" w:line="240" w:lineRule="auto"/>
        <w:ind w:firstLine="0"/>
        <w:jc w:val="center"/>
        <w:rPr>
          <w:b/>
          <w:i w:val="0"/>
          <w:sz w:val="28"/>
          <w:szCs w:val="28"/>
        </w:rPr>
      </w:pPr>
    </w:p>
    <w:p w:rsidR="00601E1F" w:rsidRPr="005F7C01" w:rsidRDefault="00601E1F" w:rsidP="00AB3B06">
      <w:pPr>
        <w:pStyle w:val="NoSpacing"/>
        <w:ind w:firstLine="709"/>
        <w:jc w:val="both"/>
      </w:pPr>
      <w:r>
        <w:t>11.1. </w:t>
      </w:r>
      <w:r w:rsidRPr="005F7C01">
        <w:t>Основаниями для отказа в приеме документов, необходимых для предоставления Муниципальной услуги являются:</w:t>
      </w:r>
    </w:p>
    <w:p w:rsidR="00601E1F" w:rsidRPr="005F7C01" w:rsidRDefault="00601E1F" w:rsidP="00AB3B06">
      <w:pPr>
        <w:pStyle w:val="NoSpacing"/>
        <w:ind w:firstLine="709"/>
        <w:jc w:val="both"/>
      </w:pPr>
      <w:r>
        <w:t>11.1.1. </w:t>
      </w:r>
      <w:r w:rsidRPr="005F7C01">
        <w:t>Заявление подано в орган местного самоуправления или организацию, в полномочия которых не входит предоставление Муниципальной услуги;</w:t>
      </w:r>
    </w:p>
    <w:p w:rsidR="00601E1F" w:rsidRPr="005F7C01" w:rsidRDefault="00601E1F" w:rsidP="00AB3B06">
      <w:pPr>
        <w:pStyle w:val="NoSpacing"/>
        <w:ind w:firstLine="709"/>
        <w:jc w:val="both"/>
      </w:pPr>
      <w:r>
        <w:t>11.1.2. </w:t>
      </w:r>
      <w:r w:rsidRPr="005F7C01">
        <w:t>Неполное (некорректное) заполнение полей в форме заявления, в том числе в интерактивной форме заявления на ЕПГУ, РПГУ;</w:t>
      </w:r>
    </w:p>
    <w:p w:rsidR="00601E1F" w:rsidRPr="005F7C01" w:rsidRDefault="00601E1F" w:rsidP="00AB3B06">
      <w:pPr>
        <w:pStyle w:val="NoSpacing"/>
        <w:ind w:firstLine="709"/>
        <w:jc w:val="both"/>
      </w:pPr>
      <w:r>
        <w:t>11.1.3. </w:t>
      </w:r>
      <w:r w:rsidRPr="005F7C01">
        <w:t>Представление неполного комплекта документов, необходимых для предоставления Муниципальной услуги;</w:t>
      </w:r>
    </w:p>
    <w:p w:rsidR="00601E1F" w:rsidRPr="005F7C01" w:rsidRDefault="00601E1F" w:rsidP="00AB3B06">
      <w:pPr>
        <w:pStyle w:val="NoSpacing"/>
        <w:ind w:firstLine="709"/>
        <w:jc w:val="both"/>
      </w:pPr>
      <w:r>
        <w:t>11.1.4. </w:t>
      </w:r>
      <w:r w:rsidRPr="005F7C01">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601E1F" w:rsidRPr="005F7C01" w:rsidRDefault="00601E1F" w:rsidP="00AB3B06">
      <w:pPr>
        <w:pStyle w:val="NoSpacing"/>
        <w:ind w:firstLine="709"/>
        <w:jc w:val="both"/>
      </w:pPr>
      <w:r>
        <w:t>11.1.5. </w:t>
      </w:r>
      <w:r w:rsidRPr="005F7C01">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601E1F" w:rsidRPr="005F7C01" w:rsidRDefault="00601E1F" w:rsidP="00AB3B06">
      <w:pPr>
        <w:pStyle w:val="NoSpacing"/>
        <w:ind w:firstLine="709"/>
        <w:jc w:val="both"/>
      </w:pPr>
      <w:r>
        <w:t>11.1.6. </w:t>
      </w:r>
      <w:r w:rsidRPr="005F7C01">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01E1F" w:rsidRPr="005F7C01" w:rsidRDefault="00601E1F" w:rsidP="00AB3B06">
      <w:pPr>
        <w:pStyle w:val="NoSpacing"/>
        <w:ind w:firstLine="709"/>
        <w:jc w:val="both"/>
      </w:pPr>
      <w:r>
        <w:t>11.1.7. </w:t>
      </w:r>
      <w:r w:rsidRPr="005F7C01">
        <w:t>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601E1F" w:rsidRPr="005F7C01" w:rsidRDefault="00601E1F" w:rsidP="00AB3B06">
      <w:pPr>
        <w:pStyle w:val="NoSpacing"/>
        <w:ind w:firstLine="709"/>
        <w:jc w:val="both"/>
      </w:pPr>
      <w:r>
        <w:t>11.1.8. </w:t>
      </w:r>
      <w:r w:rsidRPr="005F7C01">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601E1F" w:rsidRPr="005F7C01" w:rsidRDefault="00601E1F" w:rsidP="00AB3B06">
      <w:pPr>
        <w:pStyle w:val="NoSpacing"/>
        <w:ind w:firstLine="709"/>
        <w:jc w:val="both"/>
      </w:pPr>
      <w:r>
        <w:t>11.1.9. </w:t>
      </w:r>
      <w:r w:rsidRPr="005F7C01">
        <w:t>заявление от имени заявителя подано неуполномоченным на то лицом;</w:t>
      </w:r>
    </w:p>
    <w:p w:rsidR="00601E1F" w:rsidRPr="005F7C01" w:rsidRDefault="00601E1F" w:rsidP="00AB3B06">
      <w:pPr>
        <w:pStyle w:val="NoSpacing"/>
        <w:ind w:firstLine="709"/>
        <w:jc w:val="both"/>
      </w:pPr>
      <w:r>
        <w:t>11.1.10. </w:t>
      </w:r>
      <w:r w:rsidRPr="005F7C01">
        <w:t>поступление заявления аналогичного ранее зарегистрированному заявлению, срок предоставления Муниципальной услуги по которому не истек.</w:t>
      </w:r>
    </w:p>
    <w:p w:rsidR="00601E1F" w:rsidRPr="005F7C01" w:rsidRDefault="00601E1F" w:rsidP="00AB3B06">
      <w:pPr>
        <w:pStyle w:val="NoSpacing"/>
        <w:ind w:firstLine="709"/>
        <w:jc w:val="both"/>
      </w:pPr>
      <w:r>
        <w:t>11.2. </w:t>
      </w:r>
      <w:r w:rsidRPr="005F7C01">
        <w:t>Решение об отказе в приеме документов, по основаниям, указанным в настоящем пункте, оформляется по форме согласно Приложению № 3 к настоящему Административному регламенту.</w:t>
      </w:r>
    </w:p>
    <w:p w:rsidR="00601E1F" w:rsidRPr="005F7C01" w:rsidRDefault="00601E1F" w:rsidP="00AB3B06">
      <w:pPr>
        <w:pStyle w:val="NoSpacing"/>
        <w:ind w:firstLine="709"/>
        <w:jc w:val="both"/>
      </w:pPr>
      <w:r>
        <w:t>11.3. </w:t>
      </w:r>
      <w:r w:rsidRPr="005F7C01">
        <w:t>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Администрацию.</w:t>
      </w:r>
    </w:p>
    <w:p w:rsidR="00601E1F" w:rsidRPr="005F7C01" w:rsidRDefault="00601E1F" w:rsidP="00AB3B06">
      <w:pPr>
        <w:pStyle w:val="NoSpacing"/>
        <w:ind w:firstLine="709"/>
        <w:jc w:val="both"/>
      </w:pPr>
      <w:r>
        <w:t>11.4. </w:t>
      </w:r>
      <w:r w:rsidRPr="005F7C01">
        <w:t>Отказ в приеме документов, не препятствует повторному обращению заявителя за получением услуги.</w:t>
      </w:r>
    </w:p>
    <w:p w:rsidR="00601E1F" w:rsidRPr="005F7C01" w:rsidRDefault="00601E1F">
      <w:pPr>
        <w:pStyle w:val="BodyText"/>
        <w:spacing w:after="0" w:line="240" w:lineRule="auto"/>
        <w:jc w:val="both"/>
        <w:rPr>
          <w:color w:val="auto"/>
          <w:szCs w:val="28"/>
        </w:rPr>
      </w:pPr>
    </w:p>
    <w:p w:rsidR="00601E1F" w:rsidRPr="005F7C01" w:rsidRDefault="00601E1F">
      <w:pPr>
        <w:pStyle w:val="BodyText"/>
        <w:spacing w:after="0" w:line="240" w:lineRule="auto"/>
        <w:jc w:val="center"/>
        <w:rPr>
          <w:b/>
          <w:color w:val="auto"/>
          <w:szCs w:val="28"/>
        </w:rPr>
      </w:pPr>
      <w:r>
        <w:rPr>
          <w:b/>
          <w:color w:val="auto"/>
          <w:szCs w:val="28"/>
        </w:rPr>
        <w:t xml:space="preserve">12. </w:t>
      </w:r>
      <w:r w:rsidRPr="005F7C01">
        <w:rPr>
          <w:b/>
          <w:color w:val="auto"/>
          <w:szCs w:val="28"/>
        </w:rPr>
        <w:t>Исчерпывающий перечень оснований</w:t>
      </w:r>
    </w:p>
    <w:p w:rsidR="00601E1F" w:rsidRPr="005F7C01" w:rsidRDefault="00601E1F">
      <w:pPr>
        <w:pStyle w:val="BodyText"/>
        <w:spacing w:after="0" w:line="240" w:lineRule="auto"/>
        <w:jc w:val="center"/>
        <w:rPr>
          <w:b/>
          <w:color w:val="auto"/>
          <w:szCs w:val="28"/>
        </w:rPr>
      </w:pPr>
      <w:r w:rsidRPr="005F7C01">
        <w:rPr>
          <w:b/>
          <w:color w:val="auto"/>
          <w:szCs w:val="28"/>
        </w:rPr>
        <w:t>для приостановления предоставления Муниципальной услуги</w:t>
      </w:r>
    </w:p>
    <w:p w:rsidR="00601E1F" w:rsidRPr="005F7C01" w:rsidRDefault="00601E1F">
      <w:pPr>
        <w:pStyle w:val="BodyText"/>
        <w:spacing w:after="0" w:line="240" w:lineRule="auto"/>
        <w:jc w:val="center"/>
        <w:rPr>
          <w:b/>
          <w:color w:val="auto"/>
          <w:szCs w:val="28"/>
        </w:rPr>
      </w:pPr>
      <w:r w:rsidRPr="005F7C01">
        <w:rPr>
          <w:b/>
          <w:color w:val="auto"/>
          <w:szCs w:val="28"/>
        </w:rPr>
        <w:t>или отказа в предоставлении Муниципальной услуги</w:t>
      </w:r>
    </w:p>
    <w:p w:rsidR="00601E1F" w:rsidRPr="005F7C01" w:rsidRDefault="00601E1F">
      <w:pPr>
        <w:pStyle w:val="BodyText"/>
        <w:spacing w:after="0" w:line="240" w:lineRule="auto"/>
        <w:jc w:val="center"/>
        <w:rPr>
          <w:color w:val="auto"/>
          <w:szCs w:val="28"/>
        </w:rPr>
      </w:pPr>
    </w:p>
    <w:p w:rsidR="00601E1F" w:rsidRPr="005F7C01" w:rsidRDefault="00601E1F" w:rsidP="00BE1247">
      <w:pPr>
        <w:pStyle w:val="NoSpacing"/>
        <w:ind w:firstLine="709"/>
        <w:jc w:val="both"/>
      </w:pPr>
      <w:r>
        <w:t>12.1. </w:t>
      </w:r>
      <w:r w:rsidRPr="005F7C01">
        <w:t>Основания для приостановления предоставления Муниципальной услуги отсутствуют.</w:t>
      </w:r>
    </w:p>
    <w:p w:rsidR="00601E1F" w:rsidRPr="005F7C01" w:rsidRDefault="00601E1F" w:rsidP="00BE1247">
      <w:pPr>
        <w:pStyle w:val="NoSpacing"/>
        <w:ind w:firstLine="709"/>
        <w:jc w:val="both"/>
      </w:pPr>
      <w:r>
        <w:t>12.2. </w:t>
      </w:r>
      <w:r w:rsidRPr="005F7C01">
        <w:t>Перечень оснований для отказа в предоставлении Муниципальной услуги:</w:t>
      </w:r>
    </w:p>
    <w:p w:rsidR="00601E1F" w:rsidRPr="005F7C01" w:rsidRDefault="00601E1F" w:rsidP="00BE1247">
      <w:pPr>
        <w:pStyle w:val="NoSpacing"/>
        <w:ind w:firstLine="709"/>
        <w:jc w:val="both"/>
      </w:pPr>
      <w:r>
        <w:t>12.2.1. </w:t>
      </w:r>
      <w:r w:rsidRPr="005F7C01">
        <w:t xml:space="preserve">Заявление подано лицом, не являющимся правообладателем земельного участка (объекта капитального строительства), в отношении которого запрашивается разрешение; </w:t>
      </w:r>
    </w:p>
    <w:p w:rsidR="00601E1F" w:rsidRPr="005F7C01" w:rsidRDefault="00601E1F" w:rsidP="00BE1247">
      <w:pPr>
        <w:pStyle w:val="NoSpacing"/>
        <w:ind w:firstLine="709"/>
        <w:jc w:val="both"/>
      </w:pPr>
      <w:r>
        <w:t>12.2.2. </w:t>
      </w:r>
      <w:r w:rsidRPr="005F7C01">
        <w:t>Указанные в заявлении основания для отклонения от предельных параметров разрешенного строительства, реконструкции объектов капитального строительства не соответствуют основаниям, обозначенным пунктом 1.3 настоящего Административного регламента;</w:t>
      </w:r>
    </w:p>
    <w:p w:rsidR="00601E1F" w:rsidRPr="005F7C01" w:rsidRDefault="00601E1F" w:rsidP="00BE1247">
      <w:pPr>
        <w:pStyle w:val="NoSpacing"/>
        <w:ind w:firstLine="709"/>
        <w:jc w:val="both"/>
      </w:pPr>
      <w:bookmarkStart w:id="8" w:name="_Hlk13124498"/>
      <w:r>
        <w:t>12.2.3. </w:t>
      </w:r>
      <w:r w:rsidRPr="005F7C01">
        <w:t>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5F7C01">
        <w:rPr>
          <w:vertAlign w:val="superscript"/>
        </w:rPr>
        <w:t xml:space="preserve">32 </w:t>
      </w:r>
      <w:r w:rsidRPr="005F7C01">
        <w:t>Градостроительного кодекса РФ,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на земельном участке, в отношении которого запрашивается разрешение, до сноса такой самовольной постройки или приведения ее в соответствие с установленными требованиями</w:t>
      </w:r>
      <w:bookmarkEnd w:id="8"/>
      <w:r w:rsidRPr="005F7C01">
        <w:t>,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01E1F" w:rsidRPr="005F7C01" w:rsidRDefault="00601E1F" w:rsidP="00BE1247">
      <w:pPr>
        <w:pStyle w:val="NoSpacing"/>
        <w:ind w:firstLine="709"/>
        <w:jc w:val="both"/>
      </w:pPr>
      <w:r>
        <w:t>12.2.4. </w:t>
      </w:r>
      <w:r w:rsidRPr="005F7C01">
        <w:t>Запрашиваемое отклонение ведет к нарушению требований технических и градостроительных регламентов, санитарно-гигиеническим и противопожарным нормам;</w:t>
      </w:r>
    </w:p>
    <w:p w:rsidR="00601E1F" w:rsidRDefault="00601E1F" w:rsidP="00BE1247">
      <w:pPr>
        <w:pStyle w:val="NoSpacing"/>
        <w:ind w:firstLine="709"/>
        <w:jc w:val="both"/>
      </w:pPr>
      <w:r w:rsidRPr="005F7C01">
        <w:t>12.</w:t>
      </w:r>
      <w:r>
        <w:t>2.5. </w:t>
      </w:r>
      <w:r w:rsidRPr="005F7C01">
        <w:t>Наличие рекомендаций Комиссии об отказе в предоставлении разрешения;</w:t>
      </w:r>
    </w:p>
    <w:p w:rsidR="00601E1F" w:rsidRPr="00BE1247" w:rsidRDefault="00601E1F" w:rsidP="00BE1247">
      <w:pPr>
        <w:pStyle w:val="NoSpacing"/>
        <w:ind w:firstLine="709"/>
        <w:jc w:val="both"/>
      </w:pPr>
      <w:r>
        <w:t>12.2.6. </w:t>
      </w:r>
      <w:r w:rsidRPr="005F7C01">
        <w:t>Наличие противоречивых сведений в заявлении о предоставлении Муниципальной услуги и приложенных к нему документах;</w:t>
      </w:r>
    </w:p>
    <w:p w:rsidR="00601E1F" w:rsidRPr="00BE1247" w:rsidRDefault="00601E1F" w:rsidP="00BE1247">
      <w:pPr>
        <w:pStyle w:val="NoSpacing"/>
        <w:ind w:firstLine="709"/>
        <w:jc w:val="both"/>
      </w:pPr>
      <w:r>
        <w:t>12.2.7. </w:t>
      </w:r>
      <w:r w:rsidRPr="005F7C01">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r>
        <w:t xml:space="preserve"> Троицкого сельского</w:t>
      </w:r>
      <w:r w:rsidRPr="00DF6068">
        <w:t xml:space="preserve"> поселения</w:t>
      </w:r>
      <w:r>
        <w:t xml:space="preserve"> Новохопёрского </w:t>
      </w:r>
      <w:r w:rsidRPr="00DF6068">
        <w:t xml:space="preserve"> муниципального района Воронежской области</w:t>
      </w:r>
      <w:r>
        <w:t>;</w:t>
      </w:r>
    </w:p>
    <w:p w:rsidR="00601E1F" w:rsidRPr="005F7C01" w:rsidRDefault="00601E1F" w:rsidP="00BE1247">
      <w:pPr>
        <w:pStyle w:val="NoSpacing"/>
        <w:ind w:firstLine="709"/>
        <w:jc w:val="both"/>
      </w:pPr>
      <w:r>
        <w:t>12.2.8</w:t>
      </w:r>
      <w:r w:rsidRPr="005F7C01">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601E1F" w:rsidRPr="005F7C01" w:rsidRDefault="00601E1F" w:rsidP="00BE1247">
      <w:pPr>
        <w:pStyle w:val="NoSpacing"/>
        <w:ind w:firstLine="709"/>
        <w:jc w:val="both"/>
      </w:pPr>
      <w:r>
        <w:t>12.2.9. </w:t>
      </w:r>
      <w:r w:rsidRPr="005F7C01">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601E1F" w:rsidRPr="005F7C01" w:rsidRDefault="00601E1F" w:rsidP="00BE1247">
      <w:pPr>
        <w:pStyle w:val="NoSpacing"/>
        <w:ind w:firstLine="709"/>
        <w:jc w:val="both"/>
      </w:pPr>
      <w:r>
        <w:t>12.2.10. </w:t>
      </w:r>
      <w:r w:rsidRPr="005F7C01">
        <w:t>отсутствие запрашиваемых предельных параметров разрешенного строительства, реконструкции объектов капитального строительства в градостроительном регламенте;</w:t>
      </w:r>
    </w:p>
    <w:p w:rsidR="00601E1F" w:rsidRPr="005F7C01" w:rsidRDefault="00601E1F" w:rsidP="00BE1247">
      <w:pPr>
        <w:pStyle w:val="NoSpacing"/>
        <w:ind w:firstLine="709"/>
        <w:jc w:val="both"/>
      </w:pPr>
      <w:r>
        <w:t>12.2.11. </w:t>
      </w:r>
      <w:r w:rsidRPr="005F7C01">
        <w:t>запрашивается разрешение на отклонение от предельных параметров разрешенного строительства, реконструкции объектов капитального строительства в отношении объекта, не являющегося объектом капитального строительства (помещение в здании, некапитальное строение, сооружение, киоск, навес);</w:t>
      </w:r>
    </w:p>
    <w:p w:rsidR="00601E1F" w:rsidRPr="005F7C01" w:rsidRDefault="00601E1F" w:rsidP="00BE1247">
      <w:pPr>
        <w:pStyle w:val="NoSpacing"/>
        <w:ind w:firstLine="709"/>
        <w:jc w:val="both"/>
      </w:pPr>
      <w:r w:rsidRPr="005F7C01">
        <w:t>12.2.</w:t>
      </w:r>
      <w:r>
        <w:t>12. </w:t>
      </w:r>
      <w:r w:rsidRPr="005F7C01">
        <w:t>земельный участок не сформирован в установленном порядке ,либо границы земельного участка не установлены в соответствии с требованиями действующего законодательства;</w:t>
      </w:r>
    </w:p>
    <w:p w:rsidR="00601E1F" w:rsidRPr="005F7C01" w:rsidRDefault="00601E1F" w:rsidP="00BE1247">
      <w:pPr>
        <w:pStyle w:val="NoSpacing"/>
        <w:ind w:firstLine="709"/>
        <w:jc w:val="both"/>
      </w:pPr>
      <w:r w:rsidRPr="005F7C01">
        <w:t>12.2.</w:t>
      </w:r>
      <w:r>
        <w:t>13. </w:t>
      </w:r>
      <w:r w:rsidRPr="005F7C01">
        <w:t xml:space="preserve">расположение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601E1F" w:rsidRPr="005F7C01" w:rsidRDefault="00601E1F" w:rsidP="00BE1247">
      <w:pPr>
        <w:pStyle w:val="NoSpacing"/>
        <w:ind w:firstLine="709"/>
        <w:jc w:val="both"/>
      </w:pPr>
      <w:r w:rsidRPr="005F7C01">
        <w:t>Отказ от предоставления Муниципальной услуги не препятствует повторному обращению Заявителя за предоставлением Муниципальной услуги.</w:t>
      </w:r>
    </w:p>
    <w:p w:rsidR="00601E1F" w:rsidRPr="005F7C01" w:rsidRDefault="00601E1F">
      <w:pPr>
        <w:pStyle w:val="20"/>
        <w:shd w:val="clear" w:color="auto" w:fill="auto"/>
        <w:spacing w:before="0" w:after="0" w:line="240" w:lineRule="auto"/>
        <w:ind w:firstLine="720"/>
        <w:rPr>
          <w:sz w:val="28"/>
          <w:szCs w:val="28"/>
        </w:rPr>
      </w:pPr>
    </w:p>
    <w:p w:rsidR="00601E1F" w:rsidRPr="005F7C01" w:rsidRDefault="00601E1F">
      <w:pPr>
        <w:pStyle w:val="ListParagraph"/>
        <w:tabs>
          <w:tab w:val="left" w:pos="1120"/>
        </w:tabs>
        <w:spacing w:after="0" w:line="240" w:lineRule="auto"/>
        <w:ind w:left="0"/>
        <w:jc w:val="center"/>
        <w:rPr>
          <w:rFonts w:ascii="Times New Roman" w:hAnsi="Times New Roman"/>
          <w:b/>
          <w:iCs/>
          <w:spacing w:val="1"/>
          <w:sz w:val="28"/>
          <w:szCs w:val="28"/>
          <w:lang w:eastAsia="en-US"/>
        </w:rPr>
      </w:pPr>
      <w:r w:rsidRPr="005F7C01">
        <w:rPr>
          <w:rFonts w:ascii="Times New Roman" w:hAnsi="Times New Roman"/>
          <w:b/>
          <w:iCs/>
          <w:spacing w:val="1"/>
          <w:sz w:val="28"/>
          <w:szCs w:val="28"/>
          <w:lang w:eastAsia="en-US"/>
        </w:rPr>
        <w:t>13. Размер платы, взимаемой с заявителя при предоставлении Муниципальной услуги, и способы ее взимания</w:t>
      </w:r>
    </w:p>
    <w:p w:rsidR="00601E1F" w:rsidRPr="005F7C01" w:rsidRDefault="00601E1F">
      <w:pPr>
        <w:pStyle w:val="ListParagraph"/>
        <w:spacing w:after="0" w:line="240" w:lineRule="auto"/>
        <w:ind w:left="0" w:firstLine="567"/>
        <w:jc w:val="both"/>
        <w:rPr>
          <w:rFonts w:ascii="Times New Roman" w:hAnsi="Times New Roman"/>
          <w:spacing w:val="7"/>
          <w:sz w:val="28"/>
          <w:szCs w:val="28"/>
          <w:lang w:eastAsia="en-US"/>
        </w:rPr>
      </w:pPr>
    </w:p>
    <w:p w:rsidR="00601E1F" w:rsidRPr="005F7C01" w:rsidRDefault="00601E1F" w:rsidP="00520B35">
      <w:pPr>
        <w:pStyle w:val="NoSpacing"/>
        <w:ind w:firstLine="709"/>
        <w:jc w:val="both"/>
      </w:pPr>
      <w:r w:rsidRPr="005F7C01">
        <w:t>13.1. Муниципальная услуга предоставляется бесплатно.</w:t>
      </w:r>
    </w:p>
    <w:p w:rsidR="00601E1F" w:rsidRPr="005F7C01" w:rsidRDefault="00601E1F">
      <w:pPr>
        <w:pStyle w:val="20"/>
        <w:shd w:val="clear" w:color="auto" w:fill="auto"/>
        <w:spacing w:before="0" w:after="0" w:line="240" w:lineRule="auto"/>
        <w:ind w:firstLine="720"/>
        <w:rPr>
          <w:sz w:val="28"/>
          <w:szCs w:val="28"/>
        </w:rPr>
      </w:pPr>
    </w:p>
    <w:p w:rsidR="00601E1F" w:rsidRPr="005F7C01" w:rsidRDefault="00601E1F">
      <w:pPr>
        <w:pStyle w:val="BodyText"/>
        <w:spacing w:after="0" w:line="240" w:lineRule="auto"/>
        <w:jc w:val="center"/>
        <w:rPr>
          <w:b/>
          <w:color w:val="auto"/>
          <w:szCs w:val="28"/>
        </w:rPr>
      </w:pPr>
      <w:r>
        <w:rPr>
          <w:b/>
          <w:color w:val="auto"/>
          <w:szCs w:val="28"/>
        </w:rPr>
        <w:t>14. </w:t>
      </w:r>
      <w:r w:rsidRPr="005F7C01">
        <w:rPr>
          <w:b/>
          <w:color w:val="auto"/>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01E1F" w:rsidRPr="005F7C01" w:rsidRDefault="00601E1F">
      <w:pPr>
        <w:pStyle w:val="BodyText"/>
        <w:spacing w:after="0" w:line="240" w:lineRule="auto"/>
        <w:jc w:val="both"/>
        <w:rPr>
          <w:color w:val="auto"/>
          <w:szCs w:val="28"/>
        </w:rPr>
      </w:pPr>
    </w:p>
    <w:p w:rsidR="00601E1F" w:rsidRPr="005F7C01" w:rsidRDefault="00601E1F" w:rsidP="00520B35">
      <w:pPr>
        <w:pStyle w:val="NoSpacing"/>
        <w:ind w:firstLine="709"/>
        <w:jc w:val="both"/>
      </w:pPr>
      <w:r>
        <w:t>14.1. </w:t>
      </w:r>
      <w:r w:rsidRPr="005F7C01">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601E1F" w:rsidRPr="005F7C01" w:rsidRDefault="00601E1F">
      <w:pPr>
        <w:pStyle w:val="BodyText"/>
        <w:spacing w:after="0" w:line="240" w:lineRule="auto"/>
        <w:jc w:val="both"/>
        <w:rPr>
          <w:color w:val="auto"/>
          <w:szCs w:val="28"/>
        </w:rPr>
      </w:pPr>
    </w:p>
    <w:p w:rsidR="00601E1F" w:rsidRPr="005F7C01" w:rsidRDefault="00601E1F">
      <w:pPr>
        <w:pStyle w:val="BodyText"/>
        <w:spacing w:after="0" w:line="240" w:lineRule="auto"/>
        <w:jc w:val="center"/>
        <w:rPr>
          <w:b/>
          <w:color w:val="auto"/>
          <w:szCs w:val="28"/>
        </w:rPr>
      </w:pPr>
      <w:r>
        <w:rPr>
          <w:b/>
          <w:color w:val="auto"/>
          <w:szCs w:val="28"/>
        </w:rPr>
        <w:t>15. </w:t>
      </w:r>
      <w:r w:rsidRPr="005F7C01">
        <w:rPr>
          <w:b/>
          <w:color w:val="auto"/>
          <w:szCs w:val="28"/>
        </w:rPr>
        <w:t>Срок регистрации запроса Заявителя о предоставлении Муниципальной услуги</w:t>
      </w:r>
    </w:p>
    <w:p w:rsidR="00601E1F" w:rsidRPr="005F7C01" w:rsidRDefault="00601E1F">
      <w:pPr>
        <w:pStyle w:val="BodyText"/>
        <w:spacing w:after="0" w:line="240" w:lineRule="auto"/>
        <w:jc w:val="both"/>
        <w:rPr>
          <w:color w:val="auto"/>
          <w:szCs w:val="28"/>
        </w:rPr>
      </w:pPr>
    </w:p>
    <w:p w:rsidR="00601E1F" w:rsidRPr="005F7C01" w:rsidRDefault="00601E1F" w:rsidP="00520B35">
      <w:pPr>
        <w:pStyle w:val="NoSpacing"/>
        <w:ind w:firstLine="709"/>
        <w:jc w:val="both"/>
      </w:pPr>
      <w:r>
        <w:t>15.1. </w:t>
      </w:r>
      <w:r w:rsidRPr="005F7C01">
        <w:t>Запрос Заявителя о предоставлении Муниципальной услуги подлежит регистрации не позднее следующего рабоче</w:t>
      </w:r>
      <w:r>
        <w:t xml:space="preserve">го дня, следующего за днем его </w:t>
      </w:r>
      <w:r w:rsidRPr="005F7C01">
        <w:t xml:space="preserve">поступления. </w:t>
      </w:r>
    </w:p>
    <w:p w:rsidR="00601E1F" w:rsidRPr="005F7C01" w:rsidRDefault="00601E1F" w:rsidP="00520B35">
      <w:pPr>
        <w:pStyle w:val="NoSpacing"/>
        <w:ind w:firstLine="709"/>
        <w:jc w:val="both"/>
      </w:pPr>
      <w:r>
        <w:t>15.2. </w:t>
      </w:r>
      <w:r w:rsidRPr="005F7C01">
        <w:t xml:space="preserve">Заявление и другие документы, поступившие в электронной форме с использованием ЕПГУ, РПГУ регистрируются в день их поступления. </w:t>
      </w:r>
    </w:p>
    <w:p w:rsidR="00601E1F" w:rsidRPr="005F7C01" w:rsidRDefault="00601E1F" w:rsidP="00520B35">
      <w:pPr>
        <w:pStyle w:val="NoSpacing"/>
        <w:ind w:firstLine="709"/>
        <w:jc w:val="both"/>
      </w:pPr>
      <w:r w:rsidRPr="005F7C01">
        <w:t>15</w:t>
      </w:r>
      <w:r>
        <w:t>.3. </w:t>
      </w:r>
      <w:r w:rsidRPr="005F7C01">
        <w:t>Заявление, направленное посредством почтового отправления, регистрируется в день его поступления от организации почтовой связи.</w:t>
      </w:r>
    </w:p>
    <w:p w:rsidR="00601E1F" w:rsidRPr="005F7C01" w:rsidRDefault="00601E1F" w:rsidP="00520B35">
      <w:pPr>
        <w:pStyle w:val="NoSpacing"/>
        <w:ind w:firstLine="709"/>
        <w:jc w:val="both"/>
      </w:pPr>
      <w:r>
        <w:t>15.4. </w:t>
      </w:r>
      <w:r w:rsidRPr="005F7C01">
        <w:t>В случае поступления заявления в выходной (праздничный) день, его регистрация осуществляется в первый следующий за ним рабочий день.</w:t>
      </w:r>
    </w:p>
    <w:p w:rsidR="00601E1F" w:rsidRPr="005F7C01" w:rsidRDefault="00601E1F">
      <w:pPr>
        <w:pStyle w:val="BodyText"/>
        <w:spacing w:after="0" w:line="240" w:lineRule="auto"/>
        <w:jc w:val="center"/>
        <w:rPr>
          <w:b/>
          <w:color w:val="auto"/>
          <w:szCs w:val="28"/>
        </w:rPr>
      </w:pPr>
    </w:p>
    <w:p w:rsidR="00601E1F" w:rsidRPr="005F7C01" w:rsidRDefault="00601E1F">
      <w:pPr>
        <w:pStyle w:val="BodyText"/>
        <w:spacing w:after="0" w:line="240" w:lineRule="auto"/>
        <w:jc w:val="center"/>
        <w:rPr>
          <w:b/>
          <w:color w:val="auto"/>
          <w:szCs w:val="28"/>
        </w:rPr>
      </w:pPr>
      <w:r>
        <w:rPr>
          <w:b/>
          <w:color w:val="auto"/>
          <w:szCs w:val="28"/>
        </w:rPr>
        <w:t>16. </w:t>
      </w:r>
      <w:r w:rsidRPr="005F7C01">
        <w:rPr>
          <w:b/>
          <w:color w:val="auto"/>
          <w:szCs w:val="28"/>
        </w:rPr>
        <w:t>Требования к помещениям, в которых предоставляется Муниципальная услуга</w:t>
      </w:r>
    </w:p>
    <w:p w:rsidR="00601E1F" w:rsidRPr="005F7C01" w:rsidRDefault="00601E1F">
      <w:pPr>
        <w:pStyle w:val="BodyText"/>
        <w:spacing w:after="0" w:line="240" w:lineRule="auto"/>
        <w:jc w:val="center"/>
        <w:rPr>
          <w:color w:val="auto"/>
          <w:szCs w:val="28"/>
        </w:rPr>
      </w:pPr>
    </w:p>
    <w:p w:rsidR="00601E1F" w:rsidRPr="005F7C01" w:rsidRDefault="00601E1F" w:rsidP="004B3FD6">
      <w:pPr>
        <w:pStyle w:val="NoSpacing"/>
        <w:ind w:firstLine="709"/>
        <w:jc w:val="both"/>
      </w:pPr>
      <w:bookmarkStart w:id="9" w:name="_Hlk13147363"/>
      <w:bookmarkEnd w:id="9"/>
      <w:r>
        <w:t>16.1. </w:t>
      </w:r>
      <w:r w:rsidRPr="005F7C01">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01E1F" w:rsidRPr="005F7C01" w:rsidRDefault="00601E1F" w:rsidP="004B3FD6">
      <w:pPr>
        <w:pStyle w:val="NoSpacing"/>
        <w:ind w:firstLine="709"/>
        <w:jc w:val="both"/>
      </w:pPr>
      <w:r>
        <w:t>16.2. </w:t>
      </w:r>
      <w:r w:rsidRPr="005F7C01">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601E1F" w:rsidRPr="005F7C01" w:rsidRDefault="00601E1F" w:rsidP="004B3FD6">
      <w:pPr>
        <w:pStyle w:val="NoSpacing"/>
        <w:ind w:firstLine="709"/>
        <w:jc w:val="both"/>
      </w:pPr>
      <w:r>
        <w:t>16.3. </w:t>
      </w:r>
      <w:r w:rsidRPr="005F7C01">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01E1F" w:rsidRPr="005F7C01" w:rsidRDefault="00601E1F" w:rsidP="004B3FD6">
      <w:pPr>
        <w:pStyle w:val="NoSpacing"/>
        <w:ind w:firstLine="709"/>
        <w:jc w:val="both"/>
      </w:pPr>
      <w:r>
        <w:t>16.4. </w:t>
      </w:r>
      <w:r w:rsidRPr="005F7C0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01E1F" w:rsidRPr="005F7C01" w:rsidRDefault="00601E1F" w:rsidP="004B3FD6">
      <w:pPr>
        <w:pStyle w:val="NoSpacing"/>
        <w:ind w:firstLine="709"/>
        <w:jc w:val="both"/>
      </w:pPr>
      <w:r>
        <w:t>16.5. </w:t>
      </w:r>
      <w:r w:rsidRPr="005F7C01">
        <w:t>Центральный вход в здание Администрации должен быть оборудован информационной табличкой (вывеской), содержащей информацию:</w:t>
      </w:r>
    </w:p>
    <w:p w:rsidR="00601E1F" w:rsidRPr="005F7C01" w:rsidRDefault="00601E1F" w:rsidP="004B3FD6">
      <w:pPr>
        <w:pStyle w:val="NoSpacing"/>
        <w:ind w:firstLine="709"/>
        <w:jc w:val="both"/>
      </w:pPr>
      <w:r>
        <w:t>- </w:t>
      </w:r>
      <w:r w:rsidRPr="005F7C01">
        <w:t>наименование;</w:t>
      </w:r>
    </w:p>
    <w:p w:rsidR="00601E1F" w:rsidRPr="005F7C01" w:rsidRDefault="00601E1F" w:rsidP="004B3FD6">
      <w:pPr>
        <w:pStyle w:val="NoSpacing"/>
        <w:ind w:firstLine="709"/>
        <w:jc w:val="both"/>
      </w:pPr>
      <w:r>
        <w:t>- </w:t>
      </w:r>
      <w:r w:rsidRPr="005F7C01">
        <w:t>местонахождение и юридический адрес;</w:t>
      </w:r>
    </w:p>
    <w:p w:rsidR="00601E1F" w:rsidRPr="005F7C01" w:rsidRDefault="00601E1F" w:rsidP="004B3FD6">
      <w:pPr>
        <w:pStyle w:val="NoSpacing"/>
        <w:ind w:firstLine="709"/>
        <w:jc w:val="both"/>
      </w:pPr>
      <w:r>
        <w:t>- </w:t>
      </w:r>
      <w:r w:rsidRPr="005F7C01">
        <w:t>режим работы;</w:t>
      </w:r>
    </w:p>
    <w:p w:rsidR="00601E1F" w:rsidRPr="005F7C01" w:rsidRDefault="00601E1F" w:rsidP="004B3FD6">
      <w:pPr>
        <w:pStyle w:val="NoSpacing"/>
        <w:ind w:firstLine="709"/>
        <w:jc w:val="both"/>
      </w:pPr>
      <w:r>
        <w:t>- </w:t>
      </w:r>
      <w:r w:rsidRPr="005F7C01">
        <w:t>график приема;</w:t>
      </w:r>
    </w:p>
    <w:p w:rsidR="00601E1F" w:rsidRPr="005F7C01" w:rsidRDefault="00601E1F" w:rsidP="004B3FD6">
      <w:pPr>
        <w:pStyle w:val="NoSpacing"/>
        <w:ind w:firstLine="709"/>
        <w:jc w:val="both"/>
      </w:pPr>
      <w:r>
        <w:t>- </w:t>
      </w:r>
      <w:r w:rsidRPr="005F7C01">
        <w:t>номера телефонов для справок.</w:t>
      </w:r>
    </w:p>
    <w:p w:rsidR="00601E1F" w:rsidRPr="005F7C01" w:rsidRDefault="00601E1F" w:rsidP="004B3FD6">
      <w:pPr>
        <w:pStyle w:val="NoSpacing"/>
        <w:ind w:firstLine="709"/>
        <w:jc w:val="both"/>
      </w:pPr>
      <w:r>
        <w:t>16.6. </w:t>
      </w:r>
      <w:r w:rsidRPr="005F7C01">
        <w:t>Помещения, в которых предоставляется Муниципальная услуга, должны соответствовать санитарно-эпидемиологическим правилам и нормативам.</w:t>
      </w:r>
    </w:p>
    <w:p w:rsidR="00601E1F" w:rsidRPr="005F7C01" w:rsidRDefault="00601E1F" w:rsidP="004B3FD6">
      <w:pPr>
        <w:pStyle w:val="NoSpacing"/>
        <w:ind w:firstLine="709"/>
        <w:jc w:val="both"/>
      </w:pPr>
      <w:r>
        <w:t>16.7. </w:t>
      </w:r>
      <w:r w:rsidRPr="005F7C01">
        <w:t>Помещения, в которых предоставляется Муниципальная услуга, оснащаются:</w:t>
      </w:r>
    </w:p>
    <w:p w:rsidR="00601E1F" w:rsidRPr="005F7C01" w:rsidRDefault="00601E1F" w:rsidP="004B3FD6">
      <w:pPr>
        <w:pStyle w:val="NoSpacing"/>
        <w:ind w:firstLine="709"/>
        <w:jc w:val="both"/>
      </w:pPr>
      <w:r>
        <w:t>- </w:t>
      </w:r>
      <w:r w:rsidRPr="005F7C01">
        <w:t>противопожарной системой и средствами пожаротушения;</w:t>
      </w:r>
    </w:p>
    <w:p w:rsidR="00601E1F" w:rsidRPr="005F7C01" w:rsidRDefault="00601E1F" w:rsidP="004B3FD6">
      <w:pPr>
        <w:pStyle w:val="NoSpacing"/>
        <w:ind w:firstLine="709"/>
        <w:jc w:val="both"/>
      </w:pPr>
      <w:r>
        <w:t>- </w:t>
      </w:r>
      <w:r w:rsidRPr="005F7C01">
        <w:t>системой оповещения о возникновении чрезвычайной ситуации;</w:t>
      </w:r>
    </w:p>
    <w:p w:rsidR="00601E1F" w:rsidRPr="005F7C01" w:rsidRDefault="00601E1F" w:rsidP="004B3FD6">
      <w:pPr>
        <w:pStyle w:val="NoSpacing"/>
        <w:ind w:firstLine="709"/>
        <w:jc w:val="both"/>
      </w:pPr>
      <w:r>
        <w:t>- </w:t>
      </w:r>
      <w:r w:rsidRPr="005F7C01">
        <w:t>средствами оказания первой медицинской помощи;</w:t>
      </w:r>
    </w:p>
    <w:p w:rsidR="00601E1F" w:rsidRPr="005F7C01" w:rsidRDefault="00601E1F" w:rsidP="004B3FD6">
      <w:pPr>
        <w:pStyle w:val="NoSpacing"/>
        <w:ind w:firstLine="709"/>
        <w:jc w:val="both"/>
      </w:pPr>
      <w:r>
        <w:t>- </w:t>
      </w:r>
      <w:r w:rsidRPr="005F7C01">
        <w:t>туалетными комнатами для посетителей.</w:t>
      </w:r>
    </w:p>
    <w:p w:rsidR="00601E1F" w:rsidRPr="005F7C01" w:rsidRDefault="00601E1F" w:rsidP="004B3FD6">
      <w:pPr>
        <w:pStyle w:val="NoSpacing"/>
        <w:ind w:firstLine="709"/>
        <w:jc w:val="both"/>
      </w:pPr>
      <w:r>
        <w:t>16.8. </w:t>
      </w:r>
      <w:r w:rsidRPr="005F7C01">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01E1F" w:rsidRPr="005F7C01" w:rsidRDefault="00601E1F" w:rsidP="004B3FD6">
      <w:pPr>
        <w:pStyle w:val="NoSpacing"/>
        <w:ind w:firstLine="709"/>
        <w:jc w:val="both"/>
      </w:pPr>
      <w:r>
        <w:t>16.9. </w:t>
      </w:r>
      <w:r w:rsidRPr="005F7C0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01E1F" w:rsidRPr="005F7C01" w:rsidRDefault="00601E1F" w:rsidP="004B3FD6">
      <w:pPr>
        <w:pStyle w:val="NoSpacing"/>
        <w:ind w:firstLine="709"/>
        <w:jc w:val="both"/>
      </w:pPr>
      <w:r>
        <w:t>16.10 </w:t>
      </w:r>
      <w:r w:rsidRPr="005F7C01">
        <w:t>Места для заполнения заявлений оборудуются стульями, столами (стойками), бланками заявлений, письменными принадлежностями.</w:t>
      </w:r>
    </w:p>
    <w:p w:rsidR="00601E1F" w:rsidRPr="005F7C01" w:rsidRDefault="00601E1F" w:rsidP="004B3FD6">
      <w:pPr>
        <w:pStyle w:val="NoSpacing"/>
        <w:ind w:firstLine="709"/>
        <w:jc w:val="both"/>
      </w:pPr>
      <w:r>
        <w:t>16.11. </w:t>
      </w:r>
      <w:r w:rsidRPr="005F7C01">
        <w:t>Места приема Заявителей оборудуются информационными табличками (вывесками) с указанием:</w:t>
      </w:r>
    </w:p>
    <w:p w:rsidR="00601E1F" w:rsidRPr="005F7C01" w:rsidRDefault="00601E1F" w:rsidP="004B3FD6">
      <w:pPr>
        <w:pStyle w:val="NoSpacing"/>
        <w:ind w:firstLine="709"/>
        <w:jc w:val="both"/>
      </w:pPr>
      <w:r>
        <w:t>- </w:t>
      </w:r>
      <w:r w:rsidRPr="005F7C01">
        <w:t>номера кабинета и наименования отдела;</w:t>
      </w:r>
    </w:p>
    <w:p w:rsidR="00601E1F" w:rsidRPr="005F7C01" w:rsidRDefault="00601E1F" w:rsidP="004B3FD6">
      <w:pPr>
        <w:pStyle w:val="NoSpacing"/>
        <w:ind w:firstLine="709"/>
        <w:jc w:val="both"/>
      </w:pPr>
      <w:r>
        <w:t>- </w:t>
      </w:r>
      <w:r w:rsidRPr="005F7C01">
        <w:t>фамилии, имени и отчества (последнее - при наличии), должности ответственного лица за прием документов;</w:t>
      </w:r>
    </w:p>
    <w:p w:rsidR="00601E1F" w:rsidRPr="005F7C01" w:rsidRDefault="00601E1F" w:rsidP="004B3FD6">
      <w:pPr>
        <w:pStyle w:val="NoSpacing"/>
        <w:ind w:firstLine="709"/>
        <w:jc w:val="both"/>
      </w:pPr>
      <w:r>
        <w:t>- </w:t>
      </w:r>
      <w:r w:rsidRPr="005F7C01">
        <w:t>графика приема Заявителей.</w:t>
      </w:r>
    </w:p>
    <w:p w:rsidR="00601E1F" w:rsidRPr="005F7C01" w:rsidRDefault="00601E1F" w:rsidP="004B3FD6">
      <w:pPr>
        <w:pStyle w:val="NoSpacing"/>
        <w:ind w:firstLine="709"/>
        <w:jc w:val="both"/>
      </w:pPr>
      <w:r>
        <w:t>16.12. </w:t>
      </w:r>
      <w:r w:rsidRPr="005F7C0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01E1F" w:rsidRPr="005F7C01" w:rsidRDefault="00601E1F" w:rsidP="004B3FD6">
      <w:pPr>
        <w:pStyle w:val="NoSpacing"/>
        <w:ind w:firstLine="709"/>
        <w:jc w:val="both"/>
      </w:pPr>
      <w:r>
        <w:t>16.13. </w:t>
      </w:r>
      <w:r w:rsidRPr="005F7C0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01E1F" w:rsidRPr="005F7C01" w:rsidRDefault="00601E1F" w:rsidP="004B3FD6">
      <w:pPr>
        <w:pStyle w:val="NoSpacing"/>
        <w:ind w:firstLine="709"/>
        <w:jc w:val="both"/>
      </w:pPr>
      <w:r>
        <w:t>16.14. </w:t>
      </w:r>
      <w:r w:rsidRPr="005F7C01">
        <w:t>При предоставлении Муниципальной услуги инвалидам обеспечивается гарантии, предусмотренные Федеральным законом от 24.11.1995 № 181-ФЗ «О социальной защите инвалидов в Российской Федерации».</w:t>
      </w:r>
    </w:p>
    <w:p w:rsidR="00601E1F" w:rsidRPr="005F7C01" w:rsidRDefault="00601E1F">
      <w:pPr>
        <w:spacing w:after="0" w:line="240" w:lineRule="auto"/>
        <w:ind w:firstLine="567"/>
        <w:jc w:val="both"/>
        <w:rPr>
          <w:rFonts w:ascii="Times New Roman" w:hAnsi="Times New Roman"/>
          <w:sz w:val="28"/>
          <w:szCs w:val="28"/>
        </w:rPr>
      </w:pPr>
    </w:p>
    <w:p w:rsidR="00601E1F" w:rsidRPr="005F7C01" w:rsidRDefault="00601E1F" w:rsidP="004B3FD6">
      <w:pPr>
        <w:pStyle w:val="a"/>
        <w:spacing w:after="0" w:line="240" w:lineRule="auto"/>
        <w:jc w:val="center"/>
        <w:rPr>
          <w:rFonts w:cs="Times New Roman"/>
          <w:b/>
          <w:sz w:val="28"/>
          <w:szCs w:val="28"/>
        </w:rPr>
      </w:pPr>
      <w:r>
        <w:rPr>
          <w:rFonts w:cs="Times New Roman"/>
          <w:b/>
          <w:sz w:val="28"/>
          <w:szCs w:val="28"/>
        </w:rPr>
        <w:t>17. </w:t>
      </w:r>
      <w:r w:rsidRPr="005F7C01">
        <w:rPr>
          <w:rFonts w:cs="Times New Roman"/>
          <w:b/>
          <w:sz w:val="28"/>
          <w:szCs w:val="28"/>
        </w:rPr>
        <w:t>Показатели качества и доступности Муниципальной услуги</w:t>
      </w:r>
    </w:p>
    <w:p w:rsidR="00601E1F" w:rsidRPr="005F7C01" w:rsidRDefault="00601E1F">
      <w:pPr>
        <w:pStyle w:val="a"/>
        <w:spacing w:after="0" w:line="240" w:lineRule="auto"/>
        <w:ind w:firstLine="567"/>
        <w:jc w:val="both"/>
        <w:rPr>
          <w:rFonts w:cs="Times New Roman"/>
          <w:sz w:val="28"/>
          <w:szCs w:val="28"/>
        </w:rPr>
      </w:pPr>
    </w:p>
    <w:p w:rsidR="00601E1F" w:rsidRPr="005F7C01" w:rsidRDefault="00601E1F" w:rsidP="00311AF9">
      <w:pPr>
        <w:pStyle w:val="NoSpacing"/>
        <w:ind w:firstLine="709"/>
        <w:jc w:val="both"/>
      </w:pPr>
      <w:r>
        <w:t>17.1. </w:t>
      </w:r>
      <w:r w:rsidRPr="005F7C01">
        <w:t>Оценка доступности и качества предоставления Муниципальной услуги должна осуществляться по следующим показателям:</w:t>
      </w:r>
    </w:p>
    <w:p w:rsidR="00601E1F" w:rsidRPr="005F7C01" w:rsidRDefault="00601E1F" w:rsidP="00311AF9">
      <w:pPr>
        <w:pStyle w:val="NoSpacing"/>
        <w:ind w:firstLine="709"/>
        <w:jc w:val="both"/>
      </w:pPr>
      <w:r>
        <w:t>а) </w:t>
      </w:r>
      <w:r w:rsidRPr="005F7C01">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01E1F" w:rsidRPr="005F7C01" w:rsidRDefault="00601E1F" w:rsidP="00311AF9">
      <w:pPr>
        <w:pStyle w:val="NoSpacing"/>
        <w:ind w:firstLine="709"/>
        <w:jc w:val="both"/>
      </w:pPr>
      <w:r>
        <w:t>б) </w:t>
      </w:r>
      <w:r w:rsidRPr="005F7C01">
        <w:t>возможность выбора Заявителем форм предоставления Муниципальной услуги;</w:t>
      </w:r>
    </w:p>
    <w:p w:rsidR="00601E1F" w:rsidRPr="005F7C01" w:rsidRDefault="00601E1F" w:rsidP="00311AF9">
      <w:pPr>
        <w:pStyle w:val="NoSpacing"/>
        <w:ind w:firstLine="709"/>
        <w:jc w:val="both"/>
        <w:rPr>
          <w:spacing w:val="7"/>
        </w:rPr>
      </w:pPr>
      <w:r w:rsidRPr="005F7C01">
        <w:t>в)</w:t>
      </w:r>
      <w:r>
        <w:t> </w:t>
      </w:r>
      <w:r w:rsidRPr="005F7C01">
        <w:rPr>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601E1F" w:rsidRPr="005F7C01" w:rsidRDefault="00601E1F" w:rsidP="00311AF9">
      <w:pPr>
        <w:pStyle w:val="NoSpacing"/>
        <w:ind w:firstLine="709"/>
        <w:jc w:val="both"/>
      </w:pPr>
      <w:r>
        <w:t>г) </w:t>
      </w:r>
      <w:r w:rsidRPr="005F7C01">
        <w:t>возможность обращения за получением Муниципальной услуги в электронной форме, в том числе с использованием ЕПГУ, РПГУ, электронной почты;</w:t>
      </w:r>
    </w:p>
    <w:p w:rsidR="00601E1F" w:rsidRPr="005F7C01" w:rsidRDefault="00601E1F" w:rsidP="00311AF9">
      <w:pPr>
        <w:pStyle w:val="NoSpacing"/>
        <w:ind w:firstLine="709"/>
        <w:jc w:val="both"/>
      </w:pPr>
      <w:r>
        <w:t>д) </w:t>
      </w:r>
      <w:r w:rsidRPr="005F7C01">
        <w:t>доступность обращения за предоставлением Муниципальной услуги, в том числе для маломобильных групп населения;</w:t>
      </w:r>
    </w:p>
    <w:p w:rsidR="00601E1F" w:rsidRPr="005F7C01" w:rsidRDefault="00601E1F" w:rsidP="00311AF9">
      <w:pPr>
        <w:pStyle w:val="NoSpacing"/>
        <w:ind w:firstLine="709"/>
        <w:jc w:val="both"/>
      </w:pPr>
      <w:r>
        <w:t>е) </w:t>
      </w:r>
      <w:r w:rsidRPr="005F7C01">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601E1F" w:rsidRPr="005F7C01" w:rsidRDefault="00601E1F" w:rsidP="00311AF9">
      <w:pPr>
        <w:pStyle w:val="NoSpacing"/>
        <w:ind w:firstLine="709"/>
        <w:jc w:val="both"/>
      </w:pPr>
      <w:r>
        <w:t>ж) </w:t>
      </w:r>
      <w:r w:rsidRPr="005F7C01">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01E1F" w:rsidRPr="005F7C01" w:rsidRDefault="00601E1F" w:rsidP="00311AF9">
      <w:pPr>
        <w:pStyle w:val="NoSpacing"/>
        <w:ind w:firstLine="709"/>
        <w:jc w:val="both"/>
      </w:pPr>
      <w:r>
        <w:t>з) </w:t>
      </w:r>
      <w:r w:rsidRPr="005F7C01">
        <w:t>отсутствие обоснованных жалоб со стороны граждан по результатам предоставления Муниципальной услуги, в том числе с использованием ЕПГУ, РПГУ;</w:t>
      </w:r>
    </w:p>
    <w:p w:rsidR="00601E1F" w:rsidRPr="005F7C01" w:rsidRDefault="00601E1F" w:rsidP="00311AF9">
      <w:pPr>
        <w:pStyle w:val="NoSpacing"/>
        <w:ind w:firstLine="709"/>
        <w:jc w:val="both"/>
      </w:pPr>
      <w:r>
        <w:t>и) </w:t>
      </w:r>
      <w:r w:rsidRPr="005F7C01">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w:t>
      </w:r>
    </w:p>
    <w:p w:rsidR="00601E1F" w:rsidRPr="005F7C01" w:rsidRDefault="00601E1F" w:rsidP="00311AF9">
      <w:pPr>
        <w:pStyle w:val="NoSpacing"/>
        <w:ind w:firstLine="709"/>
        <w:jc w:val="both"/>
      </w:pPr>
      <w:r>
        <w:t>к) </w:t>
      </w:r>
      <w:r w:rsidRPr="005F7C01">
        <w:t>предоставление возможности получения информации о ходе предоставления Муниципальной услуги, в том числе с использованием ЕПГУ, РПГУ, электронной почты.</w:t>
      </w:r>
    </w:p>
    <w:p w:rsidR="00601E1F" w:rsidRPr="005F7C01" w:rsidRDefault="00601E1F" w:rsidP="00311AF9">
      <w:pPr>
        <w:pStyle w:val="NoSpacing"/>
        <w:ind w:firstLine="709"/>
        <w:jc w:val="both"/>
      </w:pPr>
      <w:r>
        <w:t>17.2. </w:t>
      </w:r>
      <w:r w:rsidRPr="005F7C01">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w:t>
      </w:r>
    </w:p>
    <w:p w:rsidR="00601E1F" w:rsidRPr="005F7C01" w:rsidRDefault="00601E1F" w:rsidP="00311AF9">
      <w:pPr>
        <w:pStyle w:val="NoSpacing"/>
        <w:ind w:firstLine="709"/>
        <w:jc w:val="both"/>
      </w:pPr>
      <w:r>
        <w:t>17.3. </w:t>
      </w:r>
      <w:r w:rsidRPr="005F7C01">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601E1F" w:rsidRPr="005F7C01" w:rsidRDefault="00601E1F" w:rsidP="00311AF9">
      <w:pPr>
        <w:pStyle w:val="NoSpacing"/>
        <w:ind w:firstLine="709"/>
        <w:jc w:val="both"/>
      </w:pPr>
      <w:r w:rsidRPr="005F7C01">
        <w:t>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w:t>
      </w:r>
    </w:p>
    <w:p w:rsidR="00601E1F" w:rsidRPr="005F7C01" w:rsidRDefault="00601E1F">
      <w:pPr>
        <w:pStyle w:val="a"/>
        <w:spacing w:after="0" w:line="240" w:lineRule="auto"/>
        <w:ind w:firstLine="567"/>
        <w:jc w:val="both"/>
        <w:rPr>
          <w:rFonts w:cs="Times New Roman"/>
          <w:sz w:val="28"/>
          <w:szCs w:val="28"/>
        </w:rPr>
      </w:pPr>
    </w:p>
    <w:p w:rsidR="00601E1F" w:rsidRDefault="00601E1F" w:rsidP="00311AF9">
      <w:pPr>
        <w:pStyle w:val="a"/>
        <w:spacing w:after="0" w:line="240" w:lineRule="auto"/>
        <w:jc w:val="center"/>
        <w:rPr>
          <w:rFonts w:cs="Times New Roman"/>
          <w:b/>
          <w:sz w:val="28"/>
          <w:szCs w:val="28"/>
        </w:rPr>
      </w:pPr>
      <w:r>
        <w:rPr>
          <w:rFonts w:cs="Times New Roman"/>
          <w:b/>
          <w:sz w:val="28"/>
          <w:szCs w:val="28"/>
        </w:rPr>
        <w:t>18. </w:t>
      </w:r>
      <w:r w:rsidRPr="005F7C01">
        <w:rPr>
          <w:rFonts w:cs="Times New Roman"/>
          <w:b/>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01E1F" w:rsidRPr="005F7C01" w:rsidRDefault="00601E1F">
      <w:pPr>
        <w:pStyle w:val="a"/>
        <w:spacing w:after="0" w:line="240" w:lineRule="auto"/>
        <w:ind w:firstLine="567"/>
        <w:jc w:val="both"/>
        <w:rPr>
          <w:rFonts w:cs="Times New Roman"/>
          <w:b/>
          <w:sz w:val="28"/>
          <w:szCs w:val="28"/>
        </w:rPr>
      </w:pPr>
    </w:p>
    <w:p w:rsidR="00601E1F" w:rsidRPr="009B52E2" w:rsidRDefault="00601E1F" w:rsidP="009B52E2">
      <w:pPr>
        <w:pStyle w:val="NoSpacing"/>
        <w:ind w:firstLine="709"/>
        <w:jc w:val="both"/>
      </w:pPr>
      <w:r w:rsidRPr="009B52E2">
        <w:t xml:space="preserve">18.1. Услуг, необходимых и обязательных для предоставления данной Муниципальной услуги, не имеется. </w:t>
      </w:r>
    </w:p>
    <w:p w:rsidR="00601E1F" w:rsidRPr="009B52E2" w:rsidRDefault="00601E1F" w:rsidP="009B52E2">
      <w:pPr>
        <w:pStyle w:val="NoSpacing"/>
        <w:ind w:firstLine="709"/>
        <w:jc w:val="both"/>
      </w:pPr>
      <w:r w:rsidRPr="009B52E2">
        <w:t>18.2. В случае подачи заявления и документов посредством ЕПГУ, РПГУ Заявитель (его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 в электронном виде.</w:t>
      </w:r>
    </w:p>
    <w:p w:rsidR="00601E1F" w:rsidRPr="009B52E2" w:rsidRDefault="00601E1F" w:rsidP="009B52E2">
      <w:pPr>
        <w:pStyle w:val="NoSpacing"/>
        <w:ind w:firstLine="709"/>
        <w:jc w:val="both"/>
      </w:pPr>
      <w:r w:rsidRPr="009B52E2">
        <w:t>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601E1F" w:rsidRPr="009B52E2" w:rsidRDefault="00601E1F" w:rsidP="009B52E2">
      <w:pPr>
        <w:pStyle w:val="NoSpacing"/>
        <w:ind w:firstLine="709"/>
        <w:jc w:val="both"/>
      </w:pPr>
      <w:r w:rsidRPr="009B52E2">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01E1F" w:rsidRPr="009B52E2" w:rsidRDefault="00601E1F" w:rsidP="009B52E2">
      <w:pPr>
        <w:pStyle w:val="NoSpacing"/>
        <w:ind w:firstLine="709"/>
        <w:jc w:val="both"/>
      </w:pPr>
      <w:r w:rsidRPr="009B52E2">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01E1F" w:rsidRPr="009B52E2" w:rsidRDefault="00601E1F" w:rsidP="009B52E2">
      <w:pPr>
        <w:pStyle w:val="NoSpacing"/>
        <w:ind w:firstLine="709"/>
        <w:jc w:val="both"/>
      </w:pPr>
      <w:r w:rsidRPr="009B52E2">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p>
    <w:p w:rsidR="00601E1F" w:rsidRPr="009B52E2" w:rsidRDefault="00601E1F" w:rsidP="009B52E2">
      <w:pPr>
        <w:pStyle w:val="NoSpacing"/>
        <w:ind w:firstLine="709"/>
        <w:jc w:val="both"/>
      </w:pPr>
      <w:r w:rsidRPr="009B52E2">
        <w:t xml:space="preserve">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601E1F" w:rsidRPr="009B52E2" w:rsidRDefault="00601E1F" w:rsidP="009B52E2">
      <w:pPr>
        <w:pStyle w:val="NoSpacing"/>
        <w:ind w:firstLine="709"/>
        <w:jc w:val="both"/>
      </w:pPr>
      <w:r w:rsidRPr="009B52E2">
        <w:t>В целях предоставления Муниципальной услуги в МФЦ Заявителю (его представителю) обеспечивается доступ к ЕПГУ, РПГУ.</w:t>
      </w:r>
    </w:p>
    <w:p w:rsidR="00601E1F" w:rsidRPr="009B52E2" w:rsidRDefault="00601E1F" w:rsidP="009B52E2">
      <w:pPr>
        <w:pStyle w:val="NoSpacing"/>
        <w:ind w:firstLine="709"/>
        <w:jc w:val="both"/>
      </w:pPr>
      <w:r w:rsidRPr="009B52E2">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601E1F" w:rsidRPr="009B52E2" w:rsidRDefault="00601E1F" w:rsidP="009B52E2">
      <w:pPr>
        <w:pStyle w:val="NoSpacing"/>
        <w:ind w:firstLine="709"/>
        <w:jc w:val="both"/>
      </w:pPr>
      <w:r w:rsidRPr="009B52E2">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601E1F" w:rsidRPr="009B52E2" w:rsidRDefault="00601E1F" w:rsidP="009B52E2">
      <w:pPr>
        <w:pStyle w:val="NoSpacing"/>
        <w:ind w:firstLine="709"/>
        <w:jc w:val="both"/>
      </w:pPr>
      <w:r w:rsidRPr="009B52E2">
        <w:t>В случае направления заявления посредством ЕПГУ, РПГУ результат предоставления Муниципальной услуги также может быть выдан Заявителю (его представителю) на бумажном носителе в МФЦ, в Администрации.</w:t>
      </w:r>
    </w:p>
    <w:p w:rsidR="00601E1F" w:rsidRPr="009B52E2" w:rsidRDefault="00601E1F" w:rsidP="009B52E2">
      <w:pPr>
        <w:pStyle w:val="NoSpacing"/>
        <w:ind w:firstLine="709"/>
        <w:jc w:val="both"/>
      </w:pPr>
      <w:r w:rsidRPr="009B52E2">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601E1F" w:rsidRPr="009B52E2" w:rsidRDefault="00601E1F" w:rsidP="009B52E2">
      <w:pPr>
        <w:pStyle w:val="NoSpacing"/>
        <w:ind w:firstLine="709"/>
        <w:jc w:val="both"/>
      </w:pPr>
      <w:r w:rsidRPr="009B52E2">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601E1F" w:rsidRPr="009B52E2" w:rsidRDefault="00601E1F" w:rsidP="009B52E2">
      <w:pPr>
        <w:pStyle w:val="NoSpacing"/>
        <w:ind w:firstLine="709"/>
        <w:jc w:val="both"/>
      </w:pPr>
      <w:r w:rsidRPr="009B52E2">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601E1F" w:rsidRPr="009B52E2" w:rsidRDefault="00601E1F" w:rsidP="009B52E2">
      <w:pPr>
        <w:pStyle w:val="NoSpacing"/>
        <w:ind w:firstLine="709"/>
        <w:jc w:val="both"/>
      </w:pPr>
      <w:r w:rsidRPr="009B52E2">
        <w:t>Электронные документы представляются в следующих форматах:</w:t>
      </w:r>
    </w:p>
    <w:p w:rsidR="00601E1F" w:rsidRPr="009B52E2" w:rsidRDefault="00601E1F" w:rsidP="009B52E2">
      <w:pPr>
        <w:pStyle w:val="NoSpacing"/>
        <w:ind w:firstLine="709"/>
        <w:jc w:val="both"/>
      </w:pPr>
      <w:r w:rsidRPr="009B52E2">
        <w:t>а) </w:t>
      </w:r>
      <w:r w:rsidRPr="009B52E2">
        <w:rPr>
          <w:lang w:val="en-US"/>
        </w:rPr>
        <w:t>xml</w:t>
      </w:r>
      <w:r w:rsidRPr="009B52E2">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B52E2">
        <w:rPr>
          <w:lang w:val="en-US"/>
        </w:rPr>
        <w:t>xml</w:t>
      </w:r>
      <w:r w:rsidRPr="009B52E2">
        <w:t>;</w:t>
      </w:r>
    </w:p>
    <w:p w:rsidR="00601E1F" w:rsidRPr="009B52E2" w:rsidRDefault="00601E1F" w:rsidP="009B52E2">
      <w:pPr>
        <w:pStyle w:val="NoSpacing"/>
        <w:ind w:firstLine="709"/>
        <w:jc w:val="both"/>
      </w:pPr>
      <w:r w:rsidRPr="009B52E2">
        <w:t>б) </w:t>
      </w:r>
      <w:r w:rsidRPr="009B52E2">
        <w:rPr>
          <w:lang w:val="en-US"/>
        </w:rPr>
        <w:t>doc</w:t>
      </w:r>
      <w:r w:rsidRPr="009B52E2">
        <w:t xml:space="preserve">, </w:t>
      </w:r>
      <w:r w:rsidRPr="009B52E2">
        <w:rPr>
          <w:lang w:val="en-US"/>
        </w:rPr>
        <w:t>docx</w:t>
      </w:r>
      <w:r w:rsidRPr="009B52E2">
        <w:t xml:space="preserve">, </w:t>
      </w:r>
      <w:r w:rsidRPr="009B52E2">
        <w:rPr>
          <w:lang w:val="en-US"/>
        </w:rPr>
        <w:t>odt</w:t>
      </w:r>
      <w:r w:rsidRPr="009B52E2">
        <w:t xml:space="preserve"> - для документов с текстовым содержанием, не включающим формулы;</w:t>
      </w:r>
    </w:p>
    <w:p w:rsidR="00601E1F" w:rsidRPr="009B52E2" w:rsidRDefault="00601E1F" w:rsidP="009B52E2">
      <w:pPr>
        <w:pStyle w:val="NoSpacing"/>
        <w:ind w:firstLine="709"/>
        <w:jc w:val="both"/>
      </w:pPr>
      <w:r w:rsidRPr="009B52E2">
        <w:t>в) </w:t>
      </w:r>
      <w:r w:rsidRPr="009B52E2">
        <w:rPr>
          <w:lang w:val="en-US"/>
        </w:rPr>
        <w:t>pdf</w:t>
      </w:r>
      <w:r w:rsidRPr="009B52E2">
        <w:t xml:space="preserve">, </w:t>
      </w:r>
      <w:r w:rsidRPr="009B52E2">
        <w:rPr>
          <w:lang w:val="en-US"/>
        </w:rPr>
        <w:t>jpg</w:t>
      </w:r>
      <w:r w:rsidRPr="009B52E2">
        <w:t xml:space="preserve">, </w:t>
      </w:r>
      <w:r w:rsidRPr="009B52E2">
        <w:rPr>
          <w:lang w:val="en-US"/>
        </w:rPr>
        <w:t>jpeg</w:t>
      </w:r>
      <w:r w:rsidRPr="009B52E2">
        <w:t xml:space="preserve">, </w:t>
      </w:r>
      <w:r w:rsidRPr="009B52E2">
        <w:rPr>
          <w:lang w:val="en-US"/>
        </w:rPr>
        <w:t>png</w:t>
      </w:r>
      <w:r w:rsidRPr="009B52E2">
        <w:t xml:space="preserve">, </w:t>
      </w:r>
      <w:r w:rsidRPr="009B52E2">
        <w:rPr>
          <w:lang w:val="en-US"/>
        </w:rPr>
        <w:t>bmp</w:t>
      </w:r>
      <w:r w:rsidRPr="009B52E2">
        <w:t xml:space="preserve">, </w:t>
      </w:r>
      <w:r w:rsidRPr="009B52E2">
        <w:rPr>
          <w:lang w:val="en-US"/>
        </w:rPr>
        <w:t>tiff</w:t>
      </w:r>
      <w:r w:rsidRPr="009B52E2">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01E1F" w:rsidRPr="009B52E2" w:rsidRDefault="00601E1F" w:rsidP="009B52E2">
      <w:pPr>
        <w:pStyle w:val="NoSpacing"/>
        <w:ind w:firstLine="709"/>
        <w:jc w:val="both"/>
      </w:pPr>
      <w:r w:rsidRPr="009B52E2">
        <w:t>г) </w:t>
      </w:r>
      <w:r w:rsidRPr="009B52E2">
        <w:rPr>
          <w:lang w:val="en-US"/>
        </w:rPr>
        <w:t>zip</w:t>
      </w:r>
      <w:r w:rsidRPr="009B52E2">
        <w:t xml:space="preserve">, </w:t>
      </w:r>
      <w:r w:rsidRPr="009B52E2">
        <w:rPr>
          <w:lang w:val="en-US"/>
        </w:rPr>
        <w:t>rar</w:t>
      </w:r>
      <w:r w:rsidRPr="009B52E2">
        <w:t xml:space="preserve"> для сжатых документов в один файл;</w:t>
      </w:r>
    </w:p>
    <w:p w:rsidR="00601E1F" w:rsidRPr="009B52E2" w:rsidRDefault="00601E1F" w:rsidP="009B52E2">
      <w:pPr>
        <w:pStyle w:val="NoSpacing"/>
        <w:ind w:firstLine="709"/>
        <w:jc w:val="both"/>
      </w:pPr>
      <w:r w:rsidRPr="009B52E2">
        <w:t>д) </w:t>
      </w:r>
      <w:r w:rsidRPr="009B52E2">
        <w:rPr>
          <w:lang w:val="en-US"/>
        </w:rPr>
        <w:t>sig</w:t>
      </w:r>
      <w:r w:rsidRPr="009B52E2">
        <w:t xml:space="preserve"> для открепленной усиленной квалифицированной электронной подписи.</w:t>
      </w:r>
    </w:p>
    <w:p w:rsidR="00601E1F" w:rsidRPr="009B52E2" w:rsidRDefault="00601E1F" w:rsidP="009B52E2">
      <w:pPr>
        <w:pStyle w:val="NoSpacing"/>
        <w:ind w:firstLine="709"/>
        <w:jc w:val="both"/>
      </w:pPr>
      <w:r w:rsidRPr="009B52E2">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B52E2">
        <w:rPr>
          <w:lang w:val="en-US"/>
        </w:rPr>
        <w:t>dpi</w:t>
      </w:r>
      <w:r w:rsidRPr="009B52E2">
        <w:t xml:space="preserve"> (масштаб 1:1) с использованием следующих режимов:</w:t>
      </w:r>
    </w:p>
    <w:p w:rsidR="00601E1F" w:rsidRPr="009B52E2" w:rsidRDefault="00601E1F" w:rsidP="009B52E2">
      <w:pPr>
        <w:pStyle w:val="NoSpacing"/>
        <w:ind w:firstLine="709"/>
        <w:jc w:val="both"/>
      </w:pPr>
      <w:r w:rsidRPr="009B52E2">
        <w:t>а) «черно-белый» (при отсутствии в документе графических изображений и (или) цветного текста);</w:t>
      </w:r>
    </w:p>
    <w:p w:rsidR="00601E1F" w:rsidRPr="009B52E2" w:rsidRDefault="00601E1F" w:rsidP="009B52E2">
      <w:pPr>
        <w:pStyle w:val="NoSpacing"/>
        <w:ind w:firstLine="709"/>
        <w:jc w:val="both"/>
      </w:pPr>
      <w:r w:rsidRPr="009B52E2">
        <w:t>б) «оттенки серого» (при наличии в документе графических изображений, отличных от цветного графического изображения);</w:t>
      </w:r>
    </w:p>
    <w:p w:rsidR="00601E1F" w:rsidRPr="009B52E2" w:rsidRDefault="00601E1F" w:rsidP="009B52E2">
      <w:pPr>
        <w:pStyle w:val="NoSpacing"/>
        <w:ind w:firstLine="709"/>
        <w:jc w:val="both"/>
      </w:pPr>
      <w:r w:rsidRPr="009B52E2">
        <w:t>в) «цветной» или «режим полной цветопередачи» (при наличии в документе цветных графических изображений либо цветного текста);</w:t>
      </w:r>
    </w:p>
    <w:p w:rsidR="00601E1F" w:rsidRPr="009B52E2" w:rsidRDefault="00601E1F" w:rsidP="009B52E2">
      <w:pPr>
        <w:pStyle w:val="NoSpacing"/>
        <w:ind w:firstLine="709"/>
        <w:jc w:val="both"/>
      </w:pPr>
      <w:r w:rsidRPr="009B52E2">
        <w:t>г) сохранением всех аутентичных признаков подлинности, а именно: графической подписи лица, печати, углового штампа бланка;</w:t>
      </w:r>
    </w:p>
    <w:p w:rsidR="00601E1F" w:rsidRPr="009B52E2" w:rsidRDefault="00601E1F" w:rsidP="009B52E2">
      <w:pPr>
        <w:pStyle w:val="NoSpacing"/>
        <w:ind w:firstLine="709"/>
        <w:jc w:val="both"/>
      </w:pPr>
      <w:r w:rsidRPr="009B52E2">
        <w:t>д) количество файлов должно соответствовать количеству документов, каждый из которых содержит текстовую и (или) графическую информацию.</w:t>
      </w:r>
    </w:p>
    <w:p w:rsidR="00601E1F" w:rsidRPr="009B52E2" w:rsidRDefault="00601E1F" w:rsidP="009B52E2">
      <w:pPr>
        <w:pStyle w:val="NoSpacing"/>
        <w:ind w:firstLine="709"/>
        <w:jc w:val="both"/>
      </w:pPr>
      <w:r w:rsidRPr="009B52E2">
        <w:t>18.8. Электронные документы должны обеспечивать:</w:t>
      </w:r>
    </w:p>
    <w:p w:rsidR="00601E1F" w:rsidRPr="009B52E2" w:rsidRDefault="00601E1F" w:rsidP="009B52E2">
      <w:pPr>
        <w:pStyle w:val="NoSpacing"/>
        <w:ind w:firstLine="709"/>
        <w:jc w:val="both"/>
      </w:pPr>
      <w:r w:rsidRPr="009B52E2">
        <w:t>а) возможность идентифицировать документ и количество листов в документе;</w:t>
      </w:r>
    </w:p>
    <w:p w:rsidR="00601E1F" w:rsidRPr="009B52E2" w:rsidRDefault="00601E1F" w:rsidP="009B52E2">
      <w:pPr>
        <w:pStyle w:val="NoSpacing"/>
        <w:ind w:firstLine="709"/>
        <w:jc w:val="both"/>
      </w:pPr>
      <w:r w:rsidRPr="009B52E2">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01E1F" w:rsidRPr="009B52E2" w:rsidRDefault="00601E1F" w:rsidP="009B52E2">
      <w:pPr>
        <w:pStyle w:val="NoSpacing"/>
        <w:ind w:firstLine="709"/>
        <w:jc w:val="both"/>
      </w:pPr>
      <w:r w:rsidRPr="009B52E2">
        <w:t>в) содержать оглавление, соответствующее их смыслу и содержанию;</w:t>
      </w:r>
    </w:p>
    <w:p w:rsidR="00601E1F" w:rsidRPr="009B52E2" w:rsidRDefault="00601E1F" w:rsidP="009B52E2">
      <w:pPr>
        <w:pStyle w:val="NoSpacing"/>
        <w:ind w:firstLine="709"/>
        <w:jc w:val="both"/>
      </w:pPr>
      <w:r w:rsidRPr="009B52E2">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01E1F" w:rsidRPr="009B52E2" w:rsidRDefault="00601E1F" w:rsidP="009B52E2">
      <w:pPr>
        <w:pStyle w:val="NoSpacing"/>
        <w:ind w:firstLine="709"/>
        <w:jc w:val="both"/>
      </w:pPr>
      <w:r w:rsidRPr="009B52E2">
        <w:t xml:space="preserve">18.9. Документы, подлежащие представлению в форматах </w:t>
      </w:r>
      <w:r w:rsidRPr="009B52E2">
        <w:rPr>
          <w:lang w:val="en-US"/>
        </w:rPr>
        <w:t>xls</w:t>
      </w:r>
      <w:r w:rsidRPr="009B52E2">
        <w:t xml:space="preserve">, </w:t>
      </w:r>
      <w:r w:rsidRPr="009B52E2">
        <w:rPr>
          <w:rStyle w:val="8"/>
          <w:rFonts w:eastAsia="Arial Unicode MS"/>
          <w:color w:val="auto"/>
          <w:sz w:val="28"/>
          <w:lang w:eastAsia="en-US"/>
        </w:rPr>
        <w:t>xlsx</w:t>
      </w:r>
      <w:r w:rsidRPr="009B52E2">
        <w:rPr>
          <w:rStyle w:val="8"/>
          <w:rFonts w:eastAsia="Arial Unicode MS"/>
          <w:color w:val="auto"/>
          <w:sz w:val="28"/>
          <w:lang w:val="ru-RU" w:eastAsia="en-US"/>
        </w:rPr>
        <w:t xml:space="preserve"> </w:t>
      </w:r>
      <w:r w:rsidRPr="009B52E2">
        <w:t xml:space="preserve">или </w:t>
      </w:r>
      <w:r w:rsidRPr="009B52E2">
        <w:rPr>
          <w:lang w:val="en-US"/>
        </w:rPr>
        <w:t>ods</w:t>
      </w:r>
      <w:r w:rsidRPr="009B52E2">
        <w:t>, формируются в виде отдельного электронного документа.</w:t>
      </w:r>
    </w:p>
    <w:p w:rsidR="00601E1F" w:rsidRPr="009B52E2" w:rsidRDefault="00601E1F" w:rsidP="009B52E2">
      <w:pPr>
        <w:pStyle w:val="NoSpacing"/>
        <w:ind w:firstLine="709"/>
        <w:jc w:val="both"/>
      </w:pPr>
      <w:r w:rsidRPr="009B52E2">
        <w:t xml:space="preserve">18.10. Информационными системами, используемыми для предоставления Муниципальной услуги, являются: </w:t>
      </w:r>
    </w:p>
    <w:p w:rsidR="00601E1F" w:rsidRPr="009B52E2" w:rsidRDefault="00601E1F" w:rsidP="009B52E2">
      <w:pPr>
        <w:pStyle w:val="NoSpacing"/>
        <w:ind w:firstLine="709"/>
        <w:jc w:val="both"/>
      </w:pPr>
      <w:r w:rsidRPr="009B52E2">
        <w:t>а) информационная система Воронежской области «Портал Воронежской области в сети Интернет»;</w:t>
      </w:r>
    </w:p>
    <w:p w:rsidR="00601E1F" w:rsidRPr="009B52E2" w:rsidRDefault="00601E1F" w:rsidP="009B52E2">
      <w:pPr>
        <w:pStyle w:val="NoSpacing"/>
        <w:ind w:firstLine="709"/>
        <w:jc w:val="both"/>
      </w:pPr>
      <w:r w:rsidRPr="009B52E2">
        <w:t>б) федеральная государственная информационная система «Единый портал государственных и муниципальных услуг (функций)»;</w:t>
      </w:r>
    </w:p>
    <w:p w:rsidR="00601E1F" w:rsidRPr="009B52E2" w:rsidRDefault="00601E1F" w:rsidP="009B52E2">
      <w:pPr>
        <w:pStyle w:val="NoSpacing"/>
        <w:ind w:firstLine="709"/>
        <w:jc w:val="both"/>
      </w:pPr>
      <w:r w:rsidRPr="009B52E2">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601E1F" w:rsidRPr="009B52E2" w:rsidRDefault="00601E1F" w:rsidP="009B52E2">
      <w:pPr>
        <w:pStyle w:val="NoSpacing"/>
        <w:ind w:firstLine="709"/>
        <w:jc w:val="both"/>
      </w:pPr>
      <w:r w:rsidRPr="009B52E2">
        <w:t>18.11.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601E1F" w:rsidRPr="009B52E2" w:rsidRDefault="00601E1F" w:rsidP="009B52E2">
      <w:pPr>
        <w:pStyle w:val="NoSpacing"/>
        <w:ind w:firstLine="709"/>
        <w:jc w:val="both"/>
      </w:pPr>
      <w:r w:rsidRPr="009B52E2">
        <w:t>18.12. Многофункциональный центр осуществляет:</w:t>
      </w:r>
    </w:p>
    <w:p w:rsidR="00601E1F" w:rsidRPr="009B52E2" w:rsidRDefault="00601E1F" w:rsidP="009B52E2">
      <w:pPr>
        <w:pStyle w:val="NoSpacing"/>
        <w:ind w:firstLine="709"/>
        <w:jc w:val="both"/>
      </w:pPr>
      <w:r w:rsidRPr="009B52E2">
        <w:t>18.12.1.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01E1F" w:rsidRPr="009B52E2" w:rsidRDefault="00601E1F" w:rsidP="009B52E2">
      <w:pPr>
        <w:pStyle w:val="NoSpacing"/>
        <w:ind w:firstLine="709"/>
        <w:jc w:val="both"/>
      </w:pPr>
      <w:r w:rsidRPr="009B52E2">
        <w:t>18.12.2. Выдачу Заявителю результата предоставления Муниципальной услуги, на бумажном носителе.</w:t>
      </w:r>
    </w:p>
    <w:p w:rsidR="00601E1F" w:rsidRPr="009B52E2" w:rsidRDefault="00601E1F" w:rsidP="009B52E2">
      <w:pPr>
        <w:pStyle w:val="NoSpacing"/>
        <w:ind w:firstLine="709"/>
        <w:jc w:val="both"/>
      </w:pPr>
      <w:r w:rsidRPr="009B52E2">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01E1F" w:rsidRPr="009B52E2" w:rsidRDefault="00601E1F" w:rsidP="009B52E2">
      <w:pPr>
        <w:pStyle w:val="NoSpacing"/>
        <w:ind w:firstLine="709"/>
        <w:jc w:val="both"/>
      </w:pPr>
      <w:r w:rsidRPr="009B52E2">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601E1F" w:rsidRPr="009B52E2" w:rsidRDefault="00601E1F" w:rsidP="009B52E2">
      <w:pPr>
        <w:pStyle w:val="NoSpacing"/>
        <w:ind w:firstLine="709"/>
        <w:jc w:val="both"/>
      </w:pPr>
      <w:r w:rsidRPr="009B52E2">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01E1F" w:rsidRPr="009B52E2" w:rsidRDefault="00601E1F" w:rsidP="009B52E2">
      <w:pPr>
        <w:pStyle w:val="NoSpacing"/>
        <w:ind w:firstLine="709"/>
        <w:jc w:val="both"/>
      </w:pPr>
      <w:r w:rsidRPr="009B52E2">
        <w:t xml:space="preserve">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601E1F" w:rsidRPr="009B52E2" w:rsidRDefault="00601E1F" w:rsidP="009B52E2">
      <w:pPr>
        <w:pStyle w:val="NoSpacing"/>
        <w:ind w:firstLine="709"/>
        <w:jc w:val="both"/>
      </w:pPr>
      <w:r w:rsidRPr="009B52E2">
        <w:t>18.17.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01E1F" w:rsidRPr="009B52E2" w:rsidRDefault="00601E1F" w:rsidP="009B52E2">
      <w:pPr>
        <w:pStyle w:val="NoSpacing"/>
        <w:ind w:firstLine="709"/>
        <w:jc w:val="both"/>
      </w:pPr>
      <w:r w:rsidRPr="009B52E2">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01E1F" w:rsidRPr="009B52E2" w:rsidRDefault="00601E1F" w:rsidP="009B52E2">
      <w:pPr>
        <w:pStyle w:val="NoSpacing"/>
        <w:ind w:firstLine="709"/>
        <w:jc w:val="both"/>
      </w:pPr>
      <w:r w:rsidRPr="009B52E2">
        <w:t>18.19. Работник многофункционального центра осуществляет следующие действия:</w:t>
      </w:r>
    </w:p>
    <w:p w:rsidR="00601E1F" w:rsidRPr="009B52E2" w:rsidRDefault="00601E1F" w:rsidP="009B52E2">
      <w:pPr>
        <w:pStyle w:val="NoSpacing"/>
        <w:ind w:firstLine="709"/>
        <w:jc w:val="both"/>
      </w:pPr>
      <w:r w:rsidRPr="009B52E2">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E1F" w:rsidRPr="009B52E2" w:rsidRDefault="00601E1F" w:rsidP="009B52E2">
      <w:pPr>
        <w:pStyle w:val="NoSpacing"/>
        <w:ind w:firstLine="709"/>
        <w:jc w:val="both"/>
      </w:pPr>
      <w:r w:rsidRPr="009B52E2">
        <w:t>- проверяет полномочия представителя Заявителя (в случае обращения представителя заявителя);</w:t>
      </w:r>
    </w:p>
    <w:p w:rsidR="00601E1F" w:rsidRPr="009B52E2" w:rsidRDefault="00601E1F" w:rsidP="009B52E2">
      <w:pPr>
        <w:pStyle w:val="NoSpacing"/>
        <w:ind w:firstLine="709"/>
        <w:jc w:val="both"/>
      </w:pPr>
      <w:r w:rsidRPr="009B52E2">
        <w:t>- определяет статус исполнения заявления в АИС «МФЦ»;</w:t>
      </w:r>
    </w:p>
    <w:p w:rsidR="00601E1F" w:rsidRPr="009B52E2" w:rsidRDefault="00601E1F" w:rsidP="009B52E2">
      <w:pPr>
        <w:pStyle w:val="NoSpacing"/>
        <w:ind w:firstLine="709"/>
        <w:jc w:val="both"/>
      </w:pPr>
      <w:r w:rsidRPr="009B52E2">
        <w:t>- выдает результат предоставления Муниципальной услуги на бумажном носителе.</w:t>
      </w:r>
    </w:p>
    <w:p w:rsidR="00601E1F" w:rsidRPr="009B52E2" w:rsidRDefault="00601E1F" w:rsidP="009B52E2">
      <w:pPr>
        <w:pStyle w:val="NoSpacing"/>
        <w:ind w:firstLine="709"/>
        <w:jc w:val="both"/>
      </w:pPr>
      <w:r w:rsidRPr="009B52E2">
        <w:t>18.20. Способы подачи заявления и документов и получение результата Муниципальной услуги в МФЦ (по выбору Заявителя):</w:t>
      </w:r>
    </w:p>
    <w:p w:rsidR="00601E1F" w:rsidRPr="009B52E2" w:rsidRDefault="00601E1F" w:rsidP="009B52E2">
      <w:pPr>
        <w:pStyle w:val="NoSpacing"/>
        <w:ind w:firstLine="709"/>
        <w:jc w:val="both"/>
      </w:pPr>
      <w:r w:rsidRPr="009B52E2">
        <w:t>- Заявитель подает заявление и документы в МФЦ, результат Муниципальной услуги Заявитель получает в МФЦ;</w:t>
      </w:r>
    </w:p>
    <w:p w:rsidR="00601E1F" w:rsidRPr="009B52E2" w:rsidRDefault="00601E1F" w:rsidP="009B52E2">
      <w:pPr>
        <w:pStyle w:val="NoSpacing"/>
        <w:ind w:firstLine="709"/>
        <w:jc w:val="both"/>
      </w:pPr>
      <w:r w:rsidRPr="009B52E2">
        <w:t>- Заявитель подает заявление и документы посредством ЕПГУ, РПГУ в Администрацию, результат Муниципальной услуги Заявитель получает в МФЦ;</w:t>
      </w:r>
    </w:p>
    <w:p w:rsidR="00601E1F" w:rsidRPr="009B52E2" w:rsidRDefault="00601E1F" w:rsidP="009B52E2">
      <w:pPr>
        <w:pStyle w:val="NoSpacing"/>
        <w:ind w:firstLine="709"/>
        <w:jc w:val="both"/>
      </w:pPr>
      <w:r w:rsidRPr="009B52E2">
        <w:t>- Заявитель подает заявление и документы в Администрации, результат Муниципальной услуги Заявитель получает в МФЦ.</w:t>
      </w:r>
    </w:p>
    <w:p w:rsidR="00601E1F" w:rsidRPr="009B52E2" w:rsidRDefault="00601E1F" w:rsidP="009B52E2">
      <w:pPr>
        <w:pStyle w:val="NoSpacing"/>
        <w:ind w:firstLine="709"/>
        <w:jc w:val="both"/>
      </w:pPr>
      <w:r w:rsidRPr="009B52E2">
        <w:t xml:space="preserve">18.21. МФЦ при однократном обращении Заявителя (его представителя)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 </w:t>
      </w:r>
    </w:p>
    <w:p w:rsidR="00601E1F" w:rsidRPr="005F7C01" w:rsidRDefault="00601E1F">
      <w:pPr>
        <w:pStyle w:val="a"/>
        <w:spacing w:after="0" w:line="240" w:lineRule="auto"/>
        <w:ind w:firstLine="709"/>
        <w:jc w:val="center"/>
        <w:rPr>
          <w:rFonts w:cs="Times New Roman"/>
          <w:sz w:val="28"/>
          <w:szCs w:val="28"/>
        </w:rPr>
      </w:pPr>
    </w:p>
    <w:p w:rsidR="00601E1F" w:rsidRPr="005F7C01" w:rsidRDefault="00601E1F">
      <w:pPr>
        <w:pStyle w:val="a"/>
        <w:spacing w:after="0" w:line="240" w:lineRule="auto"/>
        <w:ind w:firstLine="709"/>
        <w:jc w:val="center"/>
        <w:rPr>
          <w:rFonts w:cs="Times New Roman"/>
          <w:sz w:val="28"/>
          <w:szCs w:val="28"/>
        </w:rPr>
      </w:pPr>
      <w:r w:rsidRPr="009B52E2">
        <w:rPr>
          <w:rFonts w:cs="Times New Roman"/>
          <w:b/>
          <w:sz w:val="28"/>
          <w:szCs w:val="28"/>
        </w:rPr>
        <w:t>III.</w:t>
      </w:r>
      <w:r w:rsidRPr="009B52E2">
        <w:rPr>
          <w:rFonts w:cs="Times New Roman"/>
          <w:b/>
          <w:sz w:val="28"/>
          <w:szCs w:val="28"/>
        </w:rPr>
        <w:tab/>
        <w:t>Состав</w:t>
      </w:r>
      <w:r w:rsidRPr="005F7C01">
        <w:rPr>
          <w:rFonts w:cs="Times New Roman"/>
          <w:b/>
          <w:sz w:val="28"/>
          <w:szCs w:val="28"/>
        </w:rPr>
        <w:t>, последовательность и сроки выполнения административных процедур, требования к порядку их выполнения</w:t>
      </w:r>
    </w:p>
    <w:p w:rsidR="00601E1F" w:rsidRPr="005F7C01" w:rsidRDefault="00601E1F">
      <w:pPr>
        <w:pStyle w:val="a"/>
        <w:spacing w:after="0" w:line="240" w:lineRule="auto"/>
        <w:ind w:firstLine="709"/>
        <w:jc w:val="both"/>
        <w:rPr>
          <w:rFonts w:cs="Times New Roman"/>
          <w:sz w:val="28"/>
          <w:szCs w:val="28"/>
        </w:rPr>
      </w:pPr>
    </w:p>
    <w:p w:rsidR="00601E1F" w:rsidRPr="005F7C01" w:rsidRDefault="00601E1F">
      <w:pPr>
        <w:pStyle w:val="a"/>
        <w:spacing w:after="0" w:line="240" w:lineRule="auto"/>
        <w:ind w:firstLine="709"/>
        <w:jc w:val="center"/>
        <w:rPr>
          <w:rFonts w:cs="Times New Roman"/>
          <w:b/>
          <w:sz w:val="28"/>
          <w:szCs w:val="28"/>
        </w:rPr>
      </w:pPr>
      <w:r>
        <w:rPr>
          <w:rFonts w:cs="Times New Roman"/>
          <w:b/>
          <w:sz w:val="28"/>
          <w:szCs w:val="28"/>
        </w:rPr>
        <w:t>19. </w:t>
      </w:r>
      <w:r w:rsidRPr="005F7C01">
        <w:rPr>
          <w:rFonts w:cs="Times New Roman"/>
          <w:b/>
          <w:sz w:val="28"/>
          <w:szCs w:val="28"/>
        </w:rPr>
        <w:t>Перечень административных процедур</w:t>
      </w:r>
    </w:p>
    <w:p w:rsidR="00601E1F" w:rsidRPr="005F7C01" w:rsidRDefault="00601E1F">
      <w:pPr>
        <w:pStyle w:val="a"/>
        <w:spacing w:after="0" w:line="240" w:lineRule="auto"/>
        <w:ind w:firstLine="709"/>
        <w:jc w:val="center"/>
        <w:rPr>
          <w:rFonts w:cs="Times New Roman"/>
          <w:sz w:val="28"/>
          <w:szCs w:val="28"/>
        </w:rPr>
      </w:pPr>
    </w:p>
    <w:p w:rsidR="00601E1F" w:rsidRPr="005F7C01" w:rsidRDefault="00601E1F" w:rsidP="009B52E2">
      <w:pPr>
        <w:pStyle w:val="NoSpacing"/>
        <w:ind w:firstLine="709"/>
        <w:jc w:val="both"/>
      </w:pPr>
      <w:r>
        <w:t>19.1. </w:t>
      </w:r>
      <w:r w:rsidRPr="005F7C01">
        <w:t>Предоставление Муниципальной услуги включает в себя следующие административные процедуры:</w:t>
      </w:r>
    </w:p>
    <w:p w:rsidR="00601E1F" w:rsidRPr="005F7C01" w:rsidRDefault="00601E1F" w:rsidP="009B52E2">
      <w:pPr>
        <w:pStyle w:val="NoSpacing"/>
        <w:ind w:firstLine="709"/>
        <w:jc w:val="both"/>
      </w:pPr>
      <w:bookmarkStart w:id="10" w:name="sub_1300"/>
      <w:bookmarkStart w:id="11" w:name="sub_1301"/>
      <w:bookmarkEnd w:id="10"/>
      <w:bookmarkEnd w:id="11"/>
      <w:r>
        <w:t>- </w:t>
      </w:r>
      <w:r w:rsidRPr="005F7C01">
        <w:t xml:space="preserve">прием и регистрация заявления и документов, необходимых для предоставления Муниципальной услуги; </w:t>
      </w:r>
    </w:p>
    <w:p w:rsidR="00601E1F" w:rsidRPr="005F7C01" w:rsidRDefault="00601E1F" w:rsidP="009B52E2">
      <w:pPr>
        <w:pStyle w:val="NoSpacing"/>
        <w:ind w:firstLine="709"/>
        <w:jc w:val="both"/>
      </w:pPr>
      <w:r>
        <w:t>- </w:t>
      </w:r>
      <w:r w:rsidRPr="005F7C01">
        <w:t xml:space="preserve">межведомственное информационное взаимодействие; </w:t>
      </w:r>
    </w:p>
    <w:p w:rsidR="00601E1F" w:rsidRPr="005F7C01" w:rsidRDefault="00601E1F" w:rsidP="009B52E2">
      <w:pPr>
        <w:pStyle w:val="NoSpacing"/>
        <w:ind w:firstLine="709"/>
        <w:jc w:val="both"/>
      </w:pPr>
      <w:r>
        <w:t>- </w:t>
      </w:r>
      <w:r w:rsidRPr="005F7C01">
        <w:t xml:space="preserve">принятие решения о предоставлении Муниципальной услуги или об отказе в предоставлении Муниципальной услуги; </w:t>
      </w:r>
    </w:p>
    <w:p w:rsidR="00601E1F" w:rsidRPr="005F7C01" w:rsidRDefault="00601E1F" w:rsidP="009B52E2">
      <w:pPr>
        <w:pStyle w:val="NoSpacing"/>
        <w:ind w:firstLine="709"/>
        <w:jc w:val="both"/>
      </w:pPr>
      <w:r>
        <w:t>- </w:t>
      </w:r>
      <w:r w:rsidRPr="005F7C01">
        <w:t>предоставление результата Муниципальной услуги;</w:t>
      </w:r>
    </w:p>
    <w:p w:rsidR="00601E1F" w:rsidRPr="005F7C01" w:rsidRDefault="00601E1F" w:rsidP="009B52E2">
      <w:pPr>
        <w:pStyle w:val="NoSpacing"/>
        <w:ind w:firstLine="709"/>
        <w:jc w:val="both"/>
        <w:rPr>
          <w:bCs/>
        </w:rPr>
      </w:pPr>
      <w:r>
        <w:t>- </w:t>
      </w:r>
      <w:r w:rsidRPr="005F7C01">
        <w:t xml:space="preserve">получение дополнительных сведений от Заявителя. </w:t>
      </w:r>
    </w:p>
    <w:p w:rsidR="00601E1F" w:rsidRPr="005F7C01" w:rsidRDefault="00601E1F" w:rsidP="009B52E2">
      <w:pPr>
        <w:pStyle w:val="NoSpacing"/>
        <w:ind w:firstLine="709"/>
        <w:jc w:val="both"/>
      </w:pPr>
      <w:r w:rsidRPr="005F7C01">
        <w:rPr>
          <w:bCs/>
        </w:rPr>
        <w:t>19</w:t>
      </w:r>
      <w:r>
        <w:rPr>
          <w:bCs/>
        </w:rPr>
        <w:t>.2. </w:t>
      </w:r>
      <w:r w:rsidRPr="005F7C01">
        <w:t>Перечень вариантов предоставления Муниципальной услуги:</w:t>
      </w:r>
    </w:p>
    <w:p w:rsidR="00601E1F" w:rsidRPr="005F7C01" w:rsidRDefault="00601E1F" w:rsidP="009B52E2">
      <w:pPr>
        <w:pStyle w:val="NoSpacing"/>
        <w:ind w:firstLine="709"/>
        <w:jc w:val="both"/>
      </w:pPr>
      <w:r>
        <w:t>Вариант 1. </w:t>
      </w:r>
      <w:r w:rsidRPr="005F7C01">
        <w:rPr>
          <w:bCs/>
        </w:rPr>
        <w:t>Выдача</w:t>
      </w:r>
      <w:r w:rsidRPr="005F7C01">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601E1F" w:rsidRPr="005F7C01" w:rsidRDefault="00601E1F" w:rsidP="009B52E2">
      <w:pPr>
        <w:pStyle w:val="NoSpacing"/>
        <w:ind w:firstLine="709"/>
        <w:jc w:val="both"/>
        <w:rPr>
          <w:bCs/>
        </w:rPr>
      </w:pPr>
      <w:r w:rsidRPr="005F7C01">
        <w:rPr>
          <w:bCs/>
        </w:rPr>
        <w:t>Вариант 2</w:t>
      </w:r>
      <w:r>
        <w:rPr>
          <w:bCs/>
        </w:rPr>
        <w:t>. </w:t>
      </w:r>
      <w:r w:rsidRPr="005F7C01">
        <w:rPr>
          <w:bCs/>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601E1F" w:rsidRPr="005F7C01" w:rsidRDefault="00601E1F" w:rsidP="009B52E2">
      <w:pPr>
        <w:pStyle w:val="NoSpacing"/>
        <w:ind w:firstLine="709"/>
        <w:jc w:val="both"/>
        <w:rPr>
          <w:bCs/>
        </w:rPr>
      </w:pPr>
      <w:r>
        <w:rPr>
          <w:bCs/>
        </w:rPr>
        <w:t>Вариант 3. </w:t>
      </w:r>
      <w:r w:rsidRPr="005F7C01">
        <w:rPr>
          <w:bCs/>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601E1F" w:rsidRPr="005F7C01" w:rsidRDefault="00601E1F">
      <w:pPr>
        <w:spacing w:after="0" w:line="240" w:lineRule="auto"/>
        <w:ind w:firstLine="567"/>
        <w:jc w:val="both"/>
        <w:rPr>
          <w:rFonts w:ascii="Times New Roman" w:hAnsi="Times New Roman"/>
          <w:bCs/>
          <w:sz w:val="28"/>
          <w:szCs w:val="28"/>
        </w:rPr>
      </w:pPr>
    </w:p>
    <w:p w:rsidR="00601E1F" w:rsidRPr="005F7C01" w:rsidRDefault="00601E1F">
      <w:pPr>
        <w:pStyle w:val="ListParagraph"/>
        <w:numPr>
          <w:ilvl w:val="0"/>
          <w:numId w:val="23"/>
        </w:numPr>
        <w:tabs>
          <w:tab w:val="left" w:pos="1418"/>
        </w:tabs>
        <w:spacing w:after="0" w:line="240" w:lineRule="auto"/>
        <w:jc w:val="center"/>
        <w:rPr>
          <w:rFonts w:ascii="Times New Roman" w:hAnsi="Times New Roman"/>
          <w:b/>
          <w:bCs/>
          <w:sz w:val="28"/>
          <w:szCs w:val="28"/>
        </w:rPr>
      </w:pPr>
      <w:r w:rsidRPr="005F7C01">
        <w:rPr>
          <w:rFonts w:ascii="Times New Roman" w:hAnsi="Times New Roman"/>
          <w:b/>
          <w:bCs/>
          <w:sz w:val="28"/>
          <w:szCs w:val="28"/>
        </w:rPr>
        <w:t xml:space="preserve"> Описание административной процедуры профилирования Заявителя</w:t>
      </w:r>
    </w:p>
    <w:p w:rsidR="00601E1F" w:rsidRPr="005F7C01" w:rsidRDefault="00601E1F">
      <w:pPr>
        <w:spacing w:after="0" w:line="240" w:lineRule="auto"/>
        <w:ind w:firstLine="567"/>
        <w:jc w:val="both"/>
        <w:rPr>
          <w:rFonts w:ascii="Times New Roman" w:hAnsi="Times New Roman"/>
          <w:sz w:val="28"/>
          <w:szCs w:val="28"/>
        </w:rPr>
      </w:pPr>
    </w:p>
    <w:p w:rsidR="00601E1F" w:rsidRPr="005F7C01" w:rsidRDefault="00601E1F" w:rsidP="00A331EC">
      <w:pPr>
        <w:pStyle w:val="NoSpacing"/>
        <w:ind w:firstLine="709"/>
        <w:jc w:val="both"/>
      </w:pPr>
      <w:r>
        <w:t>20.1. </w:t>
      </w:r>
      <w:r w:rsidRPr="005F7C01">
        <w:t xml:space="preserve">Вариант предоставления Муниципальной услуги определяется на основании результата Муниципальной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601E1F" w:rsidRPr="005F7C01" w:rsidRDefault="00601E1F" w:rsidP="00A331EC">
      <w:pPr>
        <w:pStyle w:val="NoSpacing"/>
        <w:ind w:firstLine="709"/>
        <w:jc w:val="both"/>
      </w:pPr>
      <w:r w:rsidRPr="005F7C01">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01E1F" w:rsidRPr="005F7C01" w:rsidRDefault="00601E1F">
      <w:pPr>
        <w:spacing w:after="0" w:line="240" w:lineRule="auto"/>
        <w:ind w:firstLine="567"/>
        <w:jc w:val="both"/>
        <w:rPr>
          <w:rFonts w:ascii="Times New Roman" w:hAnsi="Times New Roman"/>
          <w:b/>
          <w:bCs/>
          <w:sz w:val="28"/>
          <w:szCs w:val="28"/>
        </w:rPr>
      </w:pPr>
    </w:p>
    <w:p w:rsidR="00601E1F" w:rsidRPr="005F7C01" w:rsidRDefault="00601E1F" w:rsidP="00A331EC">
      <w:pPr>
        <w:spacing w:after="0" w:line="240" w:lineRule="auto"/>
        <w:ind w:firstLine="567"/>
        <w:jc w:val="center"/>
        <w:rPr>
          <w:rFonts w:ascii="Times New Roman" w:hAnsi="Times New Roman"/>
          <w:b/>
          <w:bCs/>
          <w:sz w:val="28"/>
          <w:szCs w:val="28"/>
        </w:rPr>
      </w:pPr>
      <w:r w:rsidRPr="005F7C01">
        <w:rPr>
          <w:rFonts w:ascii="Times New Roman" w:hAnsi="Times New Roman"/>
          <w:b/>
          <w:bCs/>
          <w:sz w:val="28"/>
          <w:szCs w:val="28"/>
        </w:rPr>
        <w:t>Подразделы, содержащие описание вариантов предоставления муниципальной услуги</w:t>
      </w:r>
    </w:p>
    <w:p w:rsidR="00601E1F" w:rsidRPr="005F7C01" w:rsidRDefault="00601E1F">
      <w:pPr>
        <w:spacing w:after="0" w:line="240" w:lineRule="auto"/>
        <w:ind w:firstLine="567"/>
        <w:jc w:val="both"/>
        <w:rPr>
          <w:rFonts w:ascii="Times New Roman" w:hAnsi="Times New Roman"/>
          <w:bCs/>
          <w:sz w:val="28"/>
          <w:szCs w:val="28"/>
          <w:highlight w:val="lightGray"/>
        </w:rPr>
      </w:pPr>
    </w:p>
    <w:p w:rsidR="00601E1F" w:rsidRPr="005F7C01" w:rsidRDefault="00601E1F">
      <w:pPr>
        <w:spacing w:after="0" w:line="240" w:lineRule="auto"/>
        <w:ind w:firstLine="567"/>
        <w:jc w:val="both"/>
        <w:rPr>
          <w:rFonts w:ascii="Times New Roman" w:hAnsi="Times New Roman"/>
          <w:b/>
          <w:sz w:val="28"/>
          <w:szCs w:val="28"/>
        </w:rPr>
      </w:pPr>
      <w:r>
        <w:rPr>
          <w:rFonts w:ascii="Times New Roman" w:hAnsi="Times New Roman"/>
          <w:b/>
          <w:bCs/>
          <w:sz w:val="28"/>
          <w:szCs w:val="28"/>
        </w:rPr>
        <w:t>21. </w:t>
      </w:r>
      <w:r w:rsidRPr="005F7C01">
        <w:rPr>
          <w:rFonts w:ascii="Times New Roman" w:hAnsi="Times New Roman"/>
          <w:b/>
          <w:bCs/>
          <w:sz w:val="28"/>
          <w:szCs w:val="28"/>
        </w:rPr>
        <w:t>Вариант 1. Выдача</w:t>
      </w:r>
      <w:r w:rsidRPr="005F7C01">
        <w:rPr>
          <w:rFonts w:ascii="Times New Roman" w:hAnsi="Times New Roman"/>
          <w:b/>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601E1F" w:rsidRPr="005F7C01" w:rsidRDefault="00601E1F">
      <w:pPr>
        <w:spacing w:after="0" w:line="240" w:lineRule="auto"/>
        <w:ind w:firstLine="567"/>
        <w:jc w:val="both"/>
        <w:rPr>
          <w:rFonts w:ascii="Times New Roman" w:hAnsi="Times New Roman"/>
          <w:bCs/>
          <w:sz w:val="28"/>
          <w:szCs w:val="28"/>
        </w:rPr>
      </w:pPr>
    </w:p>
    <w:p w:rsidR="00601E1F" w:rsidRPr="005F7C01" w:rsidRDefault="00601E1F" w:rsidP="00A331EC">
      <w:pPr>
        <w:pStyle w:val="NoSpacing"/>
        <w:ind w:firstLine="709"/>
        <w:jc w:val="both"/>
      </w:pPr>
      <w:r w:rsidRPr="005F7C01">
        <w:t xml:space="preserve">Результат предоставления Муниципальной услуги в соответствии с настоящим вариантом указан в пп.6.2 п.6 настоящего Административного регламента. </w:t>
      </w:r>
    </w:p>
    <w:p w:rsidR="00601E1F" w:rsidRPr="005F7C01" w:rsidRDefault="00601E1F" w:rsidP="00A331EC">
      <w:pPr>
        <w:pStyle w:val="NoSpacing"/>
        <w:ind w:firstLine="709"/>
        <w:jc w:val="both"/>
      </w:pPr>
      <w:r>
        <w:t>21.1. </w:t>
      </w:r>
      <w:r w:rsidRPr="005F7C01">
        <w:t>Прием и регистрация заявления и документов, необходимых для предоставления Муниципальной услуги.</w:t>
      </w:r>
    </w:p>
    <w:p w:rsidR="00601E1F" w:rsidRPr="005F7C01" w:rsidRDefault="00601E1F" w:rsidP="00A331EC">
      <w:pPr>
        <w:pStyle w:val="NoSpacing"/>
        <w:ind w:firstLine="709"/>
        <w:jc w:val="both"/>
      </w:pPr>
      <w:r>
        <w:t>21.1.1. </w:t>
      </w:r>
      <w:r w:rsidRPr="005F7C01">
        <w:t>Основанием для начала административной процедуры является обращение Заявителя (представителя Заявителя) с заявлением и документами, указанными в пункте 9 настоящего Административного регламента, необходимыми для предоставления Муниципальной услуги:</w:t>
      </w:r>
    </w:p>
    <w:p w:rsidR="00601E1F" w:rsidRPr="005F7C01" w:rsidRDefault="00601E1F" w:rsidP="00A331EC">
      <w:pPr>
        <w:pStyle w:val="NoSpacing"/>
        <w:ind w:firstLine="709"/>
        <w:jc w:val="both"/>
      </w:pPr>
      <w:r>
        <w:t>- </w:t>
      </w:r>
      <w:r w:rsidRPr="005F7C01">
        <w:t>лично в Администрацию, МФЦ;</w:t>
      </w:r>
    </w:p>
    <w:p w:rsidR="00601E1F" w:rsidRPr="005F7C01" w:rsidRDefault="00601E1F" w:rsidP="00A331EC">
      <w:pPr>
        <w:pStyle w:val="NoSpacing"/>
        <w:ind w:firstLine="709"/>
        <w:jc w:val="both"/>
      </w:pPr>
      <w:r>
        <w:t>- </w:t>
      </w:r>
      <w:r w:rsidRPr="005F7C01">
        <w:t>с использованием личного кабинета на ЕПГУ или РПГУ в электронной форме;</w:t>
      </w:r>
    </w:p>
    <w:p w:rsidR="00601E1F" w:rsidRPr="005F7C01" w:rsidRDefault="00601E1F" w:rsidP="00A331EC">
      <w:pPr>
        <w:pStyle w:val="NoSpacing"/>
        <w:ind w:firstLine="709"/>
        <w:jc w:val="both"/>
      </w:pPr>
      <w:r>
        <w:t>- </w:t>
      </w:r>
      <w:r w:rsidRPr="005F7C01">
        <w:t>посредством почтового отправления.</w:t>
      </w:r>
    </w:p>
    <w:p w:rsidR="00601E1F" w:rsidRPr="005F7C01" w:rsidRDefault="00601E1F" w:rsidP="00A331EC">
      <w:pPr>
        <w:pStyle w:val="NoSpacing"/>
        <w:ind w:firstLine="709"/>
        <w:jc w:val="both"/>
      </w:pPr>
      <w:r w:rsidRPr="005F7C01">
        <w:t>21.1.2. При обращении Заявителя в Администрацию лицо, уполномоченное на прием документов:</w:t>
      </w:r>
    </w:p>
    <w:p w:rsidR="00601E1F" w:rsidRPr="005F7C01" w:rsidRDefault="00601E1F" w:rsidP="00A331EC">
      <w:pPr>
        <w:pStyle w:val="NoSpacing"/>
        <w:ind w:firstLine="709"/>
        <w:jc w:val="both"/>
      </w:pPr>
      <w:r>
        <w:t>- </w:t>
      </w:r>
      <w:r w:rsidRPr="005F7C01">
        <w:t xml:space="preserve">устанавливает личность Заявителя или представителя Заявителя (путем проверки документа, удостоверяющего личность, а также посредством проверки электронной подписи, вид которой предусмотрен законодательством Российской Федерации); </w:t>
      </w:r>
    </w:p>
    <w:p w:rsidR="00601E1F" w:rsidRPr="005F7C01" w:rsidRDefault="00601E1F" w:rsidP="00A331EC">
      <w:pPr>
        <w:pStyle w:val="NoSpacing"/>
        <w:ind w:firstLine="709"/>
        <w:jc w:val="both"/>
      </w:pPr>
      <w:r>
        <w:t>- </w:t>
      </w:r>
      <w:r w:rsidRPr="005F7C01">
        <w:t>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601E1F" w:rsidRPr="005F7C01" w:rsidRDefault="00601E1F" w:rsidP="00A331EC">
      <w:pPr>
        <w:pStyle w:val="NoSpacing"/>
        <w:ind w:firstLine="709"/>
        <w:jc w:val="both"/>
      </w:pPr>
      <w:r>
        <w:t>- </w:t>
      </w:r>
      <w:r w:rsidRPr="005F7C01">
        <w:t>проверяет полномочия представителя Заявителя.</w:t>
      </w:r>
    </w:p>
    <w:p w:rsidR="00601E1F" w:rsidRPr="005F7C01" w:rsidRDefault="00601E1F" w:rsidP="00A331EC">
      <w:pPr>
        <w:pStyle w:val="NoSpacing"/>
        <w:ind w:firstLine="709"/>
        <w:jc w:val="both"/>
      </w:pPr>
      <w:r w:rsidRPr="005F7C01">
        <w:t xml:space="preserve">В случае наличия оснований для отказа в приеме документов, указанных в </w:t>
      </w:r>
      <w:hyperlink r:id="rId14" w:tooltip="consultantplus://offline/ref=EA97C6E67D05281BA26539A44B232A0F873561F7778C778C7ADD6EA21D9BC576E9B981A0A7C8E69F9BE4EAA57E9663BBD0010EA73FBF3D06C5EC7466LAN" w:history="1">
        <w:r w:rsidRPr="005F7C01">
          <w:t>пункте 11</w:t>
        </w:r>
      </w:hyperlink>
      <w:r w:rsidRPr="005F7C01">
        <w:t xml:space="preserve"> настоящего Административного регламента, лицо, уполномоченное на прием документов, уведомляет Заявителя об отказе в приеме документов.</w:t>
      </w:r>
    </w:p>
    <w:p w:rsidR="00601E1F" w:rsidRPr="005F7C01" w:rsidRDefault="00601E1F" w:rsidP="00A331EC">
      <w:pPr>
        <w:pStyle w:val="NoSpacing"/>
        <w:ind w:firstLine="709"/>
        <w:jc w:val="both"/>
      </w:pPr>
      <w:r w:rsidRPr="005F7C01">
        <w:t>После устранения недостатков Заявитель вправе вновь обратиться за предоставлением Муниципальной услуги.</w:t>
      </w:r>
    </w:p>
    <w:p w:rsidR="00601E1F" w:rsidRPr="005F7C01" w:rsidRDefault="00601E1F" w:rsidP="00A331EC">
      <w:pPr>
        <w:pStyle w:val="NoSpacing"/>
        <w:ind w:firstLine="709"/>
        <w:jc w:val="both"/>
      </w:pPr>
      <w:r>
        <w:t>21.1.3. </w:t>
      </w:r>
      <w:r w:rsidRPr="005F7C01">
        <w:t>В случае отсутствия оснований для отказа в приеме документов, указанных в пункте 11 настоящего Административного регламента, лицо, уполномоченное на прием документов:</w:t>
      </w:r>
    </w:p>
    <w:p w:rsidR="00601E1F" w:rsidRPr="005F7C01" w:rsidRDefault="00601E1F" w:rsidP="00A331EC">
      <w:pPr>
        <w:pStyle w:val="NoSpacing"/>
        <w:ind w:firstLine="709"/>
        <w:jc w:val="both"/>
      </w:pPr>
      <w:r>
        <w:t>- </w:t>
      </w:r>
      <w:r w:rsidRPr="005F7C01">
        <w:t>проставляет на заявлении оттиск штампа входящей корреспонденции и вписывает номер и дату входящего документа;</w:t>
      </w:r>
    </w:p>
    <w:p w:rsidR="00601E1F" w:rsidRPr="005F7C01" w:rsidRDefault="00601E1F" w:rsidP="00A331EC">
      <w:pPr>
        <w:pStyle w:val="NoSpacing"/>
        <w:ind w:firstLine="709"/>
        <w:jc w:val="both"/>
      </w:pPr>
      <w:r>
        <w:t>- </w:t>
      </w:r>
      <w:r w:rsidRPr="005F7C01">
        <w:t>фиксирует поступившее заявление с документами путем внесения соответствующих записей в журнал регистрации входящей корреспонденции.</w:t>
      </w:r>
    </w:p>
    <w:p w:rsidR="00601E1F" w:rsidRPr="005F7C01" w:rsidRDefault="00601E1F" w:rsidP="00A331EC">
      <w:pPr>
        <w:pStyle w:val="NoSpacing"/>
        <w:ind w:firstLine="709"/>
        <w:jc w:val="both"/>
      </w:pPr>
      <w:r>
        <w:t>21.1.4. </w:t>
      </w:r>
      <w:r w:rsidRPr="005F7C01">
        <w:t xml:space="preserve">При поступлении заявления и документов по почте лицо, уполномоченное на прием документов получает входящую корреспонденцию, анализирует полученные документы на наличие (отсутствие) оснований для отказа в приеме документов, указанных в </w:t>
      </w:r>
      <w:hyperlink r:id="rId15" w:tooltip="consultantplus://offline/ref=EA97C6E67D05281BA26539A44B232A0F873561F7778C778C7ADD6EA21D9BC576E9B981A0A7C8E69F9BE4EAA57E9663BBD0010EA73FBF3D06C5EC7466LAN" w:history="1">
        <w:r w:rsidRPr="005F7C01">
          <w:t>пункте 11</w:t>
        </w:r>
      </w:hyperlink>
      <w:r w:rsidRPr="005F7C01">
        <w:t xml:space="preserve"> настоящего Административного регламента.</w:t>
      </w:r>
    </w:p>
    <w:p w:rsidR="00601E1F" w:rsidRPr="005F7C01" w:rsidRDefault="00601E1F" w:rsidP="00A331EC">
      <w:pPr>
        <w:pStyle w:val="NoSpacing"/>
        <w:ind w:firstLine="709"/>
        <w:jc w:val="both"/>
      </w:pPr>
      <w:r>
        <w:t>21.1.5. </w:t>
      </w:r>
      <w:r w:rsidRPr="005F7C01">
        <w:t>При наличии оснований для отказа в приеме документов, указанных в пункте 11 настоящего Административного регламента уполномоченное лицо Администрации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представленные документы Заявителю.</w:t>
      </w:r>
    </w:p>
    <w:p w:rsidR="00601E1F" w:rsidRPr="005F7C01" w:rsidRDefault="00601E1F" w:rsidP="00A331EC">
      <w:pPr>
        <w:pStyle w:val="NoSpacing"/>
        <w:ind w:firstLine="709"/>
        <w:jc w:val="both"/>
      </w:pPr>
      <w:r w:rsidRPr="005F7C01">
        <w:t xml:space="preserve">В случае отсутствия оснований для отказа в приеме документов, указанных в пункте 11 настоящего Административного регламента, секретарь Комиссии регистрирует в журнале регистрации входящей корреспонденции Комиссии заявление и документы, полученные по почте. </w:t>
      </w:r>
    </w:p>
    <w:p w:rsidR="00601E1F" w:rsidRPr="005F7C01" w:rsidRDefault="00601E1F" w:rsidP="00A331EC">
      <w:pPr>
        <w:pStyle w:val="NoSpacing"/>
        <w:ind w:firstLine="709"/>
        <w:jc w:val="both"/>
      </w:pPr>
      <w:r>
        <w:t>21.1.6. </w:t>
      </w:r>
      <w:r w:rsidRPr="005F7C01">
        <w:t>При обращении заявителя за предоставлением Муниципальной услуги через ЕПГУ или РПГУ секретарь Комиссии осуществляет прием документов, необходимых для предоставления Муниципальной услуги, и регистрацию заявления в журнале регистрации входящей корреспонденции Комиссии без повторного представления заявителем таких документов на бумажном носителе, если иное не установлено действующим законодательством.</w:t>
      </w:r>
    </w:p>
    <w:p w:rsidR="00601E1F" w:rsidRPr="005F7C01" w:rsidRDefault="00601E1F" w:rsidP="00A331EC">
      <w:pPr>
        <w:pStyle w:val="NoSpacing"/>
        <w:ind w:firstLine="709"/>
        <w:jc w:val="both"/>
      </w:pPr>
      <w:r w:rsidRPr="005F7C01">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rsidR="00601E1F" w:rsidRPr="005F7C01" w:rsidRDefault="00601E1F" w:rsidP="00A331EC">
      <w:pPr>
        <w:pStyle w:val="NoSpacing"/>
        <w:ind w:firstLine="709"/>
        <w:jc w:val="both"/>
      </w:pPr>
      <w:r>
        <w:t>21.1.7. </w:t>
      </w:r>
      <w:r w:rsidRPr="005F7C01">
        <w:t xml:space="preserve">При отсутствии оснований для отказа в приеме документов, указанных в </w:t>
      </w:r>
      <w:hyperlink r:id="rId16" w:tooltip="consultantplus://offline/ref=EA97C6E67D05281BA26539A44B232A0F873561F7778C778C7ADD6EA21D9BC576E9B981A0A7C8E69F9BE4EAA57E9663BBD0010EA73FBF3D06C5EC7466LAN" w:history="1">
        <w:r w:rsidRPr="005F7C01">
          <w:t>пункте 11</w:t>
        </w:r>
      </w:hyperlink>
      <w:r w:rsidRPr="005F7C01">
        <w:t xml:space="preserve"> настоящего Административного регламента, секретарь Комиссии направляет Заявителю через личный кабинет ЕПГУ или РПГУ уведомление о получении заявления и прилагаемых к нему документов и регистрирует заявление в реестре предоставления сведений, документов.</w:t>
      </w:r>
    </w:p>
    <w:p w:rsidR="00601E1F" w:rsidRPr="005F7C01" w:rsidRDefault="00601E1F" w:rsidP="00A331EC">
      <w:pPr>
        <w:pStyle w:val="NoSpacing"/>
        <w:ind w:firstLine="709"/>
        <w:jc w:val="both"/>
      </w:pPr>
      <w:r w:rsidRPr="005F7C01">
        <w:t>При наличии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решение об отказе в приеме документов.</w:t>
      </w:r>
    </w:p>
    <w:p w:rsidR="00601E1F" w:rsidRPr="005F7C01" w:rsidRDefault="00601E1F" w:rsidP="00A331EC">
      <w:pPr>
        <w:pStyle w:val="NoSpacing"/>
        <w:ind w:firstLine="709"/>
        <w:jc w:val="both"/>
      </w:pPr>
      <w:r w:rsidRPr="005F7C01">
        <w:t xml:space="preserve">При обращении за предоставлением Муниципальной услуги через МФЦ специалист МФЦ принимает документы у Заявителя (его представителя) и передает их в Комиссию с сопроводительным реестром.  Порядок передачи документов определяется соглашением между Администрацией и МФЦ. </w:t>
      </w:r>
    </w:p>
    <w:p w:rsidR="00601E1F" w:rsidRPr="005F7C01" w:rsidRDefault="00601E1F" w:rsidP="00A331EC">
      <w:pPr>
        <w:pStyle w:val="NoSpacing"/>
        <w:ind w:firstLine="709"/>
        <w:jc w:val="both"/>
      </w:pPr>
      <w:r>
        <w:t>21.1.8. </w:t>
      </w:r>
      <w:r w:rsidRPr="005F7C01">
        <w:t xml:space="preserve">Критерием принятия решения о принятии и регистрации заявления и документов является наличие либо отсутствие оснований для отказа в приеме документов, предусмотренные пунктом 11 настоящего Административного регламента. </w:t>
      </w:r>
    </w:p>
    <w:p w:rsidR="00601E1F" w:rsidRPr="005F7C01" w:rsidRDefault="00601E1F" w:rsidP="00A331EC">
      <w:pPr>
        <w:pStyle w:val="NoSpacing"/>
        <w:ind w:firstLine="709"/>
        <w:jc w:val="both"/>
      </w:pPr>
      <w:r>
        <w:t>21.1.9. </w:t>
      </w:r>
      <w:r w:rsidRPr="005F7C01">
        <w:t>Срок регистрации заявления и документов и (или) информации, необходимых для предоставления Муниципальной услуги, - в течение одного рабочего дня со дня обращения заявителя с заявлением о предоставлении муниципальной услуги.</w:t>
      </w:r>
    </w:p>
    <w:p w:rsidR="00601E1F" w:rsidRPr="005F7C01" w:rsidRDefault="00601E1F">
      <w:pPr>
        <w:spacing w:after="0" w:line="240" w:lineRule="auto"/>
        <w:ind w:firstLine="567"/>
        <w:jc w:val="both"/>
        <w:rPr>
          <w:rFonts w:ascii="Times New Roman" w:hAnsi="Times New Roman"/>
          <w:bCs/>
          <w:sz w:val="28"/>
          <w:szCs w:val="28"/>
        </w:rPr>
      </w:pPr>
    </w:p>
    <w:p w:rsidR="00601E1F" w:rsidRPr="005F7C01" w:rsidRDefault="00601E1F" w:rsidP="00A331EC">
      <w:pPr>
        <w:spacing w:after="0" w:line="240" w:lineRule="auto"/>
        <w:jc w:val="center"/>
        <w:rPr>
          <w:rFonts w:ascii="Times New Roman" w:hAnsi="Times New Roman"/>
          <w:b/>
          <w:sz w:val="28"/>
          <w:szCs w:val="28"/>
        </w:rPr>
      </w:pPr>
      <w:r w:rsidRPr="005F7C01">
        <w:rPr>
          <w:rFonts w:ascii="Times New Roman" w:hAnsi="Times New Roman"/>
          <w:b/>
          <w:sz w:val="28"/>
          <w:szCs w:val="28"/>
        </w:rPr>
        <w:t>22.2. Межведомственное информационное взаимодействие.</w:t>
      </w:r>
    </w:p>
    <w:p w:rsidR="00601E1F" w:rsidRPr="005F7C01" w:rsidRDefault="00601E1F">
      <w:pPr>
        <w:spacing w:after="0" w:line="240" w:lineRule="auto"/>
        <w:ind w:firstLine="540"/>
        <w:jc w:val="both"/>
        <w:rPr>
          <w:rFonts w:ascii="Times New Roman" w:hAnsi="Times New Roman"/>
          <w:sz w:val="28"/>
          <w:szCs w:val="28"/>
        </w:rPr>
      </w:pPr>
    </w:p>
    <w:p w:rsidR="00601E1F" w:rsidRPr="005F7C01" w:rsidRDefault="00601E1F" w:rsidP="00A142B3">
      <w:pPr>
        <w:pStyle w:val="NoSpacing"/>
        <w:ind w:firstLine="709"/>
        <w:jc w:val="both"/>
      </w:pPr>
      <w:r>
        <w:t>22.2.1. </w:t>
      </w:r>
      <w:r w:rsidRPr="005F7C01">
        <w:t xml:space="preserve">Основанием для начала административной процедуры является прием и регистрация заявления и документов. </w:t>
      </w:r>
    </w:p>
    <w:p w:rsidR="00601E1F" w:rsidRPr="005F7C01" w:rsidRDefault="00601E1F" w:rsidP="00A142B3">
      <w:pPr>
        <w:pStyle w:val="NoSpacing"/>
        <w:ind w:firstLine="709"/>
        <w:jc w:val="both"/>
      </w:pPr>
      <w:r w:rsidRPr="005F7C01">
        <w:t xml:space="preserve">В случае, если Заявитель самостоятельно не представил документы, предусмотренные пунктом 10 настоящего Административного регламента, секретарь Комиссии в течение одного рабочего дня с даты регистрации заявления о предоставлении Муниципальной услуги направляет межведомственные запросы в: </w:t>
      </w:r>
    </w:p>
    <w:p w:rsidR="00601E1F" w:rsidRPr="005F7C01" w:rsidRDefault="00601E1F" w:rsidP="00A142B3">
      <w:pPr>
        <w:pStyle w:val="NoSpacing"/>
        <w:ind w:firstLine="709"/>
        <w:jc w:val="both"/>
      </w:pPr>
      <w:r>
        <w:t>- </w:t>
      </w:r>
      <w:r w:rsidRPr="005F7C01">
        <w:t>Управление Федеральной службы государственной регистрации, кадастра и картографии по Воронежской области (получение выписки из ЕГРН на земельный участок и объект недвижимости);</w:t>
      </w:r>
    </w:p>
    <w:p w:rsidR="00601E1F" w:rsidRPr="005F7C01" w:rsidRDefault="00601E1F" w:rsidP="00A142B3">
      <w:pPr>
        <w:pStyle w:val="NoSpacing"/>
        <w:ind w:firstLine="709"/>
        <w:jc w:val="both"/>
      </w:pPr>
      <w:r>
        <w:t>- </w:t>
      </w:r>
      <w:r w:rsidRPr="005F7C01">
        <w:t>Главное управление МЧС России по Воронежской области (получение заключения о соблюдении противопожарных  норм и правил);</w:t>
      </w:r>
    </w:p>
    <w:p w:rsidR="00601E1F" w:rsidRPr="005F7C01" w:rsidRDefault="00601E1F" w:rsidP="00A142B3">
      <w:pPr>
        <w:pStyle w:val="NoSpacing"/>
        <w:ind w:firstLine="709"/>
        <w:jc w:val="both"/>
      </w:pPr>
      <w:r>
        <w:t>- </w:t>
      </w:r>
      <w:r w:rsidRPr="005F7C01">
        <w:t xml:space="preserve">Управление Федеральной налоговой службы по Воронежской области (получение сведений из ЕГРЮЛ и ЕГРИП); </w:t>
      </w:r>
    </w:p>
    <w:p w:rsidR="00601E1F" w:rsidRPr="005F7C01" w:rsidRDefault="00601E1F" w:rsidP="00A142B3">
      <w:pPr>
        <w:pStyle w:val="NoSpacing"/>
        <w:ind w:firstLine="709"/>
        <w:jc w:val="both"/>
      </w:pPr>
      <w:r>
        <w:t>- </w:t>
      </w:r>
      <w:r w:rsidRPr="005F7C01">
        <w:t xml:space="preserve">Управление лесного хозяйства Воронежской области (получение информации о пересечении с границами земель лесного фонда); </w:t>
      </w:r>
    </w:p>
    <w:p w:rsidR="00601E1F" w:rsidRPr="005F7C01" w:rsidRDefault="00601E1F" w:rsidP="00A142B3">
      <w:pPr>
        <w:pStyle w:val="NoSpacing"/>
        <w:ind w:firstLine="709"/>
        <w:jc w:val="both"/>
      </w:pPr>
      <w:r>
        <w:t>- </w:t>
      </w:r>
      <w:r w:rsidRPr="005F7C01">
        <w:t xml:space="preserve">Управление Федеральной службы по надзору в сфере защиты прав потребителей и благополучия человека по Воронежской области (получение заключения о соблюдении санитарно-эпидемиологических норм); </w:t>
      </w:r>
    </w:p>
    <w:p w:rsidR="00601E1F" w:rsidRPr="005F7C01" w:rsidRDefault="00601E1F" w:rsidP="00A142B3">
      <w:pPr>
        <w:pStyle w:val="NoSpacing"/>
        <w:ind w:firstLine="709"/>
        <w:jc w:val="both"/>
      </w:pPr>
      <w:r>
        <w:t>- </w:t>
      </w:r>
      <w:r w:rsidRPr="005F7C01">
        <w:t xml:space="preserve">Управление по охране объектов культурного наследия Воронежской области (получение сведений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w:t>
      </w:r>
    </w:p>
    <w:p w:rsidR="00601E1F" w:rsidRPr="005F7C01" w:rsidRDefault="00601E1F" w:rsidP="00A142B3">
      <w:pPr>
        <w:pStyle w:val="NoSpacing"/>
        <w:ind w:firstLine="709"/>
        <w:jc w:val="both"/>
      </w:pPr>
      <w:r w:rsidRPr="005F7C01">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601E1F" w:rsidRPr="005F7C01" w:rsidRDefault="00601E1F" w:rsidP="00A142B3">
      <w:pPr>
        <w:pStyle w:val="NoSpacing"/>
        <w:ind w:firstLine="709"/>
        <w:jc w:val="both"/>
      </w:pPr>
      <w:r>
        <w:t>22.2.2. </w:t>
      </w:r>
      <w:r w:rsidRPr="005F7C01">
        <w:t xml:space="preserve">Требования к содержанию межведомственного запроса определяются в соответствии со статьей 7.2 Федерального закона № 210-ФЗ. </w:t>
      </w:r>
    </w:p>
    <w:p w:rsidR="00601E1F" w:rsidRPr="005F7C01" w:rsidRDefault="00601E1F" w:rsidP="00A142B3">
      <w:pPr>
        <w:pStyle w:val="NoSpacing"/>
        <w:ind w:firstLine="709"/>
        <w:jc w:val="both"/>
      </w:pPr>
      <w:r w:rsidRPr="005F7C01">
        <w:t xml:space="preserve">Срок подготовки и направления ответа на межведомственный запрос о представлении документов и информации, указанных в </w:t>
      </w:r>
      <w:hyperlink r:id="rId17" w:tooltip="consultantplus://offline/ref=88484F58FDF907C22CA0E56C8A013FAFA4594757FE428431007274460DBAF6998ACFA0042F963F892293D39D3E6CC911B285799EDB26N" w:history="1">
        <w:r w:rsidRPr="005F7C01">
          <w:t xml:space="preserve">пункте 10 </w:t>
        </w:r>
      </w:hyperlink>
      <w:r w:rsidRPr="005F7C01">
        <w:t>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601E1F" w:rsidRPr="005F7C01" w:rsidRDefault="00601E1F" w:rsidP="00A142B3">
      <w:pPr>
        <w:pStyle w:val="NoSpacing"/>
        <w:ind w:firstLine="709"/>
        <w:jc w:val="both"/>
      </w:pPr>
      <w:r>
        <w:t>22.2.3. </w:t>
      </w:r>
      <w:r w:rsidRPr="005F7C01">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601E1F" w:rsidRPr="005F7C01" w:rsidRDefault="00601E1F" w:rsidP="00A142B3">
      <w:pPr>
        <w:pStyle w:val="NoSpacing"/>
        <w:ind w:firstLine="709"/>
        <w:jc w:val="both"/>
      </w:pPr>
      <w:r w:rsidRPr="005F7C01">
        <w:t xml:space="preserve">Документы, полученные в результате межведомственного взаимодействия, секретарь Комиссии приобщает к документам, представленным Заявителем. </w:t>
      </w:r>
    </w:p>
    <w:p w:rsidR="00601E1F" w:rsidRPr="005F7C01" w:rsidRDefault="00601E1F" w:rsidP="00A142B3">
      <w:pPr>
        <w:pStyle w:val="NoSpacing"/>
        <w:ind w:firstLine="709"/>
        <w:jc w:val="both"/>
      </w:pPr>
      <w:r>
        <w:t>22.3. </w:t>
      </w:r>
      <w:r w:rsidRPr="005F7C01">
        <w:t xml:space="preserve">Принятие решения о предоставлении Муниципальной услуги или об отказе в предоставлении Муниципальной услуги. </w:t>
      </w:r>
    </w:p>
    <w:p w:rsidR="00601E1F" w:rsidRPr="005F7C01" w:rsidRDefault="00601E1F" w:rsidP="00A142B3">
      <w:pPr>
        <w:pStyle w:val="NoSpacing"/>
        <w:ind w:firstLine="709"/>
        <w:jc w:val="both"/>
      </w:pPr>
      <w:r>
        <w:t>22.3.1. </w:t>
      </w:r>
      <w:r w:rsidRPr="005F7C01">
        <w:t xml:space="preserve">Решение о предоставлении Муниципальной услуги принимается при одновременном соблюдении следующих критериев: </w:t>
      </w:r>
    </w:p>
    <w:p w:rsidR="00601E1F" w:rsidRPr="005F7C01" w:rsidRDefault="00601E1F" w:rsidP="00A142B3">
      <w:pPr>
        <w:pStyle w:val="NoSpacing"/>
        <w:ind w:firstLine="709"/>
        <w:jc w:val="both"/>
      </w:pPr>
      <w:r>
        <w:t>- </w:t>
      </w:r>
      <w:r w:rsidRPr="005F7C01">
        <w:t xml:space="preserve">достоверность сведений, содержащихся в представленных Заявителем документах; </w:t>
      </w:r>
    </w:p>
    <w:p w:rsidR="00601E1F" w:rsidRPr="005F7C01" w:rsidRDefault="00601E1F" w:rsidP="00A142B3">
      <w:pPr>
        <w:pStyle w:val="NoSpacing"/>
        <w:ind w:firstLine="709"/>
        <w:jc w:val="both"/>
      </w:pPr>
      <w:r>
        <w:t>- </w:t>
      </w:r>
      <w:r w:rsidRPr="005F7C01">
        <w:t xml:space="preserve">представление полного комплекта документов, необходимого для предоставления Муниципальной услуги в соответствии с пунктом 9 настоящего Административного регламента; </w:t>
      </w:r>
    </w:p>
    <w:p w:rsidR="00601E1F" w:rsidRPr="005F7C01" w:rsidRDefault="00601E1F" w:rsidP="00A142B3">
      <w:pPr>
        <w:pStyle w:val="NoSpacing"/>
        <w:ind w:firstLine="709"/>
        <w:jc w:val="both"/>
      </w:pPr>
      <w:r>
        <w:t>- </w:t>
      </w:r>
      <w:r w:rsidRPr="005F7C01">
        <w:t xml:space="preserve">отсутствие оснований для отказа в предоставлении Муниципальной услуги, указанных в пункте 12 настоящего Административного регламента. </w:t>
      </w:r>
    </w:p>
    <w:p w:rsidR="00601E1F" w:rsidRPr="005F7C01" w:rsidRDefault="00601E1F" w:rsidP="00A142B3">
      <w:pPr>
        <w:pStyle w:val="NoSpacing"/>
        <w:ind w:firstLine="709"/>
        <w:jc w:val="both"/>
      </w:pPr>
      <w:r>
        <w:t>22.3.2. </w:t>
      </w:r>
      <w:r w:rsidRPr="005F7C01">
        <w:t xml:space="preserve">При наличии полного комплекта документов, необходимых для предоставления Муниципальной услуги, Комиссия осуществляет проверку документов и (или) информации на наличие или отсутствие оснований для отказа в предоставлении Муниципальной услуги, указанных в пункте 12 настоящего Административного регламента. </w:t>
      </w:r>
    </w:p>
    <w:p w:rsidR="00601E1F" w:rsidRPr="005F7C01" w:rsidRDefault="00601E1F" w:rsidP="00A142B3">
      <w:pPr>
        <w:pStyle w:val="NoSpacing"/>
        <w:ind w:firstLine="709"/>
        <w:jc w:val="both"/>
      </w:pPr>
      <w:r>
        <w:t>22.3.4. </w:t>
      </w:r>
      <w:r w:rsidRPr="005F7C01">
        <w:t xml:space="preserve">В случае наличия оснований для отказа в предоставлении Муниципальной услуги, указанных в пункте 12 настоящего Административного регламента, секретарь Комиссии подготавливает уведомление об отказе в предоставлении разрешения на отклонение от предельных параметров разрешенного строительства с указанием причин отказа. </w:t>
      </w:r>
    </w:p>
    <w:p w:rsidR="00601E1F" w:rsidRPr="005F7C01" w:rsidRDefault="00601E1F" w:rsidP="00A142B3">
      <w:pPr>
        <w:pStyle w:val="NoSpacing"/>
        <w:ind w:firstLine="709"/>
        <w:jc w:val="both"/>
      </w:pPr>
      <w:r>
        <w:t>22.3.5. </w:t>
      </w:r>
      <w:r w:rsidRPr="005F7C01">
        <w:t xml:space="preserve">В случае отсутствия оснований для отказа в предоставлении Муниципальной услуги, указанных в </w:t>
      </w:r>
      <w:hyperlink r:id="rId18" w:tooltip="https://login.consultant.ru/link/?req=doc&amp;base=RLAW404&amp;n=91548&amp;dst=100135&amp;field=134&amp;date=04.06.2023" w:history="1">
        <w:r w:rsidRPr="005F7C01">
          <w:t>пункте</w:t>
        </w:r>
      </w:hyperlink>
      <w:r w:rsidRPr="005F7C01">
        <w:t xml:space="preserve"> 12 настоящего Административного регламента, секретарь Комиссии в течение 15 рабочих дней со дня поступления заявления о предоставлении разрешения подготавливает проект решения о предоставлении разрешения на отклонение от предельных параметров разрешенного строительства.</w:t>
      </w:r>
    </w:p>
    <w:p w:rsidR="00601E1F" w:rsidRPr="005F7C01" w:rsidRDefault="00601E1F" w:rsidP="00A142B3">
      <w:pPr>
        <w:pStyle w:val="NoSpacing"/>
        <w:ind w:firstLine="709"/>
        <w:jc w:val="both"/>
      </w:pPr>
      <w:r w:rsidRPr="005F7C01">
        <w:t>22.3.6</w:t>
      </w:r>
      <w:r>
        <w:t>. </w:t>
      </w:r>
      <w:r w:rsidRPr="005F7C01">
        <w:t xml:space="preserve">Подготовленный проект решения подлежит рассмотрению на общественных обсуждениях или публичных слушаниях, за исключением случая, предусмотренного частью 1.1 статьи 40 Градостроительного кодекса Российской Федерации. </w:t>
      </w:r>
    </w:p>
    <w:p w:rsidR="00601E1F" w:rsidRPr="005F7C01" w:rsidRDefault="00601E1F" w:rsidP="00A142B3">
      <w:pPr>
        <w:pStyle w:val="NoSpacing"/>
        <w:ind w:firstLine="709"/>
        <w:jc w:val="both"/>
      </w:pPr>
      <w:r w:rsidRPr="005F7C0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601E1F" w:rsidRPr="005F7C01" w:rsidRDefault="00601E1F" w:rsidP="00A142B3">
      <w:pPr>
        <w:pStyle w:val="NoSpacing"/>
        <w:ind w:firstLine="709"/>
        <w:jc w:val="both"/>
      </w:pPr>
      <w:r w:rsidRPr="005F7C01">
        <w:t xml:space="preserve">На основании </w:t>
      </w:r>
      <w:hyperlink r:id="rId19" w:tooltip="consultantplus://offline/ref=0001D78CF626337622F4A90BFA41EA88732D8F1D3161CDE54ADBC83C171A36B7DC5468BEAB02969E634CCB6AFABC186392681644F6B6J6X2J" w:history="1">
        <w:r w:rsidRPr="005F7C01">
          <w:t>части 4 статьи 40</w:t>
        </w:r>
      </w:hyperlink>
      <w:r w:rsidRPr="005F7C01">
        <w:t xml:space="preserve">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01E1F" w:rsidRPr="005F7C01" w:rsidRDefault="00601E1F" w:rsidP="00A142B3">
      <w:pPr>
        <w:pStyle w:val="NoSpacing"/>
        <w:ind w:firstLine="709"/>
        <w:jc w:val="both"/>
      </w:pPr>
      <w:r w:rsidRPr="005F7C01">
        <w:t>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601E1F" w:rsidRPr="005F7C01" w:rsidRDefault="00601E1F" w:rsidP="00A142B3">
      <w:pPr>
        <w:pStyle w:val="NoSpacing"/>
        <w:ind w:firstLine="709"/>
        <w:jc w:val="both"/>
      </w:pPr>
      <w:r w:rsidRPr="005F7C01">
        <w:t>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rsidR="00601E1F" w:rsidRPr="005F7C01" w:rsidRDefault="00601E1F" w:rsidP="00A142B3">
      <w:pPr>
        <w:pStyle w:val="NoSpacing"/>
        <w:ind w:firstLine="709"/>
        <w:jc w:val="both"/>
      </w:pPr>
      <w:r>
        <w:t>22.3.7. </w:t>
      </w:r>
      <w:r w:rsidRPr="005F7C01">
        <w:t xml:space="preserve">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подготавливается 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указанием оснований принятого решения. </w:t>
      </w:r>
    </w:p>
    <w:p w:rsidR="00601E1F" w:rsidRPr="005F7C01" w:rsidRDefault="00601E1F" w:rsidP="00A142B3">
      <w:pPr>
        <w:pStyle w:val="NoSpacing"/>
        <w:ind w:firstLine="709"/>
        <w:jc w:val="both"/>
      </w:pPr>
      <w:r w:rsidRPr="005F7C01">
        <w:t xml:space="preserve">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комплектом документов направляется в Администрацию. </w:t>
      </w:r>
    </w:p>
    <w:p w:rsidR="00601E1F" w:rsidRPr="005F7C01" w:rsidRDefault="00601E1F" w:rsidP="00A142B3">
      <w:pPr>
        <w:pStyle w:val="NoSpacing"/>
        <w:ind w:firstLine="709"/>
        <w:jc w:val="both"/>
      </w:pPr>
      <w:r>
        <w:t>22.3.8. </w:t>
      </w:r>
      <w:r w:rsidRPr="005F7C01">
        <w:t xml:space="preserve">Глава </w:t>
      </w:r>
      <w:r>
        <w:t xml:space="preserve">Троицкого сельского поселения </w:t>
      </w:r>
      <w:r w:rsidRPr="005F7C01">
        <w:t xml:space="preserve">на основании рекомендаций Комиссии в течение 7 дней со дня поступления рекомендаций Комиссии принимает решение о предоставлении либо об отказе в предоставлении разрешения на отклонение от предельных параметров разрешенного строительства с указанием причин принятого решения. </w:t>
      </w:r>
    </w:p>
    <w:p w:rsidR="00601E1F" w:rsidRPr="005F7C01" w:rsidRDefault="00601E1F" w:rsidP="00A142B3">
      <w:pPr>
        <w:pStyle w:val="NoSpacing"/>
        <w:ind w:firstLine="709"/>
        <w:jc w:val="both"/>
      </w:pPr>
      <w:r>
        <w:t>22.3.9. </w:t>
      </w:r>
      <w:r w:rsidRPr="005F7C01">
        <w:t xml:space="preserve">Критерий принятия решения: наличие (отсутствие) оснований для отказа в предоставлении муниципальной услуги, указанных в </w:t>
      </w:r>
      <w:hyperlink r:id="rId20" w:tooltip="https://login.consultant.ru/link/?req=doc&amp;base=RLAW404&amp;n=91548&amp;dst=100135&amp;field=134&amp;date=04.06.2023" w:history="1">
        <w:r w:rsidRPr="005F7C01">
          <w:t>пункте 12</w:t>
        </w:r>
      </w:hyperlink>
      <w:r w:rsidRPr="005F7C01">
        <w:t xml:space="preserve"> настоящего Административного регламента и рекомендации Комиссии. </w:t>
      </w:r>
    </w:p>
    <w:p w:rsidR="00601E1F" w:rsidRPr="005F7C01" w:rsidRDefault="00601E1F">
      <w:pPr>
        <w:spacing w:after="0" w:line="240" w:lineRule="auto"/>
        <w:ind w:firstLine="540"/>
        <w:jc w:val="both"/>
        <w:rPr>
          <w:rFonts w:ascii="Times New Roman" w:hAnsi="Times New Roman"/>
          <w:sz w:val="28"/>
          <w:szCs w:val="28"/>
        </w:rPr>
      </w:pPr>
    </w:p>
    <w:p w:rsidR="00601E1F" w:rsidRPr="005F7C01" w:rsidRDefault="00601E1F">
      <w:pPr>
        <w:spacing w:after="0" w:line="240" w:lineRule="auto"/>
        <w:ind w:firstLine="540"/>
        <w:jc w:val="center"/>
        <w:rPr>
          <w:rFonts w:ascii="Times New Roman" w:hAnsi="Times New Roman"/>
          <w:b/>
          <w:sz w:val="28"/>
          <w:szCs w:val="28"/>
        </w:rPr>
      </w:pPr>
      <w:r w:rsidRPr="005F7C01">
        <w:rPr>
          <w:rFonts w:ascii="Times New Roman" w:hAnsi="Times New Roman"/>
          <w:b/>
          <w:sz w:val="28"/>
          <w:szCs w:val="28"/>
        </w:rPr>
        <w:t>23.3. Предоставление результата Муниципальной услуги.</w:t>
      </w:r>
    </w:p>
    <w:p w:rsidR="00601E1F" w:rsidRPr="005F7C01" w:rsidRDefault="00601E1F">
      <w:pPr>
        <w:spacing w:after="0" w:line="240" w:lineRule="auto"/>
        <w:ind w:firstLine="540"/>
        <w:jc w:val="both"/>
        <w:rPr>
          <w:rFonts w:ascii="Times New Roman" w:hAnsi="Times New Roman"/>
          <w:sz w:val="28"/>
          <w:szCs w:val="28"/>
        </w:rPr>
      </w:pPr>
    </w:p>
    <w:p w:rsidR="00601E1F" w:rsidRPr="005F7C01" w:rsidRDefault="00601E1F" w:rsidP="003122FE">
      <w:pPr>
        <w:pStyle w:val="NoSpacing"/>
        <w:ind w:firstLine="709"/>
        <w:jc w:val="both"/>
      </w:pPr>
      <w:r>
        <w:t>23.3.1. </w:t>
      </w:r>
      <w:r w:rsidRPr="005F7C01">
        <w:t xml:space="preserve">В день получения результата Муниципальной услуги уполномоченное лицо Администрации: </w:t>
      </w:r>
    </w:p>
    <w:p w:rsidR="00601E1F" w:rsidRPr="005F7C01" w:rsidRDefault="00601E1F" w:rsidP="006B717C">
      <w:pPr>
        <w:pStyle w:val="NoSpacing"/>
        <w:ind w:firstLine="709"/>
        <w:jc w:val="both"/>
      </w:pPr>
      <w:r>
        <w:t>- </w:t>
      </w:r>
      <w:r w:rsidRPr="005F7C01">
        <w:t xml:space="preserve">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601E1F" w:rsidRPr="005F7C01" w:rsidRDefault="00601E1F" w:rsidP="006B717C">
      <w:pPr>
        <w:pStyle w:val="NoSpacing"/>
        <w:ind w:firstLine="709"/>
        <w:jc w:val="both"/>
      </w:pPr>
      <w:r>
        <w:t>- </w:t>
      </w:r>
      <w:r w:rsidRPr="005F7C01">
        <w:t xml:space="preserve">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601E1F" w:rsidRPr="005F7C01" w:rsidRDefault="00601E1F" w:rsidP="006B717C">
      <w:pPr>
        <w:pStyle w:val="NoSpacing"/>
        <w:ind w:firstLine="709"/>
        <w:jc w:val="both"/>
      </w:pPr>
      <w:r>
        <w:t>- </w:t>
      </w:r>
      <w:r w:rsidRPr="005F7C01">
        <w:t xml:space="preserve">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601E1F" w:rsidRPr="005F7C01" w:rsidRDefault="00601E1F" w:rsidP="006B717C">
      <w:pPr>
        <w:pStyle w:val="NoSpacing"/>
        <w:ind w:firstLine="709"/>
        <w:jc w:val="both"/>
      </w:pPr>
      <w:r>
        <w:t>- </w:t>
      </w:r>
      <w:r w:rsidRPr="005F7C01">
        <w:t>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601E1F" w:rsidRDefault="00601E1F" w:rsidP="006B717C">
      <w:pPr>
        <w:pStyle w:val="NoSpacing"/>
        <w:ind w:firstLine="709"/>
        <w:jc w:val="both"/>
      </w:pPr>
      <w:r>
        <w:t>- </w:t>
      </w:r>
      <w:r w:rsidRPr="005F7C01">
        <w:t>выдает результат Муниципальной услуги лично Заявителю либо его представителю, если Заявитель указал в заявлении способ получения результата Муниц</w:t>
      </w:r>
      <w:r>
        <w:t>ипальной услуги в Администрации</w:t>
      </w:r>
      <w:r w:rsidRPr="005F7C01">
        <w:t xml:space="preserve">. </w:t>
      </w:r>
    </w:p>
    <w:p w:rsidR="00601E1F" w:rsidRPr="006B717C" w:rsidRDefault="00601E1F" w:rsidP="003122FE">
      <w:pPr>
        <w:pStyle w:val="NoSpacing"/>
        <w:ind w:firstLine="709"/>
        <w:jc w:val="both"/>
      </w:pPr>
      <w:r w:rsidRPr="006B717C">
        <w:t xml:space="preserve">23.3.2.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601E1F" w:rsidRPr="006B717C" w:rsidRDefault="00601E1F" w:rsidP="003122FE">
      <w:pPr>
        <w:pStyle w:val="NoSpacing"/>
        <w:ind w:firstLine="709"/>
        <w:jc w:val="both"/>
      </w:pPr>
      <w:r w:rsidRPr="006B717C">
        <w:t xml:space="preserve">23.3.3.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601E1F" w:rsidRPr="006B717C" w:rsidRDefault="00601E1F" w:rsidP="003122FE">
      <w:pPr>
        <w:pStyle w:val="NoSpacing"/>
        <w:ind w:firstLine="709"/>
        <w:jc w:val="both"/>
      </w:pPr>
      <w:r w:rsidRPr="006B717C">
        <w:t xml:space="preserve">23.3.4. Административная процедура по получению от Заявителя дополнительных сведений не применяется. </w:t>
      </w:r>
    </w:p>
    <w:p w:rsidR="00601E1F" w:rsidRPr="005F7C01" w:rsidRDefault="00601E1F">
      <w:pPr>
        <w:pStyle w:val="BodyText"/>
        <w:spacing w:after="0" w:line="240" w:lineRule="auto"/>
        <w:ind w:firstLine="567"/>
        <w:jc w:val="both"/>
        <w:rPr>
          <w:b/>
          <w:color w:val="auto"/>
          <w:szCs w:val="28"/>
        </w:rPr>
      </w:pPr>
    </w:p>
    <w:p w:rsidR="00601E1F" w:rsidRPr="005F7C01" w:rsidRDefault="00601E1F" w:rsidP="006B717C">
      <w:pPr>
        <w:spacing w:after="0" w:line="240" w:lineRule="auto"/>
        <w:ind w:firstLine="567"/>
        <w:jc w:val="center"/>
        <w:rPr>
          <w:rFonts w:ascii="Times New Roman" w:hAnsi="Times New Roman"/>
          <w:b/>
          <w:bCs/>
          <w:sz w:val="28"/>
          <w:szCs w:val="28"/>
        </w:rPr>
      </w:pPr>
      <w:r w:rsidRPr="005F7C01">
        <w:rPr>
          <w:rFonts w:ascii="Times New Roman" w:hAnsi="Times New Roman"/>
          <w:b/>
          <w:sz w:val="28"/>
          <w:szCs w:val="28"/>
        </w:rPr>
        <w:t xml:space="preserve">24. </w:t>
      </w:r>
      <w:r w:rsidRPr="005F7C01">
        <w:rPr>
          <w:rFonts w:ascii="Times New Roman" w:hAnsi="Times New Roman"/>
          <w:b/>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601E1F" w:rsidRPr="006B717C" w:rsidRDefault="00601E1F" w:rsidP="006B717C">
      <w:pPr>
        <w:pStyle w:val="NoSpacing"/>
        <w:ind w:firstLine="709"/>
        <w:jc w:val="both"/>
      </w:pPr>
      <w:r w:rsidRPr="006B717C">
        <w:t>24.1. В случае выявления заявителем опечаток и (или) ошибок в направленных (выданных) в результате предоставления Муниципальной услуги документах Заявитель вправе обратиться с заявлением об исправлении таких опечаток и (или) ошибок.</w:t>
      </w:r>
    </w:p>
    <w:p w:rsidR="00601E1F" w:rsidRPr="006B717C" w:rsidRDefault="00601E1F" w:rsidP="006B717C">
      <w:pPr>
        <w:pStyle w:val="NoSpacing"/>
        <w:ind w:firstLine="709"/>
        <w:jc w:val="both"/>
      </w:pPr>
      <w:r w:rsidRPr="006B717C">
        <w:t xml:space="preserve">К заявлению могут быть приложены документы, подтверждающие опечатку и (или) ошибку. </w:t>
      </w:r>
    </w:p>
    <w:p w:rsidR="00601E1F" w:rsidRPr="006B717C" w:rsidRDefault="00601E1F" w:rsidP="006B717C">
      <w:pPr>
        <w:pStyle w:val="NoSpacing"/>
        <w:ind w:firstLine="709"/>
        <w:jc w:val="both"/>
      </w:pPr>
      <w:r w:rsidRPr="006B717C">
        <w:t xml:space="preserve">Административная процедура по приему и регистрации документов осуществляется в порядке, установленном пп.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601E1F" w:rsidRPr="006B717C" w:rsidRDefault="00601E1F" w:rsidP="006B717C">
      <w:pPr>
        <w:pStyle w:val="NoSpacing"/>
        <w:ind w:firstLine="709"/>
        <w:jc w:val="both"/>
      </w:pPr>
      <w:r w:rsidRPr="006B717C">
        <w:t xml:space="preserve">Критерием принятия решения о приеме и регистрации заявления и документов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601E1F" w:rsidRPr="006B717C" w:rsidRDefault="00601E1F" w:rsidP="006B717C">
      <w:pPr>
        <w:pStyle w:val="NoSpacing"/>
        <w:ind w:firstLine="709"/>
        <w:jc w:val="both"/>
      </w:pPr>
      <w:r w:rsidRPr="006B717C">
        <w:t xml:space="preserve">24.2. Административная процедура по межведомственному информационному взаимодействию в настоящем варианте не применяется. </w:t>
      </w:r>
    </w:p>
    <w:p w:rsidR="00601E1F" w:rsidRPr="006B717C" w:rsidRDefault="00601E1F" w:rsidP="006B717C">
      <w:pPr>
        <w:pStyle w:val="NoSpacing"/>
        <w:ind w:firstLine="709"/>
        <w:jc w:val="both"/>
      </w:pPr>
      <w:r w:rsidRPr="006B717C">
        <w:t>24.3. Принятие решения о предоставлении Муниципальной услуги или об отказе в предоставлении Муниципальной услуги.</w:t>
      </w:r>
    </w:p>
    <w:p w:rsidR="00601E1F" w:rsidRPr="006B717C" w:rsidRDefault="00601E1F" w:rsidP="006B717C">
      <w:pPr>
        <w:pStyle w:val="NoSpacing"/>
        <w:ind w:firstLine="709"/>
        <w:jc w:val="both"/>
      </w:pPr>
      <w:r w:rsidRPr="006B717C">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w:t>
      </w:r>
    </w:p>
    <w:p w:rsidR="00601E1F" w:rsidRPr="006B717C" w:rsidRDefault="00601E1F" w:rsidP="006B717C">
      <w:pPr>
        <w:pStyle w:val="NoSpacing"/>
        <w:ind w:firstLine="709"/>
        <w:jc w:val="both"/>
      </w:pPr>
      <w:r w:rsidRPr="006B717C">
        <w:t>В случае выявления допущенных опечаток и (или) ошибок в направленных (выданных) в результате предоставления Муниципальной услуги документах Администрация осуществляет их замену в срок, не превышающий трех рабочих дней со дня регистрации соответствующего заявления.</w:t>
      </w:r>
    </w:p>
    <w:p w:rsidR="00601E1F" w:rsidRPr="006B717C" w:rsidRDefault="00601E1F" w:rsidP="006B717C">
      <w:pPr>
        <w:pStyle w:val="NoSpacing"/>
        <w:ind w:firstLine="709"/>
        <w:jc w:val="both"/>
      </w:pPr>
      <w:r w:rsidRPr="006B717C">
        <w:t>В случае отсутствия допущенных опечаток и (или) ошибок в направленных (выданных)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соответствующего запроса, готовит и направляет Заявителю уведомление об отсутствии  допущенных опечаток и (или) ошибок в выданных в результате предоставления Муниципальной услуги документах.</w:t>
      </w:r>
    </w:p>
    <w:p w:rsidR="00601E1F" w:rsidRPr="006B717C" w:rsidRDefault="00601E1F" w:rsidP="006B717C">
      <w:pPr>
        <w:pStyle w:val="NoSpacing"/>
        <w:ind w:firstLine="709"/>
        <w:jc w:val="both"/>
      </w:pPr>
      <w:r>
        <w:rPr>
          <w:bCs/>
        </w:rPr>
        <w:t>24.4. </w:t>
      </w:r>
      <w:r w:rsidRPr="006B717C">
        <w:t>Предоставление результата Муниципальной услуги Заявителю.</w:t>
      </w:r>
    </w:p>
    <w:p w:rsidR="00601E1F" w:rsidRPr="006B717C" w:rsidRDefault="00601E1F" w:rsidP="006B717C">
      <w:pPr>
        <w:pStyle w:val="NoSpacing"/>
        <w:ind w:firstLine="709"/>
        <w:jc w:val="both"/>
      </w:pPr>
      <w:r>
        <w:t>24.4.1. </w:t>
      </w:r>
      <w:r w:rsidRPr="006B717C">
        <w:t xml:space="preserve">В день получения результата Муниципальной услуги уполномоченное лицо Администрации: </w:t>
      </w:r>
    </w:p>
    <w:p w:rsidR="00601E1F" w:rsidRPr="006B717C" w:rsidRDefault="00601E1F" w:rsidP="006B717C">
      <w:pPr>
        <w:pStyle w:val="NoSpacing"/>
        <w:ind w:firstLine="709"/>
        <w:jc w:val="both"/>
      </w:pPr>
      <w:r>
        <w:t>- </w:t>
      </w:r>
      <w:r w:rsidRPr="006B717C">
        <w:t xml:space="preserve">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601E1F" w:rsidRPr="006B717C" w:rsidRDefault="00601E1F" w:rsidP="006B717C">
      <w:pPr>
        <w:pStyle w:val="NoSpacing"/>
        <w:ind w:firstLine="709"/>
        <w:jc w:val="both"/>
      </w:pPr>
      <w:r>
        <w:t>- </w:t>
      </w:r>
      <w:r w:rsidRPr="006B717C">
        <w:t xml:space="preserve">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601E1F" w:rsidRPr="006B717C" w:rsidRDefault="00601E1F" w:rsidP="006B717C">
      <w:pPr>
        <w:pStyle w:val="NoSpacing"/>
        <w:ind w:firstLine="709"/>
        <w:jc w:val="both"/>
      </w:pPr>
      <w:r>
        <w:t>- </w:t>
      </w:r>
      <w:r w:rsidRPr="006B717C">
        <w:t xml:space="preserve">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601E1F" w:rsidRPr="006B717C" w:rsidRDefault="00601E1F" w:rsidP="006B717C">
      <w:pPr>
        <w:pStyle w:val="NoSpacing"/>
        <w:ind w:firstLine="709"/>
        <w:jc w:val="both"/>
      </w:pPr>
      <w:r>
        <w:t>- </w:t>
      </w:r>
      <w:r w:rsidRPr="006B717C">
        <w:t>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601E1F" w:rsidRPr="006B717C" w:rsidRDefault="00601E1F" w:rsidP="006B717C">
      <w:pPr>
        <w:pStyle w:val="NoSpacing"/>
        <w:ind w:firstLine="709"/>
        <w:jc w:val="both"/>
      </w:pPr>
      <w:r>
        <w:t>- </w:t>
      </w:r>
      <w:r w:rsidRPr="006B717C">
        <w:t xml:space="preserve">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601E1F" w:rsidRPr="006B717C" w:rsidRDefault="00601E1F" w:rsidP="006B717C">
      <w:pPr>
        <w:pStyle w:val="NoSpacing"/>
        <w:ind w:firstLine="709"/>
        <w:jc w:val="both"/>
      </w:pPr>
      <w:r>
        <w:t>24.4.2. </w:t>
      </w:r>
      <w:r w:rsidRPr="006B717C">
        <w:t xml:space="preserve">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601E1F" w:rsidRPr="006B717C" w:rsidRDefault="00601E1F" w:rsidP="003122FE">
      <w:pPr>
        <w:pStyle w:val="NoSpacing"/>
        <w:ind w:firstLine="709"/>
        <w:jc w:val="both"/>
      </w:pPr>
      <w:r>
        <w:t>24.4.3. </w:t>
      </w:r>
      <w:r w:rsidRPr="006B717C">
        <w:t xml:space="preserve">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601E1F" w:rsidRPr="006B717C" w:rsidRDefault="00601E1F" w:rsidP="003122FE">
      <w:pPr>
        <w:pStyle w:val="NoSpacing"/>
        <w:ind w:firstLine="709"/>
        <w:jc w:val="both"/>
      </w:pPr>
      <w:r>
        <w:t>24.5. </w:t>
      </w:r>
      <w:r w:rsidRPr="006B717C">
        <w:t xml:space="preserve">Административная процедура по получению от Заявителя дополнительных сведений не применяется. </w:t>
      </w:r>
    </w:p>
    <w:p w:rsidR="00601E1F" w:rsidRPr="005F7C01" w:rsidRDefault="00601E1F">
      <w:pPr>
        <w:spacing w:after="0" w:line="240" w:lineRule="auto"/>
        <w:ind w:firstLine="567"/>
        <w:jc w:val="both"/>
        <w:rPr>
          <w:rFonts w:ascii="Times New Roman" w:hAnsi="Times New Roman"/>
          <w:b/>
          <w:bCs/>
          <w:sz w:val="28"/>
          <w:szCs w:val="28"/>
        </w:rPr>
      </w:pPr>
    </w:p>
    <w:p w:rsidR="00601E1F" w:rsidRPr="005F7C01" w:rsidRDefault="00601E1F">
      <w:pPr>
        <w:spacing w:after="0" w:line="240" w:lineRule="auto"/>
        <w:ind w:firstLine="567"/>
        <w:jc w:val="both"/>
        <w:rPr>
          <w:rFonts w:ascii="Times New Roman" w:hAnsi="Times New Roman"/>
          <w:b/>
          <w:bCs/>
          <w:sz w:val="28"/>
          <w:szCs w:val="28"/>
        </w:rPr>
      </w:pPr>
      <w:r w:rsidRPr="005F7C01">
        <w:rPr>
          <w:rFonts w:ascii="Times New Roman" w:hAnsi="Times New Roman"/>
          <w:b/>
          <w:bCs/>
          <w:sz w:val="28"/>
          <w:szCs w:val="28"/>
        </w:rPr>
        <w:t>25. 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601E1F" w:rsidRPr="003122FE" w:rsidRDefault="00601E1F" w:rsidP="003122FE">
      <w:pPr>
        <w:pStyle w:val="NoSpacing"/>
        <w:ind w:firstLine="709"/>
        <w:jc w:val="both"/>
      </w:pPr>
      <w:r w:rsidRPr="003122FE">
        <w:t>25.1. В случае утраты либо повреждения Заявителем разрешения на отклонение от предельных параметров разрешенного строительства, реконструкции объектов капитального строительства, Заявитель вправе обратиться с заявлением о выдаче дубликата.</w:t>
      </w:r>
    </w:p>
    <w:p w:rsidR="00601E1F" w:rsidRPr="003122FE" w:rsidRDefault="00601E1F" w:rsidP="003122FE">
      <w:pPr>
        <w:pStyle w:val="NoSpacing"/>
        <w:ind w:firstLine="709"/>
        <w:jc w:val="both"/>
      </w:pPr>
      <w:r w:rsidRPr="003122FE">
        <w:t xml:space="preserve">Административная процедура по приему и регистрации документов осуществляется в порядке, установленном пп.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601E1F" w:rsidRPr="003122FE" w:rsidRDefault="00601E1F" w:rsidP="003122FE">
      <w:pPr>
        <w:pStyle w:val="NoSpacing"/>
        <w:ind w:firstLine="709"/>
        <w:jc w:val="both"/>
      </w:pPr>
      <w:r w:rsidRPr="003122FE">
        <w:t xml:space="preserve">Критерием принятия решения о приеме и регистрации заявления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601E1F" w:rsidRPr="003122FE" w:rsidRDefault="00601E1F" w:rsidP="003122FE">
      <w:pPr>
        <w:pStyle w:val="NoSpacing"/>
        <w:ind w:firstLine="709"/>
        <w:jc w:val="both"/>
      </w:pPr>
      <w:r w:rsidRPr="003122FE">
        <w:t xml:space="preserve">25.2. Административная процедура по межведомственному информационному взаимодействию в настоящем варианте не применяется. </w:t>
      </w:r>
    </w:p>
    <w:p w:rsidR="00601E1F" w:rsidRPr="003122FE" w:rsidRDefault="00601E1F" w:rsidP="003122FE">
      <w:pPr>
        <w:pStyle w:val="NoSpacing"/>
        <w:ind w:firstLine="709"/>
        <w:jc w:val="both"/>
      </w:pPr>
      <w:r w:rsidRPr="003122FE">
        <w:t>25.3. Принятие решения о предоставлении Муниципальной услуги или об отказе в предоставлении Муниципальной услуги.</w:t>
      </w:r>
    </w:p>
    <w:p w:rsidR="00601E1F" w:rsidRPr="003122FE" w:rsidRDefault="00601E1F" w:rsidP="003122FE">
      <w:pPr>
        <w:pStyle w:val="NoSpacing"/>
        <w:ind w:firstLine="709"/>
        <w:jc w:val="both"/>
      </w:pPr>
      <w:r w:rsidRPr="003122FE">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 и при отсутствии оснований для отказа в предоставлении Муниципальной услуги, указанных в пункте 12 настоящего Административного регламента, оформляет дубликат разрешения на отклонение от предельных параметров разрешенного строительства, реконструкции объектов капитального строительства.</w:t>
      </w:r>
    </w:p>
    <w:p w:rsidR="00601E1F" w:rsidRPr="003122FE" w:rsidRDefault="00601E1F" w:rsidP="003122FE">
      <w:pPr>
        <w:pStyle w:val="NoSpacing"/>
        <w:ind w:firstLine="709"/>
        <w:jc w:val="both"/>
      </w:pPr>
      <w:r w:rsidRPr="003122FE">
        <w:t xml:space="preserve">В случае наличия оснований для отказа в предоставлении Муниципальной услуги, указанных в пункте 12 настоящего Административного регламента, Ответственный исполнитель готовит решение об отказе в предоставлении Муниципальной услуги. </w:t>
      </w:r>
    </w:p>
    <w:p w:rsidR="00601E1F" w:rsidRPr="003122FE" w:rsidRDefault="00601E1F" w:rsidP="003122FE">
      <w:pPr>
        <w:pStyle w:val="NoSpacing"/>
        <w:ind w:firstLine="709"/>
        <w:jc w:val="both"/>
      </w:pPr>
      <w:r w:rsidRPr="003122FE">
        <w:t>25.4. Предоставление результата Муниципальной услуги Заявителю.</w:t>
      </w:r>
    </w:p>
    <w:p w:rsidR="00601E1F" w:rsidRPr="003122FE" w:rsidRDefault="00601E1F" w:rsidP="003122FE">
      <w:pPr>
        <w:pStyle w:val="NoSpacing"/>
        <w:ind w:firstLine="709"/>
        <w:jc w:val="both"/>
      </w:pPr>
      <w:r w:rsidRPr="003122FE">
        <w:t xml:space="preserve">25.4.1. В день получения результата Муниципальной услуги секретарь Комиссии: </w:t>
      </w:r>
    </w:p>
    <w:p w:rsidR="00601E1F" w:rsidRPr="003122FE" w:rsidRDefault="00601E1F" w:rsidP="003122FE">
      <w:pPr>
        <w:pStyle w:val="NoSpacing"/>
        <w:ind w:firstLine="709"/>
        <w:jc w:val="both"/>
      </w:pPr>
      <w:r w:rsidRPr="003122FE">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601E1F" w:rsidRPr="003122FE" w:rsidRDefault="00601E1F" w:rsidP="003122FE">
      <w:pPr>
        <w:pStyle w:val="NoSpacing"/>
        <w:ind w:firstLine="709"/>
        <w:jc w:val="both"/>
      </w:pPr>
      <w:r w:rsidRPr="003122FE">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601E1F" w:rsidRPr="003122FE" w:rsidRDefault="00601E1F" w:rsidP="003122FE">
      <w:pPr>
        <w:pStyle w:val="NoSpacing"/>
        <w:ind w:firstLine="709"/>
        <w:jc w:val="both"/>
      </w:pPr>
      <w:r w:rsidRPr="003122FE">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601E1F" w:rsidRPr="003122FE" w:rsidRDefault="00601E1F" w:rsidP="003122FE">
      <w:pPr>
        <w:pStyle w:val="NoSpacing"/>
        <w:ind w:firstLine="709"/>
        <w:jc w:val="both"/>
      </w:pPr>
      <w:r w:rsidRPr="003122FE">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601E1F" w:rsidRPr="003122FE" w:rsidRDefault="00601E1F" w:rsidP="003122FE">
      <w:pPr>
        <w:pStyle w:val="NoSpacing"/>
        <w:ind w:firstLine="709"/>
        <w:jc w:val="both"/>
      </w:pPr>
      <w:r w:rsidRPr="003122FE">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601E1F" w:rsidRPr="003122FE" w:rsidRDefault="00601E1F" w:rsidP="003122FE">
      <w:pPr>
        <w:pStyle w:val="NoSpacing"/>
        <w:ind w:firstLine="709"/>
        <w:jc w:val="both"/>
      </w:pPr>
      <w:r w:rsidRPr="003122FE">
        <w:t xml:space="preserve">25.4.2.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601E1F" w:rsidRPr="003122FE" w:rsidRDefault="00601E1F" w:rsidP="003122FE">
      <w:pPr>
        <w:pStyle w:val="NoSpacing"/>
        <w:ind w:firstLine="709"/>
        <w:jc w:val="both"/>
      </w:pPr>
      <w:r w:rsidRPr="003122FE">
        <w:t>25.4.3. Срок предоставления результата Муниципальной услуги – 3 рабочих дня.</w:t>
      </w:r>
    </w:p>
    <w:p w:rsidR="00601E1F" w:rsidRPr="003122FE" w:rsidRDefault="00601E1F" w:rsidP="003122FE">
      <w:pPr>
        <w:pStyle w:val="NoSpacing"/>
        <w:ind w:firstLine="709"/>
        <w:jc w:val="both"/>
      </w:pPr>
      <w:r w:rsidRPr="003122FE">
        <w:t xml:space="preserve">25.4.4. Административная процедура по получению от Заявителя дополнительных сведений не применяется. </w:t>
      </w:r>
    </w:p>
    <w:p w:rsidR="00601E1F" w:rsidRPr="003122FE" w:rsidRDefault="00601E1F" w:rsidP="003122FE">
      <w:pPr>
        <w:pStyle w:val="NoSpacing"/>
        <w:ind w:firstLine="709"/>
        <w:jc w:val="both"/>
      </w:pPr>
      <w:r w:rsidRPr="003122FE">
        <w:t xml:space="preserve">26. Порядок оставления запроса Заявителя без рассмотрения. </w:t>
      </w:r>
    </w:p>
    <w:p w:rsidR="00601E1F" w:rsidRPr="003122FE" w:rsidRDefault="00601E1F" w:rsidP="003122FE">
      <w:pPr>
        <w:pStyle w:val="NoSpacing"/>
        <w:ind w:firstLine="709"/>
        <w:jc w:val="both"/>
      </w:pPr>
      <w:r w:rsidRPr="003122FE">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601E1F" w:rsidRPr="003122FE" w:rsidRDefault="00601E1F" w:rsidP="003122FE">
      <w:pPr>
        <w:pStyle w:val="NoSpacing"/>
        <w:ind w:firstLine="709"/>
        <w:jc w:val="both"/>
      </w:pPr>
      <w:r w:rsidRPr="003122FE">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601E1F" w:rsidRPr="003122FE" w:rsidRDefault="00601E1F" w:rsidP="003122FE">
      <w:pPr>
        <w:pStyle w:val="NoSpacing"/>
        <w:ind w:firstLine="709"/>
        <w:jc w:val="both"/>
      </w:pPr>
      <w:r w:rsidRPr="003122FE">
        <w:t>Срок рассмотрения запроса об оставлении заявления о предоставлении Муниципальной услуги без рассмотрения – 1 рабочий день.</w:t>
      </w:r>
    </w:p>
    <w:p w:rsidR="00601E1F" w:rsidRPr="003122FE" w:rsidRDefault="00601E1F" w:rsidP="003122FE">
      <w:pPr>
        <w:pStyle w:val="NoSpacing"/>
        <w:ind w:firstLine="709"/>
        <w:jc w:val="both"/>
      </w:pPr>
      <w:r w:rsidRPr="003122FE">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601E1F" w:rsidRPr="005F7C01" w:rsidRDefault="00601E1F">
      <w:pPr>
        <w:pStyle w:val="90"/>
        <w:tabs>
          <w:tab w:val="left" w:pos="567"/>
        </w:tabs>
        <w:spacing w:after="0" w:line="240" w:lineRule="auto"/>
        <w:ind w:firstLine="567"/>
        <w:rPr>
          <w:bCs/>
          <w:i w:val="0"/>
          <w:sz w:val="28"/>
          <w:szCs w:val="28"/>
        </w:rPr>
      </w:pPr>
    </w:p>
    <w:p w:rsidR="00601E1F" w:rsidRPr="005F7C01" w:rsidRDefault="00601E1F">
      <w:pPr>
        <w:spacing w:after="0" w:line="240" w:lineRule="auto"/>
        <w:jc w:val="center"/>
        <w:rPr>
          <w:rFonts w:ascii="Times New Roman" w:eastAsia="SimSun" w:hAnsi="Times New Roman"/>
          <w:b/>
          <w:sz w:val="28"/>
          <w:szCs w:val="28"/>
          <w:lang w:eastAsia="zh-CN" w:bidi="hi-IN"/>
        </w:rPr>
      </w:pPr>
      <w:bookmarkStart w:id="12" w:name="_Hlk13150460"/>
      <w:bookmarkEnd w:id="12"/>
      <w:r w:rsidRPr="005F7C01">
        <w:rPr>
          <w:rFonts w:ascii="Times New Roman" w:eastAsia="SimSun" w:hAnsi="Times New Roman"/>
          <w:b/>
          <w:sz w:val="28"/>
          <w:szCs w:val="28"/>
          <w:lang w:val="en-US" w:eastAsia="zh-CN" w:bidi="hi-IN"/>
        </w:rPr>
        <w:t>IV</w:t>
      </w:r>
      <w:r>
        <w:rPr>
          <w:rFonts w:ascii="Times New Roman" w:eastAsia="SimSun" w:hAnsi="Times New Roman"/>
          <w:b/>
          <w:sz w:val="28"/>
          <w:szCs w:val="28"/>
          <w:lang w:eastAsia="zh-CN" w:bidi="hi-IN"/>
        </w:rPr>
        <w:t xml:space="preserve">. </w:t>
      </w:r>
      <w:r w:rsidRPr="005F7C01">
        <w:rPr>
          <w:rFonts w:ascii="Times New Roman" w:eastAsia="SimSun" w:hAnsi="Times New Roman"/>
          <w:b/>
          <w:sz w:val="28"/>
          <w:szCs w:val="28"/>
          <w:lang w:eastAsia="zh-CN" w:bidi="hi-IN"/>
        </w:rPr>
        <w:t>Порядок и формы контроля за исполнением административного регламента</w:t>
      </w:r>
    </w:p>
    <w:p w:rsidR="00601E1F" w:rsidRPr="005F7C01" w:rsidRDefault="00601E1F">
      <w:pPr>
        <w:spacing w:after="0" w:line="240" w:lineRule="auto"/>
        <w:ind w:firstLine="709"/>
        <w:jc w:val="center"/>
        <w:rPr>
          <w:rFonts w:ascii="Times New Roman" w:eastAsia="SimSun" w:hAnsi="Times New Roman"/>
          <w:sz w:val="28"/>
          <w:szCs w:val="28"/>
          <w:lang w:eastAsia="zh-CN" w:bidi="hi-IN"/>
        </w:rPr>
      </w:pPr>
    </w:p>
    <w:p w:rsidR="00601E1F" w:rsidRPr="005F7C01" w:rsidRDefault="00601E1F" w:rsidP="00600B22">
      <w:pPr>
        <w:pStyle w:val="NoSpacing"/>
        <w:ind w:firstLine="709"/>
        <w:jc w:val="both"/>
        <w:rPr>
          <w:lang w:bidi="hi-IN"/>
        </w:rPr>
      </w:pPr>
      <w:r>
        <w:rPr>
          <w:lang w:bidi="hi-IN"/>
        </w:rPr>
        <w:t>27. </w:t>
      </w:r>
      <w:r w:rsidRPr="005F7C01">
        <w:rPr>
          <w:lang w:bidi="hi-IN"/>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01E1F" w:rsidRPr="005F7C01" w:rsidRDefault="00601E1F" w:rsidP="00600B22">
      <w:pPr>
        <w:pStyle w:val="NoSpacing"/>
        <w:ind w:firstLine="709"/>
        <w:jc w:val="both"/>
        <w:rPr>
          <w:lang w:bidi="hi-IN"/>
        </w:rPr>
      </w:pPr>
      <w:r w:rsidRPr="005F7C01">
        <w:rPr>
          <w:lang w:bidi="hi-IN"/>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01E1F" w:rsidRPr="005F7C01" w:rsidRDefault="00601E1F" w:rsidP="00600B22">
      <w:pPr>
        <w:pStyle w:val="NoSpacing"/>
        <w:ind w:firstLine="709"/>
        <w:jc w:val="both"/>
        <w:rPr>
          <w:lang w:bidi="hi-IN"/>
        </w:rPr>
      </w:pPr>
      <w:r w:rsidRPr="005F7C01">
        <w:rPr>
          <w:lang w:bidi="hi-I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01E1F" w:rsidRPr="005F7C01" w:rsidRDefault="00601E1F" w:rsidP="00600B22">
      <w:pPr>
        <w:pStyle w:val="NoSpacing"/>
        <w:ind w:firstLine="709"/>
        <w:jc w:val="both"/>
        <w:rPr>
          <w:lang w:bidi="hi-IN"/>
        </w:rPr>
      </w:pPr>
      <w:r w:rsidRPr="005F7C01">
        <w:rPr>
          <w:lang w:bidi="hi-IN"/>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01E1F" w:rsidRPr="005F7C01" w:rsidRDefault="00601E1F" w:rsidP="00600B22">
      <w:pPr>
        <w:pStyle w:val="NoSpacing"/>
        <w:ind w:firstLine="709"/>
        <w:jc w:val="both"/>
        <w:rPr>
          <w:lang w:bidi="hi-IN"/>
        </w:rPr>
      </w:pPr>
      <w:r w:rsidRPr="005F7C01">
        <w:rPr>
          <w:lang w:bidi="hi-IN"/>
        </w:rPr>
        <w:t>Порядок и периодичность осуществления плановых и внеплановых проверок полноты и качества предоставления Муниципальной услуги:</w:t>
      </w:r>
    </w:p>
    <w:p w:rsidR="00601E1F" w:rsidRPr="005F7C01" w:rsidRDefault="00601E1F" w:rsidP="00600B22">
      <w:pPr>
        <w:pStyle w:val="NoSpacing"/>
        <w:ind w:firstLine="709"/>
        <w:jc w:val="both"/>
        <w:rPr>
          <w:lang w:bidi="hi-IN"/>
        </w:rPr>
      </w:pPr>
      <w:r w:rsidRPr="005F7C01">
        <w:rPr>
          <w:lang w:bidi="hi-IN"/>
        </w:rPr>
        <w:t>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601E1F" w:rsidRPr="005F7C01" w:rsidRDefault="00601E1F" w:rsidP="00600B22">
      <w:pPr>
        <w:pStyle w:val="NoSpacing"/>
        <w:ind w:firstLine="709"/>
        <w:jc w:val="both"/>
        <w:rPr>
          <w:lang w:bidi="hi-IN"/>
        </w:rPr>
      </w:pPr>
      <w:r w:rsidRPr="005F7C01">
        <w:rPr>
          <w:lang w:bidi="hi-IN"/>
        </w:rPr>
        <w:t>При плановой проверке полноты и качества предоставления Муниципальной услуги контролю подлежат:</w:t>
      </w:r>
    </w:p>
    <w:p w:rsidR="00601E1F" w:rsidRPr="005F7C01" w:rsidRDefault="00601E1F" w:rsidP="00600B22">
      <w:pPr>
        <w:pStyle w:val="NoSpacing"/>
        <w:ind w:firstLine="709"/>
        <w:jc w:val="both"/>
        <w:rPr>
          <w:lang w:bidi="hi-IN"/>
        </w:rPr>
      </w:pPr>
      <w:r w:rsidRPr="005F7C01">
        <w:rPr>
          <w:lang w:bidi="hi-IN"/>
        </w:rPr>
        <w:t>а) соблюдение сроков предоставления Муниципальной услуги;</w:t>
      </w:r>
    </w:p>
    <w:p w:rsidR="00601E1F" w:rsidRPr="005F7C01" w:rsidRDefault="00601E1F" w:rsidP="00600B22">
      <w:pPr>
        <w:pStyle w:val="NoSpacing"/>
        <w:ind w:firstLine="709"/>
        <w:jc w:val="both"/>
        <w:rPr>
          <w:lang w:bidi="hi-IN"/>
        </w:rPr>
      </w:pPr>
      <w:r w:rsidRPr="005F7C01">
        <w:rPr>
          <w:lang w:bidi="hi-IN"/>
        </w:rPr>
        <w:t>б) соблюдение положений настоящего Административного регламента;</w:t>
      </w:r>
    </w:p>
    <w:p w:rsidR="00601E1F" w:rsidRPr="005F7C01" w:rsidRDefault="00601E1F" w:rsidP="00600B22">
      <w:pPr>
        <w:pStyle w:val="NoSpacing"/>
        <w:ind w:firstLine="709"/>
        <w:jc w:val="both"/>
        <w:rPr>
          <w:lang w:bidi="hi-IN"/>
        </w:rPr>
      </w:pPr>
      <w:r w:rsidRPr="005F7C01">
        <w:rPr>
          <w:lang w:bidi="hi-IN"/>
        </w:rPr>
        <w:t>в) правильность и обоснованность принятого решения об отказе в предоставлении Муниципальной услуги.</w:t>
      </w:r>
    </w:p>
    <w:p w:rsidR="00601E1F" w:rsidRPr="005F7C01" w:rsidRDefault="00601E1F" w:rsidP="00600B22">
      <w:pPr>
        <w:pStyle w:val="NoSpacing"/>
        <w:ind w:firstLine="709"/>
        <w:jc w:val="both"/>
        <w:rPr>
          <w:lang w:bidi="hi-IN"/>
        </w:rPr>
      </w:pPr>
      <w:r>
        <w:rPr>
          <w:lang w:bidi="hi-IN"/>
        </w:rPr>
        <w:t>28. </w:t>
      </w:r>
      <w:r w:rsidRPr="005F7C01">
        <w:rPr>
          <w:lang w:bidi="hi-IN"/>
        </w:rPr>
        <w:t>Основанием для проведения внеплановых проверок являются:</w:t>
      </w:r>
    </w:p>
    <w:p w:rsidR="00601E1F" w:rsidRPr="005F7C01" w:rsidRDefault="00601E1F" w:rsidP="00600B22">
      <w:pPr>
        <w:pStyle w:val="NoSpacing"/>
        <w:ind w:firstLine="709"/>
        <w:jc w:val="both"/>
        <w:rPr>
          <w:lang w:bidi="hi-IN"/>
        </w:rPr>
      </w:pPr>
      <w:r>
        <w:rPr>
          <w:lang w:bidi="hi-IN"/>
        </w:rPr>
        <w:t>а) </w:t>
      </w:r>
      <w:r w:rsidRPr="005F7C01">
        <w:rPr>
          <w:lang w:bidi="hi-I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w:t>
      </w:r>
    </w:p>
    <w:p w:rsidR="00601E1F" w:rsidRPr="005F7C01" w:rsidRDefault="00601E1F" w:rsidP="00600B22">
      <w:pPr>
        <w:pStyle w:val="NoSpacing"/>
        <w:ind w:firstLine="709"/>
        <w:jc w:val="both"/>
        <w:rPr>
          <w:lang w:bidi="hi-IN"/>
        </w:rPr>
      </w:pPr>
      <w:r>
        <w:rPr>
          <w:lang w:bidi="hi-IN"/>
        </w:rPr>
        <w:t>б) </w:t>
      </w:r>
      <w:r w:rsidRPr="005F7C01">
        <w:rPr>
          <w:lang w:bidi="hi-IN"/>
        </w:rPr>
        <w:t>обращения граждан и юридических лиц в связи с нарушением законодательства, в том числе с качеством предоставления Муниципальной услуги.</w:t>
      </w:r>
    </w:p>
    <w:p w:rsidR="00601E1F" w:rsidRPr="005F7C01" w:rsidRDefault="00601E1F" w:rsidP="00600B22">
      <w:pPr>
        <w:pStyle w:val="NoSpacing"/>
        <w:ind w:firstLine="709"/>
        <w:jc w:val="both"/>
        <w:rPr>
          <w:lang w:bidi="hi-IN"/>
        </w:rPr>
      </w:pPr>
      <w:r w:rsidRPr="005F7C01">
        <w:rPr>
          <w:lang w:bidi="hi-IN"/>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01E1F" w:rsidRPr="005F7C01" w:rsidRDefault="00601E1F" w:rsidP="00600B22">
      <w:pPr>
        <w:pStyle w:val="NoSpacing"/>
        <w:ind w:firstLine="709"/>
        <w:jc w:val="both"/>
        <w:rPr>
          <w:lang w:bidi="hi-IN"/>
        </w:rPr>
      </w:pPr>
      <w:r w:rsidRPr="005F7C01">
        <w:rPr>
          <w:lang w:bidi="hi-IN"/>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осуществляется привлечение виновных лиц к ответственности в соответствии с законодательством Российской Федерации.</w:t>
      </w:r>
    </w:p>
    <w:p w:rsidR="00601E1F" w:rsidRPr="005F7C01" w:rsidRDefault="00601E1F" w:rsidP="00600B22">
      <w:pPr>
        <w:pStyle w:val="NoSpacing"/>
        <w:ind w:firstLine="709"/>
        <w:jc w:val="both"/>
        <w:rPr>
          <w:lang w:bidi="hi-IN"/>
        </w:rPr>
      </w:pPr>
      <w:r w:rsidRPr="005F7C01">
        <w:rPr>
          <w:lang w:bidi="hi-I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01E1F" w:rsidRPr="005F7C01" w:rsidRDefault="00601E1F" w:rsidP="00600B22">
      <w:pPr>
        <w:pStyle w:val="NoSpacing"/>
        <w:ind w:firstLine="709"/>
        <w:jc w:val="both"/>
        <w:rPr>
          <w:lang w:bidi="hi-IN"/>
        </w:rPr>
      </w:pPr>
      <w:r>
        <w:rPr>
          <w:lang w:bidi="hi-IN"/>
        </w:rPr>
        <w:t>29. </w:t>
      </w:r>
      <w:r w:rsidRPr="005F7C01">
        <w:rPr>
          <w:lang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601E1F" w:rsidRPr="005F7C01" w:rsidRDefault="00601E1F" w:rsidP="00600B22">
      <w:pPr>
        <w:pStyle w:val="NoSpacing"/>
        <w:ind w:firstLine="709"/>
        <w:jc w:val="both"/>
        <w:rPr>
          <w:lang w:bidi="hi-IN"/>
        </w:rPr>
      </w:pPr>
      <w:r w:rsidRPr="005F7C01">
        <w:rPr>
          <w:lang w:bidi="hi-IN"/>
        </w:rPr>
        <w:t>Требованиями к порядку и формам текущего контроля за предоставлением Муниципальной услуги являются независимость, тщательность.</w:t>
      </w:r>
    </w:p>
    <w:p w:rsidR="00601E1F" w:rsidRPr="005F7C01" w:rsidRDefault="00601E1F" w:rsidP="00600B22">
      <w:pPr>
        <w:pStyle w:val="NoSpacing"/>
        <w:ind w:firstLine="709"/>
        <w:jc w:val="both"/>
        <w:rPr>
          <w:lang w:bidi="hi-IN"/>
        </w:rPr>
      </w:pPr>
      <w:r w:rsidRPr="005F7C01">
        <w:rPr>
          <w:lang w:bidi="hi-IN"/>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601E1F" w:rsidRPr="005F7C01" w:rsidRDefault="00601E1F" w:rsidP="00600B22">
      <w:pPr>
        <w:pStyle w:val="NoSpacing"/>
        <w:ind w:firstLine="709"/>
        <w:jc w:val="both"/>
        <w:rPr>
          <w:lang w:bidi="hi-IN"/>
        </w:rPr>
      </w:pPr>
      <w:r w:rsidRPr="005F7C01">
        <w:rPr>
          <w:lang w:bidi="hi-IN"/>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01E1F" w:rsidRPr="005F7C01" w:rsidRDefault="00601E1F" w:rsidP="00600B22">
      <w:pPr>
        <w:pStyle w:val="NoSpacing"/>
        <w:ind w:firstLine="709"/>
        <w:jc w:val="both"/>
        <w:rPr>
          <w:lang w:bidi="hi-IN"/>
        </w:rPr>
      </w:pPr>
      <w:r w:rsidRPr="005F7C01">
        <w:rPr>
          <w:lang w:bidi="hi-IN"/>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601E1F" w:rsidRPr="005F7C01" w:rsidRDefault="00601E1F" w:rsidP="00600B22">
      <w:pPr>
        <w:pStyle w:val="NoSpacing"/>
        <w:ind w:firstLine="709"/>
        <w:jc w:val="both"/>
        <w:rPr>
          <w:lang w:bidi="hi-IN"/>
        </w:rPr>
      </w:pPr>
      <w:r w:rsidRPr="005F7C01">
        <w:rPr>
          <w:lang w:bidi="hi-IN"/>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601E1F" w:rsidRPr="005F7C01" w:rsidRDefault="00601E1F" w:rsidP="00600B22">
      <w:pPr>
        <w:pStyle w:val="NoSpacing"/>
        <w:ind w:firstLine="709"/>
        <w:jc w:val="both"/>
        <w:rPr>
          <w:lang w:bidi="hi-IN"/>
        </w:rPr>
      </w:pPr>
      <w:r w:rsidRPr="005F7C01">
        <w:rPr>
          <w:lang w:bidi="hi-IN"/>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601E1F" w:rsidRPr="005F7C01" w:rsidRDefault="00601E1F" w:rsidP="00600B22">
      <w:pPr>
        <w:pStyle w:val="NoSpacing"/>
        <w:ind w:firstLine="709"/>
        <w:jc w:val="both"/>
        <w:rPr>
          <w:lang w:bidi="hi-IN"/>
        </w:rPr>
      </w:pPr>
      <w:r w:rsidRPr="005F7C01">
        <w:rPr>
          <w:lang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01E1F" w:rsidRPr="005F7C01" w:rsidRDefault="00601E1F">
      <w:pPr>
        <w:spacing w:after="0" w:line="240" w:lineRule="auto"/>
        <w:ind w:firstLine="709"/>
        <w:jc w:val="both"/>
        <w:rPr>
          <w:rFonts w:ascii="Times New Roman" w:eastAsia="SimSun" w:hAnsi="Times New Roman"/>
          <w:sz w:val="28"/>
          <w:szCs w:val="28"/>
          <w:lang w:eastAsia="zh-CN" w:bidi="hi-IN"/>
        </w:rPr>
      </w:pPr>
    </w:p>
    <w:p w:rsidR="00601E1F" w:rsidRPr="005F7C01" w:rsidRDefault="00601E1F">
      <w:pPr>
        <w:spacing w:after="0" w:line="240" w:lineRule="auto"/>
        <w:jc w:val="center"/>
        <w:rPr>
          <w:rFonts w:ascii="Times New Roman" w:hAnsi="Times New Roman"/>
          <w:b/>
          <w:sz w:val="28"/>
          <w:szCs w:val="28"/>
        </w:rPr>
      </w:pPr>
      <w:r w:rsidRPr="005F7C01">
        <w:rPr>
          <w:rFonts w:ascii="Times New Roman" w:hAnsi="Times New Roman"/>
          <w:b/>
          <w:sz w:val="28"/>
          <w:szCs w:val="28"/>
        </w:rPr>
        <w:t xml:space="preserve">Раздел V. </w:t>
      </w:r>
      <w:r w:rsidRPr="005F7C01">
        <w:rPr>
          <w:rFonts w:ascii="Times New Roman" w:hAnsi="Times New Roman"/>
          <w:b/>
          <w:bCs/>
          <w:sz w:val="28"/>
          <w:szCs w:val="28"/>
        </w:rPr>
        <w:t>Досудебный (внесудебный) порядок обжалования решений</w:t>
      </w:r>
      <w:r w:rsidRPr="005F7C01">
        <w:rPr>
          <w:rFonts w:ascii="Times New Roman" w:hAnsi="Times New Roman"/>
          <w:b/>
          <w:sz w:val="28"/>
          <w:szCs w:val="28"/>
        </w:rPr>
        <w:t xml:space="preserve"> </w:t>
      </w:r>
    </w:p>
    <w:p w:rsidR="00601E1F" w:rsidRPr="005F7C01" w:rsidRDefault="00601E1F">
      <w:pPr>
        <w:spacing w:after="0" w:line="240" w:lineRule="auto"/>
        <w:jc w:val="center"/>
        <w:rPr>
          <w:rFonts w:ascii="Times New Roman" w:hAnsi="Times New Roman"/>
          <w:b/>
          <w:sz w:val="28"/>
          <w:szCs w:val="28"/>
        </w:rPr>
      </w:pPr>
      <w:r w:rsidRPr="005F7C01">
        <w:rPr>
          <w:rFonts w:ascii="Times New Roman" w:hAnsi="Times New Roman"/>
          <w:b/>
          <w:bCs/>
          <w:sz w:val="28"/>
          <w:szCs w:val="28"/>
        </w:rPr>
        <w:t>и действий (бездействия) органа, предоставляющего</w:t>
      </w:r>
      <w:r w:rsidRPr="005F7C01">
        <w:rPr>
          <w:rFonts w:ascii="Times New Roman" w:hAnsi="Times New Roman"/>
          <w:b/>
          <w:sz w:val="28"/>
          <w:szCs w:val="28"/>
        </w:rPr>
        <w:t xml:space="preserve"> </w:t>
      </w:r>
    </w:p>
    <w:p w:rsidR="00601E1F" w:rsidRPr="005F7C01" w:rsidRDefault="00601E1F">
      <w:pPr>
        <w:spacing w:after="0" w:line="240" w:lineRule="auto"/>
        <w:jc w:val="center"/>
        <w:rPr>
          <w:rFonts w:ascii="Times New Roman" w:hAnsi="Times New Roman"/>
          <w:b/>
          <w:sz w:val="28"/>
          <w:szCs w:val="28"/>
        </w:rPr>
      </w:pPr>
      <w:r w:rsidRPr="005F7C01">
        <w:rPr>
          <w:rFonts w:ascii="Times New Roman" w:hAnsi="Times New Roman"/>
          <w:b/>
          <w:bCs/>
          <w:sz w:val="28"/>
          <w:szCs w:val="28"/>
        </w:rPr>
        <w:t>муниципальную услугу, МФЦ, организаций, указанных в части</w:t>
      </w:r>
      <w:r w:rsidRPr="005F7C01">
        <w:rPr>
          <w:rFonts w:ascii="Times New Roman" w:hAnsi="Times New Roman"/>
          <w:b/>
          <w:sz w:val="28"/>
          <w:szCs w:val="28"/>
        </w:rPr>
        <w:t xml:space="preserve"> </w:t>
      </w:r>
    </w:p>
    <w:p w:rsidR="00601E1F" w:rsidRPr="005F7C01" w:rsidRDefault="00601E1F">
      <w:pPr>
        <w:spacing w:after="0" w:line="240" w:lineRule="auto"/>
        <w:jc w:val="center"/>
        <w:rPr>
          <w:rFonts w:ascii="Times New Roman" w:hAnsi="Times New Roman"/>
          <w:b/>
          <w:sz w:val="28"/>
          <w:szCs w:val="28"/>
        </w:rPr>
      </w:pPr>
      <w:r w:rsidRPr="005F7C01">
        <w:rPr>
          <w:rFonts w:ascii="Times New Roman" w:hAnsi="Times New Roman"/>
          <w:b/>
          <w:bCs/>
          <w:sz w:val="28"/>
          <w:szCs w:val="28"/>
        </w:rPr>
        <w:t>1.1 статьи 16 федерального закона от 27.07.2010 № 210-ФЗ,</w:t>
      </w:r>
      <w:r w:rsidRPr="005F7C01">
        <w:rPr>
          <w:rFonts w:ascii="Times New Roman" w:hAnsi="Times New Roman"/>
          <w:b/>
          <w:sz w:val="28"/>
          <w:szCs w:val="28"/>
        </w:rPr>
        <w:t xml:space="preserve"> </w:t>
      </w:r>
    </w:p>
    <w:p w:rsidR="00601E1F" w:rsidRPr="005F7C01" w:rsidRDefault="00601E1F">
      <w:pPr>
        <w:spacing w:after="0" w:line="240" w:lineRule="auto"/>
        <w:jc w:val="center"/>
        <w:rPr>
          <w:rFonts w:ascii="Times New Roman" w:hAnsi="Times New Roman"/>
          <w:b/>
          <w:sz w:val="28"/>
          <w:szCs w:val="28"/>
        </w:rPr>
      </w:pPr>
      <w:r w:rsidRPr="005F7C01">
        <w:rPr>
          <w:rFonts w:ascii="Times New Roman" w:hAnsi="Times New Roman"/>
          <w:b/>
          <w:bCs/>
          <w:sz w:val="28"/>
          <w:szCs w:val="28"/>
        </w:rPr>
        <w:t>а также их должностных лиц, муниципальных служащих,</w:t>
      </w:r>
      <w:r w:rsidRPr="005F7C01">
        <w:rPr>
          <w:rFonts w:ascii="Times New Roman" w:hAnsi="Times New Roman"/>
          <w:b/>
          <w:sz w:val="28"/>
          <w:szCs w:val="28"/>
        </w:rPr>
        <w:t xml:space="preserve"> </w:t>
      </w:r>
    </w:p>
    <w:p w:rsidR="00601E1F" w:rsidRPr="005F7C01" w:rsidRDefault="00601E1F">
      <w:pPr>
        <w:spacing w:after="0" w:line="240" w:lineRule="auto"/>
        <w:jc w:val="center"/>
        <w:rPr>
          <w:rFonts w:ascii="Times New Roman" w:hAnsi="Times New Roman"/>
          <w:b/>
          <w:sz w:val="28"/>
          <w:szCs w:val="28"/>
        </w:rPr>
      </w:pPr>
      <w:r w:rsidRPr="005F7C01">
        <w:rPr>
          <w:rFonts w:ascii="Times New Roman" w:hAnsi="Times New Roman"/>
          <w:b/>
          <w:bCs/>
          <w:sz w:val="28"/>
          <w:szCs w:val="28"/>
        </w:rPr>
        <w:t>работников</w:t>
      </w:r>
      <w:r w:rsidRPr="005F7C01">
        <w:rPr>
          <w:rFonts w:ascii="Times New Roman" w:hAnsi="Times New Roman"/>
          <w:b/>
          <w:sz w:val="28"/>
          <w:szCs w:val="28"/>
        </w:rPr>
        <w:t xml:space="preserve"> </w:t>
      </w:r>
    </w:p>
    <w:p w:rsidR="00601E1F" w:rsidRPr="005F7C01" w:rsidRDefault="00601E1F">
      <w:pPr>
        <w:spacing w:after="0" w:line="240" w:lineRule="auto"/>
        <w:jc w:val="both"/>
        <w:rPr>
          <w:rFonts w:ascii="Times New Roman" w:hAnsi="Times New Roman"/>
          <w:sz w:val="28"/>
          <w:szCs w:val="28"/>
        </w:rPr>
      </w:pPr>
      <w:r w:rsidRPr="005F7C01">
        <w:rPr>
          <w:rFonts w:ascii="Times New Roman" w:hAnsi="Times New Roman"/>
          <w:sz w:val="28"/>
          <w:szCs w:val="28"/>
        </w:rPr>
        <w:t xml:space="preserve">  </w:t>
      </w:r>
    </w:p>
    <w:p w:rsidR="00601E1F" w:rsidRPr="005F7C01" w:rsidRDefault="00601E1F" w:rsidP="003122FE">
      <w:pPr>
        <w:pStyle w:val="NoSpacing"/>
        <w:ind w:firstLine="709"/>
        <w:jc w:val="both"/>
      </w:pPr>
      <w:r>
        <w:t>30. </w:t>
      </w:r>
      <w:r w:rsidRPr="005F7C01">
        <w:t xml:space="preserve">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1" w:tooltip="https://login.consultant.ru/link/?req=doc&amp;base=LAW&amp;n=430635&amp;dst=100352&amp;field=134&amp;date=23.07.2023" w:history="1">
        <w:r w:rsidRPr="005F7C01">
          <w:rPr>
            <w:rStyle w:val="Hyperlink"/>
            <w:color w:val="auto"/>
          </w:rPr>
          <w:t>частью 1.1 статьи 16</w:t>
        </w:r>
      </w:hyperlink>
      <w:r w:rsidRPr="005F7C01">
        <w:t xml:space="preserve"> Федерального закона от 27.07.2010 N 210-ФЗ (далее - привлекаемые организации), или их работников в досудебном порядке. </w:t>
      </w:r>
    </w:p>
    <w:p w:rsidR="00601E1F" w:rsidRPr="005F7C01" w:rsidRDefault="00601E1F" w:rsidP="003122FE">
      <w:pPr>
        <w:pStyle w:val="NoSpacing"/>
        <w:ind w:firstLine="709"/>
        <w:jc w:val="both"/>
      </w:pPr>
      <w:r>
        <w:t>31. </w:t>
      </w:r>
      <w:r w:rsidRPr="005F7C01">
        <w:t xml:space="preserve">Заявитель может обратиться с жалобой в том числе в следующих случаях: </w:t>
      </w:r>
    </w:p>
    <w:p w:rsidR="00601E1F" w:rsidRPr="005F7C01" w:rsidRDefault="00601E1F" w:rsidP="003122FE">
      <w:pPr>
        <w:pStyle w:val="NoSpacing"/>
        <w:ind w:firstLine="709"/>
        <w:jc w:val="both"/>
      </w:pPr>
      <w:r>
        <w:t>- </w:t>
      </w:r>
      <w:r w:rsidRPr="005F7C01">
        <w:t xml:space="preserve">нарушение срока регистрации запроса о предоставлении муниципальной услуги, комплексного запроса; </w:t>
      </w:r>
    </w:p>
    <w:p w:rsidR="00601E1F" w:rsidRPr="005F7C01" w:rsidRDefault="00601E1F" w:rsidP="003122FE">
      <w:pPr>
        <w:pStyle w:val="NoSpacing"/>
        <w:ind w:firstLine="709"/>
        <w:jc w:val="both"/>
      </w:pPr>
      <w:r>
        <w:t>- </w:t>
      </w:r>
      <w:r w:rsidRPr="005F7C01">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tooltip="https://login.consultant.ru/link/?req=doc&amp;base=LAW&amp;n=430635&amp;dst=100354&amp;field=134&amp;date=23.07.2023" w:history="1">
        <w:r w:rsidRPr="005F7C01">
          <w:rPr>
            <w:rStyle w:val="Hyperlink"/>
            <w:color w:val="auto"/>
          </w:rPr>
          <w:t>частью 1.3 статьи 16</w:t>
        </w:r>
      </w:hyperlink>
      <w:r w:rsidRPr="005F7C01">
        <w:t xml:space="preserve"> Федерального закона от 27.07.2010 N 210-ФЗ; </w:t>
      </w:r>
    </w:p>
    <w:p w:rsidR="00601E1F" w:rsidRPr="005F7C01" w:rsidRDefault="00601E1F" w:rsidP="003122FE">
      <w:pPr>
        <w:pStyle w:val="NoSpacing"/>
        <w:ind w:firstLine="709"/>
        <w:jc w:val="both"/>
      </w:pPr>
      <w:r>
        <w:t>- </w:t>
      </w:r>
      <w:r w:rsidRPr="005F7C01">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601E1F" w:rsidRPr="005F7C01" w:rsidRDefault="00601E1F" w:rsidP="003122FE">
      <w:pPr>
        <w:pStyle w:val="NoSpacing"/>
        <w:ind w:firstLine="709"/>
        <w:jc w:val="both"/>
      </w:pPr>
      <w:r>
        <w:t>- </w:t>
      </w:r>
      <w:r w:rsidRPr="005F7C01">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601E1F" w:rsidRPr="005F7C01" w:rsidRDefault="00601E1F" w:rsidP="003122FE">
      <w:pPr>
        <w:pStyle w:val="NoSpacing"/>
        <w:ind w:firstLine="709"/>
        <w:jc w:val="both"/>
      </w:pPr>
      <w:r>
        <w:t>- </w:t>
      </w:r>
      <w:r w:rsidRPr="005F7C01">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tooltip="https://login.consultant.ru/link/?req=doc&amp;base=LAW&amp;n=430635&amp;dst=100354&amp;field=134&amp;date=23.07.2023" w:history="1">
        <w:r w:rsidRPr="005F7C01">
          <w:rPr>
            <w:rStyle w:val="Hyperlink"/>
            <w:color w:val="auto"/>
          </w:rPr>
          <w:t>частью 1.3 статьи 16</w:t>
        </w:r>
      </w:hyperlink>
      <w:r w:rsidRPr="005F7C01">
        <w:t xml:space="preserve"> Федерального закона от 27.07.2010 N 210-ФЗ; </w:t>
      </w:r>
    </w:p>
    <w:p w:rsidR="00601E1F" w:rsidRPr="005F7C01" w:rsidRDefault="00601E1F" w:rsidP="003122FE">
      <w:pPr>
        <w:pStyle w:val="NoSpacing"/>
        <w:ind w:firstLine="709"/>
        <w:jc w:val="both"/>
      </w:pPr>
      <w:r>
        <w:t>- </w:t>
      </w:r>
      <w:r w:rsidRPr="005F7C01">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601E1F" w:rsidRPr="005F7C01" w:rsidRDefault="00601E1F" w:rsidP="003122FE">
      <w:pPr>
        <w:pStyle w:val="NoSpacing"/>
        <w:ind w:firstLine="709"/>
        <w:jc w:val="both"/>
      </w:pPr>
      <w:r>
        <w:t>- </w:t>
      </w:r>
      <w:r w:rsidRPr="005F7C01">
        <w:t xml:space="preserve">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tooltip="https://login.consultant.ru/link/?req=doc&amp;base=LAW&amp;n=430635&amp;dst=100354&amp;field=134&amp;date=23.07.2023" w:history="1">
        <w:r w:rsidRPr="005F7C01">
          <w:rPr>
            <w:rStyle w:val="Hyperlink"/>
            <w:color w:val="auto"/>
          </w:rPr>
          <w:t>частью 1.3 статьи 16</w:t>
        </w:r>
      </w:hyperlink>
      <w:r w:rsidRPr="005F7C01">
        <w:t xml:space="preserve"> Федерального закона от 27.07.2010 N 210-ФЗ; </w:t>
      </w:r>
    </w:p>
    <w:p w:rsidR="00601E1F" w:rsidRPr="005F7C01" w:rsidRDefault="00601E1F" w:rsidP="003122FE">
      <w:pPr>
        <w:pStyle w:val="NoSpacing"/>
        <w:ind w:firstLine="709"/>
        <w:jc w:val="both"/>
      </w:pPr>
      <w:r>
        <w:t>- </w:t>
      </w:r>
      <w:r w:rsidRPr="005F7C01">
        <w:t xml:space="preserve">нарушение срока или порядка выдачи документов по результатам предоставления муниципальной услуги; </w:t>
      </w:r>
    </w:p>
    <w:p w:rsidR="00601E1F" w:rsidRPr="005F7C01" w:rsidRDefault="00601E1F" w:rsidP="003122FE">
      <w:pPr>
        <w:pStyle w:val="NoSpacing"/>
        <w:ind w:firstLine="709"/>
        <w:jc w:val="both"/>
      </w:pPr>
      <w:r>
        <w:t>- </w:t>
      </w:r>
      <w:r w:rsidRPr="005F7C01">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tooltip="https://login.consultant.ru/link/?req=doc&amp;base=LAW&amp;n=430635&amp;dst=100354&amp;field=134&amp;date=23.07.2023" w:history="1">
        <w:r w:rsidRPr="005F7C01">
          <w:rPr>
            <w:rStyle w:val="Hyperlink"/>
            <w:color w:val="auto"/>
          </w:rPr>
          <w:t>частью 1.3 статьи 16</w:t>
        </w:r>
      </w:hyperlink>
      <w:r w:rsidRPr="005F7C01">
        <w:t xml:space="preserve"> Федерального закона от 27.07.2010 N 210-ФЗ; </w:t>
      </w:r>
    </w:p>
    <w:p w:rsidR="00601E1F" w:rsidRPr="005F7C01" w:rsidRDefault="00601E1F" w:rsidP="003122FE">
      <w:pPr>
        <w:pStyle w:val="NoSpacing"/>
        <w:ind w:firstLine="709"/>
        <w:jc w:val="both"/>
      </w:pPr>
      <w:r>
        <w:t>- </w:t>
      </w:r>
      <w:r w:rsidRPr="005F7C01">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tooltip="https://login.consultant.ru/link/?req=doc&amp;base=LAW&amp;n=430635&amp;dst=290&amp;field=134&amp;date=23.07.2023" w:history="1">
        <w:r w:rsidRPr="005F7C01">
          <w:rPr>
            <w:rStyle w:val="Hyperlink"/>
            <w:color w:val="auto"/>
          </w:rPr>
          <w:t>пунктом 4 части 1 статьи 7</w:t>
        </w:r>
      </w:hyperlink>
      <w:r w:rsidRPr="005F7C01">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tooltip="https://login.consultant.ru/link/?req=doc&amp;base=LAW&amp;n=430635&amp;dst=100354&amp;field=134&amp;date=23.07.2023" w:history="1">
        <w:r w:rsidRPr="005F7C01">
          <w:rPr>
            <w:rStyle w:val="Hyperlink"/>
            <w:color w:val="auto"/>
          </w:rPr>
          <w:t>частью 1.3 статьи 16</w:t>
        </w:r>
      </w:hyperlink>
      <w:r w:rsidRPr="005F7C01">
        <w:t xml:space="preserve"> Федерального закона от 27.07.2010 N 210-ФЗ. </w:t>
      </w:r>
    </w:p>
    <w:p w:rsidR="00601E1F" w:rsidRPr="005F7C01" w:rsidRDefault="00601E1F" w:rsidP="003122FE">
      <w:pPr>
        <w:pStyle w:val="NoSpacing"/>
        <w:ind w:firstLine="709"/>
        <w:jc w:val="both"/>
      </w:pPr>
      <w:r>
        <w:t>32. </w:t>
      </w:r>
      <w:r w:rsidRPr="005F7C01">
        <w:t xml:space="preserve">Заявители имеют право на получение информации, необходимой для обоснования и рассмотрения жалобы. </w:t>
      </w:r>
    </w:p>
    <w:p w:rsidR="00601E1F" w:rsidRPr="005F7C01" w:rsidRDefault="00601E1F" w:rsidP="003122FE">
      <w:pPr>
        <w:pStyle w:val="NoSpacing"/>
        <w:ind w:firstLine="709"/>
        <w:jc w:val="both"/>
      </w:pPr>
      <w:r>
        <w:t>33. </w:t>
      </w:r>
      <w:r w:rsidRPr="005F7C01">
        <w:t xml:space="preserve">Оснований для отказа в рассмотрении жалобы не имеется. </w:t>
      </w:r>
    </w:p>
    <w:p w:rsidR="00601E1F" w:rsidRPr="005F7C01" w:rsidRDefault="00601E1F" w:rsidP="003122FE">
      <w:pPr>
        <w:pStyle w:val="NoSpacing"/>
        <w:ind w:firstLine="709"/>
        <w:jc w:val="both"/>
      </w:pPr>
      <w:r>
        <w:t>34. </w:t>
      </w:r>
      <w:r w:rsidRPr="005F7C01">
        <w:t xml:space="preserve">Основанием для начала процедуры досудебного (внесудебного) обжалования является поступившая жалоба. </w:t>
      </w:r>
    </w:p>
    <w:p w:rsidR="00601E1F" w:rsidRPr="005F7C01" w:rsidRDefault="00601E1F" w:rsidP="003122FE">
      <w:pPr>
        <w:pStyle w:val="NoSpacing"/>
        <w:ind w:firstLine="709"/>
        <w:jc w:val="both"/>
      </w:pPr>
      <w:r w:rsidRPr="005F7C01">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601E1F" w:rsidRPr="005F7C01" w:rsidRDefault="00601E1F" w:rsidP="003122FE">
      <w:pPr>
        <w:pStyle w:val="NoSpacing"/>
        <w:ind w:firstLine="709"/>
        <w:jc w:val="both"/>
      </w:pPr>
      <w:r w:rsidRPr="005F7C01">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601E1F" w:rsidRPr="005F7C01" w:rsidRDefault="00601E1F" w:rsidP="003122FE">
      <w:pPr>
        <w:pStyle w:val="NoSpacing"/>
        <w:ind w:firstLine="709"/>
        <w:jc w:val="both"/>
      </w:pPr>
      <w:r w:rsidRPr="005F7C01">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601E1F" w:rsidRPr="005F7C01" w:rsidRDefault="00601E1F" w:rsidP="003122FE">
      <w:pPr>
        <w:pStyle w:val="NoSpacing"/>
        <w:ind w:firstLine="709"/>
        <w:jc w:val="both"/>
      </w:pPr>
      <w:r>
        <w:t>35. </w:t>
      </w:r>
      <w:r w:rsidRPr="005F7C01">
        <w:t xml:space="preserve">Жалоба должна содержать: </w:t>
      </w:r>
    </w:p>
    <w:p w:rsidR="00601E1F" w:rsidRPr="005F7C01" w:rsidRDefault="00601E1F" w:rsidP="003122FE">
      <w:pPr>
        <w:pStyle w:val="NoSpacing"/>
        <w:ind w:firstLine="709"/>
        <w:jc w:val="both"/>
      </w:pPr>
      <w:r>
        <w:t>- </w:t>
      </w:r>
      <w:r w:rsidRPr="005F7C01">
        <w:t xml:space="preserve">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601E1F" w:rsidRPr="005F7C01" w:rsidRDefault="00601E1F" w:rsidP="003122FE">
      <w:pPr>
        <w:pStyle w:val="NoSpacing"/>
        <w:ind w:firstLine="709"/>
        <w:jc w:val="both"/>
      </w:pPr>
      <w:r>
        <w:t>- </w:t>
      </w:r>
      <w:r w:rsidRPr="005F7C01">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01E1F" w:rsidRPr="005F7C01" w:rsidRDefault="00601E1F" w:rsidP="003122FE">
      <w:pPr>
        <w:pStyle w:val="NoSpacing"/>
        <w:ind w:firstLine="709"/>
        <w:jc w:val="both"/>
      </w:pPr>
      <w:r>
        <w:t>- </w:t>
      </w:r>
      <w:r w:rsidRPr="005F7C01">
        <w:t xml:space="preserve">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601E1F" w:rsidRPr="005F7C01" w:rsidRDefault="00601E1F" w:rsidP="003122FE">
      <w:pPr>
        <w:pStyle w:val="NoSpacing"/>
        <w:ind w:firstLine="709"/>
        <w:jc w:val="both"/>
      </w:pPr>
      <w:r>
        <w:t>- </w:t>
      </w:r>
      <w:r w:rsidRPr="005F7C01">
        <w:t xml:space="preserve">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601E1F" w:rsidRPr="005F7C01" w:rsidRDefault="00601E1F" w:rsidP="003122FE">
      <w:pPr>
        <w:pStyle w:val="NoSpacing"/>
        <w:ind w:firstLine="709"/>
        <w:jc w:val="both"/>
      </w:pPr>
      <w:r>
        <w:t>36. </w:t>
      </w:r>
      <w:r w:rsidRPr="005F7C01">
        <w:t xml:space="preserve">Жалобы на решения и действия (бездействие) должностного лица подаются в Администрацию. </w:t>
      </w:r>
    </w:p>
    <w:p w:rsidR="00601E1F" w:rsidRPr="005F7C01" w:rsidRDefault="00601E1F" w:rsidP="003122FE">
      <w:pPr>
        <w:pStyle w:val="NoSpacing"/>
        <w:ind w:firstLine="709"/>
        <w:jc w:val="both"/>
      </w:pPr>
      <w:r w:rsidRPr="005F7C01">
        <w:t>Заявитель может обжаловать решения и действия (бездействие) должностных лиц, муниципальн</w:t>
      </w:r>
      <w:r>
        <w:t xml:space="preserve">ых служащих Администрации главе Троицкого сельского поселения </w:t>
      </w:r>
      <w:r w:rsidRPr="005F7C01">
        <w:t xml:space="preserve">(заместителю главы Администрации). </w:t>
      </w:r>
    </w:p>
    <w:p w:rsidR="00601E1F" w:rsidRPr="005F7C01" w:rsidRDefault="00601E1F" w:rsidP="003122FE">
      <w:pPr>
        <w:pStyle w:val="NoSpacing"/>
        <w:ind w:firstLine="709"/>
        <w:jc w:val="both"/>
      </w:pPr>
      <w:r w:rsidRPr="005F7C01">
        <w:t xml:space="preserve">Глава </w:t>
      </w:r>
      <w:r>
        <w:t xml:space="preserve">Троицкого сельского поселения </w:t>
      </w:r>
      <w:r w:rsidRPr="005F7C01">
        <w:t xml:space="preserve">проводят личный прием заявителей. </w:t>
      </w:r>
    </w:p>
    <w:p w:rsidR="00601E1F" w:rsidRPr="005F7C01" w:rsidRDefault="00601E1F" w:rsidP="003122FE">
      <w:pPr>
        <w:pStyle w:val="NoSpacing"/>
        <w:ind w:firstLine="709"/>
        <w:jc w:val="both"/>
      </w:pPr>
      <w:r>
        <w:t>37. </w:t>
      </w:r>
      <w:r w:rsidRPr="005F7C01">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601E1F" w:rsidRPr="005F7C01" w:rsidRDefault="00601E1F" w:rsidP="003122FE">
      <w:pPr>
        <w:pStyle w:val="NoSpacing"/>
        <w:ind w:firstLine="709"/>
        <w:jc w:val="both"/>
      </w:pPr>
      <w:r w:rsidRPr="005F7C01">
        <w:t xml:space="preserve">Жалобы на решения и действия (бездействие) работников привлекаемых организаций подаются руководителям этих организаций. </w:t>
      </w:r>
    </w:p>
    <w:p w:rsidR="00601E1F" w:rsidRPr="005F7C01" w:rsidRDefault="00601E1F" w:rsidP="003122FE">
      <w:pPr>
        <w:pStyle w:val="NoSpacing"/>
        <w:ind w:firstLine="709"/>
        <w:jc w:val="both"/>
      </w:pPr>
      <w:bookmarkStart w:id="13" w:name="p39"/>
      <w:bookmarkEnd w:id="13"/>
      <w:r>
        <w:t>38. </w:t>
      </w:r>
      <w:r w:rsidRPr="005F7C01">
        <w:t xml:space="preserve">По результатам рассмотрения жалобы лицом, уполномоченным на ее рассмотрение, принимается одно из следующих решений: </w:t>
      </w:r>
    </w:p>
    <w:p w:rsidR="00601E1F" w:rsidRPr="005F7C01" w:rsidRDefault="00601E1F" w:rsidP="003122FE">
      <w:pPr>
        <w:pStyle w:val="NoSpacing"/>
        <w:ind w:firstLine="709"/>
        <w:jc w:val="both"/>
      </w:pPr>
      <w:r>
        <w:t>1) </w:t>
      </w:r>
      <w:r w:rsidRPr="005F7C01">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601E1F" w:rsidRPr="005F7C01" w:rsidRDefault="00601E1F" w:rsidP="003122FE">
      <w:pPr>
        <w:pStyle w:val="NoSpacing"/>
        <w:ind w:firstLine="709"/>
        <w:jc w:val="both"/>
      </w:pPr>
      <w:r w:rsidRPr="005F7C01">
        <w:t xml:space="preserve">2) в удовлетворении жалобы отказывается. </w:t>
      </w:r>
    </w:p>
    <w:p w:rsidR="00601E1F" w:rsidRPr="005F7C01" w:rsidRDefault="00601E1F" w:rsidP="003122FE">
      <w:pPr>
        <w:pStyle w:val="NoSpacing"/>
        <w:ind w:firstLine="709"/>
        <w:jc w:val="both"/>
      </w:pPr>
      <w:r>
        <w:t>39. </w:t>
      </w:r>
      <w:r w:rsidRPr="005F7C01">
        <w:t xml:space="preserve">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01E1F" w:rsidRPr="005F7C01" w:rsidRDefault="00601E1F" w:rsidP="003122FE">
      <w:pPr>
        <w:pStyle w:val="NoSpacing"/>
        <w:ind w:firstLine="709"/>
        <w:jc w:val="both"/>
      </w:pPr>
      <w:bookmarkStart w:id="14" w:name="p43"/>
      <w:bookmarkEnd w:id="14"/>
      <w:r>
        <w:t>40. </w:t>
      </w:r>
      <w:r w:rsidRPr="005F7C01">
        <w:t xml:space="preserve">Не позднее 1 рабочего дня, следующего за днем принятия решения, указанного в </w:t>
      </w:r>
      <w:hyperlink r:id="rId28" w:anchor="p39" w:tooltip="file:///C:\Users\Рита\Desktop\ТАР%20-%20на%20Комиссию\ТАР%20Выдача%20разрешения%20на%20строительство%20-%20Казьмин.docx#p39" w:history="1">
        <w:r w:rsidRPr="005F7C01">
          <w:rPr>
            <w:rStyle w:val="Hyperlink"/>
            <w:color w:val="auto"/>
          </w:rPr>
          <w:t>пункте 38</w:t>
        </w:r>
      </w:hyperlink>
      <w:r w:rsidRPr="005F7C01">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01E1F" w:rsidRPr="005F7C01" w:rsidRDefault="00601E1F" w:rsidP="003122FE">
      <w:pPr>
        <w:pStyle w:val="NoSpacing"/>
        <w:ind w:firstLine="709"/>
        <w:jc w:val="both"/>
      </w:pPr>
      <w:r>
        <w:t>41. </w:t>
      </w:r>
      <w:r w:rsidRPr="005F7C01">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601E1F" w:rsidRPr="005F7C01" w:rsidRDefault="00601E1F" w:rsidP="003122FE">
      <w:pPr>
        <w:pStyle w:val="NoSpacing"/>
        <w:ind w:firstLine="709"/>
        <w:jc w:val="both"/>
      </w:pPr>
      <w:r>
        <w:t>42. </w:t>
      </w:r>
      <w:r w:rsidRPr="005F7C01">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601E1F" w:rsidRPr="005F7C01" w:rsidRDefault="00601E1F" w:rsidP="003122FE">
      <w:pPr>
        <w:pStyle w:val="NoSpacing"/>
        <w:ind w:firstLine="709"/>
        <w:jc w:val="both"/>
      </w:pPr>
      <w:r>
        <w:t>43. </w:t>
      </w:r>
      <w:r w:rsidRPr="005F7C01">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01E1F" w:rsidRPr="005F7C01" w:rsidRDefault="00601E1F">
      <w:pPr>
        <w:spacing w:after="0" w:line="240" w:lineRule="auto"/>
        <w:ind w:firstLine="540"/>
        <w:jc w:val="both"/>
        <w:rPr>
          <w:rFonts w:ascii="Times New Roman" w:hAnsi="Times New Roman"/>
          <w:sz w:val="28"/>
          <w:szCs w:val="28"/>
        </w:rPr>
      </w:pPr>
    </w:p>
    <w:p w:rsidR="00601E1F" w:rsidRPr="005F7C01" w:rsidRDefault="00601E1F" w:rsidP="003122FE">
      <w:pPr>
        <w:pStyle w:val="Heading2"/>
        <w:numPr>
          <w:ilvl w:val="1"/>
          <w:numId w:val="20"/>
        </w:numPr>
        <w:spacing w:before="0" w:after="0" w:line="240" w:lineRule="auto"/>
        <w:ind w:left="0" w:firstLine="0"/>
        <w:rPr>
          <w:rFonts w:ascii="Times New Roman" w:hAnsi="Times New Roman" w:cs="Times New Roman"/>
          <w:sz w:val="28"/>
          <w:szCs w:val="28"/>
        </w:rPr>
      </w:pPr>
      <w:bookmarkStart w:id="15" w:name="_Toc134019825"/>
      <w:r w:rsidRPr="005F7C01">
        <w:rPr>
          <w:rFonts w:ascii="Times New Roman" w:hAnsi="Times New Roman" w:cs="Times New Roman"/>
          <w:sz w:val="28"/>
          <w:szCs w:val="28"/>
        </w:rPr>
        <w:t>Перечень нормативных правовых актов, регулирующих порядок</w:t>
      </w:r>
      <w:bookmarkEnd w:id="15"/>
    </w:p>
    <w:p w:rsidR="00601E1F" w:rsidRPr="005F7C01" w:rsidRDefault="00601E1F" w:rsidP="003122FE">
      <w:pPr>
        <w:pStyle w:val="Heading2"/>
        <w:numPr>
          <w:ilvl w:val="1"/>
          <w:numId w:val="20"/>
        </w:numPr>
        <w:spacing w:before="0" w:after="0" w:line="240" w:lineRule="auto"/>
        <w:ind w:left="0" w:firstLine="0"/>
        <w:rPr>
          <w:rFonts w:ascii="Times New Roman" w:hAnsi="Times New Roman" w:cs="Times New Roman"/>
          <w:sz w:val="28"/>
          <w:szCs w:val="28"/>
        </w:rPr>
      </w:pPr>
      <w:bookmarkStart w:id="16" w:name="_Toc134019826"/>
      <w:r w:rsidRPr="005F7C01">
        <w:rPr>
          <w:rFonts w:ascii="Times New Roman" w:hAnsi="Times New Roman" w:cs="Times New Roman"/>
          <w:sz w:val="28"/>
          <w:szCs w:val="28"/>
        </w:rPr>
        <w:t>досудебного (внесудебного) обжалования действий</w:t>
      </w:r>
      <w:bookmarkEnd w:id="16"/>
    </w:p>
    <w:p w:rsidR="00601E1F" w:rsidRPr="005F7C01" w:rsidRDefault="00601E1F" w:rsidP="003122FE">
      <w:pPr>
        <w:pStyle w:val="Heading2"/>
        <w:numPr>
          <w:ilvl w:val="1"/>
          <w:numId w:val="20"/>
        </w:numPr>
        <w:spacing w:before="0" w:after="0" w:line="240" w:lineRule="auto"/>
        <w:ind w:left="0" w:firstLine="0"/>
        <w:rPr>
          <w:rFonts w:ascii="Times New Roman" w:hAnsi="Times New Roman" w:cs="Times New Roman"/>
          <w:sz w:val="28"/>
          <w:szCs w:val="28"/>
        </w:rPr>
      </w:pPr>
      <w:bookmarkStart w:id="17" w:name="_Toc134019827"/>
      <w:r w:rsidRPr="005F7C01">
        <w:rPr>
          <w:rFonts w:ascii="Times New Roman" w:hAnsi="Times New Roman" w:cs="Times New Roman"/>
          <w:sz w:val="28"/>
          <w:szCs w:val="28"/>
        </w:rPr>
        <w:t>(бездействия) и (или) решений, принятых (осуществленных)</w:t>
      </w:r>
      <w:bookmarkEnd w:id="17"/>
    </w:p>
    <w:p w:rsidR="00601E1F" w:rsidRPr="005F7C01" w:rsidRDefault="00601E1F" w:rsidP="003122FE">
      <w:pPr>
        <w:pStyle w:val="Heading2"/>
        <w:numPr>
          <w:ilvl w:val="1"/>
          <w:numId w:val="20"/>
        </w:numPr>
        <w:spacing w:before="0" w:after="0" w:line="240" w:lineRule="auto"/>
        <w:ind w:left="0" w:firstLine="0"/>
        <w:rPr>
          <w:rFonts w:ascii="Times New Roman" w:hAnsi="Times New Roman" w:cs="Times New Roman"/>
          <w:sz w:val="28"/>
          <w:szCs w:val="28"/>
        </w:rPr>
      </w:pPr>
      <w:bookmarkStart w:id="18" w:name="_Toc134019828"/>
      <w:r w:rsidRPr="005F7C01">
        <w:rPr>
          <w:rFonts w:ascii="Times New Roman" w:hAnsi="Times New Roman" w:cs="Times New Roman"/>
          <w:sz w:val="28"/>
          <w:szCs w:val="28"/>
        </w:rPr>
        <w:t>в ходе предоставления муниципальной услуги</w:t>
      </w:r>
      <w:bookmarkEnd w:id="18"/>
    </w:p>
    <w:p w:rsidR="00601E1F" w:rsidRPr="005F7C01" w:rsidRDefault="00601E1F">
      <w:pPr>
        <w:spacing w:after="0" w:line="240" w:lineRule="auto"/>
        <w:rPr>
          <w:rFonts w:ascii="Times New Roman" w:hAnsi="Times New Roman"/>
          <w:sz w:val="28"/>
          <w:szCs w:val="28"/>
        </w:rPr>
      </w:pPr>
    </w:p>
    <w:p w:rsidR="00601E1F" w:rsidRPr="005F7C01" w:rsidRDefault="00601E1F" w:rsidP="00F30F2C">
      <w:pPr>
        <w:pStyle w:val="NoSpacing"/>
        <w:ind w:firstLine="709"/>
        <w:jc w:val="both"/>
      </w:pPr>
      <w:r>
        <w:t>44. </w:t>
      </w:r>
      <w:r w:rsidRPr="005F7C01">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601E1F" w:rsidRPr="005F7C01" w:rsidRDefault="00601E1F" w:rsidP="00F30F2C">
      <w:pPr>
        <w:pStyle w:val="NoSpacing"/>
        <w:ind w:firstLine="709"/>
        <w:jc w:val="both"/>
      </w:pPr>
      <w:r w:rsidRPr="005F7C01">
        <w:t>- Федеральным законом N 210-ФЗ;</w:t>
      </w:r>
    </w:p>
    <w:p w:rsidR="00601E1F" w:rsidRDefault="00601E1F" w:rsidP="00F30F2C">
      <w:pPr>
        <w:pStyle w:val="NoSpacing"/>
        <w:ind w:firstLine="709"/>
        <w:jc w:val="both"/>
      </w:pPr>
      <w:r>
        <w:t>- </w:t>
      </w:r>
      <w:r w:rsidRPr="005F7C01">
        <w:t xml:space="preserve">постановлением Правительства Российской </w:t>
      </w:r>
      <w:r>
        <w:t>Федерации от 20.11.2012 N 1198 «</w:t>
      </w:r>
      <w:r w:rsidRPr="005F7C01">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r>
        <w:t xml:space="preserve"> и муниципальных услуг»</w:t>
      </w:r>
      <w:r w:rsidRPr="005F7C01">
        <w:t>.</w:t>
      </w:r>
    </w:p>
    <w:p w:rsidR="00601E1F" w:rsidRDefault="00601E1F" w:rsidP="00F30F2C">
      <w:pPr>
        <w:pStyle w:val="NoSpacing"/>
        <w:ind w:firstLine="709"/>
        <w:jc w:val="both"/>
        <w:rPr>
          <w:spacing w:val="7"/>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927"/>
      </w:tblGrid>
      <w:tr w:rsidR="00601E1F" w:rsidRPr="00146A4A" w:rsidTr="00146A4A">
        <w:tc>
          <w:tcPr>
            <w:tcW w:w="4644" w:type="dxa"/>
            <w:tcBorders>
              <w:top w:val="single" w:sz="4" w:space="0" w:color="FFFFFF"/>
              <w:left w:val="single" w:sz="4" w:space="0" w:color="FFFFFF"/>
              <w:bottom w:val="single" w:sz="4" w:space="0" w:color="FFFFFF"/>
              <w:right w:val="single" w:sz="4" w:space="0" w:color="FFFFFF"/>
            </w:tcBorders>
          </w:tcPr>
          <w:p w:rsidR="00601E1F" w:rsidRPr="00146A4A" w:rsidRDefault="00601E1F" w:rsidP="00146A4A">
            <w:pPr>
              <w:widowControl w:val="0"/>
              <w:spacing w:after="0" w:line="283" w:lineRule="exact"/>
              <w:jc w:val="both"/>
              <w:rPr>
                <w:rFonts w:ascii="Times New Roman" w:eastAsia="SimSun" w:hAnsi="Times New Roman"/>
                <w:sz w:val="28"/>
                <w:szCs w:val="28"/>
                <w:lang w:eastAsia="zh-CN" w:bidi="hi-IN"/>
              </w:rPr>
            </w:pPr>
          </w:p>
        </w:tc>
        <w:tc>
          <w:tcPr>
            <w:tcW w:w="4927" w:type="dxa"/>
            <w:tcBorders>
              <w:top w:val="single" w:sz="4" w:space="0" w:color="FFFFFF"/>
              <w:left w:val="single" w:sz="4" w:space="0" w:color="FFFFFF"/>
              <w:bottom w:val="single" w:sz="4" w:space="0" w:color="FFFFFF"/>
              <w:right w:val="single" w:sz="4" w:space="0" w:color="FFFFFF"/>
            </w:tcBorders>
          </w:tcPr>
          <w:p w:rsidR="00601E1F" w:rsidRDefault="00601E1F" w:rsidP="00146A4A">
            <w:pPr>
              <w:pStyle w:val="NoSpacing"/>
              <w:jc w:val="both"/>
              <w:rPr>
                <w:lang w:bidi="hi-IN"/>
              </w:rPr>
            </w:pPr>
            <w:r>
              <w:rPr>
                <w:lang w:bidi="hi-IN"/>
              </w:rPr>
              <w:t>Приложение № 1</w:t>
            </w:r>
          </w:p>
          <w:p w:rsidR="00601E1F" w:rsidRPr="00146A4A" w:rsidRDefault="00601E1F" w:rsidP="00146A4A">
            <w:pPr>
              <w:pStyle w:val="NoSpacing"/>
              <w:jc w:val="both"/>
              <w:rPr>
                <w:shd w:val="clear" w:color="auto" w:fill="FFFFFF"/>
                <w:lang w:bidi="hi-IN"/>
              </w:rPr>
            </w:pPr>
            <w:r>
              <w:rPr>
                <w:lang w:bidi="hi-IN"/>
              </w:rPr>
              <w:t>к административному регламенту</w:t>
            </w:r>
            <w:r w:rsidRPr="005F7C01">
              <w:rPr>
                <w:lang w:bidi="hi-IN"/>
              </w:rPr>
              <w:t xml:space="preserve"> предоставления </w:t>
            </w:r>
            <w:r>
              <w:rPr>
                <w:lang w:bidi="hi-IN"/>
              </w:rPr>
              <w:t xml:space="preserve">муниципальной услуги </w:t>
            </w:r>
            <w:r w:rsidRPr="005F7C01">
              <w:rPr>
                <w:lang w:bidi="hi-IN"/>
              </w:rPr>
              <w:t>«П</w:t>
            </w:r>
            <w:r w:rsidRPr="00146A4A">
              <w:rPr>
                <w:shd w:val="clear" w:color="auto" w:fill="FFFFFF"/>
                <w:lang w:bidi="hi-IN"/>
              </w:rPr>
              <w:t xml:space="preserve">редоставление разрешения на </w:t>
            </w:r>
            <w:r w:rsidRPr="00146A4A">
              <w:rPr>
                <w:bCs/>
                <w:shd w:val="clear" w:color="auto" w:fill="FFFFFF"/>
              </w:rPr>
              <w:t>отклонение от предельных параметров разрешенного строительства, реконструкции</w:t>
            </w:r>
            <w:r w:rsidRPr="00146A4A">
              <w:rPr>
                <w:shd w:val="clear" w:color="auto" w:fill="FFFFFF"/>
                <w:lang w:bidi="hi-IN"/>
              </w:rPr>
              <w:t xml:space="preserve"> </w:t>
            </w:r>
            <w:r w:rsidRPr="00146A4A">
              <w:rPr>
                <w:bCs/>
                <w:shd w:val="clear" w:color="auto" w:fill="FFFFFF"/>
              </w:rPr>
              <w:t>объектов капитального строительства»</w:t>
            </w:r>
          </w:p>
        </w:tc>
      </w:tr>
    </w:tbl>
    <w:p w:rsidR="00601E1F" w:rsidRDefault="00601E1F" w:rsidP="005261EA">
      <w:pPr>
        <w:widowControl w:val="0"/>
        <w:spacing w:after="0" w:line="240" w:lineRule="auto"/>
        <w:rPr>
          <w:rFonts w:ascii="Times New Roman" w:eastAsia="SimSun" w:hAnsi="Times New Roman"/>
          <w:sz w:val="28"/>
          <w:szCs w:val="28"/>
          <w:lang w:eastAsia="zh-CN" w:bidi="hi-IN"/>
        </w:rPr>
      </w:pPr>
    </w:p>
    <w:p w:rsidR="00601E1F" w:rsidRPr="005F7C01" w:rsidRDefault="00601E1F" w:rsidP="005261EA">
      <w:pPr>
        <w:widowControl w:val="0"/>
        <w:spacing w:after="0" w:line="240" w:lineRule="auto"/>
        <w:rPr>
          <w:rFonts w:ascii="Times New Roman" w:eastAsia="SimSun" w:hAnsi="Times New Roman"/>
          <w:sz w:val="28"/>
          <w:szCs w:val="28"/>
          <w:u w:val="single"/>
          <w:lang w:eastAsia="zh-CN" w:bidi="hi-IN"/>
        </w:rPr>
      </w:pPr>
    </w:p>
    <w:p w:rsidR="00601E1F" w:rsidRPr="005F7C01" w:rsidRDefault="00601E1F">
      <w:pPr>
        <w:widowControl w:val="0"/>
        <w:spacing w:after="0" w:line="240" w:lineRule="auto"/>
        <w:ind w:firstLine="698"/>
        <w:jc w:val="center"/>
        <w:rPr>
          <w:rFonts w:ascii="Times New Roman" w:eastAsia="SimSun" w:hAnsi="Times New Roman"/>
          <w:sz w:val="28"/>
          <w:szCs w:val="28"/>
          <w:lang w:eastAsia="zh-CN" w:bidi="hi-IN"/>
        </w:rPr>
      </w:pPr>
    </w:p>
    <w:p w:rsidR="00601E1F" w:rsidRPr="005F7C01" w:rsidRDefault="00601E1F">
      <w:pPr>
        <w:widowControl w:val="0"/>
        <w:spacing w:after="0" w:line="240" w:lineRule="auto"/>
        <w:ind w:left="4962"/>
        <w:rPr>
          <w:rFonts w:ascii="Times New Roman" w:eastAsia="SimSun" w:hAnsi="Times New Roman"/>
          <w:sz w:val="28"/>
          <w:szCs w:val="28"/>
          <w:lang w:eastAsia="zh-CN" w:bidi="hi-IN"/>
        </w:rPr>
      </w:pPr>
      <w:r w:rsidRPr="005F7C01">
        <w:rPr>
          <w:rFonts w:ascii="Times New Roman" w:eastAsia="SimSun" w:hAnsi="Times New Roman"/>
          <w:sz w:val="28"/>
          <w:szCs w:val="28"/>
          <w:lang w:eastAsia="zh-CN" w:bidi="hi-IN"/>
        </w:rPr>
        <w:t xml:space="preserve">Председателю комиссии </w:t>
      </w:r>
      <w:r w:rsidRPr="005F7C01">
        <w:rPr>
          <w:rFonts w:ascii="Times New Roman" w:eastAsia="SimSun" w:hAnsi="Times New Roman"/>
          <w:spacing w:val="-6"/>
          <w:sz w:val="28"/>
          <w:szCs w:val="28"/>
          <w:lang w:eastAsia="zh-CN" w:bidi="hi-IN"/>
        </w:rPr>
        <w:t xml:space="preserve">по подготовке проекта Правил землепользования и застройки </w:t>
      </w:r>
      <w:r w:rsidRPr="005F7C01">
        <w:rPr>
          <w:rFonts w:ascii="Times New Roman" w:eastAsia="SimSun" w:hAnsi="Times New Roman"/>
          <w:i/>
          <w:iCs/>
          <w:spacing w:val="-6"/>
          <w:sz w:val="28"/>
          <w:szCs w:val="28"/>
          <w:lang w:eastAsia="zh-CN" w:bidi="hi-IN"/>
        </w:rPr>
        <w:t>(указать полное наименование комиссии)</w:t>
      </w:r>
    </w:p>
    <w:p w:rsidR="00601E1F" w:rsidRPr="005F7C01" w:rsidRDefault="00601E1F">
      <w:pPr>
        <w:widowControl w:val="0"/>
        <w:spacing w:after="0" w:line="240" w:lineRule="auto"/>
        <w:ind w:left="4962"/>
        <w:rPr>
          <w:rFonts w:ascii="Times New Roman" w:eastAsia="SimSun" w:hAnsi="Times New Roman"/>
          <w:sz w:val="28"/>
          <w:szCs w:val="28"/>
          <w:lang w:eastAsia="zh-CN" w:bidi="hi-IN"/>
        </w:rPr>
      </w:pPr>
      <w:r w:rsidRPr="005F7C01">
        <w:rPr>
          <w:rFonts w:ascii="Times New Roman" w:eastAsia="SimSun" w:hAnsi="Times New Roman"/>
          <w:i/>
          <w:iCs/>
          <w:spacing w:val="-6"/>
          <w:sz w:val="28"/>
          <w:szCs w:val="28"/>
          <w:lang w:eastAsia="zh-CN" w:bidi="hi-IN"/>
        </w:rPr>
        <w:t>____________________________________________________________________</w:t>
      </w:r>
    </w:p>
    <w:p w:rsidR="00601E1F" w:rsidRPr="005F7C01" w:rsidRDefault="00601E1F">
      <w:pPr>
        <w:widowControl w:val="0"/>
        <w:spacing w:after="0" w:line="240" w:lineRule="auto"/>
        <w:ind w:left="4962"/>
        <w:rPr>
          <w:rFonts w:ascii="Times New Roman" w:eastAsia="SimSun" w:hAnsi="Times New Roman"/>
          <w:sz w:val="28"/>
          <w:szCs w:val="28"/>
          <w:lang w:eastAsia="zh-CN" w:bidi="hi-IN"/>
        </w:rPr>
      </w:pPr>
      <w:r w:rsidRPr="005F7C01">
        <w:rPr>
          <w:rFonts w:ascii="Times New Roman" w:eastAsia="SimSun" w:hAnsi="Times New Roman"/>
          <w:sz w:val="28"/>
          <w:szCs w:val="28"/>
          <w:lang w:eastAsia="zh-CN" w:bidi="hi-IN"/>
        </w:rPr>
        <w:t>Заявитель __________________________</w:t>
      </w:r>
    </w:p>
    <w:p w:rsidR="00601E1F" w:rsidRPr="005F7C01" w:rsidRDefault="00601E1F">
      <w:pPr>
        <w:widowControl w:val="0"/>
        <w:spacing w:after="0" w:line="240" w:lineRule="auto"/>
        <w:ind w:left="5682" w:firstLine="78"/>
        <w:rPr>
          <w:rFonts w:ascii="Times New Roman" w:eastAsia="SimSun" w:hAnsi="Times New Roman"/>
          <w:sz w:val="28"/>
          <w:szCs w:val="28"/>
          <w:vertAlign w:val="superscript"/>
          <w:lang w:eastAsia="zh-CN" w:bidi="hi-IN"/>
        </w:rPr>
      </w:pPr>
      <w:r w:rsidRPr="005F7C01">
        <w:rPr>
          <w:rFonts w:ascii="Times New Roman" w:eastAsia="SimSun" w:hAnsi="Times New Roman"/>
          <w:sz w:val="28"/>
          <w:szCs w:val="28"/>
          <w:vertAlign w:val="superscript"/>
          <w:lang w:eastAsia="zh-CN" w:bidi="hi-IN"/>
        </w:rPr>
        <w:t xml:space="preserve">             (для физических лиц: Ф.И.О., паспортные данные,</w:t>
      </w:r>
    </w:p>
    <w:p w:rsidR="00601E1F" w:rsidRPr="005F7C01" w:rsidRDefault="00601E1F">
      <w:pPr>
        <w:widowControl w:val="0"/>
        <w:spacing w:after="0" w:line="240" w:lineRule="auto"/>
        <w:ind w:left="4962"/>
        <w:rPr>
          <w:rFonts w:ascii="Times New Roman" w:eastAsia="SimSun" w:hAnsi="Times New Roman"/>
          <w:sz w:val="28"/>
          <w:szCs w:val="28"/>
          <w:lang w:eastAsia="zh-CN" w:bidi="hi-IN"/>
        </w:rPr>
      </w:pPr>
      <w:r w:rsidRPr="005F7C01">
        <w:rPr>
          <w:rFonts w:ascii="Times New Roman" w:eastAsia="SimSun" w:hAnsi="Times New Roman"/>
          <w:sz w:val="28"/>
          <w:szCs w:val="28"/>
          <w:lang w:eastAsia="zh-CN" w:bidi="hi-IN"/>
        </w:rPr>
        <w:t>__________________________________________________________________</w:t>
      </w:r>
    </w:p>
    <w:p w:rsidR="00601E1F" w:rsidRPr="005F7C01" w:rsidRDefault="00601E1F">
      <w:pPr>
        <w:widowControl w:val="0"/>
        <w:spacing w:after="0" w:line="240" w:lineRule="exact"/>
        <w:ind w:left="4962"/>
        <w:rPr>
          <w:rFonts w:ascii="Times New Roman" w:eastAsia="SimSun" w:hAnsi="Times New Roman"/>
          <w:sz w:val="28"/>
          <w:szCs w:val="28"/>
          <w:lang w:eastAsia="zh-CN" w:bidi="hi-IN"/>
        </w:rPr>
      </w:pPr>
      <w:r w:rsidRPr="005F7C01">
        <w:rPr>
          <w:rFonts w:ascii="Times New Roman" w:eastAsia="SimSun" w:hAnsi="Times New Roman"/>
          <w:sz w:val="28"/>
          <w:szCs w:val="28"/>
          <w:vertAlign w:val="superscript"/>
          <w:lang w:eastAsia="zh-CN" w:bidi="hi-IN"/>
        </w:rPr>
        <w:t>для юридических лиц: наименование, организационно-правовая форма</w:t>
      </w:r>
    </w:p>
    <w:p w:rsidR="00601E1F" w:rsidRPr="005F7C01" w:rsidRDefault="00601E1F">
      <w:pPr>
        <w:widowControl w:val="0"/>
        <w:spacing w:after="0" w:line="240" w:lineRule="auto"/>
        <w:ind w:left="4962"/>
        <w:jc w:val="center"/>
        <w:rPr>
          <w:rFonts w:ascii="Times New Roman" w:eastAsia="SimSun" w:hAnsi="Times New Roman"/>
          <w:sz w:val="28"/>
          <w:szCs w:val="28"/>
          <w:lang w:eastAsia="zh-CN" w:bidi="hi-IN"/>
        </w:rPr>
      </w:pPr>
      <w:r w:rsidRPr="005F7C01">
        <w:rPr>
          <w:rFonts w:ascii="Times New Roman" w:eastAsia="SimSun" w:hAnsi="Times New Roman"/>
          <w:sz w:val="28"/>
          <w:szCs w:val="28"/>
          <w:lang w:eastAsia="zh-CN" w:bidi="hi-IN"/>
        </w:rPr>
        <w:t>__________________________________</w:t>
      </w:r>
    </w:p>
    <w:p w:rsidR="00601E1F" w:rsidRPr="005F7C01" w:rsidRDefault="00601E1F">
      <w:pPr>
        <w:widowControl w:val="0"/>
        <w:spacing w:after="0" w:line="240" w:lineRule="auto"/>
        <w:ind w:left="4962"/>
        <w:jc w:val="center"/>
        <w:rPr>
          <w:rFonts w:ascii="Times New Roman" w:eastAsia="SimSun" w:hAnsi="Times New Roman"/>
          <w:sz w:val="28"/>
          <w:szCs w:val="28"/>
          <w:vertAlign w:val="superscript"/>
          <w:lang w:eastAsia="zh-CN" w:bidi="hi-IN"/>
        </w:rPr>
      </w:pPr>
      <w:r w:rsidRPr="005F7C01">
        <w:rPr>
          <w:rFonts w:ascii="Times New Roman" w:eastAsia="SimSun" w:hAnsi="Times New Roman"/>
          <w:sz w:val="28"/>
          <w:szCs w:val="28"/>
          <w:vertAlign w:val="superscript"/>
          <w:lang w:eastAsia="zh-CN" w:bidi="hi-IN"/>
        </w:rPr>
        <w:t>ОГРН/ИНН/КПП/ОКТМО)</w:t>
      </w:r>
    </w:p>
    <w:p w:rsidR="00601E1F" w:rsidRPr="005F7C01" w:rsidRDefault="00601E1F">
      <w:pPr>
        <w:widowControl w:val="0"/>
        <w:spacing w:after="0" w:line="240" w:lineRule="auto"/>
        <w:ind w:left="4962"/>
        <w:jc w:val="center"/>
        <w:rPr>
          <w:rFonts w:ascii="Times New Roman" w:eastAsia="SimSun" w:hAnsi="Times New Roman"/>
          <w:sz w:val="28"/>
          <w:szCs w:val="28"/>
          <w:lang w:eastAsia="zh-CN" w:bidi="hi-IN"/>
        </w:rPr>
      </w:pPr>
      <w:r w:rsidRPr="005F7C01">
        <w:rPr>
          <w:rFonts w:ascii="Times New Roman" w:eastAsia="SimSun" w:hAnsi="Times New Roman"/>
          <w:sz w:val="28"/>
          <w:szCs w:val="28"/>
          <w:lang w:eastAsia="zh-CN" w:bidi="hi-IN"/>
        </w:rPr>
        <w:t>__________________________________</w:t>
      </w:r>
    </w:p>
    <w:p w:rsidR="00601E1F" w:rsidRPr="005F7C01" w:rsidRDefault="00601E1F">
      <w:pPr>
        <w:widowControl w:val="0"/>
        <w:spacing w:after="0" w:line="240" w:lineRule="auto"/>
        <w:ind w:left="4962"/>
        <w:jc w:val="center"/>
        <w:rPr>
          <w:rFonts w:ascii="Times New Roman" w:eastAsia="SimSun" w:hAnsi="Times New Roman"/>
          <w:sz w:val="28"/>
          <w:szCs w:val="28"/>
          <w:vertAlign w:val="superscript"/>
          <w:lang w:eastAsia="zh-CN" w:bidi="hi-IN"/>
        </w:rPr>
      </w:pPr>
      <w:r w:rsidRPr="005F7C01">
        <w:rPr>
          <w:rFonts w:ascii="Times New Roman" w:eastAsia="SimSun" w:hAnsi="Times New Roman"/>
          <w:sz w:val="28"/>
          <w:szCs w:val="28"/>
          <w:vertAlign w:val="superscript"/>
          <w:lang w:eastAsia="zh-CN" w:bidi="hi-IN"/>
        </w:rPr>
        <w:t xml:space="preserve"> (почтовый индекс и адрес проживания, места нахождения)</w:t>
      </w:r>
    </w:p>
    <w:p w:rsidR="00601E1F" w:rsidRPr="005F7C01" w:rsidRDefault="00601E1F">
      <w:pPr>
        <w:widowControl w:val="0"/>
        <w:spacing w:after="0" w:line="240" w:lineRule="auto"/>
        <w:ind w:left="4962"/>
        <w:jc w:val="center"/>
        <w:rPr>
          <w:rFonts w:ascii="Times New Roman" w:eastAsia="SimSun" w:hAnsi="Times New Roman"/>
          <w:sz w:val="28"/>
          <w:szCs w:val="28"/>
          <w:lang w:eastAsia="zh-CN" w:bidi="hi-IN"/>
        </w:rPr>
      </w:pPr>
      <w:r w:rsidRPr="005F7C01">
        <w:rPr>
          <w:rFonts w:ascii="Times New Roman" w:eastAsia="SimSun" w:hAnsi="Times New Roman"/>
          <w:sz w:val="28"/>
          <w:szCs w:val="28"/>
          <w:lang w:eastAsia="zh-CN" w:bidi="hi-IN"/>
        </w:rPr>
        <w:t>Тел. ______________________________</w:t>
      </w:r>
    </w:p>
    <w:p w:rsidR="00601E1F" w:rsidRPr="005F7C01" w:rsidRDefault="00601E1F">
      <w:pPr>
        <w:widowControl w:val="0"/>
        <w:spacing w:after="0" w:line="240" w:lineRule="auto"/>
        <w:ind w:left="4962"/>
        <w:jc w:val="center"/>
        <w:rPr>
          <w:rFonts w:ascii="Times New Roman" w:eastAsia="SimSun" w:hAnsi="Times New Roman"/>
          <w:sz w:val="28"/>
          <w:szCs w:val="28"/>
          <w:lang w:eastAsia="zh-CN" w:bidi="hi-IN"/>
        </w:rPr>
      </w:pPr>
      <w:r w:rsidRPr="005F7C01">
        <w:rPr>
          <w:rFonts w:ascii="Times New Roman" w:eastAsia="SimSun" w:hAnsi="Times New Roman"/>
          <w:sz w:val="28"/>
          <w:szCs w:val="28"/>
          <w:lang w:eastAsia="zh-CN" w:bidi="hi-IN"/>
        </w:rPr>
        <w:t>e-mail ____________________________</w:t>
      </w:r>
    </w:p>
    <w:p w:rsidR="00601E1F" w:rsidRPr="005F7C01" w:rsidRDefault="00601E1F">
      <w:pPr>
        <w:widowControl w:val="0"/>
        <w:spacing w:after="0" w:line="240" w:lineRule="auto"/>
        <w:rPr>
          <w:rFonts w:ascii="Times New Roman" w:eastAsia="SimSun" w:hAnsi="Times New Roman"/>
          <w:sz w:val="28"/>
          <w:szCs w:val="28"/>
          <w:lang w:eastAsia="zh-CN" w:bidi="hi-IN"/>
        </w:rPr>
      </w:pPr>
    </w:p>
    <w:p w:rsidR="00601E1F" w:rsidRPr="005F7C01" w:rsidRDefault="00601E1F">
      <w:pPr>
        <w:widowControl w:val="0"/>
        <w:spacing w:after="0" w:line="240" w:lineRule="auto"/>
        <w:jc w:val="center"/>
        <w:rPr>
          <w:rFonts w:ascii="Times New Roman" w:hAnsi="Times New Roman"/>
          <w:sz w:val="28"/>
          <w:szCs w:val="28"/>
          <w:lang w:eastAsia="zh-CN" w:bidi="hi-IN"/>
        </w:rPr>
      </w:pPr>
    </w:p>
    <w:p w:rsidR="00601E1F" w:rsidRPr="005F7C01" w:rsidRDefault="00601E1F">
      <w:pPr>
        <w:widowControl w:val="0"/>
        <w:spacing w:after="0" w:line="240" w:lineRule="auto"/>
        <w:jc w:val="center"/>
        <w:rPr>
          <w:rFonts w:ascii="Times New Roman" w:hAnsi="Times New Roman"/>
          <w:sz w:val="28"/>
          <w:szCs w:val="28"/>
          <w:lang w:eastAsia="zh-CN" w:bidi="hi-IN"/>
        </w:rPr>
      </w:pPr>
      <w:r w:rsidRPr="005F7C01">
        <w:rPr>
          <w:rFonts w:ascii="Times New Roman" w:hAnsi="Times New Roman"/>
          <w:sz w:val="28"/>
          <w:szCs w:val="28"/>
          <w:lang w:eastAsia="zh-CN" w:bidi="hi-IN"/>
        </w:rPr>
        <w:t>ЗАЯВЛЕНИЕ</w:t>
      </w:r>
    </w:p>
    <w:p w:rsidR="00601E1F" w:rsidRPr="005F7C01" w:rsidRDefault="00601E1F">
      <w:pPr>
        <w:widowControl w:val="0"/>
        <w:spacing w:after="0" w:line="240" w:lineRule="auto"/>
        <w:jc w:val="center"/>
        <w:rPr>
          <w:rFonts w:ascii="Times New Roman" w:hAnsi="Times New Roman"/>
          <w:sz w:val="28"/>
          <w:szCs w:val="28"/>
          <w:lang w:eastAsia="zh-CN" w:bidi="hi-IN"/>
        </w:rPr>
      </w:pPr>
      <w:r w:rsidRPr="005F7C01">
        <w:rPr>
          <w:rFonts w:ascii="Times New Roman" w:hAnsi="Times New Roman"/>
          <w:sz w:val="28"/>
          <w:szCs w:val="28"/>
          <w:lang w:eastAsia="zh-CN" w:bidi="hi-IN"/>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01E1F" w:rsidRPr="005F7C01" w:rsidRDefault="00601E1F">
      <w:pPr>
        <w:widowControl w:val="0"/>
        <w:spacing w:after="0" w:line="240" w:lineRule="auto"/>
        <w:jc w:val="both"/>
        <w:rPr>
          <w:rFonts w:ascii="Times New Roman" w:hAnsi="Times New Roman"/>
          <w:sz w:val="28"/>
          <w:szCs w:val="28"/>
          <w:lang w:eastAsia="zh-CN" w:bidi="hi-IN"/>
        </w:rPr>
      </w:pPr>
      <w:r w:rsidRPr="005F7C01">
        <w:rPr>
          <w:rFonts w:ascii="Times New Roman" w:hAnsi="Times New Roman"/>
          <w:sz w:val="28"/>
          <w:szCs w:val="28"/>
          <w:lang w:eastAsia="zh-CN" w:bidi="hi-IN"/>
        </w:rPr>
        <w:tab/>
      </w:r>
    </w:p>
    <w:p w:rsidR="00601E1F" w:rsidRPr="005F7C01" w:rsidRDefault="00601E1F">
      <w:pPr>
        <w:spacing w:after="0" w:line="240" w:lineRule="auto"/>
        <w:jc w:val="both"/>
        <w:rPr>
          <w:rFonts w:ascii="Times New Roman" w:hAnsi="Times New Roman"/>
          <w:sz w:val="28"/>
          <w:szCs w:val="28"/>
        </w:rPr>
      </w:pPr>
      <w:r w:rsidRPr="005F7C01">
        <w:rPr>
          <w:rFonts w:ascii="Times New Roman" w:hAnsi="Times New Roman"/>
          <w:sz w:val="28"/>
          <w:szCs w:val="28"/>
        </w:rPr>
        <w:tab/>
        <w:t xml:space="preserve">Прошу предоставить разрешение на отклонение от предельных параметров разрешенного строительства/реконструкции </w:t>
      </w:r>
      <w:r w:rsidRPr="005F7C01">
        <w:rPr>
          <w:rFonts w:ascii="Times New Roman" w:hAnsi="Times New Roman"/>
          <w:i/>
          <w:sz w:val="28"/>
          <w:szCs w:val="28"/>
        </w:rPr>
        <w:t xml:space="preserve">(ненужное зачеркнуть)   </w:t>
      </w:r>
      <w:r w:rsidRPr="005F7C01">
        <w:rPr>
          <w:rFonts w:ascii="Times New Roman" w:hAnsi="Times New Roman"/>
          <w:sz w:val="28"/>
          <w:szCs w:val="28"/>
        </w:rPr>
        <w:t>объектов капитального строительства на</w:t>
      </w:r>
      <w:r w:rsidRPr="005F7C01">
        <w:rPr>
          <w:rFonts w:ascii="Times New Roman" w:hAnsi="Times New Roman"/>
          <w:i/>
          <w:sz w:val="28"/>
          <w:szCs w:val="28"/>
        </w:rPr>
        <w:t xml:space="preserve"> </w:t>
      </w:r>
      <w:r w:rsidRPr="005F7C01">
        <w:rPr>
          <w:rFonts w:ascii="Times New Roman" w:hAnsi="Times New Roman"/>
          <w:sz w:val="28"/>
          <w:szCs w:val="28"/>
        </w:rPr>
        <w:t>земельном участке</w:t>
      </w:r>
    </w:p>
    <w:p w:rsidR="00601E1F" w:rsidRPr="005F7C01" w:rsidRDefault="00601E1F">
      <w:pPr>
        <w:spacing w:after="0" w:line="240" w:lineRule="auto"/>
        <w:jc w:val="both"/>
        <w:rPr>
          <w:rFonts w:ascii="Times New Roman" w:hAnsi="Times New Roman"/>
          <w:sz w:val="28"/>
          <w:szCs w:val="28"/>
        </w:rPr>
      </w:pPr>
      <w:r w:rsidRPr="005F7C01">
        <w:rPr>
          <w:rFonts w:ascii="Times New Roman" w:hAnsi="Times New Roman"/>
          <w:sz w:val="28"/>
          <w:szCs w:val="28"/>
        </w:rPr>
        <w:tab/>
        <w:t xml:space="preserve">с кадастровым номером </w:t>
      </w:r>
      <w:r w:rsidRPr="005F7C01">
        <w:rPr>
          <w:rFonts w:ascii="Times New Roman" w:hAnsi="Times New Roman"/>
          <w:i/>
          <w:sz w:val="28"/>
          <w:szCs w:val="28"/>
        </w:rPr>
        <w:t>(указать при наличии) ____________________,</w:t>
      </w:r>
    </w:p>
    <w:p w:rsidR="00601E1F" w:rsidRPr="005F7C01" w:rsidRDefault="00601E1F">
      <w:pPr>
        <w:spacing w:after="0" w:line="240" w:lineRule="auto"/>
        <w:jc w:val="both"/>
        <w:rPr>
          <w:rFonts w:ascii="Times New Roman" w:hAnsi="Times New Roman"/>
          <w:i/>
          <w:sz w:val="28"/>
          <w:szCs w:val="28"/>
        </w:rPr>
      </w:pPr>
      <w:r w:rsidRPr="005F7C01">
        <w:rPr>
          <w:rFonts w:ascii="Times New Roman" w:hAnsi="Times New Roman"/>
          <w:sz w:val="28"/>
          <w:szCs w:val="28"/>
        </w:rPr>
        <w:tab/>
        <w:t>расположенном по адресу:______________________________________</w:t>
      </w:r>
    </w:p>
    <w:p w:rsidR="00601E1F" w:rsidRPr="005F7C01" w:rsidRDefault="00601E1F">
      <w:pPr>
        <w:spacing w:after="0" w:line="240" w:lineRule="auto"/>
        <w:jc w:val="both"/>
        <w:rPr>
          <w:rFonts w:ascii="Times New Roman" w:hAnsi="Times New Roman"/>
          <w:sz w:val="28"/>
          <w:szCs w:val="28"/>
        </w:rPr>
      </w:pPr>
      <w:r w:rsidRPr="005F7C01">
        <w:rPr>
          <w:rFonts w:ascii="Times New Roman" w:hAnsi="Times New Roman"/>
          <w:sz w:val="28"/>
          <w:szCs w:val="28"/>
        </w:rPr>
        <w:tab/>
        <w:t xml:space="preserve">в части: </w:t>
      </w:r>
      <w:r w:rsidRPr="005F7C01">
        <w:rPr>
          <w:rFonts w:ascii="Times New Roman" w:hAnsi="Times New Roman"/>
          <w:sz w:val="28"/>
          <w:szCs w:val="28"/>
          <w:vertAlign w:val="superscript"/>
        </w:rPr>
        <w:t xml:space="preserve"> </w:t>
      </w:r>
      <w:r w:rsidRPr="005F7C01">
        <w:rPr>
          <w:rFonts w:ascii="Times New Roman" w:hAnsi="Times New Roman"/>
          <w:sz w:val="28"/>
          <w:szCs w:val="28"/>
        </w:rPr>
        <w:t>(</w:t>
      </w:r>
      <w:r w:rsidRPr="005F7C01">
        <w:rPr>
          <w:rFonts w:ascii="Times New Roman" w:hAnsi="Times New Roman"/>
          <w:i/>
          <w:sz w:val="28"/>
          <w:szCs w:val="28"/>
        </w:rPr>
        <w:t>указываются заявляемые на отклонение предельные параметры разрешенного строительства (реконструкции)</w:t>
      </w:r>
      <w:r w:rsidRPr="005F7C01">
        <w:rPr>
          <w:rFonts w:ascii="Times New Roman" w:hAnsi="Times New Roman"/>
          <w:sz w:val="28"/>
          <w:szCs w:val="28"/>
          <w:vertAlign w:val="superscript"/>
        </w:rPr>
        <w:t xml:space="preserve">          </w:t>
      </w:r>
    </w:p>
    <w:p w:rsidR="00601E1F" w:rsidRPr="005F7C01" w:rsidRDefault="00601E1F">
      <w:pPr>
        <w:spacing w:after="0" w:line="240" w:lineRule="auto"/>
        <w:rPr>
          <w:rFonts w:ascii="Times New Roman" w:hAnsi="Times New Roman"/>
          <w:sz w:val="28"/>
          <w:szCs w:val="28"/>
        </w:rPr>
      </w:pPr>
      <w:r w:rsidRPr="005F7C01">
        <w:rPr>
          <w:rFonts w:ascii="Times New Roman" w:hAnsi="Times New Roman"/>
          <w:sz w:val="28"/>
          <w:szCs w:val="28"/>
        </w:rPr>
        <w:t>а) минимальных отступов  от границ земельного участка __________________;</w:t>
      </w:r>
    </w:p>
    <w:p w:rsidR="00601E1F" w:rsidRPr="005F7C01" w:rsidRDefault="00601E1F">
      <w:pPr>
        <w:spacing w:after="0" w:line="240" w:lineRule="auto"/>
        <w:jc w:val="both"/>
        <w:rPr>
          <w:rFonts w:ascii="Times New Roman" w:hAnsi="Times New Roman"/>
          <w:sz w:val="28"/>
          <w:szCs w:val="28"/>
        </w:rPr>
      </w:pPr>
      <w:r w:rsidRPr="005F7C01">
        <w:rPr>
          <w:rFonts w:ascii="Times New Roman" w:hAnsi="Times New Roman"/>
          <w:sz w:val="28"/>
          <w:szCs w:val="28"/>
        </w:rPr>
        <w:t>б) количества надземных этажей (предельной высоты здания, строения, сооружения) _______________________________________________________;</w:t>
      </w:r>
    </w:p>
    <w:p w:rsidR="00601E1F" w:rsidRPr="005F7C01" w:rsidRDefault="00601E1F">
      <w:pPr>
        <w:spacing w:after="0" w:line="240" w:lineRule="auto"/>
        <w:jc w:val="both"/>
        <w:rPr>
          <w:rFonts w:ascii="Times New Roman" w:hAnsi="Times New Roman"/>
          <w:sz w:val="28"/>
          <w:szCs w:val="28"/>
        </w:rPr>
      </w:pPr>
      <w:r w:rsidRPr="005F7C01">
        <w:rPr>
          <w:rFonts w:ascii="Times New Roman" w:hAnsi="Times New Roman"/>
          <w:sz w:val="28"/>
          <w:szCs w:val="28"/>
        </w:rPr>
        <w:t>в) процента застройки в границах земельного участка ____________________;</w:t>
      </w:r>
    </w:p>
    <w:p w:rsidR="00601E1F" w:rsidRPr="005F7C01" w:rsidRDefault="00601E1F">
      <w:pPr>
        <w:pStyle w:val="NormalWeb"/>
        <w:spacing w:before="0" w:after="0" w:line="240" w:lineRule="auto"/>
        <w:jc w:val="both"/>
        <w:rPr>
          <w:rFonts w:ascii="Times New Roman" w:hAnsi="Times New Roman" w:cs="Times New Roman"/>
          <w:sz w:val="28"/>
          <w:szCs w:val="28"/>
          <w:lang w:eastAsia="ru-RU" w:bidi="ar-SA"/>
        </w:rPr>
      </w:pPr>
      <w:r w:rsidRPr="005F7C01">
        <w:rPr>
          <w:rFonts w:ascii="Times New Roman" w:hAnsi="Times New Roman" w:cs="Times New Roman"/>
          <w:sz w:val="28"/>
          <w:szCs w:val="28"/>
        </w:rPr>
        <w:t xml:space="preserve">г) </w:t>
      </w:r>
      <w:r w:rsidRPr="005F7C01">
        <w:rPr>
          <w:rFonts w:ascii="Times New Roman" w:hAnsi="Times New Roman" w:cs="Times New Roman"/>
          <w:sz w:val="28"/>
          <w:szCs w:val="28"/>
          <w:lang w:eastAsia="ru-RU" w:bidi="ar-SA"/>
        </w:rPr>
        <w:t>иных показателей, установленных градостроительным регламентом ______</w:t>
      </w:r>
    </w:p>
    <w:p w:rsidR="00601E1F" w:rsidRPr="005F7C01" w:rsidRDefault="00601E1F">
      <w:pPr>
        <w:spacing w:after="0" w:line="240" w:lineRule="auto"/>
        <w:rPr>
          <w:rFonts w:ascii="Times New Roman" w:hAnsi="Times New Roman"/>
          <w:sz w:val="28"/>
          <w:szCs w:val="28"/>
        </w:rPr>
      </w:pPr>
    </w:p>
    <w:p w:rsidR="00601E1F" w:rsidRPr="005F7C01" w:rsidRDefault="00601E1F">
      <w:pPr>
        <w:spacing w:after="0" w:line="240" w:lineRule="auto"/>
        <w:rPr>
          <w:rFonts w:ascii="Times New Roman" w:hAnsi="Times New Roman"/>
          <w:sz w:val="28"/>
          <w:szCs w:val="28"/>
        </w:rPr>
      </w:pPr>
      <w:r w:rsidRPr="005F7C01">
        <w:rPr>
          <w:rFonts w:ascii="Times New Roman" w:hAnsi="Times New Roman"/>
          <w:sz w:val="28"/>
          <w:szCs w:val="28"/>
        </w:rPr>
        <w:t>Сведения о земельном участке:</w:t>
      </w:r>
    </w:p>
    <w:p w:rsidR="00601E1F" w:rsidRPr="005F7C01" w:rsidRDefault="00601E1F">
      <w:pPr>
        <w:spacing w:after="0" w:line="240" w:lineRule="auto"/>
        <w:rPr>
          <w:rFonts w:ascii="Times New Roman" w:hAnsi="Times New Roman"/>
          <w:sz w:val="28"/>
          <w:szCs w:val="28"/>
        </w:rPr>
      </w:pPr>
      <w:r w:rsidRPr="005F7C01">
        <w:rPr>
          <w:rFonts w:ascii="Times New Roman" w:hAnsi="Times New Roman"/>
          <w:sz w:val="28"/>
          <w:szCs w:val="28"/>
        </w:rPr>
        <w:tab/>
        <w:t>площадь земельного участка _______ кв.м;</w:t>
      </w:r>
    </w:p>
    <w:p w:rsidR="00601E1F" w:rsidRPr="005F7C01" w:rsidRDefault="00601E1F">
      <w:pPr>
        <w:spacing w:after="0" w:line="240" w:lineRule="auto"/>
        <w:rPr>
          <w:rFonts w:ascii="Times New Roman" w:hAnsi="Times New Roman"/>
          <w:sz w:val="28"/>
          <w:szCs w:val="28"/>
        </w:rPr>
      </w:pPr>
      <w:r w:rsidRPr="005F7C01">
        <w:rPr>
          <w:rFonts w:ascii="Times New Roman" w:hAnsi="Times New Roman"/>
          <w:sz w:val="28"/>
          <w:szCs w:val="28"/>
        </w:rPr>
        <w:tab/>
        <w:t>вид права, на котором используется земельный участок</w:t>
      </w:r>
    </w:p>
    <w:p w:rsidR="00601E1F" w:rsidRPr="005F7C01" w:rsidRDefault="00601E1F">
      <w:pPr>
        <w:spacing w:after="0" w:line="240" w:lineRule="auto"/>
        <w:rPr>
          <w:rFonts w:ascii="Times New Roman" w:hAnsi="Times New Roman"/>
          <w:sz w:val="28"/>
          <w:szCs w:val="28"/>
        </w:rPr>
      </w:pPr>
      <w:r w:rsidRPr="005F7C01">
        <w:rPr>
          <w:rFonts w:ascii="Times New Roman" w:hAnsi="Times New Roman"/>
          <w:sz w:val="28"/>
          <w:szCs w:val="28"/>
        </w:rPr>
        <w:t>_______________________________________________________________________</w:t>
      </w:r>
    </w:p>
    <w:p w:rsidR="00601E1F" w:rsidRPr="005F7C01" w:rsidRDefault="00601E1F">
      <w:pPr>
        <w:spacing w:after="0" w:line="240" w:lineRule="auto"/>
        <w:jc w:val="center"/>
        <w:rPr>
          <w:rFonts w:ascii="Times New Roman" w:hAnsi="Times New Roman"/>
          <w:i/>
          <w:sz w:val="28"/>
          <w:szCs w:val="28"/>
          <w:vertAlign w:val="superscript"/>
        </w:rPr>
      </w:pPr>
      <w:r w:rsidRPr="005F7C01">
        <w:rPr>
          <w:rFonts w:ascii="Times New Roman" w:hAnsi="Times New Roman"/>
          <w:i/>
          <w:sz w:val="28"/>
          <w:szCs w:val="28"/>
          <w:vertAlign w:val="superscript"/>
        </w:rPr>
        <w:t xml:space="preserve"> (собственность, аренда, постоянное (бессрочное пользование и др.)</w:t>
      </w:r>
    </w:p>
    <w:p w:rsidR="00601E1F" w:rsidRPr="005F7C01" w:rsidRDefault="00601E1F">
      <w:pPr>
        <w:spacing w:after="0" w:line="240" w:lineRule="auto"/>
        <w:rPr>
          <w:rFonts w:ascii="Times New Roman" w:hAnsi="Times New Roman"/>
          <w:sz w:val="28"/>
          <w:szCs w:val="28"/>
        </w:rPr>
      </w:pPr>
      <w:r w:rsidRPr="005F7C01">
        <w:rPr>
          <w:rFonts w:ascii="Times New Roman" w:hAnsi="Times New Roman"/>
          <w:sz w:val="28"/>
          <w:szCs w:val="28"/>
        </w:rPr>
        <w:tab/>
        <w:t>ограничения использования и обременения земельного участка: _____________________________________________________________________________</w:t>
      </w:r>
    </w:p>
    <w:p w:rsidR="00601E1F" w:rsidRPr="005F7C01" w:rsidRDefault="00601E1F">
      <w:pPr>
        <w:spacing w:after="0" w:line="240" w:lineRule="auto"/>
        <w:rPr>
          <w:rFonts w:ascii="Times New Roman" w:hAnsi="Times New Roman"/>
          <w:sz w:val="28"/>
          <w:szCs w:val="28"/>
        </w:rPr>
      </w:pPr>
      <w:r w:rsidRPr="005F7C01">
        <w:rPr>
          <w:rFonts w:ascii="Times New Roman" w:hAnsi="Times New Roman"/>
          <w:sz w:val="28"/>
          <w:szCs w:val="28"/>
        </w:rPr>
        <w:tab/>
        <w:t>реквизиты документа, удостоверяющего право, на котором заявитель использует земельный участок: ___________________________________________.</w:t>
      </w:r>
    </w:p>
    <w:p w:rsidR="00601E1F" w:rsidRPr="005F7C01" w:rsidRDefault="00601E1F">
      <w:pPr>
        <w:spacing w:after="0" w:line="240" w:lineRule="auto"/>
        <w:jc w:val="center"/>
        <w:rPr>
          <w:rFonts w:ascii="Times New Roman" w:hAnsi="Times New Roman"/>
          <w:i/>
          <w:sz w:val="28"/>
          <w:szCs w:val="28"/>
          <w:vertAlign w:val="superscript"/>
        </w:rPr>
      </w:pPr>
      <w:r w:rsidRPr="005F7C01">
        <w:rPr>
          <w:rFonts w:ascii="Times New Roman" w:hAnsi="Times New Roman"/>
          <w:i/>
          <w:sz w:val="28"/>
          <w:szCs w:val="28"/>
          <w:vertAlign w:val="superscript"/>
        </w:rPr>
        <w:t xml:space="preserve">                                                                         (название, номер, дата выдачи, выдавший орган)</w:t>
      </w:r>
    </w:p>
    <w:p w:rsidR="00601E1F" w:rsidRPr="005F7C01" w:rsidRDefault="00601E1F">
      <w:pPr>
        <w:spacing w:after="0" w:line="240" w:lineRule="auto"/>
        <w:jc w:val="both"/>
        <w:rPr>
          <w:rFonts w:ascii="Times New Roman" w:hAnsi="Times New Roman"/>
          <w:i/>
          <w:sz w:val="28"/>
          <w:szCs w:val="28"/>
          <w:vertAlign w:val="superscript"/>
        </w:rPr>
      </w:pPr>
      <w:r w:rsidRPr="005F7C01">
        <w:rPr>
          <w:rFonts w:ascii="Times New Roman" w:hAnsi="Times New Roman"/>
          <w:i/>
          <w:sz w:val="28"/>
          <w:szCs w:val="28"/>
          <w:vertAlign w:val="superscript"/>
        </w:rPr>
        <w:t>____________________________________________________________________________________________________________________</w:t>
      </w:r>
    </w:p>
    <w:p w:rsidR="00601E1F" w:rsidRPr="005F7C01" w:rsidRDefault="00601E1F">
      <w:pPr>
        <w:spacing w:after="0" w:line="240" w:lineRule="auto"/>
        <w:jc w:val="both"/>
        <w:rPr>
          <w:rFonts w:ascii="Times New Roman" w:hAnsi="Times New Roman"/>
          <w:i/>
          <w:sz w:val="28"/>
          <w:szCs w:val="28"/>
        </w:rPr>
      </w:pPr>
      <w:r w:rsidRPr="005F7C01">
        <w:rPr>
          <w:rFonts w:ascii="Times New Roman" w:hAnsi="Times New Roman"/>
          <w:sz w:val="28"/>
          <w:szCs w:val="28"/>
        </w:rPr>
        <w:t>Сведения об объекте капитального строительства, расположенном на земельном участке</w:t>
      </w:r>
      <w:r w:rsidRPr="005F7C01">
        <w:rPr>
          <w:rFonts w:ascii="Times New Roman" w:hAnsi="Times New Roman"/>
          <w:i/>
          <w:sz w:val="28"/>
          <w:szCs w:val="28"/>
        </w:rPr>
        <w:t xml:space="preserve"> (при наличии):</w:t>
      </w:r>
    </w:p>
    <w:p w:rsidR="00601E1F" w:rsidRPr="005F7C01" w:rsidRDefault="00601E1F">
      <w:pPr>
        <w:spacing w:after="0" w:line="240" w:lineRule="auto"/>
        <w:rPr>
          <w:rFonts w:ascii="Times New Roman" w:hAnsi="Times New Roman"/>
          <w:sz w:val="28"/>
          <w:szCs w:val="28"/>
        </w:rPr>
      </w:pPr>
      <w:r w:rsidRPr="005F7C01">
        <w:rPr>
          <w:rFonts w:ascii="Times New Roman" w:hAnsi="Times New Roman"/>
          <w:sz w:val="28"/>
          <w:szCs w:val="28"/>
        </w:rPr>
        <w:tab/>
        <w:t>кадастровый номер объекта капитального строительства_____________</w:t>
      </w:r>
    </w:p>
    <w:p w:rsidR="00601E1F" w:rsidRPr="005F7C01" w:rsidRDefault="00601E1F">
      <w:pPr>
        <w:spacing w:before="100" w:beforeAutospacing="1" w:after="0" w:line="240" w:lineRule="auto"/>
        <w:jc w:val="both"/>
        <w:rPr>
          <w:rFonts w:ascii="Times New Roman" w:hAnsi="Times New Roman"/>
          <w:i/>
          <w:sz w:val="28"/>
          <w:szCs w:val="28"/>
        </w:rPr>
      </w:pPr>
      <w:r w:rsidRPr="005F7C01">
        <w:rPr>
          <w:rFonts w:ascii="Times New Roman" w:hAnsi="Times New Roman"/>
          <w:sz w:val="28"/>
          <w:szCs w:val="28"/>
        </w:rPr>
        <w:t xml:space="preserve">Основания для обращения за муниципальной услугой </w:t>
      </w:r>
      <w:r w:rsidRPr="005F7C01">
        <w:rPr>
          <w:rFonts w:ascii="Times New Roman" w:hAnsi="Times New Roman"/>
          <w:i/>
          <w:sz w:val="28"/>
          <w:szCs w:val="28"/>
        </w:rPr>
        <w:t>(указываются характеристики земельного участка, неблагоприятные для застройки)</w:t>
      </w:r>
    </w:p>
    <w:p w:rsidR="00601E1F" w:rsidRPr="005F7C01" w:rsidRDefault="00601E1F">
      <w:pPr>
        <w:spacing w:after="0" w:line="240" w:lineRule="auto"/>
        <w:jc w:val="center"/>
        <w:rPr>
          <w:rFonts w:ascii="Times New Roman" w:hAnsi="Times New Roman"/>
          <w:i/>
          <w:sz w:val="28"/>
          <w:szCs w:val="28"/>
          <w:vertAlign w:val="superscript"/>
        </w:rPr>
      </w:pPr>
      <w:r w:rsidRPr="005F7C01">
        <w:rPr>
          <w:rFonts w:ascii="Times New Roman" w:hAnsi="Times New Roman"/>
          <w:i/>
          <w:sz w:val="28"/>
          <w:szCs w:val="28"/>
        </w:rPr>
        <w:t>___________________________________________________________________</w:t>
      </w:r>
      <w:r w:rsidRPr="005F7C01">
        <w:rPr>
          <w:rFonts w:ascii="Times New Roman" w:hAnsi="Times New Roman"/>
          <w:sz w:val="28"/>
          <w:szCs w:val="28"/>
          <w:vertAlign w:val="superscript"/>
        </w:rPr>
        <w:t xml:space="preserve"> </w:t>
      </w:r>
      <w:r w:rsidRPr="005F7C01">
        <w:rPr>
          <w:rFonts w:ascii="Times New Roman" w:hAnsi="Times New Roman"/>
          <w:i/>
          <w:sz w:val="28"/>
          <w:szCs w:val="28"/>
          <w:vertAlign w:val="superscript"/>
        </w:rPr>
        <w:t>(размер земельного участка меньше установленных градостроительным регламентом минимальных размеров земельных участков;</w:t>
      </w:r>
    </w:p>
    <w:p w:rsidR="00601E1F" w:rsidRPr="005F7C01" w:rsidRDefault="00601E1F">
      <w:pPr>
        <w:spacing w:after="0" w:line="240" w:lineRule="auto"/>
        <w:jc w:val="both"/>
        <w:rPr>
          <w:rFonts w:ascii="Times New Roman" w:hAnsi="Times New Roman"/>
          <w:i/>
          <w:sz w:val="28"/>
          <w:szCs w:val="28"/>
          <w:vertAlign w:val="superscript"/>
        </w:rPr>
      </w:pPr>
      <w:r w:rsidRPr="005F7C01">
        <w:rPr>
          <w:rFonts w:ascii="Times New Roman" w:hAnsi="Times New Roman"/>
          <w:i/>
          <w:sz w:val="28"/>
          <w:szCs w:val="28"/>
          <w:vertAlign w:val="superscript"/>
        </w:rPr>
        <w:t>________________________________________________________________________________________________________</w:t>
      </w:r>
    </w:p>
    <w:p w:rsidR="00601E1F" w:rsidRPr="005F7C01" w:rsidRDefault="00601E1F">
      <w:pPr>
        <w:spacing w:after="0" w:line="240" w:lineRule="auto"/>
        <w:jc w:val="center"/>
        <w:rPr>
          <w:rFonts w:ascii="Times New Roman" w:hAnsi="Times New Roman"/>
          <w:i/>
          <w:sz w:val="28"/>
          <w:szCs w:val="28"/>
          <w:vertAlign w:val="superscript"/>
        </w:rPr>
      </w:pPr>
      <w:r w:rsidRPr="005F7C01">
        <w:rPr>
          <w:rFonts w:ascii="Times New Roman" w:hAnsi="Times New Roman"/>
          <w:i/>
          <w:sz w:val="28"/>
          <w:szCs w:val="28"/>
          <w:vertAlign w:val="superscript"/>
        </w:rPr>
        <w:t>конфигурация, инженерно-геологические или иные неблагоприятные для застройки характеристики земельного участка)</w:t>
      </w:r>
    </w:p>
    <w:p w:rsidR="00601E1F" w:rsidRPr="005F7C01" w:rsidRDefault="00601E1F">
      <w:pPr>
        <w:spacing w:after="0" w:line="240" w:lineRule="auto"/>
        <w:jc w:val="both"/>
        <w:rPr>
          <w:rFonts w:ascii="Times New Roman" w:hAnsi="Times New Roman"/>
          <w:sz w:val="28"/>
          <w:szCs w:val="28"/>
        </w:rPr>
      </w:pPr>
      <w:r w:rsidRPr="005F7C01">
        <w:rPr>
          <w:rFonts w:ascii="Times New Roman" w:hAnsi="Times New Roman"/>
          <w:sz w:val="28"/>
          <w:szCs w:val="28"/>
        </w:rPr>
        <w:t>что подтверждается** ________________________________________________</w:t>
      </w:r>
    </w:p>
    <w:p w:rsidR="00601E1F" w:rsidRPr="005F7C01" w:rsidRDefault="00601E1F">
      <w:pPr>
        <w:spacing w:after="0" w:line="240" w:lineRule="auto"/>
        <w:jc w:val="both"/>
        <w:rPr>
          <w:rFonts w:ascii="Times New Roman" w:hAnsi="Times New Roman"/>
          <w:i/>
          <w:sz w:val="28"/>
          <w:szCs w:val="28"/>
        </w:rPr>
      </w:pPr>
      <w:r w:rsidRPr="005F7C01">
        <w:rPr>
          <w:rFonts w:ascii="Times New Roman" w:hAnsi="Times New Roman"/>
          <w:sz w:val="28"/>
          <w:szCs w:val="28"/>
        </w:rPr>
        <w:t>______________________________________________________________________________________________________________________________________</w:t>
      </w:r>
    </w:p>
    <w:p w:rsidR="00601E1F" w:rsidRPr="005F7C01" w:rsidRDefault="00601E1F">
      <w:pPr>
        <w:spacing w:after="0" w:line="240" w:lineRule="auto"/>
        <w:rPr>
          <w:rFonts w:ascii="Times New Roman" w:hAnsi="Times New Roman"/>
          <w:sz w:val="28"/>
          <w:szCs w:val="28"/>
        </w:rPr>
      </w:pPr>
      <w:r w:rsidRPr="005F7C01">
        <w:rPr>
          <w:rFonts w:ascii="Times New Roman" w:hAnsi="Times New Roman"/>
          <w:sz w:val="28"/>
          <w:szCs w:val="28"/>
        </w:rPr>
        <w:t>Перечень документов, прилагаемых к заявлению:</w:t>
      </w:r>
    </w:p>
    <w:p w:rsidR="00601E1F" w:rsidRPr="005F7C01" w:rsidRDefault="00601E1F">
      <w:pPr>
        <w:spacing w:after="0" w:line="240" w:lineRule="auto"/>
        <w:rPr>
          <w:rFonts w:ascii="Times New Roman" w:hAnsi="Times New Roman"/>
          <w:sz w:val="28"/>
          <w:szCs w:val="28"/>
        </w:rPr>
      </w:pPr>
      <w:r w:rsidRPr="005F7C01">
        <w:rPr>
          <w:rFonts w:ascii="Times New Roman" w:hAnsi="Times New Roman"/>
          <w:sz w:val="28"/>
          <w:szCs w:val="28"/>
        </w:rPr>
        <w:t>1.      ______________________________________________________________;</w:t>
      </w:r>
    </w:p>
    <w:p w:rsidR="00601E1F" w:rsidRPr="005F7C01" w:rsidRDefault="00601E1F">
      <w:pPr>
        <w:spacing w:after="0" w:line="240" w:lineRule="auto"/>
        <w:rPr>
          <w:rFonts w:ascii="Times New Roman" w:hAnsi="Times New Roman"/>
          <w:sz w:val="28"/>
          <w:szCs w:val="28"/>
        </w:rPr>
      </w:pPr>
      <w:r w:rsidRPr="005F7C01">
        <w:rPr>
          <w:rFonts w:ascii="Times New Roman" w:hAnsi="Times New Roman"/>
          <w:sz w:val="28"/>
          <w:szCs w:val="28"/>
        </w:rPr>
        <w:t>2.      ______________________________________________________________;</w:t>
      </w:r>
    </w:p>
    <w:p w:rsidR="00601E1F" w:rsidRPr="005F7C01" w:rsidRDefault="00601E1F">
      <w:pPr>
        <w:spacing w:after="0" w:line="240" w:lineRule="auto"/>
        <w:rPr>
          <w:rFonts w:ascii="Times New Roman" w:hAnsi="Times New Roman"/>
          <w:sz w:val="28"/>
          <w:szCs w:val="28"/>
        </w:rPr>
      </w:pPr>
      <w:r w:rsidRPr="005F7C01">
        <w:rPr>
          <w:rFonts w:ascii="Times New Roman" w:hAnsi="Times New Roman"/>
          <w:sz w:val="28"/>
          <w:szCs w:val="28"/>
        </w:rPr>
        <w:t>3.      ______________________________________________________________;</w:t>
      </w:r>
    </w:p>
    <w:p w:rsidR="00601E1F" w:rsidRPr="005F7C01" w:rsidRDefault="00601E1F">
      <w:pPr>
        <w:spacing w:after="0" w:line="240" w:lineRule="auto"/>
        <w:rPr>
          <w:rFonts w:ascii="Times New Roman" w:hAnsi="Times New Roman"/>
          <w:sz w:val="28"/>
          <w:szCs w:val="28"/>
        </w:rPr>
      </w:pPr>
      <w:r w:rsidRPr="005F7C01">
        <w:rPr>
          <w:rFonts w:ascii="Times New Roman" w:hAnsi="Times New Roman"/>
          <w:sz w:val="28"/>
          <w:szCs w:val="28"/>
        </w:rPr>
        <w:t>4.      ______________________________________________________________.</w:t>
      </w:r>
    </w:p>
    <w:p w:rsidR="00601E1F" w:rsidRPr="005F7C01" w:rsidRDefault="00601E1F">
      <w:pPr>
        <w:widowControl w:val="0"/>
        <w:spacing w:after="0" w:line="240" w:lineRule="auto"/>
        <w:jc w:val="both"/>
        <w:rPr>
          <w:rFonts w:ascii="Times New Roman" w:hAnsi="Times New Roman"/>
          <w:i/>
          <w:sz w:val="28"/>
          <w:szCs w:val="28"/>
          <w:lang w:eastAsia="zh-CN" w:bidi="hi-IN"/>
        </w:rPr>
      </w:pPr>
      <w:r w:rsidRPr="005F7C01">
        <w:rPr>
          <w:rFonts w:ascii="Times New Roman" w:hAnsi="Times New Roman"/>
          <w:sz w:val="28"/>
          <w:szCs w:val="28"/>
          <w:lang w:eastAsia="zh-CN" w:bidi="hi-IN"/>
        </w:rPr>
        <w:t xml:space="preserve">Информацию о результате предоставления муниципальной услуги прошу направить следующим способом: </w:t>
      </w:r>
    </w:p>
    <w:p w:rsidR="00601E1F" w:rsidRPr="005F7C01" w:rsidRDefault="00601E1F">
      <w:pPr>
        <w:widowControl w:val="0"/>
        <w:spacing w:after="0" w:line="240" w:lineRule="auto"/>
        <w:jc w:val="both"/>
        <w:rPr>
          <w:rFonts w:ascii="Times New Roman" w:hAnsi="Times New Roman"/>
          <w:sz w:val="28"/>
          <w:szCs w:val="28"/>
          <w:lang w:eastAsia="zh-CN" w:bidi="hi-IN"/>
        </w:rPr>
      </w:pPr>
      <w:r w:rsidRPr="005F7C01">
        <w:rPr>
          <w:rFonts w:ascii="Times New Roman" w:hAnsi="Times New Roman"/>
          <w:i/>
          <w:sz w:val="28"/>
          <w:szCs w:val="28"/>
          <w:lang w:eastAsia="zh-CN" w:bidi="hi-IN"/>
        </w:rPr>
        <w:t>__________</w:t>
      </w:r>
      <w:r w:rsidRPr="005F7C01">
        <w:rPr>
          <w:rFonts w:ascii="Times New Roman" w:hAnsi="Times New Roman"/>
          <w:sz w:val="28"/>
          <w:szCs w:val="28"/>
          <w:lang w:eastAsia="zh-CN" w:bidi="hi-IN"/>
        </w:rPr>
        <w:t>_________________________________________________________</w:t>
      </w:r>
    </w:p>
    <w:p w:rsidR="00601E1F" w:rsidRPr="005F7C01" w:rsidRDefault="00601E1F">
      <w:pPr>
        <w:widowControl w:val="0"/>
        <w:spacing w:after="0" w:line="240" w:lineRule="auto"/>
        <w:jc w:val="both"/>
        <w:rPr>
          <w:rFonts w:ascii="Times New Roman" w:hAnsi="Times New Roman"/>
          <w:sz w:val="28"/>
          <w:szCs w:val="28"/>
          <w:lang w:eastAsia="zh-CN" w:bidi="hi-IN"/>
        </w:rPr>
      </w:pPr>
      <w:r w:rsidRPr="005F7C01">
        <w:rPr>
          <w:rFonts w:ascii="Times New Roman" w:hAnsi="Times New Roman"/>
          <w:i/>
          <w:sz w:val="28"/>
          <w:szCs w:val="28"/>
          <w:vertAlign w:val="superscript"/>
          <w:lang w:eastAsia="zh-CN" w:bidi="hi-IN"/>
        </w:rPr>
        <w:t>почтовым отправлением, результат выдать в Администрации указать наименование муниципального образования, в МФЦ</w:t>
      </w:r>
      <w:r w:rsidRPr="005F7C01">
        <w:rPr>
          <w:rFonts w:ascii="Times New Roman" w:hAnsi="Times New Roman"/>
          <w:sz w:val="28"/>
          <w:szCs w:val="28"/>
          <w:lang w:eastAsia="zh-CN" w:bidi="hi-IN"/>
        </w:rPr>
        <w:t xml:space="preserve">  ___________________________________________________________________                 </w:t>
      </w:r>
      <w:r w:rsidRPr="005F7C01">
        <w:rPr>
          <w:rFonts w:ascii="Times New Roman" w:hAnsi="Times New Roman"/>
          <w:sz w:val="28"/>
          <w:szCs w:val="28"/>
          <w:lang w:eastAsia="zh-CN" w:bidi="hi-IN"/>
        </w:rPr>
        <w:tab/>
      </w:r>
      <w:r w:rsidRPr="005F7C01">
        <w:rPr>
          <w:rFonts w:ascii="Times New Roman" w:hAnsi="Times New Roman"/>
          <w:sz w:val="28"/>
          <w:szCs w:val="28"/>
          <w:lang w:eastAsia="zh-CN" w:bidi="hi-IN"/>
        </w:rPr>
        <w:tab/>
      </w:r>
      <w:r w:rsidRPr="005F7C01">
        <w:rPr>
          <w:rFonts w:ascii="Times New Roman" w:hAnsi="Times New Roman"/>
          <w:sz w:val="28"/>
          <w:szCs w:val="28"/>
          <w:lang w:eastAsia="zh-CN" w:bidi="hi-IN"/>
        </w:rPr>
        <w:tab/>
      </w:r>
      <w:r w:rsidRPr="005F7C01">
        <w:rPr>
          <w:rFonts w:ascii="Times New Roman" w:hAnsi="Times New Roman"/>
          <w:sz w:val="28"/>
          <w:szCs w:val="28"/>
          <w:lang w:eastAsia="zh-CN" w:bidi="hi-IN"/>
        </w:rPr>
        <w:tab/>
      </w:r>
      <w:r w:rsidRPr="005F7C01">
        <w:rPr>
          <w:rFonts w:ascii="Times New Roman" w:hAnsi="Times New Roman"/>
          <w:sz w:val="28"/>
          <w:szCs w:val="28"/>
          <w:lang w:eastAsia="zh-CN" w:bidi="hi-IN"/>
        </w:rPr>
        <w:tab/>
      </w:r>
      <w:r w:rsidRPr="005F7C01">
        <w:rPr>
          <w:rFonts w:ascii="Times New Roman" w:hAnsi="Times New Roman"/>
          <w:i/>
          <w:sz w:val="28"/>
          <w:szCs w:val="28"/>
          <w:vertAlign w:val="superscript"/>
          <w:lang w:eastAsia="zh-CN" w:bidi="hi-IN"/>
        </w:rPr>
        <w:t>(указать нужное)</w:t>
      </w:r>
      <w:r w:rsidRPr="005F7C01">
        <w:rPr>
          <w:rFonts w:ascii="Times New Roman" w:hAnsi="Times New Roman"/>
          <w:sz w:val="28"/>
          <w:szCs w:val="28"/>
        </w:rPr>
        <w:tab/>
      </w:r>
    </w:p>
    <w:p w:rsidR="00601E1F" w:rsidRPr="005F7C01" w:rsidRDefault="00601E1F">
      <w:pPr>
        <w:spacing w:after="0" w:line="240" w:lineRule="auto"/>
        <w:jc w:val="both"/>
        <w:rPr>
          <w:rFonts w:ascii="Times New Roman" w:hAnsi="Times New Roman"/>
          <w:b/>
          <w:sz w:val="28"/>
          <w:szCs w:val="28"/>
        </w:rPr>
      </w:pPr>
      <w:r w:rsidRPr="005F7C01">
        <w:rPr>
          <w:rFonts w:ascii="Times New Roman" w:hAnsi="Times New Roman"/>
          <w:sz w:val="28"/>
          <w:szCs w:val="28"/>
        </w:rPr>
        <w:tab/>
        <w:t>Об обязанности нести  расходы, связанные с организацией и проведением общественных обсуждений или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проинформирован</w:t>
      </w:r>
      <w:r w:rsidRPr="005F7C01">
        <w:rPr>
          <w:rFonts w:ascii="Times New Roman" w:hAnsi="Times New Roman"/>
          <w:b/>
          <w:sz w:val="28"/>
          <w:szCs w:val="28"/>
        </w:rPr>
        <w:t xml:space="preserve">. </w:t>
      </w:r>
    </w:p>
    <w:p w:rsidR="00601E1F" w:rsidRPr="005F7C01" w:rsidRDefault="00601E1F">
      <w:pPr>
        <w:widowControl w:val="0"/>
        <w:spacing w:after="0" w:line="240" w:lineRule="auto"/>
        <w:jc w:val="both"/>
        <w:rPr>
          <w:rFonts w:ascii="Times New Roman" w:hAnsi="Times New Roman"/>
          <w:sz w:val="28"/>
          <w:szCs w:val="28"/>
          <w:lang w:eastAsia="zh-CN" w:bidi="hi-IN"/>
        </w:rPr>
      </w:pPr>
      <w:r w:rsidRPr="005F7C01">
        <w:rPr>
          <w:rFonts w:ascii="Times New Roman" w:hAnsi="Times New Roman"/>
          <w:sz w:val="28"/>
          <w:szCs w:val="28"/>
          <w:lang w:eastAsia="zh-CN" w:bidi="hi-IN"/>
        </w:rPr>
        <w:tab/>
      </w:r>
    </w:p>
    <w:p w:rsidR="00601E1F" w:rsidRPr="005F7C01" w:rsidRDefault="00601E1F">
      <w:pPr>
        <w:widowControl w:val="0"/>
        <w:spacing w:after="0" w:line="240" w:lineRule="auto"/>
        <w:rPr>
          <w:rFonts w:ascii="Times New Roman" w:hAnsi="Times New Roman"/>
          <w:sz w:val="28"/>
          <w:szCs w:val="28"/>
          <w:lang w:eastAsia="zh-CN" w:bidi="hi-IN"/>
        </w:rPr>
      </w:pPr>
      <w:r w:rsidRPr="005F7C01">
        <w:rPr>
          <w:rFonts w:ascii="Times New Roman" w:hAnsi="Times New Roman"/>
          <w:sz w:val="28"/>
          <w:szCs w:val="28"/>
          <w:lang w:eastAsia="zh-CN" w:bidi="hi-IN"/>
        </w:rPr>
        <w:t>_____________________             _______________________________________</w:t>
      </w:r>
    </w:p>
    <w:p w:rsidR="00601E1F" w:rsidRPr="005F7C01" w:rsidRDefault="00601E1F">
      <w:pPr>
        <w:widowControl w:val="0"/>
        <w:spacing w:after="0" w:line="240" w:lineRule="auto"/>
        <w:rPr>
          <w:rFonts w:ascii="Times New Roman" w:hAnsi="Times New Roman"/>
          <w:sz w:val="28"/>
          <w:szCs w:val="28"/>
          <w:vertAlign w:val="superscript"/>
          <w:lang w:eastAsia="zh-CN" w:bidi="hi-IN"/>
        </w:rPr>
      </w:pPr>
      <w:r w:rsidRPr="005F7C01">
        <w:rPr>
          <w:rFonts w:ascii="Times New Roman" w:hAnsi="Times New Roman"/>
          <w:sz w:val="28"/>
          <w:szCs w:val="28"/>
          <w:lang w:eastAsia="zh-CN" w:bidi="hi-IN"/>
        </w:rPr>
        <w:t xml:space="preserve"> </w:t>
      </w:r>
      <w:r w:rsidRPr="005F7C01">
        <w:rPr>
          <w:rFonts w:ascii="Times New Roman" w:hAnsi="Times New Roman"/>
          <w:sz w:val="28"/>
          <w:szCs w:val="28"/>
          <w:lang w:eastAsia="zh-CN" w:bidi="hi-IN"/>
        </w:rPr>
        <w:tab/>
        <w:t xml:space="preserve">     </w:t>
      </w:r>
      <w:r w:rsidRPr="005F7C01">
        <w:rPr>
          <w:rFonts w:ascii="Times New Roman" w:hAnsi="Times New Roman"/>
          <w:sz w:val="28"/>
          <w:szCs w:val="28"/>
          <w:vertAlign w:val="superscript"/>
          <w:lang w:eastAsia="zh-CN" w:bidi="hi-IN"/>
        </w:rPr>
        <w:t xml:space="preserve">(подпись)                      </w:t>
      </w:r>
      <w:r w:rsidRPr="005F7C01">
        <w:rPr>
          <w:rFonts w:ascii="Times New Roman" w:hAnsi="Times New Roman"/>
          <w:sz w:val="28"/>
          <w:szCs w:val="28"/>
          <w:vertAlign w:val="superscript"/>
          <w:lang w:eastAsia="zh-CN" w:bidi="hi-IN"/>
        </w:rPr>
        <w:tab/>
      </w:r>
      <w:r w:rsidRPr="005F7C01">
        <w:rPr>
          <w:rFonts w:ascii="Times New Roman" w:hAnsi="Times New Roman"/>
          <w:sz w:val="28"/>
          <w:szCs w:val="28"/>
          <w:vertAlign w:val="superscript"/>
          <w:lang w:eastAsia="zh-CN" w:bidi="hi-IN"/>
        </w:rPr>
        <w:tab/>
      </w:r>
      <w:r w:rsidRPr="005F7C01">
        <w:rPr>
          <w:rFonts w:ascii="Times New Roman" w:hAnsi="Times New Roman"/>
          <w:sz w:val="28"/>
          <w:szCs w:val="28"/>
          <w:vertAlign w:val="superscript"/>
          <w:lang w:eastAsia="zh-CN" w:bidi="hi-IN"/>
        </w:rPr>
        <w:tab/>
      </w:r>
      <w:r w:rsidRPr="005F7C01">
        <w:rPr>
          <w:rFonts w:ascii="Times New Roman" w:hAnsi="Times New Roman"/>
          <w:sz w:val="28"/>
          <w:szCs w:val="28"/>
          <w:vertAlign w:val="superscript"/>
          <w:lang w:eastAsia="zh-CN" w:bidi="hi-IN"/>
        </w:rPr>
        <w:tab/>
        <w:t xml:space="preserve">                               (Ф.И.О.)</w:t>
      </w:r>
    </w:p>
    <w:p w:rsidR="00601E1F" w:rsidRPr="005F7C01" w:rsidRDefault="00601E1F">
      <w:pPr>
        <w:widowControl w:val="0"/>
        <w:spacing w:after="0" w:line="240" w:lineRule="auto"/>
        <w:rPr>
          <w:rFonts w:ascii="Times New Roman" w:hAnsi="Times New Roman"/>
          <w:sz w:val="28"/>
          <w:szCs w:val="28"/>
          <w:lang w:eastAsia="zh-CN" w:bidi="hi-IN"/>
        </w:rPr>
      </w:pPr>
      <w:r w:rsidRPr="005F7C01">
        <w:rPr>
          <w:rFonts w:ascii="Times New Roman" w:hAnsi="Times New Roman"/>
          <w:sz w:val="28"/>
          <w:szCs w:val="28"/>
          <w:lang w:eastAsia="zh-CN" w:bidi="hi-IN"/>
        </w:rPr>
        <w:t>«___» ___________________ 20__ г.</w:t>
      </w:r>
    </w:p>
    <w:p w:rsidR="00601E1F" w:rsidRPr="005F7C01" w:rsidRDefault="00601E1F">
      <w:pPr>
        <w:widowControl w:val="0"/>
        <w:spacing w:after="0" w:line="240" w:lineRule="auto"/>
        <w:ind w:firstLine="720"/>
        <w:jc w:val="both"/>
        <w:rPr>
          <w:rFonts w:ascii="Times New Roman" w:eastAsia="SimSun" w:hAnsi="Times New Roman"/>
          <w:sz w:val="28"/>
          <w:szCs w:val="28"/>
          <w:lang w:eastAsia="zh-CN" w:bidi="hi-IN"/>
        </w:rPr>
      </w:pPr>
    </w:p>
    <w:p w:rsidR="00601E1F" w:rsidRPr="005F7C01" w:rsidRDefault="00601E1F">
      <w:pPr>
        <w:widowControl w:val="0"/>
        <w:spacing w:after="0" w:line="240" w:lineRule="auto"/>
        <w:jc w:val="both"/>
        <w:rPr>
          <w:rFonts w:ascii="Times New Roman" w:eastAsia="SimSun" w:hAnsi="Times New Roman"/>
          <w:sz w:val="28"/>
          <w:szCs w:val="28"/>
          <w:lang w:eastAsia="zh-CN" w:bidi="hi-IN"/>
        </w:rPr>
      </w:pPr>
      <w:r w:rsidRPr="005F7C01">
        <w:rPr>
          <w:rFonts w:ascii="Times New Roman" w:eastAsia="SimSun" w:hAnsi="Times New Roman"/>
          <w:sz w:val="28"/>
          <w:szCs w:val="28"/>
          <w:lang w:eastAsia="zh-CN" w:bidi="hi-IN"/>
        </w:rPr>
        <w:tab/>
        <w:t>*Примечание. За полноту и достоверность предоставленных в заявлении сведений несет ответственность заявитель.</w:t>
      </w:r>
    </w:p>
    <w:p w:rsidR="00601E1F" w:rsidRPr="005F7C01" w:rsidRDefault="00601E1F">
      <w:pPr>
        <w:widowControl w:val="0"/>
        <w:spacing w:after="0" w:line="240" w:lineRule="auto"/>
        <w:jc w:val="both"/>
        <w:rPr>
          <w:rFonts w:ascii="Times New Roman" w:hAnsi="Times New Roman"/>
          <w:i/>
          <w:sz w:val="28"/>
          <w:szCs w:val="28"/>
        </w:rPr>
      </w:pPr>
      <w:r w:rsidRPr="005F7C01">
        <w:rPr>
          <w:rFonts w:ascii="Times New Roman" w:hAnsi="Times New Roman"/>
          <w:i/>
          <w:sz w:val="28"/>
          <w:szCs w:val="28"/>
        </w:rPr>
        <w:tab/>
      </w:r>
    </w:p>
    <w:p w:rsidR="00601E1F" w:rsidRPr="005F7C01" w:rsidRDefault="00601E1F">
      <w:pPr>
        <w:widowControl w:val="0"/>
        <w:spacing w:after="0" w:line="240" w:lineRule="auto"/>
        <w:rPr>
          <w:rFonts w:ascii="Times New Roman" w:hAnsi="Times New Roman"/>
          <w:sz w:val="28"/>
          <w:szCs w:val="28"/>
        </w:rPr>
      </w:pPr>
      <w:r w:rsidRPr="005F7C01">
        <w:rPr>
          <w:rFonts w:ascii="Times New Roman" w:hAnsi="Times New Roman"/>
          <w:i/>
          <w:sz w:val="28"/>
          <w:szCs w:val="28"/>
        </w:rPr>
        <w:tab/>
        <w:t>**</w:t>
      </w:r>
      <w:r w:rsidRPr="005F7C01">
        <w:rPr>
          <w:rFonts w:ascii="Times New Roman" w:hAnsi="Times New Roman"/>
          <w:sz w:val="28"/>
          <w:szCs w:val="28"/>
        </w:rPr>
        <w:t>Указать обоснование невозможности осуществления строительства в соответствии с установленными предельными параметрами разрешенного строительства, реконструкции с приложением подтверждающих документов (при наличии).</w:t>
      </w:r>
    </w:p>
    <w:p w:rsidR="00601E1F" w:rsidRPr="005F7C01" w:rsidRDefault="00601E1F">
      <w:pPr>
        <w:widowControl w:val="0"/>
        <w:spacing w:after="0" w:line="240" w:lineRule="auto"/>
        <w:jc w:val="center"/>
        <w:rPr>
          <w:rFonts w:ascii="Times New Roman" w:hAnsi="Times New Roman"/>
          <w:sz w:val="28"/>
          <w:szCs w:val="28"/>
          <w:lang w:eastAsia="zh-CN" w:bidi="hi-IN"/>
        </w:rPr>
      </w:pPr>
    </w:p>
    <w:p w:rsidR="00601E1F" w:rsidRPr="005F7C01" w:rsidRDefault="00601E1F">
      <w:pPr>
        <w:widowControl w:val="0"/>
        <w:spacing w:after="0" w:line="240" w:lineRule="auto"/>
        <w:jc w:val="center"/>
        <w:rPr>
          <w:rFonts w:ascii="Times New Roman" w:hAnsi="Times New Roman"/>
          <w:sz w:val="28"/>
          <w:szCs w:val="28"/>
          <w:lang w:eastAsia="zh-CN" w:bidi="hi-IN"/>
        </w:rPr>
      </w:pPr>
    </w:p>
    <w:p w:rsidR="00601E1F" w:rsidRDefault="00601E1F">
      <w:pPr>
        <w:rPr>
          <w:rFonts w:ascii="Times New Roman" w:hAnsi="Times New Roman"/>
          <w:sz w:val="28"/>
          <w:szCs w:val="28"/>
          <w:lang w:eastAsia="zh-CN" w:bidi="hi-IN"/>
        </w:rPr>
      </w:pPr>
      <w:r>
        <w:rPr>
          <w:rFonts w:ascii="Times New Roman" w:hAnsi="Times New Roman"/>
          <w:sz w:val="28"/>
          <w:szCs w:val="28"/>
          <w:lang w:eastAsia="zh-CN" w:bidi="hi-IN"/>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927"/>
      </w:tblGrid>
      <w:tr w:rsidR="00601E1F" w:rsidRPr="00146A4A" w:rsidTr="00146A4A">
        <w:tc>
          <w:tcPr>
            <w:tcW w:w="4644" w:type="dxa"/>
            <w:tcBorders>
              <w:top w:val="single" w:sz="4" w:space="0" w:color="FFFFFF"/>
              <w:left w:val="single" w:sz="4" w:space="0" w:color="FFFFFF"/>
              <w:bottom w:val="single" w:sz="4" w:space="0" w:color="FFFFFF"/>
              <w:right w:val="single" w:sz="4" w:space="0" w:color="FFFFFF"/>
            </w:tcBorders>
          </w:tcPr>
          <w:p w:rsidR="00601E1F" w:rsidRPr="00146A4A" w:rsidRDefault="00601E1F" w:rsidP="00146A4A">
            <w:pPr>
              <w:widowControl w:val="0"/>
              <w:spacing w:after="0" w:line="283" w:lineRule="exact"/>
              <w:jc w:val="both"/>
              <w:rPr>
                <w:rFonts w:ascii="Times New Roman" w:eastAsia="SimSun" w:hAnsi="Times New Roman"/>
                <w:sz w:val="28"/>
                <w:szCs w:val="28"/>
                <w:lang w:eastAsia="zh-CN" w:bidi="hi-IN"/>
              </w:rPr>
            </w:pPr>
          </w:p>
        </w:tc>
        <w:tc>
          <w:tcPr>
            <w:tcW w:w="4927" w:type="dxa"/>
            <w:tcBorders>
              <w:top w:val="single" w:sz="4" w:space="0" w:color="FFFFFF"/>
              <w:left w:val="single" w:sz="4" w:space="0" w:color="FFFFFF"/>
              <w:bottom w:val="single" w:sz="4" w:space="0" w:color="FFFFFF"/>
              <w:right w:val="single" w:sz="4" w:space="0" w:color="FFFFFF"/>
            </w:tcBorders>
          </w:tcPr>
          <w:p w:rsidR="00601E1F" w:rsidRDefault="00601E1F" w:rsidP="00146A4A">
            <w:pPr>
              <w:pStyle w:val="NoSpacing"/>
              <w:jc w:val="both"/>
              <w:rPr>
                <w:lang w:bidi="hi-IN"/>
              </w:rPr>
            </w:pPr>
            <w:r>
              <w:rPr>
                <w:lang w:bidi="hi-IN"/>
              </w:rPr>
              <w:t>Приложение № 2</w:t>
            </w:r>
          </w:p>
          <w:p w:rsidR="00601E1F" w:rsidRPr="00146A4A" w:rsidRDefault="00601E1F" w:rsidP="00146A4A">
            <w:pPr>
              <w:pStyle w:val="NoSpacing"/>
              <w:jc w:val="both"/>
              <w:rPr>
                <w:shd w:val="clear" w:color="auto" w:fill="FFFFFF"/>
                <w:lang w:bidi="hi-IN"/>
              </w:rPr>
            </w:pPr>
            <w:r>
              <w:rPr>
                <w:lang w:bidi="hi-IN"/>
              </w:rPr>
              <w:t>к административному регламенту</w:t>
            </w:r>
            <w:r w:rsidRPr="005F7C01">
              <w:rPr>
                <w:lang w:bidi="hi-IN"/>
              </w:rPr>
              <w:t xml:space="preserve"> предоставления </w:t>
            </w:r>
            <w:r>
              <w:rPr>
                <w:lang w:bidi="hi-IN"/>
              </w:rPr>
              <w:t xml:space="preserve">муниципальной услуги </w:t>
            </w:r>
            <w:r w:rsidRPr="005F7C01">
              <w:rPr>
                <w:lang w:bidi="hi-IN"/>
              </w:rPr>
              <w:t>«П</w:t>
            </w:r>
            <w:r w:rsidRPr="00146A4A">
              <w:rPr>
                <w:shd w:val="clear" w:color="auto" w:fill="FFFFFF"/>
                <w:lang w:bidi="hi-IN"/>
              </w:rPr>
              <w:t xml:space="preserve">редоставление разрешения на </w:t>
            </w:r>
            <w:r w:rsidRPr="00146A4A">
              <w:rPr>
                <w:bCs/>
                <w:shd w:val="clear" w:color="auto" w:fill="FFFFFF"/>
              </w:rPr>
              <w:t>отклонение от предельных параметров разрешенного строительства, реконструкции</w:t>
            </w:r>
            <w:r w:rsidRPr="00146A4A">
              <w:rPr>
                <w:shd w:val="clear" w:color="auto" w:fill="FFFFFF"/>
                <w:lang w:bidi="hi-IN"/>
              </w:rPr>
              <w:t xml:space="preserve"> </w:t>
            </w:r>
            <w:r w:rsidRPr="00146A4A">
              <w:rPr>
                <w:bCs/>
                <w:shd w:val="clear" w:color="auto" w:fill="FFFFFF"/>
              </w:rPr>
              <w:t>объектов капитального строительства»</w:t>
            </w:r>
          </w:p>
        </w:tc>
      </w:tr>
    </w:tbl>
    <w:p w:rsidR="00601E1F" w:rsidRDefault="00601E1F">
      <w:pPr>
        <w:widowControl w:val="0"/>
        <w:spacing w:after="0" w:line="283" w:lineRule="exact"/>
        <w:jc w:val="right"/>
        <w:rPr>
          <w:rFonts w:ascii="Times New Roman" w:hAnsi="Times New Roman"/>
          <w:sz w:val="28"/>
          <w:szCs w:val="28"/>
          <w:lang w:eastAsia="zh-CN" w:bidi="hi-IN"/>
        </w:rPr>
      </w:pPr>
    </w:p>
    <w:p w:rsidR="00601E1F" w:rsidRPr="005F7C01" w:rsidRDefault="00601E1F" w:rsidP="005261EA">
      <w:pPr>
        <w:widowControl w:val="0"/>
        <w:spacing w:after="0" w:line="283" w:lineRule="exact"/>
        <w:rPr>
          <w:rFonts w:ascii="Times New Roman" w:eastAsia="SimSun" w:hAnsi="Times New Roman"/>
          <w:strike/>
          <w:sz w:val="28"/>
          <w:szCs w:val="28"/>
          <w:lang w:eastAsia="zh-CN" w:bidi="hi-IN"/>
        </w:rPr>
      </w:pPr>
    </w:p>
    <w:p w:rsidR="00601E1F" w:rsidRPr="005F7C01" w:rsidRDefault="00601E1F">
      <w:pPr>
        <w:widowControl w:val="0"/>
        <w:spacing w:after="0" w:line="240" w:lineRule="auto"/>
        <w:jc w:val="right"/>
        <w:rPr>
          <w:rFonts w:ascii="Times New Roman" w:eastAsia="SimSun" w:hAnsi="Times New Roman"/>
          <w:strike/>
          <w:sz w:val="28"/>
          <w:szCs w:val="28"/>
          <w:lang w:eastAsia="zh-CN" w:bidi="hi-IN"/>
        </w:rPr>
      </w:pPr>
    </w:p>
    <w:p w:rsidR="00601E1F" w:rsidRPr="005F7C01" w:rsidRDefault="00601E1F">
      <w:pPr>
        <w:spacing w:after="0" w:line="240" w:lineRule="auto"/>
        <w:jc w:val="center"/>
        <w:rPr>
          <w:rFonts w:ascii="Times New Roman" w:eastAsia="SimSun" w:hAnsi="Times New Roman"/>
          <w:b/>
          <w:sz w:val="28"/>
          <w:szCs w:val="28"/>
          <w:lang w:eastAsia="zh-CN" w:bidi="hi-IN"/>
        </w:rPr>
      </w:pPr>
      <w:r w:rsidRPr="005F7C01">
        <w:rPr>
          <w:rFonts w:ascii="Times New Roman" w:eastAsia="SimSun" w:hAnsi="Times New Roman"/>
          <w:b/>
          <w:sz w:val="28"/>
          <w:szCs w:val="28"/>
          <w:lang w:eastAsia="zh-CN" w:bidi="hi-IN"/>
        </w:rPr>
        <w:t>РЕШЕНИЕ</w:t>
      </w:r>
    </w:p>
    <w:tbl>
      <w:tblPr>
        <w:tblW w:w="9744" w:type="dxa"/>
        <w:tblInd w:w="-217" w:type="dxa"/>
        <w:tblLook w:val="0000"/>
      </w:tblPr>
      <w:tblGrid>
        <w:gridCol w:w="223"/>
        <w:gridCol w:w="9343"/>
        <w:gridCol w:w="222"/>
      </w:tblGrid>
      <w:tr w:rsidR="00601E1F" w:rsidRPr="00146A4A">
        <w:tc>
          <w:tcPr>
            <w:tcW w:w="3283" w:type="dxa"/>
          </w:tcPr>
          <w:p w:rsidR="00601E1F" w:rsidRPr="005F7C01" w:rsidRDefault="00601E1F">
            <w:pPr>
              <w:spacing w:after="0" w:line="240" w:lineRule="auto"/>
              <w:ind w:right="-3004"/>
              <w:rPr>
                <w:rFonts w:ascii="Times New Roman" w:eastAsia="SimSun" w:hAnsi="Times New Roman"/>
                <w:sz w:val="28"/>
                <w:szCs w:val="28"/>
                <w:lang w:eastAsia="zh-CN" w:bidi="hi-IN"/>
              </w:rPr>
            </w:pPr>
            <w:r w:rsidRPr="005F7C01">
              <w:rPr>
                <w:rFonts w:ascii="Times New Roman" w:eastAsia="SimSun" w:hAnsi="Times New Roman"/>
                <w:sz w:val="28"/>
                <w:szCs w:val="28"/>
                <w:lang w:eastAsia="zh-CN" w:bidi="hi-IN"/>
              </w:rPr>
              <w:t>_______20___г.</w:t>
            </w:r>
          </w:p>
        </w:tc>
        <w:tc>
          <w:tcPr>
            <w:tcW w:w="2226" w:type="dxa"/>
          </w:tcPr>
          <w:p w:rsidR="00601E1F" w:rsidRPr="005F7C01" w:rsidRDefault="00601E1F">
            <w:pPr>
              <w:spacing w:after="0" w:line="240" w:lineRule="auto"/>
              <w:jc w:val="both"/>
              <w:rPr>
                <w:rFonts w:ascii="Times New Roman" w:eastAsia="SimSun" w:hAnsi="Times New Roman"/>
                <w:sz w:val="28"/>
                <w:szCs w:val="28"/>
                <w:lang w:eastAsia="zh-CN" w:bidi="hi-IN"/>
              </w:rPr>
            </w:pPr>
          </w:p>
          <w:p w:rsidR="00601E1F" w:rsidRPr="00146A4A" w:rsidRDefault="00601E1F">
            <w:pPr>
              <w:jc w:val="center"/>
              <w:rPr>
                <w:rFonts w:ascii="Times New Roman" w:hAnsi="Times New Roman"/>
                <w:sz w:val="28"/>
                <w:szCs w:val="28"/>
              </w:rPr>
            </w:pPr>
            <w:r w:rsidRPr="00146A4A">
              <w:rPr>
                <w:rFonts w:ascii="Times New Roman" w:hAnsi="Times New Roman"/>
                <w:sz w:val="28"/>
                <w:szCs w:val="28"/>
              </w:rPr>
              <w:t xml:space="preserve">О предоставлении разрешения </w:t>
            </w:r>
            <w:r w:rsidRPr="005F7C01">
              <w:rPr>
                <w:rFonts w:ascii="Times New Roman" w:hAnsi="Times New Roman"/>
                <w:sz w:val="28"/>
                <w:szCs w:val="28"/>
                <w:shd w:val="clear" w:color="auto" w:fill="FFFFFF"/>
              </w:rPr>
              <w:t>на отклонение от предельных параметров разрешенного строительства, реконструкции объектов капитального строительства</w:t>
            </w:r>
          </w:p>
          <w:p w:rsidR="00601E1F" w:rsidRPr="00146A4A" w:rsidRDefault="00601E1F">
            <w:pPr>
              <w:jc w:val="center"/>
              <w:rPr>
                <w:rFonts w:ascii="Times New Roman" w:hAnsi="Times New Roman"/>
                <w:sz w:val="28"/>
                <w:szCs w:val="28"/>
              </w:rPr>
            </w:pPr>
            <w:r w:rsidRPr="00146A4A">
              <w:rPr>
                <w:rFonts w:ascii="Times New Roman" w:hAnsi="Times New Roman"/>
                <w:sz w:val="28"/>
                <w:szCs w:val="28"/>
              </w:rPr>
              <w:t>от _____________№________________</w:t>
            </w:r>
          </w:p>
          <w:p w:rsidR="00601E1F" w:rsidRPr="00146A4A" w:rsidRDefault="00601E1F">
            <w:pPr>
              <w:rPr>
                <w:rFonts w:ascii="Times New Roman" w:hAnsi="Times New Roman"/>
                <w:sz w:val="28"/>
                <w:szCs w:val="28"/>
              </w:rPr>
            </w:pPr>
          </w:p>
          <w:p w:rsidR="00601E1F" w:rsidRPr="00146A4A" w:rsidRDefault="00601E1F">
            <w:pPr>
              <w:rPr>
                <w:rFonts w:ascii="Times New Roman" w:hAnsi="Times New Roman"/>
                <w:sz w:val="28"/>
                <w:szCs w:val="28"/>
              </w:rPr>
            </w:pPr>
            <w:r w:rsidRPr="00146A4A">
              <w:rPr>
                <w:rFonts w:ascii="Times New Roman" w:hAnsi="Times New Roman"/>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w:t>
            </w:r>
            <w:r>
              <w:rPr>
                <w:rFonts w:ascii="Times New Roman" w:hAnsi="Times New Roman"/>
                <w:sz w:val="28"/>
                <w:szCs w:val="28"/>
              </w:rPr>
              <w:t>_______________________________</w:t>
            </w:r>
            <w:r w:rsidRPr="00146A4A">
              <w:rPr>
                <w:rFonts w:ascii="Times New Roman" w:hAnsi="Times New Roman"/>
                <w:sz w:val="28"/>
                <w:szCs w:val="28"/>
              </w:rPr>
              <w:t>,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601E1F" w:rsidRPr="00146A4A" w:rsidRDefault="00601E1F">
            <w:pPr>
              <w:rPr>
                <w:rFonts w:ascii="Times New Roman" w:hAnsi="Times New Roman"/>
                <w:sz w:val="28"/>
                <w:szCs w:val="28"/>
              </w:rPr>
            </w:pPr>
            <w:r w:rsidRPr="00146A4A">
              <w:rPr>
                <w:rFonts w:ascii="Times New Roman" w:hAnsi="Times New Roman"/>
                <w:sz w:val="28"/>
                <w:szCs w:val="28"/>
              </w:rPr>
              <w:t>(протокол от _____ N ______):</w:t>
            </w:r>
          </w:p>
          <w:p w:rsidR="00601E1F" w:rsidRPr="00146A4A" w:rsidRDefault="00601E1F">
            <w:pPr>
              <w:rPr>
                <w:rFonts w:ascii="Times New Roman" w:hAnsi="Times New Roman"/>
                <w:sz w:val="28"/>
                <w:szCs w:val="28"/>
              </w:rPr>
            </w:pPr>
            <w:r w:rsidRPr="00146A4A">
              <w:rPr>
                <w:rFonts w:ascii="Times New Roman" w:hAnsi="Times New Roman"/>
                <w:sz w:val="28"/>
                <w:szCs w:val="28"/>
              </w:rPr>
              <w:t xml:space="preserve">1. Предоставить разрешение </w:t>
            </w:r>
            <w:r w:rsidRPr="005F7C01">
              <w:rPr>
                <w:rFonts w:ascii="Times New Roman" w:hAnsi="Times New Roman"/>
                <w:sz w:val="28"/>
                <w:szCs w:val="28"/>
                <w:shd w:val="clear" w:color="auto" w:fill="FFFFFF"/>
              </w:rPr>
              <w:t>разрешения на отклонение от предельных параметров разрешенного строительства, реконструкции объектов капитального строительства</w:t>
            </w:r>
            <w:r w:rsidRPr="00146A4A">
              <w:rPr>
                <w:rFonts w:ascii="Times New Roman" w:hAnsi="Times New Roman"/>
                <w:sz w:val="28"/>
                <w:szCs w:val="28"/>
              </w:rPr>
              <w:t xml:space="preserve"> _________________________________________________________________</w:t>
            </w:r>
          </w:p>
          <w:p w:rsidR="00601E1F" w:rsidRPr="00146A4A" w:rsidRDefault="00601E1F">
            <w:pPr>
              <w:rPr>
                <w:rFonts w:ascii="Times New Roman" w:hAnsi="Times New Roman"/>
              </w:rPr>
            </w:pPr>
            <w:r w:rsidRPr="00146A4A">
              <w:rPr>
                <w:rFonts w:ascii="Times New Roman" w:hAnsi="Times New Roman"/>
              </w:rPr>
              <w:t xml:space="preserve">          (указать параметры отклонения)</w:t>
            </w:r>
          </w:p>
          <w:p w:rsidR="00601E1F" w:rsidRPr="00146A4A" w:rsidRDefault="00601E1F">
            <w:pPr>
              <w:rPr>
                <w:rFonts w:ascii="Times New Roman" w:hAnsi="Times New Roman"/>
                <w:sz w:val="28"/>
                <w:szCs w:val="28"/>
              </w:rPr>
            </w:pPr>
            <w:r w:rsidRPr="00146A4A">
              <w:rPr>
                <w:rFonts w:ascii="Times New Roman" w:hAnsi="Times New Roman"/>
                <w:sz w:val="28"/>
                <w:szCs w:val="28"/>
              </w:rPr>
              <w:t xml:space="preserve">в отношении земельного участка с кадастровым N _________, расположенного по адресу: _______________________________________________________________ .     </w:t>
            </w:r>
          </w:p>
          <w:p w:rsidR="00601E1F" w:rsidRPr="00146A4A" w:rsidRDefault="00601E1F">
            <w:pPr>
              <w:rPr>
                <w:rFonts w:ascii="Times New Roman" w:hAnsi="Times New Roman"/>
                <w:sz w:val="28"/>
                <w:szCs w:val="28"/>
              </w:rPr>
            </w:pPr>
            <w:r w:rsidRPr="00146A4A">
              <w:rPr>
                <w:rFonts w:ascii="Times New Roman" w:hAnsi="Times New Roman"/>
                <w:sz w:val="28"/>
                <w:szCs w:val="28"/>
              </w:rPr>
              <w:t xml:space="preserve">2.Опубликовать настоящее постановление/распоряжение в __________________________.          </w:t>
            </w:r>
          </w:p>
          <w:p w:rsidR="00601E1F" w:rsidRPr="00146A4A" w:rsidRDefault="00601E1F">
            <w:pPr>
              <w:rPr>
                <w:rFonts w:ascii="Times New Roman" w:hAnsi="Times New Roman"/>
                <w:sz w:val="28"/>
                <w:szCs w:val="28"/>
              </w:rPr>
            </w:pPr>
            <w:r w:rsidRPr="00146A4A">
              <w:rPr>
                <w:rFonts w:ascii="Times New Roman" w:hAnsi="Times New Roman"/>
                <w:sz w:val="28"/>
                <w:szCs w:val="28"/>
              </w:rPr>
              <w:t>3.Настоящее постановление/распоряжение вступает в силу со дня его официального опубликования.</w:t>
            </w:r>
          </w:p>
          <w:p w:rsidR="00601E1F" w:rsidRPr="00146A4A" w:rsidRDefault="00601E1F">
            <w:pPr>
              <w:rPr>
                <w:rFonts w:ascii="Times New Roman" w:hAnsi="Times New Roman"/>
                <w:sz w:val="28"/>
                <w:szCs w:val="28"/>
              </w:rPr>
            </w:pPr>
          </w:p>
          <w:p w:rsidR="00601E1F" w:rsidRPr="00146A4A" w:rsidRDefault="00601E1F">
            <w:pPr>
              <w:rPr>
                <w:rFonts w:ascii="Times New Roman" w:hAnsi="Times New Roman"/>
                <w:sz w:val="28"/>
                <w:szCs w:val="28"/>
              </w:rPr>
            </w:pPr>
          </w:p>
          <w:p w:rsidR="00601E1F" w:rsidRPr="00146A4A" w:rsidRDefault="00601E1F">
            <w:pPr>
              <w:rPr>
                <w:rFonts w:ascii="Times New Roman" w:hAnsi="Times New Roman"/>
                <w:sz w:val="28"/>
                <w:szCs w:val="28"/>
              </w:rPr>
            </w:pPr>
            <w:r w:rsidRPr="00146A4A">
              <w:rPr>
                <w:rFonts w:ascii="Times New Roman" w:hAnsi="Times New Roman"/>
                <w:sz w:val="28"/>
                <w:szCs w:val="28"/>
              </w:rPr>
              <w:t>Должностное лицо (Ф.И.О.)                            (подпись должностного лица)</w:t>
            </w:r>
          </w:p>
          <w:p w:rsidR="00601E1F" w:rsidRPr="00146A4A" w:rsidRDefault="00601E1F">
            <w:pPr>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45"/>
              <w:gridCol w:w="4772"/>
            </w:tblGrid>
            <w:tr w:rsidR="00601E1F" w:rsidRPr="00146A4A" w:rsidTr="00146A4A">
              <w:tc>
                <w:tcPr>
                  <w:tcW w:w="4644" w:type="dxa"/>
                  <w:tcBorders>
                    <w:top w:val="single" w:sz="4" w:space="0" w:color="FFFFFF"/>
                    <w:left w:val="single" w:sz="4" w:space="0" w:color="FFFFFF"/>
                    <w:bottom w:val="single" w:sz="4" w:space="0" w:color="FFFFFF"/>
                    <w:right w:val="single" w:sz="4" w:space="0" w:color="FFFFFF"/>
                  </w:tcBorders>
                </w:tcPr>
                <w:p w:rsidR="00601E1F" w:rsidRPr="00146A4A" w:rsidRDefault="00601E1F" w:rsidP="00146A4A">
                  <w:pPr>
                    <w:widowControl w:val="0"/>
                    <w:spacing w:after="0" w:line="283" w:lineRule="exact"/>
                    <w:jc w:val="both"/>
                    <w:rPr>
                      <w:rFonts w:ascii="Times New Roman" w:eastAsia="SimSun" w:hAnsi="Times New Roman"/>
                      <w:sz w:val="28"/>
                      <w:szCs w:val="28"/>
                      <w:lang w:eastAsia="zh-CN" w:bidi="hi-IN"/>
                    </w:rPr>
                  </w:pPr>
                </w:p>
              </w:tc>
              <w:tc>
                <w:tcPr>
                  <w:tcW w:w="4927" w:type="dxa"/>
                  <w:tcBorders>
                    <w:top w:val="single" w:sz="4" w:space="0" w:color="FFFFFF"/>
                    <w:left w:val="single" w:sz="4" w:space="0" w:color="FFFFFF"/>
                    <w:bottom w:val="single" w:sz="4" w:space="0" w:color="FFFFFF"/>
                    <w:right w:val="single" w:sz="4" w:space="0" w:color="FFFFFF"/>
                  </w:tcBorders>
                </w:tcPr>
                <w:p w:rsidR="00601E1F" w:rsidRDefault="00601E1F" w:rsidP="00146A4A">
                  <w:pPr>
                    <w:pStyle w:val="NoSpacing"/>
                    <w:jc w:val="both"/>
                    <w:rPr>
                      <w:lang w:bidi="hi-IN"/>
                    </w:rPr>
                  </w:pPr>
                  <w:r>
                    <w:rPr>
                      <w:lang w:bidi="hi-IN"/>
                    </w:rPr>
                    <w:t>Приложение № 3</w:t>
                  </w:r>
                </w:p>
                <w:p w:rsidR="00601E1F" w:rsidRPr="00146A4A" w:rsidRDefault="00601E1F" w:rsidP="00146A4A">
                  <w:pPr>
                    <w:pStyle w:val="NoSpacing"/>
                    <w:jc w:val="both"/>
                    <w:rPr>
                      <w:shd w:val="clear" w:color="auto" w:fill="FFFFFF"/>
                      <w:lang w:bidi="hi-IN"/>
                    </w:rPr>
                  </w:pPr>
                  <w:r>
                    <w:rPr>
                      <w:lang w:bidi="hi-IN"/>
                    </w:rPr>
                    <w:t>к административному регламенту</w:t>
                  </w:r>
                  <w:r w:rsidRPr="005F7C01">
                    <w:rPr>
                      <w:lang w:bidi="hi-IN"/>
                    </w:rPr>
                    <w:t xml:space="preserve"> предоставления </w:t>
                  </w:r>
                  <w:r>
                    <w:rPr>
                      <w:lang w:bidi="hi-IN"/>
                    </w:rPr>
                    <w:t xml:space="preserve">муниципальной услуги </w:t>
                  </w:r>
                  <w:r w:rsidRPr="005F7C01">
                    <w:rPr>
                      <w:lang w:bidi="hi-IN"/>
                    </w:rPr>
                    <w:t>«П</w:t>
                  </w:r>
                  <w:r w:rsidRPr="00146A4A">
                    <w:rPr>
                      <w:shd w:val="clear" w:color="auto" w:fill="FFFFFF"/>
                      <w:lang w:bidi="hi-IN"/>
                    </w:rPr>
                    <w:t xml:space="preserve">редоставление разрешения на </w:t>
                  </w:r>
                  <w:r w:rsidRPr="00146A4A">
                    <w:rPr>
                      <w:bCs/>
                      <w:shd w:val="clear" w:color="auto" w:fill="FFFFFF"/>
                    </w:rPr>
                    <w:t>отклонение от предельных параметров разрешенного строительства, реконструкции</w:t>
                  </w:r>
                  <w:r w:rsidRPr="00146A4A">
                    <w:rPr>
                      <w:shd w:val="clear" w:color="auto" w:fill="FFFFFF"/>
                      <w:lang w:bidi="hi-IN"/>
                    </w:rPr>
                    <w:t xml:space="preserve"> </w:t>
                  </w:r>
                  <w:r w:rsidRPr="00146A4A">
                    <w:rPr>
                      <w:bCs/>
                      <w:shd w:val="clear" w:color="auto" w:fill="FFFFFF"/>
                    </w:rPr>
                    <w:t>объектов капитального строительства»</w:t>
                  </w:r>
                </w:p>
              </w:tc>
            </w:tr>
          </w:tbl>
          <w:p w:rsidR="00601E1F" w:rsidRPr="00146A4A" w:rsidRDefault="00601E1F">
            <w:pPr>
              <w:spacing w:after="0" w:line="240" w:lineRule="auto"/>
              <w:jc w:val="right"/>
              <w:rPr>
                <w:rFonts w:ascii="Times New Roman" w:hAnsi="Times New Roman"/>
                <w:sz w:val="28"/>
                <w:szCs w:val="28"/>
              </w:rPr>
            </w:pPr>
          </w:p>
          <w:p w:rsidR="00601E1F" w:rsidRPr="00146A4A" w:rsidRDefault="00601E1F" w:rsidP="005261EA">
            <w:pPr>
              <w:rPr>
                <w:rFonts w:ascii="Times New Roman" w:hAnsi="Times New Roman"/>
                <w:sz w:val="28"/>
                <w:szCs w:val="28"/>
              </w:rPr>
            </w:pPr>
          </w:p>
          <w:p w:rsidR="00601E1F" w:rsidRPr="00146A4A" w:rsidRDefault="00601E1F">
            <w:pPr>
              <w:jc w:val="center"/>
              <w:rPr>
                <w:rFonts w:ascii="Times New Roman" w:hAnsi="Times New Roman"/>
                <w:sz w:val="28"/>
                <w:szCs w:val="28"/>
              </w:rPr>
            </w:pPr>
            <w:r w:rsidRPr="00146A4A">
              <w:rPr>
                <w:rFonts w:ascii="Times New Roman" w:hAnsi="Times New Roman"/>
                <w:sz w:val="28"/>
                <w:szCs w:val="28"/>
              </w:rPr>
              <w:t xml:space="preserve">Форма </w:t>
            </w:r>
          </w:p>
          <w:p w:rsidR="00601E1F" w:rsidRPr="00146A4A" w:rsidRDefault="00601E1F">
            <w:pPr>
              <w:jc w:val="center"/>
              <w:rPr>
                <w:rFonts w:ascii="Times New Roman" w:hAnsi="Times New Roman"/>
                <w:sz w:val="28"/>
                <w:szCs w:val="28"/>
              </w:rPr>
            </w:pPr>
            <w:r w:rsidRPr="00146A4A">
              <w:rPr>
                <w:rFonts w:ascii="Times New Roman" w:hAnsi="Times New Roman"/>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601E1F" w:rsidRPr="00146A4A" w:rsidRDefault="00601E1F">
            <w:pPr>
              <w:jc w:val="center"/>
              <w:rPr>
                <w:rFonts w:ascii="Times New Roman" w:hAnsi="Times New Roman"/>
                <w:sz w:val="28"/>
                <w:szCs w:val="28"/>
              </w:rPr>
            </w:pPr>
          </w:p>
          <w:p w:rsidR="00601E1F" w:rsidRPr="00146A4A" w:rsidRDefault="00601E1F">
            <w:pPr>
              <w:ind w:left="4253"/>
              <w:rPr>
                <w:rFonts w:ascii="Times New Roman" w:hAnsi="Times New Roman"/>
                <w:sz w:val="28"/>
                <w:szCs w:val="28"/>
              </w:rPr>
            </w:pPr>
            <w:r w:rsidRPr="00146A4A">
              <w:rPr>
                <w:rFonts w:ascii="Times New Roman" w:hAnsi="Times New Roman"/>
                <w:sz w:val="28"/>
                <w:szCs w:val="28"/>
              </w:rPr>
              <w:t>Кому ________________________________________________________________________</w:t>
            </w:r>
          </w:p>
          <w:p w:rsidR="00601E1F" w:rsidRPr="00146A4A" w:rsidRDefault="00601E1F">
            <w:pPr>
              <w:ind w:left="4253"/>
              <w:rPr>
                <w:rFonts w:ascii="Times New Roman" w:hAnsi="Times New Roman"/>
                <w:sz w:val="28"/>
                <w:szCs w:val="28"/>
              </w:rPr>
            </w:pPr>
            <w:r w:rsidRPr="00146A4A">
              <w:rPr>
                <w:rFonts w:ascii="Times New Roman" w:hAnsi="Times New Roman"/>
                <w:sz w:val="28"/>
                <w:szCs w:val="28"/>
              </w:rPr>
              <w:t>____________________________________</w:t>
            </w:r>
          </w:p>
          <w:p w:rsidR="00601E1F" w:rsidRPr="00146A4A" w:rsidRDefault="00601E1F">
            <w:pPr>
              <w:ind w:left="4253"/>
              <w:rPr>
                <w:rFonts w:ascii="Times New Roman" w:hAnsi="Times New Roman"/>
                <w:sz w:val="28"/>
                <w:szCs w:val="28"/>
              </w:rPr>
            </w:pPr>
            <w:r w:rsidRPr="00146A4A">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601E1F" w:rsidRPr="00146A4A" w:rsidRDefault="00601E1F">
            <w:pPr>
              <w:ind w:left="4253"/>
              <w:rPr>
                <w:rFonts w:ascii="Times New Roman" w:hAnsi="Times New Roman"/>
                <w:sz w:val="28"/>
                <w:szCs w:val="28"/>
              </w:rPr>
            </w:pPr>
            <w:r w:rsidRPr="00146A4A">
              <w:rPr>
                <w:rFonts w:ascii="Times New Roman" w:hAnsi="Times New Roman"/>
                <w:sz w:val="28"/>
                <w:szCs w:val="28"/>
              </w:rPr>
              <w:t xml:space="preserve"> </w:t>
            </w:r>
          </w:p>
          <w:p w:rsidR="00601E1F" w:rsidRPr="00146A4A" w:rsidRDefault="00601E1F">
            <w:pPr>
              <w:ind w:left="4253"/>
              <w:rPr>
                <w:rFonts w:ascii="Times New Roman" w:hAnsi="Times New Roman"/>
                <w:sz w:val="28"/>
                <w:szCs w:val="28"/>
              </w:rPr>
            </w:pPr>
            <w:r w:rsidRPr="00146A4A">
              <w:rPr>
                <w:rFonts w:ascii="Times New Roman" w:hAnsi="Times New Roman"/>
                <w:sz w:val="28"/>
                <w:szCs w:val="28"/>
              </w:rPr>
              <w:t>Контактные данные:</w:t>
            </w:r>
          </w:p>
          <w:p w:rsidR="00601E1F" w:rsidRPr="00146A4A" w:rsidRDefault="00601E1F">
            <w:pPr>
              <w:ind w:left="4253"/>
              <w:rPr>
                <w:rFonts w:ascii="Times New Roman" w:hAnsi="Times New Roman"/>
                <w:sz w:val="28"/>
                <w:szCs w:val="28"/>
              </w:rPr>
            </w:pPr>
            <w:r w:rsidRPr="00146A4A">
              <w:rPr>
                <w:rFonts w:ascii="Times New Roman" w:hAnsi="Times New Roman"/>
                <w:sz w:val="28"/>
                <w:szCs w:val="28"/>
              </w:rPr>
              <w:t>____________________________________</w:t>
            </w:r>
          </w:p>
          <w:p w:rsidR="00601E1F" w:rsidRPr="00146A4A" w:rsidRDefault="00601E1F">
            <w:pPr>
              <w:ind w:left="4253"/>
              <w:rPr>
                <w:rFonts w:ascii="Times New Roman" w:hAnsi="Times New Roman"/>
                <w:sz w:val="28"/>
                <w:szCs w:val="28"/>
              </w:rPr>
            </w:pPr>
            <w:r w:rsidRPr="00146A4A">
              <w:rPr>
                <w:rFonts w:ascii="Times New Roman" w:hAnsi="Times New Roman"/>
                <w:sz w:val="28"/>
                <w:szCs w:val="28"/>
              </w:rPr>
              <w:t>____________________________________</w:t>
            </w:r>
          </w:p>
          <w:p w:rsidR="00601E1F" w:rsidRPr="00146A4A" w:rsidRDefault="00601E1F">
            <w:pPr>
              <w:ind w:left="4253"/>
              <w:rPr>
                <w:rFonts w:ascii="Times New Roman" w:hAnsi="Times New Roman"/>
                <w:sz w:val="28"/>
                <w:szCs w:val="28"/>
              </w:rPr>
            </w:pPr>
            <w:r w:rsidRPr="00146A4A">
              <w:rPr>
                <w:rFonts w:ascii="Times New Roman" w:hAnsi="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601E1F" w:rsidRPr="00146A4A" w:rsidRDefault="00601E1F">
            <w:pPr>
              <w:ind w:firstLine="709"/>
              <w:jc w:val="center"/>
              <w:rPr>
                <w:rFonts w:ascii="Times New Roman" w:hAnsi="Times New Roman"/>
                <w:sz w:val="28"/>
                <w:szCs w:val="28"/>
              </w:rPr>
            </w:pPr>
          </w:p>
          <w:p w:rsidR="00601E1F" w:rsidRPr="00146A4A" w:rsidRDefault="00601E1F">
            <w:pPr>
              <w:ind w:firstLine="709"/>
              <w:jc w:val="center"/>
              <w:rPr>
                <w:rFonts w:ascii="Times New Roman" w:hAnsi="Times New Roman"/>
                <w:sz w:val="28"/>
                <w:szCs w:val="28"/>
              </w:rPr>
            </w:pPr>
            <w:r w:rsidRPr="00146A4A">
              <w:rPr>
                <w:rFonts w:ascii="Times New Roman" w:hAnsi="Times New Roman"/>
                <w:sz w:val="28"/>
                <w:szCs w:val="28"/>
              </w:rPr>
              <w:t xml:space="preserve">Решение </w:t>
            </w:r>
          </w:p>
          <w:p w:rsidR="00601E1F" w:rsidRPr="00146A4A" w:rsidRDefault="00601E1F">
            <w:pPr>
              <w:ind w:firstLine="709"/>
              <w:jc w:val="center"/>
              <w:rPr>
                <w:rFonts w:ascii="Times New Roman" w:hAnsi="Times New Roman"/>
                <w:sz w:val="28"/>
                <w:szCs w:val="28"/>
              </w:rPr>
            </w:pPr>
            <w:r w:rsidRPr="00146A4A">
              <w:rPr>
                <w:rFonts w:ascii="Times New Roman" w:hAnsi="Times New Roman"/>
                <w:sz w:val="28"/>
                <w:szCs w:val="28"/>
              </w:rPr>
              <w:t>____________________________________</w:t>
            </w:r>
          </w:p>
          <w:p w:rsidR="00601E1F" w:rsidRPr="00146A4A" w:rsidRDefault="00601E1F">
            <w:pPr>
              <w:ind w:firstLine="709"/>
              <w:jc w:val="center"/>
              <w:rPr>
                <w:rFonts w:ascii="Times New Roman" w:hAnsi="Times New Roman"/>
                <w:sz w:val="28"/>
                <w:szCs w:val="28"/>
              </w:rPr>
            </w:pPr>
            <w:r w:rsidRPr="00146A4A">
              <w:rPr>
                <w:rFonts w:ascii="Times New Roman" w:hAnsi="Times New Roman"/>
                <w:sz w:val="28"/>
                <w:szCs w:val="28"/>
              </w:rPr>
              <w:t>№___________________от ____________________________</w:t>
            </w:r>
          </w:p>
          <w:p w:rsidR="00601E1F" w:rsidRPr="00146A4A" w:rsidRDefault="00601E1F">
            <w:pPr>
              <w:ind w:firstLine="709"/>
              <w:jc w:val="center"/>
              <w:rPr>
                <w:rFonts w:ascii="Times New Roman" w:hAnsi="Times New Roman"/>
                <w:sz w:val="28"/>
                <w:szCs w:val="28"/>
              </w:rPr>
            </w:pPr>
            <w:r w:rsidRPr="00146A4A">
              <w:rPr>
                <w:rFonts w:ascii="Times New Roman" w:hAnsi="Times New Roman"/>
                <w:sz w:val="28"/>
                <w:szCs w:val="28"/>
              </w:rPr>
              <w:t xml:space="preserve">(номер и дата решения) </w:t>
            </w:r>
          </w:p>
          <w:p w:rsidR="00601E1F" w:rsidRPr="00146A4A" w:rsidRDefault="00601E1F">
            <w:pPr>
              <w:ind w:firstLine="709"/>
              <w:jc w:val="center"/>
              <w:rPr>
                <w:rFonts w:ascii="Times New Roman" w:hAnsi="Times New Roman"/>
                <w:sz w:val="28"/>
                <w:szCs w:val="28"/>
              </w:rPr>
            </w:pPr>
          </w:p>
          <w:p w:rsidR="00601E1F" w:rsidRPr="00146A4A" w:rsidRDefault="00601E1F">
            <w:pPr>
              <w:ind w:firstLine="708"/>
              <w:jc w:val="both"/>
              <w:rPr>
                <w:rFonts w:ascii="Times New Roman" w:hAnsi="Times New Roman"/>
                <w:sz w:val="28"/>
                <w:szCs w:val="28"/>
              </w:rPr>
            </w:pPr>
            <w:r w:rsidRPr="00146A4A">
              <w:rPr>
                <w:rFonts w:ascii="Times New Roman" w:hAnsi="Times New Roman"/>
                <w:sz w:val="28"/>
                <w:szCs w:val="28"/>
              </w:rPr>
              <w:tab/>
              <w:t>По результатам рассмотрения заявления по услуге «</w:t>
            </w:r>
            <w:r w:rsidRPr="005F7C01">
              <w:rPr>
                <w:rFonts w:ascii="Times New Roman" w:hAnsi="Times New Roman"/>
                <w:sz w:val="28"/>
                <w:szCs w:val="28"/>
              </w:rPr>
              <w:t>П</w:t>
            </w:r>
            <w:r w:rsidRPr="005F7C01">
              <w:rPr>
                <w:rFonts w:ascii="Times New Roman" w:hAnsi="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46A4A">
              <w:rPr>
                <w:rFonts w:ascii="Times New Roman" w:hAnsi="Times New Roman"/>
                <w:sz w:val="28"/>
                <w:szCs w:val="28"/>
              </w:rPr>
              <w:t>» от _____________                 № _________ и приложенных к нему документов, ___________________________________________принято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rsidR="00601E1F" w:rsidRPr="00146A4A" w:rsidRDefault="00601E1F">
            <w:pPr>
              <w:rPr>
                <w:rFonts w:ascii="Times New Roman" w:hAnsi="Times New Roman"/>
                <w:sz w:val="28"/>
                <w:szCs w:val="28"/>
              </w:rPr>
            </w:pPr>
            <w:r w:rsidRPr="00146A4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601E1F" w:rsidRPr="00146A4A" w:rsidRDefault="00601E1F">
            <w:pPr>
              <w:rPr>
                <w:rFonts w:ascii="Times New Roman" w:hAnsi="Times New Roman"/>
                <w:sz w:val="28"/>
                <w:szCs w:val="28"/>
              </w:rPr>
            </w:pPr>
          </w:p>
          <w:p w:rsidR="00601E1F" w:rsidRPr="00146A4A" w:rsidRDefault="00601E1F">
            <w:pPr>
              <w:rPr>
                <w:rFonts w:ascii="Times New Roman" w:hAnsi="Times New Roman"/>
                <w:sz w:val="28"/>
                <w:szCs w:val="28"/>
              </w:rPr>
            </w:pPr>
            <w:r w:rsidRPr="00146A4A">
              <w:rPr>
                <w:rFonts w:ascii="Times New Roman" w:hAnsi="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601E1F" w:rsidRPr="00146A4A" w:rsidRDefault="00601E1F">
            <w:pPr>
              <w:rPr>
                <w:rFonts w:ascii="Times New Roman" w:hAnsi="Times New Roman"/>
                <w:sz w:val="28"/>
                <w:szCs w:val="28"/>
              </w:rPr>
            </w:pPr>
            <w:r w:rsidRPr="00146A4A">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601E1F" w:rsidRPr="00146A4A" w:rsidRDefault="00601E1F">
            <w:pPr>
              <w:rPr>
                <w:rFonts w:ascii="Times New Roman" w:hAnsi="Times New Roman"/>
                <w:sz w:val="28"/>
                <w:szCs w:val="28"/>
              </w:rPr>
            </w:pPr>
          </w:p>
          <w:p w:rsidR="00601E1F" w:rsidRPr="00146A4A" w:rsidRDefault="00601E1F">
            <w:pPr>
              <w:rPr>
                <w:rFonts w:ascii="Times New Roman" w:hAnsi="Times New Roman"/>
                <w:sz w:val="28"/>
                <w:szCs w:val="28"/>
              </w:rPr>
            </w:pPr>
            <w:r w:rsidRPr="00146A4A">
              <w:rPr>
                <w:rFonts w:ascii="Times New Roman" w:hAnsi="Times New Roman"/>
                <w:sz w:val="28"/>
                <w:szCs w:val="28"/>
              </w:rPr>
              <w:t>Ф.И.О. уполномоченного должностного лица</w:t>
            </w:r>
          </w:p>
          <w:p w:rsidR="00601E1F" w:rsidRPr="00146A4A" w:rsidRDefault="00601E1F">
            <w:pPr>
              <w:jc w:val="right"/>
              <w:rPr>
                <w:rFonts w:ascii="Times New Roman" w:hAnsi="Times New Roman"/>
                <w:sz w:val="28"/>
                <w:szCs w:val="28"/>
              </w:rPr>
            </w:pPr>
            <w:r w:rsidRPr="00146A4A">
              <w:rPr>
                <w:rFonts w:ascii="Times New Roman" w:hAnsi="Times New Roman"/>
                <w:sz w:val="28"/>
                <w:szCs w:val="28"/>
              </w:rPr>
              <w:t xml:space="preserve">Сведения о сертификате электронной подписи </w:t>
            </w:r>
          </w:p>
          <w:p w:rsidR="00601E1F" w:rsidRPr="00146A4A" w:rsidRDefault="00601E1F">
            <w:pPr>
              <w:ind w:left="5954"/>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p w:rsidR="00601E1F" w:rsidRPr="00146A4A" w:rsidRDefault="00601E1F">
            <w:pPr>
              <w:spacing w:after="0" w:line="240" w:lineRule="auto"/>
              <w:jc w:val="right"/>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45"/>
              <w:gridCol w:w="4772"/>
            </w:tblGrid>
            <w:tr w:rsidR="00601E1F" w:rsidRPr="00146A4A" w:rsidTr="00146A4A">
              <w:tc>
                <w:tcPr>
                  <w:tcW w:w="4644" w:type="dxa"/>
                  <w:tcBorders>
                    <w:top w:val="single" w:sz="4" w:space="0" w:color="FFFFFF"/>
                    <w:left w:val="single" w:sz="4" w:space="0" w:color="FFFFFF"/>
                    <w:bottom w:val="single" w:sz="4" w:space="0" w:color="FFFFFF"/>
                    <w:right w:val="single" w:sz="4" w:space="0" w:color="FFFFFF"/>
                  </w:tcBorders>
                </w:tcPr>
                <w:p w:rsidR="00601E1F" w:rsidRPr="00146A4A" w:rsidRDefault="00601E1F" w:rsidP="00146A4A">
                  <w:pPr>
                    <w:widowControl w:val="0"/>
                    <w:spacing w:after="0" w:line="283" w:lineRule="exact"/>
                    <w:jc w:val="both"/>
                    <w:rPr>
                      <w:rFonts w:ascii="Times New Roman" w:eastAsia="SimSun" w:hAnsi="Times New Roman"/>
                      <w:sz w:val="28"/>
                      <w:szCs w:val="28"/>
                      <w:lang w:eastAsia="zh-CN" w:bidi="hi-IN"/>
                    </w:rPr>
                  </w:pPr>
                </w:p>
              </w:tc>
              <w:tc>
                <w:tcPr>
                  <w:tcW w:w="4927" w:type="dxa"/>
                  <w:tcBorders>
                    <w:top w:val="single" w:sz="4" w:space="0" w:color="FFFFFF"/>
                    <w:left w:val="single" w:sz="4" w:space="0" w:color="FFFFFF"/>
                    <w:bottom w:val="single" w:sz="4" w:space="0" w:color="FFFFFF"/>
                    <w:right w:val="single" w:sz="4" w:space="0" w:color="FFFFFF"/>
                  </w:tcBorders>
                </w:tcPr>
                <w:p w:rsidR="00601E1F" w:rsidRDefault="00601E1F" w:rsidP="00146A4A">
                  <w:pPr>
                    <w:pStyle w:val="NoSpacing"/>
                    <w:jc w:val="both"/>
                    <w:rPr>
                      <w:lang w:bidi="hi-IN"/>
                    </w:rPr>
                  </w:pPr>
                  <w:r>
                    <w:rPr>
                      <w:lang w:bidi="hi-IN"/>
                    </w:rPr>
                    <w:t>Приложение № 4</w:t>
                  </w:r>
                </w:p>
                <w:p w:rsidR="00601E1F" w:rsidRPr="00146A4A" w:rsidRDefault="00601E1F" w:rsidP="00146A4A">
                  <w:pPr>
                    <w:pStyle w:val="NoSpacing"/>
                    <w:jc w:val="both"/>
                    <w:rPr>
                      <w:shd w:val="clear" w:color="auto" w:fill="FFFFFF"/>
                      <w:lang w:bidi="hi-IN"/>
                    </w:rPr>
                  </w:pPr>
                  <w:r>
                    <w:rPr>
                      <w:lang w:bidi="hi-IN"/>
                    </w:rPr>
                    <w:t>к административному регламенту</w:t>
                  </w:r>
                  <w:r w:rsidRPr="005F7C01">
                    <w:rPr>
                      <w:lang w:bidi="hi-IN"/>
                    </w:rPr>
                    <w:t xml:space="preserve"> предоставления </w:t>
                  </w:r>
                  <w:r>
                    <w:rPr>
                      <w:lang w:bidi="hi-IN"/>
                    </w:rPr>
                    <w:t xml:space="preserve">муниципальной услуги </w:t>
                  </w:r>
                  <w:r w:rsidRPr="005F7C01">
                    <w:rPr>
                      <w:lang w:bidi="hi-IN"/>
                    </w:rPr>
                    <w:t>«П</w:t>
                  </w:r>
                  <w:r w:rsidRPr="00146A4A">
                    <w:rPr>
                      <w:shd w:val="clear" w:color="auto" w:fill="FFFFFF"/>
                      <w:lang w:bidi="hi-IN"/>
                    </w:rPr>
                    <w:t xml:space="preserve">редоставление разрешения на </w:t>
                  </w:r>
                  <w:r w:rsidRPr="00146A4A">
                    <w:rPr>
                      <w:bCs/>
                      <w:shd w:val="clear" w:color="auto" w:fill="FFFFFF"/>
                    </w:rPr>
                    <w:t>отклонение от предельных параметров разрешенного строительства, реконструкции</w:t>
                  </w:r>
                  <w:r w:rsidRPr="00146A4A">
                    <w:rPr>
                      <w:shd w:val="clear" w:color="auto" w:fill="FFFFFF"/>
                      <w:lang w:bidi="hi-IN"/>
                    </w:rPr>
                    <w:t xml:space="preserve"> </w:t>
                  </w:r>
                  <w:r w:rsidRPr="00146A4A">
                    <w:rPr>
                      <w:bCs/>
                      <w:shd w:val="clear" w:color="auto" w:fill="FFFFFF"/>
                    </w:rPr>
                    <w:t>объектов капитального строительства»</w:t>
                  </w:r>
                </w:p>
              </w:tc>
            </w:tr>
          </w:tbl>
          <w:p w:rsidR="00601E1F" w:rsidRPr="00146A4A" w:rsidRDefault="00601E1F">
            <w:pPr>
              <w:spacing w:after="0" w:line="240" w:lineRule="auto"/>
              <w:jc w:val="right"/>
              <w:rPr>
                <w:rFonts w:ascii="Times New Roman" w:hAnsi="Times New Roman"/>
                <w:sz w:val="28"/>
                <w:szCs w:val="28"/>
              </w:rPr>
            </w:pPr>
          </w:p>
          <w:p w:rsidR="00601E1F" w:rsidRPr="00146A4A" w:rsidRDefault="00601E1F" w:rsidP="00CE411A">
            <w:pPr>
              <w:rPr>
                <w:rFonts w:ascii="Times New Roman" w:hAnsi="Times New Roman"/>
                <w:sz w:val="28"/>
                <w:szCs w:val="28"/>
              </w:rPr>
            </w:pPr>
          </w:p>
          <w:p w:rsidR="00601E1F" w:rsidRPr="00146A4A" w:rsidRDefault="00601E1F" w:rsidP="009E45B0">
            <w:pPr>
              <w:spacing w:after="0"/>
              <w:jc w:val="center"/>
              <w:rPr>
                <w:rFonts w:ascii="Times New Roman" w:hAnsi="Times New Roman"/>
                <w:b/>
                <w:sz w:val="28"/>
                <w:szCs w:val="28"/>
              </w:rPr>
            </w:pPr>
            <w:r w:rsidRPr="00146A4A">
              <w:rPr>
                <w:rFonts w:ascii="Times New Roman" w:hAnsi="Times New Roman"/>
                <w:b/>
                <w:sz w:val="28"/>
                <w:szCs w:val="28"/>
              </w:rPr>
              <w:t xml:space="preserve">Перечень </w:t>
            </w:r>
          </w:p>
          <w:p w:rsidR="00601E1F" w:rsidRPr="00146A4A" w:rsidRDefault="00601E1F">
            <w:pPr>
              <w:jc w:val="center"/>
              <w:rPr>
                <w:rFonts w:ascii="Times New Roman" w:hAnsi="Times New Roman"/>
                <w:b/>
                <w:sz w:val="28"/>
                <w:szCs w:val="28"/>
              </w:rPr>
            </w:pPr>
            <w:r w:rsidRPr="00146A4A">
              <w:rPr>
                <w:rFonts w:ascii="Times New Roman" w:hAnsi="Times New Roman"/>
                <w:b/>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601E1F" w:rsidRPr="00146A4A" w:rsidRDefault="00601E1F">
            <w:pPr>
              <w:pStyle w:val="ListParagraph"/>
              <w:numPr>
                <w:ilvl w:val="0"/>
                <w:numId w:val="15"/>
              </w:numPr>
              <w:jc w:val="center"/>
              <w:rPr>
                <w:rFonts w:ascii="Times New Roman" w:hAnsi="Times New Roman"/>
                <w:b/>
                <w:sz w:val="28"/>
                <w:szCs w:val="28"/>
              </w:rPr>
            </w:pPr>
            <w:r w:rsidRPr="00146A4A">
              <w:rPr>
                <w:rFonts w:ascii="Times New Roman" w:hAnsi="Times New Roman"/>
                <w:b/>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3"/>
              <w:gridCol w:w="3064"/>
              <w:gridCol w:w="4300"/>
            </w:tblGrid>
            <w:tr w:rsidR="00601E1F" w:rsidRPr="00146A4A">
              <w:tc>
                <w:tcPr>
                  <w:tcW w:w="1213"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w:t>
                  </w:r>
                </w:p>
              </w:tc>
              <w:tc>
                <w:tcPr>
                  <w:tcW w:w="3064"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Признак заявителя</w:t>
                  </w:r>
                </w:p>
              </w:tc>
              <w:tc>
                <w:tcPr>
                  <w:tcW w:w="4300"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Значения признаков заявителя</w:t>
                  </w:r>
                </w:p>
              </w:tc>
            </w:tr>
            <w:tr w:rsidR="00601E1F" w:rsidRPr="00146A4A">
              <w:tc>
                <w:tcPr>
                  <w:tcW w:w="8577" w:type="dxa"/>
                  <w:gridSpan w:val="3"/>
                  <w:tcBorders>
                    <w:top w:val="single" w:sz="4" w:space="0" w:color="auto"/>
                    <w:left w:val="single" w:sz="4" w:space="0" w:color="auto"/>
                    <w:bottom w:val="single" w:sz="4" w:space="0" w:color="auto"/>
                    <w:right w:val="single" w:sz="4" w:space="0" w:color="auto"/>
                  </w:tcBorders>
                </w:tcPr>
                <w:p w:rsidR="00601E1F" w:rsidRPr="005F7C01" w:rsidRDefault="00601E1F">
                  <w:pPr>
                    <w:tabs>
                      <w:tab w:val="left" w:pos="2154"/>
                    </w:tabs>
                    <w:ind w:firstLine="567"/>
                    <w:jc w:val="both"/>
                    <w:rPr>
                      <w:rFonts w:ascii="Times New Roman" w:hAnsi="Times New Roman"/>
                      <w:sz w:val="28"/>
                      <w:szCs w:val="28"/>
                    </w:rPr>
                  </w:pPr>
                  <w:r w:rsidRPr="005F7C01">
                    <w:rPr>
                      <w:rFonts w:ascii="Times New Roman" w:hAnsi="Times New Roman"/>
                      <w:sz w:val="28"/>
                      <w:szCs w:val="28"/>
                    </w:rPr>
                    <w:t>Вариант 1 «</w:t>
                  </w:r>
                  <w:r w:rsidRPr="005F7C01">
                    <w:rPr>
                      <w:rFonts w:ascii="Times New Roman" w:hAnsi="Times New Roman"/>
                      <w:bCs/>
                      <w:sz w:val="28"/>
                      <w:szCs w:val="28"/>
                    </w:rPr>
                    <w:t>Выдача р</w:t>
                  </w:r>
                  <w:r w:rsidRPr="005F7C01">
                    <w:rPr>
                      <w:rFonts w:ascii="Times New Roman" w:hAnsi="Times New Roman"/>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5F7C01">
                    <w:rPr>
                      <w:rFonts w:ascii="Times New Roman" w:hAnsi="Times New Roman"/>
                      <w:sz w:val="28"/>
                      <w:szCs w:val="28"/>
                    </w:rPr>
                    <w:t>»</w:t>
                  </w:r>
                </w:p>
              </w:tc>
            </w:tr>
            <w:tr w:rsidR="00601E1F" w:rsidRPr="00146A4A">
              <w:tc>
                <w:tcPr>
                  <w:tcW w:w="1213"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1</w:t>
                  </w:r>
                </w:p>
              </w:tc>
              <w:tc>
                <w:tcPr>
                  <w:tcW w:w="3064"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Категория заявителя</w:t>
                  </w:r>
                </w:p>
              </w:tc>
              <w:tc>
                <w:tcPr>
                  <w:tcW w:w="4300"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1.Физическое лицо</w:t>
                  </w:r>
                </w:p>
                <w:p w:rsidR="00601E1F" w:rsidRPr="005F7C01" w:rsidRDefault="00601E1F">
                  <w:pPr>
                    <w:jc w:val="center"/>
                    <w:rPr>
                      <w:rFonts w:ascii="Times New Roman" w:hAnsi="Times New Roman"/>
                      <w:sz w:val="28"/>
                      <w:szCs w:val="28"/>
                    </w:rPr>
                  </w:pPr>
                  <w:r w:rsidRPr="005F7C01">
                    <w:rPr>
                      <w:rFonts w:ascii="Times New Roman" w:hAnsi="Times New Roman"/>
                      <w:sz w:val="28"/>
                      <w:szCs w:val="28"/>
                    </w:rPr>
                    <w:t>2. Индивидуальный предприниматель</w:t>
                  </w:r>
                </w:p>
                <w:p w:rsidR="00601E1F" w:rsidRPr="005F7C01" w:rsidRDefault="00601E1F">
                  <w:pPr>
                    <w:jc w:val="center"/>
                    <w:rPr>
                      <w:rFonts w:ascii="Times New Roman" w:hAnsi="Times New Roman"/>
                      <w:sz w:val="28"/>
                      <w:szCs w:val="28"/>
                    </w:rPr>
                  </w:pPr>
                  <w:r w:rsidRPr="005F7C01">
                    <w:rPr>
                      <w:rFonts w:ascii="Times New Roman" w:hAnsi="Times New Roman"/>
                      <w:sz w:val="28"/>
                      <w:szCs w:val="28"/>
                    </w:rPr>
                    <w:t>3. Юридическое лицо</w:t>
                  </w:r>
                </w:p>
                <w:p w:rsidR="00601E1F" w:rsidRPr="005F7C01" w:rsidRDefault="00601E1F">
                  <w:pPr>
                    <w:jc w:val="center"/>
                    <w:rPr>
                      <w:rFonts w:ascii="Times New Roman" w:hAnsi="Times New Roman"/>
                      <w:sz w:val="28"/>
                      <w:szCs w:val="28"/>
                    </w:rPr>
                  </w:pPr>
                </w:p>
              </w:tc>
            </w:tr>
            <w:tr w:rsidR="00601E1F" w:rsidRPr="00146A4A">
              <w:tc>
                <w:tcPr>
                  <w:tcW w:w="1213"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2</w:t>
                  </w:r>
                </w:p>
              </w:tc>
              <w:tc>
                <w:tcPr>
                  <w:tcW w:w="3064"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Заявитель обратился лично/посредством представителя</w:t>
                  </w:r>
                </w:p>
              </w:tc>
              <w:tc>
                <w:tcPr>
                  <w:tcW w:w="4300" w:type="dxa"/>
                  <w:tcBorders>
                    <w:top w:val="single" w:sz="4" w:space="0" w:color="auto"/>
                    <w:left w:val="single" w:sz="4" w:space="0" w:color="auto"/>
                    <w:bottom w:val="single" w:sz="4" w:space="0" w:color="auto"/>
                    <w:right w:val="single" w:sz="4" w:space="0" w:color="auto"/>
                  </w:tcBorders>
                </w:tcPr>
                <w:p w:rsidR="00601E1F" w:rsidRPr="005F7C01" w:rsidRDefault="00601E1F">
                  <w:pPr>
                    <w:pStyle w:val="ListParagraph"/>
                    <w:numPr>
                      <w:ilvl w:val="0"/>
                      <w:numId w:val="16"/>
                    </w:numPr>
                    <w:jc w:val="center"/>
                    <w:rPr>
                      <w:rFonts w:ascii="Times New Roman" w:hAnsi="Times New Roman"/>
                      <w:sz w:val="28"/>
                      <w:szCs w:val="28"/>
                    </w:rPr>
                  </w:pPr>
                  <w:r w:rsidRPr="005F7C01">
                    <w:rPr>
                      <w:rFonts w:ascii="Times New Roman" w:hAnsi="Times New Roman"/>
                      <w:sz w:val="28"/>
                      <w:szCs w:val="28"/>
                    </w:rPr>
                    <w:t>За предоставлением Муниципальной услуги обратился лично заявитель</w:t>
                  </w:r>
                </w:p>
                <w:p w:rsidR="00601E1F" w:rsidRPr="005F7C01" w:rsidRDefault="00601E1F">
                  <w:pPr>
                    <w:pStyle w:val="ListParagraph"/>
                    <w:numPr>
                      <w:ilvl w:val="0"/>
                      <w:numId w:val="16"/>
                    </w:numPr>
                    <w:jc w:val="center"/>
                    <w:rPr>
                      <w:rFonts w:ascii="Times New Roman" w:hAnsi="Times New Roman"/>
                      <w:sz w:val="28"/>
                      <w:szCs w:val="28"/>
                    </w:rPr>
                  </w:pPr>
                  <w:r w:rsidRPr="005F7C01">
                    <w:rPr>
                      <w:rFonts w:ascii="Times New Roman" w:hAnsi="Times New Roman"/>
                      <w:sz w:val="28"/>
                      <w:szCs w:val="28"/>
                    </w:rPr>
                    <w:t>За предоставлением Муниципальной услуги обратился представитель заявителя</w:t>
                  </w:r>
                </w:p>
              </w:tc>
            </w:tr>
            <w:tr w:rsidR="00601E1F" w:rsidRPr="00146A4A">
              <w:tc>
                <w:tcPr>
                  <w:tcW w:w="8577" w:type="dxa"/>
                  <w:gridSpan w:val="3"/>
                  <w:tcBorders>
                    <w:top w:val="single" w:sz="4" w:space="0" w:color="auto"/>
                    <w:left w:val="single" w:sz="4" w:space="0" w:color="auto"/>
                    <w:bottom w:val="single" w:sz="4" w:space="0" w:color="auto"/>
                    <w:right w:val="single" w:sz="4" w:space="0" w:color="auto"/>
                  </w:tcBorders>
                </w:tcPr>
                <w:p w:rsidR="00601E1F" w:rsidRPr="005F7C01" w:rsidRDefault="00601E1F">
                  <w:pPr>
                    <w:spacing w:after="0" w:line="240" w:lineRule="auto"/>
                    <w:ind w:firstLine="567"/>
                    <w:jc w:val="both"/>
                    <w:rPr>
                      <w:rFonts w:ascii="Times New Roman" w:hAnsi="Times New Roman"/>
                      <w:sz w:val="28"/>
                      <w:szCs w:val="28"/>
                    </w:rPr>
                  </w:pPr>
                </w:p>
                <w:p w:rsidR="00601E1F" w:rsidRPr="005F7C01" w:rsidRDefault="00601E1F">
                  <w:pPr>
                    <w:spacing w:after="0" w:line="240" w:lineRule="auto"/>
                    <w:ind w:firstLine="567"/>
                    <w:jc w:val="both"/>
                    <w:rPr>
                      <w:rFonts w:ascii="Times New Roman" w:hAnsi="Times New Roman"/>
                      <w:sz w:val="28"/>
                      <w:szCs w:val="28"/>
                    </w:rPr>
                  </w:pPr>
                  <w:r w:rsidRPr="005F7C01">
                    <w:rPr>
                      <w:rFonts w:ascii="Times New Roman" w:hAnsi="Times New Roman"/>
                      <w:sz w:val="28"/>
                      <w:szCs w:val="28"/>
                    </w:rPr>
                    <w:t>Вариант 2 «</w:t>
                  </w:r>
                  <w:r w:rsidRPr="00146A4A">
                    <w:rPr>
                      <w:rFonts w:ascii="Times New Roman" w:hAnsi="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601E1F" w:rsidRPr="00146A4A">
              <w:tc>
                <w:tcPr>
                  <w:tcW w:w="1213"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1</w:t>
                  </w:r>
                </w:p>
              </w:tc>
              <w:tc>
                <w:tcPr>
                  <w:tcW w:w="3064"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Категория заявителя</w:t>
                  </w:r>
                </w:p>
              </w:tc>
              <w:tc>
                <w:tcPr>
                  <w:tcW w:w="4300"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1.Физическое лицо</w:t>
                  </w:r>
                </w:p>
                <w:p w:rsidR="00601E1F" w:rsidRPr="005F7C01" w:rsidRDefault="00601E1F">
                  <w:pPr>
                    <w:jc w:val="center"/>
                    <w:rPr>
                      <w:rFonts w:ascii="Times New Roman" w:hAnsi="Times New Roman"/>
                      <w:sz w:val="28"/>
                      <w:szCs w:val="28"/>
                    </w:rPr>
                  </w:pPr>
                  <w:r w:rsidRPr="005F7C01">
                    <w:rPr>
                      <w:rFonts w:ascii="Times New Roman" w:hAnsi="Times New Roman"/>
                      <w:sz w:val="28"/>
                      <w:szCs w:val="28"/>
                    </w:rPr>
                    <w:t>2. Индивидуальный предприниматель</w:t>
                  </w:r>
                </w:p>
                <w:p w:rsidR="00601E1F" w:rsidRPr="005F7C01" w:rsidRDefault="00601E1F">
                  <w:pPr>
                    <w:jc w:val="center"/>
                    <w:rPr>
                      <w:rFonts w:ascii="Times New Roman" w:hAnsi="Times New Roman"/>
                      <w:sz w:val="28"/>
                      <w:szCs w:val="28"/>
                    </w:rPr>
                  </w:pPr>
                  <w:r w:rsidRPr="005F7C01">
                    <w:rPr>
                      <w:rFonts w:ascii="Times New Roman" w:hAnsi="Times New Roman"/>
                      <w:sz w:val="28"/>
                      <w:szCs w:val="28"/>
                    </w:rPr>
                    <w:t>3. Юридическое лицо</w:t>
                  </w:r>
                </w:p>
                <w:p w:rsidR="00601E1F" w:rsidRPr="005F7C01" w:rsidRDefault="00601E1F">
                  <w:pPr>
                    <w:jc w:val="center"/>
                    <w:rPr>
                      <w:rFonts w:ascii="Times New Roman" w:hAnsi="Times New Roman"/>
                      <w:sz w:val="28"/>
                      <w:szCs w:val="28"/>
                    </w:rPr>
                  </w:pPr>
                </w:p>
              </w:tc>
            </w:tr>
            <w:tr w:rsidR="00601E1F" w:rsidRPr="00146A4A">
              <w:tc>
                <w:tcPr>
                  <w:tcW w:w="1213"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2</w:t>
                  </w:r>
                </w:p>
              </w:tc>
              <w:tc>
                <w:tcPr>
                  <w:tcW w:w="3064"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Заявитель обратился лично/посредством представителя</w:t>
                  </w:r>
                </w:p>
              </w:tc>
              <w:tc>
                <w:tcPr>
                  <w:tcW w:w="4300" w:type="dxa"/>
                  <w:tcBorders>
                    <w:top w:val="single" w:sz="4" w:space="0" w:color="auto"/>
                    <w:left w:val="single" w:sz="4" w:space="0" w:color="auto"/>
                    <w:bottom w:val="single" w:sz="4" w:space="0" w:color="auto"/>
                    <w:right w:val="single" w:sz="4" w:space="0" w:color="auto"/>
                  </w:tcBorders>
                </w:tcPr>
                <w:p w:rsidR="00601E1F" w:rsidRPr="005F7C01" w:rsidRDefault="00601E1F">
                  <w:pPr>
                    <w:pStyle w:val="ListParagraph"/>
                    <w:numPr>
                      <w:ilvl w:val="0"/>
                      <w:numId w:val="17"/>
                    </w:numPr>
                    <w:spacing w:after="0" w:line="240" w:lineRule="auto"/>
                    <w:ind w:left="357" w:hanging="357"/>
                    <w:jc w:val="center"/>
                    <w:rPr>
                      <w:rFonts w:ascii="Times New Roman" w:hAnsi="Times New Roman"/>
                      <w:sz w:val="28"/>
                      <w:szCs w:val="28"/>
                    </w:rPr>
                  </w:pPr>
                  <w:r w:rsidRPr="005F7C01">
                    <w:rPr>
                      <w:rFonts w:ascii="Times New Roman" w:hAnsi="Times New Roman"/>
                      <w:sz w:val="28"/>
                      <w:szCs w:val="28"/>
                    </w:rPr>
                    <w:t>За предоставлением Муниципальной услуги обратился лично заявитель</w:t>
                  </w:r>
                </w:p>
                <w:p w:rsidR="00601E1F" w:rsidRPr="005F7C01" w:rsidRDefault="00601E1F">
                  <w:pPr>
                    <w:pStyle w:val="ListParagraph"/>
                    <w:numPr>
                      <w:ilvl w:val="0"/>
                      <w:numId w:val="17"/>
                    </w:numPr>
                    <w:spacing w:after="0" w:line="240" w:lineRule="auto"/>
                    <w:ind w:left="357" w:hanging="357"/>
                    <w:jc w:val="center"/>
                    <w:rPr>
                      <w:rFonts w:ascii="Times New Roman" w:hAnsi="Times New Roman"/>
                      <w:sz w:val="28"/>
                      <w:szCs w:val="28"/>
                    </w:rPr>
                  </w:pPr>
                  <w:r w:rsidRPr="005F7C01">
                    <w:rPr>
                      <w:rFonts w:ascii="Times New Roman" w:hAnsi="Times New Roman"/>
                      <w:sz w:val="28"/>
                      <w:szCs w:val="28"/>
                    </w:rPr>
                    <w:t>За предоставлением Муниципальной услуги обратился представитель заявителя</w:t>
                  </w:r>
                </w:p>
              </w:tc>
            </w:tr>
            <w:tr w:rsidR="00601E1F" w:rsidRPr="00146A4A">
              <w:tc>
                <w:tcPr>
                  <w:tcW w:w="8577" w:type="dxa"/>
                  <w:gridSpan w:val="3"/>
                  <w:tcBorders>
                    <w:top w:val="single" w:sz="4" w:space="0" w:color="auto"/>
                    <w:left w:val="single" w:sz="4" w:space="0" w:color="auto"/>
                    <w:bottom w:val="single" w:sz="4" w:space="0" w:color="auto"/>
                    <w:right w:val="single" w:sz="4" w:space="0" w:color="auto"/>
                  </w:tcBorders>
                </w:tcPr>
                <w:p w:rsidR="00601E1F" w:rsidRPr="005F7C01" w:rsidRDefault="00601E1F">
                  <w:pPr>
                    <w:spacing w:after="0" w:line="240" w:lineRule="auto"/>
                    <w:ind w:firstLine="567"/>
                    <w:jc w:val="both"/>
                    <w:rPr>
                      <w:rFonts w:ascii="Times New Roman" w:hAnsi="Times New Roman"/>
                      <w:sz w:val="28"/>
                      <w:szCs w:val="28"/>
                    </w:rPr>
                  </w:pPr>
                  <w:r w:rsidRPr="005F7C01">
                    <w:rPr>
                      <w:rFonts w:ascii="Times New Roman" w:hAnsi="Times New Roman"/>
                      <w:sz w:val="28"/>
                      <w:szCs w:val="28"/>
                    </w:rPr>
                    <w:t xml:space="preserve">Вариант 3 </w:t>
                  </w:r>
                  <w:r w:rsidRPr="00146A4A">
                    <w:rPr>
                      <w:rFonts w:ascii="Times New Roman" w:hAnsi="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5F7C01">
                    <w:rPr>
                      <w:rFonts w:ascii="Times New Roman" w:hAnsi="Times New Roman"/>
                      <w:sz w:val="28"/>
                      <w:szCs w:val="28"/>
                    </w:rPr>
                    <w:t>»</w:t>
                  </w:r>
                </w:p>
              </w:tc>
            </w:tr>
            <w:tr w:rsidR="00601E1F" w:rsidRPr="00146A4A">
              <w:tc>
                <w:tcPr>
                  <w:tcW w:w="1213"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1</w:t>
                  </w:r>
                </w:p>
              </w:tc>
              <w:tc>
                <w:tcPr>
                  <w:tcW w:w="3064"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Категория заявителя</w:t>
                  </w:r>
                </w:p>
              </w:tc>
              <w:tc>
                <w:tcPr>
                  <w:tcW w:w="4300"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1.Физическое лицо</w:t>
                  </w:r>
                </w:p>
                <w:p w:rsidR="00601E1F" w:rsidRPr="005F7C01" w:rsidRDefault="00601E1F">
                  <w:pPr>
                    <w:jc w:val="center"/>
                    <w:rPr>
                      <w:rFonts w:ascii="Times New Roman" w:hAnsi="Times New Roman"/>
                      <w:sz w:val="28"/>
                      <w:szCs w:val="28"/>
                    </w:rPr>
                  </w:pPr>
                  <w:r w:rsidRPr="005F7C01">
                    <w:rPr>
                      <w:rFonts w:ascii="Times New Roman" w:hAnsi="Times New Roman"/>
                      <w:sz w:val="28"/>
                      <w:szCs w:val="28"/>
                    </w:rPr>
                    <w:t>2. Индивидуальный предприниматель</w:t>
                  </w:r>
                </w:p>
                <w:p w:rsidR="00601E1F" w:rsidRPr="005F7C01" w:rsidRDefault="00601E1F">
                  <w:pPr>
                    <w:jc w:val="center"/>
                    <w:rPr>
                      <w:rFonts w:ascii="Times New Roman" w:hAnsi="Times New Roman"/>
                      <w:sz w:val="28"/>
                      <w:szCs w:val="28"/>
                    </w:rPr>
                  </w:pPr>
                  <w:r w:rsidRPr="005F7C01">
                    <w:rPr>
                      <w:rFonts w:ascii="Times New Roman" w:hAnsi="Times New Roman"/>
                      <w:sz w:val="28"/>
                      <w:szCs w:val="28"/>
                    </w:rPr>
                    <w:t>3. Юридическое лицо</w:t>
                  </w:r>
                </w:p>
                <w:p w:rsidR="00601E1F" w:rsidRPr="005F7C01" w:rsidRDefault="00601E1F">
                  <w:pPr>
                    <w:jc w:val="center"/>
                    <w:rPr>
                      <w:rFonts w:ascii="Times New Roman" w:hAnsi="Times New Roman"/>
                      <w:sz w:val="28"/>
                      <w:szCs w:val="28"/>
                    </w:rPr>
                  </w:pPr>
                </w:p>
              </w:tc>
            </w:tr>
            <w:tr w:rsidR="00601E1F" w:rsidRPr="00146A4A">
              <w:tc>
                <w:tcPr>
                  <w:tcW w:w="1213"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2</w:t>
                  </w:r>
                </w:p>
              </w:tc>
              <w:tc>
                <w:tcPr>
                  <w:tcW w:w="3064"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Заявитель обратился лично/посредством представителя</w:t>
                  </w:r>
                </w:p>
              </w:tc>
              <w:tc>
                <w:tcPr>
                  <w:tcW w:w="4300" w:type="dxa"/>
                  <w:tcBorders>
                    <w:top w:val="single" w:sz="4" w:space="0" w:color="auto"/>
                    <w:left w:val="single" w:sz="4" w:space="0" w:color="auto"/>
                    <w:bottom w:val="single" w:sz="4" w:space="0" w:color="auto"/>
                    <w:right w:val="single" w:sz="4" w:space="0" w:color="auto"/>
                  </w:tcBorders>
                </w:tcPr>
                <w:p w:rsidR="00601E1F" w:rsidRPr="005F7C01" w:rsidRDefault="00601E1F">
                  <w:pPr>
                    <w:pStyle w:val="ListParagraph"/>
                    <w:numPr>
                      <w:ilvl w:val="0"/>
                      <w:numId w:val="22"/>
                    </w:numPr>
                    <w:spacing w:after="0" w:line="240" w:lineRule="auto"/>
                    <w:jc w:val="center"/>
                    <w:rPr>
                      <w:rFonts w:ascii="Times New Roman" w:hAnsi="Times New Roman"/>
                      <w:sz w:val="28"/>
                      <w:szCs w:val="28"/>
                    </w:rPr>
                  </w:pPr>
                  <w:r w:rsidRPr="005F7C01">
                    <w:rPr>
                      <w:rFonts w:ascii="Times New Roman" w:hAnsi="Times New Roman"/>
                      <w:sz w:val="28"/>
                      <w:szCs w:val="28"/>
                    </w:rPr>
                    <w:t>За предоставлением Муниципальной услуги обратился лично заявитель</w:t>
                  </w:r>
                </w:p>
                <w:p w:rsidR="00601E1F" w:rsidRPr="005F7C01" w:rsidRDefault="00601E1F">
                  <w:pPr>
                    <w:pStyle w:val="ListParagraph"/>
                    <w:numPr>
                      <w:ilvl w:val="0"/>
                      <w:numId w:val="22"/>
                    </w:numPr>
                    <w:spacing w:after="0" w:line="240" w:lineRule="auto"/>
                    <w:ind w:left="357" w:hanging="357"/>
                    <w:jc w:val="center"/>
                    <w:rPr>
                      <w:rFonts w:ascii="Times New Roman" w:hAnsi="Times New Roman"/>
                      <w:sz w:val="28"/>
                      <w:szCs w:val="28"/>
                    </w:rPr>
                  </w:pPr>
                  <w:r w:rsidRPr="005F7C01">
                    <w:rPr>
                      <w:rFonts w:ascii="Times New Roman" w:hAnsi="Times New Roman"/>
                      <w:sz w:val="28"/>
                      <w:szCs w:val="28"/>
                    </w:rPr>
                    <w:t>За предоставлением Муниципальной услуги обратился представитель заявителя</w:t>
                  </w:r>
                </w:p>
              </w:tc>
            </w:tr>
          </w:tbl>
          <w:p w:rsidR="00601E1F" w:rsidRPr="00146A4A" w:rsidRDefault="00601E1F">
            <w:pPr>
              <w:pStyle w:val="ListParagraph"/>
              <w:ind w:left="-142" w:firstLine="709"/>
              <w:jc w:val="center"/>
              <w:rPr>
                <w:rFonts w:ascii="Times New Roman" w:hAnsi="Times New Roman"/>
                <w:b/>
                <w:sz w:val="28"/>
                <w:szCs w:val="28"/>
              </w:rPr>
            </w:pPr>
            <w:r w:rsidRPr="00146A4A">
              <w:rPr>
                <w:rFonts w:ascii="Times New Roman" w:hAnsi="Times New Roman"/>
                <w:b/>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3"/>
              <w:gridCol w:w="7214"/>
            </w:tblGrid>
            <w:tr w:rsidR="00601E1F" w:rsidRPr="00146A4A">
              <w:tc>
                <w:tcPr>
                  <w:tcW w:w="1363"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 xml:space="preserve">Вариант </w:t>
                  </w:r>
                </w:p>
              </w:tc>
              <w:tc>
                <w:tcPr>
                  <w:tcW w:w="7214"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 xml:space="preserve">Комбинация значений признаков </w:t>
                  </w:r>
                </w:p>
              </w:tc>
            </w:tr>
            <w:tr w:rsidR="00601E1F" w:rsidRPr="00146A4A">
              <w:tc>
                <w:tcPr>
                  <w:tcW w:w="8577" w:type="dxa"/>
                  <w:gridSpan w:val="2"/>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Вариант 1 «</w:t>
                  </w:r>
                  <w:r w:rsidRPr="005F7C01">
                    <w:rPr>
                      <w:rFonts w:ascii="Times New Roman" w:hAnsi="Times New Roman"/>
                      <w:bCs/>
                      <w:sz w:val="28"/>
                      <w:szCs w:val="28"/>
                    </w:rPr>
                    <w:t>Выдача р</w:t>
                  </w:r>
                  <w:r w:rsidRPr="005F7C01">
                    <w:rPr>
                      <w:rFonts w:ascii="Times New Roman" w:hAnsi="Times New Roman"/>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5F7C01">
                    <w:rPr>
                      <w:rFonts w:ascii="Times New Roman" w:hAnsi="Times New Roman"/>
                      <w:sz w:val="28"/>
                      <w:szCs w:val="28"/>
                    </w:rPr>
                    <w:t>»</w:t>
                  </w:r>
                </w:p>
              </w:tc>
            </w:tr>
            <w:tr w:rsidR="00601E1F" w:rsidRPr="00146A4A">
              <w:tc>
                <w:tcPr>
                  <w:tcW w:w="1363"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1</w:t>
                  </w:r>
                </w:p>
              </w:tc>
              <w:tc>
                <w:tcPr>
                  <w:tcW w:w="7214"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Физическое лицо, лично</w:t>
                  </w:r>
                </w:p>
              </w:tc>
            </w:tr>
            <w:tr w:rsidR="00601E1F" w:rsidRPr="00146A4A">
              <w:tc>
                <w:tcPr>
                  <w:tcW w:w="1363"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2</w:t>
                  </w:r>
                </w:p>
              </w:tc>
              <w:tc>
                <w:tcPr>
                  <w:tcW w:w="7214" w:type="dxa"/>
                  <w:tcBorders>
                    <w:top w:val="single" w:sz="4" w:space="0" w:color="auto"/>
                    <w:left w:val="single" w:sz="4" w:space="0" w:color="auto"/>
                    <w:bottom w:val="single" w:sz="4" w:space="0" w:color="auto"/>
                    <w:right w:val="single" w:sz="4" w:space="0" w:color="auto"/>
                  </w:tcBorders>
                </w:tcPr>
                <w:p w:rsidR="00601E1F" w:rsidRPr="005F7C01" w:rsidRDefault="00601E1F">
                  <w:pPr>
                    <w:pStyle w:val="ListParagraph"/>
                    <w:jc w:val="center"/>
                    <w:rPr>
                      <w:rFonts w:ascii="Times New Roman" w:hAnsi="Times New Roman"/>
                      <w:sz w:val="28"/>
                      <w:szCs w:val="28"/>
                    </w:rPr>
                  </w:pPr>
                  <w:r w:rsidRPr="005F7C01">
                    <w:rPr>
                      <w:rFonts w:ascii="Times New Roman" w:hAnsi="Times New Roman"/>
                      <w:sz w:val="28"/>
                      <w:szCs w:val="28"/>
                    </w:rPr>
                    <w:t>Представитель физического лица</w:t>
                  </w:r>
                </w:p>
              </w:tc>
            </w:tr>
            <w:tr w:rsidR="00601E1F" w:rsidRPr="00146A4A">
              <w:tc>
                <w:tcPr>
                  <w:tcW w:w="1363"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3</w:t>
                  </w:r>
                </w:p>
              </w:tc>
              <w:tc>
                <w:tcPr>
                  <w:tcW w:w="7214" w:type="dxa"/>
                  <w:tcBorders>
                    <w:top w:val="single" w:sz="4" w:space="0" w:color="auto"/>
                    <w:left w:val="single" w:sz="4" w:space="0" w:color="auto"/>
                    <w:bottom w:val="single" w:sz="4" w:space="0" w:color="auto"/>
                    <w:right w:val="single" w:sz="4" w:space="0" w:color="auto"/>
                  </w:tcBorders>
                </w:tcPr>
                <w:p w:rsidR="00601E1F" w:rsidRPr="005F7C01" w:rsidRDefault="00601E1F">
                  <w:pPr>
                    <w:pStyle w:val="ListParagraph"/>
                    <w:jc w:val="center"/>
                    <w:rPr>
                      <w:rFonts w:ascii="Times New Roman" w:hAnsi="Times New Roman"/>
                      <w:sz w:val="28"/>
                      <w:szCs w:val="28"/>
                    </w:rPr>
                  </w:pPr>
                  <w:r w:rsidRPr="005F7C01">
                    <w:rPr>
                      <w:rFonts w:ascii="Times New Roman" w:hAnsi="Times New Roman"/>
                      <w:sz w:val="28"/>
                      <w:szCs w:val="28"/>
                    </w:rPr>
                    <w:t xml:space="preserve">Индивидуальный предприниматель, лично </w:t>
                  </w:r>
                </w:p>
              </w:tc>
            </w:tr>
            <w:tr w:rsidR="00601E1F" w:rsidRPr="00146A4A">
              <w:tc>
                <w:tcPr>
                  <w:tcW w:w="1363"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4</w:t>
                  </w:r>
                </w:p>
              </w:tc>
              <w:tc>
                <w:tcPr>
                  <w:tcW w:w="7214" w:type="dxa"/>
                  <w:tcBorders>
                    <w:top w:val="single" w:sz="4" w:space="0" w:color="auto"/>
                    <w:left w:val="single" w:sz="4" w:space="0" w:color="auto"/>
                    <w:bottom w:val="single" w:sz="4" w:space="0" w:color="auto"/>
                    <w:right w:val="single" w:sz="4" w:space="0" w:color="auto"/>
                  </w:tcBorders>
                </w:tcPr>
                <w:p w:rsidR="00601E1F" w:rsidRPr="005F7C01" w:rsidRDefault="00601E1F">
                  <w:pPr>
                    <w:pStyle w:val="ListParagraph"/>
                    <w:jc w:val="center"/>
                    <w:rPr>
                      <w:rFonts w:ascii="Times New Roman" w:hAnsi="Times New Roman"/>
                      <w:sz w:val="28"/>
                      <w:szCs w:val="28"/>
                    </w:rPr>
                  </w:pPr>
                  <w:r w:rsidRPr="005F7C01">
                    <w:rPr>
                      <w:rFonts w:ascii="Times New Roman" w:hAnsi="Times New Roman"/>
                      <w:sz w:val="28"/>
                      <w:szCs w:val="28"/>
                    </w:rPr>
                    <w:t xml:space="preserve">Представитель индивидуального предпринимателя </w:t>
                  </w:r>
                </w:p>
              </w:tc>
            </w:tr>
            <w:tr w:rsidR="00601E1F" w:rsidRPr="00146A4A">
              <w:tc>
                <w:tcPr>
                  <w:tcW w:w="1363"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5</w:t>
                  </w:r>
                </w:p>
              </w:tc>
              <w:tc>
                <w:tcPr>
                  <w:tcW w:w="7214" w:type="dxa"/>
                  <w:tcBorders>
                    <w:top w:val="single" w:sz="4" w:space="0" w:color="auto"/>
                    <w:left w:val="single" w:sz="4" w:space="0" w:color="auto"/>
                    <w:bottom w:val="single" w:sz="4" w:space="0" w:color="auto"/>
                    <w:right w:val="single" w:sz="4" w:space="0" w:color="auto"/>
                  </w:tcBorders>
                </w:tcPr>
                <w:p w:rsidR="00601E1F" w:rsidRPr="005F7C01" w:rsidRDefault="00601E1F">
                  <w:pPr>
                    <w:pStyle w:val="ListParagraph"/>
                    <w:jc w:val="center"/>
                    <w:rPr>
                      <w:rFonts w:ascii="Times New Roman" w:hAnsi="Times New Roman"/>
                      <w:sz w:val="28"/>
                      <w:szCs w:val="28"/>
                    </w:rPr>
                  </w:pPr>
                  <w:r w:rsidRPr="005F7C01">
                    <w:rPr>
                      <w:rFonts w:ascii="Times New Roman" w:hAnsi="Times New Roman"/>
                      <w:sz w:val="28"/>
                      <w:szCs w:val="28"/>
                    </w:rPr>
                    <w:t xml:space="preserve">Юридическое лицо, руководитель </w:t>
                  </w:r>
                </w:p>
              </w:tc>
            </w:tr>
            <w:tr w:rsidR="00601E1F" w:rsidRPr="00146A4A">
              <w:tc>
                <w:tcPr>
                  <w:tcW w:w="1363"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6</w:t>
                  </w:r>
                </w:p>
              </w:tc>
              <w:tc>
                <w:tcPr>
                  <w:tcW w:w="7214" w:type="dxa"/>
                  <w:tcBorders>
                    <w:top w:val="single" w:sz="4" w:space="0" w:color="auto"/>
                    <w:left w:val="single" w:sz="4" w:space="0" w:color="auto"/>
                    <w:bottom w:val="single" w:sz="4" w:space="0" w:color="auto"/>
                    <w:right w:val="single" w:sz="4" w:space="0" w:color="auto"/>
                  </w:tcBorders>
                </w:tcPr>
                <w:p w:rsidR="00601E1F" w:rsidRPr="005F7C01" w:rsidRDefault="00601E1F">
                  <w:pPr>
                    <w:pStyle w:val="ListParagraph"/>
                    <w:jc w:val="center"/>
                    <w:rPr>
                      <w:rFonts w:ascii="Times New Roman" w:hAnsi="Times New Roman"/>
                      <w:sz w:val="28"/>
                      <w:szCs w:val="28"/>
                    </w:rPr>
                  </w:pPr>
                  <w:r w:rsidRPr="005F7C01">
                    <w:rPr>
                      <w:rFonts w:ascii="Times New Roman" w:hAnsi="Times New Roman"/>
                      <w:sz w:val="28"/>
                      <w:szCs w:val="28"/>
                    </w:rPr>
                    <w:t>Представитель юридического лица</w:t>
                  </w:r>
                </w:p>
              </w:tc>
            </w:tr>
            <w:tr w:rsidR="00601E1F" w:rsidRPr="00146A4A">
              <w:tc>
                <w:tcPr>
                  <w:tcW w:w="8577" w:type="dxa"/>
                  <w:gridSpan w:val="2"/>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Вариант 2 «</w:t>
                  </w:r>
                  <w:r w:rsidRPr="00146A4A">
                    <w:rPr>
                      <w:rFonts w:ascii="Times New Roman" w:hAnsi="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601E1F" w:rsidRPr="00146A4A">
              <w:tc>
                <w:tcPr>
                  <w:tcW w:w="1363"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1</w:t>
                  </w:r>
                </w:p>
              </w:tc>
              <w:tc>
                <w:tcPr>
                  <w:tcW w:w="7214"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Физическое лицо, лично</w:t>
                  </w:r>
                </w:p>
              </w:tc>
            </w:tr>
            <w:tr w:rsidR="00601E1F" w:rsidRPr="00146A4A">
              <w:tc>
                <w:tcPr>
                  <w:tcW w:w="1363"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2</w:t>
                  </w:r>
                </w:p>
              </w:tc>
              <w:tc>
                <w:tcPr>
                  <w:tcW w:w="7214" w:type="dxa"/>
                  <w:tcBorders>
                    <w:top w:val="single" w:sz="4" w:space="0" w:color="auto"/>
                    <w:left w:val="single" w:sz="4" w:space="0" w:color="auto"/>
                    <w:bottom w:val="single" w:sz="4" w:space="0" w:color="auto"/>
                    <w:right w:val="single" w:sz="4" w:space="0" w:color="auto"/>
                  </w:tcBorders>
                </w:tcPr>
                <w:p w:rsidR="00601E1F" w:rsidRPr="005F7C01" w:rsidRDefault="00601E1F">
                  <w:pPr>
                    <w:pStyle w:val="ListParagraph"/>
                    <w:jc w:val="center"/>
                    <w:rPr>
                      <w:rFonts w:ascii="Times New Roman" w:hAnsi="Times New Roman"/>
                      <w:sz w:val="28"/>
                      <w:szCs w:val="28"/>
                    </w:rPr>
                  </w:pPr>
                  <w:r w:rsidRPr="005F7C01">
                    <w:rPr>
                      <w:rFonts w:ascii="Times New Roman" w:hAnsi="Times New Roman"/>
                      <w:sz w:val="28"/>
                      <w:szCs w:val="28"/>
                    </w:rPr>
                    <w:t>Представитель физического лица</w:t>
                  </w:r>
                </w:p>
              </w:tc>
            </w:tr>
            <w:tr w:rsidR="00601E1F" w:rsidRPr="00146A4A">
              <w:tc>
                <w:tcPr>
                  <w:tcW w:w="1363"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3</w:t>
                  </w:r>
                </w:p>
              </w:tc>
              <w:tc>
                <w:tcPr>
                  <w:tcW w:w="7214" w:type="dxa"/>
                  <w:tcBorders>
                    <w:top w:val="single" w:sz="4" w:space="0" w:color="auto"/>
                    <w:left w:val="single" w:sz="4" w:space="0" w:color="auto"/>
                    <w:bottom w:val="single" w:sz="4" w:space="0" w:color="auto"/>
                    <w:right w:val="single" w:sz="4" w:space="0" w:color="auto"/>
                  </w:tcBorders>
                </w:tcPr>
                <w:p w:rsidR="00601E1F" w:rsidRPr="005F7C01" w:rsidRDefault="00601E1F">
                  <w:pPr>
                    <w:pStyle w:val="ListParagraph"/>
                    <w:jc w:val="center"/>
                    <w:rPr>
                      <w:rFonts w:ascii="Times New Roman" w:hAnsi="Times New Roman"/>
                      <w:sz w:val="28"/>
                      <w:szCs w:val="28"/>
                    </w:rPr>
                  </w:pPr>
                  <w:r w:rsidRPr="005F7C01">
                    <w:rPr>
                      <w:rFonts w:ascii="Times New Roman" w:hAnsi="Times New Roman"/>
                      <w:sz w:val="28"/>
                      <w:szCs w:val="28"/>
                    </w:rPr>
                    <w:t xml:space="preserve">Индивидуальный предприниматель, лично </w:t>
                  </w:r>
                </w:p>
              </w:tc>
            </w:tr>
            <w:tr w:rsidR="00601E1F" w:rsidRPr="00146A4A">
              <w:tc>
                <w:tcPr>
                  <w:tcW w:w="1363"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4</w:t>
                  </w:r>
                </w:p>
              </w:tc>
              <w:tc>
                <w:tcPr>
                  <w:tcW w:w="7214" w:type="dxa"/>
                  <w:tcBorders>
                    <w:top w:val="single" w:sz="4" w:space="0" w:color="auto"/>
                    <w:left w:val="single" w:sz="4" w:space="0" w:color="auto"/>
                    <w:bottom w:val="single" w:sz="4" w:space="0" w:color="auto"/>
                    <w:right w:val="single" w:sz="4" w:space="0" w:color="auto"/>
                  </w:tcBorders>
                </w:tcPr>
                <w:p w:rsidR="00601E1F" w:rsidRPr="005F7C01" w:rsidRDefault="00601E1F">
                  <w:pPr>
                    <w:pStyle w:val="ListParagraph"/>
                    <w:jc w:val="center"/>
                    <w:rPr>
                      <w:rFonts w:ascii="Times New Roman" w:hAnsi="Times New Roman"/>
                      <w:sz w:val="28"/>
                      <w:szCs w:val="28"/>
                    </w:rPr>
                  </w:pPr>
                  <w:r w:rsidRPr="005F7C01">
                    <w:rPr>
                      <w:rFonts w:ascii="Times New Roman" w:hAnsi="Times New Roman"/>
                      <w:sz w:val="28"/>
                      <w:szCs w:val="28"/>
                    </w:rPr>
                    <w:t xml:space="preserve">Представитель индивидуального предпринимателя </w:t>
                  </w:r>
                </w:p>
              </w:tc>
            </w:tr>
            <w:tr w:rsidR="00601E1F" w:rsidRPr="00146A4A">
              <w:tc>
                <w:tcPr>
                  <w:tcW w:w="1363"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5</w:t>
                  </w:r>
                </w:p>
              </w:tc>
              <w:tc>
                <w:tcPr>
                  <w:tcW w:w="7214" w:type="dxa"/>
                  <w:tcBorders>
                    <w:top w:val="single" w:sz="4" w:space="0" w:color="auto"/>
                    <w:left w:val="single" w:sz="4" w:space="0" w:color="auto"/>
                    <w:bottom w:val="single" w:sz="4" w:space="0" w:color="auto"/>
                    <w:right w:val="single" w:sz="4" w:space="0" w:color="auto"/>
                  </w:tcBorders>
                </w:tcPr>
                <w:p w:rsidR="00601E1F" w:rsidRPr="005F7C01" w:rsidRDefault="00601E1F">
                  <w:pPr>
                    <w:pStyle w:val="ListParagraph"/>
                    <w:jc w:val="center"/>
                    <w:rPr>
                      <w:rFonts w:ascii="Times New Roman" w:hAnsi="Times New Roman"/>
                      <w:sz w:val="28"/>
                      <w:szCs w:val="28"/>
                    </w:rPr>
                  </w:pPr>
                  <w:r w:rsidRPr="005F7C01">
                    <w:rPr>
                      <w:rFonts w:ascii="Times New Roman" w:hAnsi="Times New Roman"/>
                      <w:sz w:val="28"/>
                      <w:szCs w:val="28"/>
                    </w:rPr>
                    <w:t xml:space="preserve">Юридическое лицо, руководитель </w:t>
                  </w:r>
                </w:p>
              </w:tc>
            </w:tr>
            <w:tr w:rsidR="00601E1F" w:rsidRPr="00146A4A">
              <w:tc>
                <w:tcPr>
                  <w:tcW w:w="1363"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6</w:t>
                  </w:r>
                </w:p>
              </w:tc>
              <w:tc>
                <w:tcPr>
                  <w:tcW w:w="7214" w:type="dxa"/>
                  <w:tcBorders>
                    <w:top w:val="single" w:sz="4" w:space="0" w:color="auto"/>
                    <w:left w:val="single" w:sz="4" w:space="0" w:color="auto"/>
                    <w:bottom w:val="single" w:sz="4" w:space="0" w:color="auto"/>
                    <w:right w:val="single" w:sz="4" w:space="0" w:color="auto"/>
                  </w:tcBorders>
                </w:tcPr>
                <w:p w:rsidR="00601E1F" w:rsidRPr="005F7C01" w:rsidRDefault="00601E1F">
                  <w:pPr>
                    <w:pStyle w:val="ListParagraph"/>
                    <w:jc w:val="center"/>
                    <w:rPr>
                      <w:rFonts w:ascii="Times New Roman" w:hAnsi="Times New Roman"/>
                      <w:sz w:val="28"/>
                      <w:szCs w:val="28"/>
                    </w:rPr>
                  </w:pPr>
                  <w:r w:rsidRPr="005F7C01">
                    <w:rPr>
                      <w:rFonts w:ascii="Times New Roman" w:hAnsi="Times New Roman"/>
                      <w:sz w:val="28"/>
                      <w:szCs w:val="28"/>
                    </w:rPr>
                    <w:t>Представитель юридического лица</w:t>
                  </w:r>
                </w:p>
              </w:tc>
            </w:tr>
            <w:tr w:rsidR="00601E1F" w:rsidRPr="00146A4A">
              <w:tc>
                <w:tcPr>
                  <w:tcW w:w="8577" w:type="dxa"/>
                  <w:gridSpan w:val="2"/>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Вариант 3 «</w:t>
                  </w:r>
                  <w:r w:rsidRPr="00146A4A">
                    <w:rPr>
                      <w:rFonts w:ascii="Times New Roman" w:hAnsi="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5F7C01">
                    <w:rPr>
                      <w:rFonts w:ascii="Times New Roman" w:hAnsi="Times New Roman"/>
                      <w:sz w:val="28"/>
                      <w:szCs w:val="28"/>
                    </w:rPr>
                    <w:t>»</w:t>
                  </w:r>
                </w:p>
              </w:tc>
            </w:tr>
            <w:tr w:rsidR="00601E1F" w:rsidRPr="00146A4A">
              <w:tc>
                <w:tcPr>
                  <w:tcW w:w="1363"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1</w:t>
                  </w:r>
                </w:p>
              </w:tc>
              <w:tc>
                <w:tcPr>
                  <w:tcW w:w="7214"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Физическое лицо, лично</w:t>
                  </w:r>
                </w:p>
              </w:tc>
            </w:tr>
            <w:tr w:rsidR="00601E1F" w:rsidRPr="00146A4A">
              <w:tc>
                <w:tcPr>
                  <w:tcW w:w="1363"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2</w:t>
                  </w:r>
                </w:p>
              </w:tc>
              <w:tc>
                <w:tcPr>
                  <w:tcW w:w="7214" w:type="dxa"/>
                  <w:tcBorders>
                    <w:top w:val="single" w:sz="4" w:space="0" w:color="auto"/>
                    <w:left w:val="single" w:sz="4" w:space="0" w:color="auto"/>
                    <w:bottom w:val="single" w:sz="4" w:space="0" w:color="auto"/>
                    <w:right w:val="single" w:sz="4" w:space="0" w:color="auto"/>
                  </w:tcBorders>
                </w:tcPr>
                <w:p w:rsidR="00601E1F" w:rsidRPr="005F7C01" w:rsidRDefault="00601E1F">
                  <w:pPr>
                    <w:pStyle w:val="ListParagraph"/>
                    <w:jc w:val="center"/>
                    <w:rPr>
                      <w:rFonts w:ascii="Times New Roman" w:hAnsi="Times New Roman"/>
                      <w:sz w:val="28"/>
                      <w:szCs w:val="28"/>
                    </w:rPr>
                  </w:pPr>
                  <w:r w:rsidRPr="005F7C01">
                    <w:rPr>
                      <w:rFonts w:ascii="Times New Roman" w:hAnsi="Times New Roman"/>
                      <w:sz w:val="28"/>
                      <w:szCs w:val="28"/>
                    </w:rPr>
                    <w:t>Представитель физического лица</w:t>
                  </w:r>
                </w:p>
              </w:tc>
            </w:tr>
            <w:tr w:rsidR="00601E1F" w:rsidRPr="00146A4A">
              <w:tc>
                <w:tcPr>
                  <w:tcW w:w="1363"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3</w:t>
                  </w:r>
                </w:p>
              </w:tc>
              <w:tc>
                <w:tcPr>
                  <w:tcW w:w="7214" w:type="dxa"/>
                  <w:tcBorders>
                    <w:top w:val="single" w:sz="4" w:space="0" w:color="auto"/>
                    <w:left w:val="single" w:sz="4" w:space="0" w:color="auto"/>
                    <w:bottom w:val="single" w:sz="4" w:space="0" w:color="auto"/>
                    <w:right w:val="single" w:sz="4" w:space="0" w:color="auto"/>
                  </w:tcBorders>
                </w:tcPr>
                <w:p w:rsidR="00601E1F" w:rsidRPr="005F7C01" w:rsidRDefault="00601E1F">
                  <w:pPr>
                    <w:pStyle w:val="ListParagraph"/>
                    <w:jc w:val="center"/>
                    <w:rPr>
                      <w:rFonts w:ascii="Times New Roman" w:hAnsi="Times New Roman"/>
                      <w:sz w:val="28"/>
                      <w:szCs w:val="28"/>
                    </w:rPr>
                  </w:pPr>
                  <w:r w:rsidRPr="005F7C01">
                    <w:rPr>
                      <w:rFonts w:ascii="Times New Roman" w:hAnsi="Times New Roman"/>
                      <w:sz w:val="28"/>
                      <w:szCs w:val="28"/>
                    </w:rPr>
                    <w:t xml:space="preserve">Индивидуальный предприниматель, лично </w:t>
                  </w:r>
                </w:p>
              </w:tc>
            </w:tr>
            <w:tr w:rsidR="00601E1F" w:rsidRPr="00146A4A">
              <w:tc>
                <w:tcPr>
                  <w:tcW w:w="1363"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4</w:t>
                  </w:r>
                </w:p>
              </w:tc>
              <w:tc>
                <w:tcPr>
                  <w:tcW w:w="7214" w:type="dxa"/>
                  <w:tcBorders>
                    <w:top w:val="single" w:sz="4" w:space="0" w:color="auto"/>
                    <w:left w:val="single" w:sz="4" w:space="0" w:color="auto"/>
                    <w:bottom w:val="single" w:sz="4" w:space="0" w:color="auto"/>
                    <w:right w:val="single" w:sz="4" w:space="0" w:color="auto"/>
                  </w:tcBorders>
                </w:tcPr>
                <w:p w:rsidR="00601E1F" w:rsidRPr="005F7C01" w:rsidRDefault="00601E1F">
                  <w:pPr>
                    <w:pStyle w:val="ListParagraph"/>
                    <w:jc w:val="center"/>
                    <w:rPr>
                      <w:rFonts w:ascii="Times New Roman" w:hAnsi="Times New Roman"/>
                      <w:sz w:val="28"/>
                      <w:szCs w:val="28"/>
                    </w:rPr>
                  </w:pPr>
                  <w:r w:rsidRPr="005F7C01">
                    <w:rPr>
                      <w:rFonts w:ascii="Times New Roman" w:hAnsi="Times New Roman"/>
                      <w:sz w:val="28"/>
                      <w:szCs w:val="28"/>
                    </w:rPr>
                    <w:t xml:space="preserve">Представитель индивидуального предпринимателя </w:t>
                  </w:r>
                </w:p>
              </w:tc>
            </w:tr>
            <w:tr w:rsidR="00601E1F" w:rsidRPr="00146A4A">
              <w:tc>
                <w:tcPr>
                  <w:tcW w:w="1363"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5</w:t>
                  </w:r>
                </w:p>
              </w:tc>
              <w:tc>
                <w:tcPr>
                  <w:tcW w:w="7214" w:type="dxa"/>
                  <w:tcBorders>
                    <w:top w:val="single" w:sz="4" w:space="0" w:color="auto"/>
                    <w:left w:val="single" w:sz="4" w:space="0" w:color="auto"/>
                    <w:bottom w:val="single" w:sz="4" w:space="0" w:color="auto"/>
                    <w:right w:val="single" w:sz="4" w:space="0" w:color="auto"/>
                  </w:tcBorders>
                </w:tcPr>
                <w:p w:rsidR="00601E1F" w:rsidRPr="005F7C01" w:rsidRDefault="00601E1F">
                  <w:pPr>
                    <w:pStyle w:val="ListParagraph"/>
                    <w:jc w:val="center"/>
                    <w:rPr>
                      <w:rFonts w:ascii="Times New Roman" w:hAnsi="Times New Roman"/>
                      <w:sz w:val="28"/>
                      <w:szCs w:val="28"/>
                    </w:rPr>
                  </w:pPr>
                  <w:r w:rsidRPr="005F7C01">
                    <w:rPr>
                      <w:rFonts w:ascii="Times New Roman" w:hAnsi="Times New Roman"/>
                      <w:sz w:val="28"/>
                      <w:szCs w:val="28"/>
                    </w:rPr>
                    <w:t xml:space="preserve">Юридическое лицо, руководитель </w:t>
                  </w:r>
                </w:p>
              </w:tc>
            </w:tr>
            <w:tr w:rsidR="00601E1F" w:rsidRPr="00146A4A">
              <w:tc>
                <w:tcPr>
                  <w:tcW w:w="1363" w:type="dxa"/>
                  <w:tcBorders>
                    <w:top w:val="single" w:sz="4" w:space="0" w:color="auto"/>
                    <w:left w:val="single" w:sz="4" w:space="0" w:color="auto"/>
                    <w:bottom w:val="single" w:sz="4" w:space="0" w:color="auto"/>
                    <w:right w:val="single" w:sz="4" w:space="0" w:color="auto"/>
                  </w:tcBorders>
                </w:tcPr>
                <w:p w:rsidR="00601E1F" w:rsidRPr="005F7C01" w:rsidRDefault="00601E1F">
                  <w:pPr>
                    <w:jc w:val="center"/>
                    <w:rPr>
                      <w:rFonts w:ascii="Times New Roman" w:hAnsi="Times New Roman"/>
                      <w:sz w:val="28"/>
                      <w:szCs w:val="28"/>
                    </w:rPr>
                  </w:pPr>
                  <w:r w:rsidRPr="005F7C01">
                    <w:rPr>
                      <w:rFonts w:ascii="Times New Roman" w:hAnsi="Times New Roman"/>
                      <w:sz w:val="28"/>
                      <w:szCs w:val="28"/>
                    </w:rPr>
                    <w:t>6</w:t>
                  </w:r>
                </w:p>
              </w:tc>
              <w:tc>
                <w:tcPr>
                  <w:tcW w:w="7214" w:type="dxa"/>
                  <w:tcBorders>
                    <w:top w:val="single" w:sz="4" w:space="0" w:color="auto"/>
                    <w:left w:val="single" w:sz="4" w:space="0" w:color="auto"/>
                    <w:bottom w:val="single" w:sz="4" w:space="0" w:color="auto"/>
                    <w:right w:val="single" w:sz="4" w:space="0" w:color="auto"/>
                  </w:tcBorders>
                </w:tcPr>
                <w:p w:rsidR="00601E1F" w:rsidRPr="005F7C01" w:rsidRDefault="00601E1F">
                  <w:pPr>
                    <w:pStyle w:val="ListParagraph"/>
                    <w:jc w:val="center"/>
                    <w:rPr>
                      <w:rFonts w:ascii="Times New Roman" w:hAnsi="Times New Roman"/>
                      <w:sz w:val="28"/>
                      <w:szCs w:val="28"/>
                    </w:rPr>
                  </w:pPr>
                  <w:r w:rsidRPr="005F7C01">
                    <w:rPr>
                      <w:rFonts w:ascii="Times New Roman" w:hAnsi="Times New Roman"/>
                      <w:sz w:val="28"/>
                      <w:szCs w:val="28"/>
                    </w:rPr>
                    <w:t>Представитель юридического лица</w:t>
                  </w:r>
                </w:p>
              </w:tc>
            </w:tr>
          </w:tbl>
          <w:p w:rsidR="00601E1F" w:rsidRPr="005F7C01" w:rsidRDefault="00601E1F">
            <w:pPr>
              <w:spacing w:after="0" w:line="240" w:lineRule="auto"/>
              <w:jc w:val="both"/>
              <w:rPr>
                <w:rFonts w:ascii="Times New Roman" w:eastAsia="SimSun" w:hAnsi="Times New Roman"/>
                <w:sz w:val="28"/>
                <w:szCs w:val="28"/>
                <w:lang w:eastAsia="zh-CN" w:bidi="hi-IN"/>
              </w:rPr>
            </w:pPr>
          </w:p>
        </w:tc>
        <w:tc>
          <w:tcPr>
            <w:tcW w:w="4235" w:type="dxa"/>
          </w:tcPr>
          <w:p w:rsidR="00601E1F" w:rsidRPr="005F7C01" w:rsidRDefault="00601E1F">
            <w:pPr>
              <w:spacing w:after="0" w:line="240" w:lineRule="auto"/>
              <w:jc w:val="center"/>
              <w:rPr>
                <w:rFonts w:ascii="Times New Roman" w:eastAsia="SimSun" w:hAnsi="Times New Roman"/>
                <w:sz w:val="28"/>
                <w:szCs w:val="28"/>
                <w:lang w:eastAsia="zh-CN" w:bidi="hi-IN"/>
              </w:rPr>
            </w:pPr>
          </w:p>
        </w:tc>
      </w:tr>
    </w:tbl>
    <w:p w:rsidR="00601E1F" w:rsidRPr="005F7C01" w:rsidRDefault="00601E1F" w:rsidP="00CE411A">
      <w:pPr>
        <w:widowControl w:val="0"/>
        <w:spacing w:after="0" w:line="240" w:lineRule="auto"/>
        <w:rPr>
          <w:rFonts w:ascii="Times New Roman" w:eastAsia="SimSun" w:hAnsi="Times New Roman"/>
          <w:sz w:val="28"/>
          <w:szCs w:val="28"/>
          <w:lang w:eastAsia="zh-CN" w:bidi="hi-IN"/>
        </w:rPr>
      </w:pPr>
    </w:p>
    <w:sectPr w:rsidR="00601E1F" w:rsidRPr="005F7C01" w:rsidSect="00C371DF">
      <w:headerReference w:type="default" r:id="rId29"/>
      <w:pgSz w:w="11906" w:h="16838"/>
      <w:pgMar w:top="1134" w:right="850" w:bottom="1134" w:left="1701" w:header="720"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E1F" w:rsidRDefault="00601E1F">
      <w:pPr>
        <w:spacing w:after="0" w:line="240" w:lineRule="auto"/>
      </w:pPr>
      <w:r>
        <w:separator/>
      </w:r>
    </w:p>
  </w:endnote>
  <w:endnote w:type="continuationSeparator" w:id="0">
    <w:p w:rsidR="00601E1F" w:rsidRDefault="00601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Mangal">
    <w:panose1 w:val="02020603050405020304"/>
    <w:charset w:val="00"/>
    <w:family w:val="auto"/>
    <w:pitch w:val="variable"/>
    <w:sig w:usb0="00008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 w:name="NSimSun">
    <w:panose1 w:val="00000000000000000000"/>
    <w:charset w:val="86"/>
    <w:family w:val="modern"/>
    <w:notTrueType/>
    <w:pitch w:val="fixed"/>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E1F" w:rsidRDefault="00601E1F">
      <w:pPr>
        <w:spacing w:after="0" w:line="240" w:lineRule="auto"/>
      </w:pPr>
      <w:r>
        <w:separator/>
      </w:r>
    </w:p>
  </w:footnote>
  <w:footnote w:type="continuationSeparator" w:id="0">
    <w:p w:rsidR="00601E1F" w:rsidRDefault="00601E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E1F" w:rsidRDefault="00601E1F">
    <w:pPr>
      <w:pStyle w:val="Header"/>
      <w:jc w:val="center"/>
    </w:pPr>
    <w:fldSimple w:instr="PAGE   \* MERGEFORMAT">
      <w:r>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40C7"/>
    <w:multiLevelType w:val="hybridMultilevel"/>
    <w:tmpl w:val="877AF8BA"/>
    <w:lvl w:ilvl="0" w:tplc="A27A906C">
      <w:start w:val="1"/>
      <w:numFmt w:val="bullet"/>
      <w:lvlText w:val=""/>
      <w:lvlJc w:val="left"/>
      <w:pPr>
        <w:ind w:left="720" w:hanging="360"/>
      </w:pPr>
      <w:rPr>
        <w:rFonts w:ascii="Symbol" w:eastAsia="Times New Roman" w:hAnsi="Symbol" w:hint="default"/>
      </w:rPr>
    </w:lvl>
    <w:lvl w:ilvl="1" w:tplc="E50EE820">
      <w:start w:val="1"/>
      <w:numFmt w:val="bullet"/>
      <w:lvlText w:val="o"/>
      <w:lvlJc w:val="left"/>
      <w:pPr>
        <w:ind w:left="1440" w:hanging="360"/>
      </w:pPr>
      <w:rPr>
        <w:rFonts w:ascii="Courier New" w:hAnsi="Courier New" w:hint="default"/>
      </w:rPr>
    </w:lvl>
    <w:lvl w:ilvl="2" w:tplc="AB2C4F3A">
      <w:start w:val="1"/>
      <w:numFmt w:val="bullet"/>
      <w:lvlText w:val=""/>
      <w:lvlJc w:val="left"/>
      <w:pPr>
        <w:ind w:left="2160" w:hanging="360"/>
      </w:pPr>
      <w:rPr>
        <w:rFonts w:ascii="Wingdings" w:hAnsi="Wingdings" w:hint="default"/>
      </w:rPr>
    </w:lvl>
    <w:lvl w:ilvl="3" w:tplc="EBEEA4DC">
      <w:start w:val="1"/>
      <w:numFmt w:val="bullet"/>
      <w:lvlText w:val=""/>
      <w:lvlJc w:val="left"/>
      <w:pPr>
        <w:ind w:left="2880" w:hanging="360"/>
      </w:pPr>
      <w:rPr>
        <w:rFonts w:ascii="Symbol" w:hAnsi="Symbol" w:hint="default"/>
      </w:rPr>
    </w:lvl>
    <w:lvl w:ilvl="4" w:tplc="0874CEC0">
      <w:start w:val="1"/>
      <w:numFmt w:val="bullet"/>
      <w:lvlText w:val="o"/>
      <w:lvlJc w:val="left"/>
      <w:pPr>
        <w:ind w:left="3600" w:hanging="360"/>
      </w:pPr>
      <w:rPr>
        <w:rFonts w:ascii="Courier New" w:hAnsi="Courier New" w:hint="default"/>
      </w:rPr>
    </w:lvl>
    <w:lvl w:ilvl="5" w:tplc="5806363C">
      <w:start w:val="1"/>
      <w:numFmt w:val="bullet"/>
      <w:lvlText w:val=""/>
      <w:lvlJc w:val="left"/>
      <w:pPr>
        <w:ind w:left="4320" w:hanging="360"/>
      </w:pPr>
      <w:rPr>
        <w:rFonts w:ascii="Wingdings" w:hAnsi="Wingdings" w:hint="default"/>
      </w:rPr>
    </w:lvl>
    <w:lvl w:ilvl="6" w:tplc="26B42FB2">
      <w:start w:val="1"/>
      <w:numFmt w:val="bullet"/>
      <w:lvlText w:val=""/>
      <w:lvlJc w:val="left"/>
      <w:pPr>
        <w:ind w:left="5040" w:hanging="360"/>
      </w:pPr>
      <w:rPr>
        <w:rFonts w:ascii="Symbol" w:hAnsi="Symbol" w:hint="default"/>
      </w:rPr>
    </w:lvl>
    <w:lvl w:ilvl="7" w:tplc="46A6A4D0">
      <w:start w:val="1"/>
      <w:numFmt w:val="bullet"/>
      <w:lvlText w:val="o"/>
      <w:lvlJc w:val="left"/>
      <w:pPr>
        <w:ind w:left="5760" w:hanging="360"/>
      </w:pPr>
      <w:rPr>
        <w:rFonts w:ascii="Courier New" w:hAnsi="Courier New" w:hint="default"/>
      </w:rPr>
    </w:lvl>
    <w:lvl w:ilvl="8" w:tplc="27DC8D32">
      <w:start w:val="1"/>
      <w:numFmt w:val="bullet"/>
      <w:lvlText w:val=""/>
      <w:lvlJc w:val="left"/>
      <w:pPr>
        <w:ind w:left="6480" w:hanging="360"/>
      </w:pPr>
      <w:rPr>
        <w:rFonts w:ascii="Wingdings" w:hAnsi="Wingdings" w:hint="default"/>
      </w:rPr>
    </w:lvl>
  </w:abstractNum>
  <w:abstractNum w:abstractNumId="1">
    <w:nsid w:val="034C322D"/>
    <w:multiLevelType w:val="hybridMultilevel"/>
    <w:tmpl w:val="614C01C4"/>
    <w:lvl w:ilvl="0" w:tplc="00120C8A">
      <w:start w:val="1"/>
      <w:numFmt w:val="bullet"/>
      <w:lvlText w:val="-"/>
      <w:lvlJc w:val="left"/>
      <w:rPr>
        <w:rFonts w:ascii="Times New Roman" w:eastAsia="Times New Roman" w:hAnsi="Times New Roman"/>
        <w:b w:val="0"/>
        <w:i w:val="0"/>
        <w:smallCaps w:val="0"/>
        <w:strike w:val="0"/>
        <w:color w:val="000000"/>
        <w:spacing w:val="7"/>
        <w:position w:val="0"/>
        <w:sz w:val="20"/>
        <w:u w:val="none"/>
      </w:rPr>
    </w:lvl>
    <w:lvl w:ilvl="1" w:tplc="818EB036">
      <w:start w:val="1"/>
      <w:numFmt w:val="decimal"/>
      <w:lvlText w:val=""/>
      <w:lvlJc w:val="left"/>
      <w:rPr>
        <w:rFonts w:cs="Times New Roman"/>
      </w:rPr>
    </w:lvl>
    <w:lvl w:ilvl="2" w:tplc="80B4E638">
      <w:start w:val="1"/>
      <w:numFmt w:val="decimal"/>
      <w:lvlText w:val=""/>
      <w:lvlJc w:val="left"/>
      <w:rPr>
        <w:rFonts w:cs="Times New Roman"/>
      </w:rPr>
    </w:lvl>
    <w:lvl w:ilvl="3" w:tplc="7128A1E6">
      <w:start w:val="1"/>
      <w:numFmt w:val="decimal"/>
      <w:lvlText w:val=""/>
      <w:lvlJc w:val="left"/>
      <w:rPr>
        <w:rFonts w:cs="Times New Roman"/>
      </w:rPr>
    </w:lvl>
    <w:lvl w:ilvl="4" w:tplc="A618993A">
      <w:start w:val="1"/>
      <w:numFmt w:val="decimal"/>
      <w:lvlText w:val=""/>
      <w:lvlJc w:val="left"/>
      <w:rPr>
        <w:rFonts w:cs="Times New Roman"/>
      </w:rPr>
    </w:lvl>
    <w:lvl w:ilvl="5" w:tplc="D93EA3DA">
      <w:start w:val="1"/>
      <w:numFmt w:val="decimal"/>
      <w:lvlText w:val=""/>
      <w:lvlJc w:val="left"/>
      <w:rPr>
        <w:rFonts w:cs="Times New Roman"/>
      </w:rPr>
    </w:lvl>
    <w:lvl w:ilvl="6" w:tplc="60DC3B42">
      <w:start w:val="1"/>
      <w:numFmt w:val="decimal"/>
      <w:lvlText w:val=""/>
      <w:lvlJc w:val="left"/>
      <w:rPr>
        <w:rFonts w:cs="Times New Roman"/>
      </w:rPr>
    </w:lvl>
    <w:lvl w:ilvl="7" w:tplc="D9AE8A9C">
      <w:start w:val="1"/>
      <w:numFmt w:val="decimal"/>
      <w:lvlText w:val=""/>
      <w:lvlJc w:val="left"/>
      <w:rPr>
        <w:rFonts w:cs="Times New Roman"/>
      </w:rPr>
    </w:lvl>
    <w:lvl w:ilvl="8" w:tplc="1F08CDCA">
      <w:start w:val="1"/>
      <w:numFmt w:val="decimal"/>
      <w:lvlText w:val=""/>
      <w:lvlJc w:val="left"/>
      <w:rPr>
        <w:rFonts w:cs="Times New Roman"/>
      </w:rPr>
    </w:lvl>
  </w:abstractNum>
  <w:abstractNum w:abstractNumId="2">
    <w:nsid w:val="03E5095E"/>
    <w:multiLevelType w:val="hybridMultilevel"/>
    <w:tmpl w:val="29C02D56"/>
    <w:lvl w:ilvl="0" w:tplc="B776CE58">
      <w:start w:val="1"/>
      <w:numFmt w:val="none"/>
      <w:suff w:val="nothing"/>
      <w:lvlText w:val=""/>
      <w:lvlJc w:val="left"/>
      <w:pPr>
        <w:tabs>
          <w:tab w:val="num" w:pos="432"/>
        </w:tabs>
        <w:ind w:left="432" w:hanging="432"/>
      </w:pPr>
      <w:rPr>
        <w:rFonts w:cs="Times New Roman"/>
      </w:rPr>
    </w:lvl>
    <w:lvl w:ilvl="1" w:tplc="9BE8A6FA">
      <w:start w:val="1"/>
      <w:numFmt w:val="none"/>
      <w:pStyle w:val="Heading2"/>
      <w:suff w:val="nothing"/>
      <w:lvlText w:val=""/>
      <w:lvlJc w:val="left"/>
      <w:pPr>
        <w:tabs>
          <w:tab w:val="num" w:pos="576"/>
        </w:tabs>
        <w:ind w:left="576" w:hanging="576"/>
      </w:pPr>
      <w:rPr>
        <w:rFonts w:cs="Times New Roman"/>
      </w:rPr>
    </w:lvl>
    <w:lvl w:ilvl="2" w:tplc="6BE827CE">
      <w:start w:val="1"/>
      <w:numFmt w:val="none"/>
      <w:pStyle w:val="Heading3"/>
      <w:suff w:val="nothing"/>
      <w:lvlText w:val=""/>
      <w:lvlJc w:val="left"/>
      <w:pPr>
        <w:tabs>
          <w:tab w:val="num" w:pos="720"/>
        </w:tabs>
        <w:ind w:left="720" w:hanging="720"/>
      </w:pPr>
      <w:rPr>
        <w:rFonts w:cs="Times New Roman"/>
      </w:rPr>
    </w:lvl>
    <w:lvl w:ilvl="3" w:tplc="8CFC45EE">
      <w:start w:val="1"/>
      <w:numFmt w:val="none"/>
      <w:suff w:val="nothing"/>
      <w:lvlText w:val=""/>
      <w:lvlJc w:val="left"/>
      <w:pPr>
        <w:tabs>
          <w:tab w:val="num" w:pos="864"/>
        </w:tabs>
        <w:ind w:left="864" w:hanging="864"/>
      </w:pPr>
      <w:rPr>
        <w:rFonts w:cs="Times New Roman"/>
      </w:rPr>
    </w:lvl>
    <w:lvl w:ilvl="4" w:tplc="1D6294DC">
      <w:start w:val="1"/>
      <w:numFmt w:val="none"/>
      <w:suff w:val="nothing"/>
      <w:lvlText w:val=""/>
      <w:lvlJc w:val="left"/>
      <w:pPr>
        <w:tabs>
          <w:tab w:val="num" w:pos="1008"/>
        </w:tabs>
        <w:ind w:left="1008" w:hanging="1008"/>
      </w:pPr>
      <w:rPr>
        <w:rFonts w:cs="Times New Roman"/>
      </w:rPr>
    </w:lvl>
    <w:lvl w:ilvl="5" w:tplc="23A49C56">
      <w:start w:val="1"/>
      <w:numFmt w:val="none"/>
      <w:suff w:val="nothing"/>
      <w:lvlText w:val=""/>
      <w:lvlJc w:val="left"/>
      <w:pPr>
        <w:tabs>
          <w:tab w:val="num" w:pos="1152"/>
        </w:tabs>
        <w:ind w:left="1152" w:hanging="1152"/>
      </w:pPr>
      <w:rPr>
        <w:rFonts w:cs="Times New Roman"/>
      </w:rPr>
    </w:lvl>
    <w:lvl w:ilvl="6" w:tplc="0DCC9AE0">
      <w:start w:val="1"/>
      <w:numFmt w:val="none"/>
      <w:suff w:val="nothing"/>
      <w:lvlText w:val=""/>
      <w:lvlJc w:val="left"/>
      <w:pPr>
        <w:tabs>
          <w:tab w:val="num" w:pos="1296"/>
        </w:tabs>
        <w:ind w:left="1296" w:hanging="1296"/>
      </w:pPr>
      <w:rPr>
        <w:rFonts w:cs="Times New Roman"/>
      </w:rPr>
    </w:lvl>
    <w:lvl w:ilvl="7" w:tplc="EBB65EA4">
      <w:start w:val="1"/>
      <w:numFmt w:val="none"/>
      <w:suff w:val="nothing"/>
      <w:lvlText w:val=""/>
      <w:lvlJc w:val="left"/>
      <w:pPr>
        <w:tabs>
          <w:tab w:val="num" w:pos="1440"/>
        </w:tabs>
        <w:ind w:left="1440" w:hanging="1440"/>
      </w:pPr>
      <w:rPr>
        <w:rFonts w:cs="Times New Roman"/>
      </w:rPr>
    </w:lvl>
    <w:lvl w:ilvl="8" w:tplc="29B8D374">
      <w:start w:val="1"/>
      <w:numFmt w:val="none"/>
      <w:suff w:val="nothing"/>
      <w:lvlText w:val=""/>
      <w:lvlJc w:val="left"/>
      <w:pPr>
        <w:tabs>
          <w:tab w:val="num" w:pos="1584"/>
        </w:tabs>
        <w:ind w:left="1584" w:hanging="1584"/>
      </w:pPr>
      <w:rPr>
        <w:rFonts w:cs="Times New Roman"/>
      </w:rPr>
    </w:lvl>
  </w:abstractNum>
  <w:abstractNum w:abstractNumId="3">
    <w:nsid w:val="07AF7EE2"/>
    <w:multiLevelType w:val="multilevel"/>
    <w:tmpl w:val="9886F730"/>
    <w:lvl w:ilvl="0">
      <w:start w:val="1"/>
      <w:numFmt w:val="decimal"/>
      <w:lvlText w:val="%1."/>
      <w:lvlJc w:val="left"/>
      <w:rPr>
        <w:rFonts w:cs="Times New Roma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8"/>
        <w:szCs w:val="28"/>
        <w:u w:val="none"/>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
    <w:nsid w:val="08C812AA"/>
    <w:multiLevelType w:val="hybridMultilevel"/>
    <w:tmpl w:val="58088E96"/>
    <w:lvl w:ilvl="0" w:tplc="8984F4F8">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rPr>
    </w:lvl>
    <w:lvl w:ilvl="1" w:tplc="634004D4">
      <w:start w:val="1"/>
      <w:numFmt w:val="decimal"/>
      <w:lvlText w:val=""/>
      <w:lvlJc w:val="left"/>
      <w:rPr>
        <w:rFonts w:cs="Times New Roman"/>
      </w:rPr>
    </w:lvl>
    <w:lvl w:ilvl="2" w:tplc="8A264C4C">
      <w:start w:val="1"/>
      <w:numFmt w:val="decimal"/>
      <w:lvlText w:val=""/>
      <w:lvlJc w:val="left"/>
      <w:rPr>
        <w:rFonts w:cs="Times New Roman"/>
      </w:rPr>
    </w:lvl>
    <w:lvl w:ilvl="3" w:tplc="4CC47854">
      <w:start w:val="1"/>
      <w:numFmt w:val="decimal"/>
      <w:lvlText w:val=""/>
      <w:lvlJc w:val="left"/>
      <w:rPr>
        <w:rFonts w:cs="Times New Roman"/>
      </w:rPr>
    </w:lvl>
    <w:lvl w:ilvl="4" w:tplc="B93A5A64">
      <w:start w:val="1"/>
      <w:numFmt w:val="decimal"/>
      <w:lvlText w:val=""/>
      <w:lvlJc w:val="left"/>
      <w:rPr>
        <w:rFonts w:cs="Times New Roman"/>
      </w:rPr>
    </w:lvl>
    <w:lvl w:ilvl="5" w:tplc="2C123528">
      <w:start w:val="1"/>
      <w:numFmt w:val="decimal"/>
      <w:lvlText w:val=""/>
      <w:lvlJc w:val="left"/>
      <w:rPr>
        <w:rFonts w:cs="Times New Roman"/>
      </w:rPr>
    </w:lvl>
    <w:lvl w:ilvl="6" w:tplc="96329D7A">
      <w:start w:val="1"/>
      <w:numFmt w:val="decimal"/>
      <w:lvlText w:val=""/>
      <w:lvlJc w:val="left"/>
      <w:rPr>
        <w:rFonts w:cs="Times New Roman"/>
      </w:rPr>
    </w:lvl>
    <w:lvl w:ilvl="7" w:tplc="D4543DDC">
      <w:start w:val="1"/>
      <w:numFmt w:val="decimal"/>
      <w:lvlText w:val=""/>
      <w:lvlJc w:val="left"/>
      <w:rPr>
        <w:rFonts w:cs="Times New Roman"/>
      </w:rPr>
    </w:lvl>
    <w:lvl w:ilvl="8" w:tplc="A078C43C">
      <w:start w:val="1"/>
      <w:numFmt w:val="decimal"/>
      <w:lvlText w:val=""/>
      <w:lvlJc w:val="left"/>
      <w:rPr>
        <w:rFonts w:cs="Times New Roman"/>
      </w:rPr>
    </w:lvl>
  </w:abstractNum>
  <w:abstractNum w:abstractNumId="5">
    <w:nsid w:val="104A109A"/>
    <w:multiLevelType w:val="multilevel"/>
    <w:tmpl w:val="B050770A"/>
    <w:lvl w:ilvl="0">
      <w:start w:val="21"/>
      <w:numFmt w:val="decimal"/>
      <w:lvlText w:val="%1."/>
      <w:lvlJc w:val="left"/>
      <w:pPr>
        <w:ind w:left="555" w:hanging="555"/>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6">
    <w:nsid w:val="104E33C9"/>
    <w:multiLevelType w:val="multilevel"/>
    <w:tmpl w:val="27821D26"/>
    <w:lvl w:ilvl="0">
      <w:start w:val="10"/>
      <w:numFmt w:val="decimal"/>
      <w:lvlText w:val="%1."/>
      <w:lvlJc w:val="left"/>
      <w:pPr>
        <w:ind w:left="840" w:hanging="840"/>
      </w:pPr>
      <w:rPr>
        <w:rFonts w:cs="Times New Roman" w:hint="default"/>
      </w:rPr>
    </w:lvl>
    <w:lvl w:ilvl="1">
      <w:start w:val="1"/>
      <w:numFmt w:val="decimal"/>
      <w:lvlText w:val="%1.%2."/>
      <w:lvlJc w:val="left"/>
      <w:pPr>
        <w:ind w:left="1308" w:hanging="840"/>
      </w:pPr>
      <w:rPr>
        <w:rFonts w:cs="Times New Roman" w:hint="default"/>
      </w:rPr>
    </w:lvl>
    <w:lvl w:ilvl="2">
      <w:start w:val="2"/>
      <w:numFmt w:val="decimal"/>
      <w:lvlText w:val="%1.%2.%3."/>
      <w:lvlJc w:val="left"/>
      <w:pPr>
        <w:ind w:left="1776" w:hanging="840"/>
      </w:pPr>
      <w:rPr>
        <w:rFonts w:cs="Times New Roman" w:hint="default"/>
      </w:rPr>
    </w:lvl>
    <w:lvl w:ilvl="3">
      <w:start w:val="1"/>
      <w:numFmt w:val="decimal"/>
      <w:lvlText w:val="%1.%2.%3.%4."/>
      <w:lvlJc w:val="left"/>
      <w:pPr>
        <w:ind w:left="2484" w:hanging="1080"/>
      </w:pPr>
      <w:rPr>
        <w:rFonts w:cs="Times New Roman" w:hint="default"/>
      </w:rPr>
    </w:lvl>
    <w:lvl w:ilvl="4">
      <w:start w:val="1"/>
      <w:numFmt w:val="decimal"/>
      <w:lvlText w:val="%1.%2.%3.%4.%5."/>
      <w:lvlJc w:val="left"/>
      <w:pPr>
        <w:ind w:left="3312" w:hanging="1440"/>
      </w:pPr>
      <w:rPr>
        <w:rFonts w:cs="Times New Roman" w:hint="default"/>
      </w:rPr>
    </w:lvl>
    <w:lvl w:ilvl="5">
      <w:start w:val="1"/>
      <w:numFmt w:val="decimal"/>
      <w:lvlText w:val="%1.%2.%3.%4.%5.%6."/>
      <w:lvlJc w:val="left"/>
      <w:pPr>
        <w:ind w:left="3780" w:hanging="1440"/>
      </w:pPr>
      <w:rPr>
        <w:rFonts w:cs="Times New Roman" w:hint="default"/>
      </w:rPr>
    </w:lvl>
    <w:lvl w:ilvl="6">
      <w:start w:val="1"/>
      <w:numFmt w:val="decimal"/>
      <w:lvlText w:val="%1.%2.%3.%4.%5.%6.%7."/>
      <w:lvlJc w:val="left"/>
      <w:pPr>
        <w:ind w:left="4608" w:hanging="1800"/>
      </w:pPr>
      <w:rPr>
        <w:rFonts w:cs="Times New Roman" w:hint="default"/>
      </w:rPr>
    </w:lvl>
    <w:lvl w:ilvl="7">
      <w:start w:val="1"/>
      <w:numFmt w:val="decimal"/>
      <w:lvlText w:val="%1.%2.%3.%4.%5.%6.%7.%8."/>
      <w:lvlJc w:val="left"/>
      <w:pPr>
        <w:ind w:left="5076" w:hanging="1800"/>
      </w:pPr>
      <w:rPr>
        <w:rFonts w:cs="Times New Roman" w:hint="default"/>
      </w:rPr>
    </w:lvl>
    <w:lvl w:ilvl="8">
      <w:start w:val="1"/>
      <w:numFmt w:val="decimal"/>
      <w:lvlText w:val="%1.%2.%3.%4.%5.%6.%7.%8.%9."/>
      <w:lvlJc w:val="left"/>
      <w:pPr>
        <w:ind w:left="5904" w:hanging="2160"/>
      </w:pPr>
      <w:rPr>
        <w:rFonts w:cs="Times New Roman" w:hint="default"/>
      </w:rPr>
    </w:lvl>
  </w:abstractNum>
  <w:abstractNum w:abstractNumId="7">
    <w:nsid w:val="182F0093"/>
    <w:multiLevelType w:val="hybridMultilevel"/>
    <w:tmpl w:val="904AFC0E"/>
    <w:lvl w:ilvl="0" w:tplc="426691FE">
      <w:start w:val="1"/>
      <w:numFmt w:val="bullet"/>
      <w:lvlText w:val=""/>
      <w:lvlJc w:val="left"/>
      <w:pPr>
        <w:ind w:left="720" w:hanging="360"/>
      </w:pPr>
      <w:rPr>
        <w:rFonts w:ascii="Symbol" w:eastAsia="Times New Roman" w:hAnsi="Symbol" w:hint="default"/>
      </w:rPr>
    </w:lvl>
    <w:lvl w:ilvl="1" w:tplc="6AAA6AA6">
      <w:start w:val="1"/>
      <w:numFmt w:val="bullet"/>
      <w:lvlText w:val="o"/>
      <w:lvlJc w:val="left"/>
      <w:pPr>
        <w:ind w:left="1440" w:hanging="360"/>
      </w:pPr>
      <w:rPr>
        <w:rFonts w:ascii="Courier New" w:hAnsi="Courier New" w:hint="default"/>
      </w:rPr>
    </w:lvl>
    <w:lvl w:ilvl="2" w:tplc="BDD4F1AC">
      <w:start w:val="1"/>
      <w:numFmt w:val="bullet"/>
      <w:lvlText w:val=""/>
      <w:lvlJc w:val="left"/>
      <w:pPr>
        <w:ind w:left="2160" w:hanging="360"/>
      </w:pPr>
      <w:rPr>
        <w:rFonts w:ascii="Wingdings" w:hAnsi="Wingdings" w:hint="default"/>
      </w:rPr>
    </w:lvl>
    <w:lvl w:ilvl="3" w:tplc="FAC86928">
      <w:start w:val="1"/>
      <w:numFmt w:val="bullet"/>
      <w:lvlText w:val=""/>
      <w:lvlJc w:val="left"/>
      <w:pPr>
        <w:ind w:left="2880" w:hanging="360"/>
      </w:pPr>
      <w:rPr>
        <w:rFonts w:ascii="Symbol" w:hAnsi="Symbol" w:hint="default"/>
      </w:rPr>
    </w:lvl>
    <w:lvl w:ilvl="4" w:tplc="B52A951A">
      <w:start w:val="1"/>
      <w:numFmt w:val="bullet"/>
      <w:lvlText w:val="o"/>
      <w:lvlJc w:val="left"/>
      <w:pPr>
        <w:ind w:left="3600" w:hanging="360"/>
      </w:pPr>
      <w:rPr>
        <w:rFonts w:ascii="Courier New" w:hAnsi="Courier New" w:hint="default"/>
      </w:rPr>
    </w:lvl>
    <w:lvl w:ilvl="5" w:tplc="AEE055AA">
      <w:start w:val="1"/>
      <w:numFmt w:val="bullet"/>
      <w:lvlText w:val=""/>
      <w:lvlJc w:val="left"/>
      <w:pPr>
        <w:ind w:left="4320" w:hanging="360"/>
      </w:pPr>
      <w:rPr>
        <w:rFonts w:ascii="Wingdings" w:hAnsi="Wingdings" w:hint="default"/>
      </w:rPr>
    </w:lvl>
    <w:lvl w:ilvl="6" w:tplc="C3C283E4">
      <w:start w:val="1"/>
      <w:numFmt w:val="bullet"/>
      <w:lvlText w:val=""/>
      <w:lvlJc w:val="left"/>
      <w:pPr>
        <w:ind w:left="5040" w:hanging="360"/>
      </w:pPr>
      <w:rPr>
        <w:rFonts w:ascii="Symbol" w:hAnsi="Symbol" w:hint="default"/>
      </w:rPr>
    </w:lvl>
    <w:lvl w:ilvl="7" w:tplc="6AC0C0FA">
      <w:start w:val="1"/>
      <w:numFmt w:val="bullet"/>
      <w:lvlText w:val="o"/>
      <w:lvlJc w:val="left"/>
      <w:pPr>
        <w:ind w:left="5760" w:hanging="360"/>
      </w:pPr>
      <w:rPr>
        <w:rFonts w:ascii="Courier New" w:hAnsi="Courier New" w:hint="default"/>
      </w:rPr>
    </w:lvl>
    <w:lvl w:ilvl="8" w:tplc="B1EEAEB8">
      <w:start w:val="1"/>
      <w:numFmt w:val="bullet"/>
      <w:lvlText w:val=""/>
      <w:lvlJc w:val="left"/>
      <w:pPr>
        <w:ind w:left="6480" w:hanging="360"/>
      </w:pPr>
      <w:rPr>
        <w:rFonts w:ascii="Wingdings" w:hAnsi="Wingdings" w:hint="default"/>
      </w:rPr>
    </w:lvl>
  </w:abstractNum>
  <w:abstractNum w:abstractNumId="8">
    <w:nsid w:val="29B07E24"/>
    <w:multiLevelType w:val="multilevel"/>
    <w:tmpl w:val="9D20807A"/>
    <w:lvl w:ilvl="0">
      <w:start w:val="18"/>
      <w:numFmt w:val="decimal"/>
      <w:lvlText w:val="%1."/>
      <w:lvlJc w:val="left"/>
      <w:pPr>
        <w:ind w:left="750" w:hanging="750"/>
      </w:pPr>
      <w:rPr>
        <w:rFonts w:cs="Times New Roman" w:hint="default"/>
      </w:rPr>
    </w:lvl>
    <w:lvl w:ilvl="1">
      <w:start w:val="12"/>
      <w:numFmt w:val="decimal"/>
      <w:lvlText w:val="%1.%2."/>
      <w:lvlJc w:val="left"/>
      <w:pPr>
        <w:ind w:left="1317" w:hanging="750"/>
      </w:pPr>
      <w:rPr>
        <w:rFonts w:cs="Times New Roman" w:hint="default"/>
      </w:rPr>
    </w:lvl>
    <w:lvl w:ilvl="2">
      <w:start w:val="1"/>
      <w:numFmt w:val="decimal"/>
      <w:lvlText w:val="%1.%2.%3."/>
      <w:lvlJc w:val="left"/>
      <w:pPr>
        <w:ind w:left="1884" w:hanging="75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9">
    <w:nsid w:val="2BE95134"/>
    <w:multiLevelType w:val="multilevel"/>
    <w:tmpl w:val="47B8E19E"/>
    <w:lvl w:ilvl="0">
      <w:start w:val="12"/>
      <w:numFmt w:val="decimal"/>
      <w:lvlText w:val="%1."/>
      <w:lvlJc w:val="left"/>
      <w:pPr>
        <w:ind w:left="636" w:hanging="636"/>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nsid w:val="2C1D0DE7"/>
    <w:multiLevelType w:val="hybridMultilevel"/>
    <w:tmpl w:val="F48E7B02"/>
    <w:lvl w:ilvl="0" w:tplc="77C078DC">
      <w:start w:val="1"/>
      <w:numFmt w:val="decimal"/>
      <w:lvlText w:val="%1."/>
      <w:lvlJc w:val="left"/>
      <w:pPr>
        <w:ind w:left="644" w:hanging="360"/>
      </w:pPr>
      <w:rPr>
        <w:rFonts w:cs="Times New Roman" w:hint="default"/>
      </w:rPr>
    </w:lvl>
    <w:lvl w:ilvl="1" w:tplc="FD3ECE36">
      <w:start w:val="1"/>
      <w:numFmt w:val="lowerLetter"/>
      <w:lvlText w:val="%2."/>
      <w:lvlJc w:val="left"/>
      <w:pPr>
        <w:ind w:left="1440" w:hanging="360"/>
      </w:pPr>
      <w:rPr>
        <w:rFonts w:cs="Times New Roman"/>
      </w:rPr>
    </w:lvl>
    <w:lvl w:ilvl="2" w:tplc="71986DC2">
      <w:start w:val="1"/>
      <w:numFmt w:val="lowerRoman"/>
      <w:lvlText w:val="%3."/>
      <w:lvlJc w:val="right"/>
      <w:pPr>
        <w:ind w:left="2160" w:hanging="180"/>
      </w:pPr>
      <w:rPr>
        <w:rFonts w:cs="Times New Roman"/>
      </w:rPr>
    </w:lvl>
    <w:lvl w:ilvl="3" w:tplc="4D5419AA">
      <w:start w:val="1"/>
      <w:numFmt w:val="decimal"/>
      <w:lvlText w:val="%4."/>
      <w:lvlJc w:val="left"/>
      <w:pPr>
        <w:ind w:left="2880" w:hanging="360"/>
      </w:pPr>
      <w:rPr>
        <w:rFonts w:cs="Times New Roman"/>
      </w:rPr>
    </w:lvl>
    <w:lvl w:ilvl="4" w:tplc="DB780B3C">
      <w:start w:val="1"/>
      <w:numFmt w:val="lowerLetter"/>
      <w:lvlText w:val="%5."/>
      <w:lvlJc w:val="left"/>
      <w:pPr>
        <w:ind w:left="3600" w:hanging="360"/>
      </w:pPr>
      <w:rPr>
        <w:rFonts w:cs="Times New Roman"/>
      </w:rPr>
    </w:lvl>
    <w:lvl w:ilvl="5" w:tplc="3ED6F40A">
      <w:start w:val="1"/>
      <w:numFmt w:val="lowerRoman"/>
      <w:lvlText w:val="%6."/>
      <w:lvlJc w:val="right"/>
      <w:pPr>
        <w:ind w:left="4320" w:hanging="180"/>
      </w:pPr>
      <w:rPr>
        <w:rFonts w:cs="Times New Roman"/>
      </w:rPr>
    </w:lvl>
    <w:lvl w:ilvl="6" w:tplc="C7A47E1C">
      <w:start w:val="1"/>
      <w:numFmt w:val="decimal"/>
      <w:lvlText w:val="%7."/>
      <w:lvlJc w:val="left"/>
      <w:pPr>
        <w:ind w:left="5040" w:hanging="360"/>
      </w:pPr>
      <w:rPr>
        <w:rFonts w:cs="Times New Roman"/>
      </w:rPr>
    </w:lvl>
    <w:lvl w:ilvl="7" w:tplc="632647BE">
      <w:start w:val="1"/>
      <w:numFmt w:val="lowerLetter"/>
      <w:lvlText w:val="%8."/>
      <w:lvlJc w:val="left"/>
      <w:pPr>
        <w:ind w:left="5760" w:hanging="360"/>
      </w:pPr>
      <w:rPr>
        <w:rFonts w:cs="Times New Roman"/>
      </w:rPr>
    </w:lvl>
    <w:lvl w:ilvl="8" w:tplc="A7A04B16">
      <w:start w:val="1"/>
      <w:numFmt w:val="lowerRoman"/>
      <w:lvlText w:val="%9."/>
      <w:lvlJc w:val="right"/>
      <w:pPr>
        <w:ind w:left="6480" w:hanging="180"/>
      </w:pPr>
      <w:rPr>
        <w:rFonts w:cs="Times New Roman"/>
      </w:rPr>
    </w:lvl>
  </w:abstractNum>
  <w:abstractNum w:abstractNumId="11">
    <w:nsid w:val="2C3930BB"/>
    <w:multiLevelType w:val="multilevel"/>
    <w:tmpl w:val="0FEE6790"/>
    <w:lvl w:ilvl="0">
      <w:start w:val="12"/>
      <w:numFmt w:val="decimal"/>
      <w:lvlText w:val="%1."/>
      <w:lvlJc w:val="left"/>
      <w:pPr>
        <w:ind w:left="644" w:hanging="360"/>
      </w:pPr>
      <w:rPr>
        <w:rFonts w:cs="Times New Roman" w:hint="default"/>
      </w:rPr>
    </w:lvl>
    <w:lvl w:ilvl="1">
      <w:start w:val="1"/>
      <w:numFmt w:val="decimal"/>
      <w:isLgl/>
      <w:lvlText w:val="%1.%2"/>
      <w:lvlJc w:val="left"/>
      <w:pPr>
        <w:ind w:left="2989" w:hanging="720"/>
      </w:pPr>
      <w:rPr>
        <w:rFonts w:cs="Times New Roman" w:hint="default"/>
      </w:rPr>
    </w:lvl>
    <w:lvl w:ilvl="2">
      <w:start w:val="1"/>
      <w:numFmt w:val="decimal"/>
      <w:isLgl/>
      <w:lvlText w:val="%1.%2.%3"/>
      <w:lvlJc w:val="left"/>
      <w:pPr>
        <w:ind w:left="9226" w:hanging="720"/>
      </w:pPr>
      <w:rPr>
        <w:rFonts w:cs="Times New Roman" w:hint="default"/>
      </w:rPr>
    </w:lvl>
    <w:lvl w:ilvl="3">
      <w:start w:val="1"/>
      <w:numFmt w:val="decimal"/>
      <w:isLgl/>
      <w:lvlText w:val="%1.%2.%3.%4"/>
      <w:lvlJc w:val="left"/>
      <w:pPr>
        <w:ind w:left="4911" w:hanging="1080"/>
      </w:pPr>
      <w:rPr>
        <w:rFonts w:cs="Times New Roman" w:hint="default"/>
      </w:rPr>
    </w:lvl>
    <w:lvl w:ilvl="4">
      <w:start w:val="1"/>
      <w:numFmt w:val="decimal"/>
      <w:isLgl/>
      <w:lvlText w:val="%1.%2.%3.%4.%5"/>
      <w:lvlJc w:val="left"/>
      <w:pPr>
        <w:ind w:left="6046" w:hanging="1080"/>
      </w:pPr>
      <w:rPr>
        <w:rFonts w:cs="Times New Roman" w:hint="default"/>
      </w:rPr>
    </w:lvl>
    <w:lvl w:ilvl="5">
      <w:start w:val="1"/>
      <w:numFmt w:val="decimal"/>
      <w:isLgl/>
      <w:lvlText w:val="%1.%2.%3.%4.%5.%6"/>
      <w:lvlJc w:val="left"/>
      <w:pPr>
        <w:ind w:left="7541" w:hanging="1440"/>
      </w:pPr>
      <w:rPr>
        <w:rFonts w:cs="Times New Roman" w:hint="default"/>
      </w:rPr>
    </w:lvl>
    <w:lvl w:ilvl="6">
      <w:start w:val="1"/>
      <w:numFmt w:val="decimal"/>
      <w:isLgl/>
      <w:lvlText w:val="%1.%2.%3.%4.%5.%6.%7"/>
      <w:lvlJc w:val="left"/>
      <w:pPr>
        <w:ind w:left="9036" w:hanging="1800"/>
      </w:pPr>
      <w:rPr>
        <w:rFonts w:cs="Times New Roman" w:hint="default"/>
      </w:rPr>
    </w:lvl>
    <w:lvl w:ilvl="7">
      <w:start w:val="1"/>
      <w:numFmt w:val="decimal"/>
      <w:isLgl/>
      <w:lvlText w:val="%1.%2.%3.%4.%5.%6.%7.%8"/>
      <w:lvlJc w:val="left"/>
      <w:pPr>
        <w:ind w:left="10171" w:hanging="1800"/>
      </w:pPr>
      <w:rPr>
        <w:rFonts w:cs="Times New Roman" w:hint="default"/>
      </w:rPr>
    </w:lvl>
    <w:lvl w:ilvl="8">
      <w:start w:val="1"/>
      <w:numFmt w:val="decimal"/>
      <w:isLgl/>
      <w:lvlText w:val="%1.%2.%3.%4.%5.%6.%7.%8.%9"/>
      <w:lvlJc w:val="left"/>
      <w:pPr>
        <w:ind w:left="11666" w:hanging="2160"/>
      </w:pPr>
      <w:rPr>
        <w:rFonts w:cs="Times New Roman" w:hint="default"/>
      </w:rPr>
    </w:lvl>
  </w:abstractNum>
  <w:abstractNum w:abstractNumId="12">
    <w:nsid w:val="2D235CD9"/>
    <w:multiLevelType w:val="multilevel"/>
    <w:tmpl w:val="7BBC6FFA"/>
    <w:lvl w:ilvl="0">
      <w:start w:val="12"/>
      <w:numFmt w:val="decimal"/>
      <w:lvlText w:val="%1."/>
      <w:lvlJc w:val="left"/>
      <w:pPr>
        <w:ind w:left="636" w:hanging="636"/>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36121D03"/>
    <w:multiLevelType w:val="hybridMultilevel"/>
    <w:tmpl w:val="72745B58"/>
    <w:lvl w:ilvl="0" w:tplc="C7685C9E">
      <w:start w:val="22"/>
      <w:numFmt w:val="decimal"/>
      <w:lvlText w:val="%1."/>
      <w:lvlJc w:val="left"/>
      <w:pPr>
        <w:ind w:left="720" w:hanging="360"/>
      </w:pPr>
      <w:rPr>
        <w:rFonts w:cs="Times New Roman" w:hint="default"/>
      </w:rPr>
    </w:lvl>
    <w:lvl w:ilvl="1" w:tplc="9E780904">
      <w:start w:val="1"/>
      <w:numFmt w:val="lowerLetter"/>
      <w:lvlText w:val="%2."/>
      <w:lvlJc w:val="left"/>
      <w:pPr>
        <w:ind w:left="1440" w:hanging="360"/>
      </w:pPr>
      <w:rPr>
        <w:rFonts w:cs="Times New Roman"/>
      </w:rPr>
    </w:lvl>
    <w:lvl w:ilvl="2" w:tplc="4A7CD0A2">
      <w:start w:val="1"/>
      <w:numFmt w:val="lowerRoman"/>
      <w:lvlText w:val="%3."/>
      <w:lvlJc w:val="right"/>
      <w:pPr>
        <w:ind w:left="2160" w:hanging="180"/>
      </w:pPr>
      <w:rPr>
        <w:rFonts w:cs="Times New Roman"/>
      </w:rPr>
    </w:lvl>
    <w:lvl w:ilvl="3" w:tplc="5B1EFE34">
      <w:start w:val="1"/>
      <w:numFmt w:val="decimal"/>
      <w:lvlText w:val="%4."/>
      <w:lvlJc w:val="left"/>
      <w:pPr>
        <w:ind w:left="2880" w:hanging="360"/>
      </w:pPr>
      <w:rPr>
        <w:rFonts w:cs="Times New Roman"/>
      </w:rPr>
    </w:lvl>
    <w:lvl w:ilvl="4" w:tplc="A49C74F0">
      <w:start w:val="1"/>
      <w:numFmt w:val="lowerLetter"/>
      <w:lvlText w:val="%5."/>
      <w:lvlJc w:val="left"/>
      <w:pPr>
        <w:ind w:left="3600" w:hanging="360"/>
      </w:pPr>
      <w:rPr>
        <w:rFonts w:cs="Times New Roman"/>
      </w:rPr>
    </w:lvl>
    <w:lvl w:ilvl="5" w:tplc="7EC4CBC8">
      <w:start w:val="1"/>
      <w:numFmt w:val="lowerRoman"/>
      <w:lvlText w:val="%6."/>
      <w:lvlJc w:val="right"/>
      <w:pPr>
        <w:ind w:left="4320" w:hanging="180"/>
      </w:pPr>
      <w:rPr>
        <w:rFonts w:cs="Times New Roman"/>
      </w:rPr>
    </w:lvl>
    <w:lvl w:ilvl="6" w:tplc="5C242BA2">
      <w:start w:val="1"/>
      <w:numFmt w:val="decimal"/>
      <w:lvlText w:val="%7."/>
      <w:lvlJc w:val="left"/>
      <w:pPr>
        <w:ind w:left="5040" w:hanging="360"/>
      </w:pPr>
      <w:rPr>
        <w:rFonts w:cs="Times New Roman"/>
      </w:rPr>
    </w:lvl>
    <w:lvl w:ilvl="7" w:tplc="3544E51C">
      <w:start w:val="1"/>
      <w:numFmt w:val="lowerLetter"/>
      <w:lvlText w:val="%8."/>
      <w:lvlJc w:val="left"/>
      <w:pPr>
        <w:ind w:left="5760" w:hanging="360"/>
      </w:pPr>
      <w:rPr>
        <w:rFonts w:cs="Times New Roman"/>
      </w:rPr>
    </w:lvl>
    <w:lvl w:ilvl="8" w:tplc="29CCD1C2">
      <w:start w:val="1"/>
      <w:numFmt w:val="lowerRoman"/>
      <w:lvlText w:val="%9."/>
      <w:lvlJc w:val="right"/>
      <w:pPr>
        <w:ind w:left="6480" w:hanging="180"/>
      </w:pPr>
      <w:rPr>
        <w:rFonts w:cs="Times New Roman"/>
      </w:rPr>
    </w:lvl>
  </w:abstractNum>
  <w:abstractNum w:abstractNumId="14">
    <w:nsid w:val="39DC66A2"/>
    <w:multiLevelType w:val="multilevel"/>
    <w:tmpl w:val="5A2A8E26"/>
    <w:lvl w:ilvl="0">
      <w:start w:val="10"/>
      <w:numFmt w:val="decimal"/>
      <w:lvlText w:val="%1."/>
      <w:lvlJc w:val="left"/>
      <w:pPr>
        <w:ind w:left="840" w:hanging="840"/>
      </w:pPr>
      <w:rPr>
        <w:rFonts w:cs="Times New Roman" w:hint="default"/>
      </w:rPr>
    </w:lvl>
    <w:lvl w:ilvl="1">
      <w:start w:val="1"/>
      <w:numFmt w:val="decimal"/>
      <w:lvlText w:val="%1.%2."/>
      <w:lvlJc w:val="left"/>
      <w:pPr>
        <w:ind w:left="1308" w:hanging="840"/>
      </w:pPr>
      <w:rPr>
        <w:rFonts w:cs="Times New Roman" w:hint="default"/>
      </w:rPr>
    </w:lvl>
    <w:lvl w:ilvl="2">
      <w:start w:val="3"/>
      <w:numFmt w:val="decimal"/>
      <w:lvlText w:val="%1.%2.%3."/>
      <w:lvlJc w:val="left"/>
      <w:pPr>
        <w:ind w:left="1550" w:hanging="840"/>
      </w:pPr>
      <w:rPr>
        <w:rFonts w:cs="Times New Roman" w:hint="default"/>
      </w:rPr>
    </w:lvl>
    <w:lvl w:ilvl="3">
      <w:start w:val="1"/>
      <w:numFmt w:val="decimal"/>
      <w:lvlText w:val="%1.%2.%3.%4."/>
      <w:lvlJc w:val="left"/>
      <w:pPr>
        <w:ind w:left="2484" w:hanging="1080"/>
      </w:pPr>
      <w:rPr>
        <w:rFonts w:cs="Times New Roman" w:hint="default"/>
      </w:rPr>
    </w:lvl>
    <w:lvl w:ilvl="4">
      <w:start w:val="1"/>
      <w:numFmt w:val="decimal"/>
      <w:lvlText w:val="%1.%2.%3.%4.%5."/>
      <w:lvlJc w:val="left"/>
      <w:pPr>
        <w:ind w:left="3312" w:hanging="1440"/>
      </w:pPr>
      <w:rPr>
        <w:rFonts w:cs="Times New Roman" w:hint="default"/>
      </w:rPr>
    </w:lvl>
    <w:lvl w:ilvl="5">
      <w:start w:val="1"/>
      <w:numFmt w:val="decimal"/>
      <w:lvlText w:val="%1.%2.%3.%4.%5.%6."/>
      <w:lvlJc w:val="left"/>
      <w:pPr>
        <w:ind w:left="3780" w:hanging="1440"/>
      </w:pPr>
      <w:rPr>
        <w:rFonts w:cs="Times New Roman" w:hint="default"/>
      </w:rPr>
    </w:lvl>
    <w:lvl w:ilvl="6">
      <w:start w:val="1"/>
      <w:numFmt w:val="decimal"/>
      <w:lvlText w:val="%1.%2.%3.%4.%5.%6.%7."/>
      <w:lvlJc w:val="left"/>
      <w:pPr>
        <w:ind w:left="4608" w:hanging="1800"/>
      </w:pPr>
      <w:rPr>
        <w:rFonts w:cs="Times New Roman" w:hint="default"/>
      </w:rPr>
    </w:lvl>
    <w:lvl w:ilvl="7">
      <w:start w:val="1"/>
      <w:numFmt w:val="decimal"/>
      <w:lvlText w:val="%1.%2.%3.%4.%5.%6.%7.%8."/>
      <w:lvlJc w:val="left"/>
      <w:pPr>
        <w:ind w:left="5076" w:hanging="1800"/>
      </w:pPr>
      <w:rPr>
        <w:rFonts w:cs="Times New Roman" w:hint="default"/>
      </w:rPr>
    </w:lvl>
    <w:lvl w:ilvl="8">
      <w:start w:val="1"/>
      <w:numFmt w:val="decimal"/>
      <w:lvlText w:val="%1.%2.%3.%4.%5.%6.%7.%8.%9."/>
      <w:lvlJc w:val="left"/>
      <w:pPr>
        <w:ind w:left="5904" w:hanging="2160"/>
      </w:pPr>
      <w:rPr>
        <w:rFonts w:cs="Times New Roman" w:hint="default"/>
      </w:rPr>
    </w:lvl>
  </w:abstractNum>
  <w:abstractNum w:abstractNumId="15">
    <w:nsid w:val="40634733"/>
    <w:multiLevelType w:val="multilevel"/>
    <w:tmpl w:val="B56A18B6"/>
    <w:lvl w:ilvl="0">
      <w:start w:val="6"/>
      <w:numFmt w:val="decimal"/>
      <w:lvlText w:val="%1."/>
      <w:lvlJc w:val="left"/>
      <w:pPr>
        <w:ind w:left="876" w:hanging="450"/>
      </w:pPr>
      <w:rPr>
        <w:rFonts w:cs="Times New Roman" w:hint="default"/>
      </w:rPr>
    </w:lvl>
    <w:lvl w:ilvl="1">
      <w:start w:val="1"/>
      <w:numFmt w:val="decimal"/>
      <w:lvlText w:val="%1.%2."/>
      <w:lvlJc w:val="left"/>
      <w:pPr>
        <w:ind w:left="228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568" w:hanging="1080"/>
      </w:pPr>
      <w:rPr>
        <w:rFonts w:cs="Times New Roman" w:hint="default"/>
      </w:rPr>
    </w:lvl>
    <w:lvl w:ilvl="4">
      <w:start w:val="1"/>
      <w:numFmt w:val="decimal"/>
      <w:lvlText w:val="%1.%2.%3.%4.%5."/>
      <w:lvlJc w:val="left"/>
      <w:pPr>
        <w:ind w:left="3282" w:hanging="1440"/>
      </w:pPr>
      <w:rPr>
        <w:rFonts w:cs="Times New Roman" w:hint="default"/>
      </w:rPr>
    </w:lvl>
    <w:lvl w:ilvl="5">
      <w:start w:val="1"/>
      <w:numFmt w:val="decimal"/>
      <w:lvlText w:val="%1.%2.%3.%4.%5.%6."/>
      <w:lvlJc w:val="left"/>
      <w:pPr>
        <w:ind w:left="3636"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04" w:hanging="1800"/>
      </w:pPr>
      <w:rPr>
        <w:rFonts w:cs="Times New Roman" w:hint="default"/>
      </w:rPr>
    </w:lvl>
    <w:lvl w:ilvl="8">
      <w:start w:val="1"/>
      <w:numFmt w:val="decimal"/>
      <w:lvlText w:val="%1.%2.%3.%4.%5.%6.%7.%8.%9."/>
      <w:lvlJc w:val="left"/>
      <w:pPr>
        <w:ind w:left="5418" w:hanging="2160"/>
      </w:pPr>
      <w:rPr>
        <w:rFonts w:cs="Times New Roman" w:hint="default"/>
      </w:rPr>
    </w:lvl>
  </w:abstractNum>
  <w:abstractNum w:abstractNumId="16">
    <w:nsid w:val="40E13AF1"/>
    <w:multiLevelType w:val="hybridMultilevel"/>
    <w:tmpl w:val="B91E4DA8"/>
    <w:lvl w:ilvl="0" w:tplc="89D29CB8">
      <w:start w:val="1"/>
      <w:numFmt w:val="russianLower"/>
      <w:lvlText w:val="%1)"/>
      <w:lvlJc w:val="left"/>
      <w:pPr>
        <w:ind w:left="1429" w:hanging="360"/>
      </w:pPr>
      <w:rPr>
        <w:rFonts w:cs="Times New Roman" w:hint="default"/>
      </w:rPr>
    </w:lvl>
    <w:lvl w:ilvl="1" w:tplc="E3386720">
      <w:start w:val="1"/>
      <w:numFmt w:val="lowerLetter"/>
      <w:lvlText w:val="%2."/>
      <w:lvlJc w:val="left"/>
      <w:pPr>
        <w:ind w:left="2149" w:hanging="360"/>
      </w:pPr>
      <w:rPr>
        <w:rFonts w:cs="Times New Roman"/>
      </w:rPr>
    </w:lvl>
    <w:lvl w:ilvl="2" w:tplc="D7160EA0">
      <w:start w:val="1"/>
      <w:numFmt w:val="lowerRoman"/>
      <w:lvlText w:val="%3."/>
      <w:lvlJc w:val="right"/>
      <w:pPr>
        <w:ind w:left="2869" w:hanging="180"/>
      </w:pPr>
      <w:rPr>
        <w:rFonts w:cs="Times New Roman"/>
      </w:rPr>
    </w:lvl>
    <w:lvl w:ilvl="3" w:tplc="4E90513C">
      <w:start w:val="1"/>
      <w:numFmt w:val="decimal"/>
      <w:lvlText w:val="%4."/>
      <w:lvlJc w:val="left"/>
      <w:pPr>
        <w:ind w:left="3589" w:hanging="360"/>
      </w:pPr>
      <w:rPr>
        <w:rFonts w:cs="Times New Roman"/>
      </w:rPr>
    </w:lvl>
    <w:lvl w:ilvl="4" w:tplc="BDDC3DF2">
      <w:start w:val="1"/>
      <w:numFmt w:val="lowerLetter"/>
      <w:lvlText w:val="%5."/>
      <w:lvlJc w:val="left"/>
      <w:pPr>
        <w:ind w:left="4309" w:hanging="360"/>
      </w:pPr>
      <w:rPr>
        <w:rFonts w:cs="Times New Roman"/>
      </w:rPr>
    </w:lvl>
    <w:lvl w:ilvl="5" w:tplc="B8B8D980">
      <w:start w:val="1"/>
      <w:numFmt w:val="lowerRoman"/>
      <w:lvlText w:val="%6."/>
      <w:lvlJc w:val="right"/>
      <w:pPr>
        <w:ind w:left="5029" w:hanging="180"/>
      </w:pPr>
      <w:rPr>
        <w:rFonts w:cs="Times New Roman"/>
      </w:rPr>
    </w:lvl>
    <w:lvl w:ilvl="6" w:tplc="AEA20942">
      <w:start w:val="1"/>
      <w:numFmt w:val="decimal"/>
      <w:lvlText w:val="%7."/>
      <w:lvlJc w:val="left"/>
      <w:pPr>
        <w:ind w:left="5749" w:hanging="360"/>
      </w:pPr>
      <w:rPr>
        <w:rFonts w:cs="Times New Roman"/>
      </w:rPr>
    </w:lvl>
    <w:lvl w:ilvl="7" w:tplc="ACB2AF0C">
      <w:start w:val="1"/>
      <w:numFmt w:val="lowerLetter"/>
      <w:lvlText w:val="%8."/>
      <w:lvlJc w:val="left"/>
      <w:pPr>
        <w:ind w:left="6469" w:hanging="360"/>
      </w:pPr>
      <w:rPr>
        <w:rFonts w:cs="Times New Roman"/>
      </w:rPr>
    </w:lvl>
    <w:lvl w:ilvl="8" w:tplc="DBE80BD0">
      <w:start w:val="1"/>
      <w:numFmt w:val="lowerRoman"/>
      <w:lvlText w:val="%9."/>
      <w:lvlJc w:val="right"/>
      <w:pPr>
        <w:ind w:left="7189" w:hanging="180"/>
      </w:pPr>
      <w:rPr>
        <w:rFonts w:cs="Times New Roman"/>
      </w:rPr>
    </w:lvl>
  </w:abstractNum>
  <w:abstractNum w:abstractNumId="17">
    <w:nsid w:val="470D7A88"/>
    <w:multiLevelType w:val="hybridMultilevel"/>
    <w:tmpl w:val="F9249EFC"/>
    <w:lvl w:ilvl="0" w:tplc="D4B4A772">
      <w:start w:val="1"/>
      <w:numFmt w:val="decimal"/>
      <w:lvlText w:val="%1."/>
      <w:lvlJc w:val="left"/>
      <w:pPr>
        <w:ind w:left="644" w:hanging="360"/>
      </w:pPr>
      <w:rPr>
        <w:rFonts w:cs="Times New Roman" w:hint="default"/>
      </w:rPr>
    </w:lvl>
    <w:lvl w:ilvl="1" w:tplc="3CD40EBE">
      <w:start w:val="1"/>
      <w:numFmt w:val="lowerLetter"/>
      <w:lvlText w:val="%2."/>
      <w:lvlJc w:val="left"/>
      <w:pPr>
        <w:ind w:left="1364" w:hanging="360"/>
      </w:pPr>
      <w:rPr>
        <w:rFonts w:cs="Times New Roman"/>
      </w:rPr>
    </w:lvl>
    <w:lvl w:ilvl="2" w:tplc="DBA84322">
      <w:start w:val="1"/>
      <w:numFmt w:val="lowerRoman"/>
      <w:lvlText w:val="%3."/>
      <w:lvlJc w:val="right"/>
      <w:pPr>
        <w:ind w:left="2084" w:hanging="180"/>
      </w:pPr>
      <w:rPr>
        <w:rFonts w:cs="Times New Roman"/>
      </w:rPr>
    </w:lvl>
    <w:lvl w:ilvl="3" w:tplc="F3B62B64">
      <w:start w:val="1"/>
      <w:numFmt w:val="decimal"/>
      <w:lvlText w:val="%4."/>
      <w:lvlJc w:val="left"/>
      <w:pPr>
        <w:ind w:left="2804" w:hanging="360"/>
      </w:pPr>
      <w:rPr>
        <w:rFonts w:cs="Times New Roman"/>
      </w:rPr>
    </w:lvl>
    <w:lvl w:ilvl="4" w:tplc="0900935A">
      <w:start w:val="1"/>
      <w:numFmt w:val="lowerLetter"/>
      <w:lvlText w:val="%5."/>
      <w:lvlJc w:val="left"/>
      <w:pPr>
        <w:ind w:left="3524" w:hanging="360"/>
      </w:pPr>
      <w:rPr>
        <w:rFonts w:cs="Times New Roman"/>
      </w:rPr>
    </w:lvl>
    <w:lvl w:ilvl="5" w:tplc="91AAD3E8">
      <w:start w:val="1"/>
      <w:numFmt w:val="lowerRoman"/>
      <w:lvlText w:val="%6."/>
      <w:lvlJc w:val="right"/>
      <w:pPr>
        <w:ind w:left="4244" w:hanging="180"/>
      </w:pPr>
      <w:rPr>
        <w:rFonts w:cs="Times New Roman"/>
      </w:rPr>
    </w:lvl>
    <w:lvl w:ilvl="6" w:tplc="0068FC7C">
      <w:start w:val="1"/>
      <w:numFmt w:val="decimal"/>
      <w:lvlText w:val="%7."/>
      <w:lvlJc w:val="left"/>
      <w:pPr>
        <w:ind w:left="4964" w:hanging="360"/>
      </w:pPr>
      <w:rPr>
        <w:rFonts w:cs="Times New Roman"/>
      </w:rPr>
    </w:lvl>
    <w:lvl w:ilvl="7" w:tplc="B6268714">
      <w:start w:val="1"/>
      <w:numFmt w:val="lowerLetter"/>
      <w:lvlText w:val="%8."/>
      <w:lvlJc w:val="left"/>
      <w:pPr>
        <w:ind w:left="5684" w:hanging="360"/>
      </w:pPr>
      <w:rPr>
        <w:rFonts w:cs="Times New Roman"/>
      </w:rPr>
    </w:lvl>
    <w:lvl w:ilvl="8" w:tplc="AC86191E">
      <w:start w:val="1"/>
      <w:numFmt w:val="lowerRoman"/>
      <w:lvlText w:val="%9."/>
      <w:lvlJc w:val="right"/>
      <w:pPr>
        <w:ind w:left="6404" w:hanging="180"/>
      </w:pPr>
      <w:rPr>
        <w:rFonts w:cs="Times New Roman"/>
      </w:rPr>
    </w:lvl>
  </w:abstractNum>
  <w:abstractNum w:abstractNumId="18">
    <w:nsid w:val="49E765BF"/>
    <w:multiLevelType w:val="hybridMultilevel"/>
    <w:tmpl w:val="213094EE"/>
    <w:lvl w:ilvl="0" w:tplc="EFE00252">
      <w:start w:val="1"/>
      <w:numFmt w:val="decimal"/>
      <w:lvlText w:val="%1."/>
      <w:lvlJc w:val="left"/>
      <w:pPr>
        <w:ind w:left="1080" w:hanging="360"/>
      </w:pPr>
      <w:rPr>
        <w:rFonts w:cs="Times New Roman" w:hint="default"/>
      </w:rPr>
    </w:lvl>
    <w:lvl w:ilvl="1" w:tplc="649E6EE6">
      <w:start w:val="1"/>
      <w:numFmt w:val="lowerLetter"/>
      <w:lvlText w:val="%2."/>
      <w:lvlJc w:val="left"/>
      <w:pPr>
        <w:ind w:left="1800" w:hanging="360"/>
      </w:pPr>
      <w:rPr>
        <w:rFonts w:cs="Times New Roman"/>
      </w:rPr>
    </w:lvl>
    <w:lvl w:ilvl="2" w:tplc="0EECC3AE">
      <w:start w:val="1"/>
      <w:numFmt w:val="lowerRoman"/>
      <w:lvlText w:val="%3."/>
      <w:lvlJc w:val="right"/>
      <w:pPr>
        <w:ind w:left="2520" w:hanging="180"/>
      </w:pPr>
      <w:rPr>
        <w:rFonts w:cs="Times New Roman"/>
      </w:rPr>
    </w:lvl>
    <w:lvl w:ilvl="3" w:tplc="A1108BE8">
      <w:start w:val="1"/>
      <w:numFmt w:val="decimal"/>
      <w:lvlText w:val="%4."/>
      <w:lvlJc w:val="left"/>
      <w:pPr>
        <w:ind w:left="3240" w:hanging="360"/>
      </w:pPr>
      <w:rPr>
        <w:rFonts w:cs="Times New Roman"/>
      </w:rPr>
    </w:lvl>
    <w:lvl w:ilvl="4" w:tplc="CF8CA70A">
      <w:start w:val="1"/>
      <w:numFmt w:val="lowerLetter"/>
      <w:lvlText w:val="%5."/>
      <w:lvlJc w:val="left"/>
      <w:pPr>
        <w:ind w:left="3960" w:hanging="360"/>
      </w:pPr>
      <w:rPr>
        <w:rFonts w:cs="Times New Roman"/>
      </w:rPr>
    </w:lvl>
    <w:lvl w:ilvl="5" w:tplc="C868FAE2">
      <w:start w:val="1"/>
      <w:numFmt w:val="lowerRoman"/>
      <w:lvlText w:val="%6."/>
      <w:lvlJc w:val="right"/>
      <w:pPr>
        <w:ind w:left="4680" w:hanging="180"/>
      </w:pPr>
      <w:rPr>
        <w:rFonts w:cs="Times New Roman"/>
      </w:rPr>
    </w:lvl>
    <w:lvl w:ilvl="6" w:tplc="6254C63C">
      <w:start w:val="1"/>
      <w:numFmt w:val="decimal"/>
      <w:lvlText w:val="%7."/>
      <w:lvlJc w:val="left"/>
      <w:pPr>
        <w:ind w:left="5400" w:hanging="360"/>
      </w:pPr>
      <w:rPr>
        <w:rFonts w:cs="Times New Roman"/>
      </w:rPr>
    </w:lvl>
    <w:lvl w:ilvl="7" w:tplc="9C88752C">
      <w:start w:val="1"/>
      <w:numFmt w:val="lowerLetter"/>
      <w:lvlText w:val="%8."/>
      <w:lvlJc w:val="left"/>
      <w:pPr>
        <w:ind w:left="6120" w:hanging="360"/>
      </w:pPr>
      <w:rPr>
        <w:rFonts w:cs="Times New Roman"/>
      </w:rPr>
    </w:lvl>
    <w:lvl w:ilvl="8" w:tplc="BC2EB404">
      <w:start w:val="1"/>
      <w:numFmt w:val="lowerRoman"/>
      <w:lvlText w:val="%9."/>
      <w:lvlJc w:val="right"/>
      <w:pPr>
        <w:ind w:left="6840" w:hanging="180"/>
      </w:pPr>
      <w:rPr>
        <w:rFonts w:cs="Times New Roman"/>
      </w:rPr>
    </w:lvl>
  </w:abstractNum>
  <w:abstractNum w:abstractNumId="19">
    <w:nsid w:val="53651AA2"/>
    <w:multiLevelType w:val="multilevel"/>
    <w:tmpl w:val="7714CFD8"/>
    <w:lvl w:ilvl="0">
      <w:start w:val="8"/>
      <w:numFmt w:val="decimal"/>
      <w:lvlText w:val="%1."/>
      <w:lvlJc w:val="left"/>
      <w:pPr>
        <w:ind w:left="420" w:hanging="42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56D73CD6"/>
    <w:multiLevelType w:val="hybridMultilevel"/>
    <w:tmpl w:val="410CCF12"/>
    <w:lvl w:ilvl="0" w:tplc="8A5EE3BC">
      <w:start w:val="1"/>
      <w:numFmt w:val="upperRoman"/>
      <w:lvlText w:val="%1."/>
      <w:lvlJc w:val="left"/>
      <w:pPr>
        <w:ind w:left="1080" w:hanging="720"/>
      </w:pPr>
      <w:rPr>
        <w:rFonts w:cs="Times New Roman" w:hint="default"/>
      </w:rPr>
    </w:lvl>
    <w:lvl w:ilvl="1" w:tplc="3490CE96">
      <w:start w:val="1"/>
      <w:numFmt w:val="lowerLetter"/>
      <w:lvlText w:val="%2."/>
      <w:lvlJc w:val="left"/>
      <w:pPr>
        <w:ind w:left="1440" w:hanging="360"/>
      </w:pPr>
      <w:rPr>
        <w:rFonts w:cs="Times New Roman"/>
      </w:rPr>
    </w:lvl>
    <w:lvl w:ilvl="2" w:tplc="0CD838FE">
      <w:start w:val="1"/>
      <w:numFmt w:val="lowerRoman"/>
      <w:lvlText w:val="%3."/>
      <w:lvlJc w:val="right"/>
      <w:pPr>
        <w:ind w:left="2160" w:hanging="180"/>
      </w:pPr>
      <w:rPr>
        <w:rFonts w:cs="Times New Roman"/>
      </w:rPr>
    </w:lvl>
    <w:lvl w:ilvl="3" w:tplc="F326A062">
      <w:start w:val="1"/>
      <w:numFmt w:val="decimal"/>
      <w:lvlText w:val="%4."/>
      <w:lvlJc w:val="left"/>
      <w:pPr>
        <w:ind w:left="2880" w:hanging="360"/>
      </w:pPr>
      <w:rPr>
        <w:rFonts w:cs="Times New Roman"/>
      </w:rPr>
    </w:lvl>
    <w:lvl w:ilvl="4" w:tplc="38546912">
      <w:start w:val="1"/>
      <w:numFmt w:val="lowerLetter"/>
      <w:lvlText w:val="%5."/>
      <w:lvlJc w:val="left"/>
      <w:pPr>
        <w:ind w:left="3600" w:hanging="360"/>
      </w:pPr>
      <w:rPr>
        <w:rFonts w:cs="Times New Roman"/>
      </w:rPr>
    </w:lvl>
    <w:lvl w:ilvl="5" w:tplc="3D740D4A">
      <w:start w:val="1"/>
      <w:numFmt w:val="lowerRoman"/>
      <w:lvlText w:val="%6."/>
      <w:lvlJc w:val="right"/>
      <w:pPr>
        <w:ind w:left="4320" w:hanging="180"/>
      </w:pPr>
      <w:rPr>
        <w:rFonts w:cs="Times New Roman"/>
      </w:rPr>
    </w:lvl>
    <w:lvl w:ilvl="6" w:tplc="31005DC2">
      <w:start w:val="1"/>
      <w:numFmt w:val="decimal"/>
      <w:lvlText w:val="%7."/>
      <w:lvlJc w:val="left"/>
      <w:pPr>
        <w:ind w:left="5040" w:hanging="360"/>
      </w:pPr>
      <w:rPr>
        <w:rFonts w:cs="Times New Roman"/>
      </w:rPr>
    </w:lvl>
    <w:lvl w:ilvl="7" w:tplc="4A982C76">
      <w:start w:val="1"/>
      <w:numFmt w:val="lowerLetter"/>
      <w:lvlText w:val="%8."/>
      <w:lvlJc w:val="left"/>
      <w:pPr>
        <w:ind w:left="5760" w:hanging="360"/>
      </w:pPr>
      <w:rPr>
        <w:rFonts w:cs="Times New Roman"/>
      </w:rPr>
    </w:lvl>
    <w:lvl w:ilvl="8" w:tplc="1F64A3E8">
      <w:start w:val="1"/>
      <w:numFmt w:val="lowerRoman"/>
      <w:lvlText w:val="%9."/>
      <w:lvlJc w:val="right"/>
      <w:pPr>
        <w:ind w:left="6480" w:hanging="180"/>
      </w:pPr>
      <w:rPr>
        <w:rFonts w:cs="Times New Roman"/>
      </w:rPr>
    </w:lvl>
  </w:abstractNum>
  <w:abstractNum w:abstractNumId="21">
    <w:nsid w:val="5B145502"/>
    <w:multiLevelType w:val="hybridMultilevel"/>
    <w:tmpl w:val="091CB9FC"/>
    <w:lvl w:ilvl="0" w:tplc="A5368B88">
      <w:start w:val="1"/>
      <w:numFmt w:val="decimal"/>
      <w:lvlText w:val="%1."/>
      <w:lvlJc w:val="left"/>
      <w:pPr>
        <w:ind w:left="720" w:hanging="360"/>
      </w:pPr>
      <w:rPr>
        <w:rFonts w:cs="Times New Roman" w:hint="default"/>
      </w:rPr>
    </w:lvl>
    <w:lvl w:ilvl="1" w:tplc="6770A7A4">
      <w:start w:val="1"/>
      <w:numFmt w:val="lowerLetter"/>
      <w:lvlText w:val="%2."/>
      <w:lvlJc w:val="left"/>
      <w:pPr>
        <w:ind w:left="1440" w:hanging="360"/>
      </w:pPr>
      <w:rPr>
        <w:rFonts w:cs="Times New Roman"/>
      </w:rPr>
    </w:lvl>
    <w:lvl w:ilvl="2" w:tplc="D5689E92">
      <w:start w:val="1"/>
      <w:numFmt w:val="lowerRoman"/>
      <w:lvlText w:val="%3."/>
      <w:lvlJc w:val="right"/>
      <w:pPr>
        <w:ind w:left="2160" w:hanging="180"/>
      </w:pPr>
      <w:rPr>
        <w:rFonts w:cs="Times New Roman"/>
      </w:rPr>
    </w:lvl>
    <w:lvl w:ilvl="3" w:tplc="C0D400A6">
      <w:start w:val="1"/>
      <w:numFmt w:val="decimal"/>
      <w:lvlText w:val="%4."/>
      <w:lvlJc w:val="left"/>
      <w:pPr>
        <w:ind w:left="2880" w:hanging="360"/>
      </w:pPr>
      <w:rPr>
        <w:rFonts w:cs="Times New Roman"/>
      </w:rPr>
    </w:lvl>
    <w:lvl w:ilvl="4" w:tplc="21F03D18">
      <w:start w:val="1"/>
      <w:numFmt w:val="lowerLetter"/>
      <w:lvlText w:val="%5."/>
      <w:lvlJc w:val="left"/>
      <w:pPr>
        <w:ind w:left="3600" w:hanging="360"/>
      </w:pPr>
      <w:rPr>
        <w:rFonts w:cs="Times New Roman"/>
      </w:rPr>
    </w:lvl>
    <w:lvl w:ilvl="5" w:tplc="1DDA8496">
      <w:start w:val="1"/>
      <w:numFmt w:val="lowerRoman"/>
      <w:lvlText w:val="%6."/>
      <w:lvlJc w:val="right"/>
      <w:pPr>
        <w:ind w:left="4320" w:hanging="180"/>
      </w:pPr>
      <w:rPr>
        <w:rFonts w:cs="Times New Roman"/>
      </w:rPr>
    </w:lvl>
    <w:lvl w:ilvl="6" w:tplc="E0A0D646">
      <w:start w:val="1"/>
      <w:numFmt w:val="decimal"/>
      <w:lvlText w:val="%7."/>
      <w:lvlJc w:val="left"/>
      <w:pPr>
        <w:ind w:left="5040" w:hanging="360"/>
      </w:pPr>
      <w:rPr>
        <w:rFonts w:cs="Times New Roman"/>
      </w:rPr>
    </w:lvl>
    <w:lvl w:ilvl="7" w:tplc="D0946CBE">
      <w:start w:val="1"/>
      <w:numFmt w:val="lowerLetter"/>
      <w:lvlText w:val="%8."/>
      <w:lvlJc w:val="left"/>
      <w:pPr>
        <w:ind w:left="5760" w:hanging="360"/>
      </w:pPr>
      <w:rPr>
        <w:rFonts w:cs="Times New Roman"/>
      </w:rPr>
    </w:lvl>
    <w:lvl w:ilvl="8" w:tplc="32DA29F8">
      <w:start w:val="1"/>
      <w:numFmt w:val="lowerRoman"/>
      <w:lvlText w:val="%9."/>
      <w:lvlJc w:val="right"/>
      <w:pPr>
        <w:ind w:left="6480" w:hanging="180"/>
      </w:pPr>
      <w:rPr>
        <w:rFonts w:cs="Times New Roman"/>
      </w:rPr>
    </w:lvl>
  </w:abstractNum>
  <w:abstractNum w:abstractNumId="22">
    <w:nsid w:val="5F4E70BA"/>
    <w:multiLevelType w:val="hybridMultilevel"/>
    <w:tmpl w:val="C5F25F9C"/>
    <w:lvl w:ilvl="0" w:tplc="36A6F85E">
      <w:start w:val="20"/>
      <w:numFmt w:val="decimal"/>
      <w:lvlText w:val="%1."/>
      <w:lvlJc w:val="left"/>
      <w:pPr>
        <w:ind w:left="720" w:hanging="360"/>
      </w:pPr>
      <w:rPr>
        <w:rFonts w:cs="Times New Roman" w:hint="default"/>
      </w:rPr>
    </w:lvl>
    <w:lvl w:ilvl="1" w:tplc="D1F8BD4C">
      <w:start w:val="1"/>
      <w:numFmt w:val="lowerLetter"/>
      <w:lvlText w:val="%2."/>
      <w:lvlJc w:val="left"/>
      <w:pPr>
        <w:ind w:left="1440" w:hanging="360"/>
      </w:pPr>
      <w:rPr>
        <w:rFonts w:cs="Times New Roman"/>
      </w:rPr>
    </w:lvl>
    <w:lvl w:ilvl="2" w:tplc="BC849BD4">
      <w:start w:val="1"/>
      <w:numFmt w:val="lowerRoman"/>
      <w:lvlText w:val="%3."/>
      <w:lvlJc w:val="right"/>
      <w:pPr>
        <w:ind w:left="2160" w:hanging="180"/>
      </w:pPr>
      <w:rPr>
        <w:rFonts w:cs="Times New Roman"/>
      </w:rPr>
    </w:lvl>
    <w:lvl w:ilvl="3" w:tplc="8F9021BA">
      <w:start w:val="1"/>
      <w:numFmt w:val="decimal"/>
      <w:lvlText w:val="%4."/>
      <w:lvlJc w:val="left"/>
      <w:pPr>
        <w:ind w:left="2880" w:hanging="360"/>
      </w:pPr>
      <w:rPr>
        <w:rFonts w:cs="Times New Roman"/>
      </w:rPr>
    </w:lvl>
    <w:lvl w:ilvl="4" w:tplc="54906952">
      <w:start w:val="1"/>
      <w:numFmt w:val="lowerLetter"/>
      <w:lvlText w:val="%5."/>
      <w:lvlJc w:val="left"/>
      <w:pPr>
        <w:ind w:left="3600" w:hanging="360"/>
      </w:pPr>
      <w:rPr>
        <w:rFonts w:cs="Times New Roman"/>
      </w:rPr>
    </w:lvl>
    <w:lvl w:ilvl="5" w:tplc="D200CE5C">
      <w:start w:val="1"/>
      <w:numFmt w:val="lowerRoman"/>
      <w:lvlText w:val="%6."/>
      <w:lvlJc w:val="right"/>
      <w:pPr>
        <w:ind w:left="4320" w:hanging="180"/>
      </w:pPr>
      <w:rPr>
        <w:rFonts w:cs="Times New Roman"/>
      </w:rPr>
    </w:lvl>
    <w:lvl w:ilvl="6" w:tplc="3B9647A0">
      <w:start w:val="1"/>
      <w:numFmt w:val="decimal"/>
      <w:lvlText w:val="%7."/>
      <w:lvlJc w:val="left"/>
      <w:pPr>
        <w:ind w:left="5040" w:hanging="360"/>
      </w:pPr>
      <w:rPr>
        <w:rFonts w:cs="Times New Roman"/>
      </w:rPr>
    </w:lvl>
    <w:lvl w:ilvl="7" w:tplc="1C90FF12">
      <w:start w:val="1"/>
      <w:numFmt w:val="lowerLetter"/>
      <w:lvlText w:val="%8."/>
      <w:lvlJc w:val="left"/>
      <w:pPr>
        <w:ind w:left="5760" w:hanging="360"/>
      </w:pPr>
      <w:rPr>
        <w:rFonts w:cs="Times New Roman"/>
      </w:rPr>
    </w:lvl>
    <w:lvl w:ilvl="8" w:tplc="FC7CD760">
      <w:start w:val="1"/>
      <w:numFmt w:val="lowerRoman"/>
      <w:lvlText w:val="%9."/>
      <w:lvlJc w:val="right"/>
      <w:pPr>
        <w:ind w:left="6480" w:hanging="180"/>
      </w:pPr>
      <w:rPr>
        <w:rFonts w:cs="Times New Roman"/>
      </w:rPr>
    </w:lvl>
  </w:abstractNum>
  <w:abstractNum w:abstractNumId="23">
    <w:nsid w:val="622330D9"/>
    <w:multiLevelType w:val="hybridMultilevel"/>
    <w:tmpl w:val="552A940E"/>
    <w:lvl w:ilvl="0" w:tplc="65086DAA">
      <w:start w:val="14"/>
      <w:numFmt w:val="decimal"/>
      <w:lvlText w:val="%1."/>
      <w:lvlJc w:val="left"/>
      <w:pPr>
        <w:ind w:left="720" w:hanging="360"/>
      </w:pPr>
      <w:rPr>
        <w:rFonts w:eastAsia="Times New Roman" w:cs="Times New Roman" w:hint="default"/>
      </w:rPr>
    </w:lvl>
    <w:lvl w:ilvl="1" w:tplc="7EDE6C18">
      <w:start w:val="1"/>
      <w:numFmt w:val="lowerLetter"/>
      <w:lvlText w:val="%2."/>
      <w:lvlJc w:val="left"/>
      <w:pPr>
        <w:ind w:left="1440" w:hanging="360"/>
      </w:pPr>
      <w:rPr>
        <w:rFonts w:cs="Times New Roman"/>
      </w:rPr>
    </w:lvl>
    <w:lvl w:ilvl="2" w:tplc="5DD64E16">
      <w:start w:val="1"/>
      <w:numFmt w:val="lowerRoman"/>
      <w:lvlText w:val="%3."/>
      <w:lvlJc w:val="right"/>
      <w:pPr>
        <w:ind w:left="2160" w:hanging="180"/>
      </w:pPr>
      <w:rPr>
        <w:rFonts w:cs="Times New Roman"/>
      </w:rPr>
    </w:lvl>
    <w:lvl w:ilvl="3" w:tplc="16262090">
      <w:start w:val="1"/>
      <w:numFmt w:val="decimal"/>
      <w:lvlText w:val="%4."/>
      <w:lvlJc w:val="left"/>
      <w:pPr>
        <w:ind w:left="2880" w:hanging="360"/>
      </w:pPr>
      <w:rPr>
        <w:rFonts w:cs="Times New Roman"/>
      </w:rPr>
    </w:lvl>
    <w:lvl w:ilvl="4" w:tplc="8DE406A0">
      <w:start w:val="1"/>
      <w:numFmt w:val="lowerLetter"/>
      <w:lvlText w:val="%5."/>
      <w:lvlJc w:val="left"/>
      <w:pPr>
        <w:ind w:left="3600" w:hanging="360"/>
      </w:pPr>
      <w:rPr>
        <w:rFonts w:cs="Times New Roman"/>
      </w:rPr>
    </w:lvl>
    <w:lvl w:ilvl="5" w:tplc="A5067690">
      <w:start w:val="1"/>
      <w:numFmt w:val="lowerRoman"/>
      <w:lvlText w:val="%6."/>
      <w:lvlJc w:val="right"/>
      <w:pPr>
        <w:ind w:left="4320" w:hanging="180"/>
      </w:pPr>
      <w:rPr>
        <w:rFonts w:cs="Times New Roman"/>
      </w:rPr>
    </w:lvl>
    <w:lvl w:ilvl="6" w:tplc="D0AE323A">
      <w:start w:val="1"/>
      <w:numFmt w:val="decimal"/>
      <w:lvlText w:val="%7."/>
      <w:lvlJc w:val="left"/>
      <w:pPr>
        <w:ind w:left="5040" w:hanging="360"/>
      </w:pPr>
      <w:rPr>
        <w:rFonts w:cs="Times New Roman"/>
      </w:rPr>
    </w:lvl>
    <w:lvl w:ilvl="7" w:tplc="344A7F3E">
      <w:start w:val="1"/>
      <w:numFmt w:val="lowerLetter"/>
      <w:lvlText w:val="%8."/>
      <w:lvlJc w:val="left"/>
      <w:pPr>
        <w:ind w:left="5760" w:hanging="360"/>
      </w:pPr>
      <w:rPr>
        <w:rFonts w:cs="Times New Roman"/>
      </w:rPr>
    </w:lvl>
    <w:lvl w:ilvl="8" w:tplc="E702D1B2">
      <w:start w:val="1"/>
      <w:numFmt w:val="lowerRoman"/>
      <w:lvlText w:val="%9."/>
      <w:lvlJc w:val="right"/>
      <w:pPr>
        <w:ind w:left="6480" w:hanging="180"/>
      </w:pPr>
      <w:rPr>
        <w:rFonts w:cs="Times New Roman"/>
      </w:rPr>
    </w:lvl>
  </w:abstractNum>
  <w:abstractNum w:abstractNumId="24">
    <w:nsid w:val="6CEB3E0F"/>
    <w:multiLevelType w:val="multilevel"/>
    <w:tmpl w:val="15FCAAC4"/>
    <w:lvl w:ilvl="0">
      <w:start w:val="10"/>
      <w:numFmt w:val="decimal"/>
      <w:lvlText w:val="%1"/>
      <w:lvlJc w:val="left"/>
      <w:pPr>
        <w:ind w:left="768" w:hanging="768"/>
      </w:pPr>
      <w:rPr>
        <w:rFonts w:cs="Times New Roman" w:hint="default"/>
      </w:rPr>
    </w:lvl>
    <w:lvl w:ilvl="1">
      <w:start w:val="1"/>
      <w:numFmt w:val="decimal"/>
      <w:lvlText w:val="%1.%2"/>
      <w:lvlJc w:val="left"/>
      <w:pPr>
        <w:ind w:left="1236" w:hanging="768"/>
      </w:pPr>
      <w:rPr>
        <w:rFonts w:cs="Times New Roman" w:hint="default"/>
      </w:rPr>
    </w:lvl>
    <w:lvl w:ilvl="2">
      <w:start w:val="1"/>
      <w:numFmt w:val="decimal"/>
      <w:lvlText w:val="%1.%2.%3"/>
      <w:lvlJc w:val="left"/>
      <w:pPr>
        <w:ind w:left="1704" w:hanging="768"/>
      </w:pPr>
      <w:rPr>
        <w:rFonts w:cs="Times New Roman" w:hint="default"/>
      </w:rPr>
    </w:lvl>
    <w:lvl w:ilvl="3">
      <w:start w:val="1"/>
      <w:numFmt w:val="decimal"/>
      <w:lvlText w:val="%1.%2.%3.%4"/>
      <w:lvlJc w:val="left"/>
      <w:pPr>
        <w:ind w:left="2484" w:hanging="1080"/>
      </w:pPr>
      <w:rPr>
        <w:rFonts w:cs="Times New Roman" w:hint="default"/>
      </w:rPr>
    </w:lvl>
    <w:lvl w:ilvl="4">
      <w:start w:val="1"/>
      <w:numFmt w:val="decimal"/>
      <w:lvlText w:val="%1.%2.%3.%4.%5"/>
      <w:lvlJc w:val="left"/>
      <w:pPr>
        <w:ind w:left="2952" w:hanging="1080"/>
      </w:pPr>
      <w:rPr>
        <w:rFonts w:cs="Times New Roman" w:hint="default"/>
      </w:rPr>
    </w:lvl>
    <w:lvl w:ilvl="5">
      <w:start w:val="1"/>
      <w:numFmt w:val="decimal"/>
      <w:lvlText w:val="%1.%2.%3.%4.%5.%6"/>
      <w:lvlJc w:val="left"/>
      <w:pPr>
        <w:ind w:left="3780" w:hanging="1440"/>
      </w:pPr>
      <w:rPr>
        <w:rFonts w:cs="Times New Roman" w:hint="default"/>
      </w:rPr>
    </w:lvl>
    <w:lvl w:ilvl="6">
      <w:start w:val="1"/>
      <w:numFmt w:val="decimal"/>
      <w:lvlText w:val="%1.%2.%3.%4.%5.%6.%7"/>
      <w:lvlJc w:val="left"/>
      <w:pPr>
        <w:ind w:left="4608" w:hanging="1800"/>
      </w:pPr>
      <w:rPr>
        <w:rFonts w:cs="Times New Roman" w:hint="default"/>
      </w:rPr>
    </w:lvl>
    <w:lvl w:ilvl="7">
      <w:start w:val="1"/>
      <w:numFmt w:val="decimal"/>
      <w:lvlText w:val="%1.%2.%3.%4.%5.%6.%7.%8"/>
      <w:lvlJc w:val="left"/>
      <w:pPr>
        <w:ind w:left="5076" w:hanging="1800"/>
      </w:pPr>
      <w:rPr>
        <w:rFonts w:cs="Times New Roman" w:hint="default"/>
      </w:rPr>
    </w:lvl>
    <w:lvl w:ilvl="8">
      <w:start w:val="1"/>
      <w:numFmt w:val="decimal"/>
      <w:lvlText w:val="%1.%2.%3.%4.%5.%6.%7.%8.%9"/>
      <w:lvlJc w:val="left"/>
      <w:pPr>
        <w:ind w:left="5904" w:hanging="2160"/>
      </w:pPr>
      <w:rPr>
        <w:rFonts w:cs="Times New Roman" w:hint="default"/>
      </w:rPr>
    </w:lvl>
  </w:abstractNum>
  <w:abstractNum w:abstractNumId="25">
    <w:nsid w:val="74AC4512"/>
    <w:multiLevelType w:val="hybridMultilevel"/>
    <w:tmpl w:val="FAA8A1C8"/>
    <w:lvl w:ilvl="0" w:tplc="106093BE">
      <w:start w:val="1"/>
      <w:numFmt w:val="decimal"/>
      <w:lvlText w:val="%1."/>
      <w:lvlJc w:val="left"/>
      <w:pPr>
        <w:ind w:left="1069" w:hanging="360"/>
      </w:pPr>
      <w:rPr>
        <w:rFonts w:cs="Times New Roman" w:hint="default"/>
      </w:rPr>
    </w:lvl>
    <w:lvl w:ilvl="1" w:tplc="7A6601C6">
      <w:start w:val="1"/>
      <w:numFmt w:val="lowerLetter"/>
      <w:lvlText w:val="%2."/>
      <w:lvlJc w:val="left"/>
      <w:pPr>
        <w:ind w:left="1789" w:hanging="360"/>
      </w:pPr>
      <w:rPr>
        <w:rFonts w:cs="Times New Roman"/>
      </w:rPr>
    </w:lvl>
    <w:lvl w:ilvl="2" w:tplc="81B6C23C">
      <w:start w:val="1"/>
      <w:numFmt w:val="lowerRoman"/>
      <w:lvlText w:val="%3."/>
      <w:lvlJc w:val="right"/>
      <w:pPr>
        <w:ind w:left="2509" w:hanging="180"/>
      </w:pPr>
      <w:rPr>
        <w:rFonts w:cs="Times New Roman"/>
      </w:rPr>
    </w:lvl>
    <w:lvl w:ilvl="3" w:tplc="049E9140">
      <w:start w:val="1"/>
      <w:numFmt w:val="decimal"/>
      <w:lvlText w:val="%4."/>
      <w:lvlJc w:val="left"/>
      <w:pPr>
        <w:ind w:left="3229" w:hanging="360"/>
      </w:pPr>
      <w:rPr>
        <w:rFonts w:cs="Times New Roman"/>
      </w:rPr>
    </w:lvl>
    <w:lvl w:ilvl="4" w:tplc="AB80CC76">
      <w:start w:val="1"/>
      <w:numFmt w:val="lowerLetter"/>
      <w:lvlText w:val="%5."/>
      <w:lvlJc w:val="left"/>
      <w:pPr>
        <w:ind w:left="3949" w:hanging="360"/>
      </w:pPr>
      <w:rPr>
        <w:rFonts w:cs="Times New Roman"/>
      </w:rPr>
    </w:lvl>
    <w:lvl w:ilvl="5" w:tplc="705E3D6C">
      <w:start w:val="1"/>
      <w:numFmt w:val="lowerRoman"/>
      <w:lvlText w:val="%6."/>
      <w:lvlJc w:val="right"/>
      <w:pPr>
        <w:ind w:left="4669" w:hanging="180"/>
      </w:pPr>
      <w:rPr>
        <w:rFonts w:cs="Times New Roman"/>
      </w:rPr>
    </w:lvl>
    <w:lvl w:ilvl="6" w:tplc="C276C3A2">
      <w:start w:val="1"/>
      <w:numFmt w:val="decimal"/>
      <w:lvlText w:val="%7."/>
      <w:lvlJc w:val="left"/>
      <w:pPr>
        <w:ind w:left="5389" w:hanging="360"/>
      </w:pPr>
      <w:rPr>
        <w:rFonts w:cs="Times New Roman"/>
      </w:rPr>
    </w:lvl>
    <w:lvl w:ilvl="7" w:tplc="DAC8ADDC">
      <w:start w:val="1"/>
      <w:numFmt w:val="lowerLetter"/>
      <w:lvlText w:val="%8."/>
      <w:lvlJc w:val="left"/>
      <w:pPr>
        <w:ind w:left="6109" w:hanging="360"/>
      </w:pPr>
      <w:rPr>
        <w:rFonts w:cs="Times New Roman"/>
      </w:rPr>
    </w:lvl>
    <w:lvl w:ilvl="8" w:tplc="85B25D3A">
      <w:start w:val="1"/>
      <w:numFmt w:val="lowerRoman"/>
      <w:lvlText w:val="%9."/>
      <w:lvlJc w:val="right"/>
      <w:pPr>
        <w:ind w:left="6829" w:hanging="180"/>
      </w:pPr>
      <w:rPr>
        <w:rFonts w:cs="Times New Roman"/>
      </w:rPr>
    </w:lvl>
  </w:abstractNum>
  <w:num w:numId="1">
    <w:abstractNumId w:val="2"/>
  </w:num>
  <w:num w:numId="2">
    <w:abstractNumId w:val="7"/>
  </w:num>
  <w:num w:numId="3">
    <w:abstractNumId w:val="0"/>
  </w:num>
  <w:num w:numId="4">
    <w:abstractNumId w:val="20"/>
  </w:num>
  <w:num w:numId="5">
    <w:abstractNumId w:val="15"/>
  </w:num>
  <w:num w:numId="6">
    <w:abstractNumId w:val="11"/>
  </w:num>
  <w:num w:numId="7">
    <w:abstractNumId w:val="24"/>
  </w:num>
  <w:num w:numId="8">
    <w:abstractNumId w:val="6"/>
  </w:num>
  <w:num w:numId="9">
    <w:abstractNumId w:val="14"/>
  </w:num>
  <w:num w:numId="10">
    <w:abstractNumId w:val="23"/>
  </w:num>
  <w:num w:numId="11">
    <w:abstractNumId w:val="12"/>
  </w:num>
  <w:num w:numId="12">
    <w:abstractNumId w:val="9"/>
  </w:num>
  <w:num w:numId="13">
    <w:abstractNumId w:val="5"/>
  </w:num>
  <w:num w:numId="14">
    <w:abstractNumId w:val="13"/>
  </w:num>
  <w:num w:numId="15">
    <w:abstractNumId w:val="25"/>
  </w:num>
  <w:num w:numId="16">
    <w:abstractNumId w:val="21"/>
  </w:num>
  <w:num w:numId="17">
    <w:abstractNumId w:val="10"/>
  </w:num>
  <w:num w:numId="18">
    <w:abstractNumId w:val="18"/>
  </w:num>
  <w:num w:numId="19">
    <w:abstractNumId w:val="19"/>
  </w:num>
  <w:num w:numId="20">
    <w:abstractNumId w:val="1"/>
  </w:num>
  <w:num w:numId="21">
    <w:abstractNumId w:val="4"/>
  </w:num>
  <w:num w:numId="22">
    <w:abstractNumId w:val="17"/>
  </w:num>
  <w:num w:numId="23">
    <w:abstractNumId w:val="22"/>
  </w:num>
  <w:num w:numId="24">
    <w:abstractNumId w:val="3"/>
  </w:num>
  <w:num w:numId="25">
    <w:abstractNumId w:val="16"/>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07C"/>
    <w:rsid w:val="00060C15"/>
    <w:rsid w:val="000A5EEC"/>
    <w:rsid w:val="000C5DE2"/>
    <w:rsid w:val="00146A4A"/>
    <w:rsid w:val="00154F68"/>
    <w:rsid w:val="001753C8"/>
    <w:rsid w:val="001A5082"/>
    <w:rsid w:val="001A7269"/>
    <w:rsid w:val="001E3EB7"/>
    <w:rsid w:val="00235868"/>
    <w:rsid w:val="0027628E"/>
    <w:rsid w:val="002C0151"/>
    <w:rsid w:val="00301575"/>
    <w:rsid w:val="00306053"/>
    <w:rsid w:val="00311AF9"/>
    <w:rsid w:val="003122FE"/>
    <w:rsid w:val="003A6363"/>
    <w:rsid w:val="00405975"/>
    <w:rsid w:val="00420294"/>
    <w:rsid w:val="00445D8A"/>
    <w:rsid w:val="004B3FD6"/>
    <w:rsid w:val="004C2D6F"/>
    <w:rsid w:val="00520B35"/>
    <w:rsid w:val="005261EA"/>
    <w:rsid w:val="00541241"/>
    <w:rsid w:val="005521B2"/>
    <w:rsid w:val="00555D54"/>
    <w:rsid w:val="0058047B"/>
    <w:rsid w:val="005F7C01"/>
    <w:rsid w:val="00600B22"/>
    <w:rsid w:val="00601E1F"/>
    <w:rsid w:val="00611AFE"/>
    <w:rsid w:val="00626D78"/>
    <w:rsid w:val="006350A8"/>
    <w:rsid w:val="006A6B9C"/>
    <w:rsid w:val="006B2A3E"/>
    <w:rsid w:val="006B717C"/>
    <w:rsid w:val="00791B4D"/>
    <w:rsid w:val="007A1AE2"/>
    <w:rsid w:val="007A25B7"/>
    <w:rsid w:val="0082475F"/>
    <w:rsid w:val="008E7B4F"/>
    <w:rsid w:val="00902C58"/>
    <w:rsid w:val="009269D8"/>
    <w:rsid w:val="00927943"/>
    <w:rsid w:val="00993C13"/>
    <w:rsid w:val="009B52E2"/>
    <w:rsid w:val="009E45B0"/>
    <w:rsid w:val="00A02A88"/>
    <w:rsid w:val="00A142B3"/>
    <w:rsid w:val="00A331EC"/>
    <w:rsid w:val="00A7207C"/>
    <w:rsid w:val="00A905A4"/>
    <w:rsid w:val="00AB3B06"/>
    <w:rsid w:val="00B004AA"/>
    <w:rsid w:val="00B106CC"/>
    <w:rsid w:val="00BB28D0"/>
    <w:rsid w:val="00BC2412"/>
    <w:rsid w:val="00BC3931"/>
    <w:rsid w:val="00BC42FA"/>
    <w:rsid w:val="00BD6A4A"/>
    <w:rsid w:val="00BE1247"/>
    <w:rsid w:val="00C147AB"/>
    <w:rsid w:val="00C371DF"/>
    <w:rsid w:val="00C67AAF"/>
    <w:rsid w:val="00CA5C82"/>
    <w:rsid w:val="00CC060D"/>
    <w:rsid w:val="00CE411A"/>
    <w:rsid w:val="00D41B5A"/>
    <w:rsid w:val="00DF6068"/>
    <w:rsid w:val="00EC3593"/>
    <w:rsid w:val="00F30F2C"/>
    <w:rsid w:val="00F319B2"/>
    <w:rsid w:val="00F669C3"/>
    <w:rsid w:val="00FF3D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1B5A"/>
    <w:pPr>
      <w:spacing w:after="200" w:line="276" w:lineRule="auto"/>
    </w:pPr>
  </w:style>
  <w:style w:type="paragraph" w:styleId="Heading1">
    <w:name w:val="heading 1"/>
    <w:basedOn w:val="1"/>
    <w:next w:val="BodyText"/>
    <w:link w:val="Heading1Char1"/>
    <w:uiPriority w:val="99"/>
    <w:qFormat/>
    <w:rsid w:val="00D41B5A"/>
    <w:pPr>
      <w:outlineLvl w:val="0"/>
    </w:pPr>
  </w:style>
  <w:style w:type="paragraph" w:styleId="Heading2">
    <w:name w:val="heading 2"/>
    <w:basedOn w:val="1"/>
    <w:next w:val="BodyText"/>
    <w:link w:val="Heading2Char"/>
    <w:uiPriority w:val="99"/>
    <w:qFormat/>
    <w:rsid w:val="00D41B5A"/>
    <w:pPr>
      <w:numPr>
        <w:ilvl w:val="1"/>
        <w:numId w:val="1"/>
      </w:numPr>
      <w:spacing w:before="200"/>
      <w:outlineLvl w:val="1"/>
    </w:pPr>
  </w:style>
  <w:style w:type="paragraph" w:styleId="Heading3">
    <w:name w:val="heading 3"/>
    <w:basedOn w:val="a"/>
    <w:next w:val="BodyText"/>
    <w:link w:val="Heading3Char"/>
    <w:uiPriority w:val="99"/>
    <w:qFormat/>
    <w:rsid w:val="00D41B5A"/>
    <w:pPr>
      <w:keepNext/>
      <w:numPr>
        <w:ilvl w:val="2"/>
        <w:numId w:val="1"/>
      </w:numPr>
      <w:jc w:val="center"/>
      <w:outlineLvl w:val="2"/>
    </w:pPr>
    <w:rPr>
      <w:sz w:val="36"/>
      <w:szCs w:val="20"/>
    </w:rPr>
  </w:style>
  <w:style w:type="paragraph" w:styleId="Heading4">
    <w:name w:val="heading 4"/>
    <w:basedOn w:val="Normal"/>
    <w:next w:val="Normal"/>
    <w:link w:val="Heading4Char"/>
    <w:uiPriority w:val="99"/>
    <w:qFormat/>
    <w:rsid w:val="00D41B5A"/>
    <w:pPr>
      <w:keepNext/>
      <w:keepLines/>
      <w:spacing w:before="320"/>
      <w:outlineLvl w:val="3"/>
    </w:pPr>
    <w:rPr>
      <w:rFonts w:ascii="Arial" w:hAnsi="Arial" w:cs="Arial"/>
      <w:b/>
      <w:bCs/>
      <w:sz w:val="26"/>
      <w:szCs w:val="26"/>
    </w:rPr>
  </w:style>
  <w:style w:type="paragraph" w:styleId="Heading5">
    <w:name w:val="heading 5"/>
    <w:basedOn w:val="Normal"/>
    <w:next w:val="Normal"/>
    <w:link w:val="Heading5Char"/>
    <w:uiPriority w:val="99"/>
    <w:qFormat/>
    <w:rsid w:val="00D41B5A"/>
    <w:pPr>
      <w:keepNext/>
      <w:keepLines/>
      <w:spacing w:before="320"/>
      <w:outlineLvl w:val="4"/>
    </w:pPr>
    <w:rPr>
      <w:rFonts w:ascii="Arial" w:hAnsi="Arial" w:cs="Arial"/>
      <w:b/>
      <w:bCs/>
      <w:sz w:val="24"/>
      <w:szCs w:val="24"/>
    </w:rPr>
  </w:style>
  <w:style w:type="paragraph" w:styleId="Heading6">
    <w:name w:val="heading 6"/>
    <w:basedOn w:val="Normal"/>
    <w:next w:val="Normal"/>
    <w:link w:val="Heading6Char"/>
    <w:uiPriority w:val="99"/>
    <w:qFormat/>
    <w:rsid w:val="00D41B5A"/>
    <w:pPr>
      <w:keepNext/>
      <w:keepLines/>
      <w:spacing w:before="320"/>
      <w:outlineLvl w:val="5"/>
    </w:pPr>
    <w:rPr>
      <w:rFonts w:ascii="Arial" w:hAnsi="Arial" w:cs="Arial"/>
      <w:b/>
      <w:bCs/>
    </w:rPr>
  </w:style>
  <w:style w:type="paragraph" w:styleId="Heading7">
    <w:name w:val="heading 7"/>
    <w:basedOn w:val="Normal"/>
    <w:next w:val="Normal"/>
    <w:link w:val="Heading7Char"/>
    <w:uiPriority w:val="99"/>
    <w:qFormat/>
    <w:rsid w:val="00D41B5A"/>
    <w:pPr>
      <w:keepNext/>
      <w:keepLines/>
      <w:spacing w:before="320"/>
      <w:outlineLvl w:val="6"/>
    </w:pPr>
    <w:rPr>
      <w:rFonts w:ascii="Arial" w:hAnsi="Arial" w:cs="Arial"/>
      <w:b/>
      <w:bCs/>
      <w:i/>
      <w:iCs/>
    </w:rPr>
  </w:style>
  <w:style w:type="paragraph" w:styleId="Heading8">
    <w:name w:val="heading 8"/>
    <w:basedOn w:val="Normal"/>
    <w:next w:val="Normal"/>
    <w:link w:val="Heading8Char"/>
    <w:uiPriority w:val="99"/>
    <w:qFormat/>
    <w:rsid w:val="00D41B5A"/>
    <w:pPr>
      <w:keepNext/>
      <w:keepLines/>
      <w:spacing w:before="320"/>
      <w:outlineLvl w:val="7"/>
    </w:pPr>
    <w:rPr>
      <w:rFonts w:ascii="Arial" w:hAnsi="Arial" w:cs="Arial"/>
      <w:i/>
      <w:iCs/>
    </w:rPr>
  </w:style>
  <w:style w:type="paragraph" w:styleId="Heading9">
    <w:name w:val="heading 9"/>
    <w:basedOn w:val="Normal"/>
    <w:next w:val="Normal"/>
    <w:link w:val="Heading9Char"/>
    <w:uiPriority w:val="99"/>
    <w:qFormat/>
    <w:rsid w:val="00D41B5A"/>
    <w:pPr>
      <w:keepNext/>
      <w:keepLines/>
      <w:spacing w:before="320"/>
      <w:outlineLvl w:val="8"/>
    </w:pPr>
    <w:rPr>
      <w:rFonts w:ascii="Arial" w:hAnsi="Arial" w:cs="Arial"/>
      <w:i/>
      <w:iCs/>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1B5A"/>
    <w:rPr>
      <w:rFonts w:ascii="Arial" w:hAnsi="Arial" w:cs="Arial"/>
      <w:sz w:val="40"/>
      <w:szCs w:val="40"/>
    </w:rPr>
  </w:style>
  <w:style w:type="character" w:customStyle="1" w:styleId="Heading2Char">
    <w:name w:val="Heading 2 Char"/>
    <w:basedOn w:val="DefaultParagraphFont"/>
    <w:link w:val="Heading2"/>
    <w:uiPriority w:val="99"/>
    <w:locked/>
    <w:rsid w:val="00D41B5A"/>
    <w:rPr>
      <w:rFonts w:ascii="Arial" w:hAnsi="Arial" w:cs="Arial"/>
      <w:sz w:val="34"/>
    </w:rPr>
  </w:style>
  <w:style w:type="character" w:customStyle="1" w:styleId="Heading3Char">
    <w:name w:val="Heading 3 Char"/>
    <w:basedOn w:val="DefaultParagraphFont"/>
    <w:link w:val="Heading3"/>
    <w:uiPriority w:val="99"/>
    <w:locked/>
    <w:rsid w:val="00D41B5A"/>
    <w:rPr>
      <w:rFonts w:ascii="Arial" w:hAnsi="Arial" w:cs="Arial"/>
      <w:sz w:val="30"/>
      <w:szCs w:val="30"/>
    </w:rPr>
  </w:style>
  <w:style w:type="character" w:customStyle="1" w:styleId="Heading4Char">
    <w:name w:val="Heading 4 Char"/>
    <w:basedOn w:val="DefaultParagraphFont"/>
    <w:link w:val="Heading4"/>
    <w:uiPriority w:val="99"/>
    <w:locked/>
    <w:rsid w:val="00D41B5A"/>
    <w:rPr>
      <w:rFonts w:ascii="Arial" w:hAnsi="Arial" w:cs="Arial"/>
      <w:b/>
      <w:bCs/>
      <w:sz w:val="26"/>
      <w:szCs w:val="26"/>
    </w:rPr>
  </w:style>
  <w:style w:type="character" w:customStyle="1" w:styleId="Heading5Char">
    <w:name w:val="Heading 5 Char"/>
    <w:basedOn w:val="DefaultParagraphFont"/>
    <w:link w:val="Heading5"/>
    <w:uiPriority w:val="99"/>
    <w:locked/>
    <w:rsid w:val="00D41B5A"/>
    <w:rPr>
      <w:rFonts w:ascii="Arial" w:hAnsi="Arial" w:cs="Arial"/>
      <w:b/>
      <w:bCs/>
      <w:sz w:val="24"/>
      <w:szCs w:val="24"/>
    </w:rPr>
  </w:style>
  <w:style w:type="character" w:customStyle="1" w:styleId="Heading6Char">
    <w:name w:val="Heading 6 Char"/>
    <w:basedOn w:val="DefaultParagraphFont"/>
    <w:link w:val="Heading6"/>
    <w:uiPriority w:val="99"/>
    <w:locked/>
    <w:rsid w:val="00D41B5A"/>
    <w:rPr>
      <w:rFonts w:ascii="Arial" w:hAnsi="Arial" w:cs="Arial"/>
      <w:b/>
      <w:bCs/>
      <w:sz w:val="22"/>
      <w:szCs w:val="22"/>
    </w:rPr>
  </w:style>
  <w:style w:type="character" w:customStyle="1" w:styleId="Heading7Char">
    <w:name w:val="Heading 7 Char"/>
    <w:basedOn w:val="DefaultParagraphFont"/>
    <w:link w:val="Heading7"/>
    <w:uiPriority w:val="99"/>
    <w:locked/>
    <w:rsid w:val="00D41B5A"/>
    <w:rPr>
      <w:rFonts w:ascii="Arial" w:hAnsi="Arial" w:cs="Arial"/>
      <w:b/>
      <w:bCs/>
      <w:i/>
      <w:iCs/>
      <w:sz w:val="22"/>
      <w:szCs w:val="22"/>
    </w:rPr>
  </w:style>
  <w:style w:type="character" w:customStyle="1" w:styleId="Heading8Char">
    <w:name w:val="Heading 8 Char"/>
    <w:basedOn w:val="DefaultParagraphFont"/>
    <w:link w:val="Heading8"/>
    <w:uiPriority w:val="99"/>
    <w:locked/>
    <w:rsid w:val="00D41B5A"/>
    <w:rPr>
      <w:rFonts w:ascii="Arial" w:hAnsi="Arial" w:cs="Arial"/>
      <w:i/>
      <w:iCs/>
      <w:sz w:val="22"/>
      <w:szCs w:val="22"/>
    </w:rPr>
  </w:style>
  <w:style w:type="character" w:customStyle="1" w:styleId="Heading9Char">
    <w:name w:val="Heading 9 Char"/>
    <w:basedOn w:val="DefaultParagraphFont"/>
    <w:link w:val="Heading9"/>
    <w:uiPriority w:val="99"/>
    <w:locked/>
    <w:rsid w:val="00D41B5A"/>
    <w:rPr>
      <w:rFonts w:ascii="Arial" w:hAnsi="Arial" w:cs="Arial"/>
      <w:i/>
      <w:iCs/>
      <w:sz w:val="21"/>
      <w:szCs w:val="21"/>
    </w:rPr>
  </w:style>
  <w:style w:type="character" w:customStyle="1" w:styleId="TitleChar">
    <w:name w:val="Title Char"/>
    <w:uiPriority w:val="99"/>
    <w:locked/>
    <w:rsid w:val="00D41B5A"/>
    <w:rPr>
      <w:sz w:val="48"/>
    </w:rPr>
  </w:style>
  <w:style w:type="character" w:customStyle="1" w:styleId="SubtitleChar">
    <w:name w:val="Subtitle Char"/>
    <w:uiPriority w:val="99"/>
    <w:locked/>
    <w:rsid w:val="00D41B5A"/>
    <w:rPr>
      <w:sz w:val="24"/>
    </w:rPr>
  </w:style>
  <w:style w:type="paragraph" w:styleId="Quote">
    <w:name w:val="Quote"/>
    <w:basedOn w:val="Normal"/>
    <w:next w:val="Normal"/>
    <w:link w:val="QuoteChar"/>
    <w:uiPriority w:val="99"/>
    <w:qFormat/>
    <w:rsid w:val="00D41B5A"/>
    <w:pPr>
      <w:ind w:left="720" w:right="720"/>
    </w:pPr>
    <w:rPr>
      <w:i/>
      <w:sz w:val="20"/>
      <w:szCs w:val="20"/>
    </w:rPr>
  </w:style>
  <w:style w:type="character" w:customStyle="1" w:styleId="QuoteChar">
    <w:name w:val="Quote Char"/>
    <w:basedOn w:val="DefaultParagraphFont"/>
    <w:link w:val="Quote"/>
    <w:uiPriority w:val="99"/>
    <w:locked/>
    <w:rsid w:val="00D41B5A"/>
    <w:rPr>
      <w:rFonts w:cs="Times New Roman"/>
      <w:i/>
    </w:rPr>
  </w:style>
  <w:style w:type="paragraph" w:styleId="IntenseQuote">
    <w:name w:val="Intense Quote"/>
    <w:basedOn w:val="Normal"/>
    <w:next w:val="Normal"/>
    <w:link w:val="IntenseQuoteChar"/>
    <w:uiPriority w:val="99"/>
    <w:qFormat/>
    <w:rsid w:val="00D41B5A"/>
    <w:pPr>
      <w:pBdr>
        <w:top w:val="single" w:sz="4" w:space="5" w:color="FFFFFF"/>
        <w:left w:val="single" w:sz="4" w:space="10" w:color="FFFFFF"/>
        <w:bottom w:val="single" w:sz="4" w:space="5" w:color="FFFFFF"/>
        <w:right w:val="single" w:sz="4" w:space="10" w:color="FFFFFF"/>
      </w:pBdr>
      <w:shd w:val="clear" w:color="auto" w:fill="F2F2F2"/>
      <w:ind w:left="720" w:right="720"/>
    </w:pPr>
    <w:rPr>
      <w:i/>
      <w:sz w:val="20"/>
      <w:szCs w:val="20"/>
    </w:rPr>
  </w:style>
  <w:style w:type="character" w:customStyle="1" w:styleId="IntenseQuoteChar">
    <w:name w:val="Intense Quote Char"/>
    <w:basedOn w:val="DefaultParagraphFont"/>
    <w:link w:val="IntenseQuote"/>
    <w:uiPriority w:val="99"/>
    <w:locked/>
    <w:rsid w:val="00D41B5A"/>
    <w:rPr>
      <w:rFonts w:cs="Times New Roman"/>
      <w:i/>
    </w:rPr>
  </w:style>
  <w:style w:type="character" w:customStyle="1" w:styleId="HeaderChar">
    <w:name w:val="Header Char"/>
    <w:uiPriority w:val="99"/>
    <w:locked/>
    <w:rsid w:val="00D41B5A"/>
  </w:style>
  <w:style w:type="character" w:customStyle="1" w:styleId="FooterChar">
    <w:name w:val="Footer Char"/>
    <w:basedOn w:val="DefaultParagraphFont"/>
    <w:uiPriority w:val="99"/>
    <w:rsid w:val="00D41B5A"/>
    <w:rPr>
      <w:rFonts w:cs="Times New Roman"/>
    </w:rPr>
  </w:style>
  <w:style w:type="character" w:customStyle="1" w:styleId="CaptionChar">
    <w:name w:val="Caption Char"/>
    <w:uiPriority w:val="99"/>
    <w:rsid w:val="00D41B5A"/>
  </w:style>
  <w:style w:type="table" w:styleId="TableGrid">
    <w:name w:val="Table Grid"/>
    <w:basedOn w:val="TableNormal"/>
    <w:uiPriority w:val="99"/>
    <w:rsid w:val="00D41B5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99"/>
    <w:rsid w:val="00D41B5A"/>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99"/>
    <w:rsid w:val="00D41B5A"/>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99"/>
    <w:rsid w:val="00D41B5A"/>
    <w:rPr>
      <w:sz w:val="20"/>
      <w:szCs w:val="2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D41B5A"/>
    <w:rPr>
      <w:sz w:val="20"/>
      <w:szCs w:val="20"/>
    </w:rPr>
    <w:tblPr>
      <w:tblStyleRowBandSize w:val="1"/>
      <w:tblStyleColBandSize w:val="1"/>
      <w:tblInd w:w="0" w:type="dxa"/>
      <w:tblCellMar>
        <w:top w:w="0" w:type="dxa"/>
        <w:left w:w="108" w:type="dxa"/>
        <w:bottom w:w="0" w:type="dxa"/>
        <w:right w:w="108" w:type="dxa"/>
      </w:tblCellMar>
    </w:tblPr>
  </w:style>
  <w:style w:type="table" w:customStyle="1" w:styleId="PlainTable4">
    <w:name w:val="Plain Table 4"/>
    <w:uiPriority w:val="99"/>
    <w:rsid w:val="00D41B5A"/>
    <w:rPr>
      <w:sz w:val="20"/>
      <w:szCs w:val="20"/>
    </w:rPr>
    <w:tblPr>
      <w:tblStyleRowBandSize w:val="1"/>
      <w:tblStyleColBandSize w:val="1"/>
      <w:tblInd w:w="0" w:type="dxa"/>
      <w:tblCellMar>
        <w:top w:w="0" w:type="dxa"/>
        <w:left w:w="108" w:type="dxa"/>
        <w:bottom w:w="0" w:type="dxa"/>
        <w:right w:w="108" w:type="dxa"/>
      </w:tblCellMar>
    </w:tblPr>
  </w:style>
  <w:style w:type="table" w:customStyle="1" w:styleId="PlainTable5">
    <w:name w:val="Plain Table 5"/>
    <w:uiPriority w:val="99"/>
    <w:rsid w:val="00D41B5A"/>
    <w:rPr>
      <w:sz w:val="20"/>
      <w:szCs w:val="20"/>
    </w:rPr>
    <w:tblPr>
      <w:tblStyleRowBandSize w:val="1"/>
      <w:tblStyleColBandSize w:val="1"/>
      <w:tblInd w:w="0" w:type="dxa"/>
      <w:tblCellMar>
        <w:top w:w="0" w:type="dxa"/>
        <w:left w:w="108" w:type="dxa"/>
        <w:bottom w:w="0" w:type="dxa"/>
        <w:right w:w="108" w:type="dxa"/>
      </w:tblCellMar>
    </w:tblPr>
  </w:style>
  <w:style w:type="table" w:customStyle="1" w:styleId="GridTable1Light">
    <w:name w:val="Grid Table 1 Light"/>
    <w:uiPriority w:val="99"/>
    <w:rsid w:val="00D41B5A"/>
    <w:rPr>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style>
  <w:style w:type="table" w:customStyle="1" w:styleId="GridTable1Light-Accent1">
    <w:name w:val="Grid Table 1 Light - Accent 1"/>
    <w:uiPriority w:val="99"/>
    <w:rsid w:val="00D41B5A"/>
    <w:rPr>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style>
  <w:style w:type="table" w:customStyle="1" w:styleId="GridTable1Light-Accent2">
    <w:name w:val="Grid Table 1 Light - Accent 2"/>
    <w:uiPriority w:val="99"/>
    <w:rsid w:val="00D41B5A"/>
    <w:rPr>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style>
  <w:style w:type="table" w:customStyle="1" w:styleId="GridTable1Light-Accent3">
    <w:name w:val="Grid Table 1 Light - Accent 3"/>
    <w:uiPriority w:val="99"/>
    <w:rsid w:val="00D41B5A"/>
    <w:rPr>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style>
  <w:style w:type="table" w:customStyle="1" w:styleId="GridTable1Light-Accent4">
    <w:name w:val="Grid Table 1 Light - Accent 4"/>
    <w:uiPriority w:val="99"/>
    <w:rsid w:val="00D41B5A"/>
    <w:rPr>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style>
  <w:style w:type="table" w:customStyle="1" w:styleId="GridTable1Light-Accent5">
    <w:name w:val="Grid Table 1 Light - Accent 5"/>
    <w:uiPriority w:val="99"/>
    <w:rsid w:val="00D41B5A"/>
    <w:rPr>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table" w:customStyle="1" w:styleId="GridTable1Light-Accent6">
    <w:name w:val="Grid Table 1 Light - Accent 6"/>
    <w:uiPriority w:val="99"/>
    <w:rsid w:val="00D41B5A"/>
    <w:rPr>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GridTable2">
    <w:name w:val="Grid Table 2"/>
    <w:uiPriority w:val="99"/>
    <w:rsid w:val="00D41B5A"/>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2-Accent1">
    <w:name w:val="Grid Table 2 - Accent 1"/>
    <w:uiPriority w:val="99"/>
    <w:rsid w:val="00D41B5A"/>
    <w:rPr>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style>
  <w:style w:type="table" w:customStyle="1" w:styleId="GridTable2-Accent2">
    <w:name w:val="Grid Table 2 - Accent 2"/>
    <w:uiPriority w:val="99"/>
    <w:rsid w:val="00D41B5A"/>
    <w:rPr>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2-Accent3">
    <w:name w:val="Grid Table 2 - Accent 3"/>
    <w:uiPriority w:val="99"/>
    <w:rsid w:val="00D41B5A"/>
    <w:rPr>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2-Accent4">
    <w:name w:val="Grid Table 2 - Accent 4"/>
    <w:uiPriority w:val="99"/>
    <w:rsid w:val="00D41B5A"/>
    <w:rPr>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2-Accent5">
    <w:name w:val="Grid Table 2 - Accent 5"/>
    <w:uiPriority w:val="99"/>
    <w:rsid w:val="00D41B5A"/>
    <w:rPr>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2-Accent6">
    <w:name w:val="Grid Table 2 - Accent 6"/>
    <w:uiPriority w:val="99"/>
    <w:rsid w:val="00D41B5A"/>
    <w:rPr>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GridTable3">
    <w:name w:val="Grid Table 3"/>
    <w:uiPriority w:val="99"/>
    <w:rsid w:val="00D41B5A"/>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3-Accent1">
    <w:name w:val="Grid Table 3 - Accent 1"/>
    <w:uiPriority w:val="99"/>
    <w:rsid w:val="00D41B5A"/>
    <w:rPr>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style>
  <w:style w:type="table" w:customStyle="1" w:styleId="GridTable3-Accent2">
    <w:name w:val="Grid Table 3 - Accent 2"/>
    <w:uiPriority w:val="99"/>
    <w:rsid w:val="00D41B5A"/>
    <w:rPr>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3-Accent3">
    <w:name w:val="Grid Table 3 - Accent 3"/>
    <w:uiPriority w:val="99"/>
    <w:rsid w:val="00D41B5A"/>
    <w:rPr>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3-Accent4">
    <w:name w:val="Grid Table 3 - Accent 4"/>
    <w:uiPriority w:val="99"/>
    <w:rsid w:val="00D41B5A"/>
    <w:rPr>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3-Accent5">
    <w:name w:val="Grid Table 3 - Accent 5"/>
    <w:uiPriority w:val="99"/>
    <w:rsid w:val="00D41B5A"/>
    <w:rPr>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3-Accent6">
    <w:name w:val="Grid Table 3 - Accent 6"/>
    <w:uiPriority w:val="99"/>
    <w:rsid w:val="00D41B5A"/>
    <w:rPr>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GridTable4">
    <w:name w:val="Grid Table 4"/>
    <w:uiPriority w:val="99"/>
    <w:rsid w:val="00D41B5A"/>
    <w:rPr>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style>
  <w:style w:type="table" w:customStyle="1" w:styleId="GridTable4-Accent1">
    <w:name w:val="Grid Table 4 - Accent 1"/>
    <w:uiPriority w:val="99"/>
    <w:rsid w:val="00D41B5A"/>
    <w:rPr>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style>
  <w:style w:type="table" w:customStyle="1" w:styleId="GridTable4-Accent2">
    <w:name w:val="Grid Table 4 - Accent 2"/>
    <w:uiPriority w:val="99"/>
    <w:rsid w:val="00D41B5A"/>
    <w:rPr>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style>
  <w:style w:type="table" w:customStyle="1" w:styleId="GridTable4-Accent3">
    <w:name w:val="Grid Table 4 - Accent 3"/>
    <w:uiPriority w:val="99"/>
    <w:rsid w:val="00D41B5A"/>
    <w:rPr>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style>
  <w:style w:type="table" w:customStyle="1" w:styleId="GridTable4-Accent4">
    <w:name w:val="Grid Table 4 - Accent 4"/>
    <w:uiPriority w:val="99"/>
    <w:rsid w:val="00D41B5A"/>
    <w:rPr>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style>
  <w:style w:type="table" w:customStyle="1" w:styleId="GridTable4-Accent5">
    <w:name w:val="Grid Table 4 - Accent 5"/>
    <w:uiPriority w:val="99"/>
    <w:rsid w:val="00D41B5A"/>
    <w:rPr>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style>
  <w:style w:type="table" w:customStyle="1" w:styleId="GridTable4-Accent6">
    <w:name w:val="Grid Table 4 - Accent 6"/>
    <w:uiPriority w:val="99"/>
    <w:rsid w:val="00D41B5A"/>
    <w:rPr>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style>
  <w:style w:type="table" w:customStyle="1" w:styleId="GridTable5Dark">
    <w:name w:val="Grid Table 5 Dark"/>
    <w:uiPriority w:val="99"/>
    <w:rsid w:val="00D41B5A"/>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1">
    <w:name w:val="Grid Table 5 Dark- Accent 1"/>
    <w:uiPriority w:val="99"/>
    <w:rsid w:val="00D41B5A"/>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2">
    <w:name w:val="Grid Table 5 Dark - Accent 2"/>
    <w:uiPriority w:val="99"/>
    <w:rsid w:val="00D41B5A"/>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3">
    <w:name w:val="Grid Table 5 Dark - Accent 3"/>
    <w:uiPriority w:val="99"/>
    <w:rsid w:val="00D41B5A"/>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4">
    <w:name w:val="Grid Table 5 Dark- Accent 4"/>
    <w:uiPriority w:val="99"/>
    <w:rsid w:val="00D41B5A"/>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5">
    <w:name w:val="Grid Table 5 Dark - Accent 5"/>
    <w:uiPriority w:val="99"/>
    <w:rsid w:val="00D41B5A"/>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6">
    <w:name w:val="Grid Table 5 Dark - Accent 6"/>
    <w:uiPriority w:val="99"/>
    <w:rsid w:val="00D41B5A"/>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6Colorful">
    <w:name w:val="Grid Table 6 Colorful"/>
    <w:uiPriority w:val="99"/>
    <w:rsid w:val="00D41B5A"/>
    <w:rPr>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6Colorful-Accent1">
    <w:name w:val="Grid Table 6 Colorful - Accent 1"/>
    <w:uiPriority w:val="99"/>
    <w:rsid w:val="00D41B5A"/>
    <w:rPr>
      <w:sz w:val="20"/>
      <w:szCs w:val="20"/>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style>
  <w:style w:type="table" w:customStyle="1" w:styleId="GridTable6Colorful-Accent2">
    <w:name w:val="Grid Table 6 Colorful - Accent 2"/>
    <w:uiPriority w:val="99"/>
    <w:rsid w:val="00D41B5A"/>
    <w:rPr>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6Colorful-Accent3">
    <w:name w:val="Grid Table 6 Colorful - Accent 3"/>
    <w:uiPriority w:val="99"/>
    <w:rsid w:val="00D41B5A"/>
    <w:rPr>
      <w:sz w:val="20"/>
      <w:szCs w:val="20"/>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6Colorful-Accent4">
    <w:name w:val="Grid Table 6 Colorful - Accent 4"/>
    <w:uiPriority w:val="99"/>
    <w:rsid w:val="00D41B5A"/>
    <w:rPr>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6Colorful-Accent5">
    <w:name w:val="Grid Table 6 Colorful - Accent 5"/>
    <w:uiPriority w:val="99"/>
    <w:rsid w:val="00D41B5A"/>
    <w:rPr>
      <w:sz w:val="20"/>
      <w:szCs w:val="20"/>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6Colorful-Accent6">
    <w:name w:val="Grid Table 6 Colorful - Accent 6"/>
    <w:uiPriority w:val="99"/>
    <w:rsid w:val="00D41B5A"/>
    <w:rPr>
      <w:sz w:val="20"/>
      <w:szCs w:val="20"/>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GridTable7Colorful">
    <w:name w:val="Grid Table 7 Colorful"/>
    <w:uiPriority w:val="99"/>
    <w:rsid w:val="00D41B5A"/>
    <w:rPr>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7Colorful-Accent1">
    <w:name w:val="Grid Table 7 Colorful - Accent 1"/>
    <w:uiPriority w:val="99"/>
    <w:rsid w:val="00D41B5A"/>
    <w:rPr>
      <w:sz w:val="20"/>
      <w:szCs w:val="20"/>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style>
  <w:style w:type="table" w:customStyle="1" w:styleId="GridTable7Colorful-Accent2">
    <w:name w:val="Grid Table 7 Colorful - Accent 2"/>
    <w:uiPriority w:val="99"/>
    <w:rsid w:val="00D41B5A"/>
    <w:rPr>
      <w:sz w:val="20"/>
      <w:szCs w:val="20"/>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7Colorful-Accent3">
    <w:name w:val="Grid Table 7 Colorful - Accent 3"/>
    <w:uiPriority w:val="99"/>
    <w:rsid w:val="00D41B5A"/>
    <w:rPr>
      <w:sz w:val="20"/>
      <w:szCs w:val="20"/>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7Colorful-Accent4">
    <w:name w:val="Grid Table 7 Colorful - Accent 4"/>
    <w:uiPriority w:val="99"/>
    <w:rsid w:val="00D41B5A"/>
    <w:rPr>
      <w:sz w:val="20"/>
      <w:szCs w:val="20"/>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7Colorful-Accent5">
    <w:name w:val="Grid Table 7 Colorful - Accent 5"/>
    <w:uiPriority w:val="99"/>
    <w:rsid w:val="00D41B5A"/>
    <w:rPr>
      <w:sz w:val="20"/>
      <w:szCs w:val="20"/>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style>
  <w:style w:type="table" w:customStyle="1" w:styleId="GridTable7Colorful-Accent6">
    <w:name w:val="Grid Table 7 Colorful - Accent 6"/>
    <w:uiPriority w:val="99"/>
    <w:rsid w:val="00D41B5A"/>
    <w:rPr>
      <w:sz w:val="20"/>
      <w:szCs w:val="20"/>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style>
  <w:style w:type="table" w:customStyle="1" w:styleId="ListTable1Light">
    <w:name w:val="List Table 1 Light"/>
    <w:uiPriority w:val="99"/>
    <w:rsid w:val="00D41B5A"/>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1">
    <w:name w:val="List Table 1 Light - Accent 1"/>
    <w:uiPriority w:val="99"/>
    <w:rsid w:val="00D41B5A"/>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2">
    <w:name w:val="List Table 1 Light - Accent 2"/>
    <w:uiPriority w:val="99"/>
    <w:rsid w:val="00D41B5A"/>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3">
    <w:name w:val="List Table 1 Light - Accent 3"/>
    <w:uiPriority w:val="99"/>
    <w:rsid w:val="00D41B5A"/>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4">
    <w:name w:val="List Table 1 Light - Accent 4"/>
    <w:uiPriority w:val="99"/>
    <w:rsid w:val="00D41B5A"/>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5">
    <w:name w:val="List Table 1 Light - Accent 5"/>
    <w:uiPriority w:val="99"/>
    <w:rsid w:val="00D41B5A"/>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6">
    <w:name w:val="List Table 1 Light - Accent 6"/>
    <w:uiPriority w:val="99"/>
    <w:rsid w:val="00D41B5A"/>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2">
    <w:name w:val="List Table 2"/>
    <w:uiPriority w:val="99"/>
    <w:rsid w:val="00D41B5A"/>
    <w:rPr>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style>
  <w:style w:type="table" w:customStyle="1" w:styleId="ListTable2-Accent1">
    <w:name w:val="List Table 2 - Accent 1"/>
    <w:uiPriority w:val="99"/>
    <w:rsid w:val="00D41B5A"/>
    <w:rPr>
      <w:sz w:val="20"/>
      <w:szCs w:val="20"/>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style>
  <w:style w:type="table" w:customStyle="1" w:styleId="ListTable2-Accent2">
    <w:name w:val="List Table 2 - Accent 2"/>
    <w:uiPriority w:val="99"/>
    <w:rsid w:val="00D41B5A"/>
    <w:rPr>
      <w:sz w:val="20"/>
      <w:szCs w:val="20"/>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style>
  <w:style w:type="table" w:customStyle="1" w:styleId="ListTable2-Accent3">
    <w:name w:val="List Table 2 - Accent 3"/>
    <w:uiPriority w:val="99"/>
    <w:rsid w:val="00D41B5A"/>
    <w:rPr>
      <w:sz w:val="20"/>
      <w:szCs w:val="20"/>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style>
  <w:style w:type="table" w:customStyle="1" w:styleId="ListTable2-Accent4">
    <w:name w:val="List Table 2 - Accent 4"/>
    <w:uiPriority w:val="99"/>
    <w:rsid w:val="00D41B5A"/>
    <w:rPr>
      <w:sz w:val="20"/>
      <w:szCs w:val="20"/>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style>
  <w:style w:type="table" w:customStyle="1" w:styleId="ListTable2-Accent5">
    <w:name w:val="List Table 2 - Accent 5"/>
    <w:uiPriority w:val="99"/>
    <w:rsid w:val="00D41B5A"/>
    <w:rPr>
      <w:sz w:val="20"/>
      <w:szCs w:val="20"/>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style>
  <w:style w:type="table" w:customStyle="1" w:styleId="ListTable2-Accent6">
    <w:name w:val="List Table 2 - Accent 6"/>
    <w:uiPriority w:val="99"/>
    <w:rsid w:val="00D41B5A"/>
    <w:rPr>
      <w:sz w:val="20"/>
      <w:szCs w:val="20"/>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style>
  <w:style w:type="table" w:customStyle="1" w:styleId="ListTable3">
    <w:name w:val="List Table 3"/>
    <w:uiPriority w:val="99"/>
    <w:rsid w:val="00D41B5A"/>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ListTable3-Accent1">
    <w:name w:val="List Table 3 - Accent 1"/>
    <w:uiPriority w:val="99"/>
    <w:rsid w:val="00D41B5A"/>
    <w:rPr>
      <w:sz w:val="20"/>
      <w:szCs w:val="20"/>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style>
  <w:style w:type="table" w:customStyle="1" w:styleId="ListTable3-Accent2">
    <w:name w:val="List Table 3 - Accent 2"/>
    <w:uiPriority w:val="99"/>
    <w:rsid w:val="00D41B5A"/>
    <w:rPr>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style>
  <w:style w:type="table" w:customStyle="1" w:styleId="ListTable3-Accent3">
    <w:name w:val="List Table 3 - Accent 3"/>
    <w:uiPriority w:val="99"/>
    <w:rsid w:val="00D41B5A"/>
    <w:rPr>
      <w:sz w:val="20"/>
      <w:szCs w:val="20"/>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style>
  <w:style w:type="table" w:customStyle="1" w:styleId="ListTable3-Accent4">
    <w:name w:val="List Table 3 - Accent 4"/>
    <w:uiPriority w:val="99"/>
    <w:rsid w:val="00D41B5A"/>
    <w:rPr>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style>
  <w:style w:type="table" w:customStyle="1" w:styleId="ListTable3-Accent5">
    <w:name w:val="List Table 3 - Accent 5"/>
    <w:uiPriority w:val="99"/>
    <w:rsid w:val="00D41B5A"/>
    <w:rPr>
      <w:sz w:val="20"/>
      <w:szCs w:val="20"/>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style>
  <w:style w:type="table" w:customStyle="1" w:styleId="ListTable3-Accent6">
    <w:name w:val="List Table 3 - Accent 6"/>
    <w:uiPriority w:val="99"/>
    <w:rsid w:val="00D41B5A"/>
    <w:rPr>
      <w:sz w:val="20"/>
      <w:szCs w:val="20"/>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style>
  <w:style w:type="table" w:customStyle="1" w:styleId="ListTable4">
    <w:name w:val="List Table 4"/>
    <w:uiPriority w:val="99"/>
    <w:rsid w:val="00D41B5A"/>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style>
  <w:style w:type="table" w:customStyle="1" w:styleId="ListTable4-Accent1">
    <w:name w:val="List Table 4 - Accent 1"/>
    <w:uiPriority w:val="99"/>
    <w:rsid w:val="00D41B5A"/>
    <w:rPr>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style>
  <w:style w:type="table" w:customStyle="1" w:styleId="ListTable4-Accent2">
    <w:name w:val="List Table 4 - Accent 2"/>
    <w:uiPriority w:val="99"/>
    <w:rsid w:val="00D41B5A"/>
    <w:rPr>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style>
  <w:style w:type="table" w:customStyle="1" w:styleId="ListTable4-Accent3">
    <w:name w:val="List Table 4 - Accent 3"/>
    <w:uiPriority w:val="99"/>
    <w:rsid w:val="00D41B5A"/>
    <w:rPr>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style>
  <w:style w:type="table" w:customStyle="1" w:styleId="ListTable4-Accent4">
    <w:name w:val="List Table 4 - Accent 4"/>
    <w:uiPriority w:val="99"/>
    <w:rsid w:val="00D41B5A"/>
    <w:rPr>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style>
  <w:style w:type="table" w:customStyle="1" w:styleId="ListTable4-Accent5">
    <w:name w:val="List Table 4 - Accent 5"/>
    <w:uiPriority w:val="99"/>
    <w:rsid w:val="00D41B5A"/>
    <w:rPr>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style>
  <w:style w:type="table" w:customStyle="1" w:styleId="ListTable4-Accent6">
    <w:name w:val="List Table 4 - Accent 6"/>
    <w:uiPriority w:val="99"/>
    <w:rsid w:val="00D41B5A"/>
    <w:rPr>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style>
  <w:style w:type="table" w:customStyle="1" w:styleId="ListTable5Dark">
    <w:name w:val="List Table 5 Dark"/>
    <w:uiPriority w:val="99"/>
    <w:rsid w:val="00D41B5A"/>
    <w:rPr>
      <w:sz w:val="20"/>
      <w:szCs w:val="20"/>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style>
  <w:style w:type="table" w:customStyle="1" w:styleId="ListTable5Dark-Accent1">
    <w:name w:val="List Table 5 Dark - Accent 1"/>
    <w:uiPriority w:val="99"/>
    <w:rsid w:val="00D41B5A"/>
    <w:rPr>
      <w:sz w:val="20"/>
      <w:szCs w:val="20"/>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style>
  <w:style w:type="table" w:customStyle="1" w:styleId="ListTable5Dark-Accent2">
    <w:name w:val="List Table 5 Dark - Accent 2"/>
    <w:uiPriority w:val="99"/>
    <w:rsid w:val="00D41B5A"/>
    <w:rPr>
      <w:sz w:val="20"/>
      <w:szCs w:val="20"/>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style>
  <w:style w:type="table" w:customStyle="1" w:styleId="ListTable5Dark-Accent3">
    <w:name w:val="List Table 5 Dark - Accent 3"/>
    <w:uiPriority w:val="99"/>
    <w:rsid w:val="00D41B5A"/>
    <w:rPr>
      <w:sz w:val="20"/>
      <w:szCs w:val="20"/>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style>
  <w:style w:type="table" w:customStyle="1" w:styleId="ListTable5Dark-Accent4">
    <w:name w:val="List Table 5 Dark - Accent 4"/>
    <w:uiPriority w:val="99"/>
    <w:rsid w:val="00D41B5A"/>
    <w:rPr>
      <w:sz w:val="20"/>
      <w:szCs w:val="20"/>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style>
  <w:style w:type="table" w:customStyle="1" w:styleId="ListTable5Dark-Accent5">
    <w:name w:val="List Table 5 Dark - Accent 5"/>
    <w:uiPriority w:val="99"/>
    <w:rsid w:val="00D41B5A"/>
    <w:rPr>
      <w:sz w:val="20"/>
      <w:szCs w:val="20"/>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style>
  <w:style w:type="table" w:customStyle="1" w:styleId="ListTable5Dark-Accent6">
    <w:name w:val="List Table 5 Dark - Accent 6"/>
    <w:uiPriority w:val="99"/>
    <w:rsid w:val="00D41B5A"/>
    <w:rPr>
      <w:sz w:val="20"/>
      <w:szCs w:val="20"/>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style>
  <w:style w:type="table" w:customStyle="1" w:styleId="ListTable6Colorful">
    <w:name w:val="List Table 6 Colorful"/>
    <w:uiPriority w:val="99"/>
    <w:rsid w:val="00D41B5A"/>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ListTable6Colorful-Accent1">
    <w:name w:val="List Table 6 Colorful - Accent 1"/>
    <w:uiPriority w:val="99"/>
    <w:rsid w:val="00D41B5A"/>
    <w:rPr>
      <w:sz w:val="20"/>
      <w:szCs w:val="20"/>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style>
  <w:style w:type="table" w:customStyle="1" w:styleId="ListTable6Colorful-Accent2">
    <w:name w:val="List Table 6 Colorful - Accent 2"/>
    <w:uiPriority w:val="99"/>
    <w:rsid w:val="00D41B5A"/>
    <w:rPr>
      <w:sz w:val="20"/>
      <w:szCs w:val="20"/>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style>
  <w:style w:type="table" w:customStyle="1" w:styleId="ListTable6Colorful-Accent3">
    <w:name w:val="List Table 6 Colorful - Accent 3"/>
    <w:uiPriority w:val="99"/>
    <w:rsid w:val="00D41B5A"/>
    <w:rPr>
      <w:sz w:val="20"/>
      <w:szCs w:val="20"/>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style>
  <w:style w:type="table" w:customStyle="1" w:styleId="ListTable6Colorful-Accent4">
    <w:name w:val="List Table 6 Colorful - Accent 4"/>
    <w:uiPriority w:val="99"/>
    <w:rsid w:val="00D41B5A"/>
    <w:rPr>
      <w:sz w:val="20"/>
      <w:szCs w:val="20"/>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style>
  <w:style w:type="table" w:customStyle="1" w:styleId="ListTable6Colorful-Accent5">
    <w:name w:val="List Table 6 Colorful - Accent 5"/>
    <w:uiPriority w:val="99"/>
    <w:rsid w:val="00D41B5A"/>
    <w:rPr>
      <w:sz w:val="20"/>
      <w:szCs w:val="20"/>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style>
  <w:style w:type="table" w:customStyle="1" w:styleId="ListTable6Colorful-Accent6">
    <w:name w:val="List Table 6 Colorful - Accent 6"/>
    <w:uiPriority w:val="99"/>
    <w:rsid w:val="00D41B5A"/>
    <w:rPr>
      <w:sz w:val="20"/>
      <w:szCs w:val="20"/>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style>
  <w:style w:type="table" w:customStyle="1" w:styleId="ListTable7Colorful">
    <w:name w:val="List Table 7 Colorful"/>
    <w:uiPriority w:val="99"/>
    <w:rsid w:val="00D41B5A"/>
    <w:rPr>
      <w:sz w:val="20"/>
      <w:szCs w:val="20"/>
    </w:rPr>
    <w:tblPr>
      <w:tblStyleRowBandSize w:val="1"/>
      <w:tblStyleColBandSize w:val="1"/>
      <w:tblInd w:w="0" w:type="dxa"/>
      <w:tblBorders>
        <w:right w:val="single" w:sz="4" w:space="0" w:color="7F7F7F"/>
      </w:tblBorders>
      <w:tblCellMar>
        <w:top w:w="0" w:type="dxa"/>
        <w:left w:w="108" w:type="dxa"/>
        <w:bottom w:w="0" w:type="dxa"/>
        <w:right w:w="108" w:type="dxa"/>
      </w:tblCellMar>
    </w:tblPr>
  </w:style>
  <w:style w:type="table" w:customStyle="1" w:styleId="ListTable7Colorful-Accent1">
    <w:name w:val="List Table 7 Colorful - Accent 1"/>
    <w:uiPriority w:val="99"/>
    <w:rsid w:val="00D41B5A"/>
    <w:rPr>
      <w:sz w:val="20"/>
      <w:szCs w:val="20"/>
    </w:rPr>
    <w:tblPr>
      <w:tblStyleRowBandSize w:val="1"/>
      <w:tblStyleColBandSize w:val="1"/>
      <w:tblInd w:w="0" w:type="dxa"/>
      <w:tblBorders>
        <w:right w:val="single" w:sz="4" w:space="0" w:color="4F81BD"/>
      </w:tblBorders>
      <w:tblCellMar>
        <w:top w:w="0" w:type="dxa"/>
        <w:left w:w="108" w:type="dxa"/>
        <w:bottom w:w="0" w:type="dxa"/>
        <w:right w:w="108" w:type="dxa"/>
      </w:tblCellMar>
    </w:tblPr>
  </w:style>
  <w:style w:type="table" w:customStyle="1" w:styleId="ListTable7Colorful-Accent2">
    <w:name w:val="List Table 7 Colorful - Accent 2"/>
    <w:uiPriority w:val="99"/>
    <w:rsid w:val="00D41B5A"/>
    <w:rPr>
      <w:sz w:val="20"/>
      <w:szCs w:val="20"/>
    </w:rPr>
    <w:tblPr>
      <w:tblStyleRowBandSize w:val="1"/>
      <w:tblStyleColBandSize w:val="1"/>
      <w:tblInd w:w="0" w:type="dxa"/>
      <w:tblBorders>
        <w:right w:val="single" w:sz="4" w:space="0" w:color="D99695"/>
      </w:tblBorders>
      <w:tblCellMar>
        <w:top w:w="0" w:type="dxa"/>
        <w:left w:w="108" w:type="dxa"/>
        <w:bottom w:w="0" w:type="dxa"/>
        <w:right w:w="108" w:type="dxa"/>
      </w:tblCellMar>
    </w:tblPr>
  </w:style>
  <w:style w:type="table" w:customStyle="1" w:styleId="ListTable7Colorful-Accent3">
    <w:name w:val="List Table 7 Colorful - Accent 3"/>
    <w:uiPriority w:val="99"/>
    <w:rsid w:val="00D41B5A"/>
    <w:rPr>
      <w:sz w:val="20"/>
      <w:szCs w:val="20"/>
    </w:rPr>
    <w:tblPr>
      <w:tblStyleRowBandSize w:val="1"/>
      <w:tblStyleColBandSize w:val="1"/>
      <w:tblInd w:w="0" w:type="dxa"/>
      <w:tblBorders>
        <w:right w:val="single" w:sz="4" w:space="0" w:color="C3D69B"/>
      </w:tblBorders>
      <w:tblCellMar>
        <w:top w:w="0" w:type="dxa"/>
        <w:left w:w="108" w:type="dxa"/>
        <w:bottom w:w="0" w:type="dxa"/>
        <w:right w:w="108" w:type="dxa"/>
      </w:tblCellMar>
    </w:tblPr>
  </w:style>
  <w:style w:type="table" w:customStyle="1" w:styleId="ListTable7Colorful-Accent4">
    <w:name w:val="List Table 7 Colorful - Accent 4"/>
    <w:uiPriority w:val="99"/>
    <w:rsid w:val="00D41B5A"/>
    <w:rPr>
      <w:sz w:val="20"/>
      <w:szCs w:val="20"/>
    </w:rPr>
    <w:tblPr>
      <w:tblStyleRowBandSize w:val="1"/>
      <w:tblStyleColBandSize w:val="1"/>
      <w:tblInd w:w="0" w:type="dxa"/>
      <w:tblBorders>
        <w:right w:val="single" w:sz="4" w:space="0" w:color="B2A1C6"/>
      </w:tblBorders>
      <w:tblCellMar>
        <w:top w:w="0" w:type="dxa"/>
        <w:left w:w="108" w:type="dxa"/>
        <w:bottom w:w="0" w:type="dxa"/>
        <w:right w:w="108" w:type="dxa"/>
      </w:tblCellMar>
    </w:tblPr>
  </w:style>
  <w:style w:type="table" w:customStyle="1" w:styleId="ListTable7Colorful-Accent5">
    <w:name w:val="List Table 7 Colorful - Accent 5"/>
    <w:uiPriority w:val="99"/>
    <w:rsid w:val="00D41B5A"/>
    <w:rPr>
      <w:sz w:val="20"/>
      <w:szCs w:val="20"/>
    </w:rPr>
    <w:tblPr>
      <w:tblStyleRowBandSize w:val="1"/>
      <w:tblStyleColBandSize w:val="1"/>
      <w:tblInd w:w="0" w:type="dxa"/>
      <w:tblBorders>
        <w:right w:val="single" w:sz="4" w:space="0" w:color="92CCDC"/>
      </w:tblBorders>
      <w:tblCellMar>
        <w:top w:w="0" w:type="dxa"/>
        <w:left w:w="108" w:type="dxa"/>
        <w:bottom w:w="0" w:type="dxa"/>
        <w:right w:w="108" w:type="dxa"/>
      </w:tblCellMar>
    </w:tblPr>
  </w:style>
  <w:style w:type="table" w:customStyle="1" w:styleId="ListTable7Colorful-Accent6">
    <w:name w:val="List Table 7 Colorful - Accent 6"/>
    <w:uiPriority w:val="99"/>
    <w:rsid w:val="00D41B5A"/>
    <w:rPr>
      <w:sz w:val="20"/>
      <w:szCs w:val="20"/>
    </w:rPr>
    <w:tblPr>
      <w:tblStyleRowBandSize w:val="1"/>
      <w:tblStyleColBandSize w:val="1"/>
      <w:tblInd w:w="0" w:type="dxa"/>
      <w:tblBorders>
        <w:right w:val="single" w:sz="4" w:space="0" w:color="FAC090"/>
      </w:tblBorders>
      <w:tblCellMar>
        <w:top w:w="0" w:type="dxa"/>
        <w:left w:w="108" w:type="dxa"/>
        <w:bottom w:w="0" w:type="dxa"/>
        <w:right w:w="108" w:type="dxa"/>
      </w:tblCellMar>
    </w:tblPr>
  </w:style>
  <w:style w:type="table" w:customStyle="1" w:styleId="Lined-Accent">
    <w:name w:val="Lined - Accent"/>
    <w:uiPriority w:val="99"/>
    <w:rsid w:val="00D41B5A"/>
    <w:rPr>
      <w:color w:val="404040"/>
      <w:sz w:val="20"/>
      <w:szCs w:val="20"/>
    </w:rPr>
    <w:tblPr>
      <w:tblStyleRowBandSize w:val="1"/>
      <w:tblStyleColBandSize w:val="1"/>
      <w:tblInd w:w="0" w:type="dxa"/>
      <w:tblCellMar>
        <w:top w:w="0" w:type="dxa"/>
        <w:left w:w="108" w:type="dxa"/>
        <w:bottom w:w="0" w:type="dxa"/>
        <w:right w:w="108" w:type="dxa"/>
      </w:tblCellMar>
    </w:tblPr>
  </w:style>
  <w:style w:type="table" w:customStyle="1" w:styleId="Lined-Accent1">
    <w:name w:val="Lined - Accent 1"/>
    <w:uiPriority w:val="99"/>
    <w:rsid w:val="00D41B5A"/>
    <w:rPr>
      <w:color w:val="404040"/>
      <w:sz w:val="20"/>
      <w:szCs w:val="20"/>
    </w:rPr>
    <w:tblPr>
      <w:tblStyleRowBandSize w:val="1"/>
      <w:tblStyleColBandSize w:val="1"/>
      <w:tblInd w:w="0" w:type="dxa"/>
      <w:tblCellMar>
        <w:top w:w="0" w:type="dxa"/>
        <w:left w:w="108" w:type="dxa"/>
        <w:bottom w:w="0" w:type="dxa"/>
        <w:right w:w="108" w:type="dxa"/>
      </w:tblCellMar>
    </w:tblPr>
  </w:style>
  <w:style w:type="table" w:customStyle="1" w:styleId="Lined-Accent2">
    <w:name w:val="Lined - Accent 2"/>
    <w:uiPriority w:val="99"/>
    <w:rsid w:val="00D41B5A"/>
    <w:rPr>
      <w:color w:val="404040"/>
      <w:sz w:val="20"/>
      <w:szCs w:val="20"/>
    </w:rPr>
    <w:tblPr>
      <w:tblStyleRowBandSize w:val="1"/>
      <w:tblStyleColBandSize w:val="1"/>
      <w:tblInd w:w="0" w:type="dxa"/>
      <w:tblCellMar>
        <w:top w:w="0" w:type="dxa"/>
        <w:left w:w="108" w:type="dxa"/>
        <w:bottom w:w="0" w:type="dxa"/>
        <w:right w:w="108" w:type="dxa"/>
      </w:tblCellMar>
    </w:tblPr>
  </w:style>
  <w:style w:type="table" w:customStyle="1" w:styleId="Lined-Accent3">
    <w:name w:val="Lined - Accent 3"/>
    <w:uiPriority w:val="99"/>
    <w:rsid w:val="00D41B5A"/>
    <w:rPr>
      <w:color w:val="404040"/>
      <w:sz w:val="20"/>
      <w:szCs w:val="20"/>
    </w:rPr>
    <w:tblPr>
      <w:tblStyleRowBandSize w:val="1"/>
      <w:tblStyleColBandSize w:val="1"/>
      <w:tblInd w:w="0" w:type="dxa"/>
      <w:tblCellMar>
        <w:top w:w="0" w:type="dxa"/>
        <w:left w:w="108" w:type="dxa"/>
        <w:bottom w:w="0" w:type="dxa"/>
        <w:right w:w="108" w:type="dxa"/>
      </w:tblCellMar>
    </w:tblPr>
  </w:style>
  <w:style w:type="table" w:customStyle="1" w:styleId="Lined-Accent4">
    <w:name w:val="Lined - Accent 4"/>
    <w:uiPriority w:val="99"/>
    <w:rsid w:val="00D41B5A"/>
    <w:rPr>
      <w:color w:val="404040"/>
      <w:sz w:val="20"/>
      <w:szCs w:val="20"/>
    </w:rPr>
    <w:tblPr>
      <w:tblStyleRowBandSize w:val="1"/>
      <w:tblStyleColBandSize w:val="1"/>
      <w:tblInd w:w="0" w:type="dxa"/>
      <w:tblCellMar>
        <w:top w:w="0" w:type="dxa"/>
        <w:left w:w="108" w:type="dxa"/>
        <w:bottom w:w="0" w:type="dxa"/>
        <w:right w:w="108" w:type="dxa"/>
      </w:tblCellMar>
    </w:tblPr>
  </w:style>
  <w:style w:type="table" w:customStyle="1" w:styleId="Lined-Accent5">
    <w:name w:val="Lined - Accent 5"/>
    <w:uiPriority w:val="99"/>
    <w:rsid w:val="00D41B5A"/>
    <w:rPr>
      <w:color w:val="404040"/>
      <w:sz w:val="20"/>
      <w:szCs w:val="20"/>
    </w:rPr>
    <w:tblPr>
      <w:tblStyleRowBandSize w:val="1"/>
      <w:tblStyleColBandSize w:val="1"/>
      <w:tblInd w:w="0" w:type="dxa"/>
      <w:tblCellMar>
        <w:top w:w="0" w:type="dxa"/>
        <w:left w:w="108" w:type="dxa"/>
        <w:bottom w:w="0" w:type="dxa"/>
        <w:right w:w="108" w:type="dxa"/>
      </w:tblCellMar>
    </w:tblPr>
  </w:style>
  <w:style w:type="table" w:customStyle="1" w:styleId="Lined-Accent6">
    <w:name w:val="Lined - Accent 6"/>
    <w:uiPriority w:val="99"/>
    <w:rsid w:val="00D41B5A"/>
    <w:rPr>
      <w:color w:val="404040"/>
      <w:sz w:val="20"/>
      <w:szCs w:val="20"/>
    </w:rPr>
    <w:tblPr>
      <w:tblStyleRowBandSize w:val="1"/>
      <w:tblStyleColBandSize w:val="1"/>
      <w:tblInd w:w="0" w:type="dxa"/>
      <w:tblCellMar>
        <w:top w:w="0" w:type="dxa"/>
        <w:left w:w="108" w:type="dxa"/>
        <w:bottom w:w="0" w:type="dxa"/>
        <w:right w:w="108" w:type="dxa"/>
      </w:tblCellMar>
    </w:tblPr>
  </w:style>
  <w:style w:type="table" w:customStyle="1" w:styleId="BorderedLined-Accent">
    <w:name w:val="Bordered &amp; Lined - Accent"/>
    <w:uiPriority w:val="99"/>
    <w:rsid w:val="00D41B5A"/>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style>
  <w:style w:type="table" w:customStyle="1" w:styleId="BorderedLined-Accent1">
    <w:name w:val="Bordered &amp; Lined - Accent 1"/>
    <w:uiPriority w:val="99"/>
    <w:rsid w:val="00D41B5A"/>
    <w:rPr>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style>
  <w:style w:type="table" w:customStyle="1" w:styleId="BorderedLined-Accent2">
    <w:name w:val="Bordered &amp; Lined - Accent 2"/>
    <w:uiPriority w:val="99"/>
    <w:rsid w:val="00D41B5A"/>
    <w:rPr>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style>
  <w:style w:type="table" w:customStyle="1" w:styleId="BorderedLined-Accent3">
    <w:name w:val="Bordered &amp; Lined - Accent 3"/>
    <w:uiPriority w:val="99"/>
    <w:rsid w:val="00D41B5A"/>
    <w:rPr>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style>
  <w:style w:type="table" w:customStyle="1" w:styleId="BorderedLined-Accent4">
    <w:name w:val="Bordered &amp; Lined - Accent 4"/>
    <w:uiPriority w:val="99"/>
    <w:rsid w:val="00D41B5A"/>
    <w:rPr>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style>
  <w:style w:type="table" w:customStyle="1" w:styleId="BorderedLined-Accent5">
    <w:name w:val="Bordered &amp; Lined - Accent 5"/>
    <w:uiPriority w:val="99"/>
    <w:rsid w:val="00D41B5A"/>
    <w:rPr>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style>
  <w:style w:type="table" w:customStyle="1" w:styleId="BorderedLined-Accent6">
    <w:name w:val="Bordered &amp; Lined - Accent 6"/>
    <w:uiPriority w:val="99"/>
    <w:rsid w:val="00D41B5A"/>
    <w:rPr>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style>
  <w:style w:type="table" w:customStyle="1" w:styleId="Bordered">
    <w:name w:val="Bordered"/>
    <w:uiPriority w:val="99"/>
    <w:rsid w:val="00D41B5A"/>
    <w:rPr>
      <w:sz w:val="20"/>
      <w:szCs w:val="20"/>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style>
  <w:style w:type="table" w:customStyle="1" w:styleId="Bordered-Accent1">
    <w:name w:val="Bordered - Accent 1"/>
    <w:uiPriority w:val="99"/>
    <w:rsid w:val="00D41B5A"/>
    <w:rPr>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style>
  <w:style w:type="table" w:customStyle="1" w:styleId="Bordered-Accent2">
    <w:name w:val="Bordered - Accent 2"/>
    <w:uiPriority w:val="99"/>
    <w:rsid w:val="00D41B5A"/>
    <w:rPr>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style>
  <w:style w:type="table" w:customStyle="1" w:styleId="Bordered-Accent3">
    <w:name w:val="Bordered - Accent 3"/>
    <w:uiPriority w:val="99"/>
    <w:rsid w:val="00D41B5A"/>
    <w:rPr>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style>
  <w:style w:type="table" w:customStyle="1" w:styleId="Bordered-Accent4">
    <w:name w:val="Bordered - Accent 4"/>
    <w:uiPriority w:val="99"/>
    <w:rsid w:val="00D41B5A"/>
    <w:rPr>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style>
  <w:style w:type="table" w:customStyle="1" w:styleId="Bordered-Accent5">
    <w:name w:val="Bordered - Accent 5"/>
    <w:uiPriority w:val="99"/>
    <w:rsid w:val="00D41B5A"/>
    <w:rPr>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table" w:customStyle="1" w:styleId="Bordered-Accent6">
    <w:name w:val="Bordered - Accent 6"/>
    <w:uiPriority w:val="99"/>
    <w:rsid w:val="00D41B5A"/>
    <w:rPr>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character" w:customStyle="1" w:styleId="FootnoteTextChar">
    <w:name w:val="Footnote Text Char"/>
    <w:uiPriority w:val="99"/>
    <w:locked/>
    <w:rsid w:val="00D41B5A"/>
    <w:rPr>
      <w:sz w:val="18"/>
    </w:rPr>
  </w:style>
  <w:style w:type="paragraph" w:styleId="EndnoteText">
    <w:name w:val="endnote text"/>
    <w:basedOn w:val="Normal"/>
    <w:link w:val="EndnoteTextChar"/>
    <w:uiPriority w:val="99"/>
    <w:semiHidden/>
    <w:rsid w:val="00D41B5A"/>
    <w:pPr>
      <w:spacing w:after="0" w:line="240" w:lineRule="auto"/>
    </w:pPr>
    <w:rPr>
      <w:sz w:val="20"/>
      <w:szCs w:val="20"/>
    </w:rPr>
  </w:style>
  <w:style w:type="character" w:customStyle="1" w:styleId="EndnoteTextChar">
    <w:name w:val="Endnote Text Char"/>
    <w:basedOn w:val="DefaultParagraphFont"/>
    <w:link w:val="EndnoteText"/>
    <w:uiPriority w:val="99"/>
    <w:locked/>
    <w:rsid w:val="00D41B5A"/>
    <w:rPr>
      <w:rFonts w:cs="Times New Roman"/>
      <w:sz w:val="20"/>
    </w:rPr>
  </w:style>
  <w:style w:type="character" w:styleId="EndnoteReference">
    <w:name w:val="endnote reference"/>
    <w:basedOn w:val="DefaultParagraphFont"/>
    <w:uiPriority w:val="99"/>
    <w:semiHidden/>
    <w:rsid w:val="00D41B5A"/>
    <w:rPr>
      <w:rFonts w:cs="Times New Roman"/>
      <w:vertAlign w:val="superscript"/>
    </w:rPr>
  </w:style>
  <w:style w:type="paragraph" w:styleId="TOC1">
    <w:name w:val="toc 1"/>
    <w:basedOn w:val="Normal"/>
    <w:next w:val="Normal"/>
    <w:uiPriority w:val="99"/>
    <w:rsid w:val="00D41B5A"/>
    <w:pPr>
      <w:spacing w:after="57"/>
    </w:pPr>
  </w:style>
  <w:style w:type="paragraph" w:styleId="TOC2">
    <w:name w:val="toc 2"/>
    <w:basedOn w:val="Normal"/>
    <w:next w:val="Normal"/>
    <w:uiPriority w:val="99"/>
    <w:rsid w:val="00D41B5A"/>
    <w:pPr>
      <w:spacing w:after="57"/>
      <w:ind w:left="283"/>
    </w:pPr>
  </w:style>
  <w:style w:type="paragraph" w:styleId="TOC3">
    <w:name w:val="toc 3"/>
    <w:basedOn w:val="Normal"/>
    <w:next w:val="Normal"/>
    <w:uiPriority w:val="99"/>
    <w:rsid w:val="00D41B5A"/>
    <w:pPr>
      <w:spacing w:after="57"/>
      <w:ind w:left="567"/>
    </w:pPr>
  </w:style>
  <w:style w:type="paragraph" w:styleId="TOC4">
    <w:name w:val="toc 4"/>
    <w:basedOn w:val="Normal"/>
    <w:next w:val="Normal"/>
    <w:uiPriority w:val="99"/>
    <w:rsid w:val="00D41B5A"/>
    <w:pPr>
      <w:spacing w:after="57"/>
      <w:ind w:left="850"/>
    </w:pPr>
  </w:style>
  <w:style w:type="paragraph" w:styleId="TOC5">
    <w:name w:val="toc 5"/>
    <w:basedOn w:val="Normal"/>
    <w:next w:val="Normal"/>
    <w:uiPriority w:val="99"/>
    <w:rsid w:val="00D41B5A"/>
    <w:pPr>
      <w:spacing w:after="57"/>
      <w:ind w:left="1134"/>
    </w:pPr>
  </w:style>
  <w:style w:type="paragraph" w:styleId="TOC6">
    <w:name w:val="toc 6"/>
    <w:basedOn w:val="Normal"/>
    <w:next w:val="Normal"/>
    <w:uiPriority w:val="99"/>
    <w:rsid w:val="00D41B5A"/>
    <w:pPr>
      <w:spacing w:after="57"/>
      <w:ind w:left="1417"/>
    </w:pPr>
  </w:style>
  <w:style w:type="paragraph" w:styleId="TOC7">
    <w:name w:val="toc 7"/>
    <w:basedOn w:val="Normal"/>
    <w:next w:val="Normal"/>
    <w:uiPriority w:val="99"/>
    <w:rsid w:val="00D41B5A"/>
    <w:pPr>
      <w:spacing w:after="57"/>
      <w:ind w:left="1701"/>
    </w:pPr>
  </w:style>
  <w:style w:type="paragraph" w:styleId="TOC8">
    <w:name w:val="toc 8"/>
    <w:basedOn w:val="Normal"/>
    <w:next w:val="Normal"/>
    <w:uiPriority w:val="99"/>
    <w:rsid w:val="00D41B5A"/>
    <w:pPr>
      <w:spacing w:after="57"/>
      <w:ind w:left="1984"/>
    </w:pPr>
  </w:style>
  <w:style w:type="paragraph" w:styleId="TOC9">
    <w:name w:val="toc 9"/>
    <w:basedOn w:val="Normal"/>
    <w:next w:val="Normal"/>
    <w:uiPriority w:val="99"/>
    <w:rsid w:val="00D41B5A"/>
    <w:pPr>
      <w:spacing w:after="57"/>
      <w:ind w:left="2268"/>
    </w:pPr>
  </w:style>
  <w:style w:type="paragraph" w:styleId="TOCHeading">
    <w:name w:val="TOC Heading"/>
    <w:basedOn w:val="Heading1"/>
    <w:uiPriority w:val="99"/>
    <w:qFormat/>
    <w:rsid w:val="00D41B5A"/>
    <w:pPr>
      <w:keepNext w:val="0"/>
      <w:spacing w:before="0" w:after="200"/>
      <w:jc w:val="left"/>
      <w:outlineLvl w:val="9"/>
    </w:pPr>
    <w:rPr>
      <w:rFonts w:ascii="Calibri" w:eastAsia="Times New Roman" w:hAnsi="Calibri" w:cs="Times New Roman"/>
      <w:b w:val="0"/>
      <w:bCs w:val="0"/>
      <w:sz w:val="22"/>
      <w:szCs w:val="22"/>
      <w:lang w:eastAsia="ru-RU" w:bidi="ar-SA"/>
    </w:rPr>
  </w:style>
  <w:style w:type="paragraph" w:styleId="TableofFigures">
    <w:name w:val="table of figures"/>
    <w:basedOn w:val="Normal"/>
    <w:next w:val="Normal"/>
    <w:uiPriority w:val="99"/>
    <w:rsid w:val="00D41B5A"/>
    <w:pPr>
      <w:spacing w:after="0"/>
    </w:pPr>
  </w:style>
  <w:style w:type="paragraph" w:customStyle="1" w:styleId="a">
    <w:name w:val="Базовый"/>
    <w:uiPriority w:val="99"/>
    <w:rsid w:val="00D41B5A"/>
    <w:pPr>
      <w:spacing w:after="200" w:line="276" w:lineRule="auto"/>
    </w:pPr>
    <w:rPr>
      <w:rFonts w:ascii="Times New Roman" w:eastAsia="SimSun" w:hAnsi="Times New Roman" w:cs="Mangal"/>
      <w:sz w:val="24"/>
      <w:szCs w:val="24"/>
      <w:lang w:eastAsia="zh-CN" w:bidi="hi-IN"/>
    </w:rPr>
  </w:style>
  <w:style w:type="character" w:customStyle="1" w:styleId="-">
    <w:name w:val="Интернет-ссылка"/>
    <w:basedOn w:val="DefaultParagraphFont"/>
    <w:uiPriority w:val="99"/>
    <w:rsid w:val="00D41B5A"/>
    <w:rPr>
      <w:rFonts w:cs="Times New Roman"/>
      <w:color w:val="0563C1"/>
      <w:u w:val="single"/>
      <w:lang w:val="ru-RU" w:eastAsia="ru-RU"/>
    </w:rPr>
  </w:style>
  <w:style w:type="character" w:customStyle="1" w:styleId="a0">
    <w:name w:val="Символ нумерации"/>
    <w:uiPriority w:val="99"/>
    <w:rsid w:val="00D41B5A"/>
    <w:rPr>
      <w:sz w:val="28"/>
    </w:rPr>
  </w:style>
  <w:style w:type="character" w:customStyle="1" w:styleId="a1">
    <w:name w:val="Цветовое выделение"/>
    <w:uiPriority w:val="99"/>
    <w:rsid w:val="00D41B5A"/>
    <w:rPr>
      <w:b/>
      <w:color w:val="26282F"/>
      <w:sz w:val="26"/>
    </w:rPr>
  </w:style>
  <w:style w:type="character" w:customStyle="1" w:styleId="a2">
    <w:name w:val="Гипертекстовая ссылка"/>
    <w:uiPriority w:val="99"/>
    <w:rsid w:val="00D41B5A"/>
    <w:rPr>
      <w:b/>
      <w:color w:val="106BBE"/>
      <w:sz w:val="26"/>
    </w:rPr>
  </w:style>
  <w:style w:type="character" w:customStyle="1" w:styleId="a3">
    <w:name w:val="Öâåòîâîå âûäåëåíèå"/>
    <w:uiPriority w:val="99"/>
    <w:rsid w:val="00D41B5A"/>
    <w:rPr>
      <w:b/>
      <w:color w:val="000080"/>
    </w:rPr>
  </w:style>
  <w:style w:type="character" w:customStyle="1" w:styleId="a4">
    <w:name w:val="Текст выноски Знак"/>
    <w:basedOn w:val="DefaultParagraphFont"/>
    <w:uiPriority w:val="99"/>
    <w:rsid w:val="00D41B5A"/>
    <w:rPr>
      <w:rFonts w:ascii="Tahoma" w:hAnsi="Tahoma" w:cs="Tahoma"/>
      <w:sz w:val="14"/>
      <w:szCs w:val="14"/>
    </w:rPr>
  </w:style>
  <w:style w:type="character" w:customStyle="1" w:styleId="a5">
    <w:name w:val="Верхний колонтитул Знак"/>
    <w:basedOn w:val="DefaultParagraphFont"/>
    <w:uiPriority w:val="99"/>
    <w:rsid w:val="00D41B5A"/>
    <w:rPr>
      <w:rFonts w:cs="Times New Roman"/>
    </w:rPr>
  </w:style>
  <w:style w:type="character" w:customStyle="1" w:styleId="a6">
    <w:name w:val="Утратил силу"/>
    <w:uiPriority w:val="99"/>
    <w:rsid w:val="00D41B5A"/>
    <w:rPr>
      <w:strike/>
      <w:color w:val="666600"/>
    </w:rPr>
  </w:style>
  <w:style w:type="character" w:customStyle="1" w:styleId="a7">
    <w:name w:val="Продолжение ссылки"/>
    <w:basedOn w:val="a2"/>
    <w:uiPriority w:val="99"/>
    <w:rsid w:val="00D41B5A"/>
    <w:rPr>
      <w:rFonts w:cs="Times New Roman"/>
    </w:rPr>
  </w:style>
  <w:style w:type="character" w:customStyle="1" w:styleId="a8">
    <w:name w:val="Найденные слова"/>
    <w:uiPriority w:val="99"/>
    <w:rsid w:val="00D41B5A"/>
    <w:rPr>
      <w:shd w:val="clear" w:color="auto" w:fill="FFF580"/>
    </w:rPr>
  </w:style>
  <w:style w:type="character" w:customStyle="1" w:styleId="a9">
    <w:name w:val="Не вступил в силу"/>
    <w:uiPriority w:val="99"/>
    <w:rsid w:val="00D41B5A"/>
    <w:rPr>
      <w:color w:val="000000"/>
      <w:shd w:val="clear" w:color="auto" w:fill="D8EDE8"/>
    </w:rPr>
  </w:style>
  <w:style w:type="character" w:customStyle="1" w:styleId="aa">
    <w:name w:val="Опечатки"/>
    <w:uiPriority w:val="99"/>
    <w:rsid w:val="00D41B5A"/>
    <w:rPr>
      <w:color w:val="FF0000"/>
    </w:rPr>
  </w:style>
  <w:style w:type="character" w:customStyle="1" w:styleId="ab">
    <w:name w:val="Активная гипертекстовая ссылка"/>
    <w:basedOn w:val="a2"/>
    <w:uiPriority w:val="99"/>
    <w:rsid w:val="00D41B5A"/>
    <w:rPr>
      <w:rFonts w:cs="Times New Roman"/>
      <w:u w:val="single"/>
    </w:rPr>
  </w:style>
  <w:style w:type="character" w:customStyle="1" w:styleId="ac">
    <w:name w:val="Сравнение редакций. Добавленный фрагмент"/>
    <w:uiPriority w:val="99"/>
    <w:rsid w:val="00D41B5A"/>
    <w:rPr>
      <w:color w:val="000000"/>
      <w:shd w:val="clear" w:color="auto" w:fill="C1D7FF"/>
    </w:rPr>
  </w:style>
  <w:style w:type="character" w:customStyle="1" w:styleId="ad">
    <w:name w:val="Сравнение редакций. Удаленный фрагмент"/>
    <w:uiPriority w:val="99"/>
    <w:rsid w:val="00D41B5A"/>
    <w:rPr>
      <w:color w:val="000000"/>
      <w:shd w:val="clear" w:color="auto" w:fill="C4C413"/>
    </w:rPr>
  </w:style>
  <w:style w:type="character" w:customStyle="1" w:styleId="ae">
    <w:name w:val="Заголовок своего сообщения"/>
    <w:uiPriority w:val="99"/>
    <w:rsid w:val="00D41B5A"/>
    <w:rPr>
      <w:b/>
      <w:color w:val="26282F"/>
    </w:rPr>
  </w:style>
  <w:style w:type="character" w:customStyle="1" w:styleId="af">
    <w:name w:val="Заголовок чужого сообщения"/>
    <w:uiPriority w:val="99"/>
    <w:rsid w:val="00D41B5A"/>
    <w:rPr>
      <w:b/>
      <w:color w:val="FF0000"/>
    </w:rPr>
  </w:style>
  <w:style w:type="character" w:customStyle="1" w:styleId="af0">
    <w:name w:val="Выделение для Базового Поиска"/>
    <w:basedOn w:val="a1"/>
    <w:uiPriority w:val="99"/>
    <w:rsid w:val="00D41B5A"/>
    <w:rPr>
      <w:rFonts w:cs="Times New Roman"/>
      <w:color w:val="0058A9"/>
    </w:rPr>
  </w:style>
  <w:style w:type="character" w:customStyle="1" w:styleId="af1">
    <w:name w:val="Выделение для Базового Поиска (курсив)"/>
    <w:basedOn w:val="af0"/>
    <w:uiPriority w:val="99"/>
    <w:rsid w:val="00D41B5A"/>
    <w:rPr>
      <w:i/>
    </w:rPr>
  </w:style>
  <w:style w:type="character" w:customStyle="1" w:styleId="af2">
    <w:name w:val="Ссылка на утративший силу документ"/>
    <w:basedOn w:val="a2"/>
    <w:uiPriority w:val="99"/>
    <w:rsid w:val="00D41B5A"/>
    <w:rPr>
      <w:rFonts w:cs="Times New Roman"/>
      <w:color w:val="749232"/>
    </w:rPr>
  </w:style>
  <w:style w:type="character" w:customStyle="1" w:styleId="af3">
    <w:name w:val="Сравнение редакций"/>
    <w:uiPriority w:val="99"/>
    <w:rsid w:val="00D41B5A"/>
  </w:style>
  <w:style w:type="character" w:customStyle="1" w:styleId="af4">
    <w:name w:val="Цветовое выделение для Текст"/>
    <w:uiPriority w:val="99"/>
    <w:rsid w:val="00D41B5A"/>
    <w:rPr>
      <w:sz w:val="24"/>
    </w:rPr>
  </w:style>
  <w:style w:type="character" w:customStyle="1" w:styleId="af5">
    <w:name w:val="Текст сноски Знак"/>
    <w:basedOn w:val="DefaultParagraphFont"/>
    <w:uiPriority w:val="99"/>
    <w:rsid w:val="00D41B5A"/>
    <w:rPr>
      <w:rFonts w:cs="Times New Roman"/>
      <w:sz w:val="18"/>
      <w:szCs w:val="18"/>
    </w:rPr>
  </w:style>
  <w:style w:type="character" w:styleId="FootnoteReference">
    <w:name w:val="footnote reference"/>
    <w:basedOn w:val="DefaultParagraphFont"/>
    <w:uiPriority w:val="99"/>
    <w:rsid w:val="00D41B5A"/>
    <w:rPr>
      <w:rFonts w:cs="Times New Roman"/>
      <w:vertAlign w:val="superscript"/>
    </w:rPr>
  </w:style>
  <w:style w:type="character" w:customStyle="1" w:styleId="af6">
    <w:name w:val="Основной текст Знак"/>
    <w:basedOn w:val="DefaultParagraphFont"/>
    <w:uiPriority w:val="99"/>
    <w:rsid w:val="00D41B5A"/>
    <w:rPr>
      <w:rFonts w:cs="Times New Roman"/>
      <w:color w:val="000000"/>
      <w:sz w:val="20"/>
      <w:szCs w:val="20"/>
    </w:rPr>
  </w:style>
  <w:style w:type="paragraph" w:customStyle="1" w:styleId="1">
    <w:name w:val="Заголовок1"/>
    <w:basedOn w:val="a"/>
    <w:next w:val="BodyText"/>
    <w:uiPriority w:val="99"/>
    <w:rsid w:val="00D41B5A"/>
    <w:pPr>
      <w:keepNext/>
      <w:spacing w:before="240" w:after="120"/>
      <w:jc w:val="center"/>
    </w:pPr>
    <w:rPr>
      <w:rFonts w:ascii="Arial" w:eastAsia="Microsoft YaHei" w:hAnsi="Arial"/>
      <w:b/>
      <w:bCs/>
      <w:sz w:val="56"/>
      <w:szCs w:val="56"/>
    </w:rPr>
  </w:style>
  <w:style w:type="paragraph" w:styleId="BodyText">
    <w:name w:val="Body Text"/>
    <w:basedOn w:val="a"/>
    <w:link w:val="BodyTextChar"/>
    <w:uiPriority w:val="99"/>
    <w:rsid w:val="00D41B5A"/>
    <w:pPr>
      <w:spacing w:after="120"/>
    </w:pPr>
    <w:rPr>
      <w:rFonts w:cs="Times New Roman"/>
      <w:color w:val="000000"/>
      <w:sz w:val="28"/>
      <w:szCs w:val="20"/>
    </w:rPr>
  </w:style>
  <w:style w:type="character" w:customStyle="1" w:styleId="BodyTextChar">
    <w:name w:val="Body Text Char"/>
    <w:basedOn w:val="DefaultParagraphFont"/>
    <w:link w:val="BodyText"/>
    <w:uiPriority w:val="99"/>
    <w:semiHidden/>
    <w:locked/>
    <w:rsid w:val="001A7269"/>
    <w:rPr>
      <w:rFonts w:cs="Times New Roman"/>
    </w:rPr>
  </w:style>
  <w:style w:type="paragraph" w:styleId="List">
    <w:name w:val="List"/>
    <w:basedOn w:val="BodyText"/>
    <w:uiPriority w:val="99"/>
    <w:rsid w:val="00D41B5A"/>
    <w:rPr>
      <w:rFonts w:cs="Mangal"/>
    </w:rPr>
  </w:style>
  <w:style w:type="paragraph" w:styleId="Title">
    <w:name w:val="Title"/>
    <w:basedOn w:val="a"/>
    <w:link w:val="TitleChar1"/>
    <w:uiPriority w:val="99"/>
    <w:qFormat/>
    <w:rsid w:val="00D41B5A"/>
    <w:pPr>
      <w:suppressLineNumbers/>
      <w:spacing w:before="120" w:after="120"/>
    </w:pPr>
    <w:rPr>
      <w:rFonts w:ascii="Calibri" w:eastAsia="Times New Roman" w:hAnsi="Calibri" w:cs="Times New Roman"/>
      <w:sz w:val="48"/>
      <w:szCs w:val="48"/>
      <w:lang w:eastAsia="ru-RU" w:bidi="ar-SA"/>
    </w:rPr>
  </w:style>
  <w:style w:type="character" w:customStyle="1" w:styleId="TitleChar1">
    <w:name w:val="Title Char1"/>
    <w:basedOn w:val="DefaultParagraphFont"/>
    <w:link w:val="Title"/>
    <w:uiPriority w:val="99"/>
    <w:locked/>
    <w:rsid w:val="001A7269"/>
    <w:rPr>
      <w:rFonts w:ascii="Cambria" w:hAnsi="Cambria" w:cs="Times New Roman"/>
      <w:b/>
      <w:bCs/>
      <w:kern w:val="28"/>
      <w:sz w:val="32"/>
      <w:szCs w:val="32"/>
    </w:rPr>
  </w:style>
  <w:style w:type="paragraph" w:styleId="Index1">
    <w:name w:val="index 1"/>
    <w:basedOn w:val="Normal"/>
    <w:next w:val="Normal"/>
    <w:autoRedefine/>
    <w:uiPriority w:val="99"/>
    <w:semiHidden/>
    <w:rsid w:val="005521B2"/>
    <w:pPr>
      <w:ind w:left="220" w:hanging="220"/>
    </w:pPr>
  </w:style>
  <w:style w:type="paragraph" w:styleId="IndexHeading">
    <w:name w:val="index heading"/>
    <w:basedOn w:val="a"/>
    <w:uiPriority w:val="99"/>
    <w:rsid w:val="00D41B5A"/>
    <w:pPr>
      <w:suppressLineNumbers/>
    </w:pPr>
  </w:style>
  <w:style w:type="paragraph" w:styleId="Caption">
    <w:name w:val="caption"/>
    <w:basedOn w:val="1"/>
    <w:uiPriority w:val="99"/>
    <w:qFormat/>
    <w:rsid w:val="00D41B5A"/>
  </w:style>
  <w:style w:type="paragraph" w:customStyle="1" w:styleId="ConsPlusTitle">
    <w:name w:val="ConsPlusTitle"/>
    <w:uiPriority w:val="99"/>
    <w:rsid w:val="00D41B5A"/>
    <w:pPr>
      <w:spacing w:after="200" w:line="276" w:lineRule="auto"/>
    </w:pPr>
    <w:rPr>
      <w:rFonts w:ascii="Times New Roman" w:hAnsi="Times New Roman"/>
      <w:b/>
      <w:bCs/>
      <w:sz w:val="28"/>
      <w:szCs w:val="28"/>
      <w:lang w:eastAsia="zh-CN"/>
    </w:rPr>
  </w:style>
  <w:style w:type="paragraph" w:customStyle="1" w:styleId="af7">
    <w:name w:val="Содержимое таблицы"/>
    <w:basedOn w:val="a"/>
    <w:uiPriority w:val="99"/>
    <w:rsid w:val="00D41B5A"/>
    <w:pPr>
      <w:suppressLineNumbers/>
    </w:pPr>
  </w:style>
  <w:style w:type="paragraph" w:customStyle="1" w:styleId="ConsPlusCell">
    <w:name w:val="ConsPlusCell"/>
    <w:uiPriority w:val="99"/>
    <w:rsid w:val="00D41B5A"/>
    <w:pPr>
      <w:spacing w:after="200" w:line="276" w:lineRule="auto"/>
    </w:pPr>
    <w:rPr>
      <w:rFonts w:ascii="Arial" w:hAnsi="Arial" w:cs="Arial"/>
      <w:sz w:val="20"/>
      <w:szCs w:val="20"/>
      <w:lang w:eastAsia="zh-CN"/>
    </w:rPr>
  </w:style>
  <w:style w:type="paragraph" w:styleId="NormalWeb">
    <w:name w:val="Normal (Web)"/>
    <w:basedOn w:val="a"/>
    <w:uiPriority w:val="99"/>
    <w:rsid w:val="00D41B5A"/>
    <w:pPr>
      <w:spacing w:before="100" w:after="100"/>
    </w:pPr>
    <w:rPr>
      <w:rFonts w:ascii="Tahoma" w:eastAsia="Times New Roman" w:hAnsi="Tahoma" w:cs="Tahoma"/>
    </w:rPr>
  </w:style>
  <w:style w:type="paragraph" w:customStyle="1" w:styleId="af8">
    <w:name w:val="Заголовок таблицы"/>
    <w:basedOn w:val="af7"/>
    <w:uiPriority w:val="99"/>
    <w:rsid w:val="00D41B5A"/>
    <w:pPr>
      <w:jc w:val="center"/>
    </w:pPr>
    <w:rPr>
      <w:b/>
      <w:bCs/>
    </w:rPr>
  </w:style>
  <w:style w:type="paragraph" w:styleId="Header">
    <w:name w:val="header"/>
    <w:basedOn w:val="a"/>
    <w:link w:val="HeaderChar1"/>
    <w:uiPriority w:val="99"/>
    <w:rsid w:val="00D41B5A"/>
    <w:pPr>
      <w:suppressLineNumbers/>
      <w:tabs>
        <w:tab w:val="center" w:pos="4512"/>
        <w:tab w:val="right" w:pos="9025"/>
      </w:tabs>
    </w:pPr>
    <w:rPr>
      <w:rFonts w:ascii="Calibri" w:eastAsia="Times New Roman" w:hAnsi="Calibri" w:cs="Times New Roman"/>
      <w:sz w:val="20"/>
      <w:szCs w:val="20"/>
      <w:lang w:eastAsia="ru-RU" w:bidi="ar-SA"/>
    </w:rPr>
  </w:style>
  <w:style w:type="character" w:customStyle="1" w:styleId="HeaderChar1">
    <w:name w:val="Header Char1"/>
    <w:basedOn w:val="DefaultParagraphFont"/>
    <w:link w:val="Header"/>
    <w:uiPriority w:val="99"/>
    <w:semiHidden/>
    <w:locked/>
    <w:rsid w:val="001A7269"/>
    <w:rPr>
      <w:rFonts w:cs="Times New Roman"/>
    </w:rPr>
  </w:style>
  <w:style w:type="paragraph" w:customStyle="1" w:styleId="ConsPlusCell1">
    <w:name w:val="ConsPlusCell1"/>
    <w:uiPriority w:val="99"/>
    <w:rsid w:val="00D41B5A"/>
    <w:pPr>
      <w:spacing w:after="200" w:line="276" w:lineRule="auto"/>
    </w:pPr>
    <w:rPr>
      <w:rFonts w:ascii="Arial" w:hAnsi="Arial" w:cs="Arial"/>
      <w:sz w:val="20"/>
      <w:szCs w:val="20"/>
      <w:lang w:eastAsia="zh-CN" w:bidi="hi-IN"/>
    </w:rPr>
  </w:style>
  <w:style w:type="paragraph" w:customStyle="1" w:styleId="af9">
    <w:name w:val="Прижатый влево"/>
    <w:basedOn w:val="a"/>
    <w:uiPriority w:val="99"/>
    <w:rsid w:val="00D41B5A"/>
  </w:style>
  <w:style w:type="paragraph" w:customStyle="1" w:styleId="ConsPlusNormal">
    <w:name w:val="ConsPlusNormal"/>
    <w:uiPriority w:val="99"/>
    <w:rsid w:val="00D41B5A"/>
    <w:pPr>
      <w:spacing w:line="276" w:lineRule="auto"/>
      <w:ind w:firstLine="720"/>
    </w:pPr>
    <w:rPr>
      <w:rFonts w:ascii="Arial" w:hAnsi="Arial" w:cs="Arial"/>
      <w:sz w:val="20"/>
      <w:szCs w:val="20"/>
      <w:lang w:eastAsia="zh-CN"/>
    </w:rPr>
  </w:style>
  <w:style w:type="paragraph" w:customStyle="1" w:styleId="afa">
    <w:name w:val="Текст в заданном формате"/>
    <w:basedOn w:val="a"/>
    <w:uiPriority w:val="99"/>
    <w:rsid w:val="00D41B5A"/>
    <w:pPr>
      <w:spacing w:after="0"/>
    </w:pPr>
    <w:rPr>
      <w:rFonts w:ascii="Courier New" w:eastAsia="NSimSun" w:hAnsi="Courier New" w:cs="Courier New"/>
      <w:sz w:val="20"/>
      <w:szCs w:val="20"/>
    </w:rPr>
  </w:style>
  <w:style w:type="paragraph" w:customStyle="1" w:styleId="10">
    <w:name w:val="Заголовок 10"/>
    <w:basedOn w:val="1"/>
    <w:next w:val="BodyText"/>
    <w:uiPriority w:val="99"/>
    <w:rsid w:val="00D41B5A"/>
    <w:rPr>
      <w:sz w:val="42"/>
      <w:szCs w:val="42"/>
    </w:rPr>
  </w:style>
  <w:style w:type="paragraph" w:styleId="Footer">
    <w:name w:val="footer"/>
    <w:basedOn w:val="a"/>
    <w:link w:val="FooterChar1"/>
    <w:uiPriority w:val="99"/>
    <w:rsid w:val="00D41B5A"/>
    <w:pPr>
      <w:suppressLineNumbers/>
      <w:tabs>
        <w:tab w:val="center" w:pos="4677"/>
        <w:tab w:val="right" w:pos="9355"/>
      </w:tabs>
      <w:spacing w:line="100" w:lineRule="atLeast"/>
    </w:pPr>
  </w:style>
  <w:style w:type="character" w:customStyle="1" w:styleId="FooterChar1">
    <w:name w:val="Footer Char1"/>
    <w:basedOn w:val="DefaultParagraphFont"/>
    <w:link w:val="Footer"/>
    <w:uiPriority w:val="99"/>
    <w:locked/>
    <w:rsid w:val="00D41B5A"/>
    <w:rPr>
      <w:rFonts w:ascii="Times New Roman" w:eastAsia="SimSun" w:hAnsi="Times New Roman" w:cs="Mangal"/>
      <w:sz w:val="24"/>
      <w:szCs w:val="24"/>
      <w:lang w:eastAsia="zh-CN" w:bidi="hi-IN"/>
    </w:rPr>
  </w:style>
  <w:style w:type="paragraph" w:customStyle="1" w:styleId="ConsPlusNormal1">
    <w:name w:val="ConsPlusNormal1"/>
    <w:uiPriority w:val="99"/>
    <w:rsid w:val="00D41B5A"/>
    <w:pPr>
      <w:spacing w:after="200" w:line="276" w:lineRule="auto"/>
    </w:pPr>
    <w:rPr>
      <w:rFonts w:ascii="Times New Roman" w:hAnsi="Times New Roman" w:cs="Tahoma"/>
      <w:sz w:val="28"/>
      <w:szCs w:val="24"/>
      <w:lang w:eastAsia="zh-CN" w:bidi="hi-IN"/>
    </w:rPr>
  </w:style>
  <w:style w:type="paragraph" w:customStyle="1" w:styleId="ConsPlusCell2">
    <w:name w:val="ConsPlusCell2"/>
    <w:uiPriority w:val="99"/>
    <w:rsid w:val="00D41B5A"/>
    <w:pPr>
      <w:spacing w:after="200" w:line="276" w:lineRule="auto"/>
    </w:pPr>
    <w:rPr>
      <w:rFonts w:ascii="Times New Roman" w:hAnsi="Times New Roman" w:cs="Tahoma"/>
      <w:sz w:val="28"/>
      <w:szCs w:val="24"/>
      <w:lang w:eastAsia="zh-CN" w:bidi="hi-IN"/>
    </w:rPr>
  </w:style>
  <w:style w:type="paragraph" w:customStyle="1" w:styleId="ConsPlusNonformat">
    <w:name w:val="ConsPlusNonformat"/>
    <w:uiPriority w:val="99"/>
    <w:rsid w:val="00D41B5A"/>
    <w:pPr>
      <w:spacing w:after="200" w:line="276" w:lineRule="auto"/>
    </w:pPr>
    <w:rPr>
      <w:rFonts w:ascii="Courier New" w:hAnsi="Courier New" w:cs="Tahoma"/>
      <w:sz w:val="20"/>
      <w:szCs w:val="24"/>
      <w:lang w:eastAsia="zh-CN" w:bidi="hi-IN"/>
    </w:rPr>
  </w:style>
  <w:style w:type="paragraph" w:customStyle="1" w:styleId="ConsPlusTitle1">
    <w:name w:val="ConsPlusTitle1"/>
    <w:uiPriority w:val="99"/>
    <w:rsid w:val="00D41B5A"/>
    <w:pPr>
      <w:spacing w:after="200" w:line="276" w:lineRule="auto"/>
    </w:pPr>
    <w:rPr>
      <w:rFonts w:ascii="Times New Roman" w:hAnsi="Times New Roman" w:cs="Tahoma"/>
      <w:b/>
      <w:sz w:val="28"/>
      <w:szCs w:val="24"/>
      <w:lang w:eastAsia="zh-CN" w:bidi="hi-IN"/>
    </w:rPr>
  </w:style>
  <w:style w:type="paragraph" w:styleId="BalloonText">
    <w:name w:val="Balloon Text"/>
    <w:basedOn w:val="a"/>
    <w:link w:val="BalloonTextChar"/>
    <w:uiPriority w:val="99"/>
    <w:rsid w:val="00D41B5A"/>
    <w:rPr>
      <w:rFonts w:ascii="Tahoma" w:eastAsia="Times New Roman" w:hAnsi="Tahoma" w:cs="Tahoma"/>
      <w:sz w:val="16"/>
      <w:szCs w:val="14"/>
    </w:rPr>
  </w:style>
  <w:style w:type="character" w:customStyle="1" w:styleId="BalloonTextChar">
    <w:name w:val="Balloon Text Char"/>
    <w:basedOn w:val="DefaultParagraphFont"/>
    <w:link w:val="BalloonText"/>
    <w:uiPriority w:val="99"/>
    <w:semiHidden/>
    <w:locked/>
    <w:rsid w:val="001A7269"/>
    <w:rPr>
      <w:rFonts w:ascii="Times New Roman" w:hAnsi="Times New Roman" w:cs="Times New Roman"/>
      <w:sz w:val="2"/>
    </w:rPr>
  </w:style>
  <w:style w:type="paragraph" w:customStyle="1" w:styleId="ConsPlusNormal2">
    <w:name w:val="ConsPlusNormal2"/>
    <w:uiPriority w:val="99"/>
    <w:rsid w:val="00D41B5A"/>
    <w:pPr>
      <w:spacing w:after="200" w:line="276" w:lineRule="auto"/>
    </w:pPr>
    <w:rPr>
      <w:rFonts w:ascii="Times New Roman" w:hAnsi="Times New Roman" w:cs="Tahoma"/>
      <w:sz w:val="28"/>
      <w:szCs w:val="24"/>
      <w:lang w:eastAsia="zh-CN" w:bidi="hi-IN"/>
    </w:rPr>
  </w:style>
  <w:style w:type="paragraph" w:customStyle="1" w:styleId="ConsPlusCell3">
    <w:name w:val="ConsPlusCell3"/>
    <w:uiPriority w:val="99"/>
    <w:rsid w:val="00D41B5A"/>
    <w:pPr>
      <w:spacing w:after="200" w:line="276" w:lineRule="auto"/>
    </w:pPr>
    <w:rPr>
      <w:rFonts w:ascii="Times New Roman" w:hAnsi="Times New Roman" w:cs="Tahoma"/>
      <w:sz w:val="28"/>
      <w:szCs w:val="24"/>
      <w:lang w:eastAsia="zh-CN" w:bidi="hi-IN"/>
    </w:rPr>
  </w:style>
  <w:style w:type="paragraph" w:customStyle="1" w:styleId="ConsPlusNonformat1">
    <w:name w:val="ConsPlusNonformat1"/>
    <w:uiPriority w:val="99"/>
    <w:rsid w:val="00D41B5A"/>
    <w:pPr>
      <w:spacing w:after="200" w:line="276" w:lineRule="auto"/>
    </w:pPr>
    <w:rPr>
      <w:rFonts w:ascii="Courier New" w:hAnsi="Courier New" w:cs="Tahoma"/>
      <w:sz w:val="20"/>
      <w:szCs w:val="24"/>
      <w:lang w:eastAsia="zh-CN" w:bidi="hi-IN"/>
    </w:rPr>
  </w:style>
  <w:style w:type="paragraph" w:customStyle="1" w:styleId="ConsPlusTitle2">
    <w:name w:val="ConsPlusTitle2"/>
    <w:uiPriority w:val="99"/>
    <w:rsid w:val="00D41B5A"/>
    <w:pPr>
      <w:spacing w:after="200" w:line="276" w:lineRule="auto"/>
    </w:pPr>
    <w:rPr>
      <w:rFonts w:ascii="Times New Roman" w:hAnsi="Times New Roman" w:cs="Tahoma"/>
      <w:b/>
      <w:sz w:val="28"/>
      <w:szCs w:val="24"/>
      <w:lang w:eastAsia="zh-CN" w:bidi="hi-IN"/>
    </w:rPr>
  </w:style>
  <w:style w:type="paragraph" w:styleId="BlockText">
    <w:name w:val="Block Text"/>
    <w:basedOn w:val="a"/>
    <w:uiPriority w:val="99"/>
    <w:rsid w:val="00D41B5A"/>
    <w:pPr>
      <w:spacing w:after="283"/>
      <w:ind w:left="567" w:right="567"/>
    </w:pPr>
  </w:style>
  <w:style w:type="paragraph" w:styleId="Subtitle">
    <w:name w:val="Subtitle"/>
    <w:basedOn w:val="1"/>
    <w:next w:val="BodyText"/>
    <w:link w:val="SubtitleChar1"/>
    <w:uiPriority w:val="99"/>
    <w:qFormat/>
    <w:rsid w:val="00D41B5A"/>
    <w:pPr>
      <w:spacing w:before="60"/>
    </w:pPr>
    <w:rPr>
      <w:rFonts w:ascii="Calibri" w:eastAsia="Times New Roman" w:hAnsi="Calibri" w:cs="Times New Roman"/>
      <w:b w:val="0"/>
      <w:bCs w:val="0"/>
      <w:sz w:val="24"/>
      <w:szCs w:val="24"/>
      <w:lang w:eastAsia="ru-RU" w:bidi="ar-SA"/>
    </w:rPr>
  </w:style>
  <w:style w:type="character" w:customStyle="1" w:styleId="SubtitleChar1">
    <w:name w:val="Subtitle Char1"/>
    <w:basedOn w:val="DefaultParagraphFont"/>
    <w:link w:val="Subtitle"/>
    <w:uiPriority w:val="99"/>
    <w:locked/>
    <w:rsid w:val="001A7269"/>
    <w:rPr>
      <w:rFonts w:ascii="Cambria" w:hAnsi="Cambria" w:cs="Times New Roman"/>
      <w:sz w:val="24"/>
      <w:szCs w:val="24"/>
    </w:rPr>
  </w:style>
  <w:style w:type="paragraph" w:customStyle="1" w:styleId="afb">
    <w:name w:val="Первая строка с отступом"/>
    <w:basedOn w:val="BodyText"/>
    <w:uiPriority w:val="99"/>
    <w:rsid w:val="00D41B5A"/>
    <w:pPr>
      <w:spacing w:after="0"/>
      <w:ind w:firstLine="283"/>
    </w:pPr>
  </w:style>
  <w:style w:type="paragraph" w:customStyle="1" w:styleId="ConsPlusDocList">
    <w:name w:val="ConsPlusDocList"/>
    <w:uiPriority w:val="99"/>
    <w:rsid w:val="00D41B5A"/>
    <w:pPr>
      <w:spacing w:after="200" w:line="276" w:lineRule="auto"/>
    </w:pPr>
    <w:rPr>
      <w:rFonts w:ascii="Courier New" w:hAnsi="Courier New" w:cs="Courier New"/>
      <w:sz w:val="20"/>
      <w:szCs w:val="24"/>
      <w:lang w:eastAsia="zh-CN" w:bidi="hi-IN"/>
    </w:rPr>
  </w:style>
  <w:style w:type="paragraph" w:customStyle="1" w:styleId="ConsPlusTitlePage">
    <w:name w:val="ConsPlusTitlePage"/>
    <w:uiPriority w:val="99"/>
    <w:rsid w:val="00D41B5A"/>
    <w:pPr>
      <w:spacing w:after="200" w:line="276" w:lineRule="auto"/>
    </w:pPr>
    <w:rPr>
      <w:rFonts w:ascii="Tahoma" w:hAnsi="Tahoma" w:cs="Courier New"/>
      <w:sz w:val="20"/>
      <w:szCs w:val="24"/>
      <w:lang w:eastAsia="zh-CN" w:bidi="hi-IN"/>
    </w:rPr>
  </w:style>
  <w:style w:type="paragraph" w:customStyle="1" w:styleId="ConsPlusJurTerm">
    <w:name w:val="ConsPlusJurTerm"/>
    <w:uiPriority w:val="99"/>
    <w:rsid w:val="00D41B5A"/>
    <w:pPr>
      <w:spacing w:after="200" w:line="276" w:lineRule="auto"/>
    </w:pPr>
    <w:rPr>
      <w:rFonts w:ascii="Tahoma" w:hAnsi="Tahoma" w:cs="Courier New"/>
      <w:sz w:val="26"/>
      <w:szCs w:val="24"/>
      <w:lang w:eastAsia="zh-CN" w:bidi="hi-IN"/>
    </w:rPr>
  </w:style>
  <w:style w:type="paragraph" w:customStyle="1" w:styleId="afc">
    <w:name w:val="Таблицы (моноширинный)"/>
    <w:basedOn w:val="a"/>
    <w:uiPriority w:val="99"/>
    <w:rsid w:val="00D41B5A"/>
    <w:rPr>
      <w:rFonts w:ascii="Courier New" w:eastAsia="Times New Roman" w:hAnsi="Courier New" w:cs="Courier New"/>
    </w:rPr>
  </w:style>
  <w:style w:type="paragraph" w:customStyle="1" w:styleId="afd">
    <w:name w:val="Комментарий"/>
    <w:uiPriority w:val="99"/>
    <w:rsid w:val="00D41B5A"/>
    <w:pPr>
      <w:spacing w:after="200" w:line="276" w:lineRule="auto"/>
    </w:pPr>
    <w:rPr>
      <w:rFonts w:ascii="Times New Roman" w:eastAsia="SimSun" w:hAnsi="Times New Roman" w:cs="Mangal"/>
      <w:color w:val="353842"/>
      <w:sz w:val="24"/>
      <w:szCs w:val="24"/>
      <w:shd w:val="clear" w:color="auto" w:fill="F0F0F0"/>
      <w:lang w:eastAsia="zh-CN" w:bidi="hi-IN"/>
    </w:rPr>
  </w:style>
  <w:style w:type="paragraph" w:customStyle="1" w:styleId="afe">
    <w:name w:val="Моноширинный"/>
    <w:basedOn w:val="a"/>
    <w:uiPriority w:val="99"/>
    <w:rsid w:val="00D41B5A"/>
    <w:rPr>
      <w:rFonts w:ascii="Courier New" w:eastAsia="Times New Roman" w:hAnsi="Courier New" w:cs="Courier New"/>
    </w:rPr>
  </w:style>
  <w:style w:type="paragraph" w:customStyle="1" w:styleId="aff">
    <w:name w:val="Текст (справка)"/>
    <w:basedOn w:val="a"/>
    <w:uiPriority w:val="99"/>
    <w:rsid w:val="00D41B5A"/>
    <w:pPr>
      <w:spacing w:after="0"/>
      <w:ind w:left="170" w:right="170"/>
    </w:pPr>
  </w:style>
  <w:style w:type="paragraph" w:customStyle="1" w:styleId="aff0">
    <w:name w:val="Заголовок статьи"/>
    <w:basedOn w:val="a"/>
    <w:uiPriority w:val="99"/>
    <w:rsid w:val="00D41B5A"/>
    <w:pPr>
      <w:spacing w:after="0"/>
      <w:ind w:left="1612" w:hanging="892"/>
      <w:jc w:val="both"/>
    </w:pPr>
  </w:style>
  <w:style w:type="paragraph" w:customStyle="1" w:styleId="aff1">
    <w:name w:val="Нормальный (таблица)"/>
    <w:basedOn w:val="a"/>
    <w:uiPriority w:val="99"/>
    <w:rsid w:val="00D41B5A"/>
    <w:pPr>
      <w:jc w:val="both"/>
    </w:pPr>
  </w:style>
  <w:style w:type="paragraph" w:customStyle="1" w:styleId="aff2">
    <w:name w:val="Текст (лев. подпись)"/>
    <w:basedOn w:val="a"/>
    <w:uiPriority w:val="99"/>
    <w:rsid w:val="00D41B5A"/>
  </w:style>
  <w:style w:type="paragraph" w:customStyle="1" w:styleId="aff3">
    <w:name w:val="Текст (прав. подпись)"/>
    <w:basedOn w:val="a"/>
    <w:uiPriority w:val="99"/>
    <w:rsid w:val="00D41B5A"/>
    <w:pPr>
      <w:jc w:val="right"/>
    </w:pPr>
  </w:style>
  <w:style w:type="paragraph" w:customStyle="1" w:styleId="aff4">
    <w:name w:val="Текст в таблице"/>
    <w:basedOn w:val="aff1"/>
    <w:uiPriority w:val="99"/>
    <w:rsid w:val="00D41B5A"/>
    <w:pPr>
      <w:spacing w:after="0"/>
      <w:ind w:firstLine="500"/>
    </w:pPr>
  </w:style>
  <w:style w:type="paragraph" w:customStyle="1" w:styleId="aff5">
    <w:name w:val="Технический комментарий"/>
    <w:basedOn w:val="a"/>
    <w:uiPriority w:val="99"/>
    <w:rsid w:val="00D41B5A"/>
    <w:rPr>
      <w:color w:val="463F31"/>
      <w:shd w:val="clear" w:color="auto" w:fill="FFFFA6"/>
    </w:rPr>
  </w:style>
  <w:style w:type="paragraph" w:customStyle="1" w:styleId="aff6">
    <w:name w:val="Информация об изменениях документа"/>
    <w:basedOn w:val="afd"/>
    <w:uiPriority w:val="99"/>
    <w:rsid w:val="00D41B5A"/>
    <w:rPr>
      <w:i/>
    </w:rPr>
  </w:style>
  <w:style w:type="paragraph" w:customStyle="1" w:styleId="aff7">
    <w:name w:val="Комментарий пользователя"/>
    <w:basedOn w:val="afd"/>
    <w:uiPriority w:val="99"/>
    <w:rsid w:val="00D41B5A"/>
    <w:rPr>
      <w:shd w:val="clear" w:color="auto" w:fill="FFDFE0"/>
    </w:rPr>
  </w:style>
  <w:style w:type="paragraph" w:customStyle="1" w:styleId="aff8">
    <w:name w:val="Оглавление"/>
    <w:basedOn w:val="afc"/>
    <w:uiPriority w:val="99"/>
    <w:rsid w:val="00D41B5A"/>
    <w:pPr>
      <w:spacing w:after="0"/>
      <w:ind w:left="140"/>
    </w:pPr>
  </w:style>
  <w:style w:type="paragraph" w:customStyle="1" w:styleId="aff9">
    <w:name w:val="Словарная статья"/>
    <w:basedOn w:val="a"/>
    <w:uiPriority w:val="99"/>
    <w:rsid w:val="00D41B5A"/>
    <w:pPr>
      <w:spacing w:after="0"/>
      <w:ind w:right="118"/>
      <w:jc w:val="both"/>
    </w:pPr>
  </w:style>
  <w:style w:type="paragraph" w:customStyle="1" w:styleId="affa">
    <w:name w:val="Колонтитул (левый)"/>
    <w:basedOn w:val="aff2"/>
    <w:uiPriority w:val="99"/>
    <w:rsid w:val="00D41B5A"/>
    <w:rPr>
      <w:sz w:val="14"/>
    </w:rPr>
  </w:style>
  <w:style w:type="paragraph" w:customStyle="1" w:styleId="affb">
    <w:name w:val="Колонтитул (правый)"/>
    <w:basedOn w:val="aff3"/>
    <w:uiPriority w:val="99"/>
    <w:rsid w:val="00D41B5A"/>
    <w:rPr>
      <w:sz w:val="14"/>
    </w:rPr>
  </w:style>
  <w:style w:type="paragraph" w:customStyle="1" w:styleId="affc">
    <w:name w:val="Основное меню (преемственное)"/>
    <w:basedOn w:val="a"/>
    <w:uiPriority w:val="99"/>
    <w:rsid w:val="00D41B5A"/>
    <w:pPr>
      <w:spacing w:after="0"/>
      <w:ind w:firstLine="720"/>
      <w:jc w:val="both"/>
    </w:pPr>
    <w:rPr>
      <w:rFonts w:ascii="Verdana" w:eastAsia="Times New Roman" w:hAnsi="Verdana" w:cs="Verdana"/>
      <w:sz w:val="22"/>
    </w:rPr>
  </w:style>
  <w:style w:type="paragraph" w:customStyle="1" w:styleId="affd">
    <w:name w:val="Постоянная часть"/>
    <w:basedOn w:val="affc"/>
    <w:uiPriority w:val="99"/>
    <w:rsid w:val="00D41B5A"/>
    <w:rPr>
      <w:sz w:val="20"/>
    </w:rPr>
  </w:style>
  <w:style w:type="paragraph" w:customStyle="1" w:styleId="affe">
    <w:name w:val="Переменная часть"/>
    <w:basedOn w:val="affc"/>
    <w:uiPriority w:val="99"/>
    <w:rsid w:val="00D41B5A"/>
    <w:rPr>
      <w:sz w:val="18"/>
    </w:rPr>
  </w:style>
  <w:style w:type="paragraph" w:customStyle="1" w:styleId="afff">
    <w:name w:val="Интерактивный заголовок"/>
    <w:basedOn w:val="1"/>
    <w:uiPriority w:val="99"/>
    <w:rsid w:val="00D41B5A"/>
    <w:rPr>
      <w:rFonts w:ascii="Verdana" w:eastAsia="Times New Roman" w:hAnsi="Verdana" w:cs="Verdana"/>
      <w:color w:val="0058A9"/>
      <w:sz w:val="22"/>
      <w:shd w:val="clear" w:color="auto" w:fill="F0F0F0"/>
    </w:rPr>
  </w:style>
  <w:style w:type="paragraph" w:customStyle="1" w:styleId="afff0">
    <w:name w:val="Центрированный (таблица)"/>
    <w:basedOn w:val="aff1"/>
    <w:uiPriority w:val="99"/>
    <w:rsid w:val="00D41B5A"/>
    <w:pPr>
      <w:jc w:val="center"/>
    </w:pPr>
  </w:style>
  <w:style w:type="paragraph" w:customStyle="1" w:styleId="afff1">
    <w:name w:val="Необходимые документы"/>
    <w:uiPriority w:val="99"/>
    <w:rsid w:val="00D41B5A"/>
    <w:pPr>
      <w:spacing w:after="200" w:line="276" w:lineRule="auto"/>
    </w:pPr>
    <w:rPr>
      <w:rFonts w:ascii="Times New Roman" w:eastAsia="SimSun" w:hAnsi="Times New Roman" w:cs="Mangal"/>
      <w:sz w:val="24"/>
      <w:szCs w:val="24"/>
      <w:shd w:val="clear" w:color="auto" w:fill="F5F3DA"/>
      <w:lang w:eastAsia="zh-CN" w:bidi="hi-IN"/>
    </w:rPr>
  </w:style>
  <w:style w:type="paragraph" w:customStyle="1" w:styleId="afff2">
    <w:name w:val="Куда обратиться?"/>
    <w:uiPriority w:val="99"/>
    <w:rsid w:val="00D41B5A"/>
    <w:pPr>
      <w:spacing w:after="200" w:line="276" w:lineRule="auto"/>
    </w:pPr>
    <w:rPr>
      <w:rFonts w:ascii="Times New Roman" w:eastAsia="SimSun" w:hAnsi="Times New Roman" w:cs="Mangal"/>
      <w:sz w:val="24"/>
      <w:szCs w:val="24"/>
      <w:shd w:val="clear" w:color="auto" w:fill="F5F3DA"/>
      <w:lang w:eastAsia="zh-CN" w:bidi="hi-IN"/>
    </w:rPr>
  </w:style>
  <w:style w:type="paragraph" w:customStyle="1" w:styleId="afff3">
    <w:name w:val="Внимание: недобросовестность!"/>
    <w:uiPriority w:val="99"/>
    <w:rsid w:val="00D41B5A"/>
    <w:pPr>
      <w:spacing w:after="200" w:line="276" w:lineRule="auto"/>
    </w:pPr>
    <w:rPr>
      <w:rFonts w:ascii="Times New Roman" w:eastAsia="SimSun" w:hAnsi="Times New Roman" w:cs="Mangal"/>
      <w:sz w:val="24"/>
      <w:szCs w:val="24"/>
      <w:shd w:val="clear" w:color="auto" w:fill="F5F3DA"/>
      <w:lang w:eastAsia="zh-CN" w:bidi="hi-IN"/>
    </w:rPr>
  </w:style>
  <w:style w:type="paragraph" w:customStyle="1" w:styleId="afff4">
    <w:name w:val="Внимание: криминал!!"/>
    <w:uiPriority w:val="99"/>
    <w:rsid w:val="00D41B5A"/>
    <w:pPr>
      <w:spacing w:after="200" w:line="276" w:lineRule="auto"/>
    </w:pPr>
    <w:rPr>
      <w:rFonts w:ascii="Times New Roman" w:eastAsia="SimSun" w:hAnsi="Times New Roman" w:cs="Mangal"/>
      <w:sz w:val="24"/>
      <w:szCs w:val="24"/>
      <w:shd w:val="clear" w:color="auto" w:fill="F5F3DA"/>
      <w:lang w:eastAsia="zh-CN" w:bidi="hi-IN"/>
    </w:rPr>
  </w:style>
  <w:style w:type="paragraph" w:customStyle="1" w:styleId="afff5">
    <w:name w:val="Примечание."/>
    <w:uiPriority w:val="99"/>
    <w:rsid w:val="00D41B5A"/>
    <w:pPr>
      <w:spacing w:after="200" w:line="276" w:lineRule="auto"/>
    </w:pPr>
    <w:rPr>
      <w:rFonts w:ascii="Times New Roman" w:eastAsia="SimSun" w:hAnsi="Times New Roman" w:cs="Mangal"/>
      <w:sz w:val="24"/>
      <w:szCs w:val="24"/>
      <w:shd w:val="clear" w:color="auto" w:fill="F5F3DA"/>
      <w:lang w:eastAsia="zh-CN" w:bidi="hi-IN"/>
    </w:rPr>
  </w:style>
  <w:style w:type="paragraph" w:customStyle="1" w:styleId="afff6">
    <w:name w:val="Пример."/>
    <w:uiPriority w:val="99"/>
    <w:rsid w:val="00D41B5A"/>
    <w:pPr>
      <w:spacing w:after="200" w:line="276" w:lineRule="auto"/>
    </w:pPr>
    <w:rPr>
      <w:rFonts w:ascii="Times New Roman" w:eastAsia="SimSun" w:hAnsi="Times New Roman" w:cs="Mangal"/>
      <w:sz w:val="24"/>
      <w:szCs w:val="24"/>
      <w:shd w:val="clear" w:color="auto" w:fill="F5F3DA"/>
      <w:lang w:eastAsia="zh-CN" w:bidi="hi-IN"/>
    </w:rPr>
  </w:style>
  <w:style w:type="paragraph" w:customStyle="1" w:styleId="afff7">
    <w:name w:val="Информация об изменениях"/>
    <w:uiPriority w:val="99"/>
    <w:rsid w:val="00D41B5A"/>
    <w:pPr>
      <w:spacing w:after="200" w:line="276" w:lineRule="auto"/>
    </w:pPr>
    <w:rPr>
      <w:rFonts w:ascii="Times New Roman" w:eastAsia="SimSun" w:hAnsi="Times New Roman" w:cs="Mangal"/>
      <w:color w:val="353842"/>
      <w:sz w:val="18"/>
      <w:szCs w:val="24"/>
      <w:shd w:val="clear" w:color="auto" w:fill="EAEFED"/>
      <w:lang w:eastAsia="zh-CN" w:bidi="hi-IN"/>
    </w:rPr>
  </w:style>
  <w:style w:type="paragraph" w:customStyle="1" w:styleId="afff8">
    <w:name w:val="Заголовок для информации об изменениях"/>
    <w:basedOn w:val="Heading1"/>
    <w:uiPriority w:val="99"/>
    <w:rsid w:val="00D41B5A"/>
    <w:rPr>
      <w:color w:val="26282F"/>
      <w:sz w:val="18"/>
      <w:shd w:val="clear" w:color="auto" w:fill="FFFFFF"/>
    </w:rPr>
  </w:style>
  <w:style w:type="paragraph" w:customStyle="1" w:styleId="afff9">
    <w:name w:val="Подвал для информации об изменениях"/>
    <w:basedOn w:val="Heading1"/>
    <w:uiPriority w:val="99"/>
    <w:rsid w:val="00D41B5A"/>
    <w:pPr>
      <w:spacing w:before="108" w:after="108"/>
    </w:pPr>
    <w:rPr>
      <w:b w:val="0"/>
      <w:color w:val="26282F"/>
      <w:sz w:val="18"/>
    </w:rPr>
  </w:style>
  <w:style w:type="paragraph" w:customStyle="1" w:styleId="afffa">
    <w:name w:val="Текст информации об изменениях"/>
    <w:basedOn w:val="a"/>
    <w:uiPriority w:val="99"/>
    <w:rsid w:val="00D41B5A"/>
    <w:pPr>
      <w:spacing w:after="0"/>
      <w:ind w:firstLine="720"/>
      <w:jc w:val="both"/>
    </w:pPr>
    <w:rPr>
      <w:color w:val="353842"/>
      <w:sz w:val="18"/>
    </w:rPr>
  </w:style>
  <w:style w:type="paragraph" w:customStyle="1" w:styleId="afffb">
    <w:name w:val="Подзаголовок для информации об изменениях"/>
    <w:basedOn w:val="afffa"/>
    <w:uiPriority w:val="99"/>
    <w:rsid w:val="00D41B5A"/>
    <w:rPr>
      <w:b/>
    </w:rPr>
  </w:style>
  <w:style w:type="paragraph" w:customStyle="1" w:styleId="afffc">
    <w:name w:val="Заголовок группы контролов"/>
    <w:basedOn w:val="a"/>
    <w:uiPriority w:val="99"/>
    <w:rsid w:val="00D41B5A"/>
    <w:pPr>
      <w:spacing w:after="0"/>
      <w:ind w:firstLine="720"/>
      <w:jc w:val="both"/>
    </w:pPr>
    <w:rPr>
      <w:b/>
      <w:color w:val="000000"/>
    </w:rPr>
  </w:style>
  <w:style w:type="paragraph" w:customStyle="1" w:styleId="afffd">
    <w:name w:val="Заголовок распахивающейся части диалога"/>
    <w:basedOn w:val="a"/>
    <w:uiPriority w:val="99"/>
    <w:rsid w:val="00D41B5A"/>
    <w:pPr>
      <w:spacing w:after="0"/>
      <w:ind w:firstLine="720"/>
      <w:jc w:val="both"/>
    </w:pPr>
    <w:rPr>
      <w:i/>
      <w:color w:val="000080"/>
      <w:sz w:val="22"/>
    </w:rPr>
  </w:style>
  <w:style w:type="paragraph" w:customStyle="1" w:styleId="afffe">
    <w:name w:val="Ссылка на официальную публикацию"/>
    <w:basedOn w:val="a"/>
    <w:uiPriority w:val="99"/>
    <w:rsid w:val="00D41B5A"/>
    <w:pPr>
      <w:spacing w:after="0"/>
      <w:ind w:firstLine="720"/>
      <w:jc w:val="both"/>
    </w:pPr>
  </w:style>
  <w:style w:type="paragraph" w:customStyle="1" w:styleId="affff">
    <w:name w:val="Подчёркнутый текст"/>
    <w:basedOn w:val="a"/>
    <w:uiPriority w:val="99"/>
    <w:rsid w:val="00D41B5A"/>
    <w:pPr>
      <w:spacing w:after="0"/>
      <w:ind w:firstLine="720"/>
      <w:jc w:val="both"/>
    </w:pPr>
  </w:style>
  <w:style w:type="paragraph" w:customStyle="1" w:styleId="affff0">
    <w:name w:val="Внимание"/>
    <w:basedOn w:val="a"/>
    <w:uiPriority w:val="99"/>
    <w:rsid w:val="00D41B5A"/>
    <w:rPr>
      <w:shd w:val="clear" w:color="auto" w:fill="F5F3DA"/>
    </w:rPr>
  </w:style>
  <w:style w:type="paragraph" w:customStyle="1" w:styleId="affff1">
    <w:name w:val="Напишите нам"/>
    <w:basedOn w:val="a"/>
    <w:uiPriority w:val="99"/>
    <w:rsid w:val="00D41B5A"/>
    <w:rPr>
      <w:sz w:val="20"/>
      <w:shd w:val="clear" w:color="auto" w:fill="EFFFAD"/>
    </w:rPr>
  </w:style>
  <w:style w:type="paragraph" w:customStyle="1" w:styleId="affff2">
    <w:name w:val="Текст ЭР (см. также)"/>
    <w:basedOn w:val="a"/>
    <w:uiPriority w:val="99"/>
    <w:rsid w:val="00D41B5A"/>
    <w:pPr>
      <w:spacing w:before="200" w:after="0"/>
    </w:pPr>
    <w:rPr>
      <w:sz w:val="20"/>
    </w:rPr>
  </w:style>
  <w:style w:type="paragraph" w:customStyle="1" w:styleId="affff3">
    <w:name w:val="Заголовок ЭР (левое окно)"/>
    <w:basedOn w:val="a"/>
    <w:uiPriority w:val="99"/>
    <w:rsid w:val="00D41B5A"/>
    <w:pPr>
      <w:spacing w:before="300" w:after="250"/>
      <w:jc w:val="center"/>
    </w:pPr>
    <w:rPr>
      <w:b/>
      <w:color w:val="26282F"/>
      <w:sz w:val="26"/>
    </w:rPr>
  </w:style>
  <w:style w:type="paragraph" w:customStyle="1" w:styleId="affff4">
    <w:name w:val="Заголовок ЭР (правое окно)"/>
    <w:basedOn w:val="affff3"/>
    <w:uiPriority w:val="99"/>
    <w:rsid w:val="00D41B5A"/>
    <w:pPr>
      <w:jc w:val="left"/>
    </w:pPr>
  </w:style>
  <w:style w:type="paragraph" w:customStyle="1" w:styleId="-0">
    <w:name w:val="ЭР-содержание (правое окно)"/>
    <w:basedOn w:val="a"/>
    <w:uiPriority w:val="99"/>
    <w:rsid w:val="00D41B5A"/>
    <w:pPr>
      <w:spacing w:before="300" w:after="0"/>
    </w:pPr>
  </w:style>
  <w:style w:type="paragraph" w:customStyle="1" w:styleId="affff5">
    <w:name w:val="Формула"/>
    <w:basedOn w:val="a"/>
    <w:uiPriority w:val="99"/>
    <w:rsid w:val="00D41B5A"/>
    <w:rPr>
      <w:shd w:val="clear" w:color="auto" w:fill="F5F3DA"/>
    </w:rPr>
  </w:style>
  <w:style w:type="paragraph" w:customStyle="1" w:styleId="affff6">
    <w:name w:val="Дочерний элемент списка"/>
    <w:basedOn w:val="a"/>
    <w:uiPriority w:val="99"/>
    <w:rsid w:val="00D41B5A"/>
    <w:pPr>
      <w:jc w:val="both"/>
    </w:pPr>
    <w:rPr>
      <w:color w:val="868381"/>
      <w:sz w:val="20"/>
    </w:rPr>
  </w:style>
  <w:style w:type="paragraph" w:customStyle="1" w:styleId="2">
    <w:name w:val="Обзор изменений документа 2"/>
    <w:uiPriority w:val="99"/>
    <w:rsid w:val="00D41B5A"/>
    <w:pPr>
      <w:spacing w:after="200" w:line="276" w:lineRule="auto"/>
    </w:pPr>
    <w:rPr>
      <w:rFonts w:ascii="Times New Roman" w:eastAsia="SimSun" w:hAnsi="Times New Roman" w:cs="Mangal"/>
      <w:i/>
      <w:color w:val="800080"/>
      <w:sz w:val="24"/>
      <w:szCs w:val="24"/>
      <w:lang w:eastAsia="zh-CN" w:bidi="hi-IN"/>
    </w:rPr>
  </w:style>
  <w:style w:type="paragraph" w:customStyle="1" w:styleId="11">
    <w:name w:val="Обзор изменений документа 1"/>
    <w:basedOn w:val="a"/>
    <w:uiPriority w:val="99"/>
    <w:rsid w:val="00D41B5A"/>
    <w:pPr>
      <w:jc w:val="center"/>
    </w:pPr>
    <w:rPr>
      <w:i/>
      <w:color w:val="800080"/>
    </w:rPr>
  </w:style>
  <w:style w:type="paragraph" w:customStyle="1" w:styleId="affff7">
    <w:name w:val="Основное меню (по умолчанию)"/>
    <w:basedOn w:val="a"/>
    <w:uiPriority w:val="99"/>
    <w:rsid w:val="00D41B5A"/>
    <w:pPr>
      <w:spacing w:after="0"/>
      <w:ind w:firstLine="720"/>
      <w:jc w:val="both"/>
    </w:pPr>
    <w:rPr>
      <w:sz w:val="20"/>
    </w:rPr>
  </w:style>
  <w:style w:type="paragraph" w:customStyle="1" w:styleId="affff8">
    <w:name w:val="Подсказки для контекста"/>
    <w:basedOn w:val="a"/>
    <w:uiPriority w:val="99"/>
    <w:rsid w:val="00D41B5A"/>
    <w:pPr>
      <w:spacing w:after="0"/>
      <w:ind w:firstLine="720"/>
    </w:pPr>
    <w:rPr>
      <w:color w:val="000000"/>
      <w:sz w:val="16"/>
    </w:rPr>
  </w:style>
  <w:style w:type="paragraph" w:styleId="FootnoteText">
    <w:name w:val="footnote text"/>
    <w:basedOn w:val="a"/>
    <w:link w:val="FootnoteTextChar1"/>
    <w:uiPriority w:val="99"/>
    <w:rsid w:val="00D41B5A"/>
    <w:rPr>
      <w:rFonts w:ascii="Calibri" w:eastAsia="Times New Roman" w:hAnsi="Calibri" w:cs="Times New Roman"/>
      <w:sz w:val="18"/>
      <w:szCs w:val="20"/>
      <w:lang w:eastAsia="ru-RU" w:bidi="ar-SA"/>
    </w:rPr>
  </w:style>
  <w:style w:type="character" w:customStyle="1" w:styleId="FootnoteTextChar1">
    <w:name w:val="Footnote Text Char1"/>
    <w:basedOn w:val="DefaultParagraphFont"/>
    <w:link w:val="FootnoteText"/>
    <w:uiPriority w:val="99"/>
    <w:semiHidden/>
    <w:locked/>
    <w:rsid w:val="001A7269"/>
    <w:rPr>
      <w:rFonts w:cs="Times New Roman"/>
      <w:sz w:val="20"/>
      <w:szCs w:val="20"/>
    </w:rPr>
  </w:style>
  <w:style w:type="paragraph" w:customStyle="1" w:styleId="western">
    <w:name w:val="western"/>
    <w:basedOn w:val="a"/>
    <w:uiPriority w:val="99"/>
    <w:rsid w:val="00D41B5A"/>
    <w:pPr>
      <w:spacing w:before="100" w:after="119"/>
    </w:pPr>
    <w:rPr>
      <w:rFonts w:eastAsia="Times New Roman" w:cs="Times New Roman"/>
      <w:color w:val="000000"/>
      <w:sz w:val="28"/>
      <w:szCs w:val="28"/>
      <w:lang w:eastAsia="ru-RU" w:bidi="ar-SA"/>
    </w:rPr>
  </w:style>
  <w:style w:type="paragraph" w:customStyle="1" w:styleId="12">
    <w:name w:val="нум список 1"/>
    <w:uiPriority w:val="99"/>
    <w:rsid w:val="00D41B5A"/>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DefaultParagraphFont"/>
    <w:uiPriority w:val="99"/>
    <w:rsid w:val="00D41B5A"/>
    <w:rPr>
      <w:rFonts w:cs="Times New Roman"/>
    </w:rPr>
  </w:style>
  <w:style w:type="paragraph" w:styleId="ListParagraph">
    <w:name w:val="List Paragraph"/>
    <w:basedOn w:val="Normal"/>
    <w:link w:val="ListParagraphChar"/>
    <w:uiPriority w:val="99"/>
    <w:qFormat/>
    <w:rsid w:val="00D41B5A"/>
    <w:pPr>
      <w:ind w:left="720"/>
      <w:contextualSpacing/>
    </w:pPr>
  </w:style>
  <w:style w:type="character" w:customStyle="1" w:styleId="affff9">
    <w:name w:val="Основной текст_"/>
    <w:link w:val="20"/>
    <w:uiPriority w:val="99"/>
    <w:locked/>
    <w:rsid w:val="00D41B5A"/>
    <w:rPr>
      <w:rFonts w:ascii="Times New Roman" w:hAnsi="Times New Roman"/>
      <w:spacing w:val="7"/>
      <w:sz w:val="20"/>
      <w:shd w:val="clear" w:color="auto" w:fill="FFFFFF"/>
    </w:rPr>
  </w:style>
  <w:style w:type="character" w:customStyle="1" w:styleId="9">
    <w:name w:val="Основной текст (9)_"/>
    <w:link w:val="90"/>
    <w:uiPriority w:val="99"/>
    <w:locked/>
    <w:rsid w:val="00D41B5A"/>
    <w:rPr>
      <w:rFonts w:ascii="Times New Roman" w:hAnsi="Times New Roman"/>
      <w:i/>
      <w:spacing w:val="1"/>
      <w:sz w:val="20"/>
      <w:shd w:val="clear" w:color="auto" w:fill="FFFFFF"/>
    </w:rPr>
  </w:style>
  <w:style w:type="character" w:customStyle="1" w:styleId="91">
    <w:name w:val="Основной текст (9) + Не курсив"/>
    <w:aliases w:val="Интервал 0 pt"/>
    <w:uiPriority w:val="99"/>
    <w:rsid w:val="00D41B5A"/>
    <w:rPr>
      <w:rFonts w:ascii="Times New Roman" w:hAnsi="Times New Roman"/>
      <w:i/>
      <w:color w:val="000000"/>
      <w:spacing w:val="7"/>
      <w:position w:val="0"/>
      <w:sz w:val="20"/>
      <w:u w:val="none"/>
      <w:lang w:val="ru-RU"/>
    </w:rPr>
  </w:style>
  <w:style w:type="paragraph" w:customStyle="1" w:styleId="20">
    <w:name w:val="Основной текст2"/>
    <w:basedOn w:val="Normal"/>
    <w:link w:val="affff9"/>
    <w:uiPriority w:val="99"/>
    <w:rsid w:val="00D41B5A"/>
    <w:pPr>
      <w:shd w:val="clear" w:color="auto" w:fill="FFFFFF"/>
      <w:spacing w:before="120" w:after="360" w:line="240" w:lineRule="atLeast"/>
      <w:ind w:hanging="1800"/>
      <w:jc w:val="both"/>
    </w:pPr>
    <w:rPr>
      <w:rFonts w:ascii="Times New Roman" w:hAnsi="Times New Roman"/>
      <w:spacing w:val="7"/>
      <w:sz w:val="20"/>
      <w:szCs w:val="20"/>
    </w:rPr>
  </w:style>
  <w:style w:type="paragraph" w:customStyle="1" w:styleId="90">
    <w:name w:val="Основной текст (9)"/>
    <w:basedOn w:val="Normal"/>
    <w:link w:val="9"/>
    <w:uiPriority w:val="99"/>
    <w:rsid w:val="00D41B5A"/>
    <w:pPr>
      <w:shd w:val="clear" w:color="auto" w:fill="FFFFFF"/>
      <w:spacing w:after="240" w:line="240" w:lineRule="atLeast"/>
      <w:ind w:hanging="2080"/>
      <w:jc w:val="both"/>
    </w:pPr>
    <w:rPr>
      <w:rFonts w:ascii="Times New Roman" w:hAnsi="Times New Roman"/>
      <w:i/>
      <w:spacing w:val="1"/>
      <w:sz w:val="20"/>
      <w:szCs w:val="20"/>
    </w:rPr>
  </w:style>
  <w:style w:type="character" w:customStyle="1" w:styleId="FontStyle18">
    <w:name w:val="Font Style18"/>
    <w:uiPriority w:val="99"/>
    <w:rsid w:val="00D41B5A"/>
    <w:rPr>
      <w:rFonts w:ascii="Times New Roman" w:hAnsi="Times New Roman"/>
      <w:b/>
      <w:sz w:val="26"/>
    </w:rPr>
  </w:style>
  <w:style w:type="paragraph" w:styleId="NoSpacing">
    <w:name w:val="No Spacing"/>
    <w:uiPriority w:val="99"/>
    <w:qFormat/>
    <w:rsid w:val="00D41B5A"/>
    <w:rPr>
      <w:rFonts w:ascii="Times New Roman" w:hAnsi="Times New Roman"/>
      <w:sz w:val="28"/>
      <w:szCs w:val="28"/>
      <w:lang w:eastAsia="en-US"/>
    </w:rPr>
  </w:style>
  <w:style w:type="character" w:customStyle="1" w:styleId="ListParagraphChar">
    <w:name w:val="List Paragraph Char"/>
    <w:link w:val="ListParagraph"/>
    <w:uiPriority w:val="99"/>
    <w:locked/>
    <w:rsid w:val="00D41B5A"/>
  </w:style>
  <w:style w:type="character" w:customStyle="1" w:styleId="3">
    <w:name w:val="Основной текст (3)_"/>
    <w:link w:val="30"/>
    <w:uiPriority w:val="99"/>
    <w:locked/>
    <w:rsid w:val="00D41B5A"/>
    <w:rPr>
      <w:rFonts w:ascii="Times New Roman" w:hAnsi="Times New Roman"/>
      <w:b/>
      <w:spacing w:val="7"/>
      <w:sz w:val="20"/>
      <w:shd w:val="clear" w:color="auto" w:fill="FFFFFF"/>
    </w:rPr>
  </w:style>
  <w:style w:type="paragraph" w:customStyle="1" w:styleId="30">
    <w:name w:val="Основной текст (3)"/>
    <w:basedOn w:val="Normal"/>
    <w:link w:val="3"/>
    <w:uiPriority w:val="99"/>
    <w:rsid w:val="00D41B5A"/>
    <w:pPr>
      <w:shd w:val="clear" w:color="auto" w:fill="FFFFFF"/>
      <w:spacing w:after="0" w:line="240" w:lineRule="atLeast"/>
      <w:ind w:firstLine="567"/>
      <w:jc w:val="both"/>
    </w:pPr>
    <w:rPr>
      <w:rFonts w:ascii="Times New Roman" w:hAnsi="Times New Roman"/>
      <w:b/>
      <w:spacing w:val="7"/>
      <w:sz w:val="20"/>
      <w:szCs w:val="20"/>
    </w:rPr>
  </w:style>
  <w:style w:type="character" w:styleId="Hyperlink">
    <w:name w:val="Hyperlink"/>
    <w:basedOn w:val="DefaultParagraphFont"/>
    <w:uiPriority w:val="99"/>
    <w:rsid w:val="00D41B5A"/>
    <w:rPr>
      <w:rFonts w:cs="Times New Roman"/>
      <w:color w:val="0000FF"/>
      <w:u w:val="single"/>
    </w:rPr>
  </w:style>
  <w:style w:type="character" w:customStyle="1" w:styleId="Heading1Char1">
    <w:name w:val="Heading 1 Char1"/>
    <w:basedOn w:val="DefaultParagraphFont"/>
    <w:link w:val="Heading1"/>
    <w:uiPriority w:val="99"/>
    <w:locked/>
    <w:rsid w:val="00D41B5A"/>
    <w:rPr>
      <w:rFonts w:ascii="Arial" w:eastAsia="Microsoft YaHei" w:hAnsi="Arial" w:cs="Mangal"/>
      <w:b/>
      <w:bCs/>
      <w:sz w:val="56"/>
      <w:szCs w:val="56"/>
      <w:lang w:eastAsia="zh-CN" w:bidi="hi-IN"/>
    </w:rPr>
  </w:style>
  <w:style w:type="paragraph" w:customStyle="1" w:styleId="13">
    <w:name w:val="Основной текст1"/>
    <w:basedOn w:val="Normal"/>
    <w:uiPriority w:val="99"/>
    <w:rsid w:val="00D41B5A"/>
    <w:pPr>
      <w:widowControl w:val="0"/>
      <w:spacing w:after="0" w:line="240" w:lineRule="auto"/>
      <w:ind w:firstLine="400"/>
    </w:pPr>
    <w:rPr>
      <w:rFonts w:ascii="Times New Roman" w:hAnsi="Times New Roman"/>
      <w:sz w:val="28"/>
      <w:szCs w:val="28"/>
      <w:lang w:eastAsia="en-US"/>
    </w:rPr>
  </w:style>
  <w:style w:type="character" w:customStyle="1" w:styleId="8">
    <w:name w:val="Основной текст + 8"/>
    <w:aliases w:val="5 pt,Интервал 0 pt1"/>
    <w:uiPriority w:val="99"/>
    <w:rsid w:val="00D41B5A"/>
    <w:rPr>
      <w:rFonts w:ascii="Times New Roman" w:hAnsi="Times New Roman"/>
      <w:color w:val="000000"/>
      <w:spacing w:val="5"/>
      <w:position w:val="0"/>
      <w:sz w:val="17"/>
      <w:u w:val="non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eq=doc&amp;base=RLAW404&amp;n=91548&amp;dst=100534&amp;field=134&amp;date=04.06.2023" TargetMode="External"/><Relationship Id="rId18" Type="http://schemas.openxmlformats.org/officeDocument/2006/relationships/hyperlink" Target="https://login.consultant.ru/link/?req=doc&amp;base=RLAW404&amp;n=91548&amp;dst=100135&amp;field=134&amp;date=04.06.2023"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ettings" Target="settings.xml"/><Relationship Id="rId21" Type="http://schemas.openxmlformats.org/officeDocument/2006/relationships/hyperlink" Target="https://login.consultant.ru/link/?req=doc&amp;base=LAW&amp;n=430635&amp;dst=100352&amp;field=134&amp;date=23.07.2023" TargetMode="External"/><Relationship Id="rId7" Type="http://schemas.openxmlformats.org/officeDocument/2006/relationships/hyperlink" Target="https://mydocuments36.ru/" TargetMode="External"/><Relationship Id="rId12" Type="http://schemas.openxmlformats.org/officeDocument/2006/relationships/hyperlink" Target="consultantplus://offline/ref=CCA0C446D0FF9D7D0FA212A1F276432D73DFD3E93C3594F197200F4744DC09E54E9A4D298C09C6E19AABB4697477BAB0376CE9A4B79612rBM" TargetMode="External"/><Relationship Id="rId17" Type="http://schemas.openxmlformats.org/officeDocument/2006/relationships/hyperlink" Target="consultantplus://offline/ref=88484F58FDF907C22CA0E56C8A013FAFA4594757FE428431007274460DBAF6998ACFA0042F963F892293D39D3E6CC911B285799EDB26N"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styles" Target="styles.xml"/><Relationship Id="rId16" Type="http://schemas.openxmlformats.org/officeDocument/2006/relationships/hyperlink" Target="consultantplus://offline/ref=EA97C6E67D05281BA26539A44B232A0F873561F7778C778C7ADD6EA21D9BC576E9B981A0A7C8E69F9BE4EAA57E9663BBD0010EA73FBF3D06C5EC7466LAN" TargetMode="External"/><Relationship Id="rId20" Type="http://schemas.openxmlformats.org/officeDocument/2006/relationships/hyperlink" Target="https://login.consultant.ru/link/?req=doc&amp;base=RLAW404&amp;n=91548&amp;dst=100135&amp;field=134&amp;date=04.06.2023"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CA0C446D0FF9D7D0FA212A1F276432D73DFD3E93C3594F197200F4744DC09E54E9A4D2B8D0BC7EBCBF1A46D3D22B2AE3274F7A0A99628C71Dr4M"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footnotes" Target="footnotes.xml"/><Relationship Id="rId15" Type="http://schemas.openxmlformats.org/officeDocument/2006/relationships/hyperlink" Target="consultantplus://offline/ref=EA97C6E67D05281BA26539A44B232A0F873561F7778C778C7ADD6EA21D9BC576E9B981A0A7C8E69F9BE4EAA57E9663BBD0010EA73FBF3D06C5EC7466LAN"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CCA0C446D0FF9D7D0FA212A1F276432D73DFD3E93C3594F197200F4744DC09E54E9A4D288C0BC5E19AABB4697477BAB0376CE9A4B79612rBM" TargetMode="External"/><Relationship Id="rId19" Type="http://schemas.openxmlformats.org/officeDocument/2006/relationships/hyperlink" Target="consultantplus://offline/ref=0001D78CF626337622F4A90BFA41EA88732D8F1D3161CDE54ADBC83C171A36B7DC5468BEAB02969E634CCB6AFABC186392681644F6B6J6X2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vvrn.ru" TargetMode="External"/><Relationship Id="rId14" Type="http://schemas.openxmlformats.org/officeDocument/2006/relationships/hyperlink" Target="consultantplus://offline/ref=EA97C6E67D05281BA26539A44B232A0F873561F7778C778C7ADD6EA21D9BC576E9B981A0A7C8E69F9BE4EAA57E9663BBD0010EA73FBF3D06C5EC7466LAN"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249</TotalTime>
  <Pages>54</Pages>
  <Words>17568</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Admin</cp:lastModifiedBy>
  <cp:revision>51</cp:revision>
  <cp:lastPrinted>2024-03-19T10:09:00Z</cp:lastPrinted>
  <dcterms:created xsi:type="dcterms:W3CDTF">2023-12-19T09:21:00Z</dcterms:created>
  <dcterms:modified xsi:type="dcterms:W3CDTF">2024-03-19T10:30:00Z</dcterms:modified>
</cp:coreProperties>
</file>