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5" w:rsidRDefault="00871755" w:rsidP="006C2D97">
      <w:pPr>
        <w:tabs>
          <w:tab w:val="left" w:pos="5760"/>
        </w:tabs>
        <w:outlineLvl w:val="0"/>
        <w:rPr>
          <w:b/>
        </w:rPr>
      </w:pPr>
      <w:r>
        <w:rPr>
          <w:b/>
        </w:rPr>
        <w:t xml:space="preserve">                                          СОВЕТ  НАРОДНЫХ  ДЕПУТАТОВ</w:t>
      </w:r>
    </w:p>
    <w:p w:rsidR="00871755" w:rsidRDefault="00871755" w:rsidP="006C2D97">
      <w:pPr>
        <w:tabs>
          <w:tab w:val="left" w:pos="7563"/>
        </w:tabs>
        <w:jc w:val="center"/>
        <w:outlineLvl w:val="0"/>
        <w:rPr>
          <w:b/>
        </w:rPr>
      </w:pPr>
      <w:r>
        <w:rPr>
          <w:b/>
        </w:rPr>
        <w:t xml:space="preserve"> ТРОИЦКОГО СЕЛЬСКОГО ПОСЕЛЕНИЯ</w:t>
      </w:r>
    </w:p>
    <w:p w:rsidR="00871755" w:rsidRDefault="00871755" w:rsidP="006C2D97">
      <w:pPr>
        <w:tabs>
          <w:tab w:val="left" w:pos="7563"/>
        </w:tabs>
        <w:jc w:val="center"/>
        <w:rPr>
          <w:b/>
        </w:rPr>
      </w:pPr>
      <w:r>
        <w:rPr>
          <w:b/>
        </w:rPr>
        <w:t>НОВОХОПЕРСКОГО  МУНИЦИПАЛЬНОГО  РАЙОНА</w:t>
      </w:r>
    </w:p>
    <w:p w:rsidR="00871755" w:rsidRDefault="00871755" w:rsidP="006C2D97">
      <w:pPr>
        <w:tabs>
          <w:tab w:val="left" w:pos="7563"/>
        </w:tabs>
        <w:jc w:val="center"/>
        <w:rPr>
          <w:b/>
        </w:rPr>
      </w:pPr>
      <w:r>
        <w:rPr>
          <w:b/>
        </w:rPr>
        <w:t>ВОРОНЕЖСКОЙ  ОБЛАСТИ.</w:t>
      </w:r>
    </w:p>
    <w:p w:rsidR="00871755" w:rsidRDefault="00871755" w:rsidP="006C2D97">
      <w:pPr>
        <w:pStyle w:val="Title"/>
        <w:ind w:left="-567" w:right="-709"/>
        <w:rPr>
          <w:sz w:val="32"/>
          <w:szCs w:val="32"/>
        </w:rPr>
      </w:pPr>
    </w:p>
    <w:p w:rsidR="00871755" w:rsidRDefault="00871755" w:rsidP="006C2D97">
      <w:pPr>
        <w:tabs>
          <w:tab w:val="left" w:pos="7563"/>
        </w:tabs>
        <w:jc w:val="center"/>
        <w:outlineLvl w:val="0"/>
        <w:rPr>
          <w:b/>
        </w:rPr>
      </w:pPr>
      <w:r>
        <w:rPr>
          <w:b/>
        </w:rPr>
        <w:t>РЕШЕНИЕ</w:t>
      </w:r>
    </w:p>
    <w:p w:rsidR="00871755" w:rsidRDefault="00871755" w:rsidP="006C2D97">
      <w:pPr>
        <w:tabs>
          <w:tab w:val="left" w:pos="7563"/>
        </w:tabs>
        <w:jc w:val="center"/>
      </w:pPr>
    </w:p>
    <w:p w:rsidR="00871755" w:rsidRDefault="00871755" w:rsidP="006C2D97">
      <w:pPr>
        <w:tabs>
          <w:tab w:val="left" w:pos="7563"/>
        </w:tabs>
      </w:pPr>
      <w:r>
        <w:t xml:space="preserve">«01» ноября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№ 18/1                                                 </w:t>
      </w:r>
    </w:p>
    <w:p w:rsidR="00871755" w:rsidRDefault="00871755" w:rsidP="006C2D97">
      <w:pPr>
        <w:tabs>
          <w:tab w:val="left" w:pos="7563"/>
        </w:tabs>
      </w:pPr>
      <w:r>
        <w:t>с. Троицкое</w:t>
      </w:r>
    </w:p>
    <w:p w:rsidR="00871755" w:rsidRDefault="00871755" w:rsidP="006C2D97">
      <w:pPr>
        <w:jc w:val="both"/>
      </w:pPr>
    </w:p>
    <w:p w:rsidR="00871755" w:rsidRDefault="00871755" w:rsidP="0001226E">
      <w:pPr>
        <w:pStyle w:val="PlainText"/>
        <w:ind w:right="4819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01226E">
        <w:rPr>
          <w:rFonts w:ascii="Times New Roman" w:hAnsi="Times New Roman"/>
          <w:sz w:val="28"/>
          <w:szCs w:val="28"/>
        </w:rPr>
        <w:t xml:space="preserve">Об установлении границ территории на которой может </w:t>
      </w:r>
    </w:p>
    <w:p w:rsidR="00871755" w:rsidRPr="0001226E" w:rsidRDefault="00871755" w:rsidP="0001226E">
      <w:pPr>
        <w:pStyle w:val="PlainText"/>
        <w:ind w:right="4819"/>
        <w:rPr>
          <w:rFonts w:ascii="Times New Roman" w:hAnsi="Times New Roman"/>
          <w:sz w:val="28"/>
          <w:szCs w:val="28"/>
        </w:rPr>
      </w:pPr>
      <w:r w:rsidRPr="0001226E">
        <w:rPr>
          <w:rFonts w:ascii="Times New Roman" w:hAnsi="Times New Roman"/>
          <w:sz w:val="28"/>
          <w:szCs w:val="28"/>
        </w:rPr>
        <w:t>быть создана народная дружина</w:t>
      </w:r>
    </w:p>
    <w:p w:rsidR="00871755" w:rsidRPr="00425C13" w:rsidRDefault="00871755" w:rsidP="00683A80">
      <w:pPr>
        <w:ind w:right="4495"/>
        <w:jc w:val="both"/>
        <w:rPr>
          <w:sz w:val="28"/>
          <w:szCs w:val="28"/>
        </w:rPr>
      </w:pPr>
    </w:p>
    <w:p w:rsidR="00871755" w:rsidRPr="00425C13" w:rsidRDefault="00871755" w:rsidP="00683A80">
      <w:pPr>
        <w:ind w:right="4495"/>
        <w:jc w:val="both"/>
        <w:rPr>
          <w:sz w:val="28"/>
          <w:szCs w:val="28"/>
        </w:rPr>
      </w:pPr>
    </w:p>
    <w:p w:rsidR="00871755" w:rsidRDefault="00871755" w:rsidP="007D1215">
      <w:pPr>
        <w:ind w:right="-5" w:firstLine="708"/>
        <w:jc w:val="both"/>
        <w:rPr>
          <w:sz w:val="28"/>
          <w:szCs w:val="28"/>
        </w:rPr>
      </w:pPr>
      <w:r w:rsidRPr="004E3BCC">
        <w:rPr>
          <w:sz w:val="28"/>
          <w:szCs w:val="28"/>
        </w:rPr>
        <w:t>В соответствии Федеральным законом</w:t>
      </w:r>
      <w:r>
        <w:rPr>
          <w:sz w:val="28"/>
          <w:szCs w:val="28"/>
        </w:rPr>
        <w:t xml:space="preserve"> от</w:t>
      </w:r>
      <w:r w:rsidRPr="004E3BCC">
        <w:rPr>
          <w:sz w:val="28"/>
          <w:szCs w:val="28"/>
        </w:rPr>
        <w:t xml:space="preserve"> 06.10.2003</w:t>
      </w:r>
      <w:r>
        <w:rPr>
          <w:sz w:val="28"/>
          <w:szCs w:val="28"/>
        </w:rPr>
        <w:t>г.</w:t>
      </w:r>
      <w:r w:rsidRPr="004E3BC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02.04.2014</w:t>
      </w:r>
      <w:r>
        <w:rPr>
          <w:sz w:val="28"/>
          <w:szCs w:val="28"/>
        </w:rPr>
        <w:t>г.</w:t>
      </w:r>
      <w:r w:rsidRPr="004E3BCC">
        <w:rPr>
          <w:sz w:val="28"/>
          <w:szCs w:val="28"/>
        </w:rPr>
        <w:t xml:space="preserve"> № 44-ФЗ «Об участии граждан в охране общественного порядка»</w:t>
      </w:r>
      <w:r>
        <w:rPr>
          <w:sz w:val="28"/>
          <w:szCs w:val="28"/>
        </w:rPr>
        <w:t>, руководствуясь</w:t>
      </w:r>
      <w:r w:rsidRPr="004E3BC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 Троицкого сельского поселения Новохоперского муниципального района Воронежской области, Совет народных депутатов Троицкого сельского поселения Новохоперского муниципального района</w:t>
      </w:r>
    </w:p>
    <w:p w:rsidR="00871755" w:rsidRPr="00425C13" w:rsidRDefault="00871755" w:rsidP="00683A80">
      <w:pPr>
        <w:ind w:right="-5" w:firstLine="708"/>
        <w:jc w:val="center"/>
        <w:rPr>
          <w:sz w:val="28"/>
          <w:szCs w:val="28"/>
        </w:rPr>
      </w:pPr>
    </w:p>
    <w:p w:rsidR="00871755" w:rsidRPr="00425C13" w:rsidRDefault="00871755" w:rsidP="00683A80">
      <w:pPr>
        <w:ind w:right="-5" w:firstLine="708"/>
        <w:jc w:val="center"/>
        <w:rPr>
          <w:sz w:val="28"/>
          <w:szCs w:val="28"/>
        </w:rPr>
      </w:pPr>
      <w:r w:rsidRPr="00425C13">
        <w:rPr>
          <w:sz w:val="28"/>
          <w:szCs w:val="28"/>
        </w:rPr>
        <w:t>Р Е Ш И Л:</w:t>
      </w:r>
    </w:p>
    <w:p w:rsidR="00871755" w:rsidRPr="00425C13" w:rsidRDefault="00871755" w:rsidP="00683A80">
      <w:pPr>
        <w:ind w:right="-5" w:firstLine="708"/>
        <w:jc w:val="center"/>
        <w:rPr>
          <w:sz w:val="28"/>
          <w:szCs w:val="28"/>
        </w:rPr>
      </w:pPr>
    </w:p>
    <w:p w:rsidR="00871755" w:rsidRPr="00425C13" w:rsidRDefault="00871755" w:rsidP="00683A80">
      <w:pPr>
        <w:ind w:right="-5"/>
        <w:jc w:val="both"/>
        <w:rPr>
          <w:sz w:val="28"/>
          <w:szCs w:val="28"/>
        </w:rPr>
      </w:pPr>
      <w:r w:rsidRPr="00425C13">
        <w:rPr>
          <w:sz w:val="28"/>
          <w:szCs w:val="28"/>
        </w:rPr>
        <w:t xml:space="preserve">           1. </w:t>
      </w:r>
      <w:r w:rsidRPr="008229EA">
        <w:rPr>
          <w:bCs/>
          <w:spacing w:val="-6"/>
          <w:sz w:val="28"/>
          <w:szCs w:val="28"/>
        </w:rPr>
        <w:t>Установить границы территории, на которой может быть создана народная дружина, в соответствии с границами террит</w:t>
      </w:r>
      <w:r>
        <w:rPr>
          <w:bCs/>
          <w:spacing w:val="-6"/>
          <w:sz w:val="28"/>
          <w:szCs w:val="28"/>
        </w:rPr>
        <w:t>ории Троицкого сельского поселения Новохоперского муниципального района Воронежской области</w:t>
      </w:r>
      <w:r w:rsidRPr="008229EA">
        <w:rPr>
          <w:bCs/>
          <w:spacing w:val="-6"/>
          <w:sz w:val="28"/>
          <w:szCs w:val="28"/>
        </w:rPr>
        <w:t xml:space="preserve">, установленными </w:t>
      </w:r>
      <w:r>
        <w:rPr>
          <w:bCs/>
          <w:spacing w:val="-6"/>
          <w:sz w:val="28"/>
          <w:szCs w:val="28"/>
        </w:rPr>
        <w:t>Законом Воронежской области от 12.11.2004г. №68-ОЗ  «Об установлении границ, объединении, наделении соответствующим статусом, определении административных центров муниципальных образований Новохоперского района»</w:t>
      </w:r>
      <w:r w:rsidRPr="008229EA">
        <w:rPr>
          <w:sz w:val="28"/>
          <w:szCs w:val="28"/>
        </w:rPr>
        <w:t>.</w:t>
      </w:r>
    </w:p>
    <w:p w:rsidR="00871755" w:rsidRDefault="00871755" w:rsidP="002B69CA">
      <w:pPr>
        <w:spacing w:line="120" w:lineRule="atLeast"/>
        <w:ind w:right="-7"/>
        <w:jc w:val="both"/>
        <w:rPr>
          <w:sz w:val="28"/>
          <w:szCs w:val="28"/>
        </w:rPr>
      </w:pPr>
      <w:r w:rsidRPr="0042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2</w:t>
      </w:r>
      <w:r w:rsidRPr="00425C13">
        <w:rPr>
          <w:sz w:val="28"/>
          <w:szCs w:val="28"/>
        </w:rPr>
        <w:t xml:space="preserve">. Настоящее решение вступает в силу </w:t>
      </w:r>
      <w:bookmarkStart w:id="0" w:name="_GoBack"/>
      <w:bookmarkEnd w:id="0"/>
      <w:r>
        <w:rPr>
          <w:sz w:val="28"/>
          <w:szCs w:val="28"/>
        </w:rPr>
        <w:t>после  официального обнародования.</w:t>
      </w:r>
    </w:p>
    <w:p w:rsidR="00871755" w:rsidRPr="00425C13" w:rsidRDefault="00871755" w:rsidP="002B69CA">
      <w:pPr>
        <w:spacing w:line="120" w:lineRule="atLeast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Контроль за исполнением настоящего решения оставляю за собой.</w:t>
      </w:r>
    </w:p>
    <w:p w:rsidR="00871755" w:rsidRDefault="00871755" w:rsidP="00683A80">
      <w:pPr>
        <w:tabs>
          <w:tab w:val="center" w:pos="4677"/>
        </w:tabs>
      </w:pPr>
    </w:p>
    <w:p w:rsidR="00871755" w:rsidRPr="0047545F" w:rsidRDefault="00871755" w:rsidP="002B69CA">
      <w:pPr>
        <w:shd w:val="clear" w:color="auto" w:fill="FFFFFF"/>
        <w:spacing w:before="120" w:after="210"/>
        <w:rPr>
          <w:rFonts w:ascii="Arial" w:hAnsi="Arial" w:cs="Arial"/>
          <w:color w:val="888888"/>
          <w:sz w:val="20"/>
          <w:szCs w:val="20"/>
        </w:rPr>
      </w:pPr>
      <w: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871755" w:rsidRDefault="00871755" w:rsidP="006C2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871755" w:rsidRDefault="00871755" w:rsidP="006C2D97">
      <w:pPr>
        <w:jc w:val="both"/>
        <w:rPr>
          <w:rFonts w:ascii="Arial" w:hAnsi="Arial" w:cs="Arial"/>
          <w:sz w:val="28"/>
          <w:szCs w:val="28"/>
        </w:rPr>
      </w:pPr>
    </w:p>
    <w:p w:rsidR="00871755" w:rsidRDefault="00871755" w:rsidP="006C2D97">
      <w:pPr>
        <w:jc w:val="both"/>
        <w:rPr>
          <w:rFonts w:ascii="Arial" w:hAnsi="Arial" w:cs="Arial"/>
          <w:sz w:val="28"/>
          <w:szCs w:val="28"/>
        </w:rPr>
      </w:pPr>
    </w:p>
    <w:p w:rsidR="00871755" w:rsidRDefault="00871755" w:rsidP="006C2D97">
      <w:pPr>
        <w:jc w:val="both"/>
      </w:pPr>
    </w:p>
    <w:p w:rsidR="00871755" w:rsidRPr="00683A80" w:rsidRDefault="00871755" w:rsidP="00683A80">
      <w:pPr>
        <w:outlineLvl w:val="0"/>
        <w:rPr>
          <w:sz w:val="28"/>
          <w:szCs w:val="28"/>
        </w:rPr>
      </w:pPr>
      <w:r w:rsidRPr="00683A80">
        <w:rPr>
          <w:sz w:val="28"/>
          <w:szCs w:val="28"/>
        </w:rPr>
        <w:t xml:space="preserve">Глава Троицкого сельского поселения  </w:t>
      </w:r>
      <w:r>
        <w:rPr>
          <w:sz w:val="28"/>
          <w:szCs w:val="28"/>
        </w:rPr>
        <w:t xml:space="preserve">            </w:t>
      </w:r>
      <w:r w:rsidRPr="00683A80">
        <w:rPr>
          <w:sz w:val="28"/>
          <w:szCs w:val="28"/>
        </w:rPr>
        <w:t xml:space="preserve">                            В.В.Лабыкина</w:t>
      </w:r>
    </w:p>
    <w:p w:rsidR="00871755" w:rsidRDefault="00871755" w:rsidP="006C2D97">
      <w:pPr>
        <w:jc w:val="both"/>
      </w:pPr>
    </w:p>
    <w:p w:rsidR="00871755" w:rsidRDefault="00871755" w:rsidP="006C2D97">
      <w:pPr>
        <w:jc w:val="both"/>
      </w:pPr>
    </w:p>
    <w:p w:rsidR="00871755" w:rsidRDefault="00871755" w:rsidP="006C2D97">
      <w:pPr>
        <w:jc w:val="both"/>
      </w:pPr>
    </w:p>
    <w:p w:rsidR="00871755" w:rsidRDefault="00871755" w:rsidP="006C2D97">
      <w:pPr>
        <w:jc w:val="both"/>
      </w:pPr>
    </w:p>
    <w:sectPr w:rsidR="00871755" w:rsidSect="003653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642"/>
    <w:multiLevelType w:val="hybridMultilevel"/>
    <w:tmpl w:val="60FE4FD6"/>
    <w:lvl w:ilvl="0" w:tplc="64C65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8E6C8A"/>
    <w:multiLevelType w:val="hybridMultilevel"/>
    <w:tmpl w:val="6F3CD228"/>
    <w:lvl w:ilvl="0" w:tplc="D182050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9A6"/>
    <w:rsid w:val="0001226E"/>
    <w:rsid w:val="000301FF"/>
    <w:rsid w:val="000E2F8A"/>
    <w:rsid w:val="0015467F"/>
    <w:rsid w:val="001649B0"/>
    <w:rsid w:val="00195D12"/>
    <w:rsid w:val="00220AC4"/>
    <w:rsid w:val="00226BAC"/>
    <w:rsid w:val="002B69CA"/>
    <w:rsid w:val="002C544D"/>
    <w:rsid w:val="00306483"/>
    <w:rsid w:val="00365305"/>
    <w:rsid w:val="003D7C36"/>
    <w:rsid w:val="0041792C"/>
    <w:rsid w:val="00425C13"/>
    <w:rsid w:val="0047545F"/>
    <w:rsid w:val="004E3BCC"/>
    <w:rsid w:val="00672A7D"/>
    <w:rsid w:val="00683A80"/>
    <w:rsid w:val="006C2D97"/>
    <w:rsid w:val="006C302D"/>
    <w:rsid w:val="007D1215"/>
    <w:rsid w:val="008101BF"/>
    <w:rsid w:val="008229EA"/>
    <w:rsid w:val="00871755"/>
    <w:rsid w:val="008E2F08"/>
    <w:rsid w:val="009319A6"/>
    <w:rsid w:val="009817D9"/>
    <w:rsid w:val="00A90804"/>
    <w:rsid w:val="00AD67CF"/>
    <w:rsid w:val="00D86F49"/>
    <w:rsid w:val="00DD3E3C"/>
    <w:rsid w:val="00E56379"/>
    <w:rsid w:val="00EE03D3"/>
    <w:rsid w:val="00EF375E"/>
    <w:rsid w:val="00F047AE"/>
    <w:rsid w:val="00F42E1E"/>
    <w:rsid w:val="00F6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C2D97"/>
    <w:pPr>
      <w:tabs>
        <w:tab w:val="left" w:pos="1080"/>
      </w:tabs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C2D97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C2D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1226E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226E"/>
    <w:rPr>
      <w:rFonts w:ascii="Courier New" w:hAnsi="Courier New" w:cs="Times New Roman"/>
      <w:color w:val="000000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064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6F4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Witalij</dc:creator>
  <cp:keywords/>
  <dc:description/>
  <cp:lastModifiedBy>Admin</cp:lastModifiedBy>
  <cp:revision>24</cp:revision>
  <cp:lastPrinted>2016-10-31T12:26:00Z</cp:lastPrinted>
  <dcterms:created xsi:type="dcterms:W3CDTF">2016-02-18T07:23:00Z</dcterms:created>
  <dcterms:modified xsi:type="dcterms:W3CDTF">2016-11-16T13:42:00Z</dcterms:modified>
</cp:coreProperties>
</file>