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6B" w:rsidRPr="0036597D" w:rsidRDefault="003D0E6B" w:rsidP="000C5399">
      <w:pPr>
        <w:shd w:val="clear" w:color="auto" w:fill="FFFFFF"/>
        <w:spacing w:line="312" w:lineRule="atLeast"/>
        <w:jc w:val="center"/>
        <w:textAlignment w:val="baseline"/>
        <w:outlineLvl w:val="0"/>
      </w:pPr>
      <w:r w:rsidRPr="0036597D">
        <w:rPr>
          <w:b/>
          <w:bCs/>
          <w:bdr w:val="none" w:sz="0" w:space="0" w:color="auto" w:frame="1"/>
        </w:rPr>
        <w:t>АДМИНИСТРАЦИЯ ТРОИЦКОГО СЕЛЬСКОГО ПОСЕЛЕНИЯ</w:t>
      </w:r>
    </w:p>
    <w:p w:rsidR="003D0E6B" w:rsidRPr="0036597D" w:rsidRDefault="003D0E6B" w:rsidP="000C5399">
      <w:pPr>
        <w:shd w:val="clear" w:color="auto" w:fill="FFFFFF"/>
        <w:spacing w:line="312" w:lineRule="atLeast"/>
        <w:jc w:val="center"/>
        <w:textAlignment w:val="baseline"/>
        <w:outlineLvl w:val="0"/>
        <w:rPr>
          <w:b/>
          <w:bCs/>
          <w:bdr w:val="none" w:sz="0" w:space="0" w:color="auto" w:frame="1"/>
        </w:rPr>
      </w:pPr>
      <w:r w:rsidRPr="0036597D">
        <w:rPr>
          <w:b/>
          <w:bCs/>
          <w:bdr w:val="none" w:sz="0" w:space="0" w:color="auto" w:frame="1"/>
        </w:rPr>
        <w:t>НОВОХОПЕРСКОГО МУНИЦИПАЛЬНОГО РАЙОНА</w:t>
      </w:r>
    </w:p>
    <w:p w:rsidR="003D0E6B" w:rsidRPr="0036597D" w:rsidRDefault="003D0E6B" w:rsidP="000C5399">
      <w:pPr>
        <w:shd w:val="clear" w:color="auto" w:fill="FFFFFF"/>
        <w:spacing w:line="312" w:lineRule="atLeast"/>
        <w:jc w:val="center"/>
        <w:textAlignment w:val="baseline"/>
        <w:outlineLvl w:val="0"/>
        <w:rPr>
          <w:b/>
          <w:bCs/>
          <w:bdr w:val="none" w:sz="0" w:space="0" w:color="auto" w:frame="1"/>
        </w:rPr>
      </w:pPr>
      <w:r w:rsidRPr="0036597D">
        <w:rPr>
          <w:b/>
          <w:bCs/>
          <w:bdr w:val="none" w:sz="0" w:space="0" w:color="auto" w:frame="1"/>
        </w:rPr>
        <w:t>ВОРОНЕЖСКОЙ ОБЛАСТИ</w:t>
      </w:r>
    </w:p>
    <w:p w:rsidR="003D0E6B" w:rsidRPr="0036597D" w:rsidRDefault="003D0E6B" w:rsidP="000C5399">
      <w:pPr>
        <w:shd w:val="clear" w:color="auto" w:fill="FFFFFF"/>
        <w:spacing w:line="312" w:lineRule="atLeast"/>
        <w:jc w:val="center"/>
        <w:textAlignment w:val="baseline"/>
        <w:outlineLvl w:val="0"/>
      </w:pPr>
    </w:p>
    <w:p w:rsidR="003D0E6B" w:rsidRPr="0036597D" w:rsidRDefault="003D0E6B" w:rsidP="000C5399">
      <w:pPr>
        <w:shd w:val="clear" w:color="auto" w:fill="FFFFFF"/>
        <w:spacing w:line="312" w:lineRule="atLeast"/>
        <w:jc w:val="center"/>
        <w:textAlignment w:val="baseline"/>
        <w:outlineLvl w:val="0"/>
        <w:rPr>
          <w:b/>
          <w:bCs/>
          <w:bdr w:val="none" w:sz="0" w:space="0" w:color="auto" w:frame="1"/>
        </w:rPr>
      </w:pPr>
      <w:r w:rsidRPr="0036597D">
        <w:rPr>
          <w:b/>
          <w:bCs/>
          <w:bdr w:val="none" w:sz="0" w:space="0" w:color="auto" w:frame="1"/>
        </w:rPr>
        <w:t>ПОСТАНОВЛЕНИЕ</w:t>
      </w:r>
    </w:p>
    <w:p w:rsidR="003D0E6B" w:rsidRPr="0036597D" w:rsidRDefault="003D0E6B" w:rsidP="000C5399">
      <w:pPr>
        <w:shd w:val="clear" w:color="auto" w:fill="FFFFFF"/>
        <w:spacing w:line="312" w:lineRule="atLeast"/>
        <w:jc w:val="center"/>
        <w:textAlignment w:val="baseline"/>
        <w:outlineLvl w:val="0"/>
        <w:rPr>
          <w:b/>
          <w:bCs/>
          <w:bdr w:val="none" w:sz="0" w:space="0" w:color="auto" w:frame="1"/>
        </w:rPr>
      </w:pPr>
    </w:p>
    <w:p w:rsidR="003D0E6B" w:rsidRPr="0036597D" w:rsidRDefault="003D0E6B" w:rsidP="000C5399">
      <w:pPr>
        <w:shd w:val="clear" w:color="auto" w:fill="FFFFFF"/>
        <w:spacing w:line="312" w:lineRule="atLeast"/>
        <w:textAlignment w:val="baseline"/>
        <w:outlineLvl w:val="0"/>
        <w:rPr>
          <w:b/>
          <w:bCs/>
          <w:bdr w:val="none" w:sz="0" w:space="0" w:color="auto" w:frame="1"/>
        </w:rPr>
      </w:pPr>
      <w:r w:rsidRPr="0036597D">
        <w:rPr>
          <w:b/>
          <w:bCs/>
          <w:bdr w:val="none" w:sz="0" w:space="0" w:color="auto" w:frame="1"/>
        </w:rPr>
        <w:t>от 11.03.2022г.                      №1</w:t>
      </w:r>
      <w:r>
        <w:rPr>
          <w:b/>
          <w:bCs/>
          <w:bdr w:val="none" w:sz="0" w:space="0" w:color="auto" w:frame="1"/>
        </w:rPr>
        <w:t>6</w:t>
      </w:r>
    </w:p>
    <w:p w:rsidR="003D0E6B" w:rsidRPr="0036597D" w:rsidRDefault="003D0E6B" w:rsidP="000C5399">
      <w:pPr>
        <w:shd w:val="clear" w:color="auto" w:fill="FFFFFF"/>
        <w:spacing w:line="312" w:lineRule="atLeast"/>
        <w:textAlignment w:val="baseline"/>
        <w:outlineLvl w:val="0"/>
        <w:rPr>
          <w:b/>
          <w:bCs/>
          <w:sz w:val="20"/>
          <w:szCs w:val="20"/>
          <w:bdr w:val="none" w:sz="0" w:space="0" w:color="auto" w:frame="1"/>
        </w:rPr>
      </w:pPr>
      <w:r w:rsidRPr="0036597D">
        <w:rPr>
          <w:b/>
          <w:bCs/>
          <w:sz w:val="20"/>
          <w:szCs w:val="20"/>
          <w:bdr w:val="none" w:sz="0" w:space="0" w:color="auto" w:frame="1"/>
        </w:rPr>
        <w:t>с.Троицкое</w:t>
      </w:r>
    </w:p>
    <w:p w:rsidR="003D0E6B" w:rsidRDefault="003D0E6B" w:rsidP="00B511BE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5"/>
          <w:szCs w:val="15"/>
        </w:rPr>
      </w:pPr>
    </w:p>
    <w:p w:rsidR="003D0E6B" w:rsidRDefault="003D0E6B" w:rsidP="00E745BD">
      <w:pPr>
        <w:pStyle w:val="NormalWeb"/>
        <w:spacing w:before="0" w:beforeAutospacing="0" w:after="200" w:afterAutospacing="0"/>
        <w:ind w:left="720" w:hanging="12"/>
        <w:rPr>
          <w:rFonts w:ascii="Arial" w:hAnsi="Arial" w:cs="Arial"/>
          <w:color w:val="000000"/>
          <w:sz w:val="15"/>
          <w:szCs w:val="15"/>
        </w:rPr>
      </w:pPr>
      <w:r w:rsidRPr="00B511BE">
        <w:rPr>
          <w:rStyle w:val="Strong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>Об утверждении Положения о порядке проведения</w:t>
      </w:r>
      <w:r>
        <w:rPr>
          <w:rStyle w:val="Strong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 xml:space="preserve">                                   </w:t>
      </w:r>
      <w:r w:rsidRPr="00B511BE">
        <w:rPr>
          <w:rStyle w:val="Strong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 xml:space="preserve">противопожарной пропаганды </w:t>
      </w:r>
      <w:r>
        <w:rPr>
          <w:rStyle w:val="Strong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 xml:space="preserve"> </w:t>
      </w:r>
      <w:r w:rsidRPr="00B511BE">
        <w:rPr>
          <w:rStyle w:val="Strong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 xml:space="preserve">на территории </w:t>
      </w:r>
      <w:r>
        <w:rPr>
          <w:rStyle w:val="Strong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 xml:space="preserve">                                                          Троицкого </w:t>
      </w:r>
      <w:r w:rsidRPr="00B511BE">
        <w:rPr>
          <w:rStyle w:val="Strong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 xml:space="preserve">сельского поселения </w:t>
      </w:r>
      <w:r>
        <w:rPr>
          <w:rStyle w:val="Strong"/>
          <w:b w:val="0"/>
          <w:bCs w:val="0"/>
          <w:color w:val="000000"/>
          <w:spacing w:val="3"/>
          <w:sz w:val="28"/>
          <w:szCs w:val="28"/>
          <w:bdr w:val="none" w:sz="0" w:space="0" w:color="auto" w:frame="1"/>
        </w:rPr>
        <w:t>Новохоперского                                   муниципального района Воронежской области</w:t>
      </w:r>
    </w:p>
    <w:p w:rsidR="003D0E6B" w:rsidRPr="00B511BE" w:rsidRDefault="003D0E6B" w:rsidP="00B511BE">
      <w:pPr>
        <w:pStyle w:val="NormalWeb"/>
        <w:spacing w:before="0" w:beforeAutospacing="0" w:after="200" w:afterAutospacing="0"/>
        <w:jc w:val="both"/>
        <w:rPr>
          <w:color w:val="000000"/>
          <w:sz w:val="15"/>
          <w:szCs w:val="15"/>
        </w:rPr>
      </w:pPr>
    </w:p>
    <w:p w:rsidR="003D0E6B" w:rsidRDefault="003D0E6B" w:rsidP="00B511BE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:rsidR="003D0E6B" w:rsidRDefault="003D0E6B" w:rsidP="00E745BD">
      <w:pPr>
        <w:pStyle w:val="NormalWeb"/>
        <w:spacing w:before="0" w:beforeAutospacing="0" w:after="200" w:afterAutospacing="0"/>
        <w:ind w:firstLine="70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 xml:space="preserve">В соответствии с Федеральным законом от 21 декабря 1994 года № 69-ФЗ «О пожарной безопасности», в целях упорядочения организации и проведения противопожарной пропаганды на территории Троицкого сельского поселения, администрация Троицкого сельского поселения </w:t>
      </w:r>
    </w:p>
    <w:p w:rsidR="003D0E6B" w:rsidRDefault="003D0E6B" w:rsidP="00E745BD">
      <w:pPr>
        <w:pStyle w:val="NormalWeb"/>
        <w:spacing w:before="0" w:beforeAutospacing="0" w:after="200" w:afterAutospacing="0"/>
        <w:jc w:val="center"/>
        <w:outlineLvl w:val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ПОСТАНОВЛЯЕТ:</w:t>
      </w:r>
    </w:p>
    <w:p w:rsidR="003D0E6B" w:rsidRDefault="003D0E6B" w:rsidP="00B511BE">
      <w:pPr>
        <w:pStyle w:val="NormalWeb"/>
        <w:spacing w:before="0" w:beforeAutospacing="0" w:after="200" w:afterAutospacing="0"/>
        <w:ind w:firstLine="70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1.Утвердить прилагаемое Положение о порядке проведения противопожарной пропаганды на территории Троицкого сельского поселения Новохоперского муниципального района Воронежской области.</w:t>
      </w:r>
    </w:p>
    <w:p w:rsidR="003D0E6B" w:rsidRDefault="003D0E6B" w:rsidP="00B511BE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2. Обнародовать настоящее постановление  и разместить на официальном сайте Троицкого сельского поселения  в информационно-телекоммуникационной сети «Интернет».</w:t>
      </w:r>
    </w:p>
    <w:p w:rsidR="003D0E6B" w:rsidRDefault="003D0E6B" w:rsidP="00B511BE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  <w:shd w:val="clear" w:color="auto" w:fill="FFFFFF"/>
        </w:rPr>
        <w:t>3. Контроль за исполнением постановления оставляю за собой.</w:t>
      </w:r>
    </w:p>
    <w:p w:rsidR="003D0E6B" w:rsidRDefault="003D0E6B" w:rsidP="00B511BE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  <w:shd w:val="clear" w:color="auto" w:fill="FFFFFF"/>
        </w:rPr>
        <w:t>4. Настоящее постановление вступает в силу после его официального обнародования.</w:t>
      </w:r>
    </w:p>
    <w:p w:rsidR="003D0E6B" w:rsidRDefault="003D0E6B" w:rsidP="00B511BE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Глава Троицкого  сельского поселения                                         В.Е.Звягинцев</w:t>
      </w:r>
    </w:p>
    <w:p w:rsidR="003D0E6B" w:rsidRDefault="003D0E6B" w:rsidP="00B511BE">
      <w:pPr>
        <w:pStyle w:val="NormalWeb"/>
        <w:spacing w:before="0" w:beforeAutospacing="0" w:after="200" w:afterAutospacing="0"/>
        <w:rPr>
          <w:rStyle w:val="Strong"/>
          <w:rFonts w:ascii="Calibri" w:hAnsi="Calibri" w:cs="Arial"/>
          <w:color w:val="000000"/>
          <w:sz w:val="22"/>
          <w:szCs w:val="22"/>
        </w:rPr>
      </w:pPr>
    </w:p>
    <w:p w:rsidR="003D0E6B" w:rsidRDefault="003D0E6B" w:rsidP="00B511BE">
      <w:pPr>
        <w:pStyle w:val="NormalWeb"/>
        <w:spacing w:before="0" w:beforeAutospacing="0" w:after="200" w:afterAutospacing="0"/>
        <w:rPr>
          <w:rStyle w:val="Strong"/>
          <w:rFonts w:ascii="Calibri" w:hAnsi="Calibri" w:cs="Arial"/>
          <w:color w:val="000000"/>
          <w:sz w:val="22"/>
          <w:szCs w:val="22"/>
        </w:rPr>
      </w:pPr>
    </w:p>
    <w:p w:rsidR="003D0E6B" w:rsidRDefault="003D0E6B" w:rsidP="00B511BE">
      <w:pPr>
        <w:pStyle w:val="NormalWeb"/>
        <w:spacing w:before="0" w:beforeAutospacing="0" w:after="200" w:afterAutospacing="0"/>
        <w:rPr>
          <w:rStyle w:val="Strong"/>
          <w:rFonts w:ascii="Calibri" w:hAnsi="Calibri" w:cs="Arial"/>
          <w:color w:val="000000"/>
          <w:sz w:val="22"/>
          <w:szCs w:val="22"/>
        </w:rPr>
      </w:pPr>
    </w:p>
    <w:p w:rsidR="003D0E6B" w:rsidRDefault="003D0E6B" w:rsidP="00B511BE">
      <w:pPr>
        <w:pStyle w:val="NormalWeb"/>
        <w:spacing w:before="0" w:beforeAutospacing="0" w:after="200" w:afterAutospacing="0"/>
        <w:rPr>
          <w:rStyle w:val="Strong"/>
          <w:rFonts w:ascii="Calibri" w:hAnsi="Calibri" w:cs="Arial"/>
          <w:color w:val="000000"/>
          <w:sz w:val="22"/>
          <w:szCs w:val="22"/>
        </w:rPr>
      </w:pPr>
    </w:p>
    <w:p w:rsidR="003D0E6B" w:rsidRDefault="003D0E6B" w:rsidP="00B511BE">
      <w:pPr>
        <w:pStyle w:val="NormalWeb"/>
        <w:spacing w:before="0" w:beforeAutospacing="0" w:after="200" w:afterAutospacing="0"/>
        <w:rPr>
          <w:rStyle w:val="Strong"/>
          <w:rFonts w:ascii="Calibri" w:hAnsi="Calibri" w:cs="Arial"/>
          <w:color w:val="000000"/>
          <w:sz w:val="22"/>
          <w:szCs w:val="22"/>
        </w:rPr>
      </w:pPr>
    </w:p>
    <w:p w:rsidR="003D0E6B" w:rsidRDefault="003D0E6B" w:rsidP="00B511BE">
      <w:pPr>
        <w:pStyle w:val="NormalWeb"/>
        <w:spacing w:before="0" w:beforeAutospacing="0" w:after="200" w:afterAutospacing="0"/>
        <w:rPr>
          <w:rStyle w:val="Strong"/>
          <w:rFonts w:ascii="Calibri" w:hAnsi="Calibri" w:cs="Arial"/>
          <w:color w:val="000000"/>
          <w:sz w:val="22"/>
          <w:szCs w:val="22"/>
        </w:rPr>
      </w:pPr>
    </w:p>
    <w:p w:rsidR="003D0E6B" w:rsidRDefault="003D0E6B" w:rsidP="00B511BE">
      <w:pPr>
        <w:pStyle w:val="NormalWeb"/>
        <w:spacing w:before="0" w:beforeAutospacing="0" w:after="200" w:afterAutospacing="0"/>
        <w:rPr>
          <w:rStyle w:val="Strong"/>
          <w:rFonts w:ascii="Calibri" w:hAnsi="Calibri" w:cs="Arial"/>
          <w:color w:val="000000"/>
          <w:sz w:val="22"/>
          <w:szCs w:val="22"/>
        </w:rPr>
      </w:pPr>
    </w:p>
    <w:p w:rsidR="003D0E6B" w:rsidRPr="00046258" w:rsidRDefault="003D0E6B" w:rsidP="00046258">
      <w:pPr>
        <w:shd w:val="clear" w:color="auto" w:fill="FFFFFF"/>
        <w:ind w:left="4956"/>
        <w:jc w:val="center"/>
        <w:rPr>
          <w:bCs/>
          <w:color w:val="000000"/>
          <w:sz w:val="20"/>
          <w:szCs w:val="20"/>
        </w:rPr>
      </w:pPr>
      <w:r w:rsidRPr="00046258">
        <w:rPr>
          <w:bCs/>
          <w:color w:val="000000"/>
          <w:sz w:val="20"/>
          <w:szCs w:val="20"/>
        </w:rPr>
        <w:t xml:space="preserve">УТВЕРЖДЕНО </w:t>
      </w:r>
    </w:p>
    <w:p w:rsidR="003D0E6B" w:rsidRDefault="003D0E6B" w:rsidP="00046258">
      <w:pPr>
        <w:shd w:val="clear" w:color="auto" w:fill="FFFFFF"/>
        <w:ind w:left="4956"/>
        <w:jc w:val="center"/>
        <w:rPr>
          <w:bCs/>
          <w:color w:val="000000"/>
          <w:sz w:val="20"/>
          <w:szCs w:val="20"/>
        </w:rPr>
      </w:pPr>
      <w:r w:rsidRPr="00046258">
        <w:rPr>
          <w:bCs/>
          <w:color w:val="000000"/>
          <w:sz w:val="20"/>
          <w:szCs w:val="20"/>
        </w:rPr>
        <w:t>постановлением администрации</w:t>
      </w:r>
    </w:p>
    <w:p w:rsidR="003D0E6B" w:rsidRPr="00046258" w:rsidRDefault="003D0E6B" w:rsidP="00046258">
      <w:pPr>
        <w:shd w:val="clear" w:color="auto" w:fill="FFFFFF"/>
        <w:ind w:left="4956"/>
        <w:jc w:val="center"/>
        <w:rPr>
          <w:bCs/>
          <w:color w:val="000000"/>
          <w:sz w:val="20"/>
          <w:szCs w:val="20"/>
        </w:rPr>
      </w:pPr>
      <w:r w:rsidRPr="00046258">
        <w:rPr>
          <w:bCs/>
          <w:color w:val="000000"/>
          <w:sz w:val="20"/>
          <w:szCs w:val="20"/>
        </w:rPr>
        <w:t xml:space="preserve"> Троицкого сельского поселения</w:t>
      </w:r>
    </w:p>
    <w:p w:rsidR="003D0E6B" w:rsidRPr="00046258" w:rsidRDefault="003D0E6B" w:rsidP="00046258">
      <w:pPr>
        <w:shd w:val="clear" w:color="auto" w:fill="FFFFFF"/>
        <w:ind w:left="4956"/>
        <w:jc w:val="center"/>
        <w:rPr>
          <w:bCs/>
          <w:color w:val="000000"/>
          <w:sz w:val="20"/>
          <w:szCs w:val="20"/>
        </w:rPr>
      </w:pPr>
      <w:r w:rsidRPr="00046258">
        <w:rPr>
          <w:bCs/>
          <w:color w:val="000000"/>
          <w:sz w:val="20"/>
          <w:szCs w:val="20"/>
        </w:rPr>
        <w:t>от 11.03.2022 № 1</w:t>
      </w:r>
      <w:r>
        <w:rPr>
          <w:bCs/>
          <w:color w:val="000000"/>
          <w:sz w:val="20"/>
          <w:szCs w:val="20"/>
        </w:rPr>
        <w:t>6</w:t>
      </w:r>
    </w:p>
    <w:p w:rsidR="003D0E6B" w:rsidRPr="00B511BE" w:rsidRDefault="003D0E6B" w:rsidP="00046258">
      <w:pPr>
        <w:pStyle w:val="NormalWeb"/>
        <w:spacing w:before="0" w:beforeAutospacing="0" w:after="200" w:afterAutospacing="0"/>
        <w:jc w:val="center"/>
        <w:rPr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  <w:r w:rsidRPr="00B511BE">
        <w:rPr>
          <w:rStyle w:val="Strong"/>
          <w:color w:val="000000"/>
          <w:spacing w:val="3"/>
          <w:sz w:val="28"/>
          <w:szCs w:val="28"/>
          <w:bdr w:val="none" w:sz="0" w:space="0" w:color="auto" w:frame="1"/>
        </w:rPr>
        <w:t>Положение</w:t>
      </w:r>
    </w:p>
    <w:p w:rsidR="003D0E6B" w:rsidRPr="00B511BE" w:rsidRDefault="003D0E6B" w:rsidP="00B511BE">
      <w:pPr>
        <w:pStyle w:val="NormalWeb"/>
        <w:spacing w:before="0" w:beforeAutospacing="0" w:after="200" w:afterAutospacing="0"/>
        <w:jc w:val="center"/>
        <w:rPr>
          <w:color w:val="000000"/>
          <w:sz w:val="15"/>
          <w:szCs w:val="15"/>
        </w:rPr>
      </w:pPr>
      <w:r w:rsidRPr="00B511BE">
        <w:rPr>
          <w:rStyle w:val="Strong"/>
          <w:color w:val="000000"/>
          <w:spacing w:val="3"/>
          <w:sz w:val="28"/>
          <w:szCs w:val="28"/>
          <w:bdr w:val="none" w:sz="0" w:space="0" w:color="auto" w:frame="1"/>
        </w:rPr>
        <w:t xml:space="preserve">о порядке проведения противопожарной пропаганды на территории </w:t>
      </w:r>
      <w:r>
        <w:rPr>
          <w:rStyle w:val="Strong"/>
          <w:color w:val="000000"/>
          <w:spacing w:val="3"/>
          <w:sz w:val="28"/>
          <w:szCs w:val="28"/>
          <w:bdr w:val="none" w:sz="0" w:space="0" w:color="auto" w:frame="1"/>
        </w:rPr>
        <w:t xml:space="preserve">Троицкого </w:t>
      </w:r>
      <w:r w:rsidRPr="00B511BE">
        <w:rPr>
          <w:rStyle w:val="Strong"/>
          <w:color w:val="000000"/>
          <w:spacing w:val="3"/>
          <w:sz w:val="28"/>
          <w:szCs w:val="28"/>
          <w:bdr w:val="none" w:sz="0" w:space="0" w:color="auto" w:frame="1"/>
        </w:rPr>
        <w:t xml:space="preserve">сельского поселения </w:t>
      </w:r>
      <w:r>
        <w:rPr>
          <w:rStyle w:val="Strong"/>
          <w:color w:val="000000"/>
          <w:spacing w:val="3"/>
          <w:sz w:val="28"/>
          <w:szCs w:val="28"/>
          <w:bdr w:val="none" w:sz="0" w:space="0" w:color="auto" w:frame="1"/>
        </w:rPr>
        <w:t xml:space="preserve">Новохоперского </w:t>
      </w:r>
      <w:r w:rsidRPr="00B511BE">
        <w:rPr>
          <w:rStyle w:val="Strong"/>
          <w:color w:val="000000"/>
          <w:spacing w:val="3"/>
          <w:sz w:val="28"/>
          <w:szCs w:val="28"/>
          <w:bdr w:val="none" w:sz="0" w:space="0" w:color="auto" w:frame="1"/>
        </w:rPr>
        <w:t xml:space="preserve">муниципального района </w:t>
      </w:r>
      <w:r w:rsidRPr="00046258">
        <w:rPr>
          <w:b/>
          <w:color w:val="000000"/>
          <w:sz w:val="28"/>
          <w:szCs w:val="28"/>
        </w:rPr>
        <w:t>Воронежской области</w:t>
      </w:r>
    </w:p>
    <w:p w:rsidR="003D0E6B" w:rsidRDefault="003D0E6B" w:rsidP="000C5399">
      <w:pPr>
        <w:pStyle w:val="NormalWeb"/>
        <w:spacing w:before="0" w:beforeAutospacing="0" w:after="200" w:afterAutospacing="0"/>
        <w:jc w:val="center"/>
        <w:outlineLvl w:val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pacing w:val="3"/>
          <w:sz w:val="28"/>
          <w:szCs w:val="28"/>
        </w:rPr>
        <w:t>Глава 1. ОБЩИЕ ПОЛОЖЕНИЯ</w:t>
      </w:r>
    </w:p>
    <w:p w:rsidR="003D0E6B" w:rsidRDefault="003D0E6B" w:rsidP="00B511BE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 xml:space="preserve">1.1.Положение о порядке проведения противопожарной пропаганды на территории Троицкого сельского поселения Новохоперского  муниципального района Воронежской области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Троицкого сельского поселения Новохоперского муниципального района </w:t>
      </w:r>
      <w:r>
        <w:rPr>
          <w:color w:val="000000"/>
          <w:sz w:val="28"/>
          <w:szCs w:val="28"/>
        </w:rPr>
        <w:t>Воронежской области</w:t>
      </w:r>
      <w:r>
        <w:rPr>
          <w:color w:val="000000"/>
          <w:spacing w:val="3"/>
          <w:sz w:val="28"/>
          <w:szCs w:val="28"/>
        </w:rPr>
        <w:t xml:space="preserve"> (далее – сельское поселение).</w:t>
      </w:r>
    </w:p>
    <w:p w:rsidR="003D0E6B" w:rsidRDefault="003D0E6B" w:rsidP="000C5399">
      <w:pPr>
        <w:pStyle w:val="NormalWeb"/>
        <w:spacing w:before="0" w:beforeAutospacing="0" w:after="200" w:afterAutospacing="0"/>
        <w:outlineLvl w:val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pacing w:val="3"/>
          <w:sz w:val="28"/>
          <w:szCs w:val="28"/>
        </w:rPr>
        <w:t>Глава 2. ОРГАНИЗАЦИЯ ПРОТИВОПОЖАРНОЙ ПРОПАГАНДЫ</w:t>
      </w:r>
    </w:p>
    <w:p w:rsidR="003D0E6B" w:rsidRDefault="003D0E6B" w:rsidP="00B511BE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3D0E6B" w:rsidRDefault="003D0E6B" w:rsidP="00B511BE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:rsidR="003D0E6B" w:rsidRDefault="003D0E6B" w:rsidP="00B511BE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2.2. В соответствии с действующим законодательством противопожарную пропаганду проводят:</w:t>
      </w:r>
    </w:p>
    <w:p w:rsidR="003D0E6B" w:rsidRDefault="003D0E6B" w:rsidP="00B511BE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- администрация сельского поселения;</w:t>
      </w:r>
    </w:p>
    <w:p w:rsidR="003D0E6B" w:rsidRDefault="003D0E6B" w:rsidP="00B511BE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- добровольная пожарная охрана;</w:t>
      </w:r>
    </w:p>
    <w:p w:rsidR="003D0E6B" w:rsidRDefault="003D0E6B" w:rsidP="00B511BE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- организации независимо от форм собственности.</w:t>
      </w:r>
    </w:p>
    <w:p w:rsidR="003D0E6B" w:rsidRDefault="003D0E6B" w:rsidP="00B511BE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Для проведения противопожарной пропаганды могут использоваться возможности общественных организаций.</w:t>
      </w:r>
    </w:p>
    <w:p w:rsidR="003D0E6B" w:rsidRDefault="003D0E6B" w:rsidP="00B511BE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:rsidR="003D0E6B" w:rsidRDefault="003D0E6B" w:rsidP="00B511BE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2.3. Противопожарная пропаганда осуществляется посредством:</w:t>
      </w:r>
    </w:p>
    <w:p w:rsidR="003D0E6B" w:rsidRDefault="003D0E6B" w:rsidP="00B511BE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- проведением инструктажей на противопожарную тематику;</w:t>
      </w:r>
    </w:p>
    <w:p w:rsidR="003D0E6B" w:rsidRDefault="003D0E6B" w:rsidP="00B511BE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> разработки и издания средств наглядной агитации, специальной литературы и рекламной продукции;</w:t>
      </w:r>
    </w:p>
    <w:p w:rsidR="003D0E6B" w:rsidRDefault="003D0E6B" w:rsidP="00B511BE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- методического обеспечение деятельности лиц в области противопожарной пропаганды;</w:t>
      </w:r>
    </w:p>
    <w:p w:rsidR="003D0E6B" w:rsidRDefault="003D0E6B" w:rsidP="00B511BE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- организации тематических выставок, смотров, конкурсов;</w:t>
      </w:r>
    </w:p>
    <w:p w:rsidR="003D0E6B" w:rsidRDefault="003D0E6B" w:rsidP="00B511BE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- размещение уголков (информационных стендов) пожарной безопасности;</w:t>
      </w:r>
    </w:p>
    <w:p w:rsidR="003D0E6B" w:rsidRDefault="003D0E6B" w:rsidP="00B511BE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- изготовление и размещение стендов социальной рекламы по пожарной безопасности;</w:t>
      </w:r>
    </w:p>
    <w:p w:rsidR="003D0E6B" w:rsidRDefault="003D0E6B" w:rsidP="00B511BE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- организация конкурсов, соревнований на противопожарную тематику;</w:t>
      </w:r>
    </w:p>
    <w:p w:rsidR="003D0E6B" w:rsidRDefault="003D0E6B" w:rsidP="00B511BE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- привлечение средств массовой информации;</w:t>
      </w:r>
    </w:p>
    <w:p w:rsidR="003D0E6B" w:rsidRDefault="003D0E6B" w:rsidP="00B511BE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- проведение иных, не запрещенных законодательством мероприятий.</w:t>
      </w:r>
    </w:p>
    <w:p w:rsidR="003D0E6B" w:rsidRDefault="003D0E6B" w:rsidP="00B511BE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Здание администрации сельского поселения, объекты муниципальной собственности оборудуются уголками (информационными стендами пожарной безопасности.</w:t>
      </w:r>
    </w:p>
    <w:p w:rsidR="003D0E6B" w:rsidRDefault="003D0E6B" w:rsidP="00B511BE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Уголки (информационные стенды) пожарной безопасности могут содержать информацию об обстановке с пожарами на территории сельского поселения, населенных пунктов, примеры произошедших пожаров с указанием трагических последствий, причин их возникновения, фотографии последствий пожаров, рекомендации о мерах пожарной безопасности.</w:t>
      </w:r>
    </w:p>
    <w:p w:rsidR="003D0E6B" w:rsidRDefault="003D0E6B" w:rsidP="00B511BE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В целях осуществления противопожарной пропаганды администрация сельского поселения может выйти с предложением о создании дружин юных пожарных в образовательных учреждениях, расположенных на территории сельского поселения, к руководителям данных учреждений.</w:t>
      </w:r>
    </w:p>
    <w:p w:rsidR="003D0E6B" w:rsidRDefault="003D0E6B" w:rsidP="00B511BE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Дружины юных пожарных могут привлекаться для осуществления противопожарной пропаганды на территории сельского поселения.</w:t>
      </w:r>
    </w:p>
    <w:p w:rsidR="003D0E6B" w:rsidRDefault="003D0E6B" w:rsidP="00B511BE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2.4. Администрация сельского поселения осуществляет тесное взаимодействие с органами государственной власти, пожарной охраны, организациями, независимо от форм собственности с целью проведения противопожарной пропаганды.</w:t>
      </w:r>
    </w:p>
    <w:p w:rsidR="003D0E6B" w:rsidRDefault="003D0E6B" w:rsidP="00B511BE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2.5. Противопожарная пропаганда, как правило, проводится за счет средств бюджета сельского поселения.</w:t>
      </w:r>
    </w:p>
    <w:p w:rsidR="003D0E6B" w:rsidRDefault="003D0E6B" w:rsidP="000C5399">
      <w:pPr>
        <w:pStyle w:val="NormalWeb"/>
        <w:spacing w:before="0" w:beforeAutospacing="0" w:after="200" w:afterAutospacing="0"/>
        <w:jc w:val="center"/>
        <w:outlineLvl w:val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pacing w:val="3"/>
          <w:sz w:val="28"/>
          <w:szCs w:val="28"/>
        </w:rPr>
        <w:t>Глава 3. ПОРЯДОК ПРОВЕДЕНИЯ ПРОТИВОПОЖАРНОЙ ПРОПАГАНДЫ</w:t>
      </w:r>
    </w:p>
    <w:p w:rsidR="003D0E6B" w:rsidRDefault="003D0E6B" w:rsidP="00B511BE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3.1. Функции организации противопожарной пропаганды на территории сельского поселения возлагаются на администрацию сельского поселения.</w:t>
      </w:r>
    </w:p>
    <w:p w:rsidR="003D0E6B" w:rsidRDefault="003D0E6B" w:rsidP="00B511BE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3.2. Администрация сельского поселения с целью организации противопожарной пропаганды.</w:t>
      </w:r>
    </w:p>
    <w:p w:rsidR="003D0E6B" w:rsidRDefault="003D0E6B" w:rsidP="00B511BE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1) осуществляет взаимодействие и координирует деятельность организаций, в том числе различных общественных формирований, и граждан.</w:t>
      </w:r>
    </w:p>
    <w:p w:rsidR="003D0E6B" w:rsidRDefault="003D0E6B" w:rsidP="00B511BE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2) информирует население о проблемах и путях обеспечения первичных мер пожарной безопасности.</w:t>
      </w:r>
    </w:p>
    <w:p w:rsidR="003D0E6B" w:rsidRDefault="003D0E6B" w:rsidP="00B511BE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3) осуществляет методическое сопровождение деятельности по обучению населения мерам пожарной безопасности.</w:t>
      </w:r>
    </w:p>
    <w:p w:rsidR="003D0E6B" w:rsidRDefault="003D0E6B" w:rsidP="00B511BE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pacing w:val="3"/>
          <w:sz w:val="28"/>
          <w:szCs w:val="28"/>
        </w:rPr>
        <w:t>4) в пределах своей компетенции контролирует реализацию на территории сельского поселения требований нормативных правовых актов, регламентирующих деятельность по противопожарной пропаганде.</w:t>
      </w:r>
    </w:p>
    <w:p w:rsidR="003D0E6B" w:rsidRDefault="003D0E6B" w:rsidP="0006100A">
      <w:r w:rsidRPr="00A73086">
        <w:rPr>
          <w:szCs w:val="28"/>
        </w:rPr>
        <w:t>.</w:t>
      </w:r>
    </w:p>
    <w:sectPr w:rsidR="003D0E6B" w:rsidSect="003B45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00A"/>
    <w:rsid w:val="00013563"/>
    <w:rsid w:val="000217EF"/>
    <w:rsid w:val="000236DF"/>
    <w:rsid w:val="00023970"/>
    <w:rsid w:val="00032F61"/>
    <w:rsid w:val="000355DA"/>
    <w:rsid w:val="00046258"/>
    <w:rsid w:val="000473AC"/>
    <w:rsid w:val="0006100A"/>
    <w:rsid w:val="000A5A2D"/>
    <w:rsid w:val="000B7F4E"/>
    <w:rsid w:val="000C5399"/>
    <w:rsid w:val="000F1005"/>
    <w:rsid w:val="000F304B"/>
    <w:rsid w:val="00120AEB"/>
    <w:rsid w:val="00132174"/>
    <w:rsid w:val="00163ED1"/>
    <w:rsid w:val="001812F7"/>
    <w:rsid w:val="001D49AE"/>
    <w:rsid w:val="00213A2F"/>
    <w:rsid w:val="0023194B"/>
    <w:rsid w:val="00241522"/>
    <w:rsid w:val="00265104"/>
    <w:rsid w:val="00282E7B"/>
    <w:rsid w:val="002962E1"/>
    <w:rsid w:val="002A2DC7"/>
    <w:rsid w:val="002A310D"/>
    <w:rsid w:val="002B5F33"/>
    <w:rsid w:val="002E0411"/>
    <w:rsid w:val="003025B4"/>
    <w:rsid w:val="00314C74"/>
    <w:rsid w:val="003524A0"/>
    <w:rsid w:val="0036597D"/>
    <w:rsid w:val="0038350E"/>
    <w:rsid w:val="003873E6"/>
    <w:rsid w:val="00394BD8"/>
    <w:rsid w:val="003B4541"/>
    <w:rsid w:val="003C284F"/>
    <w:rsid w:val="003D0E6B"/>
    <w:rsid w:val="003D30CC"/>
    <w:rsid w:val="00434844"/>
    <w:rsid w:val="00480C27"/>
    <w:rsid w:val="004A3B86"/>
    <w:rsid w:val="004B658D"/>
    <w:rsid w:val="00513112"/>
    <w:rsid w:val="00543186"/>
    <w:rsid w:val="005851A2"/>
    <w:rsid w:val="005B439A"/>
    <w:rsid w:val="005D64E4"/>
    <w:rsid w:val="005E3790"/>
    <w:rsid w:val="005E3C8C"/>
    <w:rsid w:val="00661F32"/>
    <w:rsid w:val="006A2359"/>
    <w:rsid w:val="00755148"/>
    <w:rsid w:val="00786482"/>
    <w:rsid w:val="00792C74"/>
    <w:rsid w:val="007E17C4"/>
    <w:rsid w:val="008808A4"/>
    <w:rsid w:val="008C05A5"/>
    <w:rsid w:val="008D3CE9"/>
    <w:rsid w:val="0092064F"/>
    <w:rsid w:val="009427B0"/>
    <w:rsid w:val="009558B8"/>
    <w:rsid w:val="00966EAE"/>
    <w:rsid w:val="00984E8B"/>
    <w:rsid w:val="009A28EE"/>
    <w:rsid w:val="009C521D"/>
    <w:rsid w:val="009D32AD"/>
    <w:rsid w:val="009F2D7B"/>
    <w:rsid w:val="009F4480"/>
    <w:rsid w:val="00A106AA"/>
    <w:rsid w:val="00A14002"/>
    <w:rsid w:val="00A657A3"/>
    <w:rsid w:val="00A73086"/>
    <w:rsid w:val="00AA5BAD"/>
    <w:rsid w:val="00AB1B41"/>
    <w:rsid w:val="00AC2EFE"/>
    <w:rsid w:val="00AD1C2F"/>
    <w:rsid w:val="00AF4E44"/>
    <w:rsid w:val="00B511BE"/>
    <w:rsid w:val="00B565F3"/>
    <w:rsid w:val="00B85130"/>
    <w:rsid w:val="00BA502D"/>
    <w:rsid w:val="00BE38B4"/>
    <w:rsid w:val="00BF5BCF"/>
    <w:rsid w:val="00C02FAF"/>
    <w:rsid w:val="00C740BA"/>
    <w:rsid w:val="00CF5E7A"/>
    <w:rsid w:val="00D00A72"/>
    <w:rsid w:val="00D20D10"/>
    <w:rsid w:val="00D24B24"/>
    <w:rsid w:val="00D30049"/>
    <w:rsid w:val="00D433D4"/>
    <w:rsid w:val="00D471A5"/>
    <w:rsid w:val="00D56B34"/>
    <w:rsid w:val="00DA35CF"/>
    <w:rsid w:val="00DB2BD0"/>
    <w:rsid w:val="00DE55E9"/>
    <w:rsid w:val="00E15977"/>
    <w:rsid w:val="00E745BD"/>
    <w:rsid w:val="00E97437"/>
    <w:rsid w:val="00EB728D"/>
    <w:rsid w:val="00EE0618"/>
    <w:rsid w:val="00F5395F"/>
    <w:rsid w:val="00F762AA"/>
    <w:rsid w:val="00FE1C78"/>
    <w:rsid w:val="00FE6AD0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Руслан"/>
    <w:qFormat/>
    <w:rsid w:val="00AB1B41"/>
    <w:pPr>
      <w:ind w:firstLine="709"/>
      <w:jc w:val="both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0A5A2D"/>
    <w:pPr>
      <w:ind w:right="5102" w:firstLine="0"/>
      <w:jc w:val="left"/>
    </w:pPr>
    <w:rPr>
      <w:rFonts w:eastAsia="Times New Roman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5A2D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B511B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B511BE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0C53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5473"/>
    <w:rPr>
      <w:rFonts w:ascii="Times New Roman" w:hAnsi="Times New Roman"/>
      <w:sz w:val="0"/>
      <w:szCs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C2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7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</TotalTime>
  <Pages>4</Pages>
  <Words>798</Words>
  <Characters>4553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2022-03-16T07:48:00Z</cp:lastPrinted>
  <dcterms:created xsi:type="dcterms:W3CDTF">2017-04-18T10:16:00Z</dcterms:created>
  <dcterms:modified xsi:type="dcterms:W3CDTF">2022-03-16T07:48:00Z</dcterms:modified>
</cp:coreProperties>
</file>