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56B" w:rsidRPr="0090405B" w:rsidRDefault="009B056B" w:rsidP="0090405B">
      <w:pPr>
        <w:pStyle w:val="NoSpacing"/>
        <w:jc w:val="center"/>
        <w:rPr>
          <w:rFonts w:ascii="Times New Roman" w:hAnsi="Times New Roman"/>
          <w:sz w:val="24"/>
          <w:szCs w:val="24"/>
        </w:rPr>
      </w:pPr>
      <w:r w:rsidRPr="0090405B">
        <w:rPr>
          <w:rFonts w:ascii="Times New Roman" w:hAnsi="Times New Roman"/>
          <w:sz w:val="24"/>
          <w:szCs w:val="24"/>
        </w:rPr>
        <w:t>АДМИНИСТРА</w:t>
      </w:r>
      <w:r>
        <w:rPr>
          <w:rFonts w:ascii="Times New Roman" w:hAnsi="Times New Roman"/>
          <w:sz w:val="24"/>
          <w:szCs w:val="24"/>
        </w:rPr>
        <w:t>Ц</w:t>
      </w:r>
      <w:r w:rsidRPr="0090405B">
        <w:rPr>
          <w:rFonts w:ascii="Times New Roman" w:hAnsi="Times New Roman"/>
          <w:sz w:val="24"/>
          <w:szCs w:val="24"/>
        </w:rPr>
        <w:t xml:space="preserve">ИЯ </w:t>
      </w:r>
      <w:r>
        <w:rPr>
          <w:rFonts w:ascii="Times New Roman" w:hAnsi="Times New Roman"/>
          <w:sz w:val="24"/>
          <w:szCs w:val="24"/>
        </w:rPr>
        <w:t>ТРОИЦКОГО</w:t>
      </w:r>
      <w:r w:rsidRPr="0090405B">
        <w:rPr>
          <w:rFonts w:ascii="Times New Roman" w:hAnsi="Times New Roman"/>
          <w:sz w:val="24"/>
          <w:szCs w:val="24"/>
        </w:rPr>
        <w:t xml:space="preserve"> СЕЛЬСКОГО ПОСЕЛЕНИЯ</w:t>
      </w:r>
    </w:p>
    <w:p w:rsidR="009B056B" w:rsidRPr="0090405B" w:rsidRDefault="009B056B" w:rsidP="0090405B">
      <w:pPr>
        <w:pStyle w:val="NoSpacing"/>
        <w:jc w:val="center"/>
        <w:rPr>
          <w:rFonts w:ascii="Times New Roman" w:hAnsi="Times New Roman"/>
          <w:sz w:val="24"/>
          <w:szCs w:val="24"/>
        </w:rPr>
      </w:pPr>
      <w:r w:rsidRPr="0090405B">
        <w:rPr>
          <w:rFonts w:ascii="Times New Roman" w:hAnsi="Times New Roman"/>
          <w:sz w:val="24"/>
          <w:szCs w:val="24"/>
        </w:rPr>
        <w:t>Н</w:t>
      </w:r>
      <w:r>
        <w:rPr>
          <w:rFonts w:ascii="Times New Roman" w:hAnsi="Times New Roman"/>
          <w:sz w:val="24"/>
          <w:szCs w:val="24"/>
        </w:rPr>
        <w:t>О</w:t>
      </w:r>
      <w:r w:rsidRPr="0090405B">
        <w:rPr>
          <w:rFonts w:ascii="Times New Roman" w:hAnsi="Times New Roman"/>
          <w:sz w:val="24"/>
          <w:szCs w:val="24"/>
        </w:rPr>
        <w:t>ВОХОПЕРСКОГО МУНИЦИПАЛЬНОГО РАЙОНА</w:t>
      </w:r>
    </w:p>
    <w:p w:rsidR="009B056B" w:rsidRDefault="009B056B" w:rsidP="0090405B">
      <w:pPr>
        <w:pStyle w:val="NoSpacing"/>
        <w:jc w:val="center"/>
        <w:rPr>
          <w:rFonts w:ascii="Times New Roman" w:hAnsi="Times New Roman"/>
          <w:sz w:val="24"/>
          <w:szCs w:val="24"/>
        </w:rPr>
      </w:pPr>
      <w:r w:rsidRPr="0090405B">
        <w:rPr>
          <w:rFonts w:ascii="Times New Roman" w:hAnsi="Times New Roman"/>
          <w:sz w:val="24"/>
          <w:szCs w:val="24"/>
        </w:rPr>
        <w:t>ВОРОНЕЖСКОЙ ОБЛАСТИ</w:t>
      </w:r>
    </w:p>
    <w:p w:rsidR="009B056B" w:rsidRDefault="009B056B" w:rsidP="0090405B">
      <w:pPr>
        <w:pStyle w:val="NoSpacing"/>
        <w:jc w:val="center"/>
        <w:rPr>
          <w:rFonts w:ascii="Times New Roman" w:hAnsi="Times New Roman"/>
          <w:sz w:val="24"/>
          <w:szCs w:val="24"/>
        </w:rPr>
      </w:pPr>
    </w:p>
    <w:p w:rsidR="009B056B" w:rsidRDefault="009B056B" w:rsidP="0090405B">
      <w:pPr>
        <w:pStyle w:val="NoSpacing"/>
        <w:jc w:val="center"/>
        <w:rPr>
          <w:rFonts w:ascii="Times New Roman" w:hAnsi="Times New Roman"/>
          <w:sz w:val="24"/>
          <w:szCs w:val="24"/>
        </w:rPr>
      </w:pPr>
      <w:r>
        <w:rPr>
          <w:rFonts w:ascii="Times New Roman" w:hAnsi="Times New Roman"/>
          <w:sz w:val="24"/>
          <w:szCs w:val="24"/>
        </w:rPr>
        <w:t>ПОСТАНОВЛЕНИЕ</w:t>
      </w:r>
    </w:p>
    <w:p w:rsidR="009B056B" w:rsidRDefault="009B056B" w:rsidP="0090405B">
      <w:pPr>
        <w:pStyle w:val="NoSpacing"/>
        <w:jc w:val="both"/>
        <w:rPr>
          <w:rFonts w:ascii="Times New Roman" w:hAnsi="Times New Roman"/>
          <w:sz w:val="24"/>
          <w:szCs w:val="24"/>
        </w:rPr>
      </w:pPr>
    </w:p>
    <w:p w:rsidR="009B056B" w:rsidRDefault="009B056B" w:rsidP="0090405B">
      <w:pPr>
        <w:pStyle w:val="NoSpacing"/>
        <w:jc w:val="both"/>
        <w:rPr>
          <w:rFonts w:ascii="Times New Roman" w:hAnsi="Times New Roman"/>
          <w:sz w:val="24"/>
          <w:szCs w:val="24"/>
        </w:rPr>
      </w:pPr>
      <w:r>
        <w:rPr>
          <w:rFonts w:ascii="Times New Roman" w:hAnsi="Times New Roman"/>
          <w:sz w:val="24"/>
          <w:szCs w:val="24"/>
        </w:rPr>
        <w:t>09 июля 2018 года           № 33</w:t>
      </w:r>
    </w:p>
    <w:p w:rsidR="009B056B" w:rsidRDefault="009B056B" w:rsidP="0090405B">
      <w:pPr>
        <w:pStyle w:val="NoSpacing"/>
        <w:jc w:val="both"/>
        <w:rPr>
          <w:rFonts w:ascii="Times New Roman" w:hAnsi="Times New Roman"/>
          <w:sz w:val="24"/>
          <w:szCs w:val="24"/>
        </w:rPr>
      </w:pPr>
      <w:r>
        <w:rPr>
          <w:rFonts w:ascii="Times New Roman" w:hAnsi="Times New Roman"/>
          <w:sz w:val="24"/>
          <w:szCs w:val="24"/>
        </w:rPr>
        <w:t xml:space="preserve">с. Троицкое                                           </w:t>
      </w:r>
    </w:p>
    <w:p w:rsidR="009B056B" w:rsidRDefault="009B056B" w:rsidP="0090405B">
      <w:pPr>
        <w:pStyle w:val="NoSpacing"/>
        <w:jc w:val="both"/>
        <w:rPr>
          <w:rFonts w:ascii="Times New Roman" w:hAnsi="Times New Roman"/>
          <w:sz w:val="24"/>
          <w:szCs w:val="24"/>
        </w:rPr>
      </w:pPr>
    </w:p>
    <w:p w:rsidR="009B056B" w:rsidRDefault="009B056B" w:rsidP="0090405B">
      <w:pPr>
        <w:pStyle w:val="NoSpacing"/>
        <w:jc w:val="both"/>
        <w:rPr>
          <w:rFonts w:ascii="Times New Roman" w:hAnsi="Times New Roman"/>
          <w:sz w:val="24"/>
          <w:szCs w:val="24"/>
        </w:rPr>
      </w:pPr>
      <w:r>
        <w:rPr>
          <w:rFonts w:ascii="Times New Roman" w:hAnsi="Times New Roman"/>
          <w:sz w:val="24"/>
          <w:szCs w:val="24"/>
        </w:rPr>
        <w:t xml:space="preserve">     О внесении изменений и дополнений </w:t>
      </w:r>
    </w:p>
    <w:p w:rsidR="009B056B" w:rsidRDefault="009B056B" w:rsidP="0090405B">
      <w:pPr>
        <w:pStyle w:val="NoSpacing"/>
        <w:jc w:val="both"/>
        <w:rPr>
          <w:rFonts w:ascii="Times New Roman" w:hAnsi="Times New Roman"/>
          <w:sz w:val="24"/>
          <w:szCs w:val="24"/>
        </w:rPr>
      </w:pPr>
      <w:r>
        <w:rPr>
          <w:rFonts w:ascii="Times New Roman" w:hAnsi="Times New Roman"/>
          <w:sz w:val="24"/>
          <w:szCs w:val="24"/>
        </w:rPr>
        <w:t xml:space="preserve">в постановление администрации от 01.03.2016г.№29 «О создании </w:t>
      </w:r>
    </w:p>
    <w:p w:rsidR="009B056B" w:rsidRDefault="009B056B" w:rsidP="0090405B">
      <w:pPr>
        <w:pStyle w:val="NoSpacing"/>
        <w:jc w:val="both"/>
        <w:rPr>
          <w:rFonts w:ascii="Times New Roman" w:hAnsi="Times New Roman"/>
          <w:sz w:val="24"/>
          <w:szCs w:val="24"/>
        </w:rPr>
      </w:pPr>
      <w:r>
        <w:rPr>
          <w:rFonts w:ascii="Times New Roman" w:hAnsi="Times New Roman"/>
          <w:sz w:val="24"/>
          <w:szCs w:val="24"/>
        </w:rPr>
        <w:t xml:space="preserve">котировочной комиссии по осуществлению закупок </w:t>
      </w:r>
    </w:p>
    <w:p w:rsidR="009B056B" w:rsidRDefault="009B056B" w:rsidP="0090405B">
      <w:pPr>
        <w:pStyle w:val="NoSpacing"/>
        <w:jc w:val="both"/>
        <w:rPr>
          <w:rFonts w:ascii="Times New Roman" w:hAnsi="Times New Roman"/>
          <w:sz w:val="24"/>
          <w:szCs w:val="24"/>
        </w:rPr>
      </w:pPr>
      <w:r>
        <w:rPr>
          <w:rFonts w:ascii="Times New Roman" w:hAnsi="Times New Roman"/>
          <w:sz w:val="24"/>
          <w:szCs w:val="24"/>
        </w:rPr>
        <w:t xml:space="preserve">администрации Троицкого сельского поселения </w:t>
      </w:r>
    </w:p>
    <w:p w:rsidR="009B056B" w:rsidRDefault="009B056B" w:rsidP="0090405B">
      <w:pPr>
        <w:pStyle w:val="NoSpacing"/>
        <w:jc w:val="both"/>
        <w:rPr>
          <w:rFonts w:ascii="Times New Roman" w:hAnsi="Times New Roman"/>
          <w:sz w:val="24"/>
          <w:szCs w:val="24"/>
        </w:rPr>
      </w:pPr>
      <w:r>
        <w:rPr>
          <w:rFonts w:ascii="Times New Roman" w:hAnsi="Times New Roman"/>
          <w:sz w:val="24"/>
          <w:szCs w:val="24"/>
        </w:rPr>
        <w:t>и утверждении положения о ее работе»</w:t>
      </w:r>
    </w:p>
    <w:p w:rsidR="009B056B" w:rsidRDefault="009B056B" w:rsidP="0090405B">
      <w:pPr>
        <w:pStyle w:val="NoSpacing"/>
        <w:jc w:val="both"/>
        <w:rPr>
          <w:rFonts w:ascii="Times New Roman" w:hAnsi="Times New Roman"/>
          <w:sz w:val="24"/>
          <w:szCs w:val="24"/>
        </w:rPr>
      </w:pPr>
    </w:p>
    <w:p w:rsidR="009B056B" w:rsidRDefault="009B056B" w:rsidP="0090405B">
      <w:pPr>
        <w:pStyle w:val="NoSpacing"/>
        <w:jc w:val="both"/>
        <w:rPr>
          <w:rFonts w:ascii="Times New Roman" w:hAnsi="Times New Roman"/>
          <w:sz w:val="24"/>
          <w:szCs w:val="24"/>
        </w:rPr>
      </w:pPr>
      <w:r>
        <w:rPr>
          <w:rFonts w:ascii="Times New Roman" w:hAnsi="Times New Roman"/>
          <w:sz w:val="24"/>
          <w:szCs w:val="24"/>
        </w:rPr>
        <w:t xml:space="preserve">     В соответствии с ч. 6 ст. 39 Федерального закона от 05.04.2013 № 44-ФЗ «О контрактной системе в сфере закупок товаров, работ, услуг, для обеспечения государственных и муниципальных нужд», администрация Троицкого сельского поселения</w:t>
      </w:r>
    </w:p>
    <w:p w:rsidR="009B056B" w:rsidRDefault="009B056B" w:rsidP="0090405B">
      <w:pPr>
        <w:pStyle w:val="NoSpacing"/>
        <w:jc w:val="both"/>
        <w:rPr>
          <w:rFonts w:ascii="Times New Roman" w:hAnsi="Times New Roman"/>
          <w:sz w:val="24"/>
          <w:szCs w:val="24"/>
        </w:rPr>
      </w:pPr>
    </w:p>
    <w:p w:rsidR="009B056B" w:rsidRDefault="009B056B" w:rsidP="00236572">
      <w:pPr>
        <w:pStyle w:val="NoSpacing"/>
        <w:jc w:val="center"/>
        <w:rPr>
          <w:rFonts w:ascii="Times New Roman" w:hAnsi="Times New Roman"/>
          <w:sz w:val="24"/>
          <w:szCs w:val="24"/>
        </w:rPr>
      </w:pPr>
      <w:r>
        <w:rPr>
          <w:rFonts w:ascii="Times New Roman" w:hAnsi="Times New Roman"/>
          <w:sz w:val="24"/>
          <w:szCs w:val="24"/>
        </w:rPr>
        <w:t>ПОСТАНОВЛЯЕТ:</w:t>
      </w:r>
    </w:p>
    <w:p w:rsidR="009B056B" w:rsidRDefault="009B056B" w:rsidP="00236572">
      <w:pPr>
        <w:pStyle w:val="NoSpacing"/>
        <w:jc w:val="center"/>
        <w:rPr>
          <w:rFonts w:ascii="Times New Roman" w:hAnsi="Times New Roman"/>
          <w:sz w:val="24"/>
          <w:szCs w:val="24"/>
        </w:rPr>
      </w:pPr>
    </w:p>
    <w:p w:rsidR="009B056B" w:rsidRPr="006C39CA" w:rsidRDefault="009B056B" w:rsidP="006C39CA">
      <w:pPr>
        <w:pStyle w:val="NoSpacing"/>
        <w:jc w:val="both"/>
        <w:rPr>
          <w:rFonts w:ascii="Times New Roman" w:hAnsi="Times New Roman"/>
          <w:sz w:val="24"/>
          <w:szCs w:val="24"/>
        </w:rPr>
      </w:pPr>
      <w:r>
        <w:rPr>
          <w:rFonts w:ascii="Times New Roman" w:hAnsi="Times New Roman"/>
          <w:sz w:val="24"/>
          <w:szCs w:val="24"/>
        </w:rPr>
        <w:t xml:space="preserve">    1 </w:t>
      </w:r>
      <w:r w:rsidRPr="006C39CA">
        <w:rPr>
          <w:rFonts w:ascii="Times New Roman" w:hAnsi="Times New Roman"/>
          <w:sz w:val="24"/>
          <w:szCs w:val="24"/>
        </w:rPr>
        <w:t>Внести следующие  изменения  и  дополнения  в</w:t>
      </w:r>
      <w:r>
        <w:rPr>
          <w:rFonts w:ascii="Times New Roman" w:hAnsi="Times New Roman"/>
          <w:sz w:val="24"/>
          <w:szCs w:val="24"/>
        </w:rPr>
        <w:t xml:space="preserve"> постановление администрации «О создании котировочной комиссии по осуществлению закупок администрации Троицкого сельского поселения и утверждении положения о ее работе» от 01.03.2016г № 29:</w:t>
      </w:r>
    </w:p>
    <w:p w:rsidR="009B056B" w:rsidRDefault="009B056B" w:rsidP="006923EF">
      <w:pPr>
        <w:pStyle w:val="NoSpacing"/>
        <w:jc w:val="both"/>
        <w:rPr>
          <w:rFonts w:ascii="Times New Roman" w:hAnsi="Times New Roman"/>
          <w:sz w:val="24"/>
          <w:szCs w:val="24"/>
        </w:rPr>
      </w:pPr>
      <w:r>
        <w:rPr>
          <w:rFonts w:ascii="Times New Roman" w:hAnsi="Times New Roman"/>
          <w:sz w:val="24"/>
          <w:szCs w:val="24"/>
        </w:rPr>
        <w:t xml:space="preserve">      В приложении к постановлению «Положение о котировочной комиссии по осуществлению закупок администрации Троицкого сельского поселения»</w:t>
      </w:r>
      <w:r w:rsidRPr="00236572">
        <w:rPr>
          <w:rFonts w:ascii="Times New Roman" w:hAnsi="Times New Roman"/>
          <w:sz w:val="24"/>
          <w:szCs w:val="24"/>
        </w:rPr>
        <w:t xml:space="preserve"> </w:t>
      </w:r>
      <w:r>
        <w:rPr>
          <w:rFonts w:ascii="Times New Roman" w:hAnsi="Times New Roman"/>
          <w:sz w:val="24"/>
          <w:szCs w:val="24"/>
        </w:rPr>
        <w:t xml:space="preserve">в статье 3 «Порядок формирования котировочной комиссии» пункт 3.4. изложить в новой редакции: </w:t>
      </w:r>
    </w:p>
    <w:p w:rsidR="009B056B" w:rsidRDefault="009B056B" w:rsidP="006923EF">
      <w:pPr>
        <w:pStyle w:val="NoSpacing"/>
        <w:jc w:val="both"/>
        <w:rPr>
          <w:rFonts w:ascii="Times New Roman" w:hAnsi="Times New Roman"/>
          <w:sz w:val="24"/>
          <w:szCs w:val="24"/>
          <w:shd w:val="clear" w:color="auto" w:fill="FFFFFF"/>
        </w:rPr>
      </w:pPr>
      <w:r>
        <w:rPr>
          <w:rFonts w:ascii="Times New Roman" w:hAnsi="Times New Roman"/>
          <w:color w:val="333333"/>
          <w:sz w:val="24"/>
          <w:szCs w:val="24"/>
          <w:shd w:val="clear" w:color="auto" w:fill="FFFFFF"/>
        </w:rPr>
        <w:t xml:space="preserve">     </w:t>
      </w:r>
      <w:r w:rsidRPr="00134DF7">
        <w:rPr>
          <w:rFonts w:ascii="Times New Roman" w:hAnsi="Times New Roman"/>
          <w:sz w:val="24"/>
          <w:szCs w:val="24"/>
          <w:shd w:val="clear" w:color="auto" w:fill="FFFFFF"/>
        </w:rPr>
        <w:t>«3.4.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9B056B" w:rsidRPr="00134DF7" w:rsidRDefault="009B056B" w:rsidP="006923EF">
      <w:pPr>
        <w:pStyle w:val="NoSpacing"/>
        <w:jc w:val="both"/>
        <w:rPr>
          <w:rFonts w:ascii="Times New Roman" w:hAnsi="Times New Roman"/>
          <w:sz w:val="24"/>
          <w:szCs w:val="24"/>
          <w:shd w:val="clear" w:color="auto" w:fill="FFFFFF"/>
        </w:rPr>
      </w:pPr>
      <w:r>
        <w:rPr>
          <w:rFonts w:ascii="Times New Roman" w:hAnsi="Times New Roman"/>
          <w:sz w:val="24"/>
          <w:szCs w:val="24"/>
          <w:shd w:val="clear" w:color="auto" w:fill="FFFFFF"/>
        </w:rPr>
        <w:t>2.Контроль за исполнением настоящего постановления оставляю за собой.</w:t>
      </w:r>
    </w:p>
    <w:p w:rsidR="009B056B" w:rsidRPr="00134DF7" w:rsidRDefault="009B056B" w:rsidP="006923EF">
      <w:pPr>
        <w:pStyle w:val="NoSpacing"/>
        <w:jc w:val="both"/>
        <w:rPr>
          <w:rFonts w:ascii="Times New Roman" w:hAnsi="Times New Roman"/>
          <w:sz w:val="24"/>
          <w:szCs w:val="24"/>
          <w:shd w:val="clear" w:color="auto" w:fill="FFFFFF"/>
        </w:rPr>
      </w:pPr>
    </w:p>
    <w:p w:rsidR="009B056B" w:rsidRPr="00134DF7" w:rsidRDefault="009B056B" w:rsidP="006923EF">
      <w:pPr>
        <w:pStyle w:val="NoSpacing"/>
        <w:jc w:val="both"/>
        <w:rPr>
          <w:rFonts w:ascii="Times New Roman" w:hAnsi="Times New Roman"/>
          <w:sz w:val="24"/>
          <w:szCs w:val="24"/>
          <w:shd w:val="clear" w:color="auto" w:fill="FFFFFF"/>
        </w:rPr>
      </w:pPr>
    </w:p>
    <w:p w:rsidR="009B056B" w:rsidRPr="00134DF7" w:rsidRDefault="009B056B" w:rsidP="006923EF">
      <w:pPr>
        <w:pStyle w:val="NoSpacing"/>
        <w:jc w:val="both"/>
        <w:rPr>
          <w:rFonts w:ascii="Times New Roman" w:hAnsi="Times New Roman"/>
          <w:sz w:val="24"/>
          <w:szCs w:val="24"/>
        </w:rPr>
      </w:pPr>
      <w:r w:rsidRPr="00134DF7">
        <w:rPr>
          <w:rFonts w:ascii="Times New Roman" w:hAnsi="Times New Roman"/>
          <w:sz w:val="24"/>
          <w:szCs w:val="24"/>
          <w:shd w:val="clear" w:color="auto" w:fill="FFFFFF"/>
        </w:rPr>
        <w:t xml:space="preserve">И.О. главы </w:t>
      </w:r>
      <w:r>
        <w:rPr>
          <w:rFonts w:ascii="Times New Roman" w:hAnsi="Times New Roman"/>
          <w:sz w:val="24"/>
          <w:szCs w:val="24"/>
          <w:shd w:val="clear" w:color="auto" w:fill="FFFFFF"/>
        </w:rPr>
        <w:t>Троицкого</w:t>
      </w:r>
      <w:r w:rsidRPr="00134DF7">
        <w:rPr>
          <w:rFonts w:ascii="Times New Roman" w:hAnsi="Times New Roman"/>
          <w:sz w:val="24"/>
          <w:szCs w:val="24"/>
          <w:shd w:val="clear" w:color="auto" w:fill="FFFFFF"/>
        </w:rPr>
        <w:t xml:space="preserve"> сельского поселения                                        </w:t>
      </w:r>
      <w:r>
        <w:rPr>
          <w:rFonts w:ascii="Times New Roman" w:hAnsi="Times New Roman"/>
          <w:sz w:val="24"/>
          <w:szCs w:val="24"/>
          <w:shd w:val="clear" w:color="auto" w:fill="FFFFFF"/>
        </w:rPr>
        <w:t>Н.И.Пшеничный</w:t>
      </w:r>
      <w:r w:rsidRPr="00134DF7">
        <w:rPr>
          <w:rFonts w:ascii="Times New Roman" w:hAnsi="Times New Roman"/>
          <w:sz w:val="24"/>
          <w:szCs w:val="24"/>
          <w:shd w:val="clear" w:color="auto" w:fill="FFFFFF"/>
        </w:rPr>
        <w:t xml:space="preserve">     </w:t>
      </w:r>
    </w:p>
    <w:sectPr w:rsidR="009B056B" w:rsidRPr="00134DF7" w:rsidSect="006C39CA">
      <w:pgSz w:w="11906" w:h="16838"/>
      <w:pgMar w:top="851" w:right="851" w:bottom="79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20865"/>
    <w:multiLevelType w:val="hybridMultilevel"/>
    <w:tmpl w:val="857C48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405B"/>
    <w:rsid w:val="000008A1"/>
    <w:rsid w:val="0000118E"/>
    <w:rsid w:val="000013BD"/>
    <w:rsid w:val="000015AD"/>
    <w:rsid w:val="00001651"/>
    <w:rsid w:val="00001933"/>
    <w:rsid w:val="00001E88"/>
    <w:rsid w:val="00002519"/>
    <w:rsid w:val="00002A46"/>
    <w:rsid w:val="00003152"/>
    <w:rsid w:val="000034F8"/>
    <w:rsid w:val="000038C4"/>
    <w:rsid w:val="00003C16"/>
    <w:rsid w:val="00003D8C"/>
    <w:rsid w:val="000040E1"/>
    <w:rsid w:val="00004184"/>
    <w:rsid w:val="00004525"/>
    <w:rsid w:val="00004C75"/>
    <w:rsid w:val="00004D97"/>
    <w:rsid w:val="00004E13"/>
    <w:rsid w:val="00004FCA"/>
    <w:rsid w:val="000060E0"/>
    <w:rsid w:val="0000624B"/>
    <w:rsid w:val="00006488"/>
    <w:rsid w:val="00006973"/>
    <w:rsid w:val="00006A01"/>
    <w:rsid w:val="000076DC"/>
    <w:rsid w:val="00007805"/>
    <w:rsid w:val="00007842"/>
    <w:rsid w:val="00007B6E"/>
    <w:rsid w:val="0001006B"/>
    <w:rsid w:val="00011CD5"/>
    <w:rsid w:val="00011EE7"/>
    <w:rsid w:val="000123BA"/>
    <w:rsid w:val="00012984"/>
    <w:rsid w:val="00013406"/>
    <w:rsid w:val="00013B37"/>
    <w:rsid w:val="00013C84"/>
    <w:rsid w:val="00013E58"/>
    <w:rsid w:val="00013FD3"/>
    <w:rsid w:val="000141E2"/>
    <w:rsid w:val="000145B2"/>
    <w:rsid w:val="000147E4"/>
    <w:rsid w:val="00014E58"/>
    <w:rsid w:val="00014F71"/>
    <w:rsid w:val="0001559D"/>
    <w:rsid w:val="00015D25"/>
    <w:rsid w:val="000168A5"/>
    <w:rsid w:val="00017BA3"/>
    <w:rsid w:val="0002046A"/>
    <w:rsid w:val="00020DFD"/>
    <w:rsid w:val="00021085"/>
    <w:rsid w:val="00021142"/>
    <w:rsid w:val="000211B3"/>
    <w:rsid w:val="000218C1"/>
    <w:rsid w:val="00021FA6"/>
    <w:rsid w:val="00022651"/>
    <w:rsid w:val="00022C44"/>
    <w:rsid w:val="00022D3B"/>
    <w:rsid w:val="00022F6E"/>
    <w:rsid w:val="00023098"/>
    <w:rsid w:val="000233FD"/>
    <w:rsid w:val="00023960"/>
    <w:rsid w:val="00023A0F"/>
    <w:rsid w:val="00023FC0"/>
    <w:rsid w:val="00024233"/>
    <w:rsid w:val="0002468C"/>
    <w:rsid w:val="00024ABC"/>
    <w:rsid w:val="00024B67"/>
    <w:rsid w:val="00024EF5"/>
    <w:rsid w:val="000252DE"/>
    <w:rsid w:val="000255C8"/>
    <w:rsid w:val="00025EE3"/>
    <w:rsid w:val="00026D78"/>
    <w:rsid w:val="00026E2A"/>
    <w:rsid w:val="00026EBF"/>
    <w:rsid w:val="0002728C"/>
    <w:rsid w:val="00027915"/>
    <w:rsid w:val="000301BE"/>
    <w:rsid w:val="000301FC"/>
    <w:rsid w:val="00030B2A"/>
    <w:rsid w:val="0003177B"/>
    <w:rsid w:val="000318B7"/>
    <w:rsid w:val="00031AC6"/>
    <w:rsid w:val="00031E6C"/>
    <w:rsid w:val="0003325A"/>
    <w:rsid w:val="0003342B"/>
    <w:rsid w:val="00033E6B"/>
    <w:rsid w:val="000342E3"/>
    <w:rsid w:val="000343D1"/>
    <w:rsid w:val="00034895"/>
    <w:rsid w:val="000348D0"/>
    <w:rsid w:val="00034C87"/>
    <w:rsid w:val="000355F0"/>
    <w:rsid w:val="00036434"/>
    <w:rsid w:val="00036984"/>
    <w:rsid w:val="00036F27"/>
    <w:rsid w:val="0003775B"/>
    <w:rsid w:val="00037878"/>
    <w:rsid w:val="00037ABF"/>
    <w:rsid w:val="00037E6D"/>
    <w:rsid w:val="000407D3"/>
    <w:rsid w:val="00040FFF"/>
    <w:rsid w:val="00041030"/>
    <w:rsid w:val="0004118D"/>
    <w:rsid w:val="00041221"/>
    <w:rsid w:val="00041224"/>
    <w:rsid w:val="00041478"/>
    <w:rsid w:val="000414D1"/>
    <w:rsid w:val="0004159D"/>
    <w:rsid w:val="0004189D"/>
    <w:rsid w:val="00041976"/>
    <w:rsid w:val="00041EAA"/>
    <w:rsid w:val="00041FAB"/>
    <w:rsid w:val="00042D30"/>
    <w:rsid w:val="0004355F"/>
    <w:rsid w:val="00043756"/>
    <w:rsid w:val="000437AD"/>
    <w:rsid w:val="000450CD"/>
    <w:rsid w:val="00045418"/>
    <w:rsid w:val="000471B7"/>
    <w:rsid w:val="00047CFA"/>
    <w:rsid w:val="00047E03"/>
    <w:rsid w:val="0005174A"/>
    <w:rsid w:val="000523C1"/>
    <w:rsid w:val="00052DBC"/>
    <w:rsid w:val="00053605"/>
    <w:rsid w:val="00054C58"/>
    <w:rsid w:val="00054E67"/>
    <w:rsid w:val="000554E4"/>
    <w:rsid w:val="000562FD"/>
    <w:rsid w:val="00056A82"/>
    <w:rsid w:val="00056AB3"/>
    <w:rsid w:val="00057603"/>
    <w:rsid w:val="0006056C"/>
    <w:rsid w:val="00060A8F"/>
    <w:rsid w:val="00060E6C"/>
    <w:rsid w:val="00060EE3"/>
    <w:rsid w:val="000613EB"/>
    <w:rsid w:val="00061AF2"/>
    <w:rsid w:val="00062305"/>
    <w:rsid w:val="00062DFF"/>
    <w:rsid w:val="0006370A"/>
    <w:rsid w:val="00063B35"/>
    <w:rsid w:val="00063CD5"/>
    <w:rsid w:val="00063F8E"/>
    <w:rsid w:val="0006429E"/>
    <w:rsid w:val="000642E9"/>
    <w:rsid w:val="000644E3"/>
    <w:rsid w:val="000646E0"/>
    <w:rsid w:val="00064748"/>
    <w:rsid w:val="000649E8"/>
    <w:rsid w:val="00064BD0"/>
    <w:rsid w:val="00064CDA"/>
    <w:rsid w:val="000650EE"/>
    <w:rsid w:val="00065902"/>
    <w:rsid w:val="00065B84"/>
    <w:rsid w:val="00066DBE"/>
    <w:rsid w:val="00066E33"/>
    <w:rsid w:val="00066E69"/>
    <w:rsid w:val="00066F96"/>
    <w:rsid w:val="00070D65"/>
    <w:rsid w:val="00070E9A"/>
    <w:rsid w:val="00071158"/>
    <w:rsid w:val="000712E2"/>
    <w:rsid w:val="000715D0"/>
    <w:rsid w:val="000717B4"/>
    <w:rsid w:val="000718A7"/>
    <w:rsid w:val="000722CE"/>
    <w:rsid w:val="000722FE"/>
    <w:rsid w:val="00073900"/>
    <w:rsid w:val="00073F9C"/>
    <w:rsid w:val="00074267"/>
    <w:rsid w:val="00074379"/>
    <w:rsid w:val="00074801"/>
    <w:rsid w:val="00074AD3"/>
    <w:rsid w:val="00074CB6"/>
    <w:rsid w:val="000751AF"/>
    <w:rsid w:val="0007584A"/>
    <w:rsid w:val="00075B92"/>
    <w:rsid w:val="00076137"/>
    <w:rsid w:val="0007625E"/>
    <w:rsid w:val="0007635E"/>
    <w:rsid w:val="00076E09"/>
    <w:rsid w:val="00076E4B"/>
    <w:rsid w:val="00077C8B"/>
    <w:rsid w:val="00080642"/>
    <w:rsid w:val="0008095B"/>
    <w:rsid w:val="000818D5"/>
    <w:rsid w:val="00082073"/>
    <w:rsid w:val="000820CB"/>
    <w:rsid w:val="00082EF6"/>
    <w:rsid w:val="0008310C"/>
    <w:rsid w:val="00083340"/>
    <w:rsid w:val="000837ED"/>
    <w:rsid w:val="00083801"/>
    <w:rsid w:val="00083F59"/>
    <w:rsid w:val="000854DA"/>
    <w:rsid w:val="00085CEE"/>
    <w:rsid w:val="00085EDB"/>
    <w:rsid w:val="00086ACB"/>
    <w:rsid w:val="00086B9C"/>
    <w:rsid w:val="00090B5A"/>
    <w:rsid w:val="00091495"/>
    <w:rsid w:val="0009198A"/>
    <w:rsid w:val="0009221C"/>
    <w:rsid w:val="00092BCF"/>
    <w:rsid w:val="00092CE4"/>
    <w:rsid w:val="000943A1"/>
    <w:rsid w:val="00094486"/>
    <w:rsid w:val="00094B7B"/>
    <w:rsid w:val="00094F44"/>
    <w:rsid w:val="00095971"/>
    <w:rsid w:val="00095B9D"/>
    <w:rsid w:val="00096831"/>
    <w:rsid w:val="00096966"/>
    <w:rsid w:val="00096AC2"/>
    <w:rsid w:val="00096B93"/>
    <w:rsid w:val="00096DC0"/>
    <w:rsid w:val="00096E73"/>
    <w:rsid w:val="00097000"/>
    <w:rsid w:val="00097CFC"/>
    <w:rsid w:val="000A0A18"/>
    <w:rsid w:val="000A0A21"/>
    <w:rsid w:val="000A0DBD"/>
    <w:rsid w:val="000A0EF6"/>
    <w:rsid w:val="000A16F2"/>
    <w:rsid w:val="000A1FD7"/>
    <w:rsid w:val="000A2304"/>
    <w:rsid w:val="000A2407"/>
    <w:rsid w:val="000A29F1"/>
    <w:rsid w:val="000A3A1D"/>
    <w:rsid w:val="000A4132"/>
    <w:rsid w:val="000A4487"/>
    <w:rsid w:val="000A4E81"/>
    <w:rsid w:val="000A54CE"/>
    <w:rsid w:val="000A57DB"/>
    <w:rsid w:val="000A5E2D"/>
    <w:rsid w:val="000A5FBF"/>
    <w:rsid w:val="000A6A0F"/>
    <w:rsid w:val="000A6AB7"/>
    <w:rsid w:val="000A6B98"/>
    <w:rsid w:val="000A6C2D"/>
    <w:rsid w:val="000A6C58"/>
    <w:rsid w:val="000A6FE6"/>
    <w:rsid w:val="000A7064"/>
    <w:rsid w:val="000A7302"/>
    <w:rsid w:val="000B012A"/>
    <w:rsid w:val="000B01DB"/>
    <w:rsid w:val="000B031C"/>
    <w:rsid w:val="000B035C"/>
    <w:rsid w:val="000B10CA"/>
    <w:rsid w:val="000B14EE"/>
    <w:rsid w:val="000B15AE"/>
    <w:rsid w:val="000B1867"/>
    <w:rsid w:val="000B1C29"/>
    <w:rsid w:val="000B25A9"/>
    <w:rsid w:val="000B2999"/>
    <w:rsid w:val="000B2CF3"/>
    <w:rsid w:val="000B2CFC"/>
    <w:rsid w:val="000B37A4"/>
    <w:rsid w:val="000B3D4B"/>
    <w:rsid w:val="000B56B1"/>
    <w:rsid w:val="000B586D"/>
    <w:rsid w:val="000B5A3C"/>
    <w:rsid w:val="000B5F47"/>
    <w:rsid w:val="000B6188"/>
    <w:rsid w:val="000B6682"/>
    <w:rsid w:val="000B69E7"/>
    <w:rsid w:val="000B69EB"/>
    <w:rsid w:val="000B6CC7"/>
    <w:rsid w:val="000B70C2"/>
    <w:rsid w:val="000B72F4"/>
    <w:rsid w:val="000B77F9"/>
    <w:rsid w:val="000B7E44"/>
    <w:rsid w:val="000C0872"/>
    <w:rsid w:val="000C108B"/>
    <w:rsid w:val="000C166F"/>
    <w:rsid w:val="000C224A"/>
    <w:rsid w:val="000C2EF7"/>
    <w:rsid w:val="000C39BA"/>
    <w:rsid w:val="000C3A31"/>
    <w:rsid w:val="000C3A67"/>
    <w:rsid w:val="000C3B4C"/>
    <w:rsid w:val="000C3EF3"/>
    <w:rsid w:val="000C44BD"/>
    <w:rsid w:val="000C4814"/>
    <w:rsid w:val="000C4AA8"/>
    <w:rsid w:val="000C4F34"/>
    <w:rsid w:val="000C55EC"/>
    <w:rsid w:val="000C61A4"/>
    <w:rsid w:val="000C649A"/>
    <w:rsid w:val="000C712A"/>
    <w:rsid w:val="000C7862"/>
    <w:rsid w:val="000C7BEC"/>
    <w:rsid w:val="000D056C"/>
    <w:rsid w:val="000D0A59"/>
    <w:rsid w:val="000D0B9A"/>
    <w:rsid w:val="000D0BDC"/>
    <w:rsid w:val="000D0C7F"/>
    <w:rsid w:val="000D0F1F"/>
    <w:rsid w:val="000D10A8"/>
    <w:rsid w:val="000D124B"/>
    <w:rsid w:val="000D1632"/>
    <w:rsid w:val="000D184F"/>
    <w:rsid w:val="000D1B0F"/>
    <w:rsid w:val="000D1D9E"/>
    <w:rsid w:val="000D224B"/>
    <w:rsid w:val="000D2329"/>
    <w:rsid w:val="000D2452"/>
    <w:rsid w:val="000D26EE"/>
    <w:rsid w:val="000D2DC5"/>
    <w:rsid w:val="000D427B"/>
    <w:rsid w:val="000D46EE"/>
    <w:rsid w:val="000D471B"/>
    <w:rsid w:val="000D4862"/>
    <w:rsid w:val="000D48DD"/>
    <w:rsid w:val="000D5817"/>
    <w:rsid w:val="000D5B08"/>
    <w:rsid w:val="000D6AE0"/>
    <w:rsid w:val="000D6E85"/>
    <w:rsid w:val="000D6E92"/>
    <w:rsid w:val="000D7B9F"/>
    <w:rsid w:val="000D7FBC"/>
    <w:rsid w:val="000E00A6"/>
    <w:rsid w:val="000E09F6"/>
    <w:rsid w:val="000E220A"/>
    <w:rsid w:val="000E258E"/>
    <w:rsid w:val="000E259A"/>
    <w:rsid w:val="000E26E4"/>
    <w:rsid w:val="000E2EB2"/>
    <w:rsid w:val="000E4079"/>
    <w:rsid w:val="000E5013"/>
    <w:rsid w:val="000E505D"/>
    <w:rsid w:val="000E58FE"/>
    <w:rsid w:val="000E6CC7"/>
    <w:rsid w:val="000E7015"/>
    <w:rsid w:val="000E712F"/>
    <w:rsid w:val="000E763A"/>
    <w:rsid w:val="000E77B8"/>
    <w:rsid w:val="000E7922"/>
    <w:rsid w:val="000E7C9D"/>
    <w:rsid w:val="000F07EC"/>
    <w:rsid w:val="000F0D89"/>
    <w:rsid w:val="000F0F4C"/>
    <w:rsid w:val="000F0FD1"/>
    <w:rsid w:val="000F1282"/>
    <w:rsid w:val="000F1DEB"/>
    <w:rsid w:val="000F2047"/>
    <w:rsid w:val="000F21A3"/>
    <w:rsid w:val="000F25C9"/>
    <w:rsid w:val="000F302B"/>
    <w:rsid w:val="000F3696"/>
    <w:rsid w:val="000F38AD"/>
    <w:rsid w:val="000F3A2D"/>
    <w:rsid w:val="000F3FA3"/>
    <w:rsid w:val="000F41E2"/>
    <w:rsid w:val="000F49CD"/>
    <w:rsid w:val="000F5081"/>
    <w:rsid w:val="000F55AB"/>
    <w:rsid w:val="000F5B9A"/>
    <w:rsid w:val="000F621C"/>
    <w:rsid w:val="000F7237"/>
    <w:rsid w:val="000F7C57"/>
    <w:rsid w:val="001006DA"/>
    <w:rsid w:val="0010148B"/>
    <w:rsid w:val="00101824"/>
    <w:rsid w:val="00101A46"/>
    <w:rsid w:val="00101C28"/>
    <w:rsid w:val="001022C2"/>
    <w:rsid w:val="0010285B"/>
    <w:rsid w:val="00102C7A"/>
    <w:rsid w:val="00103106"/>
    <w:rsid w:val="00103240"/>
    <w:rsid w:val="00103638"/>
    <w:rsid w:val="00103822"/>
    <w:rsid w:val="00103A96"/>
    <w:rsid w:val="00103B72"/>
    <w:rsid w:val="001044A2"/>
    <w:rsid w:val="00104ECC"/>
    <w:rsid w:val="001050A8"/>
    <w:rsid w:val="00105DD0"/>
    <w:rsid w:val="0010627C"/>
    <w:rsid w:val="001066F7"/>
    <w:rsid w:val="00106882"/>
    <w:rsid w:val="00106FBD"/>
    <w:rsid w:val="0010719F"/>
    <w:rsid w:val="0010743E"/>
    <w:rsid w:val="00107C87"/>
    <w:rsid w:val="00107F09"/>
    <w:rsid w:val="00110166"/>
    <w:rsid w:val="00110505"/>
    <w:rsid w:val="00110A7F"/>
    <w:rsid w:val="00110F6B"/>
    <w:rsid w:val="00111897"/>
    <w:rsid w:val="0011236B"/>
    <w:rsid w:val="001123D6"/>
    <w:rsid w:val="0011249C"/>
    <w:rsid w:val="00112C59"/>
    <w:rsid w:val="001130EB"/>
    <w:rsid w:val="00113892"/>
    <w:rsid w:val="00114350"/>
    <w:rsid w:val="0011495E"/>
    <w:rsid w:val="0011512E"/>
    <w:rsid w:val="0011541B"/>
    <w:rsid w:val="00115BD1"/>
    <w:rsid w:val="00115DBB"/>
    <w:rsid w:val="0011603D"/>
    <w:rsid w:val="00116234"/>
    <w:rsid w:val="001162E3"/>
    <w:rsid w:val="001164B3"/>
    <w:rsid w:val="00116834"/>
    <w:rsid w:val="00116892"/>
    <w:rsid w:val="00116ECB"/>
    <w:rsid w:val="00117001"/>
    <w:rsid w:val="0011746C"/>
    <w:rsid w:val="00117966"/>
    <w:rsid w:val="00117EE0"/>
    <w:rsid w:val="001203F1"/>
    <w:rsid w:val="00120475"/>
    <w:rsid w:val="00120F82"/>
    <w:rsid w:val="0012120D"/>
    <w:rsid w:val="00121BBB"/>
    <w:rsid w:val="00121D1E"/>
    <w:rsid w:val="00121EE1"/>
    <w:rsid w:val="00122197"/>
    <w:rsid w:val="0012252B"/>
    <w:rsid w:val="0012280B"/>
    <w:rsid w:val="001228C6"/>
    <w:rsid w:val="00123BF5"/>
    <w:rsid w:val="001248A3"/>
    <w:rsid w:val="00125334"/>
    <w:rsid w:val="0012557B"/>
    <w:rsid w:val="001255BB"/>
    <w:rsid w:val="00125E24"/>
    <w:rsid w:val="001264CC"/>
    <w:rsid w:val="001265D5"/>
    <w:rsid w:val="001268ED"/>
    <w:rsid w:val="00126D4E"/>
    <w:rsid w:val="00126F1B"/>
    <w:rsid w:val="00126F34"/>
    <w:rsid w:val="00126F42"/>
    <w:rsid w:val="00127510"/>
    <w:rsid w:val="00127D7A"/>
    <w:rsid w:val="00130B6D"/>
    <w:rsid w:val="00130F07"/>
    <w:rsid w:val="001311D2"/>
    <w:rsid w:val="00131BB7"/>
    <w:rsid w:val="001321E2"/>
    <w:rsid w:val="00132B79"/>
    <w:rsid w:val="001330B9"/>
    <w:rsid w:val="00133204"/>
    <w:rsid w:val="001336E6"/>
    <w:rsid w:val="00133A5E"/>
    <w:rsid w:val="00133CFD"/>
    <w:rsid w:val="00133FC7"/>
    <w:rsid w:val="00134DF7"/>
    <w:rsid w:val="00135416"/>
    <w:rsid w:val="00136061"/>
    <w:rsid w:val="00136260"/>
    <w:rsid w:val="0013679E"/>
    <w:rsid w:val="00136812"/>
    <w:rsid w:val="00136C56"/>
    <w:rsid w:val="00136C76"/>
    <w:rsid w:val="0013729B"/>
    <w:rsid w:val="00137513"/>
    <w:rsid w:val="00140FB6"/>
    <w:rsid w:val="00141AD1"/>
    <w:rsid w:val="00141D29"/>
    <w:rsid w:val="00141FAE"/>
    <w:rsid w:val="00142237"/>
    <w:rsid w:val="00142489"/>
    <w:rsid w:val="00142A2C"/>
    <w:rsid w:val="00142B2C"/>
    <w:rsid w:val="00142B7C"/>
    <w:rsid w:val="001430D3"/>
    <w:rsid w:val="0014379A"/>
    <w:rsid w:val="00143B9C"/>
    <w:rsid w:val="001440A5"/>
    <w:rsid w:val="001440D2"/>
    <w:rsid w:val="0014457C"/>
    <w:rsid w:val="00144A60"/>
    <w:rsid w:val="00145543"/>
    <w:rsid w:val="0014622C"/>
    <w:rsid w:val="00146EB9"/>
    <w:rsid w:val="00147403"/>
    <w:rsid w:val="00147458"/>
    <w:rsid w:val="00150989"/>
    <w:rsid w:val="00150C81"/>
    <w:rsid w:val="00150D3E"/>
    <w:rsid w:val="001511E0"/>
    <w:rsid w:val="00151920"/>
    <w:rsid w:val="00151BAB"/>
    <w:rsid w:val="00151F66"/>
    <w:rsid w:val="0015225D"/>
    <w:rsid w:val="00152A79"/>
    <w:rsid w:val="0015328C"/>
    <w:rsid w:val="00153751"/>
    <w:rsid w:val="00153ED5"/>
    <w:rsid w:val="00154B45"/>
    <w:rsid w:val="00154E09"/>
    <w:rsid w:val="0015540C"/>
    <w:rsid w:val="00155C4D"/>
    <w:rsid w:val="00155F6D"/>
    <w:rsid w:val="00156064"/>
    <w:rsid w:val="001562A4"/>
    <w:rsid w:val="0015644D"/>
    <w:rsid w:val="00156B18"/>
    <w:rsid w:val="0015705F"/>
    <w:rsid w:val="00157A11"/>
    <w:rsid w:val="00157A2F"/>
    <w:rsid w:val="00157E2A"/>
    <w:rsid w:val="00160043"/>
    <w:rsid w:val="001603D8"/>
    <w:rsid w:val="0016075D"/>
    <w:rsid w:val="00160E85"/>
    <w:rsid w:val="001616C1"/>
    <w:rsid w:val="00161770"/>
    <w:rsid w:val="00161B6B"/>
    <w:rsid w:val="00161C3E"/>
    <w:rsid w:val="00161D3C"/>
    <w:rsid w:val="00161D7F"/>
    <w:rsid w:val="0016258F"/>
    <w:rsid w:val="001629D1"/>
    <w:rsid w:val="001631DF"/>
    <w:rsid w:val="00163591"/>
    <w:rsid w:val="0016380E"/>
    <w:rsid w:val="00163A5C"/>
    <w:rsid w:val="00164489"/>
    <w:rsid w:val="0016473D"/>
    <w:rsid w:val="00164807"/>
    <w:rsid w:val="00165254"/>
    <w:rsid w:val="0016545F"/>
    <w:rsid w:val="00165AB1"/>
    <w:rsid w:val="00165ECB"/>
    <w:rsid w:val="001663C9"/>
    <w:rsid w:val="0016651D"/>
    <w:rsid w:val="00166A59"/>
    <w:rsid w:val="00166BF7"/>
    <w:rsid w:val="00166E9B"/>
    <w:rsid w:val="001676CA"/>
    <w:rsid w:val="00170460"/>
    <w:rsid w:val="00170A7E"/>
    <w:rsid w:val="00170E93"/>
    <w:rsid w:val="00170F4C"/>
    <w:rsid w:val="0017115B"/>
    <w:rsid w:val="0017117A"/>
    <w:rsid w:val="001712A4"/>
    <w:rsid w:val="00171751"/>
    <w:rsid w:val="00171CBA"/>
    <w:rsid w:val="00171D50"/>
    <w:rsid w:val="00171E02"/>
    <w:rsid w:val="001732FE"/>
    <w:rsid w:val="001737F5"/>
    <w:rsid w:val="00173C8E"/>
    <w:rsid w:val="00174423"/>
    <w:rsid w:val="0017549C"/>
    <w:rsid w:val="001759C6"/>
    <w:rsid w:val="00175B79"/>
    <w:rsid w:val="0017660A"/>
    <w:rsid w:val="001766EE"/>
    <w:rsid w:val="00176D8C"/>
    <w:rsid w:val="00177004"/>
    <w:rsid w:val="0017733D"/>
    <w:rsid w:val="00177418"/>
    <w:rsid w:val="001777E2"/>
    <w:rsid w:val="00177C8E"/>
    <w:rsid w:val="00177F60"/>
    <w:rsid w:val="001808D1"/>
    <w:rsid w:val="00180A20"/>
    <w:rsid w:val="001812E7"/>
    <w:rsid w:val="00181EDC"/>
    <w:rsid w:val="00182569"/>
    <w:rsid w:val="00182E50"/>
    <w:rsid w:val="001831AF"/>
    <w:rsid w:val="001831D4"/>
    <w:rsid w:val="00183432"/>
    <w:rsid w:val="00183622"/>
    <w:rsid w:val="00183793"/>
    <w:rsid w:val="00183A87"/>
    <w:rsid w:val="00183BD0"/>
    <w:rsid w:val="00183DE4"/>
    <w:rsid w:val="001840BF"/>
    <w:rsid w:val="001848CF"/>
    <w:rsid w:val="00184A62"/>
    <w:rsid w:val="00184A68"/>
    <w:rsid w:val="00184BE0"/>
    <w:rsid w:val="00184D87"/>
    <w:rsid w:val="00184F2A"/>
    <w:rsid w:val="001865ED"/>
    <w:rsid w:val="0018661F"/>
    <w:rsid w:val="00186778"/>
    <w:rsid w:val="00186FE8"/>
    <w:rsid w:val="00187309"/>
    <w:rsid w:val="001879F1"/>
    <w:rsid w:val="00190460"/>
    <w:rsid w:val="00190741"/>
    <w:rsid w:val="001909D4"/>
    <w:rsid w:val="00190DBF"/>
    <w:rsid w:val="0019179E"/>
    <w:rsid w:val="00191F6C"/>
    <w:rsid w:val="001923E0"/>
    <w:rsid w:val="0019249F"/>
    <w:rsid w:val="0019253D"/>
    <w:rsid w:val="00192A3A"/>
    <w:rsid w:val="0019326C"/>
    <w:rsid w:val="0019367F"/>
    <w:rsid w:val="00193785"/>
    <w:rsid w:val="00193CA8"/>
    <w:rsid w:val="00193F7F"/>
    <w:rsid w:val="00194651"/>
    <w:rsid w:val="001954F5"/>
    <w:rsid w:val="00195B67"/>
    <w:rsid w:val="00195E99"/>
    <w:rsid w:val="001964EE"/>
    <w:rsid w:val="001966A8"/>
    <w:rsid w:val="0019683B"/>
    <w:rsid w:val="00196A1F"/>
    <w:rsid w:val="00197A48"/>
    <w:rsid w:val="00197AC7"/>
    <w:rsid w:val="001A00A5"/>
    <w:rsid w:val="001A08A9"/>
    <w:rsid w:val="001A0C3F"/>
    <w:rsid w:val="001A0DA0"/>
    <w:rsid w:val="001A0E99"/>
    <w:rsid w:val="001A1193"/>
    <w:rsid w:val="001A1CA3"/>
    <w:rsid w:val="001A2C6B"/>
    <w:rsid w:val="001A2CB6"/>
    <w:rsid w:val="001A39A6"/>
    <w:rsid w:val="001A3A19"/>
    <w:rsid w:val="001A3BC5"/>
    <w:rsid w:val="001A440D"/>
    <w:rsid w:val="001A46E5"/>
    <w:rsid w:val="001A4B43"/>
    <w:rsid w:val="001A50DB"/>
    <w:rsid w:val="001A55F6"/>
    <w:rsid w:val="001A5C65"/>
    <w:rsid w:val="001A603A"/>
    <w:rsid w:val="001A6500"/>
    <w:rsid w:val="001A6D14"/>
    <w:rsid w:val="001A70C1"/>
    <w:rsid w:val="001A71DE"/>
    <w:rsid w:val="001A71EE"/>
    <w:rsid w:val="001A787F"/>
    <w:rsid w:val="001B02F3"/>
    <w:rsid w:val="001B0520"/>
    <w:rsid w:val="001B11A0"/>
    <w:rsid w:val="001B11CD"/>
    <w:rsid w:val="001B138E"/>
    <w:rsid w:val="001B1C48"/>
    <w:rsid w:val="001B1CD1"/>
    <w:rsid w:val="001B1E44"/>
    <w:rsid w:val="001B2328"/>
    <w:rsid w:val="001B2562"/>
    <w:rsid w:val="001B2E1A"/>
    <w:rsid w:val="001B3B87"/>
    <w:rsid w:val="001B3BBA"/>
    <w:rsid w:val="001B3CF9"/>
    <w:rsid w:val="001B3D02"/>
    <w:rsid w:val="001B45CD"/>
    <w:rsid w:val="001B4803"/>
    <w:rsid w:val="001B4D14"/>
    <w:rsid w:val="001B4FEF"/>
    <w:rsid w:val="001B569B"/>
    <w:rsid w:val="001B6407"/>
    <w:rsid w:val="001B66A7"/>
    <w:rsid w:val="001B671A"/>
    <w:rsid w:val="001B6796"/>
    <w:rsid w:val="001B6885"/>
    <w:rsid w:val="001B6AC2"/>
    <w:rsid w:val="001B7488"/>
    <w:rsid w:val="001B74D8"/>
    <w:rsid w:val="001B7653"/>
    <w:rsid w:val="001B76B3"/>
    <w:rsid w:val="001B77E3"/>
    <w:rsid w:val="001B788A"/>
    <w:rsid w:val="001C00E1"/>
    <w:rsid w:val="001C0DFF"/>
    <w:rsid w:val="001C0F13"/>
    <w:rsid w:val="001C2241"/>
    <w:rsid w:val="001C257F"/>
    <w:rsid w:val="001C26C4"/>
    <w:rsid w:val="001C35D4"/>
    <w:rsid w:val="001C3A60"/>
    <w:rsid w:val="001C43B7"/>
    <w:rsid w:val="001C45FB"/>
    <w:rsid w:val="001C46D5"/>
    <w:rsid w:val="001C48B7"/>
    <w:rsid w:val="001C514E"/>
    <w:rsid w:val="001C5777"/>
    <w:rsid w:val="001C5A4C"/>
    <w:rsid w:val="001C5B82"/>
    <w:rsid w:val="001C64D2"/>
    <w:rsid w:val="001C68BD"/>
    <w:rsid w:val="001C6B48"/>
    <w:rsid w:val="001D01E3"/>
    <w:rsid w:val="001D05B6"/>
    <w:rsid w:val="001D14E9"/>
    <w:rsid w:val="001D18FF"/>
    <w:rsid w:val="001D1904"/>
    <w:rsid w:val="001D1CB5"/>
    <w:rsid w:val="001D209B"/>
    <w:rsid w:val="001D2298"/>
    <w:rsid w:val="001D2343"/>
    <w:rsid w:val="001D2B31"/>
    <w:rsid w:val="001D314D"/>
    <w:rsid w:val="001D3684"/>
    <w:rsid w:val="001D3CCD"/>
    <w:rsid w:val="001D45BF"/>
    <w:rsid w:val="001D4C4C"/>
    <w:rsid w:val="001D4CF6"/>
    <w:rsid w:val="001D56F7"/>
    <w:rsid w:val="001D5CE0"/>
    <w:rsid w:val="001D6499"/>
    <w:rsid w:val="001D675B"/>
    <w:rsid w:val="001D758C"/>
    <w:rsid w:val="001D76B9"/>
    <w:rsid w:val="001D7AAA"/>
    <w:rsid w:val="001D7B23"/>
    <w:rsid w:val="001D7B89"/>
    <w:rsid w:val="001E0478"/>
    <w:rsid w:val="001E0BAF"/>
    <w:rsid w:val="001E0D42"/>
    <w:rsid w:val="001E11BE"/>
    <w:rsid w:val="001E1858"/>
    <w:rsid w:val="001E188F"/>
    <w:rsid w:val="001E1A6D"/>
    <w:rsid w:val="001E201B"/>
    <w:rsid w:val="001E2368"/>
    <w:rsid w:val="001E2AB1"/>
    <w:rsid w:val="001E2BBE"/>
    <w:rsid w:val="001E319F"/>
    <w:rsid w:val="001E3343"/>
    <w:rsid w:val="001E4038"/>
    <w:rsid w:val="001E478B"/>
    <w:rsid w:val="001E47AE"/>
    <w:rsid w:val="001E52B5"/>
    <w:rsid w:val="001E561B"/>
    <w:rsid w:val="001E5A1D"/>
    <w:rsid w:val="001E7618"/>
    <w:rsid w:val="001E7B8B"/>
    <w:rsid w:val="001E7C49"/>
    <w:rsid w:val="001E7DE2"/>
    <w:rsid w:val="001F039F"/>
    <w:rsid w:val="001F0649"/>
    <w:rsid w:val="001F06E0"/>
    <w:rsid w:val="001F1427"/>
    <w:rsid w:val="001F26EB"/>
    <w:rsid w:val="001F2B8E"/>
    <w:rsid w:val="001F3CEC"/>
    <w:rsid w:val="001F3DE2"/>
    <w:rsid w:val="001F4BB0"/>
    <w:rsid w:val="001F50C0"/>
    <w:rsid w:val="001F5B69"/>
    <w:rsid w:val="001F609F"/>
    <w:rsid w:val="001F6397"/>
    <w:rsid w:val="001F6541"/>
    <w:rsid w:val="001F67BF"/>
    <w:rsid w:val="001F69BB"/>
    <w:rsid w:val="001F779C"/>
    <w:rsid w:val="001F78B8"/>
    <w:rsid w:val="0020054A"/>
    <w:rsid w:val="00200B4F"/>
    <w:rsid w:val="00200C61"/>
    <w:rsid w:val="00200E92"/>
    <w:rsid w:val="00201200"/>
    <w:rsid w:val="00201324"/>
    <w:rsid w:val="00201A89"/>
    <w:rsid w:val="00202465"/>
    <w:rsid w:val="0020270B"/>
    <w:rsid w:val="002027B0"/>
    <w:rsid w:val="00203E55"/>
    <w:rsid w:val="00203F28"/>
    <w:rsid w:val="0020434E"/>
    <w:rsid w:val="002051FD"/>
    <w:rsid w:val="002059A2"/>
    <w:rsid w:val="002066A6"/>
    <w:rsid w:val="002069AA"/>
    <w:rsid w:val="002073B8"/>
    <w:rsid w:val="002074C7"/>
    <w:rsid w:val="00207839"/>
    <w:rsid w:val="00210DB7"/>
    <w:rsid w:val="00210F3B"/>
    <w:rsid w:val="002110D6"/>
    <w:rsid w:val="002110DF"/>
    <w:rsid w:val="00211483"/>
    <w:rsid w:val="0021188B"/>
    <w:rsid w:val="00212C1F"/>
    <w:rsid w:val="002140C9"/>
    <w:rsid w:val="002140ED"/>
    <w:rsid w:val="0021477B"/>
    <w:rsid w:val="00214A56"/>
    <w:rsid w:val="00214D36"/>
    <w:rsid w:val="00214F5D"/>
    <w:rsid w:val="002156F2"/>
    <w:rsid w:val="00216124"/>
    <w:rsid w:val="00216A2E"/>
    <w:rsid w:val="00217862"/>
    <w:rsid w:val="00217E5D"/>
    <w:rsid w:val="00220950"/>
    <w:rsid w:val="00220D7F"/>
    <w:rsid w:val="00222026"/>
    <w:rsid w:val="00222140"/>
    <w:rsid w:val="002229FA"/>
    <w:rsid w:val="00222A1D"/>
    <w:rsid w:val="00222A95"/>
    <w:rsid w:val="00222A9F"/>
    <w:rsid w:val="002233C3"/>
    <w:rsid w:val="00223573"/>
    <w:rsid w:val="00223589"/>
    <w:rsid w:val="002236FF"/>
    <w:rsid w:val="002238C7"/>
    <w:rsid w:val="00223D90"/>
    <w:rsid w:val="00223DB2"/>
    <w:rsid w:val="0022439E"/>
    <w:rsid w:val="00224794"/>
    <w:rsid w:val="00224EAF"/>
    <w:rsid w:val="00224F99"/>
    <w:rsid w:val="00225684"/>
    <w:rsid w:val="002266DD"/>
    <w:rsid w:val="002278DE"/>
    <w:rsid w:val="00227EAC"/>
    <w:rsid w:val="002302E9"/>
    <w:rsid w:val="0023047D"/>
    <w:rsid w:val="0023095A"/>
    <w:rsid w:val="00231A2E"/>
    <w:rsid w:val="00231BAE"/>
    <w:rsid w:val="00231DFC"/>
    <w:rsid w:val="00231FD1"/>
    <w:rsid w:val="00232A08"/>
    <w:rsid w:val="00232A1E"/>
    <w:rsid w:val="00232EE9"/>
    <w:rsid w:val="002331EE"/>
    <w:rsid w:val="00233A0F"/>
    <w:rsid w:val="00233AD0"/>
    <w:rsid w:val="002341CA"/>
    <w:rsid w:val="002349E5"/>
    <w:rsid w:val="00234ADE"/>
    <w:rsid w:val="00234D1F"/>
    <w:rsid w:val="002359CB"/>
    <w:rsid w:val="00235C2C"/>
    <w:rsid w:val="00236572"/>
    <w:rsid w:val="002365AE"/>
    <w:rsid w:val="0023688A"/>
    <w:rsid w:val="00236ADF"/>
    <w:rsid w:val="00236CFE"/>
    <w:rsid w:val="00237031"/>
    <w:rsid w:val="0023729C"/>
    <w:rsid w:val="002374CD"/>
    <w:rsid w:val="002375E3"/>
    <w:rsid w:val="0024000C"/>
    <w:rsid w:val="002404D8"/>
    <w:rsid w:val="002407C6"/>
    <w:rsid w:val="002408CA"/>
    <w:rsid w:val="0024157F"/>
    <w:rsid w:val="00241955"/>
    <w:rsid w:val="00242281"/>
    <w:rsid w:val="00242315"/>
    <w:rsid w:val="002425F6"/>
    <w:rsid w:val="00242857"/>
    <w:rsid w:val="00242C24"/>
    <w:rsid w:val="0024316D"/>
    <w:rsid w:val="002434A8"/>
    <w:rsid w:val="002434AF"/>
    <w:rsid w:val="00243520"/>
    <w:rsid w:val="0024379A"/>
    <w:rsid w:val="00243F0F"/>
    <w:rsid w:val="00243F15"/>
    <w:rsid w:val="0024403B"/>
    <w:rsid w:val="002446CB"/>
    <w:rsid w:val="00244EED"/>
    <w:rsid w:val="00244F87"/>
    <w:rsid w:val="00245294"/>
    <w:rsid w:val="002452C3"/>
    <w:rsid w:val="002453E9"/>
    <w:rsid w:val="00245FE0"/>
    <w:rsid w:val="002465E0"/>
    <w:rsid w:val="002465E3"/>
    <w:rsid w:val="002479A9"/>
    <w:rsid w:val="002502FE"/>
    <w:rsid w:val="00250B53"/>
    <w:rsid w:val="00250FAB"/>
    <w:rsid w:val="00251CF2"/>
    <w:rsid w:val="00251E34"/>
    <w:rsid w:val="00252478"/>
    <w:rsid w:val="00252788"/>
    <w:rsid w:val="002530F4"/>
    <w:rsid w:val="0025367E"/>
    <w:rsid w:val="0025399F"/>
    <w:rsid w:val="00253A5F"/>
    <w:rsid w:val="00253C5D"/>
    <w:rsid w:val="002541F8"/>
    <w:rsid w:val="002547C0"/>
    <w:rsid w:val="0025491C"/>
    <w:rsid w:val="00254F30"/>
    <w:rsid w:val="00255108"/>
    <w:rsid w:val="00255828"/>
    <w:rsid w:val="00256614"/>
    <w:rsid w:val="002568A4"/>
    <w:rsid w:val="00256A57"/>
    <w:rsid w:val="002570F0"/>
    <w:rsid w:val="002579C1"/>
    <w:rsid w:val="00257D55"/>
    <w:rsid w:val="00257EBB"/>
    <w:rsid w:val="00260767"/>
    <w:rsid w:val="002609BE"/>
    <w:rsid w:val="00260D1A"/>
    <w:rsid w:val="00261F25"/>
    <w:rsid w:val="00262202"/>
    <w:rsid w:val="00262395"/>
    <w:rsid w:val="00262459"/>
    <w:rsid w:val="00262460"/>
    <w:rsid w:val="00262531"/>
    <w:rsid w:val="00262E49"/>
    <w:rsid w:val="002632F6"/>
    <w:rsid w:val="00263B18"/>
    <w:rsid w:val="002646F5"/>
    <w:rsid w:val="00264A09"/>
    <w:rsid w:val="00264E4F"/>
    <w:rsid w:val="00264EC2"/>
    <w:rsid w:val="002654BB"/>
    <w:rsid w:val="002658FE"/>
    <w:rsid w:val="00265EA0"/>
    <w:rsid w:val="00266A5B"/>
    <w:rsid w:val="00267198"/>
    <w:rsid w:val="00267696"/>
    <w:rsid w:val="00267EB9"/>
    <w:rsid w:val="002700A7"/>
    <w:rsid w:val="00270307"/>
    <w:rsid w:val="00270507"/>
    <w:rsid w:val="00270537"/>
    <w:rsid w:val="00270A31"/>
    <w:rsid w:val="00270A8A"/>
    <w:rsid w:val="002711EF"/>
    <w:rsid w:val="0027161C"/>
    <w:rsid w:val="00271A5C"/>
    <w:rsid w:val="00271EB7"/>
    <w:rsid w:val="00272422"/>
    <w:rsid w:val="0027291D"/>
    <w:rsid w:val="00273271"/>
    <w:rsid w:val="0027371B"/>
    <w:rsid w:val="00273832"/>
    <w:rsid w:val="002739A7"/>
    <w:rsid w:val="00273A28"/>
    <w:rsid w:val="00273B24"/>
    <w:rsid w:val="00273CB1"/>
    <w:rsid w:val="00273CBD"/>
    <w:rsid w:val="00273D1C"/>
    <w:rsid w:val="00273F9B"/>
    <w:rsid w:val="0027436C"/>
    <w:rsid w:val="002747E5"/>
    <w:rsid w:val="002749A7"/>
    <w:rsid w:val="00274D56"/>
    <w:rsid w:val="00275339"/>
    <w:rsid w:val="00275B3E"/>
    <w:rsid w:val="00275C25"/>
    <w:rsid w:val="00275D20"/>
    <w:rsid w:val="0027633E"/>
    <w:rsid w:val="002763A0"/>
    <w:rsid w:val="0027652D"/>
    <w:rsid w:val="0027733A"/>
    <w:rsid w:val="0027752B"/>
    <w:rsid w:val="00280013"/>
    <w:rsid w:val="00280DF8"/>
    <w:rsid w:val="002812BC"/>
    <w:rsid w:val="00281A7C"/>
    <w:rsid w:val="00282812"/>
    <w:rsid w:val="00282ACB"/>
    <w:rsid w:val="00282F2C"/>
    <w:rsid w:val="0028345B"/>
    <w:rsid w:val="00283980"/>
    <w:rsid w:val="00284112"/>
    <w:rsid w:val="00284365"/>
    <w:rsid w:val="0028479D"/>
    <w:rsid w:val="002847F7"/>
    <w:rsid w:val="002855D5"/>
    <w:rsid w:val="0028591C"/>
    <w:rsid w:val="00286515"/>
    <w:rsid w:val="0028673E"/>
    <w:rsid w:val="00286969"/>
    <w:rsid w:val="00286EB8"/>
    <w:rsid w:val="00286F2B"/>
    <w:rsid w:val="00287580"/>
    <w:rsid w:val="00287712"/>
    <w:rsid w:val="00287DBA"/>
    <w:rsid w:val="00287E43"/>
    <w:rsid w:val="00287E5C"/>
    <w:rsid w:val="00290408"/>
    <w:rsid w:val="00290BB9"/>
    <w:rsid w:val="00290BE3"/>
    <w:rsid w:val="00290FD2"/>
    <w:rsid w:val="00291298"/>
    <w:rsid w:val="002912D7"/>
    <w:rsid w:val="00291839"/>
    <w:rsid w:val="00292373"/>
    <w:rsid w:val="0029238A"/>
    <w:rsid w:val="00292609"/>
    <w:rsid w:val="002927CD"/>
    <w:rsid w:val="00292815"/>
    <w:rsid w:val="00292C67"/>
    <w:rsid w:val="00293126"/>
    <w:rsid w:val="002943F1"/>
    <w:rsid w:val="002946DE"/>
    <w:rsid w:val="00294D98"/>
    <w:rsid w:val="00295F94"/>
    <w:rsid w:val="002965CF"/>
    <w:rsid w:val="00296D26"/>
    <w:rsid w:val="002970D3"/>
    <w:rsid w:val="002972BC"/>
    <w:rsid w:val="0029773D"/>
    <w:rsid w:val="00297AA8"/>
    <w:rsid w:val="002A0BB4"/>
    <w:rsid w:val="002A0D09"/>
    <w:rsid w:val="002A0D55"/>
    <w:rsid w:val="002A0F23"/>
    <w:rsid w:val="002A1595"/>
    <w:rsid w:val="002A18B3"/>
    <w:rsid w:val="002A1ACA"/>
    <w:rsid w:val="002A27EC"/>
    <w:rsid w:val="002A2943"/>
    <w:rsid w:val="002A2AFD"/>
    <w:rsid w:val="002A2B6C"/>
    <w:rsid w:val="002A35DA"/>
    <w:rsid w:val="002A3E19"/>
    <w:rsid w:val="002A4286"/>
    <w:rsid w:val="002A4804"/>
    <w:rsid w:val="002A52D1"/>
    <w:rsid w:val="002A544D"/>
    <w:rsid w:val="002A5981"/>
    <w:rsid w:val="002A5B5D"/>
    <w:rsid w:val="002A5EC6"/>
    <w:rsid w:val="002A6281"/>
    <w:rsid w:val="002A6528"/>
    <w:rsid w:val="002A686E"/>
    <w:rsid w:val="002A690F"/>
    <w:rsid w:val="002A7418"/>
    <w:rsid w:val="002A75E8"/>
    <w:rsid w:val="002B0850"/>
    <w:rsid w:val="002B1EBB"/>
    <w:rsid w:val="002B200B"/>
    <w:rsid w:val="002B20BD"/>
    <w:rsid w:val="002B22D0"/>
    <w:rsid w:val="002B255E"/>
    <w:rsid w:val="002B2C3A"/>
    <w:rsid w:val="002B3A33"/>
    <w:rsid w:val="002B3C6D"/>
    <w:rsid w:val="002B45E1"/>
    <w:rsid w:val="002B49DA"/>
    <w:rsid w:val="002B4AD5"/>
    <w:rsid w:val="002B517A"/>
    <w:rsid w:val="002B5CFB"/>
    <w:rsid w:val="002B5F8A"/>
    <w:rsid w:val="002B62EB"/>
    <w:rsid w:val="002B63DF"/>
    <w:rsid w:val="002B6705"/>
    <w:rsid w:val="002B6E67"/>
    <w:rsid w:val="002B72FF"/>
    <w:rsid w:val="002C052E"/>
    <w:rsid w:val="002C0538"/>
    <w:rsid w:val="002C0590"/>
    <w:rsid w:val="002C096F"/>
    <w:rsid w:val="002C0D81"/>
    <w:rsid w:val="002C1162"/>
    <w:rsid w:val="002C13A4"/>
    <w:rsid w:val="002C234A"/>
    <w:rsid w:val="002C2B13"/>
    <w:rsid w:val="002C39EF"/>
    <w:rsid w:val="002C3A5C"/>
    <w:rsid w:val="002C3BAD"/>
    <w:rsid w:val="002C43F0"/>
    <w:rsid w:val="002C4413"/>
    <w:rsid w:val="002C4D5F"/>
    <w:rsid w:val="002C51EC"/>
    <w:rsid w:val="002C58D8"/>
    <w:rsid w:val="002C5FB1"/>
    <w:rsid w:val="002C6DFE"/>
    <w:rsid w:val="002C7F4D"/>
    <w:rsid w:val="002D01F7"/>
    <w:rsid w:val="002D045D"/>
    <w:rsid w:val="002D08B8"/>
    <w:rsid w:val="002D11C5"/>
    <w:rsid w:val="002D1D89"/>
    <w:rsid w:val="002D2463"/>
    <w:rsid w:val="002D2517"/>
    <w:rsid w:val="002D26F8"/>
    <w:rsid w:val="002D2BDA"/>
    <w:rsid w:val="002D2CD2"/>
    <w:rsid w:val="002D3045"/>
    <w:rsid w:val="002D3277"/>
    <w:rsid w:val="002D32B2"/>
    <w:rsid w:val="002D33B1"/>
    <w:rsid w:val="002D3B95"/>
    <w:rsid w:val="002D40B2"/>
    <w:rsid w:val="002D4207"/>
    <w:rsid w:val="002D46C6"/>
    <w:rsid w:val="002D46CF"/>
    <w:rsid w:val="002D6494"/>
    <w:rsid w:val="002D6CDC"/>
    <w:rsid w:val="002D70B0"/>
    <w:rsid w:val="002D7377"/>
    <w:rsid w:val="002E0167"/>
    <w:rsid w:val="002E04F7"/>
    <w:rsid w:val="002E09C2"/>
    <w:rsid w:val="002E0A1E"/>
    <w:rsid w:val="002E0C44"/>
    <w:rsid w:val="002E0EEC"/>
    <w:rsid w:val="002E0F4C"/>
    <w:rsid w:val="002E16C8"/>
    <w:rsid w:val="002E1BF7"/>
    <w:rsid w:val="002E27D1"/>
    <w:rsid w:val="002E27E7"/>
    <w:rsid w:val="002E2E6D"/>
    <w:rsid w:val="002E32A0"/>
    <w:rsid w:val="002E3824"/>
    <w:rsid w:val="002E388E"/>
    <w:rsid w:val="002E3936"/>
    <w:rsid w:val="002E3AEF"/>
    <w:rsid w:val="002E3C52"/>
    <w:rsid w:val="002E4698"/>
    <w:rsid w:val="002E536C"/>
    <w:rsid w:val="002E5A8D"/>
    <w:rsid w:val="002E5AEB"/>
    <w:rsid w:val="002F1029"/>
    <w:rsid w:val="002F1199"/>
    <w:rsid w:val="002F183E"/>
    <w:rsid w:val="002F188E"/>
    <w:rsid w:val="002F1B08"/>
    <w:rsid w:val="002F24A3"/>
    <w:rsid w:val="002F29DF"/>
    <w:rsid w:val="002F30CC"/>
    <w:rsid w:val="002F349F"/>
    <w:rsid w:val="002F3D5A"/>
    <w:rsid w:val="002F3DBA"/>
    <w:rsid w:val="002F46F7"/>
    <w:rsid w:val="002F5B03"/>
    <w:rsid w:val="002F6A60"/>
    <w:rsid w:val="002F6ADF"/>
    <w:rsid w:val="002F6C37"/>
    <w:rsid w:val="002F7740"/>
    <w:rsid w:val="002F7975"/>
    <w:rsid w:val="00300A7B"/>
    <w:rsid w:val="00300F5B"/>
    <w:rsid w:val="00301089"/>
    <w:rsid w:val="00301769"/>
    <w:rsid w:val="003017AD"/>
    <w:rsid w:val="003018F3"/>
    <w:rsid w:val="00302227"/>
    <w:rsid w:val="00302548"/>
    <w:rsid w:val="00302FF9"/>
    <w:rsid w:val="003038FE"/>
    <w:rsid w:val="00303A0F"/>
    <w:rsid w:val="0030408B"/>
    <w:rsid w:val="00304203"/>
    <w:rsid w:val="00304241"/>
    <w:rsid w:val="003044F9"/>
    <w:rsid w:val="00304615"/>
    <w:rsid w:val="00304EE2"/>
    <w:rsid w:val="003055CD"/>
    <w:rsid w:val="00306371"/>
    <w:rsid w:val="0030637D"/>
    <w:rsid w:val="003065B8"/>
    <w:rsid w:val="0030698E"/>
    <w:rsid w:val="0030710D"/>
    <w:rsid w:val="00310090"/>
    <w:rsid w:val="00310A75"/>
    <w:rsid w:val="003111B4"/>
    <w:rsid w:val="00311240"/>
    <w:rsid w:val="00311359"/>
    <w:rsid w:val="00311546"/>
    <w:rsid w:val="00311763"/>
    <w:rsid w:val="003118E0"/>
    <w:rsid w:val="00312035"/>
    <w:rsid w:val="0031228D"/>
    <w:rsid w:val="00312673"/>
    <w:rsid w:val="00312B8A"/>
    <w:rsid w:val="00312C53"/>
    <w:rsid w:val="00313613"/>
    <w:rsid w:val="0031365D"/>
    <w:rsid w:val="003137D3"/>
    <w:rsid w:val="00313C81"/>
    <w:rsid w:val="00313CD8"/>
    <w:rsid w:val="00314376"/>
    <w:rsid w:val="00314526"/>
    <w:rsid w:val="00314732"/>
    <w:rsid w:val="0031489C"/>
    <w:rsid w:val="00314B4F"/>
    <w:rsid w:val="00314F3B"/>
    <w:rsid w:val="00315310"/>
    <w:rsid w:val="00316060"/>
    <w:rsid w:val="00316BB2"/>
    <w:rsid w:val="003172CF"/>
    <w:rsid w:val="0031768A"/>
    <w:rsid w:val="00317817"/>
    <w:rsid w:val="0032056C"/>
    <w:rsid w:val="003209E8"/>
    <w:rsid w:val="00320D0D"/>
    <w:rsid w:val="00321E67"/>
    <w:rsid w:val="00322879"/>
    <w:rsid w:val="00322BA8"/>
    <w:rsid w:val="00322D8C"/>
    <w:rsid w:val="00323040"/>
    <w:rsid w:val="00323086"/>
    <w:rsid w:val="00323190"/>
    <w:rsid w:val="003241DA"/>
    <w:rsid w:val="00324436"/>
    <w:rsid w:val="00325046"/>
    <w:rsid w:val="0032537C"/>
    <w:rsid w:val="003253B4"/>
    <w:rsid w:val="003253BD"/>
    <w:rsid w:val="00325875"/>
    <w:rsid w:val="00326163"/>
    <w:rsid w:val="00326425"/>
    <w:rsid w:val="003279C6"/>
    <w:rsid w:val="00327CA7"/>
    <w:rsid w:val="00330A05"/>
    <w:rsid w:val="0033119E"/>
    <w:rsid w:val="003312FB"/>
    <w:rsid w:val="003314CC"/>
    <w:rsid w:val="003318DB"/>
    <w:rsid w:val="003320F2"/>
    <w:rsid w:val="0033221E"/>
    <w:rsid w:val="0033270F"/>
    <w:rsid w:val="00333369"/>
    <w:rsid w:val="003334BC"/>
    <w:rsid w:val="003337FA"/>
    <w:rsid w:val="00333D62"/>
    <w:rsid w:val="00334222"/>
    <w:rsid w:val="003343CE"/>
    <w:rsid w:val="003351BB"/>
    <w:rsid w:val="003360E8"/>
    <w:rsid w:val="0033639A"/>
    <w:rsid w:val="00336BA4"/>
    <w:rsid w:val="00337149"/>
    <w:rsid w:val="0033748B"/>
    <w:rsid w:val="00337719"/>
    <w:rsid w:val="00337890"/>
    <w:rsid w:val="00337BF0"/>
    <w:rsid w:val="00337C76"/>
    <w:rsid w:val="0034004C"/>
    <w:rsid w:val="0034024D"/>
    <w:rsid w:val="00340479"/>
    <w:rsid w:val="00340659"/>
    <w:rsid w:val="00340BAE"/>
    <w:rsid w:val="003410F9"/>
    <w:rsid w:val="00341134"/>
    <w:rsid w:val="0034118F"/>
    <w:rsid w:val="0034183B"/>
    <w:rsid w:val="00341886"/>
    <w:rsid w:val="00341FE9"/>
    <w:rsid w:val="0034293F"/>
    <w:rsid w:val="00343260"/>
    <w:rsid w:val="00343D57"/>
    <w:rsid w:val="003444B7"/>
    <w:rsid w:val="00345152"/>
    <w:rsid w:val="00345251"/>
    <w:rsid w:val="0034574E"/>
    <w:rsid w:val="003458EF"/>
    <w:rsid w:val="0034595D"/>
    <w:rsid w:val="00345B0A"/>
    <w:rsid w:val="00345B6F"/>
    <w:rsid w:val="0034640E"/>
    <w:rsid w:val="00346D3B"/>
    <w:rsid w:val="0034707F"/>
    <w:rsid w:val="003476B3"/>
    <w:rsid w:val="00347D11"/>
    <w:rsid w:val="003508CC"/>
    <w:rsid w:val="003508E6"/>
    <w:rsid w:val="0035097E"/>
    <w:rsid w:val="003509CA"/>
    <w:rsid w:val="003519D7"/>
    <w:rsid w:val="00351B95"/>
    <w:rsid w:val="00352076"/>
    <w:rsid w:val="003520DB"/>
    <w:rsid w:val="003524ED"/>
    <w:rsid w:val="00352A39"/>
    <w:rsid w:val="00352EED"/>
    <w:rsid w:val="00352EF8"/>
    <w:rsid w:val="0035385E"/>
    <w:rsid w:val="00353871"/>
    <w:rsid w:val="00353CB0"/>
    <w:rsid w:val="003548AE"/>
    <w:rsid w:val="00354D4B"/>
    <w:rsid w:val="003553F4"/>
    <w:rsid w:val="00355643"/>
    <w:rsid w:val="003558A8"/>
    <w:rsid w:val="00355F43"/>
    <w:rsid w:val="00356909"/>
    <w:rsid w:val="00356ACC"/>
    <w:rsid w:val="003572BB"/>
    <w:rsid w:val="0035752B"/>
    <w:rsid w:val="003577F9"/>
    <w:rsid w:val="003600BB"/>
    <w:rsid w:val="00360242"/>
    <w:rsid w:val="00360751"/>
    <w:rsid w:val="00360FD9"/>
    <w:rsid w:val="00361123"/>
    <w:rsid w:val="00361B5B"/>
    <w:rsid w:val="00361C1D"/>
    <w:rsid w:val="00362460"/>
    <w:rsid w:val="003624EF"/>
    <w:rsid w:val="003630D7"/>
    <w:rsid w:val="003631F3"/>
    <w:rsid w:val="00363C56"/>
    <w:rsid w:val="00363D0E"/>
    <w:rsid w:val="00363D6F"/>
    <w:rsid w:val="003643C2"/>
    <w:rsid w:val="003656C0"/>
    <w:rsid w:val="00365AFE"/>
    <w:rsid w:val="00365D28"/>
    <w:rsid w:val="0036611C"/>
    <w:rsid w:val="003667F3"/>
    <w:rsid w:val="00366B47"/>
    <w:rsid w:val="003670EE"/>
    <w:rsid w:val="0036732B"/>
    <w:rsid w:val="0036756E"/>
    <w:rsid w:val="00367707"/>
    <w:rsid w:val="00367C29"/>
    <w:rsid w:val="00367FC3"/>
    <w:rsid w:val="0037021D"/>
    <w:rsid w:val="00370908"/>
    <w:rsid w:val="00370B27"/>
    <w:rsid w:val="00370D18"/>
    <w:rsid w:val="0037127C"/>
    <w:rsid w:val="003713BB"/>
    <w:rsid w:val="0037144B"/>
    <w:rsid w:val="003721FD"/>
    <w:rsid w:val="00372672"/>
    <w:rsid w:val="00372CA1"/>
    <w:rsid w:val="003730B4"/>
    <w:rsid w:val="00373484"/>
    <w:rsid w:val="00373D71"/>
    <w:rsid w:val="00374A00"/>
    <w:rsid w:val="00374C54"/>
    <w:rsid w:val="0037516C"/>
    <w:rsid w:val="003751B8"/>
    <w:rsid w:val="00375AB1"/>
    <w:rsid w:val="00375BF8"/>
    <w:rsid w:val="00376165"/>
    <w:rsid w:val="003762B7"/>
    <w:rsid w:val="00376DEF"/>
    <w:rsid w:val="00376F72"/>
    <w:rsid w:val="0037714D"/>
    <w:rsid w:val="00377221"/>
    <w:rsid w:val="00377C02"/>
    <w:rsid w:val="00377FF9"/>
    <w:rsid w:val="0038037E"/>
    <w:rsid w:val="00381C63"/>
    <w:rsid w:val="00381DA7"/>
    <w:rsid w:val="00381E32"/>
    <w:rsid w:val="00381F8B"/>
    <w:rsid w:val="00382597"/>
    <w:rsid w:val="00382765"/>
    <w:rsid w:val="003828DC"/>
    <w:rsid w:val="00382934"/>
    <w:rsid w:val="00382CFE"/>
    <w:rsid w:val="00383518"/>
    <w:rsid w:val="00383558"/>
    <w:rsid w:val="00384695"/>
    <w:rsid w:val="00385786"/>
    <w:rsid w:val="00386B02"/>
    <w:rsid w:val="00387B7E"/>
    <w:rsid w:val="00387DF3"/>
    <w:rsid w:val="00387FF0"/>
    <w:rsid w:val="00390256"/>
    <w:rsid w:val="0039027B"/>
    <w:rsid w:val="0039047E"/>
    <w:rsid w:val="003906D5"/>
    <w:rsid w:val="00390BDB"/>
    <w:rsid w:val="00390E80"/>
    <w:rsid w:val="003914FB"/>
    <w:rsid w:val="00392240"/>
    <w:rsid w:val="003923C6"/>
    <w:rsid w:val="003924C0"/>
    <w:rsid w:val="003927A1"/>
    <w:rsid w:val="00392DA6"/>
    <w:rsid w:val="00392DF3"/>
    <w:rsid w:val="00392E6A"/>
    <w:rsid w:val="00394321"/>
    <w:rsid w:val="00395ABA"/>
    <w:rsid w:val="003962E6"/>
    <w:rsid w:val="00396701"/>
    <w:rsid w:val="0039694F"/>
    <w:rsid w:val="00396DCD"/>
    <w:rsid w:val="00397286"/>
    <w:rsid w:val="00397693"/>
    <w:rsid w:val="0039793A"/>
    <w:rsid w:val="00397D0C"/>
    <w:rsid w:val="003A0B16"/>
    <w:rsid w:val="003A0D6E"/>
    <w:rsid w:val="003A0D9B"/>
    <w:rsid w:val="003A1A7E"/>
    <w:rsid w:val="003A2241"/>
    <w:rsid w:val="003A399C"/>
    <w:rsid w:val="003A3EDB"/>
    <w:rsid w:val="003A3F8D"/>
    <w:rsid w:val="003A4121"/>
    <w:rsid w:val="003A43D8"/>
    <w:rsid w:val="003A4415"/>
    <w:rsid w:val="003A455F"/>
    <w:rsid w:val="003A458E"/>
    <w:rsid w:val="003A50E2"/>
    <w:rsid w:val="003A67A2"/>
    <w:rsid w:val="003A6C1A"/>
    <w:rsid w:val="003A6E85"/>
    <w:rsid w:val="003A7354"/>
    <w:rsid w:val="003A7633"/>
    <w:rsid w:val="003A7950"/>
    <w:rsid w:val="003A7BF3"/>
    <w:rsid w:val="003A7E7C"/>
    <w:rsid w:val="003B0645"/>
    <w:rsid w:val="003B08C2"/>
    <w:rsid w:val="003B0BD2"/>
    <w:rsid w:val="003B0ED9"/>
    <w:rsid w:val="003B1C64"/>
    <w:rsid w:val="003B1CC8"/>
    <w:rsid w:val="003B26A1"/>
    <w:rsid w:val="003B27AC"/>
    <w:rsid w:val="003B27FA"/>
    <w:rsid w:val="003B330C"/>
    <w:rsid w:val="003B3BC8"/>
    <w:rsid w:val="003B3BD5"/>
    <w:rsid w:val="003B4873"/>
    <w:rsid w:val="003B5AE7"/>
    <w:rsid w:val="003B5C89"/>
    <w:rsid w:val="003B730B"/>
    <w:rsid w:val="003B7B42"/>
    <w:rsid w:val="003C0B72"/>
    <w:rsid w:val="003C0FF6"/>
    <w:rsid w:val="003C1216"/>
    <w:rsid w:val="003C1850"/>
    <w:rsid w:val="003C19C0"/>
    <w:rsid w:val="003C1FD0"/>
    <w:rsid w:val="003C21C4"/>
    <w:rsid w:val="003C26D2"/>
    <w:rsid w:val="003C2869"/>
    <w:rsid w:val="003C2A29"/>
    <w:rsid w:val="003C2B7E"/>
    <w:rsid w:val="003C3B41"/>
    <w:rsid w:val="003C3E0F"/>
    <w:rsid w:val="003C3FAC"/>
    <w:rsid w:val="003C4E98"/>
    <w:rsid w:val="003C4EFD"/>
    <w:rsid w:val="003C4FB7"/>
    <w:rsid w:val="003C5277"/>
    <w:rsid w:val="003C6141"/>
    <w:rsid w:val="003C63E4"/>
    <w:rsid w:val="003C6DC1"/>
    <w:rsid w:val="003C6E08"/>
    <w:rsid w:val="003C7C73"/>
    <w:rsid w:val="003C7D14"/>
    <w:rsid w:val="003D0357"/>
    <w:rsid w:val="003D04EA"/>
    <w:rsid w:val="003D11FA"/>
    <w:rsid w:val="003D1284"/>
    <w:rsid w:val="003D13A1"/>
    <w:rsid w:val="003D1517"/>
    <w:rsid w:val="003D1905"/>
    <w:rsid w:val="003D22EC"/>
    <w:rsid w:val="003D2733"/>
    <w:rsid w:val="003D2946"/>
    <w:rsid w:val="003D2E4D"/>
    <w:rsid w:val="003D2F7A"/>
    <w:rsid w:val="003D3E46"/>
    <w:rsid w:val="003D3F60"/>
    <w:rsid w:val="003D4595"/>
    <w:rsid w:val="003D4AC2"/>
    <w:rsid w:val="003D4B10"/>
    <w:rsid w:val="003D4B75"/>
    <w:rsid w:val="003D4C72"/>
    <w:rsid w:val="003D5140"/>
    <w:rsid w:val="003D5531"/>
    <w:rsid w:val="003D578D"/>
    <w:rsid w:val="003D5807"/>
    <w:rsid w:val="003D5856"/>
    <w:rsid w:val="003D5DBE"/>
    <w:rsid w:val="003D5DE9"/>
    <w:rsid w:val="003D5E5C"/>
    <w:rsid w:val="003D6732"/>
    <w:rsid w:val="003D6FA6"/>
    <w:rsid w:val="003D70BC"/>
    <w:rsid w:val="003D7CF4"/>
    <w:rsid w:val="003E1950"/>
    <w:rsid w:val="003E1A0C"/>
    <w:rsid w:val="003E1BAB"/>
    <w:rsid w:val="003E2680"/>
    <w:rsid w:val="003E2E1A"/>
    <w:rsid w:val="003E2E48"/>
    <w:rsid w:val="003E3EB9"/>
    <w:rsid w:val="003E417A"/>
    <w:rsid w:val="003E43BB"/>
    <w:rsid w:val="003E4441"/>
    <w:rsid w:val="003E58CC"/>
    <w:rsid w:val="003E5ACD"/>
    <w:rsid w:val="003E5EBB"/>
    <w:rsid w:val="003E5F94"/>
    <w:rsid w:val="003E6053"/>
    <w:rsid w:val="003E625A"/>
    <w:rsid w:val="003E630B"/>
    <w:rsid w:val="003E648D"/>
    <w:rsid w:val="003E6EB6"/>
    <w:rsid w:val="003E703E"/>
    <w:rsid w:val="003E7C29"/>
    <w:rsid w:val="003E7CFB"/>
    <w:rsid w:val="003E7E74"/>
    <w:rsid w:val="003F0290"/>
    <w:rsid w:val="003F0574"/>
    <w:rsid w:val="003F0578"/>
    <w:rsid w:val="003F0D6F"/>
    <w:rsid w:val="003F1175"/>
    <w:rsid w:val="003F11D8"/>
    <w:rsid w:val="003F1211"/>
    <w:rsid w:val="003F1812"/>
    <w:rsid w:val="003F1961"/>
    <w:rsid w:val="003F2286"/>
    <w:rsid w:val="003F31C6"/>
    <w:rsid w:val="003F37AD"/>
    <w:rsid w:val="003F38A1"/>
    <w:rsid w:val="003F3D5B"/>
    <w:rsid w:val="003F4067"/>
    <w:rsid w:val="003F4999"/>
    <w:rsid w:val="003F5309"/>
    <w:rsid w:val="003F5B60"/>
    <w:rsid w:val="003F5EE9"/>
    <w:rsid w:val="003F5F02"/>
    <w:rsid w:val="003F68EE"/>
    <w:rsid w:val="003F69F0"/>
    <w:rsid w:val="003F70A3"/>
    <w:rsid w:val="003F7871"/>
    <w:rsid w:val="003F78DE"/>
    <w:rsid w:val="003F7A66"/>
    <w:rsid w:val="0040027D"/>
    <w:rsid w:val="00400291"/>
    <w:rsid w:val="00400680"/>
    <w:rsid w:val="00400929"/>
    <w:rsid w:val="00400A9A"/>
    <w:rsid w:val="00400CD3"/>
    <w:rsid w:val="00400D81"/>
    <w:rsid w:val="00401171"/>
    <w:rsid w:val="00401763"/>
    <w:rsid w:val="004017C0"/>
    <w:rsid w:val="004024E3"/>
    <w:rsid w:val="004045C0"/>
    <w:rsid w:val="00404685"/>
    <w:rsid w:val="004047D1"/>
    <w:rsid w:val="004048BC"/>
    <w:rsid w:val="00405668"/>
    <w:rsid w:val="00405A46"/>
    <w:rsid w:val="00405A4A"/>
    <w:rsid w:val="00405C68"/>
    <w:rsid w:val="004063F8"/>
    <w:rsid w:val="00406E41"/>
    <w:rsid w:val="0040760A"/>
    <w:rsid w:val="00407AAA"/>
    <w:rsid w:val="00407D3C"/>
    <w:rsid w:val="00410778"/>
    <w:rsid w:val="0041078D"/>
    <w:rsid w:val="00410C0C"/>
    <w:rsid w:val="00410E10"/>
    <w:rsid w:val="0041108C"/>
    <w:rsid w:val="00411202"/>
    <w:rsid w:val="00412289"/>
    <w:rsid w:val="00412744"/>
    <w:rsid w:val="004128A4"/>
    <w:rsid w:val="00412EBA"/>
    <w:rsid w:val="0041308C"/>
    <w:rsid w:val="004131D7"/>
    <w:rsid w:val="00413FCE"/>
    <w:rsid w:val="00414011"/>
    <w:rsid w:val="004147BD"/>
    <w:rsid w:val="00414B6E"/>
    <w:rsid w:val="004150BB"/>
    <w:rsid w:val="004156D3"/>
    <w:rsid w:val="004157BD"/>
    <w:rsid w:val="00415C79"/>
    <w:rsid w:val="00415DF9"/>
    <w:rsid w:val="00416440"/>
    <w:rsid w:val="004164DC"/>
    <w:rsid w:val="004165E3"/>
    <w:rsid w:val="004168F9"/>
    <w:rsid w:val="00416F35"/>
    <w:rsid w:val="00417B8C"/>
    <w:rsid w:val="00417BA6"/>
    <w:rsid w:val="00417D8C"/>
    <w:rsid w:val="004205A7"/>
    <w:rsid w:val="00421255"/>
    <w:rsid w:val="00421E14"/>
    <w:rsid w:val="00422605"/>
    <w:rsid w:val="00422C39"/>
    <w:rsid w:val="0042389F"/>
    <w:rsid w:val="00424111"/>
    <w:rsid w:val="0042494B"/>
    <w:rsid w:val="004249D7"/>
    <w:rsid w:val="00424D9B"/>
    <w:rsid w:val="00424DAD"/>
    <w:rsid w:val="00425514"/>
    <w:rsid w:val="004257BF"/>
    <w:rsid w:val="00426843"/>
    <w:rsid w:val="004268E7"/>
    <w:rsid w:val="0042792B"/>
    <w:rsid w:val="00427CC4"/>
    <w:rsid w:val="00427D25"/>
    <w:rsid w:val="00430E4A"/>
    <w:rsid w:val="0043116C"/>
    <w:rsid w:val="0043122F"/>
    <w:rsid w:val="0043165E"/>
    <w:rsid w:val="004319D5"/>
    <w:rsid w:val="00431EC0"/>
    <w:rsid w:val="00431F71"/>
    <w:rsid w:val="004321E6"/>
    <w:rsid w:val="00432A69"/>
    <w:rsid w:val="00433A03"/>
    <w:rsid w:val="00433C39"/>
    <w:rsid w:val="004344DE"/>
    <w:rsid w:val="00434AD5"/>
    <w:rsid w:val="0043503D"/>
    <w:rsid w:val="0043510C"/>
    <w:rsid w:val="00435995"/>
    <w:rsid w:val="00436025"/>
    <w:rsid w:val="0043668C"/>
    <w:rsid w:val="00436856"/>
    <w:rsid w:val="00436F39"/>
    <w:rsid w:val="004371F6"/>
    <w:rsid w:val="00437508"/>
    <w:rsid w:val="004407DD"/>
    <w:rsid w:val="00440C5B"/>
    <w:rsid w:val="004418D9"/>
    <w:rsid w:val="00442015"/>
    <w:rsid w:val="00442B95"/>
    <w:rsid w:val="00443317"/>
    <w:rsid w:val="0044340F"/>
    <w:rsid w:val="0044395C"/>
    <w:rsid w:val="00444944"/>
    <w:rsid w:val="00444CFA"/>
    <w:rsid w:val="00444F38"/>
    <w:rsid w:val="0044542B"/>
    <w:rsid w:val="004456B1"/>
    <w:rsid w:val="00445A41"/>
    <w:rsid w:val="00445DCC"/>
    <w:rsid w:val="00445E2E"/>
    <w:rsid w:val="004461A4"/>
    <w:rsid w:val="004464EF"/>
    <w:rsid w:val="00446F9A"/>
    <w:rsid w:val="0044788D"/>
    <w:rsid w:val="00450034"/>
    <w:rsid w:val="00450AF2"/>
    <w:rsid w:val="00451116"/>
    <w:rsid w:val="004512B4"/>
    <w:rsid w:val="004514E8"/>
    <w:rsid w:val="0045183D"/>
    <w:rsid w:val="00451962"/>
    <w:rsid w:val="00451CD9"/>
    <w:rsid w:val="00452839"/>
    <w:rsid w:val="004532BE"/>
    <w:rsid w:val="0045468F"/>
    <w:rsid w:val="00455234"/>
    <w:rsid w:val="004555E2"/>
    <w:rsid w:val="0045566F"/>
    <w:rsid w:val="00455ED2"/>
    <w:rsid w:val="0045606E"/>
    <w:rsid w:val="004561E8"/>
    <w:rsid w:val="0045655D"/>
    <w:rsid w:val="004566CC"/>
    <w:rsid w:val="004612A9"/>
    <w:rsid w:val="00462DA1"/>
    <w:rsid w:val="00463190"/>
    <w:rsid w:val="00463DC6"/>
    <w:rsid w:val="00464AD5"/>
    <w:rsid w:val="00464D17"/>
    <w:rsid w:val="00465492"/>
    <w:rsid w:val="004658B5"/>
    <w:rsid w:val="00465A12"/>
    <w:rsid w:val="0046625C"/>
    <w:rsid w:val="00466E5B"/>
    <w:rsid w:val="0046749D"/>
    <w:rsid w:val="00467620"/>
    <w:rsid w:val="00467A67"/>
    <w:rsid w:val="00470071"/>
    <w:rsid w:val="00470189"/>
    <w:rsid w:val="0047018A"/>
    <w:rsid w:val="0047046C"/>
    <w:rsid w:val="00470C1A"/>
    <w:rsid w:val="004716CC"/>
    <w:rsid w:val="004717D3"/>
    <w:rsid w:val="004719EB"/>
    <w:rsid w:val="00471DD3"/>
    <w:rsid w:val="0047275A"/>
    <w:rsid w:val="00472CB7"/>
    <w:rsid w:val="00472F00"/>
    <w:rsid w:val="004731AD"/>
    <w:rsid w:val="00473987"/>
    <w:rsid w:val="00474338"/>
    <w:rsid w:val="00474450"/>
    <w:rsid w:val="00474A0D"/>
    <w:rsid w:val="00475559"/>
    <w:rsid w:val="00475988"/>
    <w:rsid w:val="00475D9B"/>
    <w:rsid w:val="00475FEB"/>
    <w:rsid w:val="00476087"/>
    <w:rsid w:val="004767CC"/>
    <w:rsid w:val="00477CC2"/>
    <w:rsid w:val="004803C8"/>
    <w:rsid w:val="00480A68"/>
    <w:rsid w:val="00480BF4"/>
    <w:rsid w:val="004812F0"/>
    <w:rsid w:val="00481429"/>
    <w:rsid w:val="00481B95"/>
    <w:rsid w:val="00481EC1"/>
    <w:rsid w:val="00481F2F"/>
    <w:rsid w:val="0048270A"/>
    <w:rsid w:val="00482CDD"/>
    <w:rsid w:val="00482E2E"/>
    <w:rsid w:val="00482EA1"/>
    <w:rsid w:val="00483346"/>
    <w:rsid w:val="00483465"/>
    <w:rsid w:val="00483690"/>
    <w:rsid w:val="00485318"/>
    <w:rsid w:val="004853E9"/>
    <w:rsid w:val="004856E3"/>
    <w:rsid w:val="00485E4E"/>
    <w:rsid w:val="00485E6C"/>
    <w:rsid w:val="00486679"/>
    <w:rsid w:val="004866DE"/>
    <w:rsid w:val="00486826"/>
    <w:rsid w:val="00486A8B"/>
    <w:rsid w:val="00486C64"/>
    <w:rsid w:val="0048719C"/>
    <w:rsid w:val="0048757F"/>
    <w:rsid w:val="00487602"/>
    <w:rsid w:val="00490A16"/>
    <w:rsid w:val="00490A3C"/>
    <w:rsid w:val="00490C41"/>
    <w:rsid w:val="00491AFE"/>
    <w:rsid w:val="00491E65"/>
    <w:rsid w:val="00492216"/>
    <w:rsid w:val="00492B0F"/>
    <w:rsid w:val="00493331"/>
    <w:rsid w:val="004935D3"/>
    <w:rsid w:val="00493684"/>
    <w:rsid w:val="0049384F"/>
    <w:rsid w:val="00493F8A"/>
    <w:rsid w:val="0049454D"/>
    <w:rsid w:val="0049511A"/>
    <w:rsid w:val="0049511C"/>
    <w:rsid w:val="004951A3"/>
    <w:rsid w:val="004956DE"/>
    <w:rsid w:val="00495D9A"/>
    <w:rsid w:val="00495EFC"/>
    <w:rsid w:val="004965AA"/>
    <w:rsid w:val="00496643"/>
    <w:rsid w:val="0049695B"/>
    <w:rsid w:val="00496D0B"/>
    <w:rsid w:val="004971E2"/>
    <w:rsid w:val="00497D9E"/>
    <w:rsid w:val="004A050A"/>
    <w:rsid w:val="004A08C4"/>
    <w:rsid w:val="004A0E50"/>
    <w:rsid w:val="004A1516"/>
    <w:rsid w:val="004A1E38"/>
    <w:rsid w:val="004A2A2C"/>
    <w:rsid w:val="004A2F51"/>
    <w:rsid w:val="004A3DC1"/>
    <w:rsid w:val="004A3F4D"/>
    <w:rsid w:val="004A4158"/>
    <w:rsid w:val="004A461B"/>
    <w:rsid w:val="004A4648"/>
    <w:rsid w:val="004A4EC7"/>
    <w:rsid w:val="004A4F06"/>
    <w:rsid w:val="004A5315"/>
    <w:rsid w:val="004A58FD"/>
    <w:rsid w:val="004A5CB5"/>
    <w:rsid w:val="004A5D18"/>
    <w:rsid w:val="004A5EE6"/>
    <w:rsid w:val="004A6260"/>
    <w:rsid w:val="004A6426"/>
    <w:rsid w:val="004A6A44"/>
    <w:rsid w:val="004A6D9F"/>
    <w:rsid w:val="004A76C5"/>
    <w:rsid w:val="004A7766"/>
    <w:rsid w:val="004A7A92"/>
    <w:rsid w:val="004A7AF2"/>
    <w:rsid w:val="004A7AF3"/>
    <w:rsid w:val="004B0F63"/>
    <w:rsid w:val="004B1F6F"/>
    <w:rsid w:val="004B2127"/>
    <w:rsid w:val="004B2CC7"/>
    <w:rsid w:val="004B3755"/>
    <w:rsid w:val="004B382A"/>
    <w:rsid w:val="004B3943"/>
    <w:rsid w:val="004B3976"/>
    <w:rsid w:val="004B423C"/>
    <w:rsid w:val="004B444F"/>
    <w:rsid w:val="004B4871"/>
    <w:rsid w:val="004B4EF9"/>
    <w:rsid w:val="004B50A0"/>
    <w:rsid w:val="004B5371"/>
    <w:rsid w:val="004B5493"/>
    <w:rsid w:val="004B5868"/>
    <w:rsid w:val="004B5946"/>
    <w:rsid w:val="004B5D3C"/>
    <w:rsid w:val="004B5D75"/>
    <w:rsid w:val="004B6234"/>
    <w:rsid w:val="004B6C92"/>
    <w:rsid w:val="004B79D3"/>
    <w:rsid w:val="004C0076"/>
    <w:rsid w:val="004C00DE"/>
    <w:rsid w:val="004C0133"/>
    <w:rsid w:val="004C06D6"/>
    <w:rsid w:val="004C1920"/>
    <w:rsid w:val="004C1DB3"/>
    <w:rsid w:val="004C2017"/>
    <w:rsid w:val="004C24CA"/>
    <w:rsid w:val="004C31B6"/>
    <w:rsid w:val="004C349D"/>
    <w:rsid w:val="004C396F"/>
    <w:rsid w:val="004C3DD0"/>
    <w:rsid w:val="004C3E1E"/>
    <w:rsid w:val="004C41B4"/>
    <w:rsid w:val="004C425E"/>
    <w:rsid w:val="004C4371"/>
    <w:rsid w:val="004C4D8C"/>
    <w:rsid w:val="004C4E0A"/>
    <w:rsid w:val="004C5148"/>
    <w:rsid w:val="004C5529"/>
    <w:rsid w:val="004C5681"/>
    <w:rsid w:val="004C6886"/>
    <w:rsid w:val="004C6E55"/>
    <w:rsid w:val="004C744A"/>
    <w:rsid w:val="004C783E"/>
    <w:rsid w:val="004C7C86"/>
    <w:rsid w:val="004D01AF"/>
    <w:rsid w:val="004D0BBE"/>
    <w:rsid w:val="004D0F33"/>
    <w:rsid w:val="004D1AF3"/>
    <w:rsid w:val="004D21A4"/>
    <w:rsid w:val="004D2222"/>
    <w:rsid w:val="004D22AF"/>
    <w:rsid w:val="004D2AC1"/>
    <w:rsid w:val="004D3308"/>
    <w:rsid w:val="004D3FEA"/>
    <w:rsid w:val="004D4AD3"/>
    <w:rsid w:val="004D4B61"/>
    <w:rsid w:val="004D4DF3"/>
    <w:rsid w:val="004D52D0"/>
    <w:rsid w:val="004D6020"/>
    <w:rsid w:val="004D6B47"/>
    <w:rsid w:val="004D6B75"/>
    <w:rsid w:val="004D6F04"/>
    <w:rsid w:val="004D71B1"/>
    <w:rsid w:val="004D72DE"/>
    <w:rsid w:val="004D7FA5"/>
    <w:rsid w:val="004E00C5"/>
    <w:rsid w:val="004E011A"/>
    <w:rsid w:val="004E0D76"/>
    <w:rsid w:val="004E12CC"/>
    <w:rsid w:val="004E1367"/>
    <w:rsid w:val="004E1520"/>
    <w:rsid w:val="004E1AA9"/>
    <w:rsid w:val="004E1B39"/>
    <w:rsid w:val="004E1F4E"/>
    <w:rsid w:val="004E24AD"/>
    <w:rsid w:val="004E2CD4"/>
    <w:rsid w:val="004E2D61"/>
    <w:rsid w:val="004E2FDB"/>
    <w:rsid w:val="004E3654"/>
    <w:rsid w:val="004E3A74"/>
    <w:rsid w:val="004E3ADC"/>
    <w:rsid w:val="004E40BB"/>
    <w:rsid w:val="004E4140"/>
    <w:rsid w:val="004E4543"/>
    <w:rsid w:val="004E4AB1"/>
    <w:rsid w:val="004E4EB9"/>
    <w:rsid w:val="004E5066"/>
    <w:rsid w:val="004E541D"/>
    <w:rsid w:val="004E5C48"/>
    <w:rsid w:val="004E61C0"/>
    <w:rsid w:val="004E6599"/>
    <w:rsid w:val="004E68BF"/>
    <w:rsid w:val="004E6918"/>
    <w:rsid w:val="004E69C6"/>
    <w:rsid w:val="004E7A47"/>
    <w:rsid w:val="004E7A9A"/>
    <w:rsid w:val="004E7D0B"/>
    <w:rsid w:val="004F05D1"/>
    <w:rsid w:val="004F068A"/>
    <w:rsid w:val="004F1367"/>
    <w:rsid w:val="004F157A"/>
    <w:rsid w:val="004F233C"/>
    <w:rsid w:val="004F2AD0"/>
    <w:rsid w:val="004F3682"/>
    <w:rsid w:val="004F38FC"/>
    <w:rsid w:val="004F4567"/>
    <w:rsid w:val="004F48A4"/>
    <w:rsid w:val="004F4DF6"/>
    <w:rsid w:val="004F5926"/>
    <w:rsid w:val="004F5CED"/>
    <w:rsid w:val="004F647F"/>
    <w:rsid w:val="004F6F0E"/>
    <w:rsid w:val="004F73C5"/>
    <w:rsid w:val="004F75AD"/>
    <w:rsid w:val="004F7807"/>
    <w:rsid w:val="004F78E9"/>
    <w:rsid w:val="0050008D"/>
    <w:rsid w:val="00500609"/>
    <w:rsid w:val="0050062E"/>
    <w:rsid w:val="005010A5"/>
    <w:rsid w:val="00501265"/>
    <w:rsid w:val="00501443"/>
    <w:rsid w:val="00502016"/>
    <w:rsid w:val="00502267"/>
    <w:rsid w:val="005027EF"/>
    <w:rsid w:val="0050363E"/>
    <w:rsid w:val="00503F02"/>
    <w:rsid w:val="00504638"/>
    <w:rsid w:val="005048B9"/>
    <w:rsid w:val="00504A85"/>
    <w:rsid w:val="0050530B"/>
    <w:rsid w:val="005054AC"/>
    <w:rsid w:val="00505AA8"/>
    <w:rsid w:val="0050689F"/>
    <w:rsid w:val="00506B61"/>
    <w:rsid w:val="0050767F"/>
    <w:rsid w:val="00507D54"/>
    <w:rsid w:val="00510083"/>
    <w:rsid w:val="005104FD"/>
    <w:rsid w:val="005104FE"/>
    <w:rsid w:val="0051052D"/>
    <w:rsid w:val="00511891"/>
    <w:rsid w:val="0051192D"/>
    <w:rsid w:val="00511FE1"/>
    <w:rsid w:val="00512011"/>
    <w:rsid w:val="005122DF"/>
    <w:rsid w:val="00512663"/>
    <w:rsid w:val="00512A2B"/>
    <w:rsid w:val="00513221"/>
    <w:rsid w:val="0051350A"/>
    <w:rsid w:val="00513731"/>
    <w:rsid w:val="00513A57"/>
    <w:rsid w:val="00513E0E"/>
    <w:rsid w:val="00514100"/>
    <w:rsid w:val="0051475C"/>
    <w:rsid w:val="005157D1"/>
    <w:rsid w:val="00515EBA"/>
    <w:rsid w:val="00516110"/>
    <w:rsid w:val="00516148"/>
    <w:rsid w:val="0051735A"/>
    <w:rsid w:val="0051758E"/>
    <w:rsid w:val="005177A2"/>
    <w:rsid w:val="00517968"/>
    <w:rsid w:val="00517DF8"/>
    <w:rsid w:val="00520288"/>
    <w:rsid w:val="005204AD"/>
    <w:rsid w:val="00520B0D"/>
    <w:rsid w:val="00520E68"/>
    <w:rsid w:val="00521186"/>
    <w:rsid w:val="0052133E"/>
    <w:rsid w:val="0052145C"/>
    <w:rsid w:val="00521475"/>
    <w:rsid w:val="005223AC"/>
    <w:rsid w:val="00522407"/>
    <w:rsid w:val="00522A56"/>
    <w:rsid w:val="00522B5A"/>
    <w:rsid w:val="005231AF"/>
    <w:rsid w:val="0052338F"/>
    <w:rsid w:val="00523724"/>
    <w:rsid w:val="005244E1"/>
    <w:rsid w:val="00525527"/>
    <w:rsid w:val="005256F5"/>
    <w:rsid w:val="00525895"/>
    <w:rsid w:val="00525C04"/>
    <w:rsid w:val="005262CD"/>
    <w:rsid w:val="00526C06"/>
    <w:rsid w:val="00526F00"/>
    <w:rsid w:val="0052709A"/>
    <w:rsid w:val="00527473"/>
    <w:rsid w:val="005279D0"/>
    <w:rsid w:val="0053023E"/>
    <w:rsid w:val="00530370"/>
    <w:rsid w:val="005308F9"/>
    <w:rsid w:val="00530A15"/>
    <w:rsid w:val="00531741"/>
    <w:rsid w:val="00532023"/>
    <w:rsid w:val="005320FB"/>
    <w:rsid w:val="00532A9B"/>
    <w:rsid w:val="00532D51"/>
    <w:rsid w:val="00533213"/>
    <w:rsid w:val="00533720"/>
    <w:rsid w:val="005337C2"/>
    <w:rsid w:val="0053396D"/>
    <w:rsid w:val="005346E5"/>
    <w:rsid w:val="00534CC9"/>
    <w:rsid w:val="00534E87"/>
    <w:rsid w:val="00535126"/>
    <w:rsid w:val="0053532C"/>
    <w:rsid w:val="005355D2"/>
    <w:rsid w:val="00535C43"/>
    <w:rsid w:val="00536A2E"/>
    <w:rsid w:val="00536EC1"/>
    <w:rsid w:val="00537027"/>
    <w:rsid w:val="00537541"/>
    <w:rsid w:val="00537A42"/>
    <w:rsid w:val="00537A49"/>
    <w:rsid w:val="00537F08"/>
    <w:rsid w:val="00540CC9"/>
    <w:rsid w:val="005415DB"/>
    <w:rsid w:val="005416DD"/>
    <w:rsid w:val="0054222F"/>
    <w:rsid w:val="005437D7"/>
    <w:rsid w:val="0054433C"/>
    <w:rsid w:val="00544895"/>
    <w:rsid w:val="005448CD"/>
    <w:rsid w:val="00545968"/>
    <w:rsid w:val="00545C68"/>
    <w:rsid w:val="0054616A"/>
    <w:rsid w:val="00547519"/>
    <w:rsid w:val="00547717"/>
    <w:rsid w:val="00547AB5"/>
    <w:rsid w:val="0055001F"/>
    <w:rsid w:val="005505C7"/>
    <w:rsid w:val="00550B35"/>
    <w:rsid w:val="00551239"/>
    <w:rsid w:val="0055155E"/>
    <w:rsid w:val="0055175B"/>
    <w:rsid w:val="00551D8F"/>
    <w:rsid w:val="005528CC"/>
    <w:rsid w:val="00552AB0"/>
    <w:rsid w:val="00553363"/>
    <w:rsid w:val="005537FA"/>
    <w:rsid w:val="0055391C"/>
    <w:rsid w:val="00553FAB"/>
    <w:rsid w:val="00553FBA"/>
    <w:rsid w:val="00554EC7"/>
    <w:rsid w:val="00554F12"/>
    <w:rsid w:val="00555707"/>
    <w:rsid w:val="005558B5"/>
    <w:rsid w:val="005559FC"/>
    <w:rsid w:val="00555C87"/>
    <w:rsid w:val="005566DB"/>
    <w:rsid w:val="005566DE"/>
    <w:rsid w:val="005566E8"/>
    <w:rsid w:val="00556B67"/>
    <w:rsid w:val="00556E77"/>
    <w:rsid w:val="00556F1F"/>
    <w:rsid w:val="00557223"/>
    <w:rsid w:val="005572FA"/>
    <w:rsid w:val="00557A4F"/>
    <w:rsid w:val="005602FE"/>
    <w:rsid w:val="00560F5B"/>
    <w:rsid w:val="005619C4"/>
    <w:rsid w:val="00561C63"/>
    <w:rsid w:val="00561E1F"/>
    <w:rsid w:val="00562976"/>
    <w:rsid w:val="00563450"/>
    <w:rsid w:val="00563611"/>
    <w:rsid w:val="005659E4"/>
    <w:rsid w:val="00565F37"/>
    <w:rsid w:val="00565FCD"/>
    <w:rsid w:val="00566270"/>
    <w:rsid w:val="0056638F"/>
    <w:rsid w:val="00566C86"/>
    <w:rsid w:val="00566F7A"/>
    <w:rsid w:val="005671CA"/>
    <w:rsid w:val="005671D4"/>
    <w:rsid w:val="00567370"/>
    <w:rsid w:val="005675D6"/>
    <w:rsid w:val="00570ACE"/>
    <w:rsid w:val="00570B8F"/>
    <w:rsid w:val="00571170"/>
    <w:rsid w:val="00571190"/>
    <w:rsid w:val="00571681"/>
    <w:rsid w:val="00571B86"/>
    <w:rsid w:val="00571C91"/>
    <w:rsid w:val="00571FC2"/>
    <w:rsid w:val="00572B96"/>
    <w:rsid w:val="00572E7A"/>
    <w:rsid w:val="00573350"/>
    <w:rsid w:val="00573967"/>
    <w:rsid w:val="00573CF4"/>
    <w:rsid w:val="00574AD4"/>
    <w:rsid w:val="00574FEA"/>
    <w:rsid w:val="0057542C"/>
    <w:rsid w:val="005755AF"/>
    <w:rsid w:val="00575919"/>
    <w:rsid w:val="00575AEA"/>
    <w:rsid w:val="00575C4B"/>
    <w:rsid w:val="00575D87"/>
    <w:rsid w:val="005762EC"/>
    <w:rsid w:val="005770A4"/>
    <w:rsid w:val="00577614"/>
    <w:rsid w:val="00577890"/>
    <w:rsid w:val="00580055"/>
    <w:rsid w:val="005804B3"/>
    <w:rsid w:val="005805BF"/>
    <w:rsid w:val="0058063C"/>
    <w:rsid w:val="00580699"/>
    <w:rsid w:val="005809A3"/>
    <w:rsid w:val="00580E94"/>
    <w:rsid w:val="00581483"/>
    <w:rsid w:val="005817D1"/>
    <w:rsid w:val="00581C9D"/>
    <w:rsid w:val="00581FE1"/>
    <w:rsid w:val="00582792"/>
    <w:rsid w:val="0058297B"/>
    <w:rsid w:val="005837B2"/>
    <w:rsid w:val="005840E8"/>
    <w:rsid w:val="00584281"/>
    <w:rsid w:val="00584444"/>
    <w:rsid w:val="0058464E"/>
    <w:rsid w:val="00584AC9"/>
    <w:rsid w:val="00584C32"/>
    <w:rsid w:val="00584EE8"/>
    <w:rsid w:val="005853B4"/>
    <w:rsid w:val="00585DE4"/>
    <w:rsid w:val="00585F8F"/>
    <w:rsid w:val="005862B3"/>
    <w:rsid w:val="005871F5"/>
    <w:rsid w:val="00587502"/>
    <w:rsid w:val="00587CD5"/>
    <w:rsid w:val="00587F33"/>
    <w:rsid w:val="0059064B"/>
    <w:rsid w:val="00590B81"/>
    <w:rsid w:val="00590FF4"/>
    <w:rsid w:val="0059151D"/>
    <w:rsid w:val="00591B11"/>
    <w:rsid w:val="00592108"/>
    <w:rsid w:val="00592177"/>
    <w:rsid w:val="0059237B"/>
    <w:rsid w:val="00592856"/>
    <w:rsid w:val="00592D45"/>
    <w:rsid w:val="00593387"/>
    <w:rsid w:val="00593A16"/>
    <w:rsid w:val="00593AC3"/>
    <w:rsid w:val="00593CB1"/>
    <w:rsid w:val="00594057"/>
    <w:rsid w:val="00594376"/>
    <w:rsid w:val="00594399"/>
    <w:rsid w:val="0059503A"/>
    <w:rsid w:val="005956A1"/>
    <w:rsid w:val="00595762"/>
    <w:rsid w:val="00595816"/>
    <w:rsid w:val="00595CA7"/>
    <w:rsid w:val="00595D9A"/>
    <w:rsid w:val="0059614C"/>
    <w:rsid w:val="005967FC"/>
    <w:rsid w:val="00596D37"/>
    <w:rsid w:val="005A0771"/>
    <w:rsid w:val="005A0991"/>
    <w:rsid w:val="005A102F"/>
    <w:rsid w:val="005A182E"/>
    <w:rsid w:val="005A1CB1"/>
    <w:rsid w:val="005A2444"/>
    <w:rsid w:val="005A2536"/>
    <w:rsid w:val="005A31B3"/>
    <w:rsid w:val="005A3999"/>
    <w:rsid w:val="005A3A21"/>
    <w:rsid w:val="005A3A9F"/>
    <w:rsid w:val="005A3B97"/>
    <w:rsid w:val="005A3EE3"/>
    <w:rsid w:val="005A44B9"/>
    <w:rsid w:val="005A469C"/>
    <w:rsid w:val="005A4BC4"/>
    <w:rsid w:val="005A5572"/>
    <w:rsid w:val="005A56AC"/>
    <w:rsid w:val="005A5B80"/>
    <w:rsid w:val="005A5C97"/>
    <w:rsid w:val="005A5F68"/>
    <w:rsid w:val="005A638E"/>
    <w:rsid w:val="005A6895"/>
    <w:rsid w:val="005A68FD"/>
    <w:rsid w:val="005A79F9"/>
    <w:rsid w:val="005A7F61"/>
    <w:rsid w:val="005B0C72"/>
    <w:rsid w:val="005B0FF4"/>
    <w:rsid w:val="005B1455"/>
    <w:rsid w:val="005B1A7C"/>
    <w:rsid w:val="005B1A92"/>
    <w:rsid w:val="005B1AD5"/>
    <w:rsid w:val="005B1DB3"/>
    <w:rsid w:val="005B2435"/>
    <w:rsid w:val="005B255A"/>
    <w:rsid w:val="005B2C28"/>
    <w:rsid w:val="005B33FA"/>
    <w:rsid w:val="005B357C"/>
    <w:rsid w:val="005B3748"/>
    <w:rsid w:val="005B3F1B"/>
    <w:rsid w:val="005B409A"/>
    <w:rsid w:val="005B4BC1"/>
    <w:rsid w:val="005B4E89"/>
    <w:rsid w:val="005B51F5"/>
    <w:rsid w:val="005B5324"/>
    <w:rsid w:val="005B5B49"/>
    <w:rsid w:val="005B5CED"/>
    <w:rsid w:val="005B5D60"/>
    <w:rsid w:val="005B5E49"/>
    <w:rsid w:val="005B621E"/>
    <w:rsid w:val="005B63A9"/>
    <w:rsid w:val="005B6682"/>
    <w:rsid w:val="005B6A7E"/>
    <w:rsid w:val="005B6AE5"/>
    <w:rsid w:val="005B6BCD"/>
    <w:rsid w:val="005B7065"/>
    <w:rsid w:val="005B7DC9"/>
    <w:rsid w:val="005C0391"/>
    <w:rsid w:val="005C03CD"/>
    <w:rsid w:val="005C08C3"/>
    <w:rsid w:val="005C0C84"/>
    <w:rsid w:val="005C0DA6"/>
    <w:rsid w:val="005C168B"/>
    <w:rsid w:val="005C1B8D"/>
    <w:rsid w:val="005C2E16"/>
    <w:rsid w:val="005C2E8A"/>
    <w:rsid w:val="005C3175"/>
    <w:rsid w:val="005C395E"/>
    <w:rsid w:val="005C4504"/>
    <w:rsid w:val="005C4619"/>
    <w:rsid w:val="005C5A67"/>
    <w:rsid w:val="005C5D05"/>
    <w:rsid w:val="005C63AF"/>
    <w:rsid w:val="005C6CF8"/>
    <w:rsid w:val="005C6ED6"/>
    <w:rsid w:val="005C7090"/>
    <w:rsid w:val="005C7849"/>
    <w:rsid w:val="005C7F4E"/>
    <w:rsid w:val="005D1DE0"/>
    <w:rsid w:val="005D1F5C"/>
    <w:rsid w:val="005D2033"/>
    <w:rsid w:val="005D2368"/>
    <w:rsid w:val="005D2429"/>
    <w:rsid w:val="005D256D"/>
    <w:rsid w:val="005D2638"/>
    <w:rsid w:val="005D2B7F"/>
    <w:rsid w:val="005D2EEF"/>
    <w:rsid w:val="005D315F"/>
    <w:rsid w:val="005D35AA"/>
    <w:rsid w:val="005D3A7D"/>
    <w:rsid w:val="005D3B7C"/>
    <w:rsid w:val="005D4D38"/>
    <w:rsid w:val="005D54A7"/>
    <w:rsid w:val="005D59CE"/>
    <w:rsid w:val="005D5E66"/>
    <w:rsid w:val="005D61B2"/>
    <w:rsid w:val="005D6753"/>
    <w:rsid w:val="005D7DF8"/>
    <w:rsid w:val="005D7E80"/>
    <w:rsid w:val="005E068B"/>
    <w:rsid w:val="005E1568"/>
    <w:rsid w:val="005E1736"/>
    <w:rsid w:val="005E2A51"/>
    <w:rsid w:val="005E3844"/>
    <w:rsid w:val="005E4646"/>
    <w:rsid w:val="005E46C4"/>
    <w:rsid w:val="005E4890"/>
    <w:rsid w:val="005E56CB"/>
    <w:rsid w:val="005E583F"/>
    <w:rsid w:val="005E6054"/>
    <w:rsid w:val="005E687B"/>
    <w:rsid w:val="005E7299"/>
    <w:rsid w:val="005E796E"/>
    <w:rsid w:val="005E7DEF"/>
    <w:rsid w:val="005F0D4E"/>
    <w:rsid w:val="005F0E04"/>
    <w:rsid w:val="005F15FE"/>
    <w:rsid w:val="005F1971"/>
    <w:rsid w:val="005F1C18"/>
    <w:rsid w:val="005F2884"/>
    <w:rsid w:val="005F3038"/>
    <w:rsid w:val="005F3E22"/>
    <w:rsid w:val="005F42AE"/>
    <w:rsid w:val="005F438B"/>
    <w:rsid w:val="005F43D6"/>
    <w:rsid w:val="005F4808"/>
    <w:rsid w:val="005F48C8"/>
    <w:rsid w:val="005F48ED"/>
    <w:rsid w:val="005F48F1"/>
    <w:rsid w:val="005F4A09"/>
    <w:rsid w:val="005F4F0E"/>
    <w:rsid w:val="005F5205"/>
    <w:rsid w:val="005F57E7"/>
    <w:rsid w:val="005F5866"/>
    <w:rsid w:val="005F5A73"/>
    <w:rsid w:val="005F5AF1"/>
    <w:rsid w:val="005F63B0"/>
    <w:rsid w:val="005F64AA"/>
    <w:rsid w:val="005F64FD"/>
    <w:rsid w:val="005F7135"/>
    <w:rsid w:val="006000D0"/>
    <w:rsid w:val="0060039F"/>
    <w:rsid w:val="006015C8"/>
    <w:rsid w:val="006023E3"/>
    <w:rsid w:val="006026E2"/>
    <w:rsid w:val="00603DC6"/>
    <w:rsid w:val="006042AA"/>
    <w:rsid w:val="0060461D"/>
    <w:rsid w:val="006054C3"/>
    <w:rsid w:val="006056CC"/>
    <w:rsid w:val="00605C4B"/>
    <w:rsid w:val="00605E27"/>
    <w:rsid w:val="00606B3C"/>
    <w:rsid w:val="00606F3F"/>
    <w:rsid w:val="00607067"/>
    <w:rsid w:val="00607536"/>
    <w:rsid w:val="00607576"/>
    <w:rsid w:val="0060794A"/>
    <w:rsid w:val="00607BDF"/>
    <w:rsid w:val="0061021A"/>
    <w:rsid w:val="006103A0"/>
    <w:rsid w:val="00610462"/>
    <w:rsid w:val="0061048B"/>
    <w:rsid w:val="006107BD"/>
    <w:rsid w:val="00610BF5"/>
    <w:rsid w:val="00610D79"/>
    <w:rsid w:val="00611A38"/>
    <w:rsid w:val="0061200B"/>
    <w:rsid w:val="00612221"/>
    <w:rsid w:val="0061241C"/>
    <w:rsid w:val="0061270F"/>
    <w:rsid w:val="00612FA2"/>
    <w:rsid w:val="0061350D"/>
    <w:rsid w:val="006138BE"/>
    <w:rsid w:val="00613C71"/>
    <w:rsid w:val="006143DC"/>
    <w:rsid w:val="006154B1"/>
    <w:rsid w:val="006159EF"/>
    <w:rsid w:val="006165AC"/>
    <w:rsid w:val="006166F2"/>
    <w:rsid w:val="006168F9"/>
    <w:rsid w:val="00616E83"/>
    <w:rsid w:val="00617481"/>
    <w:rsid w:val="00617BBC"/>
    <w:rsid w:val="006203D4"/>
    <w:rsid w:val="00620727"/>
    <w:rsid w:val="00620DB5"/>
    <w:rsid w:val="00620EAF"/>
    <w:rsid w:val="00620FE3"/>
    <w:rsid w:val="006212C1"/>
    <w:rsid w:val="00621549"/>
    <w:rsid w:val="006216DF"/>
    <w:rsid w:val="00621A4F"/>
    <w:rsid w:val="00622174"/>
    <w:rsid w:val="00622AA8"/>
    <w:rsid w:val="0062363E"/>
    <w:rsid w:val="006236F3"/>
    <w:rsid w:val="00624590"/>
    <w:rsid w:val="00624876"/>
    <w:rsid w:val="00625302"/>
    <w:rsid w:val="00625A2C"/>
    <w:rsid w:val="00626217"/>
    <w:rsid w:val="00626857"/>
    <w:rsid w:val="00626CB5"/>
    <w:rsid w:val="00627F7C"/>
    <w:rsid w:val="00630288"/>
    <w:rsid w:val="006303A7"/>
    <w:rsid w:val="006304BE"/>
    <w:rsid w:val="00630845"/>
    <w:rsid w:val="006308A1"/>
    <w:rsid w:val="0063152B"/>
    <w:rsid w:val="00632639"/>
    <w:rsid w:val="00632AE9"/>
    <w:rsid w:val="00632DE5"/>
    <w:rsid w:val="0063313C"/>
    <w:rsid w:val="00633EEF"/>
    <w:rsid w:val="00634AEF"/>
    <w:rsid w:val="006356A7"/>
    <w:rsid w:val="00635E9F"/>
    <w:rsid w:val="0063673E"/>
    <w:rsid w:val="00636F23"/>
    <w:rsid w:val="0063700C"/>
    <w:rsid w:val="0063716F"/>
    <w:rsid w:val="00637363"/>
    <w:rsid w:val="00640338"/>
    <w:rsid w:val="00640611"/>
    <w:rsid w:val="00640AAF"/>
    <w:rsid w:val="00640B5A"/>
    <w:rsid w:val="00641082"/>
    <w:rsid w:val="0064150F"/>
    <w:rsid w:val="006417C9"/>
    <w:rsid w:val="00641912"/>
    <w:rsid w:val="00641C73"/>
    <w:rsid w:val="00641FFD"/>
    <w:rsid w:val="006435CC"/>
    <w:rsid w:val="00643C96"/>
    <w:rsid w:val="00643CAA"/>
    <w:rsid w:val="00644CA9"/>
    <w:rsid w:val="00644EF5"/>
    <w:rsid w:val="00645739"/>
    <w:rsid w:val="006459DF"/>
    <w:rsid w:val="00645AF3"/>
    <w:rsid w:val="006461A3"/>
    <w:rsid w:val="00646341"/>
    <w:rsid w:val="0064658C"/>
    <w:rsid w:val="00646DEF"/>
    <w:rsid w:val="00647097"/>
    <w:rsid w:val="00647F9F"/>
    <w:rsid w:val="00650C54"/>
    <w:rsid w:val="006512F3"/>
    <w:rsid w:val="00651698"/>
    <w:rsid w:val="0065238A"/>
    <w:rsid w:val="006527DD"/>
    <w:rsid w:val="00652AF5"/>
    <w:rsid w:val="00652E17"/>
    <w:rsid w:val="00652E36"/>
    <w:rsid w:val="006531AB"/>
    <w:rsid w:val="006535C4"/>
    <w:rsid w:val="0065453A"/>
    <w:rsid w:val="00655000"/>
    <w:rsid w:val="0065559B"/>
    <w:rsid w:val="00655AE2"/>
    <w:rsid w:val="006560FA"/>
    <w:rsid w:val="006571E0"/>
    <w:rsid w:val="0065774F"/>
    <w:rsid w:val="00657792"/>
    <w:rsid w:val="00657E9D"/>
    <w:rsid w:val="00660180"/>
    <w:rsid w:val="00660AD3"/>
    <w:rsid w:val="00660F35"/>
    <w:rsid w:val="00660F9F"/>
    <w:rsid w:val="006619E7"/>
    <w:rsid w:val="0066228D"/>
    <w:rsid w:val="006627DD"/>
    <w:rsid w:val="006630B3"/>
    <w:rsid w:val="00663499"/>
    <w:rsid w:val="006637C7"/>
    <w:rsid w:val="00664761"/>
    <w:rsid w:val="006649F4"/>
    <w:rsid w:val="00664AB8"/>
    <w:rsid w:val="00664BB7"/>
    <w:rsid w:val="00664E20"/>
    <w:rsid w:val="00664E56"/>
    <w:rsid w:val="006650E4"/>
    <w:rsid w:val="006651A4"/>
    <w:rsid w:val="0066555B"/>
    <w:rsid w:val="00665BAB"/>
    <w:rsid w:val="00665C02"/>
    <w:rsid w:val="00665FA7"/>
    <w:rsid w:val="0066675A"/>
    <w:rsid w:val="006667A7"/>
    <w:rsid w:val="006670A6"/>
    <w:rsid w:val="00667333"/>
    <w:rsid w:val="00667D3D"/>
    <w:rsid w:val="00670426"/>
    <w:rsid w:val="0067048D"/>
    <w:rsid w:val="00671285"/>
    <w:rsid w:val="0067161B"/>
    <w:rsid w:val="006719F0"/>
    <w:rsid w:val="00671B56"/>
    <w:rsid w:val="00671B75"/>
    <w:rsid w:val="00671EB0"/>
    <w:rsid w:val="006721A2"/>
    <w:rsid w:val="006727D1"/>
    <w:rsid w:val="0067303A"/>
    <w:rsid w:val="006730C8"/>
    <w:rsid w:val="00673596"/>
    <w:rsid w:val="0067387A"/>
    <w:rsid w:val="00674662"/>
    <w:rsid w:val="00674792"/>
    <w:rsid w:val="00674AA5"/>
    <w:rsid w:val="00674D6C"/>
    <w:rsid w:val="00675E23"/>
    <w:rsid w:val="00675E4A"/>
    <w:rsid w:val="00675F23"/>
    <w:rsid w:val="0067673B"/>
    <w:rsid w:val="00677DB2"/>
    <w:rsid w:val="0068079B"/>
    <w:rsid w:val="0068079F"/>
    <w:rsid w:val="00680C09"/>
    <w:rsid w:val="00680F0F"/>
    <w:rsid w:val="00680F59"/>
    <w:rsid w:val="00680FFD"/>
    <w:rsid w:val="0068144F"/>
    <w:rsid w:val="006814D2"/>
    <w:rsid w:val="0068169D"/>
    <w:rsid w:val="0068184C"/>
    <w:rsid w:val="00681871"/>
    <w:rsid w:val="00681AF8"/>
    <w:rsid w:val="00681D77"/>
    <w:rsid w:val="00682BD3"/>
    <w:rsid w:val="00683021"/>
    <w:rsid w:val="00683197"/>
    <w:rsid w:val="006836A6"/>
    <w:rsid w:val="00683932"/>
    <w:rsid w:val="00684088"/>
    <w:rsid w:val="00684AD9"/>
    <w:rsid w:val="00684E46"/>
    <w:rsid w:val="00685381"/>
    <w:rsid w:val="00686545"/>
    <w:rsid w:val="006866AF"/>
    <w:rsid w:val="006868E0"/>
    <w:rsid w:val="00686BF8"/>
    <w:rsid w:val="006908BB"/>
    <w:rsid w:val="00690F26"/>
    <w:rsid w:val="00691BEA"/>
    <w:rsid w:val="00691D9C"/>
    <w:rsid w:val="00691EB7"/>
    <w:rsid w:val="006923EF"/>
    <w:rsid w:val="00692B55"/>
    <w:rsid w:val="00692C66"/>
    <w:rsid w:val="00692DE9"/>
    <w:rsid w:val="00693C92"/>
    <w:rsid w:val="0069409E"/>
    <w:rsid w:val="006940A9"/>
    <w:rsid w:val="0069419B"/>
    <w:rsid w:val="006942BF"/>
    <w:rsid w:val="00694889"/>
    <w:rsid w:val="00694ED7"/>
    <w:rsid w:val="0069535E"/>
    <w:rsid w:val="006953CD"/>
    <w:rsid w:val="006954BF"/>
    <w:rsid w:val="00695D4D"/>
    <w:rsid w:val="00695EEE"/>
    <w:rsid w:val="00696EF7"/>
    <w:rsid w:val="006971BC"/>
    <w:rsid w:val="00697340"/>
    <w:rsid w:val="0069737F"/>
    <w:rsid w:val="00697418"/>
    <w:rsid w:val="00697E91"/>
    <w:rsid w:val="006A0058"/>
    <w:rsid w:val="006A0098"/>
    <w:rsid w:val="006A0967"/>
    <w:rsid w:val="006A0E10"/>
    <w:rsid w:val="006A0FD0"/>
    <w:rsid w:val="006A1AF9"/>
    <w:rsid w:val="006A1D6C"/>
    <w:rsid w:val="006A1F86"/>
    <w:rsid w:val="006A3943"/>
    <w:rsid w:val="006A3AD9"/>
    <w:rsid w:val="006A41D0"/>
    <w:rsid w:val="006A4561"/>
    <w:rsid w:val="006A4BA3"/>
    <w:rsid w:val="006A5627"/>
    <w:rsid w:val="006A57BD"/>
    <w:rsid w:val="006A57C8"/>
    <w:rsid w:val="006A5A42"/>
    <w:rsid w:val="006A5EC8"/>
    <w:rsid w:val="006A6B12"/>
    <w:rsid w:val="006A6D05"/>
    <w:rsid w:val="006A70EE"/>
    <w:rsid w:val="006A7666"/>
    <w:rsid w:val="006A787D"/>
    <w:rsid w:val="006B0CB4"/>
    <w:rsid w:val="006B0E48"/>
    <w:rsid w:val="006B0EEE"/>
    <w:rsid w:val="006B0F3E"/>
    <w:rsid w:val="006B1973"/>
    <w:rsid w:val="006B1ACA"/>
    <w:rsid w:val="006B1EF2"/>
    <w:rsid w:val="006B250B"/>
    <w:rsid w:val="006B2FE6"/>
    <w:rsid w:val="006B3003"/>
    <w:rsid w:val="006B389C"/>
    <w:rsid w:val="006B3D49"/>
    <w:rsid w:val="006B449D"/>
    <w:rsid w:val="006B48F7"/>
    <w:rsid w:val="006B5CF9"/>
    <w:rsid w:val="006B6046"/>
    <w:rsid w:val="006B6A81"/>
    <w:rsid w:val="006B6B3A"/>
    <w:rsid w:val="006B6E82"/>
    <w:rsid w:val="006B7CBB"/>
    <w:rsid w:val="006C04BF"/>
    <w:rsid w:val="006C0745"/>
    <w:rsid w:val="006C07C4"/>
    <w:rsid w:val="006C07FB"/>
    <w:rsid w:val="006C095D"/>
    <w:rsid w:val="006C0F58"/>
    <w:rsid w:val="006C10DD"/>
    <w:rsid w:val="006C1153"/>
    <w:rsid w:val="006C1181"/>
    <w:rsid w:val="006C139D"/>
    <w:rsid w:val="006C14E0"/>
    <w:rsid w:val="006C1A40"/>
    <w:rsid w:val="006C1B3E"/>
    <w:rsid w:val="006C1D8E"/>
    <w:rsid w:val="006C1DA0"/>
    <w:rsid w:val="006C2400"/>
    <w:rsid w:val="006C26DD"/>
    <w:rsid w:val="006C2BFF"/>
    <w:rsid w:val="006C39A2"/>
    <w:rsid w:val="006C39CA"/>
    <w:rsid w:val="006C401A"/>
    <w:rsid w:val="006C4518"/>
    <w:rsid w:val="006C4937"/>
    <w:rsid w:val="006C4B2F"/>
    <w:rsid w:val="006C511D"/>
    <w:rsid w:val="006C5286"/>
    <w:rsid w:val="006C6885"/>
    <w:rsid w:val="006C6ADA"/>
    <w:rsid w:val="006C6C79"/>
    <w:rsid w:val="006C70DF"/>
    <w:rsid w:val="006C73A5"/>
    <w:rsid w:val="006C74F5"/>
    <w:rsid w:val="006C78D9"/>
    <w:rsid w:val="006C7A00"/>
    <w:rsid w:val="006D2269"/>
    <w:rsid w:val="006D2DE1"/>
    <w:rsid w:val="006D3168"/>
    <w:rsid w:val="006D3683"/>
    <w:rsid w:val="006D3A0D"/>
    <w:rsid w:val="006D3B32"/>
    <w:rsid w:val="006D3DCA"/>
    <w:rsid w:val="006D49BC"/>
    <w:rsid w:val="006D4B77"/>
    <w:rsid w:val="006D4C1A"/>
    <w:rsid w:val="006D4E28"/>
    <w:rsid w:val="006D4F70"/>
    <w:rsid w:val="006D5296"/>
    <w:rsid w:val="006D5DF8"/>
    <w:rsid w:val="006D6271"/>
    <w:rsid w:val="006D6DCF"/>
    <w:rsid w:val="006D7255"/>
    <w:rsid w:val="006D727D"/>
    <w:rsid w:val="006D768A"/>
    <w:rsid w:val="006D76DA"/>
    <w:rsid w:val="006E0375"/>
    <w:rsid w:val="006E1506"/>
    <w:rsid w:val="006E1540"/>
    <w:rsid w:val="006E1691"/>
    <w:rsid w:val="006E1F0C"/>
    <w:rsid w:val="006E1FD8"/>
    <w:rsid w:val="006E21E8"/>
    <w:rsid w:val="006E32F7"/>
    <w:rsid w:val="006E3B1F"/>
    <w:rsid w:val="006E4813"/>
    <w:rsid w:val="006E540A"/>
    <w:rsid w:val="006E5852"/>
    <w:rsid w:val="006E5F94"/>
    <w:rsid w:val="006E62DB"/>
    <w:rsid w:val="006E63CB"/>
    <w:rsid w:val="006E66C2"/>
    <w:rsid w:val="006E66C7"/>
    <w:rsid w:val="006E7024"/>
    <w:rsid w:val="006E73AD"/>
    <w:rsid w:val="006E7C6A"/>
    <w:rsid w:val="006E7E56"/>
    <w:rsid w:val="006F01CB"/>
    <w:rsid w:val="006F0220"/>
    <w:rsid w:val="006F047D"/>
    <w:rsid w:val="006F096C"/>
    <w:rsid w:val="006F0DE3"/>
    <w:rsid w:val="006F1122"/>
    <w:rsid w:val="006F1147"/>
    <w:rsid w:val="006F167D"/>
    <w:rsid w:val="006F16E7"/>
    <w:rsid w:val="006F18BE"/>
    <w:rsid w:val="006F2124"/>
    <w:rsid w:val="006F22E2"/>
    <w:rsid w:val="006F2795"/>
    <w:rsid w:val="006F2A65"/>
    <w:rsid w:val="006F2E9B"/>
    <w:rsid w:val="006F30DE"/>
    <w:rsid w:val="006F38A7"/>
    <w:rsid w:val="006F3F4B"/>
    <w:rsid w:val="006F40C7"/>
    <w:rsid w:val="006F49C9"/>
    <w:rsid w:val="006F4EAD"/>
    <w:rsid w:val="006F5200"/>
    <w:rsid w:val="006F54F8"/>
    <w:rsid w:val="006F56EC"/>
    <w:rsid w:val="006F59A6"/>
    <w:rsid w:val="006F6064"/>
    <w:rsid w:val="006F680F"/>
    <w:rsid w:val="006F7225"/>
    <w:rsid w:val="006F7AA2"/>
    <w:rsid w:val="006F7DD1"/>
    <w:rsid w:val="006F7E0E"/>
    <w:rsid w:val="0070098B"/>
    <w:rsid w:val="007009DD"/>
    <w:rsid w:val="007016FD"/>
    <w:rsid w:val="00701E91"/>
    <w:rsid w:val="007028EA"/>
    <w:rsid w:val="00702920"/>
    <w:rsid w:val="00702A7B"/>
    <w:rsid w:val="00703241"/>
    <w:rsid w:val="007035C5"/>
    <w:rsid w:val="00703DFF"/>
    <w:rsid w:val="00703F6B"/>
    <w:rsid w:val="00704487"/>
    <w:rsid w:val="00704769"/>
    <w:rsid w:val="00704AD1"/>
    <w:rsid w:val="00704D63"/>
    <w:rsid w:val="00704EFA"/>
    <w:rsid w:val="007050BE"/>
    <w:rsid w:val="00705AC2"/>
    <w:rsid w:val="00705B90"/>
    <w:rsid w:val="00706B46"/>
    <w:rsid w:val="00706D04"/>
    <w:rsid w:val="00706EC9"/>
    <w:rsid w:val="00710185"/>
    <w:rsid w:val="007101F6"/>
    <w:rsid w:val="0071059A"/>
    <w:rsid w:val="00710815"/>
    <w:rsid w:val="00710879"/>
    <w:rsid w:val="0071093E"/>
    <w:rsid w:val="00711912"/>
    <w:rsid w:val="00712142"/>
    <w:rsid w:val="0071226A"/>
    <w:rsid w:val="00712319"/>
    <w:rsid w:val="00712560"/>
    <w:rsid w:val="0071309A"/>
    <w:rsid w:val="0071347E"/>
    <w:rsid w:val="007136E8"/>
    <w:rsid w:val="00713EA8"/>
    <w:rsid w:val="007142E7"/>
    <w:rsid w:val="00714485"/>
    <w:rsid w:val="00714E06"/>
    <w:rsid w:val="00714E54"/>
    <w:rsid w:val="00715049"/>
    <w:rsid w:val="0071512B"/>
    <w:rsid w:val="007151AD"/>
    <w:rsid w:val="0071583D"/>
    <w:rsid w:val="00715DA2"/>
    <w:rsid w:val="00715E47"/>
    <w:rsid w:val="00715E89"/>
    <w:rsid w:val="00716942"/>
    <w:rsid w:val="00716AD4"/>
    <w:rsid w:val="00716DB8"/>
    <w:rsid w:val="00717501"/>
    <w:rsid w:val="007177DE"/>
    <w:rsid w:val="00717CD2"/>
    <w:rsid w:val="00717E24"/>
    <w:rsid w:val="007203BA"/>
    <w:rsid w:val="00720DF8"/>
    <w:rsid w:val="007212BF"/>
    <w:rsid w:val="0072159B"/>
    <w:rsid w:val="00721830"/>
    <w:rsid w:val="00721A4F"/>
    <w:rsid w:val="00721AA8"/>
    <w:rsid w:val="00721F68"/>
    <w:rsid w:val="00722285"/>
    <w:rsid w:val="00722B30"/>
    <w:rsid w:val="00722F0D"/>
    <w:rsid w:val="00722F2B"/>
    <w:rsid w:val="00723331"/>
    <w:rsid w:val="00723DF3"/>
    <w:rsid w:val="00724173"/>
    <w:rsid w:val="007243BC"/>
    <w:rsid w:val="0072462A"/>
    <w:rsid w:val="00725193"/>
    <w:rsid w:val="00725238"/>
    <w:rsid w:val="007252C7"/>
    <w:rsid w:val="00725B1A"/>
    <w:rsid w:val="00725B9D"/>
    <w:rsid w:val="00725EDC"/>
    <w:rsid w:val="00727BAA"/>
    <w:rsid w:val="00727C07"/>
    <w:rsid w:val="0073001F"/>
    <w:rsid w:val="00730354"/>
    <w:rsid w:val="00730396"/>
    <w:rsid w:val="0073065F"/>
    <w:rsid w:val="00730B22"/>
    <w:rsid w:val="00730E4E"/>
    <w:rsid w:val="00730E85"/>
    <w:rsid w:val="007310F3"/>
    <w:rsid w:val="007319ED"/>
    <w:rsid w:val="00731E3F"/>
    <w:rsid w:val="00731E7F"/>
    <w:rsid w:val="00732475"/>
    <w:rsid w:val="00732637"/>
    <w:rsid w:val="007329B6"/>
    <w:rsid w:val="00732AD4"/>
    <w:rsid w:val="007335B7"/>
    <w:rsid w:val="007336E4"/>
    <w:rsid w:val="00733A30"/>
    <w:rsid w:val="00734593"/>
    <w:rsid w:val="0073463D"/>
    <w:rsid w:val="00734E6F"/>
    <w:rsid w:val="00734FEF"/>
    <w:rsid w:val="0073560C"/>
    <w:rsid w:val="007356EF"/>
    <w:rsid w:val="00735B1F"/>
    <w:rsid w:val="00737116"/>
    <w:rsid w:val="007406A3"/>
    <w:rsid w:val="00740E53"/>
    <w:rsid w:val="00740F11"/>
    <w:rsid w:val="00741DC6"/>
    <w:rsid w:val="00741F5D"/>
    <w:rsid w:val="0074317E"/>
    <w:rsid w:val="00743390"/>
    <w:rsid w:val="00743A54"/>
    <w:rsid w:val="00743E17"/>
    <w:rsid w:val="007445BE"/>
    <w:rsid w:val="00744A36"/>
    <w:rsid w:val="00744B1A"/>
    <w:rsid w:val="00744BDB"/>
    <w:rsid w:val="00744C36"/>
    <w:rsid w:val="0074576E"/>
    <w:rsid w:val="00745F7D"/>
    <w:rsid w:val="00746101"/>
    <w:rsid w:val="00747368"/>
    <w:rsid w:val="0074765B"/>
    <w:rsid w:val="0074798F"/>
    <w:rsid w:val="00747BEB"/>
    <w:rsid w:val="00747C8B"/>
    <w:rsid w:val="00747DE3"/>
    <w:rsid w:val="0075008C"/>
    <w:rsid w:val="007504CF"/>
    <w:rsid w:val="00750D83"/>
    <w:rsid w:val="00750E6A"/>
    <w:rsid w:val="007516CD"/>
    <w:rsid w:val="00751D21"/>
    <w:rsid w:val="00751FFA"/>
    <w:rsid w:val="007521DA"/>
    <w:rsid w:val="007527A9"/>
    <w:rsid w:val="007529D1"/>
    <w:rsid w:val="00752BFB"/>
    <w:rsid w:val="0075314C"/>
    <w:rsid w:val="00753235"/>
    <w:rsid w:val="00753263"/>
    <w:rsid w:val="007533BB"/>
    <w:rsid w:val="00753423"/>
    <w:rsid w:val="00753928"/>
    <w:rsid w:val="00753C9E"/>
    <w:rsid w:val="00753D1B"/>
    <w:rsid w:val="00753DE0"/>
    <w:rsid w:val="00753FB8"/>
    <w:rsid w:val="00754B81"/>
    <w:rsid w:val="00755073"/>
    <w:rsid w:val="007551A3"/>
    <w:rsid w:val="0075579C"/>
    <w:rsid w:val="00755C03"/>
    <w:rsid w:val="00755C7C"/>
    <w:rsid w:val="007562B4"/>
    <w:rsid w:val="00756C09"/>
    <w:rsid w:val="00757258"/>
    <w:rsid w:val="00757881"/>
    <w:rsid w:val="0075788D"/>
    <w:rsid w:val="007579CC"/>
    <w:rsid w:val="00757B13"/>
    <w:rsid w:val="0076080F"/>
    <w:rsid w:val="0076109B"/>
    <w:rsid w:val="0076118A"/>
    <w:rsid w:val="0076132A"/>
    <w:rsid w:val="00761384"/>
    <w:rsid w:val="007613AE"/>
    <w:rsid w:val="00761434"/>
    <w:rsid w:val="007619C9"/>
    <w:rsid w:val="00761AE8"/>
    <w:rsid w:val="00762A0C"/>
    <w:rsid w:val="00762ACB"/>
    <w:rsid w:val="007633DF"/>
    <w:rsid w:val="007636E7"/>
    <w:rsid w:val="0076389C"/>
    <w:rsid w:val="007640B3"/>
    <w:rsid w:val="007642D4"/>
    <w:rsid w:val="0076430E"/>
    <w:rsid w:val="007651DB"/>
    <w:rsid w:val="00765C68"/>
    <w:rsid w:val="00766158"/>
    <w:rsid w:val="007662E4"/>
    <w:rsid w:val="007665B0"/>
    <w:rsid w:val="00766AD5"/>
    <w:rsid w:val="00766D41"/>
    <w:rsid w:val="0076709B"/>
    <w:rsid w:val="0076715E"/>
    <w:rsid w:val="00767680"/>
    <w:rsid w:val="00767752"/>
    <w:rsid w:val="00767A6E"/>
    <w:rsid w:val="00770B2C"/>
    <w:rsid w:val="00771A82"/>
    <w:rsid w:val="00771F61"/>
    <w:rsid w:val="00771F9C"/>
    <w:rsid w:val="007722CC"/>
    <w:rsid w:val="00772341"/>
    <w:rsid w:val="00772BBB"/>
    <w:rsid w:val="0077346D"/>
    <w:rsid w:val="00773545"/>
    <w:rsid w:val="00773BAC"/>
    <w:rsid w:val="0077422B"/>
    <w:rsid w:val="0077470A"/>
    <w:rsid w:val="00774919"/>
    <w:rsid w:val="007758A1"/>
    <w:rsid w:val="00775F5B"/>
    <w:rsid w:val="0077673B"/>
    <w:rsid w:val="00776D14"/>
    <w:rsid w:val="00776ED6"/>
    <w:rsid w:val="0077737A"/>
    <w:rsid w:val="0077741E"/>
    <w:rsid w:val="0077749C"/>
    <w:rsid w:val="00777706"/>
    <w:rsid w:val="007777E9"/>
    <w:rsid w:val="00777861"/>
    <w:rsid w:val="00780641"/>
    <w:rsid w:val="00780B18"/>
    <w:rsid w:val="00780DDC"/>
    <w:rsid w:val="00781AC7"/>
    <w:rsid w:val="007823F7"/>
    <w:rsid w:val="00782A1F"/>
    <w:rsid w:val="00782C9B"/>
    <w:rsid w:val="00782CF6"/>
    <w:rsid w:val="007831E3"/>
    <w:rsid w:val="0078342D"/>
    <w:rsid w:val="00783D95"/>
    <w:rsid w:val="0078441B"/>
    <w:rsid w:val="007845CA"/>
    <w:rsid w:val="00784802"/>
    <w:rsid w:val="00785229"/>
    <w:rsid w:val="00785337"/>
    <w:rsid w:val="007855AB"/>
    <w:rsid w:val="00785890"/>
    <w:rsid w:val="0078593C"/>
    <w:rsid w:val="00785FCE"/>
    <w:rsid w:val="007860D1"/>
    <w:rsid w:val="0078690E"/>
    <w:rsid w:val="00786A76"/>
    <w:rsid w:val="00786C05"/>
    <w:rsid w:val="00786C88"/>
    <w:rsid w:val="00786F67"/>
    <w:rsid w:val="007873FC"/>
    <w:rsid w:val="00787F93"/>
    <w:rsid w:val="007904E3"/>
    <w:rsid w:val="00790591"/>
    <w:rsid w:val="00790F16"/>
    <w:rsid w:val="0079119D"/>
    <w:rsid w:val="007912CD"/>
    <w:rsid w:val="007912CF"/>
    <w:rsid w:val="00791321"/>
    <w:rsid w:val="00791DC7"/>
    <w:rsid w:val="00791EA1"/>
    <w:rsid w:val="00792331"/>
    <w:rsid w:val="00793843"/>
    <w:rsid w:val="00793F83"/>
    <w:rsid w:val="00794477"/>
    <w:rsid w:val="00794703"/>
    <w:rsid w:val="007948E9"/>
    <w:rsid w:val="007949DC"/>
    <w:rsid w:val="00794A13"/>
    <w:rsid w:val="00795064"/>
    <w:rsid w:val="0079530C"/>
    <w:rsid w:val="00795476"/>
    <w:rsid w:val="007954B3"/>
    <w:rsid w:val="00795CB2"/>
    <w:rsid w:val="00796D79"/>
    <w:rsid w:val="00796E4A"/>
    <w:rsid w:val="007970C3"/>
    <w:rsid w:val="007A0059"/>
    <w:rsid w:val="007A0380"/>
    <w:rsid w:val="007A0425"/>
    <w:rsid w:val="007A0732"/>
    <w:rsid w:val="007A0913"/>
    <w:rsid w:val="007A1650"/>
    <w:rsid w:val="007A19C7"/>
    <w:rsid w:val="007A1F99"/>
    <w:rsid w:val="007A2175"/>
    <w:rsid w:val="007A226C"/>
    <w:rsid w:val="007A2672"/>
    <w:rsid w:val="007A291D"/>
    <w:rsid w:val="007A327D"/>
    <w:rsid w:val="007A3536"/>
    <w:rsid w:val="007A3D86"/>
    <w:rsid w:val="007A3F5D"/>
    <w:rsid w:val="007A3F64"/>
    <w:rsid w:val="007A40C5"/>
    <w:rsid w:val="007A426F"/>
    <w:rsid w:val="007A42B1"/>
    <w:rsid w:val="007A4754"/>
    <w:rsid w:val="007A47C4"/>
    <w:rsid w:val="007A48B5"/>
    <w:rsid w:val="007A4EFC"/>
    <w:rsid w:val="007A4FC9"/>
    <w:rsid w:val="007A516C"/>
    <w:rsid w:val="007A53CD"/>
    <w:rsid w:val="007A540C"/>
    <w:rsid w:val="007A5962"/>
    <w:rsid w:val="007A5C6C"/>
    <w:rsid w:val="007A5E83"/>
    <w:rsid w:val="007A6500"/>
    <w:rsid w:val="007A6602"/>
    <w:rsid w:val="007A66D5"/>
    <w:rsid w:val="007A7233"/>
    <w:rsid w:val="007A723C"/>
    <w:rsid w:val="007A7462"/>
    <w:rsid w:val="007A789D"/>
    <w:rsid w:val="007A7B8C"/>
    <w:rsid w:val="007A7CFF"/>
    <w:rsid w:val="007A7F77"/>
    <w:rsid w:val="007B0766"/>
    <w:rsid w:val="007B0C22"/>
    <w:rsid w:val="007B11E1"/>
    <w:rsid w:val="007B1316"/>
    <w:rsid w:val="007B1656"/>
    <w:rsid w:val="007B1F8C"/>
    <w:rsid w:val="007B20D2"/>
    <w:rsid w:val="007B248D"/>
    <w:rsid w:val="007B26D9"/>
    <w:rsid w:val="007B3365"/>
    <w:rsid w:val="007B344E"/>
    <w:rsid w:val="007B34C5"/>
    <w:rsid w:val="007B358A"/>
    <w:rsid w:val="007B3E7B"/>
    <w:rsid w:val="007B41AC"/>
    <w:rsid w:val="007B4879"/>
    <w:rsid w:val="007B48E7"/>
    <w:rsid w:val="007B4BA6"/>
    <w:rsid w:val="007B4E53"/>
    <w:rsid w:val="007B4E56"/>
    <w:rsid w:val="007B5286"/>
    <w:rsid w:val="007B55B7"/>
    <w:rsid w:val="007B5C7A"/>
    <w:rsid w:val="007B5DC4"/>
    <w:rsid w:val="007B6417"/>
    <w:rsid w:val="007B6ECD"/>
    <w:rsid w:val="007B7077"/>
    <w:rsid w:val="007B7A2C"/>
    <w:rsid w:val="007B7A70"/>
    <w:rsid w:val="007B7F3E"/>
    <w:rsid w:val="007B7F8D"/>
    <w:rsid w:val="007C0582"/>
    <w:rsid w:val="007C09F3"/>
    <w:rsid w:val="007C0C77"/>
    <w:rsid w:val="007C0D10"/>
    <w:rsid w:val="007C1152"/>
    <w:rsid w:val="007C115E"/>
    <w:rsid w:val="007C2DAA"/>
    <w:rsid w:val="007C3D65"/>
    <w:rsid w:val="007C4228"/>
    <w:rsid w:val="007C4251"/>
    <w:rsid w:val="007C4396"/>
    <w:rsid w:val="007C44A8"/>
    <w:rsid w:val="007C4728"/>
    <w:rsid w:val="007C4CDA"/>
    <w:rsid w:val="007C4F70"/>
    <w:rsid w:val="007C50B2"/>
    <w:rsid w:val="007C57B5"/>
    <w:rsid w:val="007C5989"/>
    <w:rsid w:val="007C5E2D"/>
    <w:rsid w:val="007C6362"/>
    <w:rsid w:val="007C696A"/>
    <w:rsid w:val="007C697B"/>
    <w:rsid w:val="007C722A"/>
    <w:rsid w:val="007C74D7"/>
    <w:rsid w:val="007C7833"/>
    <w:rsid w:val="007D010D"/>
    <w:rsid w:val="007D0247"/>
    <w:rsid w:val="007D02D8"/>
    <w:rsid w:val="007D0762"/>
    <w:rsid w:val="007D0A99"/>
    <w:rsid w:val="007D0EED"/>
    <w:rsid w:val="007D174E"/>
    <w:rsid w:val="007D19B6"/>
    <w:rsid w:val="007D1A08"/>
    <w:rsid w:val="007D27AD"/>
    <w:rsid w:val="007D2987"/>
    <w:rsid w:val="007D2FCA"/>
    <w:rsid w:val="007D34E4"/>
    <w:rsid w:val="007D454A"/>
    <w:rsid w:val="007D457D"/>
    <w:rsid w:val="007D48E8"/>
    <w:rsid w:val="007D4922"/>
    <w:rsid w:val="007D4B51"/>
    <w:rsid w:val="007D613A"/>
    <w:rsid w:val="007D6176"/>
    <w:rsid w:val="007D627A"/>
    <w:rsid w:val="007D639E"/>
    <w:rsid w:val="007D65DC"/>
    <w:rsid w:val="007D663D"/>
    <w:rsid w:val="007D6918"/>
    <w:rsid w:val="007D72BA"/>
    <w:rsid w:val="007D79C3"/>
    <w:rsid w:val="007E0389"/>
    <w:rsid w:val="007E06B3"/>
    <w:rsid w:val="007E08C6"/>
    <w:rsid w:val="007E0D3C"/>
    <w:rsid w:val="007E0E35"/>
    <w:rsid w:val="007E10D3"/>
    <w:rsid w:val="007E17FB"/>
    <w:rsid w:val="007E1A37"/>
    <w:rsid w:val="007E1A9E"/>
    <w:rsid w:val="007E1D18"/>
    <w:rsid w:val="007E22FE"/>
    <w:rsid w:val="007E28CD"/>
    <w:rsid w:val="007E2C94"/>
    <w:rsid w:val="007E2FFA"/>
    <w:rsid w:val="007E31AB"/>
    <w:rsid w:val="007E331F"/>
    <w:rsid w:val="007E3926"/>
    <w:rsid w:val="007E4005"/>
    <w:rsid w:val="007E4092"/>
    <w:rsid w:val="007E4135"/>
    <w:rsid w:val="007E434A"/>
    <w:rsid w:val="007E4491"/>
    <w:rsid w:val="007E4611"/>
    <w:rsid w:val="007E46A9"/>
    <w:rsid w:val="007E5409"/>
    <w:rsid w:val="007E5D1A"/>
    <w:rsid w:val="007E5DBE"/>
    <w:rsid w:val="007E5DC8"/>
    <w:rsid w:val="007E5FFC"/>
    <w:rsid w:val="007E69DC"/>
    <w:rsid w:val="007E74DB"/>
    <w:rsid w:val="007E7A39"/>
    <w:rsid w:val="007E7A4E"/>
    <w:rsid w:val="007E7CE2"/>
    <w:rsid w:val="007F0480"/>
    <w:rsid w:val="007F08D0"/>
    <w:rsid w:val="007F0CA8"/>
    <w:rsid w:val="007F1025"/>
    <w:rsid w:val="007F1333"/>
    <w:rsid w:val="007F167E"/>
    <w:rsid w:val="007F224F"/>
    <w:rsid w:val="007F282A"/>
    <w:rsid w:val="007F2CE0"/>
    <w:rsid w:val="007F2D06"/>
    <w:rsid w:val="007F444C"/>
    <w:rsid w:val="007F4548"/>
    <w:rsid w:val="007F473F"/>
    <w:rsid w:val="007F475E"/>
    <w:rsid w:val="007F4B89"/>
    <w:rsid w:val="007F5092"/>
    <w:rsid w:val="007F56DC"/>
    <w:rsid w:val="007F582A"/>
    <w:rsid w:val="007F6471"/>
    <w:rsid w:val="007F678F"/>
    <w:rsid w:val="007F687F"/>
    <w:rsid w:val="007F6C28"/>
    <w:rsid w:val="007F6EDD"/>
    <w:rsid w:val="007F7981"/>
    <w:rsid w:val="007F7F03"/>
    <w:rsid w:val="0080011C"/>
    <w:rsid w:val="00800529"/>
    <w:rsid w:val="008008D6"/>
    <w:rsid w:val="008015FC"/>
    <w:rsid w:val="008018E2"/>
    <w:rsid w:val="00801FC1"/>
    <w:rsid w:val="00801FFC"/>
    <w:rsid w:val="008022DD"/>
    <w:rsid w:val="00802511"/>
    <w:rsid w:val="008025F4"/>
    <w:rsid w:val="008028DD"/>
    <w:rsid w:val="00802EF6"/>
    <w:rsid w:val="00802F36"/>
    <w:rsid w:val="008033D6"/>
    <w:rsid w:val="008037A2"/>
    <w:rsid w:val="0080399F"/>
    <w:rsid w:val="00803F9B"/>
    <w:rsid w:val="00805904"/>
    <w:rsid w:val="00805AD1"/>
    <w:rsid w:val="00805B5B"/>
    <w:rsid w:val="00805C84"/>
    <w:rsid w:val="00806226"/>
    <w:rsid w:val="00807490"/>
    <w:rsid w:val="00807CA5"/>
    <w:rsid w:val="00810CE6"/>
    <w:rsid w:val="00810DD4"/>
    <w:rsid w:val="00810DEC"/>
    <w:rsid w:val="00810E62"/>
    <w:rsid w:val="0081126F"/>
    <w:rsid w:val="008117A7"/>
    <w:rsid w:val="0081194F"/>
    <w:rsid w:val="00811AB7"/>
    <w:rsid w:val="00811B2D"/>
    <w:rsid w:val="008122C2"/>
    <w:rsid w:val="00813360"/>
    <w:rsid w:val="008135A0"/>
    <w:rsid w:val="00813F61"/>
    <w:rsid w:val="008141C4"/>
    <w:rsid w:val="0081540C"/>
    <w:rsid w:val="008159FA"/>
    <w:rsid w:val="00815AC4"/>
    <w:rsid w:val="0081645B"/>
    <w:rsid w:val="00816DE1"/>
    <w:rsid w:val="00816E4A"/>
    <w:rsid w:val="00817273"/>
    <w:rsid w:val="00817A58"/>
    <w:rsid w:val="0082010A"/>
    <w:rsid w:val="0082013E"/>
    <w:rsid w:val="008202C8"/>
    <w:rsid w:val="00820C20"/>
    <w:rsid w:val="008210BD"/>
    <w:rsid w:val="0082197E"/>
    <w:rsid w:val="00821B7F"/>
    <w:rsid w:val="00821C1E"/>
    <w:rsid w:val="00821C8D"/>
    <w:rsid w:val="00821C91"/>
    <w:rsid w:val="00821D2B"/>
    <w:rsid w:val="008226FB"/>
    <w:rsid w:val="00822877"/>
    <w:rsid w:val="00822B45"/>
    <w:rsid w:val="00822EBA"/>
    <w:rsid w:val="008239A3"/>
    <w:rsid w:val="00823B83"/>
    <w:rsid w:val="00823CD4"/>
    <w:rsid w:val="00824468"/>
    <w:rsid w:val="008246EF"/>
    <w:rsid w:val="00825449"/>
    <w:rsid w:val="008257CD"/>
    <w:rsid w:val="00826058"/>
    <w:rsid w:val="0082720B"/>
    <w:rsid w:val="00830B36"/>
    <w:rsid w:val="00831A69"/>
    <w:rsid w:val="00831E2A"/>
    <w:rsid w:val="0083224D"/>
    <w:rsid w:val="00832EB8"/>
    <w:rsid w:val="00833654"/>
    <w:rsid w:val="008338B8"/>
    <w:rsid w:val="008338D8"/>
    <w:rsid w:val="00833955"/>
    <w:rsid w:val="00834C76"/>
    <w:rsid w:val="00834DD6"/>
    <w:rsid w:val="0083525A"/>
    <w:rsid w:val="00835B2C"/>
    <w:rsid w:val="00836631"/>
    <w:rsid w:val="00836ADA"/>
    <w:rsid w:val="00836C60"/>
    <w:rsid w:val="00836FD3"/>
    <w:rsid w:val="00837718"/>
    <w:rsid w:val="00837A31"/>
    <w:rsid w:val="00840214"/>
    <w:rsid w:val="00840355"/>
    <w:rsid w:val="00840363"/>
    <w:rsid w:val="00840608"/>
    <w:rsid w:val="0084070F"/>
    <w:rsid w:val="008408A7"/>
    <w:rsid w:val="00840952"/>
    <w:rsid w:val="00840CE2"/>
    <w:rsid w:val="00840EB1"/>
    <w:rsid w:val="0084111F"/>
    <w:rsid w:val="00841D57"/>
    <w:rsid w:val="00841E04"/>
    <w:rsid w:val="00842699"/>
    <w:rsid w:val="008429C0"/>
    <w:rsid w:val="00842E00"/>
    <w:rsid w:val="008430AE"/>
    <w:rsid w:val="008433BC"/>
    <w:rsid w:val="00843440"/>
    <w:rsid w:val="008440C0"/>
    <w:rsid w:val="008441DA"/>
    <w:rsid w:val="00844273"/>
    <w:rsid w:val="00844387"/>
    <w:rsid w:val="00844424"/>
    <w:rsid w:val="008450E8"/>
    <w:rsid w:val="00845528"/>
    <w:rsid w:val="00845A32"/>
    <w:rsid w:val="00845C1B"/>
    <w:rsid w:val="00845F80"/>
    <w:rsid w:val="0084625D"/>
    <w:rsid w:val="008462A0"/>
    <w:rsid w:val="008462D3"/>
    <w:rsid w:val="008465AD"/>
    <w:rsid w:val="008465D1"/>
    <w:rsid w:val="0084673F"/>
    <w:rsid w:val="00847397"/>
    <w:rsid w:val="00847CD2"/>
    <w:rsid w:val="00847E4F"/>
    <w:rsid w:val="008500CD"/>
    <w:rsid w:val="00850869"/>
    <w:rsid w:val="00850F7F"/>
    <w:rsid w:val="00851E7B"/>
    <w:rsid w:val="008521FF"/>
    <w:rsid w:val="00852482"/>
    <w:rsid w:val="00852B79"/>
    <w:rsid w:val="00853703"/>
    <w:rsid w:val="00854469"/>
    <w:rsid w:val="0085450F"/>
    <w:rsid w:val="008548B3"/>
    <w:rsid w:val="008548F6"/>
    <w:rsid w:val="00854EE4"/>
    <w:rsid w:val="00855140"/>
    <w:rsid w:val="00855456"/>
    <w:rsid w:val="00855A61"/>
    <w:rsid w:val="00855EE7"/>
    <w:rsid w:val="008561A6"/>
    <w:rsid w:val="0085668A"/>
    <w:rsid w:val="00857719"/>
    <w:rsid w:val="00857A2D"/>
    <w:rsid w:val="00860461"/>
    <w:rsid w:val="00860C64"/>
    <w:rsid w:val="00860DD9"/>
    <w:rsid w:val="00861F36"/>
    <w:rsid w:val="00861F47"/>
    <w:rsid w:val="0086226B"/>
    <w:rsid w:val="008627AE"/>
    <w:rsid w:val="0086281E"/>
    <w:rsid w:val="00862BB6"/>
    <w:rsid w:val="00862E23"/>
    <w:rsid w:val="00862F48"/>
    <w:rsid w:val="00862FB7"/>
    <w:rsid w:val="00863508"/>
    <w:rsid w:val="00863652"/>
    <w:rsid w:val="00863994"/>
    <w:rsid w:val="00864360"/>
    <w:rsid w:val="00864394"/>
    <w:rsid w:val="008648DA"/>
    <w:rsid w:val="0086625F"/>
    <w:rsid w:val="008663E4"/>
    <w:rsid w:val="00866987"/>
    <w:rsid w:val="008675C9"/>
    <w:rsid w:val="00867D7C"/>
    <w:rsid w:val="00867F31"/>
    <w:rsid w:val="008700C2"/>
    <w:rsid w:val="00870A9A"/>
    <w:rsid w:val="00870F06"/>
    <w:rsid w:val="0087101D"/>
    <w:rsid w:val="00871266"/>
    <w:rsid w:val="008712E3"/>
    <w:rsid w:val="0087150B"/>
    <w:rsid w:val="00871939"/>
    <w:rsid w:val="00871A0B"/>
    <w:rsid w:val="00871DDB"/>
    <w:rsid w:val="00871E20"/>
    <w:rsid w:val="00872463"/>
    <w:rsid w:val="00872468"/>
    <w:rsid w:val="00872540"/>
    <w:rsid w:val="00872892"/>
    <w:rsid w:val="008729AE"/>
    <w:rsid w:val="00872C33"/>
    <w:rsid w:val="00872DC0"/>
    <w:rsid w:val="008731AE"/>
    <w:rsid w:val="00873D5A"/>
    <w:rsid w:val="00874030"/>
    <w:rsid w:val="0087417F"/>
    <w:rsid w:val="00874A5F"/>
    <w:rsid w:val="00874A9B"/>
    <w:rsid w:val="00875309"/>
    <w:rsid w:val="008755B6"/>
    <w:rsid w:val="00875616"/>
    <w:rsid w:val="00875658"/>
    <w:rsid w:val="0087598C"/>
    <w:rsid w:val="00875EFD"/>
    <w:rsid w:val="00876082"/>
    <w:rsid w:val="0087633D"/>
    <w:rsid w:val="008768C6"/>
    <w:rsid w:val="00876D3D"/>
    <w:rsid w:val="00876EDB"/>
    <w:rsid w:val="00876FAF"/>
    <w:rsid w:val="00877665"/>
    <w:rsid w:val="00877A0C"/>
    <w:rsid w:val="00880164"/>
    <w:rsid w:val="008802E9"/>
    <w:rsid w:val="00880B96"/>
    <w:rsid w:val="00881E35"/>
    <w:rsid w:val="008825E5"/>
    <w:rsid w:val="008829F6"/>
    <w:rsid w:val="00882A4D"/>
    <w:rsid w:val="00882BB8"/>
    <w:rsid w:val="00882E8C"/>
    <w:rsid w:val="00882F8F"/>
    <w:rsid w:val="0088331B"/>
    <w:rsid w:val="0088354B"/>
    <w:rsid w:val="00883556"/>
    <w:rsid w:val="0088394A"/>
    <w:rsid w:val="00883FEA"/>
    <w:rsid w:val="00884266"/>
    <w:rsid w:val="0088465D"/>
    <w:rsid w:val="008846E2"/>
    <w:rsid w:val="00884714"/>
    <w:rsid w:val="00884874"/>
    <w:rsid w:val="00884A71"/>
    <w:rsid w:val="0088573F"/>
    <w:rsid w:val="0088577D"/>
    <w:rsid w:val="00885BA6"/>
    <w:rsid w:val="00885CE4"/>
    <w:rsid w:val="00885E6B"/>
    <w:rsid w:val="008866C1"/>
    <w:rsid w:val="00886DBC"/>
    <w:rsid w:val="00886EA2"/>
    <w:rsid w:val="00887179"/>
    <w:rsid w:val="0088773B"/>
    <w:rsid w:val="00887B37"/>
    <w:rsid w:val="008904D3"/>
    <w:rsid w:val="0089075B"/>
    <w:rsid w:val="00890904"/>
    <w:rsid w:val="00890BFE"/>
    <w:rsid w:val="00890EC7"/>
    <w:rsid w:val="00891149"/>
    <w:rsid w:val="00891203"/>
    <w:rsid w:val="00891B04"/>
    <w:rsid w:val="00891C25"/>
    <w:rsid w:val="008922AA"/>
    <w:rsid w:val="0089240E"/>
    <w:rsid w:val="00892BEE"/>
    <w:rsid w:val="00892DB4"/>
    <w:rsid w:val="008939E8"/>
    <w:rsid w:val="00893B41"/>
    <w:rsid w:val="00893B97"/>
    <w:rsid w:val="00893D58"/>
    <w:rsid w:val="00893E6E"/>
    <w:rsid w:val="00894068"/>
    <w:rsid w:val="00894AAF"/>
    <w:rsid w:val="00894D42"/>
    <w:rsid w:val="008951B9"/>
    <w:rsid w:val="00895D50"/>
    <w:rsid w:val="008960AF"/>
    <w:rsid w:val="008967E4"/>
    <w:rsid w:val="00896DD7"/>
    <w:rsid w:val="00897CF2"/>
    <w:rsid w:val="00897D43"/>
    <w:rsid w:val="008A046B"/>
    <w:rsid w:val="008A0656"/>
    <w:rsid w:val="008A0784"/>
    <w:rsid w:val="008A08B6"/>
    <w:rsid w:val="008A0909"/>
    <w:rsid w:val="008A18CF"/>
    <w:rsid w:val="008A23E4"/>
    <w:rsid w:val="008A2762"/>
    <w:rsid w:val="008A3483"/>
    <w:rsid w:val="008A3535"/>
    <w:rsid w:val="008A3981"/>
    <w:rsid w:val="008A3E5A"/>
    <w:rsid w:val="008A4031"/>
    <w:rsid w:val="008A4238"/>
    <w:rsid w:val="008A42B6"/>
    <w:rsid w:val="008A432B"/>
    <w:rsid w:val="008A44CF"/>
    <w:rsid w:val="008A45EA"/>
    <w:rsid w:val="008A46DD"/>
    <w:rsid w:val="008A4835"/>
    <w:rsid w:val="008A4BE4"/>
    <w:rsid w:val="008A4D8A"/>
    <w:rsid w:val="008A4F65"/>
    <w:rsid w:val="008A56B6"/>
    <w:rsid w:val="008A573A"/>
    <w:rsid w:val="008A5A28"/>
    <w:rsid w:val="008A615D"/>
    <w:rsid w:val="008A63F5"/>
    <w:rsid w:val="008A6DBF"/>
    <w:rsid w:val="008A727A"/>
    <w:rsid w:val="008A7A16"/>
    <w:rsid w:val="008A7BAD"/>
    <w:rsid w:val="008B02FA"/>
    <w:rsid w:val="008B0A5B"/>
    <w:rsid w:val="008B0B93"/>
    <w:rsid w:val="008B0F7C"/>
    <w:rsid w:val="008B18DB"/>
    <w:rsid w:val="008B2067"/>
    <w:rsid w:val="008B2694"/>
    <w:rsid w:val="008B34E1"/>
    <w:rsid w:val="008B37C5"/>
    <w:rsid w:val="008B3960"/>
    <w:rsid w:val="008B4D77"/>
    <w:rsid w:val="008B5069"/>
    <w:rsid w:val="008B527E"/>
    <w:rsid w:val="008B5710"/>
    <w:rsid w:val="008B5779"/>
    <w:rsid w:val="008B5919"/>
    <w:rsid w:val="008B6BBE"/>
    <w:rsid w:val="008B6FED"/>
    <w:rsid w:val="008B71A1"/>
    <w:rsid w:val="008B736D"/>
    <w:rsid w:val="008B769B"/>
    <w:rsid w:val="008B784A"/>
    <w:rsid w:val="008B794E"/>
    <w:rsid w:val="008B7A31"/>
    <w:rsid w:val="008B7CDC"/>
    <w:rsid w:val="008C0382"/>
    <w:rsid w:val="008C0756"/>
    <w:rsid w:val="008C1091"/>
    <w:rsid w:val="008C13C1"/>
    <w:rsid w:val="008C1B83"/>
    <w:rsid w:val="008C1BAD"/>
    <w:rsid w:val="008C274E"/>
    <w:rsid w:val="008C2D27"/>
    <w:rsid w:val="008C3A45"/>
    <w:rsid w:val="008C3AC2"/>
    <w:rsid w:val="008C3DE2"/>
    <w:rsid w:val="008C3F1E"/>
    <w:rsid w:val="008C403E"/>
    <w:rsid w:val="008C410E"/>
    <w:rsid w:val="008C4252"/>
    <w:rsid w:val="008C43D8"/>
    <w:rsid w:val="008C451E"/>
    <w:rsid w:val="008C54D9"/>
    <w:rsid w:val="008C5DD2"/>
    <w:rsid w:val="008C61E3"/>
    <w:rsid w:val="008C63AA"/>
    <w:rsid w:val="008C69FA"/>
    <w:rsid w:val="008C6D8B"/>
    <w:rsid w:val="008C76B6"/>
    <w:rsid w:val="008C7DF5"/>
    <w:rsid w:val="008C7FE1"/>
    <w:rsid w:val="008D01B4"/>
    <w:rsid w:val="008D066A"/>
    <w:rsid w:val="008D06B2"/>
    <w:rsid w:val="008D0731"/>
    <w:rsid w:val="008D0ECC"/>
    <w:rsid w:val="008D1227"/>
    <w:rsid w:val="008D16A3"/>
    <w:rsid w:val="008D16AC"/>
    <w:rsid w:val="008D199C"/>
    <w:rsid w:val="008D1E0E"/>
    <w:rsid w:val="008D228C"/>
    <w:rsid w:val="008D2D4E"/>
    <w:rsid w:val="008D2DDF"/>
    <w:rsid w:val="008D33D8"/>
    <w:rsid w:val="008D35F4"/>
    <w:rsid w:val="008D38B2"/>
    <w:rsid w:val="008D3D97"/>
    <w:rsid w:val="008D4151"/>
    <w:rsid w:val="008D4479"/>
    <w:rsid w:val="008D4557"/>
    <w:rsid w:val="008D47A2"/>
    <w:rsid w:val="008D514D"/>
    <w:rsid w:val="008D51B1"/>
    <w:rsid w:val="008D56BC"/>
    <w:rsid w:val="008D5741"/>
    <w:rsid w:val="008D599E"/>
    <w:rsid w:val="008D5A6C"/>
    <w:rsid w:val="008D5DA3"/>
    <w:rsid w:val="008D5E7A"/>
    <w:rsid w:val="008D62AC"/>
    <w:rsid w:val="008D6A7E"/>
    <w:rsid w:val="008D6F9B"/>
    <w:rsid w:val="008D721E"/>
    <w:rsid w:val="008D7867"/>
    <w:rsid w:val="008D79C4"/>
    <w:rsid w:val="008E030B"/>
    <w:rsid w:val="008E069E"/>
    <w:rsid w:val="008E0AB2"/>
    <w:rsid w:val="008E0FEC"/>
    <w:rsid w:val="008E14CE"/>
    <w:rsid w:val="008E1685"/>
    <w:rsid w:val="008E17D1"/>
    <w:rsid w:val="008E1C73"/>
    <w:rsid w:val="008E1E04"/>
    <w:rsid w:val="008E2284"/>
    <w:rsid w:val="008E2515"/>
    <w:rsid w:val="008E254B"/>
    <w:rsid w:val="008E3313"/>
    <w:rsid w:val="008E359A"/>
    <w:rsid w:val="008E3D05"/>
    <w:rsid w:val="008E3FEB"/>
    <w:rsid w:val="008E41BC"/>
    <w:rsid w:val="008E451C"/>
    <w:rsid w:val="008E486B"/>
    <w:rsid w:val="008E524F"/>
    <w:rsid w:val="008E54FA"/>
    <w:rsid w:val="008E560E"/>
    <w:rsid w:val="008E57B0"/>
    <w:rsid w:val="008E5AE9"/>
    <w:rsid w:val="008E6066"/>
    <w:rsid w:val="008E62D2"/>
    <w:rsid w:val="008E64DA"/>
    <w:rsid w:val="008E66A0"/>
    <w:rsid w:val="008E67BE"/>
    <w:rsid w:val="008E68CF"/>
    <w:rsid w:val="008E6D47"/>
    <w:rsid w:val="008E6FB0"/>
    <w:rsid w:val="008E723C"/>
    <w:rsid w:val="008F0A78"/>
    <w:rsid w:val="008F0AF9"/>
    <w:rsid w:val="008F0F9D"/>
    <w:rsid w:val="008F123B"/>
    <w:rsid w:val="008F144A"/>
    <w:rsid w:val="008F19AD"/>
    <w:rsid w:val="008F1AE0"/>
    <w:rsid w:val="008F3279"/>
    <w:rsid w:val="008F391F"/>
    <w:rsid w:val="008F3B60"/>
    <w:rsid w:val="008F3FD9"/>
    <w:rsid w:val="008F4706"/>
    <w:rsid w:val="008F47BF"/>
    <w:rsid w:val="008F4BB7"/>
    <w:rsid w:val="008F4D9B"/>
    <w:rsid w:val="008F50CE"/>
    <w:rsid w:val="008F5491"/>
    <w:rsid w:val="008F54F1"/>
    <w:rsid w:val="008F57BF"/>
    <w:rsid w:val="008F6724"/>
    <w:rsid w:val="008F6B79"/>
    <w:rsid w:val="008F6D31"/>
    <w:rsid w:val="008F75E8"/>
    <w:rsid w:val="0090108F"/>
    <w:rsid w:val="009012E6"/>
    <w:rsid w:val="00901AC2"/>
    <w:rsid w:val="00901F40"/>
    <w:rsid w:val="009020A8"/>
    <w:rsid w:val="009021EE"/>
    <w:rsid w:val="009022C6"/>
    <w:rsid w:val="009026A3"/>
    <w:rsid w:val="00902721"/>
    <w:rsid w:val="009029F9"/>
    <w:rsid w:val="00902A3B"/>
    <w:rsid w:val="00903A2D"/>
    <w:rsid w:val="00903B69"/>
    <w:rsid w:val="0090405B"/>
    <w:rsid w:val="0090417D"/>
    <w:rsid w:val="00904CAB"/>
    <w:rsid w:val="00904D43"/>
    <w:rsid w:val="00905642"/>
    <w:rsid w:val="00905C45"/>
    <w:rsid w:val="00905F32"/>
    <w:rsid w:val="00906B4D"/>
    <w:rsid w:val="009101A6"/>
    <w:rsid w:val="00910BC7"/>
    <w:rsid w:val="009114D2"/>
    <w:rsid w:val="009115E1"/>
    <w:rsid w:val="009129F6"/>
    <w:rsid w:val="00912C72"/>
    <w:rsid w:val="00912FB2"/>
    <w:rsid w:val="0091379A"/>
    <w:rsid w:val="00913BC2"/>
    <w:rsid w:val="0091452B"/>
    <w:rsid w:val="0091496E"/>
    <w:rsid w:val="00914AE9"/>
    <w:rsid w:val="00914B50"/>
    <w:rsid w:val="0091518B"/>
    <w:rsid w:val="009151D3"/>
    <w:rsid w:val="009153B2"/>
    <w:rsid w:val="00915793"/>
    <w:rsid w:val="0091635F"/>
    <w:rsid w:val="00916718"/>
    <w:rsid w:val="00916E09"/>
    <w:rsid w:val="00917CF7"/>
    <w:rsid w:val="00917D5D"/>
    <w:rsid w:val="009201A0"/>
    <w:rsid w:val="00920415"/>
    <w:rsid w:val="00920A0C"/>
    <w:rsid w:val="00920CD7"/>
    <w:rsid w:val="00920EDA"/>
    <w:rsid w:val="009213FC"/>
    <w:rsid w:val="00921A7B"/>
    <w:rsid w:val="00921D1E"/>
    <w:rsid w:val="009227A3"/>
    <w:rsid w:val="00922C19"/>
    <w:rsid w:val="00922DE1"/>
    <w:rsid w:val="009230CB"/>
    <w:rsid w:val="009235D6"/>
    <w:rsid w:val="0092417D"/>
    <w:rsid w:val="00924615"/>
    <w:rsid w:val="00924728"/>
    <w:rsid w:val="00924B80"/>
    <w:rsid w:val="00924E09"/>
    <w:rsid w:val="009250F6"/>
    <w:rsid w:val="00925911"/>
    <w:rsid w:val="00925D94"/>
    <w:rsid w:val="00926844"/>
    <w:rsid w:val="00926C70"/>
    <w:rsid w:val="009271DA"/>
    <w:rsid w:val="00927290"/>
    <w:rsid w:val="00927553"/>
    <w:rsid w:val="009279D6"/>
    <w:rsid w:val="00927DBB"/>
    <w:rsid w:val="009301C7"/>
    <w:rsid w:val="009307F5"/>
    <w:rsid w:val="0093086C"/>
    <w:rsid w:val="00930AD3"/>
    <w:rsid w:val="00930B84"/>
    <w:rsid w:val="00930DA1"/>
    <w:rsid w:val="00930F65"/>
    <w:rsid w:val="00931663"/>
    <w:rsid w:val="00931A39"/>
    <w:rsid w:val="00931DB6"/>
    <w:rsid w:val="00931F52"/>
    <w:rsid w:val="009323B5"/>
    <w:rsid w:val="0093287F"/>
    <w:rsid w:val="00932F6E"/>
    <w:rsid w:val="00933285"/>
    <w:rsid w:val="00933CF4"/>
    <w:rsid w:val="00933D14"/>
    <w:rsid w:val="00934922"/>
    <w:rsid w:val="00934D66"/>
    <w:rsid w:val="00934F67"/>
    <w:rsid w:val="009350B1"/>
    <w:rsid w:val="0093587E"/>
    <w:rsid w:val="009366FF"/>
    <w:rsid w:val="00936E4F"/>
    <w:rsid w:val="00936F95"/>
    <w:rsid w:val="009374C0"/>
    <w:rsid w:val="0094051A"/>
    <w:rsid w:val="00941072"/>
    <w:rsid w:val="00941163"/>
    <w:rsid w:val="009419DF"/>
    <w:rsid w:val="00941AA4"/>
    <w:rsid w:val="00941AEE"/>
    <w:rsid w:val="00942646"/>
    <w:rsid w:val="00942A47"/>
    <w:rsid w:val="009434B6"/>
    <w:rsid w:val="00944014"/>
    <w:rsid w:val="0094422F"/>
    <w:rsid w:val="009443AB"/>
    <w:rsid w:val="0094505C"/>
    <w:rsid w:val="0094510C"/>
    <w:rsid w:val="00945111"/>
    <w:rsid w:val="00945135"/>
    <w:rsid w:val="009455C5"/>
    <w:rsid w:val="00945E0B"/>
    <w:rsid w:val="0094626D"/>
    <w:rsid w:val="0094635C"/>
    <w:rsid w:val="00946C74"/>
    <w:rsid w:val="0094762C"/>
    <w:rsid w:val="009503BD"/>
    <w:rsid w:val="009503DD"/>
    <w:rsid w:val="0095076D"/>
    <w:rsid w:val="00950915"/>
    <w:rsid w:val="00950F0B"/>
    <w:rsid w:val="009513AD"/>
    <w:rsid w:val="00951747"/>
    <w:rsid w:val="00951B2F"/>
    <w:rsid w:val="009524BE"/>
    <w:rsid w:val="00953278"/>
    <w:rsid w:val="0095336A"/>
    <w:rsid w:val="00953E12"/>
    <w:rsid w:val="009545CD"/>
    <w:rsid w:val="009545F9"/>
    <w:rsid w:val="00954B18"/>
    <w:rsid w:val="00954BA3"/>
    <w:rsid w:val="00954FDE"/>
    <w:rsid w:val="00955E0D"/>
    <w:rsid w:val="0095605B"/>
    <w:rsid w:val="00956447"/>
    <w:rsid w:val="0095647A"/>
    <w:rsid w:val="00956EC9"/>
    <w:rsid w:val="0095729F"/>
    <w:rsid w:val="009572CF"/>
    <w:rsid w:val="009576B0"/>
    <w:rsid w:val="00957A9A"/>
    <w:rsid w:val="0096060E"/>
    <w:rsid w:val="0096109C"/>
    <w:rsid w:val="009611BD"/>
    <w:rsid w:val="009612B4"/>
    <w:rsid w:val="00961AA1"/>
    <w:rsid w:val="00961C0F"/>
    <w:rsid w:val="00961FFF"/>
    <w:rsid w:val="0096229C"/>
    <w:rsid w:val="00962D96"/>
    <w:rsid w:val="00963804"/>
    <w:rsid w:val="0096390D"/>
    <w:rsid w:val="009640E2"/>
    <w:rsid w:val="00964355"/>
    <w:rsid w:val="00964582"/>
    <w:rsid w:val="00964E7C"/>
    <w:rsid w:val="00965424"/>
    <w:rsid w:val="00965BBD"/>
    <w:rsid w:val="00965F87"/>
    <w:rsid w:val="0096632C"/>
    <w:rsid w:val="009663A5"/>
    <w:rsid w:val="009663B3"/>
    <w:rsid w:val="009666D9"/>
    <w:rsid w:val="00967265"/>
    <w:rsid w:val="00967AE4"/>
    <w:rsid w:val="00967B13"/>
    <w:rsid w:val="00967FD4"/>
    <w:rsid w:val="009700F8"/>
    <w:rsid w:val="009709DB"/>
    <w:rsid w:val="00970B5C"/>
    <w:rsid w:val="00970DB8"/>
    <w:rsid w:val="00971E60"/>
    <w:rsid w:val="009724BB"/>
    <w:rsid w:val="0097301F"/>
    <w:rsid w:val="009732B5"/>
    <w:rsid w:val="009734F0"/>
    <w:rsid w:val="00973961"/>
    <w:rsid w:val="00974923"/>
    <w:rsid w:val="00974FEB"/>
    <w:rsid w:val="009755FF"/>
    <w:rsid w:val="00975864"/>
    <w:rsid w:val="00975AA4"/>
    <w:rsid w:val="009766C1"/>
    <w:rsid w:val="00976E97"/>
    <w:rsid w:val="00977170"/>
    <w:rsid w:val="009772C4"/>
    <w:rsid w:val="00980543"/>
    <w:rsid w:val="00980821"/>
    <w:rsid w:val="00981033"/>
    <w:rsid w:val="009818BF"/>
    <w:rsid w:val="00981E63"/>
    <w:rsid w:val="00982243"/>
    <w:rsid w:val="00982FDF"/>
    <w:rsid w:val="00983686"/>
    <w:rsid w:val="00985026"/>
    <w:rsid w:val="0098516F"/>
    <w:rsid w:val="00985516"/>
    <w:rsid w:val="00985B86"/>
    <w:rsid w:val="00985B9C"/>
    <w:rsid w:val="00985C6D"/>
    <w:rsid w:val="009863CF"/>
    <w:rsid w:val="0098656B"/>
    <w:rsid w:val="009868A4"/>
    <w:rsid w:val="00987231"/>
    <w:rsid w:val="00987D71"/>
    <w:rsid w:val="00990D38"/>
    <w:rsid w:val="0099178B"/>
    <w:rsid w:val="00991C96"/>
    <w:rsid w:val="00991DA1"/>
    <w:rsid w:val="00992353"/>
    <w:rsid w:val="00992589"/>
    <w:rsid w:val="009934FA"/>
    <w:rsid w:val="009936D4"/>
    <w:rsid w:val="00993A73"/>
    <w:rsid w:val="00993B5A"/>
    <w:rsid w:val="009945AD"/>
    <w:rsid w:val="00994695"/>
    <w:rsid w:val="009946F1"/>
    <w:rsid w:val="00994C08"/>
    <w:rsid w:val="009950CF"/>
    <w:rsid w:val="0099530E"/>
    <w:rsid w:val="009954B8"/>
    <w:rsid w:val="00995DBB"/>
    <w:rsid w:val="00995EE2"/>
    <w:rsid w:val="0099607F"/>
    <w:rsid w:val="009961E2"/>
    <w:rsid w:val="009962D4"/>
    <w:rsid w:val="00996565"/>
    <w:rsid w:val="0099728A"/>
    <w:rsid w:val="009A0834"/>
    <w:rsid w:val="009A086A"/>
    <w:rsid w:val="009A0A37"/>
    <w:rsid w:val="009A14F1"/>
    <w:rsid w:val="009A1535"/>
    <w:rsid w:val="009A1F6E"/>
    <w:rsid w:val="009A2018"/>
    <w:rsid w:val="009A2415"/>
    <w:rsid w:val="009A260C"/>
    <w:rsid w:val="009A3BB4"/>
    <w:rsid w:val="009A3BBF"/>
    <w:rsid w:val="009A3C93"/>
    <w:rsid w:val="009A4486"/>
    <w:rsid w:val="009A464E"/>
    <w:rsid w:val="009A5E6F"/>
    <w:rsid w:val="009A617F"/>
    <w:rsid w:val="009A64EF"/>
    <w:rsid w:val="009A659B"/>
    <w:rsid w:val="009A78BE"/>
    <w:rsid w:val="009B0015"/>
    <w:rsid w:val="009B02A7"/>
    <w:rsid w:val="009B0553"/>
    <w:rsid w:val="009B056B"/>
    <w:rsid w:val="009B096C"/>
    <w:rsid w:val="009B0B2D"/>
    <w:rsid w:val="009B12DD"/>
    <w:rsid w:val="009B284B"/>
    <w:rsid w:val="009B2B27"/>
    <w:rsid w:val="009B2FDC"/>
    <w:rsid w:val="009B3548"/>
    <w:rsid w:val="009B41F4"/>
    <w:rsid w:val="009B4364"/>
    <w:rsid w:val="009B45CA"/>
    <w:rsid w:val="009B4698"/>
    <w:rsid w:val="009B5016"/>
    <w:rsid w:val="009B51EB"/>
    <w:rsid w:val="009B533F"/>
    <w:rsid w:val="009B5EA8"/>
    <w:rsid w:val="009B6CF9"/>
    <w:rsid w:val="009B711D"/>
    <w:rsid w:val="009B7482"/>
    <w:rsid w:val="009B77E5"/>
    <w:rsid w:val="009B791C"/>
    <w:rsid w:val="009C011E"/>
    <w:rsid w:val="009C0311"/>
    <w:rsid w:val="009C04BF"/>
    <w:rsid w:val="009C089C"/>
    <w:rsid w:val="009C155E"/>
    <w:rsid w:val="009C18A9"/>
    <w:rsid w:val="009C18CA"/>
    <w:rsid w:val="009C1E24"/>
    <w:rsid w:val="009C244C"/>
    <w:rsid w:val="009C2958"/>
    <w:rsid w:val="009C29AE"/>
    <w:rsid w:val="009C3025"/>
    <w:rsid w:val="009C3131"/>
    <w:rsid w:val="009C3614"/>
    <w:rsid w:val="009C4197"/>
    <w:rsid w:val="009C446F"/>
    <w:rsid w:val="009C4B6E"/>
    <w:rsid w:val="009C5192"/>
    <w:rsid w:val="009C5563"/>
    <w:rsid w:val="009C56BC"/>
    <w:rsid w:val="009C59DA"/>
    <w:rsid w:val="009C5D83"/>
    <w:rsid w:val="009C5D92"/>
    <w:rsid w:val="009C6139"/>
    <w:rsid w:val="009C674E"/>
    <w:rsid w:val="009C7521"/>
    <w:rsid w:val="009C763F"/>
    <w:rsid w:val="009C76E2"/>
    <w:rsid w:val="009C7802"/>
    <w:rsid w:val="009D0397"/>
    <w:rsid w:val="009D03D9"/>
    <w:rsid w:val="009D0532"/>
    <w:rsid w:val="009D14D7"/>
    <w:rsid w:val="009D169C"/>
    <w:rsid w:val="009D16BE"/>
    <w:rsid w:val="009D16BF"/>
    <w:rsid w:val="009D1AE7"/>
    <w:rsid w:val="009D1C95"/>
    <w:rsid w:val="009D2258"/>
    <w:rsid w:val="009D24A8"/>
    <w:rsid w:val="009D35AA"/>
    <w:rsid w:val="009D38B3"/>
    <w:rsid w:val="009D3CF3"/>
    <w:rsid w:val="009D4C6E"/>
    <w:rsid w:val="009D5474"/>
    <w:rsid w:val="009D58B8"/>
    <w:rsid w:val="009D5C9C"/>
    <w:rsid w:val="009D5E85"/>
    <w:rsid w:val="009D693F"/>
    <w:rsid w:val="009D6A9B"/>
    <w:rsid w:val="009D6FA7"/>
    <w:rsid w:val="009D7518"/>
    <w:rsid w:val="009D76C4"/>
    <w:rsid w:val="009D7799"/>
    <w:rsid w:val="009D7FB4"/>
    <w:rsid w:val="009E04CE"/>
    <w:rsid w:val="009E06A1"/>
    <w:rsid w:val="009E0B6F"/>
    <w:rsid w:val="009E3021"/>
    <w:rsid w:val="009E33FC"/>
    <w:rsid w:val="009E393D"/>
    <w:rsid w:val="009E3EB4"/>
    <w:rsid w:val="009E3F64"/>
    <w:rsid w:val="009E41A8"/>
    <w:rsid w:val="009E4216"/>
    <w:rsid w:val="009E4366"/>
    <w:rsid w:val="009E439E"/>
    <w:rsid w:val="009E456E"/>
    <w:rsid w:val="009E4780"/>
    <w:rsid w:val="009E47A8"/>
    <w:rsid w:val="009E4981"/>
    <w:rsid w:val="009E4BF7"/>
    <w:rsid w:val="009E4C9D"/>
    <w:rsid w:val="009E4D21"/>
    <w:rsid w:val="009E4E9B"/>
    <w:rsid w:val="009E4F7D"/>
    <w:rsid w:val="009E534C"/>
    <w:rsid w:val="009E6801"/>
    <w:rsid w:val="009E6CC5"/>
    <w:rsid w:val="009E6CF0"/>
    <w:rsid w:val="009E6E4E"/>
    <w:rsid w:val="009E6F3B"/>
    <w:rsid w:val="009E70C1"/>
    <w:rsid w:val="009E73BA"/>
    <w:rsid w:val="009E76FD"/>
    <w:rsid w:val="009F084E"/>
    <w:rsid w:val="009F1FF5"/>
    <w:rsid w:val="009F2052"/>
    <w:rsid w:val="009F2064"/>
    <w:rsid w:val="009F2082"/>
    <w:rsid w:val="009F20F1"/>
    <w:rsid w:val="009F252E"/>
    <w:rsid w:val="009F2A89"/>
    <w:rsid w:val="009F2E39"/>
    <w:rsid w:val="009F34C8"/>
    <w:rsid w:val="009F367A"/>
    <w:rsid w:val="009F3B84"/>
    <w:rsid w:val="009F47E5"/>
    <w:rsid w:val="009F47F4"/>
    <w:rsid w:val="009F4CA4"/>
    <w:rsid w:val="009F5309"/>
    <w:rsid w:val="009F555E"/>
    <w:rsid w:val="009F56EB"/>
    <w:rsid w:val="009F5889"/>
    <w:rsid w:val="009F593C"/>
    <w:rsid w:val="009F5B75"/>
    <w:rsid w:val="009F610A"/>
    <w:rsid w:val="009F664C"/>
    <w:rsid w:val="009F6A0A"/>
    <w:rsid w:val="009F72AE"/>
    <w:rsid w:val="009F72E3"/>
    <w:rsid w:val="009F7A59"/>
    <w:rsid w:val="00A0172F"/>
    <w:rsid w:val="00A0174D"/>
    <w:rsid w:val="00A0189B"/>
    <w:rsid w:val="00A01DDB"/>
    <w:rsid w:val="00A02503"/>
    <w:rsid w:val="00A0280A"/>
    <w:rsid w:val="00A0298C"/>
    <w:rsid w:val="00A02C95"/>
    <w:rsid w:val="00A02E3F"/>
    <w:rsid w:val="00A03817"/>
    <w:rsid w:val="00A03B15"/>
    <w:rsid w:val="00A03C70"/>
    <w:rsid w:val="00A043FE"/>
    <w:rsid w:val="00A04538"/>
    <w:rsid w:val="00A05336"/>
    <w:rsid w:val="00A055B3"/>
    <w:rsid w:val="00A05F2D"/>
    <w:rsid w:val="00A06170"/>
    <w:rsid w:val="00A06775"/>
    <w:rsid w:val="00A0733E"/>
    <w:rsid w:val="00A07FED"/>
    <w:rsid w:val="00A1013D"/>
    <w:rsid w:val="00A1058C"/>
    <w:rsid w:val="00A10E04"/>
    <w:rsid w:val="00A10EA0"/>
    <w:rsid w:val="00A11610"/>
    <w:rsid w:val="00A11B09"/>
    <w:rsid w:val="00A12054"/>
    <w:rsid w:val="00A1284D"/>
    <w:rsid w:val="00A13930"/>
    <w:rsid w:val="00A13961"/>
    <w:rsid w:val="00A13DDC"/>
    <w:rsid w:val="00A143E1"/>
    <w:rsid w:val="00A14D96"/>
    <w:rsid w:val="00A1575D"/>
    <w:rsid w:val="00A15914"/>
    <w:rsid w:val="00A15BF4"/>
    <w:rsid w:val="00A15C8A"/>
    <w:rsid w:val="00A15DDC"/>
    <w:rsid w:val="00A16653"/>
    <w:rsid w:val="00A16CC8"/>
    <w:rsid w:val="00A16D97"/>
    <w:rsid w:val="00A16E0B"/>
    <w:rsid w:val="00A17D1D"/>
    <w:rsid w:val="00A17FF7"/>
    <w:rsid w:val="00A20042"/>
    <w:rsid w:val="00A201A4"/>
    <w:rsid w:val="00A205E6"/>
    <w:rsid w:val="00A20B47"/>
    <w:rsid w:val="00A20E54"/>
    <w:rsid w:val="00A21877"/>
    <w:rsid w:val="00A21979"/>
    <w:rsid w:val="00A22549"/>
    <w:rsid w:val="00A225C1"/>
    <w:rsid w:val="00A2313A"/>
    <w:rsid w:val="00A2326C"/>
    <w:rsid w:val="00A232F7"/>
    <w:rsid w:val="00A23A4F"/>
    <w:rsid w:val="00A23A73"/>
    <w:rsid w:val="00A23AC2"/>
    <w:rsid w:val="00A23B78"/>
    <w:rsid w:val="00A23F7B"/>
    <w:rsid w:val="00A24647"/>
    <w:rsid w:val="00A24BBC"/>
    <w:rsid w:val="00A250B2"/>
    <w:rsid w:val="00A2575B"/>
    <w:rsid w:val="00A26668"/>
    <w:rsid w:val="00A26925"/>
    <w:rsid w:val="00A26E88"/>
    <w:rsid w:val="00A271F7"/>
    <w:rsid w:val="00A278DC"/>
    <w:rsid w:val="00A30069"/>
    <w:rsid w:val="00A30276"/>
    <w:rsid w:val="00A3094D"/>
    <w:rsid w:val="00A310A8"/>
    <w:rsid w:val="00A31AD4"/>
    <w:rsid w:val="00A32799"/>
    <w:rsid w:val="00A33769"/>
    <w:rsid w:val="00A33A3F"/>
    <w:rsid w:val="00A33D60"/>
    <w:rsid w:val="00A33F4C"/>
    <w:rsid w:val="00A34AD4"/>
    <w:rsid w:val="00A34CE6"/>
    <w:rsid w:val="00A351D8"/>
    <w:rsid w:val="00A351E8"/>
    <w:rsid w:val="00A35A73"/>
    <w:rsid w:val="00A35BB5"/>
    <w:rsid w:val="00A364F0"/>
    <w:rsid w:val="00A379C0"/>
    <w:rsid w:val="00A37BE4"/>
    <w:rsid w:val="00A37EE4"/>
    <w:rsid w:val="00A40189"/>
    <w:rsid w:val="00A40BBB"/>
    <w:rsid w:val="00A40D1E"/>
    <w:rsid w:val="00A40F61"/>
    <w:rsid w:val="00A412A6"/>
    <w:rsid w:val="00A41708"/>
    <w:rsid w:val="00A4247E"/>
    <w:rsid w:val="00A439D8"/>
    <w:rsid w:val="00A44173"/>
    <w:rsid w:val="00A444CB"/>
    <w:rsid w:val="00A44A6A"/>
    <w:rsid w:val="00A451EF"/>
    <w:rsid w:val="00A452DD"/>
    <w:rsid w:val="00A45B37"/>
    <w:rsid w:val="00A46110"/>
    <w:rsid w:val="00A4657F"/>
    <w:rsid w:val="00A4661B"/>
    <w:rsid w:val="00A46A3E"/>
    <w:rsid w:val="00A46F90"/>
    <w:rsid w:val="00A4703D"/>
    <w:rsid w:val="00A477A2"/>
    <w:rsid w:val="00A503C8"/>
    <w:rsid w:val="00A50423"/>
    <w:rsid w:val="00A504A8"/>
    <w:rsid w:val="00A50C0E"/>
    <w:rsid w:val="00A5160D"/>
    <w:rsid w:val="00A51E95"/>
    <w:rsid w:val="00A524DB"/>
    <w:rsid w:val="00A52650"/>
    <w:rsid w:val="00A52B53"/>
    <w:rsid w:val="00A52D7D"/>
    <w:rsid w:val="00A53BED"/>
    <w:rsid w:val="00A53DA2"/>
    <w:rsid w:val="00A53F08"/>
    <w:rsid w:val="00A5448E"/>
    <w:rsid w:val="00A545F8"/>
    <w:rsid w:val="00A54B21"/>
    <w:rsid w:val="00A550D2"/>
    <w:rsid w:val="00A5592F"/>
    <w:rsid w:val="00A55F0D"/>
    <w:rsid w:val="00A5678C"/>
    <w:rsid w:val="00A56890"/>
    <w:rsid w:val="00A57017"/>
    <w:rsid w:val="00A57908"/>
    <w:rsid w:val="00A57BED"/>
    <w:rsid w:val="00A607DB"/>
    <w:rsid w:val="00A60CF7"/>
    <w:rsid w:val="00A6103A"/>
    <w:rsid w:val="00A612AB"/>
    <w:rsid w:val="00A62C48"/>
    <w:rsid w:val="00A63269"/>
    <w:rsid w:val="00A636E2"/>
    <w:rsid w:val="00A6467F"/>
    <w:rsid w:val="00A65031"/>
    <w:rsid w:val="00A65C43"/>
    <w:rsid w:val="00A65F38"/>
    <w:rsid w:val="00A66651"/>
    <w:rsid w:val="00A67683"/>
    <w:rsid w:val="00A67CC8"/>
    <w:rsid w:val="00A67FEC"/>
    <w:rsid w:val="00A704EB"/>
    <w:rsid w:val="00A70D32"/>
    <w:rsid w:val="00A70E00"/>
    <w:rsid w:val="00A71138"/>
    <w:rsid w:val="00A7186C"/>
    <w:rsid w:val="00A71B5C"/>
    <w:rsid w:val="00A71E7E"/>
    <w:rsid w:val="00A7231D"/>
    <w:rsid w:val="00A727A0"/>
    <w:rsid w:val="00A72B5E"/>
    <w:rsid w:val="00A734E2"/>
    <w:rsid w:val="00A73EB6"/>
    <w:rsid w:val="00A743CA"/>
    <w:rsid w:val="00A74E49"/>
    <w:rsid w:val="00A75008"/>
    <w:rsid w:val="00A753F1"/>
    <w:rsid w:val="00A75FEF"/>
    <w:rsid w:val="00A7654D"/>
    <w:rsid w:val="00A7655F"/>
    <w:rsid w:val="00A7680F"/>
    <w:rsid w:val="00A76827"/>
    <w:rsid w:val="00A76853"/>
    <w:rsid w:val="00A8037A"/>
    <w:rsid w:val="00A810F3"/>
    <w:rsid w:val="00A811A8"/>
    <w:rsid w:val="00A81CA2"/>
    <w:rsid w:val="00A82435"/>
    <w:rsid w:val="00A83865"/>
    <w:rsid w:val="00A838E2"/>
    <w:rsid w:val="00A8393B"/>
    <w:rsid w:val="00A842F1"/>
    <w:rsid w:val="00A84911"/>
    <w:rsid w:val="00A85044"/>
    <w:rsid w:val="00A854DD"/>
    <w:rsid w:val="00A855A9"/>
    <w:rsid w:val="00A85999"/>
    <w:rsid w:val="00A85D58"/>
    <w:rsid w:val="00A85D6A"/>
    <w:rsid w:val="00A8665C"/>
    <w:rsid w:val="00A86A47"/>
    <w:rsid w:val="00A8700B"/>
    <w:rsid w:val="00A87549"/>
    <w:rsid w:val="00A906D0"/>
    <w:rsid w:val="00A91DFF"/>
    <w:rsid w:val="00A921FA"/>
    <w:rsid w:val="00A924BA"/>
    <w:rsid w:val="00A9255F"/>
    <w:rsid w:val="00A93279"/>
    <w:rsid w:val="00A93BD4"/>
    <w:rsid w:val="00A93E17"/>
    <w:rsid w:val="00A9426C"/>
    <w:rsid w:val="00A9442A"/>
    <w:rsid w:val="00A95483"/>
    <w:rsid w:val="00A95579"/>
    <w:rsid w:val="00A955E0"/>
    <w:rsid w:val="00A95841"/>
    <w:rsid w:val="00A95C47"/>
    <w:rsid w:val="00A96394"/>
    <w:rsid w:val="00A96532"/>
    <w:rsid w:val="00A965BC"/>
    <w:rsid w:val="00A9666D"/>
    <w:rsid w:val="00A96965"/>
    <w:rsid w:val="00A96BC0"/>
    <w:rsid w:val="00A96E93"/>
    <w:rsid w:val="00A970D2"/>
    <w:rsid w:val="00A972C3"/>
    <w:rsid w:val="00A974E3"/>
    <w:rsid w:val="00A97727"/>
    <w:rsid w:val="00A978DF"/>
    <w:rsid w:val="00A979B0"/>
    <w:rsid w:val="00AA091F"/>
    <w:rsid w:val="00AA0ACE"/>
    <w:rsid w:val="00AA0BCA"/>
    <w:rsid w:val="00AA0C01"/>
    <w:rsid w:val="00AA2351"/>
    <w:rsid w:val="00AA2C22"/>
    <w:rsid w:val="00AA3687"/>
    <w:rsid w:val="00AA36E6"/>
    <w:rsid w:val="00AA38EF"/>
    <w:rsid w:val="00AA42FB"/>
    <w:rsid w:val="00AA5814"/>
    <w:rsid w:val="00AA5CA4"/>
    <w:rsid w:val="00AA5EC6"/>
    <w:rsid w:val="00AA6347"/>
    <w:rsid w:val="00AA651E"/>
    <w:rsid w:val="00AA696C"/>
    <w:rsid w:val="00AA740B"/>
    <w:rsid w:val="00AB033C"/>
    <w:rsid w:val="00AB0757"/>
    <w:rsid w:val="00AB199B"/>
    <w:rsid w:val="00AB2101"/>
    <w:rsid w:val="00AB291B"/>
    <w:rsid w:val="00AB3082"/>
    <w:rsid w:val="00AB30DF"/>
    <w:rsid w:val="00AB3F22"/>
    <w:rsid w:val="00AB4EDE"/>
    <w:rsid w:val="00AB5254"/>
    <w:rsid w:val="00AB5899"/>
    <w:rsid w:val="00AB59EC"/>
    <w:rsid w:val="00AB5C49"/>
    <w:rsid w:val="00AB628E"/>
    <w:rsid w:val="00AB64F2"/>
    <w:rsid w:val="00AB6B5C"/>
    <w:rsid w:val="00AB6BFB"/>
    <w:rsid w:val="00AB6E17"/>
    <w:rsid w:val="00AB7039"/>
    <w:rsid w:val="00AB7042"/>
    <w:rsid w:val="00AB7321"/>
    <w:rsid w:val="00AB74DF"/>
    <w:rsid w:val="00AC0214"/>
    <w:rsid w:val="00AC0500"/>
    <w:rsid w:val="00AC0E55"/>
    <w:rsid w:val="00AC10B2"/>
    <w:rsid w:val="00AC1799"/>
    <w:rsid w:val="00AC1B31"/>
    <w:rsid w:val="00AC20A9"/>
    <w:rsid w:val="00AC21B8"/>
    <w:rsid w:val="00AC2A9E"/>
    <w:rsid w:val="00AC2B9F"/>
    <w:rsid w:val="00AC2EE7"/>
    <w:rsid w:val="00AC3E35"/>
    <w:rsid w:val="00AC4EDD"/>
    <w:rsid w:val="00AC5277"/>
    <w:rsid w:val="00AC620F"/>
    <w:rsid w:val="00AC6539"/>
    <w:rsid w:val="00AC65E2"/>
    <w:rsid w:val="00AC68EF"/>
    <w:rsid w:val="00AC79C2"/>
    <w:rsid w:val="00AC7FF5"/>
    <w:rsid w:val="00AD0006"/>
    <w:rsid w:val="00AD02A8"/>
    <w:rsid w:val="00AD0BF3"/>
    <w:rsid w:val="00AD1ACB"/>
    <w:rsid w:val="00AD1FA3"/>
    <w:rsid w:val="00AD2306"/>
    <w:rsid w:val="00AD23D5"/>
    <w:rsid w:val="00AD285B"/>
    <w:rsid w:val="00AD2BA7"/>
    <w:rsid w:val="00AD3265"/>
    <w:rsid w:val="00AD3AEC"/>
    <w:rsid w:val="00AD3B91"/>
    <w:rsid w:val="00AD3C8C"/>
    <w:rsid w:val="00AD3FEB"/>
    <w:rsid w:val="00AD4861"/>
    <w:rsid w:val="00AD52D9"/>
    <w:rsid w:val="00AD5303"/>
    <w:rsid w:val="00AD611F"/>
    <w:rsid w:val="00AD6AAB"/>
    <w:rsid w:val="00AD75D0"/>
    <w:rsid w:val="00AD7903"/>
    <w:rsid w:val="00AE0A5B"/>
    <w:rsid w:val="00AE12E7"/>
    <w:rsid w:val="00AE145D"/>
    <w:rsid w:val="00AE15B9"/>
    <w:rsid w:val="00AE1774"/>
    <w:rsid w:val="00AE181D"/>
    <w:rsid w:val="00AE244D"/>
    <w:rsid w:val="00AE24A7"/>
    <w:rsid w:val="00AE36BA"/>
    <w:rsid w:val="00AE4DCE"/>
    <w:rsid w:val="00AE4E63"/>
    <w:rsid w:val="00AE4F02"/>
    <w:rsid w:val="00AE5315"/>
    <w:rsid w:val="00AE5DEA"/>
    <w:rsid w:val="00AE70A9"/>
    <w:rsid w:val="00AE7184"/>
    <w:rsid w:val="00AE72BA"/>
    <w:rsid w:val="00AE7AAE"/>
    <w:rsid w:val="00AE7F58"/>
    <w:rsid w:val="00AF0D9E"/>
    <w:rsid w:val="00AF0E55"/>
    <w:rsid w:val="00AF1563"/>
    <w:rsid w:val="00AF1737"/>
    <w:rsid w:val="00AF17F0"/>
    <w:rsid w:val="00AF192D"/>
    <w:rsid w:val="00AF22BB"/>
    <w:rsid w:val="00AF32F9"/>
    <w:rsid w:val="00AF3593"/>
    <w:rsid w:val="00AF37DD"/>
    <w:rsid w:val="00AF3A31"/>
    <w:rsid w:val="00AF3EC1"/>
    <w:rsid w:val="00AF4294"/>
    <w:rsid w:val="00AF4776"/>
    <w:rsid w:val="00AF4E4A"/>
    <w:rsid w:val="00AF62D5"/>
    <w:rsid w:val="00AF6A86"/>
    <w:rsid w:val="00AF6B7F"/>
    <w:rsid w:val="00AF6BC0"/>
    <w:rsid w:val="00AF6EA2"/>
    <w:rsid w:val="00AF7047"/>
    <w:rsid w:val="00AF75A4"/>
    <w:rsid w:val="00AF7737"/>
    <w:rsid w:val="00AF7829"/>
    <w:rsid w:val="00AF7946"/>
    <w:rsid w:val="00AF7B16"/>
    <w:rsid w:val="00AF7F0D"/>
    <w:rsid w:val="00B0052B"/>
    <w:rsid w:val="00B01265"/>
    <w:rsid w:val="00B015AE"/>
    <w:rsid w:val="00B016AE"/>
    <w:rsid w:val="00B016B5"/>
    <w:rsid w:val="00B016BF"/>
    <w:rsid w:val="00B02C07"/>
    <w:rsid w:val="00B03725"/>
    <w:rsid w:val="00B03A64"/>
    <w:rsid w:val="00B03AF9"/>
    <w:rsid w:val="00B049E8"/>
    <w:rsid w:val="00B04C5B"/>
    <w:rsid w:val="00B04CFE"/>
    <w:rsid w:val="00B04F76"/>
    <w:rsid w:val="00B05423"/>
    <w:rsid w:val="00B061DE"/>
    <w:rsid w:val="00B062D8"/>
    <w:rsid w:val="00B068F2"/>
    <w:rsid w:val="00B06900"/>
    <w:rsid w:val="00B072DB"/>
    <w:rsid w:val="00B07471"/>
    <w:rsid w:val="00B07D6C"/>
    <w:rsid w:val="00B10046"/>
    <w:rsid w:val="00B100BF"/>
    <w:rsid w:val="00B11233"/>
    <w:rsid w:val="00B11B64"/>
    <w:rsid w:val="00B11C3F"/>
    <w:rsid w:val="00B12084"/>
    <w:rsid w:val="00B129C3"/>
    <w:rsid w:val="00B13124"/>
    <w:rsid w:val="00B1315E"/>
    <w:rsid w:val="00B146D4"/>
    <w:rsid w:val="00B155A1"/>
    <w:rsid w:val="00B15948"/>
    <w:rsid w:val="00B16355"/>
    <w:rsid w:val="00B16438"/>
    <w:rsid w:val="00B164B1"/>
    <w:rsid w:val="00B16877"/>
    <w:rsid w:val="00B16A99"/>
    <w:rsid w:val="00B16D43"/>
    <w:rsid w:val="00B16E4D"/>
    <w:rsid w:val="00B173B6"/>
    <w:rsid w:val="00B1745D"/>
    <w:rsid w:val="00B177E2"/>
    <w:rsid w:val="00B17872"/>
    <w:rsid w:val="00B17AB2"/>
    <w:rsid w:val="00B17DC3"/>
    <w:rsid w:val="00B17E40"/>
    <w:rsid w:val="00B20996"/>
    <w:rsid w:val="00B20998"/>
    <w:rsid w:val="00B20A89"/>
    <w:rsid w:val="00B2186C"/>
    <w:rsid w:val="00B21A5E"/>
    <w:rsid w:val="00B2279A"/>
    <w:rsid w:val="00B23867"/>
    <w:rsid w:val="00B23A10"/>
    <w:rsid w:val="00B23C27"/>
    <w:rsid w:val="00B23FF4"/>
    <w:rsid w:val="00B241B1"/>
    <w:rsid w:val="00B24303"/>
    <w:rsid w:val="00B24467"/>
    <w:rsid w:val="00B24700"/>
    <w:rsid w:val="00B249C9"/>
    <w:rsid w:val="00B24B9C"/>
    <w:rsid w:val="00B25A32"/>
    <w:rsid w:val="00B25C38"/>
    <w:rsid w:val="00B26184"/>
    <w:rsid w:val="00B263F9"/>
    <w:rsid w:val="00B268B5"/>
    <w:rsid w:val="00B269EE"/>
    <w:rsid w:val="00B26CBC"/>
    <w:rsid w:val="00B2728D"/>
    <w:rsid w:val="00B27514"/>
    <w:rsid w:val="00B2759E"/>
    <w:rsid w:val="00B2770C"/>
    <w:rsid w:val="00B27C45"/>
    <w:rsid w:val="00B30BA8"/>
    <w:rsid w:val="00B31122"/>
    <w:rsid w:val="00B31C89"/>
    <w:rsid w:val="00B31F53"/>
    <w:rsid w:val="00B323AB"/>
    <w:rsid w:val="00B32514"/>
    <w:rsid w:val="00B32528"/>
    <w:rsid w:val="00B32563"/>
    <w:rsid w:val="00B32944"/>
    <w:rsid w:val="00B33719"/>
    <w:rsid w:val="00B33736"/>
    <w:rsid w:val="00B33856"/>
    <w:rsid w:val="00B33F9B"/>
    <w:rsid w:val="00B349AA"/>
    <w:rsid w:val="00B34AF6"/>
    <w:rsid w:val="00B35340"/>
    <w:rsid w:val="00B356F4"/>
    <w:rsid w:val="00B358E6"/>
    <w:rsid w:val="00B35C94"/>
    <w:rsid w:val="00B36725"/>
    <w:rsid w:val="00B36845"/>
    <w:rsid w:val="00B37A32"/>
    <w:rsid w:val="00B4053D"/>
    <w:rsid w:val="00B41412"/>
    <w:rsid w:val="00B41A1D"/>
    <w:rsid w:val="00B42082"/>
    <w:rsid w:val="00B42D08"/>
    <w:rsid w:val="00B430C0"/>
    <w:rsid w:val="00B43185"/>
    <w:rsid w:val="00B43220"/>
    <w:rsid w:val="00B436C4"/>
    <w:rsid w:val="00B44596"/>
    <w:rsid w:val="00B44FB1"/>
    <w:rsid w:val="00B453A8"/>
    <w:rsid w:val="00B455C3"/>
    <w:rsid w:val="00B45CDD"/>
    <w:rsid w:val="00B462AB"/>
    <w:rsid w:val="00B4660A"/>
    <w:rsid w:val="00B46990"/>
    <w:rsid w:val="00B47335"/>
    <w:rsid w:val="00B47AF3"/>
    <w:rsid w:val="00B47BD1"/>
    <w:rsid w:val="00B47D85"/>
    <w:rsid w:val="00B5032B"/>
    <w:rsid w:val="00B509DE"/>
    <w:rsid w:val="00B51792"/>
    <w:rsid w:val="00B51829"/>
    <w:rsid w:val="00B525F5"/>
    <w:rsid w:val="00B52F2D"/>
    <w:rsid w:val="00B531FB"/>
    <w:rsid w:val="00B53837"/>
    <w:rsid w:val="00B53EC3"/>
    <w:rsid w:val="00B54684"/>
    <w:rsid w:val="00B54D16"/>
    <w:rsid w:val="00B552D2"/>
    <w:rsid w:val="00B556AE"/>
    <w:rsid w:val="00B55BA1"/>
    <w:rsid w:val="00B56246"/>
    <w:rsid w:val="00B5665F"/>
    <w:rsid w:val="00B5797D"/>
    <w:rsid w:val="00B57E63"/>
    <w:rsid w:val="00B604D2"/>
    <w:rsid w:val="00B6079A"/>
    <w:rsid w:val="00B6105D"/>
    <w:rsid w:val="00B616FD"/>
    <w:rsid w:val="00B624FD"/>
    <w:rsid w:val="00B62EDD"/>
    <w:rsid w:val="00B62F9C"/>
    <w:rsid w:val="00B63274"/>
    <w:rsid w:val="00B63E54"/>
    <w:rsid w:val="00B64332"/>
    <w:rsid w:val="00B643A9"/>
    <w:rsid w:val="00B64910"/>
    <w:rsid w:val="00B64D6F"/>
    <w:rsid w:val="00B653BB"/>
    <w:rsid w:val="00B657F8"/>
    <w:rsid w:val="00B65E47"/>
    <w:rsid w:val="00B66180"/>
    <w:rsid w:val="00B661C1"/>
    <w:rsid w:val="00B66407"/>
    <w:rsid w:val="00B66864"/>
    <w:rsid w:val="00B6696B"/>
    <w:rsid w:val="00B675F1"/>
    <w:rsid w:val="00B70113"/>
    <w:rsid w:val="00B701E6"/>
    <w:rsid w:val="00B7070E"/>
    <w:rsid w:val="00B711F7"/>
    <w:rsid w:val="00B714F4"/>
    <w:rsid w:val="00B71518"/>
    <w:rsid w:val="00B71622"/>
    <w:rsid w:val="00B71ECE"/>
    <w:rsid w:val="00B7275D"/>
    <w:rsid w:val="00B72B31"/>
    <w:rsid w:val="00B72CF0"/>
    <w:rsid w:val="00B73D33"/>
    <w:rsid w:val="00B7434F"/>
    <w:rsid w:val="00B7466C"/>
    <w:rsid w:val="00B746C2"/>
    <w:rsid w:val="00B74EA9"/>
    <w:rsid w:val="00B74F49"/>
    <w:rsid w:val="00B75236"/>
    <w:rsid w:val="00B75DB4"/>
    <w:rsid w:val="00B75E12"/>
    <w:rsid w:val="00B7606E"/>
    <w:rsid w:val="00B76613"/>
    <w:rsid w:val="00B77021"/>
    <w:rsid w:val="00B773D0"/>
    <w:rsid w:val="00B778C7"/>
    <w:rsid w:val="00B77D81"/>
    <w:rsid w:val="00B77DCA"/>
    <w:rsid w:val="00B8035D"/>
    <w:rsid w:val="00B805BD"/>
    <w:rsid w:val="00B807D5"/>
    <w:rsid w:val="00B8154D"/>
    <w:rsid w:val="00B81955"/>
    <w:rsid w:val="00B81C17"/>
    <w:rsid w:val="00B81C3B"/>
    <w:rsid w:val="00B81C77"/>
    <w:rsid w:val="00B8200E"/>
    <w:rsid w:val="00B82382"/>
    <w:rsid w:val="00B82A33"/>
    <w:rsid w:val="00B82D4B"/>
    <w:rsid w:val="00B82E80"/>
    <w:rsid w:val="00B839F0"/>
    <w:rsid w:val="00B83AE5"/>
    <w:rsid w:val="00B83D6B"/>
    <w:rsid w:val="00B840FF"/>
    <w:rsid w:val="00B851D0"/>
    <w:rsid w:val="00B8554B"/>
    <w:rsid w:val="00B85E33"/>
    <w:rsid w:val="00B86687"/>
    <w:rsid w:val="00B8789A"/>
    <w:rsid w:val="00B87C32"/>
    <w:rsid w:val="00B87C7D"/>
    <w:rsid w:val="00B87EA0"/>
    <w:rsid w:val="00B87F63"/>
    <w:rsid w:val="00B901D6"/>
    <w:rsid w:val="00B90C80"/>
    <w:rsid w:val="00B9115D"/>
    <w:rsid w:val="00B911F5"/>
    <w:rsid w:val="00B91550"/>
    <w:rsid w:val="00B9194D"/>
    <w:rsid w:val="00B9199F"/>
    <w:rsid w:val="00B91C63"/>
    <w:rsid w:val="00B92540"/>
    <w:rsid w:val="00B92801"/>
    <w:rsid w:val="00B9319A"/>
    <w:rsid w:val="00B93999"/>
    <w:rsid w:val="00B93B32"/>
    <w:rsid w:val="00B94936"/>
    <w:rsid w:val="00B949D8"/>
    <w:rsid w:val="00B96338"/>
    <w:rsid w:val="00B96E7F"/>
    <w:rsid w:val="00B970DB"/>
    <w:rsid w:val="00B9746B"/>
    <w:rsid w:val="00B9762B"/>
    <w:rsid w:val="00BA109E"/>
    <w:rsid w:val="00BA12B5"/>
    <w:rsid w:val="00BA153C"/>
    <w:rsid w:val="00BA1823"/>
    <w:rsid w:val="00BA1A37"/>
    <w:rsid w:val="00BA1BB9"/>
    <w:rsid w:val="00BA1D24"/>
    <w:rsid w:val="00BA1DB6"/>
    <w:rsid w:val="00BA1FE1"/>
    <w:rsid w:val="00BA2FA0"/>
    <w:rsid w:val="00BA2FB3"/>
    <w:rsid w:val="00BA3663"/>
    <w:rsid w:val="00BA3D2D"/>
    <w:rsid w:val="00BA3E5C"/>
    <w:rsid w:val="00BA3EA9"/>
    <w:rsid w:val="00BA4321"/>
    <w:rsid w:val="00BA438B"/>
    <w:rsid w:val="00BA43E7"/>
    <w:rsid w:val="00BA46EA"/>
    <w:rsid w:val="00BA5204"/>
    <w:rsid w:val="00BA528B"/>
    <w:rsid w:val="00BA54CD"/>
    <w:rsid w:val="00BA71F3"/>
    <w:rsid w:val="00BA7A71"/>
    <w:rsid w:val="00BA7C90"/>
    <w:rsid w:val="00BA7E17"/>
    <w:rsid w:val="00BB0151"/>
    <w:rsid w:val="00BB01D6"/>
    <w:rsid w:val="00BB0555"/>
    <w:rsid w:val="00BB085B"/>
    <w:rsid w:val="00BB08C5"/>
    <w:rsid w:val="00BB08CB"/>
    <w:rsid w:val="00BB29A7"/>
    <w:rsid w:val="00BB3174"/>
    <w:rsid w:val="00BB3CFA"/>
    <w:rsid w:val="00BB4A86"/>
    <w:rsid w:val="00BB59A0"/>
    <w:rsid w:val="00BB5D4F"/>
    <w:rsid w:val="00BB61A9"/>
    <w:rsid w:val="00BB632D"/>
    <w:rsid w:val="00BB6497"/>
    <w:rsid w:val="00BB669C"/>
    <w:rsid w:val="00BB74A5"/>
    <w:rsid w:val="00BB7843"/>
    <w:rsid w:val="00BB7901"/>
    <w:rsid w:val="00BB7DA6"/>
    <w:rsid w:val="00BC029C"/>
    <w:rsid w:val="00BC05A4"/>
    <w:rsid w:val="00BC0683"/>
    <w:rsid w:val="00BC0D5C"/>
    <w:rsid w:val="00BC0E5A"/>
    <w:rsid w:val="00BC115C"/>
    <w:rsid w:val="00BC130E"/>
    <w:rsid w:val="00BC1362"/>
    <w:rsid w:val="00BC1F01"/>
    <w:rsid w:val="00BC25BF"/>
    <w:rsid w:val="00BC2A5F"/>
    <w:rsid w:val="00BC32E3"/>
    <w:rsid w:val="00BC3A4A"/>
    <w:rsid w:val="00BC3C25"/>
    <w:rsid w:val="00BC3FAC"/>
    <w:rsid w:val="00BC4812"/>
    <w:rsid w:val="00BC4912"/>
    <w:rsid w:val="00BC4BC7"/>
    <w:rsid w:val="00BC52BC"/>
    <w:rsid w:val="00BC5646"/>
    <w:rsid w:val="00BC5A42"/>
    <w:rsid w:val="00BC5B2A"/>
    <w:rsid w:val="00BC61BA"/>
    <w:rsid w:val="00BC6777"/>
    <w:rsid w:val="00BC6AB1"/>
    <w:rsid w:val="00BC6AF6"/>
    <w:rsid w:val="00BC76F6"/>
    <w:rsid w:val="00BC7A98"/>
    <w:rsid w:val="00BC7F8B"/>
    <w:rsid w:val="00BD02E0"/>
    <w:rsid w:val="00BD049E"/>
    <w:rsid w:val="00BD0511"/>
    <w:rsid w:val="00BD231F"/>
    <w:rsid w:val="00BD2B3F"/>
    <w:rsid w:val="00BD2C01"/>
    <w:rsid w:val="00BD2F80"/>
    <w:rsid w:val="00BD3655"/>
    <w:rsid w:val="00BD3977"/>
    <w:rsid w:val="00BD3C14"/>
    <w:rsid w:val="00BD3F67"/>
    <w:rsid w:val="00BD4816"/>
    <w:rsid w:val="00BD52C6"/>
    <w:rsid w:val="00BD59FF"/>
    <w:rsid w:val="00BD5BDA"/>
    <w:rsid w:val="00BD5CFC"/>
    <w:rsid w:val="00BD5FD0"/>
    <w:rsid w:val="00BD639C"/>
    <w:rsid w:val="00BD6666"/>
    <w:rsid w:val="00BD69D4"/>
    <w:rsid w:val="00BD6D80"/>
    <w:rsid w:val="00BD6F16"/>
    <w:rsid w:val="00BD6FE7"/>
    <w:rsid w:val="00BD7010"/>
    <w:rsid w:val="00BD7016"/>
    <w:rsid w:val="00BD7081"/>
    <w:rsid w:val="00BD781D"/>
    <w:rsid w:val="00BD7B9F"/>
    <w:rsid w:val="00BE05DD"/>
    <w:rsid w:val="00BE1016"/>
    <w:rsid w:val="00BE10FE"/>
    <w:rsid w:val="00BE14E0"/>
    <w:rsid w:val="00BE28D5"/>
    <w:rsid w:val="00BE2D29"/>
    <w:rsid w:val="00BE300D"/>
    <w:rsid w:val="00BE3356"/>
    <w:rsid w:val="00BE354A"/>
    <w:rsid w:val="00BE39D8"/>
    <w:rsid w:val="00BE4B8E"/>
    <w:rsid w:val="00BE4C86"/>
    <w:rsid w:val="00BE51F3"/>
    <w:rsid w:val="00BE520E"/>
    <w:rsid w:val="00BE66E0"/>
    <w:rsid w:val="00BE6A84"/>
    <w:rsid w:val="00BE74F0"/>
    <w:rsid w:val="00BE7797"/>
    <w:rsid w:val="00BE7B12"/>
    <w:rsid w:val="00BF11EF"/>
    <w:rsid w:val="00BF12D5"/>
    <w:rsid w:val="00BF1442"/>
    <w:rsid w:val="00BF175D"/>
    <w:rsid w:val="00BF1ACF"/>
    <w:rsid w:val="00BF1C58"/>
    <w:rsid w:val="00BF2141"/>
    <w:rsid w:val="00BF2F23"/>
    <w:rsid w:val="00BF31F2"/>
    <w:rsid w:val="00BF3F7D"/>
    <w:rsid w:val="00BF4767"/>
    <w:rsid w:val="00BF4D81"/>
    <w:rsid w:val="00BF4E86"/>
    <w:rsid w:val="00BF51BA"/>
    <w:rsid w:val="00BF5C52"/>
    <w:rsid w:val="00BF5D5A"/>
    <w:rsid w:val="00BF601B"/>
    <w:rsid w:val="00BF6477"/>
    <w:rsid w:val="00BF69D7"/>
    <w:rsid w:val="00BF7253"/>
    <w:rsid w:val="00BF7360"/>
    <w:rsid w:val="00BF773E"/>
    <w:rsid w:val="00BF7907"/>
    <w:rsid w:val="00BF7AE2"/>
    <w:rsid w:val="00BF7F5A"/>
    <w:rsid w:val="00C00284"/>
    <w:rsid w:val="00C0058D"/>
    <w:rsid w:val="00C00945"/>
    <w:rsid w:val="00C00D24"/>
    <w:rsid w:val="00C01090"/>
    <w:rsid w:val="00C01713"/>
    <w:rsid w:val="00C019C5"/>
    <w:rsid w:val="00C01AFA"/>
    <w:rsid w:val="00C01E20"/>
    <w:rsid w:val="00C02375"/>
    <w:rsid w:val="00C02815"/>
    <w:rsid w:val="00C029B7"/>
    <w:rsid w:val="00C02F36"/>
    <w:rsid w:val="00C04149"/>
    <w:rsid w:val="00C052E8"/>
    <w:rsid w:val="00C058AD"/>
    <w:rsid w:val="00C05B0F"/>
    <w:rsid w:val="00C06232"/>
    <w:rsid w:val="00C06330"/>
    <w:rsid w:val="00C06472"/>
    <w:rsid w:val="00C06968"/>
    <w:rsid w:val="00C069A9"/>
    <w:rsid w:val="00C06F23"/>
    <w:rsid w:val="00C0702A"/>
    <w:rsid w:val="00C07367"/>
    <w:rsid w:val="00C07986"/>
    <w:rsid w:val="00C07ED3"/>
    <w:rsid w:val="00C10009"/>
    <w:rsid w:val="00C104FF"/>
    <w:rsid w:val="00C10A18"/>
    <w:rsid w:val="00C10E78"/>
    <w:rsid w:val="00C11744"/>
    <w:rsid w:val="00C11CDB"/>
    <w:rsid w:val="00C11CF7"/>
    <w:rsid w:val="00C12999"/>
    <w:rsid w:val="00C12AB9"/>
    <w:rsid w:val="00C13E34"/>
    <w:rsid w:val="00C14247"/>
    <w:rsid w:val="00C142E9"/>
    <w:rsid w:val="00C15D55"/>
    <w:rsid w:val="00C16028"/>
    <w:rsid w:val="00C160B1"/>
    <w:rsid w:val="00C16599"/>
    <w:rsid w:val="00C16A53"/>
    <w:rsid w:val="00C2084D"/>
    <w:rsid w:val="00C209E1"/>
    <w:rsid w:val="00C20E13"/>
    <w:rsid w:val="00C21436"/>
    <w:rsid w:val="00C22220"/>
    <w:rsid w:val="00C22710"/>
    <w:rsid w:val="00C22F52"/>
    <w:rsid w:val="00C23F95"/>
    <w:rsid w:val="00C2502E"/>
    <w:rsid w:val="00C254DB"/>
    <w:rsid w:val="00C2567C"/>
    <w:rsid w:val="00C25785"/>
    <w:rsid w:val="00C26A8D"/>
    <w:rsid w:val="00C26B96"/>
    <w:rsid w:val="00C2706A"/>
    <w:rsid w:val="00C27322"/>
    <w:rsid w:val="00C2753B"/>
    <w:rsid w:val="00C27B43"/>
    <w:rsid w:val="00C30C3C"/>
    <w:rsid w:val="00C30D33"/>
    <w:rsid w:val="00C30E00"/>
    <w:rsid w:val="00C311B1"/>
    <w:rsid w:val="00C31C16"/>
    <w:rsid w:val="00C325D4"/>
    <w:rsid w:val="00C32ACB"/>
    <w:rsid w:val="00C334E7"/>
    <w:rsid w:val="00C337F9"/>
    <w:rsid w:val="00C346F8"/>
    <w:rsid w:val="00C34B28"/>
    <w:rsid w:val="00C34BB2"/>
    <w:rsid w:val="00C35EDB"/>
    <w:rsid w:val="00C400DB"/>
    <w:rsid w:val="00C40320"/>
    <w:rsid w:val="00C410D7"/>
    <w:rsid w:val="00C41735"/>
    <w:rsid w:val="00C41BBF"/>
    <w:rsid w:val="00C41FB7"/>
    <w:rsid w:val="00C4206E"/>
    <w:rsid w:val="00C422C6"/>
    <w:rsid w:val="00C42338"/>
    <w:rsid w:val="00C42632"/>
    <w:rsid w:val="00C42AAE"/>
    <w:rsid w:val="00C42F37"/>
    <w:rsid w:val="00C431EF"/>
    <w:rsid w:val="00C438A8"/>
    <w:rsid w:val="00C43A4C"/>
    <w:rsid w:val="00C43D61"/>
    <w:rsid w:val="00C43DDD"/>
    <w:rsid w:val="00C440DE"/>
    <w:rsid w:val="00C44282"/>
    <w:rsid w:val="00C44AEB"/>
    <w:rsid w:val="00C44B1E"/>
    <w:rsid w:val="00C44D1B"/>
    <w:rsid w:val="00C45055"/>
    <w:rsid w:val="00C4582F"/>
    <w:rsid w:val="00C459FB"/>
    <w:rsid w:val="00C45DAC"/>
    <w:rsid w:val="00C505BA"/>
    <w:rsid w:val="00C50930"/>
    <w:rsid w:val="00C509AD"/>
    <w:rsid w:val="00C50EF3"/>
    <w:rsid w:val="00C51184"/>
    <w:rsid w:val="00C51304"/>
    <w:rsid w:val="00C51635"/>
    <w:rsid w:val="00C5183A"/>
    <w:rsid w:val="00C51951"/>
    <w:rsid w:val="00C52A75"/>
    <w:rsid w:val="00C532A5"/>
    <w:rsid w:val="00C536DF"/>
    <w:rsid w:val="00C53C25"/>
    <w:rsid w:val="00C53FB6"/>
    <w:rsid w:val="00C5438B"/>
    <w:rsid w:val="00C548B4"/>
    <w:rsid w:val="00C549EC"/>
    <w:rsid w:val="00C552EB"/>
    <w:rsid w:val="00C5590D"/>
    <w:rsid w:val="00C55ECE"/>
    <w:rsid w:val="00C5724F"/>
    <w:rsid w:val="00C575C1"/>
    <w:rsid w:val="00C577BF"/>
    <w:rsid w:val="00C57851"/>
    <w:rsid w:val="00C57B9F"/>
    <w:rsid w:val="00C57E2C"/>
    <w:rsid w:val="00C603A3"/>
    <w:rsid w:val="00C6066E"/>
    <w:rsid w:val="00C6129E"/>
    <w:rsid w:val="00C61F51"/>
    <w:rsid w:val="00C61FA9"/>
    <w:rsid w:val="00C62927"/>
    <w:rsid w:val="00C62A0E"/>
    <w:rsid w:val="00C62C74"/>
    <w:rsid w:val="00C62F51"/>
    <w:rsid w:val="00C63425"/>
    <w:rsid w:val="00C63661"/>
    <w:rsid w:val="00C64555"/>
    <w:rsid w:val="00C64622"/>
    <w:rsid w:val="00C64FD2"/>
    <w:rsid w:val="00C6549B"/>
    <w:rsid w:val="00C659E6"/>
    <w:rsid w:val="00C65C55"/>
    <w:rsid w:val="00C66EC0"/>
    <w:rsid w:val="00C66F32"/>
    <w:rsid w:val="00C6762B"/>
    <w:rsid w:val="00C67A3D"/>
    <w:rsid w:val="00C67AA1"/>
    <w:rsid w:val="00C67D03"/>
    <w:rsid w:val="00C700BB"/>
    <w:rsid w:val="00C70FBD"/>
    <w:rsid w:val="00C71114"/>
    <w:rsid w:val="00C7114F"/>
    <w:rsid w:val="00C71399"/>
    <w:rsid w:val="00C71517"/>
    <w:rsid w:val="00C72BBB"/>
    <w:rsid w:val="00C72E66"/>
    <w:rsid w:val="00C72E82"/>
    <w:rsid w:val="00C72FB2"/>
    <w:rsid w:val="00C732E1"/>
    <w:rsid w:val="00C73BCB"/>
    <w:rsid w:val="00C745DA"/>
    <w:rsid w:val="00C74D03"/>
    <w:rsid w:val="00C74DF5"/>
    <w:rsid w:val="00C74ED5"/>
    <w:rsid w:val="00C7553C"/>
    <w:rsid w:val="00C7556D"/>
    <w:rsid w:val="00C7599F"/>
    <w:rsid w:val="00C75AF0"/>
    <w:rsid w:val="00C75B84"/>
    <w:rsid w:val="00C75C16"/>
    <w:rsid w:val="00C75D32"/>
    <w:rsid w:val="00C75FD5"/>
    <w:rsid w:val="00C769FA"/>
    <w:rsid w:val="00C76C1D"/>
    <w:rsid w:val="00C76DFD"/>
    <w:rsid w:val="00C7717E"/>
    <w:rsid w:val="00C7734A"/>
    <w:rsid w:val="00C77E24"/>
    <w:rsid w:val="00C8019E"/>
    <w:rsid w:val="00C801EB"/>
    <w:rsid w:val="00C80418"/>
    <w:rsid w:val="00C80467"/>
    <w:rsid w:val="00C805A7"/>
    <w:rsid w:val="00C80A9A"/>
    <w:rsid w:val="00C80C67"/>
    <w:rsid w:val="00C8267C"/>
    <w:rsid w:val="00C82767"/>
    <w:rsid w:val="00C8339B"/>
    <w:rsid w:val="00C833BE"/>
    <w:rsid w:val="00C83C5A"/>
    <w:rsid w:val="00C84293"/>
    <w:rsid w:val="00C84464"/>
    <w:rsid w:val="00C848CC"/>
    <w:rsid w:val="00C849DD"/>
    <w:rsid w:val="00C85626"/>
    <w:rsid w:val="00C86446"/>
    <w:rsid w:val="00C86AAE"/>
    <w:rsid w:val="00C86E45"/>
    <w:rsid w:val="00C86E5F"/>
    <w:rsid w:val="00C8712C"/>
    <w:rsid w:val="00C87A5F"/>
    <w:rsid w:val="00C87AE9"/>
    <w:rsid w:val="00C87B16"/>
    <w:rsid w:val="00C87B95"/>
    <w:rsid w:val="00C90949"/>
    <w:rsid w:val="00C90A25"/>
    <w:rsid w:val="00C90F17"/>
    <w:rsid w:val="00C9123C"/>
    <w:rsid w:val="00C916F0"/>
    <w:rsid w:val="00C91C8A"/>
    <w:rsid w:val="00C91CB2"/>
    <w:rsid w:val="00C92719"/>
    <w:rsid w:val="00C93298"/>
    <w:rsid w:val="00C933B7"/>
    <w:rsid w:val="00C9396C"/>
    <w:rsid w:val="00C93C42"/>
    <w:rsid w:val="00C944DB"/>
    <w:rsid w:val="00C94713"/>
    <w:rsid w:val="00C94A6A"/>
    <w:rsid w:val="00C94DC8"/>
    <w:rsid w:val="00C95167"/>
    <w:rsid w:val="00C95504"/>
    <w:rsid w:val="00C9581C"/>
    <w:rsid w:val="00C95B40"/>
    <w:rsid w:val="00C96176"/>
    <w:rsid w:val="00C962DC"/>
    <w:rsid w:val="00C963B8"/>
    <w:rsid w:val="00C963DD"/>
    <w:rsid w:val="00C967E9"/>
    <w:rsid w:val="00C96C5D"/>
    <w:rsid w:val="00C96E40"/>
    <w:rsid w:val="00C96E64"/>
    <w:rsid w:val="00C97390"/>
    <w:rsid w:val="00C976DF"/>
    <w:rsid w:val="00C97C4C"/>
    <w:rsid w:val="00CA0CC4"/>
    <w:rsid w:val="00CA109D"/>
    <w:rsid w:val="00CA10BE"/>
    <w:rsid w:val="00CA20E8"/>
    <w:rsid w:val="00CA2468"/>
    <w:rsid w:val="00CA2AB9"/>
    <w:rsid w:val="00CA378E"/>
    <w:rsid w:val="00CA4145"/>
    <w:rsid w:val="00CA49D8"/>
    <w:rsid w:val="00CA50F0"/>
    <w:rsid w:val="00CA5179"/>
    <w:rsid w:val="00CA5BC9"/>
    <w:rsid w:val="00CA5D84"/>
    <w:rsid w:val="00CA5FB0"/>
    <w:rsid w:val="00CA68C5"/>
    <w:rsid w:val="00CA69BD"/>
    <w:rsid w:val="00CA6FBD"/>
    <w:rsid w:val="00CA73EA"/>
    <w:rsid w:val="00CA787B"/>
    <w:rsid w:val="00CA7994"/>
    <w:rsid w:val="00CA7A84"/>
    <w:rsid w:val="00CA7B93"/>
    <w:rsid w:val="00CB0455"/>
    <w:rsid w:val="00CB0F00"/>
    <w:rsid w:val="00CB10F0"/>
    <w:rsid w:val="00CB33B8"/>
    <w:rsid w:val="00CB3C97"/>
    <w:rsid w:val="00CB3CA9"/>
    <w:rsid w:val="00CB429B"/>
    <w:rsid w:val="00CB46EA"/>
    <w:rsid w:val="00CB4AD4"/>
    <w:rsid w:val="00CB4FE5"/>
    <w:rsid w:val="00CB59A5"/>
    <w:rsid w:val="00CB5A10"/>
    <w:rsid w:val="00CB639B"/>
    <w:rsid w:val="00CB6452"/>
    <w:rsid w:val="00CB6F9F"/>
    <w:rsid w:val="00CB7009"/>
    <w:rsid w:val="00CB723F"/>
    <w:rsid w:val="00CB7437"/>
    <w:rsid w:val="00CB7C93"/>
    <w:rsid w:val="00CC0102"/>
    <w:rsid w:val="00CC02B0"/>
    <w:rsid w:val="00CC03E1"/>
    <w:rsid w:val="00CC08A9"/>
    <w:rsid w:val="00CC1311"/>
    <w:rsid w:val="00CC1648"/>
    <w:rsid w:val="00CC16A4"/>
    <w:rsid w:val="00CC186D"/>
    <w:rsid w:val="00CC1E3A"/>
    <w:rsid w:val="00CC205C"/>
    <w:rsid w:val="00CC31C2"/>
    <w:rsid w:val="00CC3868"/>
    <w:rsid w:val="00CC3883"/>
    <w:rsid w:val="00CC3B4C"/>
    <w:rsid w:val="00CC44F8"/>
    <w:rsid w:val="00CC4513"/>
    <w:rsid w:val="00CC46E9"/>
    <w:rsid w:val="00CC48C9"/>
    <w:rsid w:val="00CC49A7"/>
    <w:rsid w:val="00CC4ABD"/>
    <w:rsid w:val="00CC4D0A"/>
    <w:rsid w:val="00CC4E25"/>
    <w:rsid w:val="00CC63CC"/>
    <w:rsid w:val="00CC674E"/>
    <w:rsid w:val="00CC689E"/>
    <w:rsid w:val="00CC6F88"/>
    <w:rsid w:val="00CC7009"/>
    <w:rsid w:val="00CC7ADD"/>
    <w:rsid w:val="00CC7EDC"/>
    <w:rsid w:val="00CD00BE"/>
    <w:rsid w:val="00CD09AC"/>
    <w:rsid w:val="00CD0E93"/>
    <w:rsid w:val="00CD1409"/>
    <w:rsid w:val="00CD18E2"/>
    <w:rsid w:val="00CD1FC4"/>
    <w:rsid w:val="00CD20B5"/>
    <w:rsid w:val="00CD299A"/>
    <w:rsid w:val="00CD3161"/>
    <w:rsid w:val="00CD3536"/>
    <w:rsid w:val="00CD3607"/>
    <w:rsid w:val="00CD3D76"/>
    <w:rsid w:val="00CD52F4"/>
    <w:rsid w:val="00CD575C"/>
    <w:rsid w:val="00CD59BF"/>
    <w:rsid w:val="00CD5B6B"/>
    <w:rsid w:val="00CD649C"/>
    <w:rsid w:val="00CD706D"/>
    <w:rsid w:val="00CD7647"/>
    <w:rsid w:val="00CE0B16"/>
    <w:rsid w:val="00CE0D6E"/>
    <w:rsid w:val="00CE126A"/>
    <w:rsid w:val="00CE1D5E"/>
    <w:rsid w:val="00CE37F6"/>
    <w:rsid w:val="00CE3E0E"/>
    <w:rsid w:val="00CE4730"/>
    <w:rsid w:val="00CE4E28"/>
    <w:rsid w:val="00CE5082"/>
    <w:rsid w:val="00CE53A3"/>
    <w:rsid w:val="00CE57E9"/>
    <w:rsid w:val="00CE5ABF"/>
    <w:rsid w:val="00CE5C5A"/>
    <w:rsid w:val="00CE6018"/>
    <w:rsid w:val="00CE64A1"/>
    <w:rsid w:val="00CE66EB"/>
    <w:rsid w:val="00CE6995"/>
    <w:rsid w:val="00CE6D27"/>
    <w:rsid w:val="00CE7085"/>
    <w:rsid w:val="00CE72B4"/>
    <w:rsid w:val="00CE742F"/>
    <w:rsid w:val="00CF0DB7"/>
    <w:rsid w:val="00CF0F3C"/>
    <w:rsid w:val="00CF16B0"/>
    <w:rsid w:val="00CF2210"/>
    <w:rsid w:val="00CF2494"/>
    <w:rsid w:val="00CF309F"/>
    <w:rsid w:val="00CF3282"/>
    <w:rsid w:val="00CF36A7"/>
    <w:rsid w:val="00CF41A8"/>
    <w:rsid w:val="00CF465F"/>
    <w:rsid w:val="00CF4759"/>
    <w:rsid w:val="00CF49C2"/>
    <w:rsid w:val="00CF4F6D"/>
    <w:rsid w:val="00CF4F92"/>
    <w:rsid w:val="00CF507F"/>
    <w:rsid w:val="00CF5C55"/>
    <w:rsid w:val="00CF5DCB"/>
    <w:rsid w:val="00CF67B9"/>
    <w:rsid w:val="00CF6CC3"/>
    <w:rsid w:val="00CF7540"/>
    <w:rsid w:val="00CF7D83"/>
    <w:rsid w:val="00CF7FAB"/>
    <w:rsid w:val="00D003D6"/>
    <w:rsid w:val="00D007B4"/>
    <w:rsid w:val="00D00AF5"/>
    <w:rsid w:val="00D01751"/>
    <w:rsid w:val="00D0303D"/>
    <w:rsid w:val="00D03250"/>
    <w:rsid w:val="00D0379E"/>
    <w:rsid w:val="00D044A5"/>
    <w:rsid w:val="00D04606"/>
    <w:rsid w:val="00D048C4"/>
    <w:rsid w:val="00D04A3B"/>
    <w:rsid w:val="00D04F63"/>
    <w:rsid w:val="00D057A0"/>
    <w:rsid w:val="00D05C91"/>
    <w:rsid w:val="00D070B2"/>
    <w:rsid w:val="00D0721A"/>
    <w:rsid w:val="00D076EF"/>
    <w:rsid w:val="00D10CA3"/>
    <w:rsid w:val="00D10FF0"/>
    <w:rsid w:val="00D1155C"/>
    <w:rsid w:val="00D11CED"/>
    <w:rsid w:val="00D136D2"/>
    <w:rsid w:val="00D1379D"/>
    <w:rsid w:val="00D13947"/>
    <w:rsid w:val="00D1394A"/>
    <w:rsid w:val="00D14E1F"/>
    <w:rsid w:val="00D14E84"/>
    <w:rsid w:val="00D1518E"/>
    <w:rsid w:val="00D15951"/>
    <w:rsid w:val="00D15E48"/>
    <w:rsid w:val="00D170B2"/>
    <w:rsid w:val="00D171CC"/>
    <w:rsid w:val="00D172B6"/>
    <w:rsid w:val="00D17778"/>
    <w:rsid w:val="00D17858"/>
    <w:rsid w:val="00D17AD2"/>
    <w:rsid w:val="00D17F33"/>
    <w:rsid w:val="00D17F95"/>
    <w:rsid w:val="00D20006"/>
    <w:rsid w:val="00D203CC"/>
    <w:rsid w:val="00D204CD"/>
    <w:rsid w:val="00D20E9C"/>
    <w:rsid w:val="00D214E9"/>
    <w:rsid w:val="00D21D37"/>
    <w:rsid w:val="00D22DE7"/>
    <w:rsid w:val="00D2353F"/>
    <w:rsid w:val="00D2375A"/>
    <w:rsid w:val="00D23E25"/>
    <w:rsid w:val="00D240A8"/>
    <w:rsid w:val="00D2435D"/>
    <w:rsid w:val="00D24A69"/>
    <w:rsid w:val="00D24C39"/>
    <w:rsid w:val="00D24FC3"/>
    <w:rsid w:val="00D252C6"/>
    <w:rsid w:val="00D25515"/>
    <w:rsid w:val="00D25BE1"/>
    <w:rsid w:val="00D25DA9"/>
    <w:rsid w:val="00D25F9E"/>
    <w:rsid w:val="00D26BA6"/>
    <w:rsid w:val="00D30818"/>
    <w:rsid w:val="00D30E5B"/>
    <w:rsid w:val="00D3164D"/>
    <w:rsid w:val="00D31AB1"/>
    <w:rsid w:val="00D31FDF"/>
    <w:rsid w:val="00D32020"/>
    <w:rsid w:val="00D32036"/>
    <w:rsid w:val="00D32BC9"/>
    <w:rsid w:val="00D33682"/>
    <w:rsid w:val="00D336DC"/>
    <w:rsid w:val="00D342CB"/>
    <w:rsid w:val="00D34EC7"/>
    <w:rsid w:val="00D350C9"/>
    <w:rsid w:val="00D35246"/>
    <w:rsid w:val="00D35C01"/>
    <w:rsid w:val="00D36B30"/>
    <w:rsid w:val="00D36F49"/>
    <w:rsid w:val="00D37932"/>
    <w:rsid w:val="00D37C45"/>
    <w:rsid w:val="00D37D85"/>
    <w:rsid w:val="00D40359"/>
    <w:rsid w:val="00D40630"/>
    <w:rsid w:val="00D40647"/>
    <w:rsid w:val="00D40C46"/>
    <w:rsid w:val="00D41432"/>
    <w:rsid w:val="00D414BA"/>
    <w:rsid w:val="00D4163F"/>
    <w:rsid w:val="00D42096"/>
    <w:rsid w:val="00D428CC"/>
    <w:rsid w:val="00D44585"/>
    <w:rsid w:val="00D45101"/>
    <w:rsid w:val="00D45F2C"/>
    <w:rsid w:val="00D46D21"/>
    <w:rsid w:val="00D471A1"/>
    <w:rsid w:val="00D4750C"/>
    <w:rsid w:val="00D47C31"/>
    <w:rsid w:val="00D47CCF"/>
    <w:rsid w:val="00D50BF2"/>
    <w:rsid w:val="00D510A1"/>
    <w:rsid w:val="00D51122"/>
    <w:rsid w:val="00D512B4"/>
    <w:rsid w:val="00D51DC8"/>
    <w:rsid w:val="00D525CD"/>
    <w:rsid w:val="00D52691"/>
    <w:rsid w:val="00D52F42"/>
    <w:rsid w:val="00D531F9"/>
    <w:rsid w:val="00D53AB6"/>
    <w:rsid w:val="00D53CB7"/>
    <w:rsid w:val="00D53D61"/>
    <w:rsid w:val="00D5406F"/>
    <w:rsid w:val="00D545E7"/>
    <w:rsid w:val="00D54BB7"/>
    <w:rsid w:val="00D54D4E"/>
    <w:rsid w:val="00D54E8F"/>
    <w:rsid w:val="00D55242"/>
    <w:rsid w:val="00D55F75"/>
    <w:rsid w:val="00D560AE"/>
    <w:rsid w:val="00D5638B"/>
    <w:rsid w:val="00D576A4"/>
    <w:rsid w:val="00D57A63"/>
    <w:rsid w:val="00D57BBC"/>
    <w:rsid w:val="00D57C70"/>
    <w:rsid w:val="00D57DC7"/>
    <w:rsid w:val="00D605AA"/>
    <w:rsid w:val="00D607BD"/>
    <w:rsid w:val="00D60D9C"/>
    <w:rsid w:val="00D61683"/>
    <w:rsid w:val="00D61CE6"/>
    <w:rsid w:val="00D62C7C"/>
    <w:rsid w:val="00D62E7C"/>
    <w:rsid w:val="00D62EB5"/>
    <w:rsid w:val="00D633AE"/>
    <w:rsid w:val="00D63920"/>
    <w:rsid w:val="00D63E72"/>
    <w:rsid w:val="00D647EA"/>
    <w:rsid w:val="00D64823"/>
    <w:rsid w:val="00D64CAC"/>
    <w:rsid w:val="00D66223"/>
    <w:rsid w:val="00D66D59"/>
    <w:rsid w:val="00D7089C"/>
    <w:rsid w:val="00D70978"/>
    <w:rsid w:val="00D7137A"/>
    <w:rsid w:val="00D713E6"/>
    <w:rsid w:val="00D71607"/>
    <w:rsid w:val="00D71DD0"/>
    <w:rsid w:val="00D723B1"/>
    <w:rsid w:val="00D7250F"/>
    <w:rsid w:val="00D728FF"/>
    <w:rsid w:val="00D72AA5"/>
    <w:rsid w:val="00D73EE3"/>
    <w:rsid w:val="00D73EEC"/>
    <w:rsid w:val="00D74104"/>
    <w:rsid w:val="00D7512E"/>
    <w:rsid w:val="00D751FB"/>
    <w:rsid w:val="00D757CA"/>
    <w:rsid w:val="00D75A57"/>
    <w:rsid w:val="00D76587"/>
    <w:rsid w:val="00D76ED6"/>
    <w:rsid w:val="00D770F4"/>
    <w:rsid w:val="00D80033"/>
    <w:rsid w:val="00D80727"/>
    <w:rsid w:val="00D80DA1"/>
    <w:rsid w:val="00D81321"/>
    <w:rsid w:val="00D81FD9"/>
    <w:rsid w:val="00D82746"/>
    <w:rsid w:val="00D82E53"/>
    <w:rsid w:val="00D83452"/>
    <w:rsid w:val="00D83AEF"/>
    <w:rsid w:val="00D83B22"/>
    <w:rsid w:val="00D84878"/>
    <w:rsid w:val="00D84CCE"/>
    <w:rsid w:val="00D85B58"/>
    <w:rsid w:val="00D860D4"/>
    <w:rsid w:val="00D867C6"/>
    <w:rsid w:val="00D86828"/>
    <w:rsid w:val="00D86D58"/>
    <w:rsid w:val="00D86EC7"/>
    <w:rsid w:val="00D86FA5"/>
    <w:rsid w:val="00D8718D"/>
    <w:rsid w:val="00D874C0"/>
    <w:rsid w:val="00D87759"/>
    <w:rsid w:val="00D87CB5"/>
    <w:rsid w:val="00D9028A"/>
    <w:rsid w:val="00D9055C"/>
    <w:rsid w:val="00D90B1A"/>
    <w:rsid w:val="00D90F6C"/>
    <w:rsid w:val="00D91557"/>
    <w:rsid w:val="00D91C63"/>
    <w:rsid w:val="00D91D20"/>
    <w:rsid w:val="00D92692"/>
    <w:rsid w:val="00D92DA0"/>
    <w:rsid w:val="00D92DE1"/>
    <w:rsid w:val="00D9362E"/>
    <w:rsid w:val="00D93ACA"/>
    <w:rsid w:val="00D93B5B"/>
    <w:rsid w:val="00D94452"/>
    <w:rsid w:val="00D94503"/>
    <w:rsid w:val="00D94A3F"/>
    <w:rsid w:val="00D958FB"/>
    <w:rsid w:val="00D95AFD"/>
    <w:rsid w:val="00D95B4A"/>
    <w:rsid w:val="00D95C7C"/>
    <w:rsid w:val="00D96A6F"/>
    <w:rsid w:val="00D9713B"/>
    <w:rsid w:val="00D9716B"/>
    <w:rsid w:val="00D972B1"/>
    <w:rsid w:val="00D97754"/>
    <w:rsid w:val="00D978C8"/>
    <w:rsid w:val="00DA071A"/>
    <w:rsid w:val="00DA08BB"/>
    <w:rsid w:val="00DA11B9"/>
    <w:rsid w:val="00DA1ACF"/>
    <w:rsid w:val="00DA1D8D"/>
    <w:rsid w:val="00DA2AB7"/>
    <w:rsid w:val="00DA3337"/>
    <w:rsid w:val="00DA352E"/>
    <w:rsid w:val="00DA3919"/>
    <w:rsid w:val="00DA3E69"/>
    <w:rsid w:val="00DA49AF"/>
    <w:rsid w:val="00DA4A0A"/>
    <w:rsid w:val="00DA4AB1"/>
    <w:rsid w:val="00DA596F"/>
    <w:rsid w:val="00DA5B0B"/>
    <w:rsid w:val="00DA5C3A"/>
    <w:rsid w:val="00DA5CD1"/>
    <w:rsid w:val="00DA5FF1"/>
    <w:rsid w:val="00DA602F"/>
    <w:rsid w:val="00DA6A07"/>
    <w:rsid w:val="00DA6C3F"/>
    <w:rsid w:val="00DA6FBC"/>
    <w:rsid w:val="00DA7079"/>
    <w:rsid w:val="00DA73F0"/>
    <w:rsid w:val="00DA753C"/>
    <w:rsid w:val="00DA79A6"/>
    <w:rsid w:val="00DA7BBE"/>
    <w:rsid w:val="00DA7E36"/>
    <w:rsid w:val="00DA7E6C"/>
    <w:rsid w:val="00DB00FD"/>
    <w:rsid w:val="00DB07DF"/>
    <w:rsid w:val="00DB0F58"/>
    <w:rsid w:val="00DB104D"/>
    <w:rsid w:val="00DB1275"/>
    <w:rsid w:val="00DB187A"/>
    <w:rsid w:val="00DB1CF3"/>
    <w:rsid w:val="00DB1D40"/>
    <w:rsid w:val="00DB1EF0"/>
    <w:rsid w:val="00DB2173"/>
    <w:rsid w:val="00DB2837"/>
    <w:rsid w:val="00DB2EA3"/>
    <w:rsid w:val="00DB30DF"/>
    <w:rsid w:val="00DB3603"/>
    <w:rsid w:val="00DB3B97"/>
    <w:rsid w:val="00DB414C"/>
    <w:rsid w:val="00DB414F"/>
    <w:rsid w:val="00DB44A1"/>
    <w:rsid w:val="00DB5079"/>
    <w:rsid w:val="00DB5210"/>
    <w:rsid w:val="00DB59A2"/>
    <w:rsid w:val="00DB5DE7"/>
    <w:rsid w:val="00DB65AE"/>
    <w:rsid w:val="00DB67C3"/>
    <w:rsid w:val="00DC0265"/>
    <w:rsid w:val="00DC03CB"/>
    <w:rsid w:val="00DC0439"/>
    <w:rsid w:val="00DC04DE"/>
    <w:rsid w:val="00DC09A9"/>
    <w:rsid w:val="00DC0F72"/>
    <w:rsid w:val="00DC168F"/>
    <w:rsid w:val="00DC19A4"/>
    <w:rsid w:val="00DC363B"/>
    <w:rsid w:val="00DC3805"/>
    <w:rsid w:val="00DC3E42"/>
    <w:rsid w:val="00DC5044"/>
    <w:rsid w:val="00DC52C7"/>
    <w:rsid w:val="00DC5503"/>
    <w:rsid w:val="00DC573C"/>
    <w:rsid w:val="00DC581D"/>
    <w:rsid w:val="00DC5820"/>
    <w:rsid w:val="00DC5928"/>
    <w:rsid w:val="00DC5F7B"/>
    <w:rsid w:val="00DC6500"/>
    <w:rsid w:val="00DC75B6"/>
    <w:rsid w:val="00DC7716"/>
    <w:rsid w:val="00DC7A63"/>
    <w:rsid w:val="00DC7B35"/>
    <w:rsid w:val="00DD0724"/>
    <w:rsid w:val="00DD08CE"/>
    <w:rsid w:val="00DD0E64"/>
    <w:rsid w:val="00DD1291"/>
    <w:rsid w:val="00DD12E8"/>
    <w:rsid w:val="00DD1C80"/>
    <w:rsid w:val="00DD1CF3"/>
    <w:rsid w:val="00DD2379"/>
    <w:rsid w:val="00DD2407"/>
    <w:rsid w:val="00DD303F"/>
    <w:rsid w:val="00DD31CC"/>
    <w:rsid w:val="00DD3EE9"/>
    <w:rsid w:val="00DD445B"/>
    <w:rsid w:val="00DD49CB"/>
    <w:rsid w:val="00DD4AB0"/>
    <w:rsid w:val="00DD4EDF"/>
    <w:rsid w:val="00DD556C"/>
    <w:rsid w:val="00DD5788"/>
    <w:rsid w:val="00DD607E"/>
    <w:rsid w:val="00DD6104"/>
    <w:rsid w:val="00DD66A2"/>
    <w:rsid w:val="00DD6B2D"/>
    <w:rsid w:val="00DD6E3B"/>
    <w:rsid w:val="00DD6FFC"/>
    <w:rsid w:val="00DD78B9"/>
    <w:rsid w:val="00DD7BDA"/>
    <w:rsid w:val="00DD7E68"/>
    <w:rsid w:val="00DD7F5B"/>
    <w:rsid w:val="00DE0448"/>
    <w:rsid w:val="00DE0560"/>
    <w:rsid w:val="00DE124B"/>
    <w:rsid w:val="00DE1596"/>
    <w:rsid w:val="00DE16DE"/>
    <w:rsid w:val="00DE1E0D"/>
    <w:rsid w:val="00DE228C"/>
    <w:rsid w:val="00DE2BD2"/>
    <w:rsid w:val="00DE2F0E"/>
    <w:rsid w:val="00DE3070"/>
    <w:rsid w:val="00DE36F3"/>
    <w:rsid w:val="00DE3D39"/>
    <w:rsid w:val="00DE3E7A"/>
    <w:rsid w:val="00DE4ABC"/>
    <w:rsid w:val="00DE4C86"/>
    <w:rsid w:val="00DE5431"/>
    <w:rsid w:val="00DE54CD"/>
    <w:rsid w:val="00DE5588"/>
    <w:rsid w:val="00DE5709"/>
    <w:rsid w:val="00DE61EF"/>
    <w:rsid w:val="00DE670C"/>
    <w:rsid w:val="00DE67F5"/>
    <w:rsid w:val="00DE7045"/>
    <w:rsid w:val="00DE7C96"/>
    <w:rsid w:val="00DF03F6"/>
    <w:rsid w:val="00DF09B4"/>
    <w:rsid w:val="00DF141A"/>
    <w:rsid w:val="00DF17ED"/>
    <w:rsid w:val="00DF197A"/>
    <w:rsid w:val="00DF1E1D"/>
    <w:rsid w:val="00DF1F3C"/>
    <w:rsid w:val="00DF2C84"/>
    <w:rsid w:val="00DF2EEB"/>
    <w:rsid w:val="00DF3425"/>
    <w:rsid w:val="00DF34DE"/>
    <w:rsid w:val="00DF3514"/>
    <w:rsid w:val="00DF37E7"/>
    <w:rsid w:val="00DF3B99"/>
    <w:rsid w:val="00DF460E"/>
    <w:rsid w:val="00DF48E4"/>
    <w:rsid w:val="00DF4C22"/>
    <w:rsid w:val="00DF599E"/>
    <w:rsid w:val="00DF69A8"/>
    <w:rsid w:val="00DF6CC3"/>
    <w:rsid w:val="00DF6F1F"/>
    <w:rsid w:val="00DF6F78"/>
    <w:rsid w:val="00DF79DF"/>
    <w:rsid w:val="00DF7BF1"/>
    <w:rsid w:val="00DF7D01"/>
    <w:rsid w:val="00DF7F45"/>
    <w:rsid w:val="00E00128"/>
    <w:rsid w:val="00E00FFD"/>
    <w:rsid w:val="00E01087"/>
    <w:rsid w:val="00E016EE"/>
    <w:rsid w:val="00E01B09"/>
    <w:rsid w:val="00E02DF4"/>
    <w:rsid w:val="00E033CA"/>
    <w:rsid w:val="00E03B01"/>
    <w:rsid w:val="00E04103"/>
    <w:rsid w:val="00E0414D"/>
    <w:rsid w:val="00E04578"/>
    <w:rsid w:val="00E049E8"/>
    <w:rsid w:val="00E04AAB"/>
    <w:rsid w:val="00E06654"/>
    <w:rsid w:val="00E06B97"/>
    <w:rsid w:val="00E06BA5"/>
    <w:rsid w:val="00E079FD"/>
    <w:rsid w:val="00E1027C"/>
    <w:rsid w:val="00E10367"/>
    <w:rsid w:val="00E1056A"/>
    <w:rsid w:val="00E10CB5"/>
    <w:rsid w:val="00E10FDF"/>
    <w:rsid w:val="00E11520"/>
    <w:rsid w:val="00E1163D"/>
    <w:rsid w:val="00E118E5"/>
    <w:rsid w:val="00E11CA4"/>
    <w:rsid w:val="00E11CDC"/>
    <w:rsid w:val="00E122E0"/>
    <w:rsid w:val="00E12B4B"/>
    <w:rsid w:val="00E13B94"/>
    <w:rsid w:val="00E13E75"/>
    <w:rsid w:val="00E14BC1"/>
    <w:rsid w:val="00E155B4"/>
    <w:rsid w:val="00E15B15"/>
    <w:rsid w:val="00E15CCE"/>
    <w:rsid w:val="00E15E5A"/>
    <w:rsid w:val="00E15E68"/>
    <w:rsid w:val="00E16194"/>
    <w:rsid w:val="00E164CF"/>
    <w:rsid w:val="00E164E8"/>
    <w:rsid w:val="00E17E63"/>
    <w:rsid w:val="00E20440"/>
    <w:rsid w:val="00E205BC"/>
    <w:rsid w:val="00E207F0"/>
    <w:rsid w:val="00E20959"/>
    <w:rsid w:val="00E21054"/>
    <w:rsid w:val="00E213D8"/>
    <w:rsid w:val="00E215BC"/>
    <w:rsid w:val="00E2218E"/>
    <w:rsid w:val="00E2230B"/>
    <w:rsid w:val="00E22A5E"/>
    <w:rsid w:val="00E23276"/>
    <w:rsid w:val="00E23324"/>
    <w:rsid w:val="00E23505"/>
    <w:rsid w:val="00E2367F"/>
    <w:rsid w:val="00E238C3"/>
    <w:rsid w:val="00E2393E"/>
    <w:rsid w:val="00E23CAD"/>
    <w:rsid w:val="00E241C5"/>
    <w:rsid w:val="00E248C1"/>
    <w:rsid w:val="00E2491F"/>
    <w:rsid w:val="00E25A68"/>
    <w:rsid w:val="00E25ED0"/>
    <w:rsid w:val="00E2616D"/>
    <w:rsid w:val="00E26571"/>
    <w:rsid w:val="00E269C9"/>
    <w:rsid w:val="00E269EB"/>
    <w:rsid w:val="00E26F76"/>
    <w:rsid w:val="00E2788D"/>
    <w:rsid w:val="00E27B5D"/>
    <w:rsid w:val="00E27E90"/>
    <w:rsid w:val="00E3046E"/>
    <w:rsid w:val="00E30A29"/>
    <w:rsid w:val="00E30D05"/>
    <w:rsid w:val="00E31034"/>
    <w:rsid w:val="00E316DB"/>
    <w:rsid w:val="00E32C9A"/>
    <w:rsid w:val="00E32F29"/>
    <w:rsid w:val="00E337B7"/>
    <w:rsid w:val="00E33E8B"/>
    <w:rsid w:val="00E340B4"/>
    <w:rsid w:val="00E345F4"/>
    <w:rsid w:val="00E347AA"/>
    <w:rsid w:val="00E351D8"/>
    <w:rsid w:val="00E361AD"/>
    <w:rsid w:val="00E36207"/>
    <w:rsid w:val="00E36306"/>
    <w:rsid w:val="00E36690"/>
    <w:rsid w:val="00E36B19"/>
    <w:rsid w:val="00E36DDE"/>
    <w:rsid w:val="00E36EDD"/>
    <w:rsid w:val="00E374A9"/>
    <w:rsid w:val="00E400BF"/>
    <w:rsid w:val="00E406A3"/>
    <w:rsid w:val="00E412FB"/>
    <w:rsid w:val="00E4178D"/>
    <w:rsid w:val="00E4230A"/>
    <w:rsid w:val="00E43458"/>
    <w:rsid w:val="00E43BBF"/>
    <w:rsid w:val="00E43F15"/>
    <w:rsid w:val="00E440BA"/>
    <w:rsid w:val="00E44ADF"/>
    <w:rsid w:val="00E456F8"/>
    <w:rsid w:val="00E45AC9"/>
    <w:rsid w:val="00E45F0D"/>
    <w:rsid w:val="00E45FB6"/>
    <w:rsid w:val="00E461D6"/>
    <w:rsid w:val="00E4748D"/>
    <w:rsid w:val="00E47E0E"/>
    <w:rsid w:val="00E5016C"/>
    <w:rsid w:val="00E501C2"/>
    <w:rsid w:val="00E50670"/>
    <w:rsid w:val="00E5091E"/>
    <w:rsid w:val="00E51055"/>
    <w:rsid w:val="00E511A4"/>
    <w:rsid w:val="00E5146E"/>
    <w:rsid w:val="00E517F9"/>
    <w:rsid w:val="00E51FDB"/>
    <w:rsid w:val="00E53049"/>
    <w:rsid w:val="00E53A10"/>
    <w:rsid w:val="00E53FEC"/>
    <w:rsid w:val="00E541AC"/>
    <w:rsid w:val="00E5473D"/>
    <w:rsid w:val="00E55042"/>
    <w:rsid w:val="00E556B9"/>
    <w:rsid w:val="00E55BF2"/>
    <w:rsid w:val="00E55D2E"/>
    <w:rsid w:val="00E55DFC"/>
    <w:rsid w:val="00E55FAA"/>
    <w:rsid w:val="00E561D6"/>
    <w:rsid w:val="00E562D5"/>
    <w:rsid w:val="00E56428"/>
    <w:rsid w:val="00E565D4"/>
    <w:rsid w:val="00E566E3"/>
    <w:rsid w:val="00E56797"/>
    <w:rsid w:val="00E56ADE"/>
    <w:rsid w:val="00E56C9B"/>
    <w:rsid w:val="00E56F82"/>
    <w:rsid w:val="00E573A1"/>
    <w:rsid w:val="00E60460"/>
    <w:rsid w:val="00E6055E"/>
    <w:rsid w:val="00E60B19"/>
    <w:rsid w:val="00E615C0"/>
    <w:rsid w:val="00E615D5"/>
    <w:rsid w:val="00E6196C"/>
    <w:rsid w:val="00E62279"/>
    <w:rsid w:val="00E62599"/>
    <w:rsid w:val="00E627AB"/>
    <w:rsid w:val="00E6330C"/>
    <w:rsid w:val="00E63386"/>
    <w:rsid w:val="00E63E85"/>
    <w:rsid w:val="00E64802"/>
    <w:rsid w:val="00E64850"/>
    <w:rsid w:val="00E64D53"/>
    <w:rsid w:val="00E651DD"/>
    <w:rsid w:val="00E65DA8"/>
    <w:rsid w:val="00E6799C"/>
    <w:rsid w:val="00E703C3"/>
    <w:rsid w:val="00E70487"/>
    <w:rsid w:val="00E70553"/>
    <w:rsid w:val="00E705E8"/>
    <w:rsid w:val="00E708A2"/>
    <w:rsid w:val="00E708F8"/>
    <w:rsid w:val="00E7098E"/>
    <w:rsid w:val="00E70B08"/>
    <w:rsid w:val="00E7169D"/>
    <w:rsid w:val="00E71918"/>
    <w:rsid w:val="00E729BC"/>
    <w:rsid w:val="00E72C93"/>
    <w:rsid w:val="00E731BC"/>
    <w:rsid w:val="00E739FC"/>
    <w:rsid w:val="00E73D4A"/>
    <w:rsid w:val="00E742EE"/>
    <w:rsid w:val="00E7526C"/>
    <w:rsid w:val="00E75417"/>
    <w:rsid w:val="00E760BE"/>
    <w:rsid w:val="00E761E1"/>
    <w:rsid w:val="00E76650"/>
    <w:rsid w:val="00E76C48"/>
    <w:rsid w:val="00E775B1"/>
    <w:rsid w:val="00E77B2D"/>
    <w:rsid w:val="00E80B62"/>
    <w:rsid w:val="00E81237"/>
    <w:rsid w:val="00E81C29"/>
    <w:rsid w:val="00E81D41"/>
    <w:rsid w:val="00E823E1"/>
    <w:rsid w:val="00E8359B"/>
    <w:rsid w:val="00E842DE"/>
    <w:rsid w:val="00E845C5"/>
    <w:rsid w:val="00E84ADA"/>
    <w:rsid w:val="00E84EE8"/>
    <w:rsid w:val="00E8527E"/>
    <w:rsid w:val="00E85ABB"/>
    <w:rsid w:val="00E85D1B"/>
    <w:rsid w:val="00E86245"/>
    <w:rsid w:val="00E8637C"/>
    <w:rsid w:val="00E86ABF"/>
    <w:rsid w:val="00E8718E"/>
    <w:rsid w:val="00E8778B"/>
    <w:rsid w:val="00E87A2E"/>
    <w:rsid w:val="00E9014B"/>
    <w:rsid w:val="00E904DF"/>
    <w:rsid w:val="00E90A7F"/>
    <w:rsid w:val="00E90B32"/>
    <w:rsid w:val="00E90BE0"/>
    <w:rsid w:val="00E90DDA"/>
    <w:rsid w:val="00E910F5"/>
    <w:rsid w:val="00E911C2"/>
    <w:rsid w:val="00E9155E"/>
    <w:rsid w:val="00E9163D"/>
    <w:rsid w:val="00E917ED"/>
    <w:rsid w:val="00E91B6C"/>
    <w:rsid w:val="00E91C8F"/>
    <w:rsid w:val="00E928E5"/>
    <w:rsid w:val="00E92CB7"/>
    <w:rsid w:val="00E9323D"/>
    <w:rsid w:val="00E93F72"/>
    <w:rsid w:val="00E940A1"/>
    <w:rsid w:val="00E94445"/>
    <w:rsid w:val="00E952DD"/>
    <w:rsid w:val="00E952F3"/>
    <w:rsid w:val="00E95940"/>
    <w:rsid w:val="00E95BF0"/>
    <w:rsid w:val="00E96323"/>
    <w:rsid w:val="00E96566"/>
    <w:rsid w:val="00E969AD"/>
    <w:rsid w:val="00E96BEE"/>
    <w:rsid w:val="00E9711E"/>
    <w:rsid w:val="00E97F41"/>
    <w:rsid w:val="00EA020A"/>
    <w:rsid w:val="00EA0396"/>
    <w:rsid w:val="00EA0B63"/>
    <w:rsid w:val="00EA0D22"/>
    <w:rsid w:val="00EA1743"/>
    <w:rsid w:val="00EA1788"/>
    <w:rsid w:val="00EA1793"/>
    <w:rsid w:val="00EA180E"/>
    <w:rsid w:val="00EA1AE7"/>
    <w:rsid w:val="00EA1F91"/>
    <w:rsid w:val="00EA2ED0"/>
    <w:rsid w:val="00EA3F77"/>
    <w:rsid w:val="00EA422D"/>
    <w:rsid w:val="00EA45E1"/>
    <w:rsid w:val="00EA4979"/>
    <w:rsid w:val="00EA49D0"/>
    <w:rsid w:val="00EA4A80"/>
    <w:rsid w:val="00EA4C88"/>
    <w:rsid w:val="00EA5208"/>
    <w:rsid w:val="00EA5209"/>
    <w:rsid w:val="00EA5399"/>
    <w:rsid w:val="00EA63EF"/>
    <w:rsid w:val="00EA74A3"/>
    <w:rsid w:val="00EA7C3D"/>
    <w:rsid w:val="00EB0625"/>
    <w:rsid w:val="00EB077F"/>
    <w:rsid w:val="00EB08D2"/>
    <w:rsid w:val="00EB08E1"/>
    <w:rsid w:val="00EB0C0F"/>
    <w:rsid w:val="00EB0EE6"/>
    <w:rsid w:val="00EB1378"/>
    <w:rsid w:val="00EB1C23"/>
    <w:rsid w:val="00EB1CFA"/>
    <w:rsid w:val="00EB2F90"/>
    <w:rsid w:val="00EB3407"/>
    <w:rsid w:val="00EB389A"/>
    <w:rsid w:val="00EB3DB4"/>
    <w:rsid w:val="00EB3E48"/>
    <w:rsid w:val="00EB46C0"/>
    <w:rsid w:val="00EB473E"/>
    <w:rsid w:val="00EB4FDB"/>
    <w:rsid w:val="00EB5411"/>
    <w:rsid w:val="00EB5485"/>
    <w:rsid w:val="00EB5817"/>
    <w:rsid w:val="00EB6395"/>
    <w:rsid w:val="00EB678C"/>
    <w:rsid w:val="00EB6A47"/>
    <w:rsid w:val="00EB6A8D"/>
    <w:rsid w:val="00EB6FA0"/>
    <w:rsid w:val="00EB7461"/>
    <w:rsid w:val="00EB74D1"/>
    <w:rsid w:val="00EB7BD7"/>
    <w:rsid w:val="00EB7C60"/>
    <w:rsid w:val="00EB7C66"/>
    <w:rsid w:val="00EC027C"/>
    <w:rsid w:val="00EC08F3"/>
    <w:rsid w:val="00EC0DC1"/>
    <w:rsid w:val="00EC1030"/>
    <w:rsid w:val="00EC1437"/>
    <w:rsid w:val="00EC147C"/>
    <w:rsid w:val="00EC2152"/>
    <w:rsid w:val="00EC227E"/>
    <w:rsid w:val="00EC2A28"/>
    <w:rsid w:val="00EC2A3F"/>
    <w:rsid w:val="00EC485F"/>
    <w:rsid w:val="00EC4FC3"/>
    <w:rsid w:val="00EC5321"/>
    <w:rsid w:val="00EC5B6B"/>
    <w:rsid w:val="00EC659A"/>
    <w:rsid w:val="00EC7C90"/>
    <w:rsid w:val="00ED0049"/>
    <w:rsid w:val="00ED0193"/>
    <w:rsid w:val="00ED12E0"/>
    <w:rsid w:val="00ED15DB"/>
    <w:rsid w:val="00ED1A2F"/>
    <w:rsid w:val="00ED20B2"/>
    <w:rsid w:val="00ED2A37"/>
    <w:rsid w:val="00ED2E41"/>
    <w:rsid w:val="00ED2F74"/>
    <w:rsid w:val="00ED3BE1"/>
    <w:rsid w:val="00ED3F24"/>
    <w:rsid w:val="00ED42C6"/>
    <w:rsid w:val="00ED44F8"/>
    <w:rsid w:val="00ED4A05"/>
    <w:rsid w:val="00ED4C28"/>
    <w:rsid w:val="00ED4C5C"/>
    <w:rsid w:val="00ED4F99"/>
    <w:rsid w:val="00ED5A55"/>
    <w:rsid w:val="00ED5C37"/>
    <w:rsid w:val="00ED6E2B"/>
    <w:rsid w:val="00ED7C49"/>
    <w:rsid w:val="00ED7E53"/>
    <w:rsid w:val="00EE07E4"/>
    <w:rsid w:val="00EE0EDD"/>
    <w:rsid w:val="00EE19BE"/>
    <w:rsid w:val="00EE2091"/>
    <w:rsid w:val="00EE2EC4"/>
    <w:rsid w:val="00EE374A"/>
    <w:rsid w:val="00EE4349"/>
    <w:rsid w:val="00EE4384"/>
    <w:rsid w:val="00EE48A1"/>
    <w:rsid w:val="00EE49E6"/>
    <w:rsid w:val="00EE4C7E"/>
    <w:rsid w:val="00EE51E0"/>
    <w:rsid w:val="00EE5A08"/>
    <w:rsid w:val="00EE5CC0"/>
    <w:rsid w:val="00EE6B73"/>
    <w:rsid w:val="00EE6E93"/>
    <w:rsid w:val="00EE75FB"/>
    <w:rsid w:val="00EF0137"/>
    <w:rsid w:val="00EF0B4E"/>
    <w:rsid w:val="00EF0D5D"/>
    <w:rsid w:val="00EF1221"/>
    <w:rsid w:val="00EF1C1C"/>
    <w:rsid w:val="00EF22EA"/>
    <w:rsid w:val="00EF2805"/>
    <w:rsid w:val="00EF2811"/>
    <w:rsid w:val="00EF3473"/>
    <w:rsid w:val="00EF43A8"/>
    <w:rsid w:val="00EF4F3E"/>
    <w:rsid w:val="00EF50F6"/>
    <w:rsid w:val="00EF54B9"/>
    <w:rsid w:val="00EF5708"/>
    <w:rsid w:val="00EF6347"/>
    <w:rsid w:val="00EF64CC"/>
    <w:rsid w:val="00EF6653"/>
    <w:rsid w:val="00EF672C"/>
    <w:rsid w:val="00EF67C5"/>
    <w:rsid w:val="00EF6929"/>
    <w:rsid w:val="00EF7024"/>
    <w:rsid w:val="00EF7561"/>
    <w:rsid w:val="00EF7F1C"/>
    <w:rsid w:val="00F000BB"/>
    <w:rsid w:val="00F0066E"/>
    <w:rsid w:val="00F00763"/>
    <w:rsid w:val="00F00F76"/>
    <w:rsid w:val="00F0168C"/>
    <w:rsid w:val="00F01B4F"/>
    <w:rsid w:val="00F01EA3"/>
    <w:rsid w:val="00F0201A"/>
    <w:rsid w:val="00F02044"/>
    <w:rsid w:val="00F02376"/>
    <w:rsid w:val="00F02C27"/>
    <w:rsid w:val="00F02E98"/>
    <w:rsid w:val="00F03204"/>
    <w:rsid w:val="00F033EB"/>
    <w:rsid w:val="00F04489"/>
    <w:rsid w:val="00F04CC4"/>
    <w:rsid w:val="00F04D24"/>
    <w:rsid w:val="00F0528E"/>
    <w:rsid w:val="00F055BB"/>
    <w:rsid w:val="00F05B05"/>
    <w:rsid w:val="00F060E0"/>
    <w:rsid w:val="00F06252"/>
    <w:rsid w:val="00F06565"/>
    <w:rsid w:val="00F06863"/>
    <w:rsid w:val="00F0705A"/>
    <w:rsid w:val="00F07635"/>
    <w:rsid w:val="00F076BA"/>
    <w:rsid w:val="00F07E53"/>
    <w:rsid w:val="00F10403"/>
    <w:rsid w:val="00F1050E"/>
    <w:rsid w:val="00F108DB"/>
    <w:rsid w:val="00F11135"/>
    <w:rsid w:val="00F11FAB"/>
    <w:rsid w:val="00F12022"/>
    <w:rsid w:val="00F12975"/>
    <w:rsid w:val="00F12BA8"/>
    <w:rsid w:val="00F12D45"/>
    <w:rsid w:val="00F13115"/>
    <w:rsid w:val="00F133CD"/>
    <w:rsid w:val="00F13D03"/>
    <w:rsid w:val="00F14885"/>
    <w:rsid w:val="00F14949"/>
    <w:rsid w:val="00F14980"/>
    <w:rsid w:val="00F149BF"/>
    <w:rsid w:val="00F159A8"/>
    <w:rsid w:val="00F16358"/>
    <w:rsid w:val="00F16471"/>
    <w:rsid w:val="00F16D19"/>
    <w:rsid w:val="00F16EC0"/>
    <w:rsid w:val="00F1708F"/>
    <w:rsid w:val="00F170A4"/>
    <w:rsid w:val="00F17401"/>
    <w:rsid w:val="00F17939"/>
    <w:rsid w:val="00F17DE3"/>
    <w:rsid w:val="00F17EBA"/>
    <w:rsid w:val="00F2027E"/>
    <w:rsid w:val="00F2060F"/>
    <w:rsid w:val="00F206FD"/>
    <w:rsid w:val="00F209BA"/>
    <w:rsid w:val="00F20A24"/>
    <w:rsid w:val="00F212F8"/>
    <w:rsid w:val="00F2150D"/>
    <w:rsid w:val="00F21FF6"/>
    <w:rsid w:val="00F2280F"/>
    <w:rsid w:val="00F23827"/>
    <w:rsid w:val="00F23991"/>
    <w:rsid w:val="00F242AA"/>
    <w:rsid w:val="00F24651"/>
    <w:rsid w:val="00F249D3"/>
    <w:rsid w:val="00F24E61"/>
    <w:rsid w:val="00F24FFD"/>
    <w:rsid w:val="00F2534C"/>
    <w:rsid w:val="00F256B1"/>
    <w:rsid w:val="00F25A3A"/>
    <w:rsid w:val="00F25EE0"/>
    <w:rsid w:val="00F261F1"/>
    <w:rsid w:val="00F2673D"/>
    <w:rsid w:val="00F26745"/>
    <w:rsid w:val="00F268C3"/>
    <w:rsid w:val="00F26BED"/>
    <w:rsid w:val="00F26C63"/>
    <w:rsid w:val="00F271A0"/>
    <w:rsid w:val="00F27489"/>
    <w:rsid w:val="00F303C3"/>
    <w:rsid w:val="00F30549"/>
    <w:rsid w:val="00F306E9"/>
    <w:rsid w:val="00F3098E"/>
    <w:rsid w:val="00F30DFE"/>
    <w:rsid w:val="00F31486"/>
    <w:rsid w:val="00F31795"/>
    <w:rsid w:val="00F31DA7"/>
    <w:rsid w:val="00F31FBA"/>
    <w:rsid w:val="00F32A63"/>
    <w:rsid w:val="00F32B77"/>
    <w:rsid w:val="00F32F98"/>
    <w:rsid w:val="00F33485"/>
    <w:rsid w:val="00F33680"/>
    <w:rsid w:val="00F343CA"/>
    <w:rsid w:val="00F344B1"/>
    <w:rsid w:val="00F34D1E"/>
    <w:rsid w:val="00F3570A"/>
    <w:rsid w:val="00F3581E"/>
    <w:rsid w:val="00F35979"/>
    <w:rsid w:val="00F35FF8"/>
    <w:rsid w:val="00F3600A"/>
    <w:rsid w:val="00F3633D"/>
    <w:rsid w:val="00F36A23"/>
    <w:rsid w:val="00F37420"/>
    <w:rsid w:val="00F37C34"/>
    <w:rsid w:val="00F4012B"/>
    <w:rsid w:val="00F41243"/>
    <w:rsid w:val="00F41C41"/>
    <w:rsid w:val="00F428FE"/>
    <w:rsid w:val="00F432C4"/>
    <w:rsid w:val="00F438EA"/>
    <w:rsid w:val="00F4394F"/>
    <w:rsid w:val="00F43B77"/>
    <w:rsid w:val="00F4431A"/>
    <w:rsid w:val="00F44A1F"/>
    <w:rsid w:val="00F44D8E"/>
    <w:rsid w:val="00F45060"/>
    <w:rsid w:val="00F45457"/>
    <w:rsid w:val="00F45502"/>
    <w:rsid w:val="00F458B2"/>
    <w:rsid w:val="00F45B61"/>
    <w:rsid w:val="00F462F2"/>
    <w:rsid w:val="00F46822"/>
    <w:rsid w:val="00F46937"/>
    <w:rsid w:val="00F4708B"/>
    <w:rsid w:val="00F4728D"/>
    <w:rsid w:val="00F479E3"/>
    <w:rsid w:val="00F50398"/>
    <w:rsid w:val="00F50930"/>
    <w:rsid w:val="00F51DC0"/>
    <w:rsid w:val="00F52128"/>
    <w:rsid w:val="00F524B9"/>
    <w:rsid w:val="00F52525"/>
    <w:rsid w:val="00F529B6"/>
    <w:rsid w:val="00F52DDA"/>
    <w:rsid w:val="00F53D1E"/>
    <w:rsid w:val="00F53F59"/>
    <w:rsid w:val="00F543B3"/>
    <w:rsid w:val="00F54B10"/>
    <w:rsid w:val="00F5543A"/>
    <w:rsid w:val="00F554ED"/>
    <w:rsid w:val="00F5566A"/>
    <w:rsid w:val="00F55C23"/>
    <w:rsid w:val="00F5610E"/>
    <w:rsid w:val="00F56DF8"/>
    <w:rsid w:val="00F56E03"/>
    <w:rsid w:val="00F5749C"/>
    <w:rsid w:val="00F5791C"/>
    <w:rsid w:val="00F57976"/>
    <w:rsid w:val="00F600AA"/>
    <w:rsid w:val="00F60198"/>
    <w:rsid w:val="00F60CB7"/>
    <w:rsid w:val="00F60D11"/>
    <w:rsid w:val="00F60F17"/>
    <w:rsid w:val="00F60FB9"/>
    <w:rsid w:val="00F61230"/>
    <w:rsid w:val="00F61349"/>
    <w:rsid w:val="00F614CF"/>
    <w:rsid w:val="00F61D1C"/>
    <w:rsid w:val="00F626DE"/>
    <w:rsid w:val="00F629C6"/>
    <w:rsid w:val="00F62A93"/>
    <w:rsid w:val="00F62F16"/>
    <w:rsid w:val="00F63089"/>
    <w:rsid w:val="00F63380"/>
    <w:rsid w:val="00F63674"/>
    <w:rsid w:val="00F63B26"/>
    <w:rsid w:val="00F6443B"/>
    <w:rsid w:val="00F64A2F"/>
    <w:rsid w:val="00F64C3C"/>
    <w:rsid w:val="00F64C6F"/>
    <w:rsid w:val="00F652C1"/>
    <w:rsid w:val="00F66066"/>
    <w:rsid w:val="00F66A92"/>
    <w:rsid w:val="00F675CF"/>
    <w:rsid w:val="00F67D40"/>
    <w:rsid w:val="00F70475"/>
    <w:rsid w:val="00F705EF"/>
    <w:rsid w:val="00F70D00"/>
    <w:rsid w:val="00F70F31"/>
    <w:rsid w:val="00F71239"/>
    <w:rsid w:val="00F71EC6"/>
    <w:rsid w:val="00F724A8"/>
    <w:rsid w:val="00F730B0"/>
    <w:rsid w:val="00F739DD"/>
    <w:rsid w:val="00F73E50"/>
    <w:rsid w:val="00F74E5F"/>
    <w:rsid w:val="00F74EB1"/>
    <w:rsid w:val="00F754DD"/>
    <w:rsid w:val="00F755B0"/>
    <w:rsid w:val="00F75DF2"/>
    <w:rsid w:val="00F75FEA"/>
    <w:rsid w:val="00F77CAB"/>
    <w:rsid w:val="00F807B3"/>
    <w:rsid w:val="00F807D5"/>
    <w:rsid w:val="00F80895"/>
    <w:rsid w:val="00F80912"/>
    <w:rsid w:val="00F810DA"/>
    <w:rsid w:val="00F812F8"/>
    <w:rsid w:val="00F81718"/>
    <w:rsid w:val="00F828DF"/>
    <w:rsid w:val="00F82BFB"/>
    <w:rsid w:val="00F82F3F"/>
    <w:rsid w:val="00F8311B"/>
    <w:rsid w:val="00F8312B"/>
    <w:rsid w:val="00F83881"/>
    <w:rsid w:val="00F83AE2"/>
    <w:rsid w:val="00F83DAE"/>
    <w:rsid w:val="00F83E7B"/>
    <w:rsid w:val="00F83ED8"/>
    <w:rsid w:val="00F84491"/>
    <w:rsid w:val="00F84637"/>
    <w:rsid w:val="00F84B70"/>
    <w:rsid w:val="00F850B0"/>
    <w:rsid w:val="00F85146"/>
    <w:rsid w:val="00F8580A"/>
    <w:rsid w:val="00F85871"/>
    <w:rsid w:val="00F85B34"/>
    <w:rsid w:val="00F85C38"/>
    <w:rsid w:val="00F864D4"/>
    <w:rsid w:val="00F86934"/>
    <w:rsid w:val="00F86E3C"/>
    <w:rsid w:val="00F87119"/>
    <w:rsid w:val="00F8747B"/>
    <w:rsid w:val="00F878AF"/>
    <w:rsid w:val="00F909A3"/>
    <w:rsid w:val="00F90A0F"/>
    <w:rsid w:val="00F90BAE"/>
    <w:rsid w:val="00F910A8"/>
    <w:rsid w:val="00F9125F"/>
    <w:rsid w:val="00F912CD"/>
    <w:rsid w:val="00F91BAA"/>
    <w:rsid w:val="00F91DAA"/>
    <w:rsid w:val="00F91E6D"/>
    <w:rsid w:val="00F91E88"/>
    <w:rsid w:val="00F9216D"/>
    <w:rsid w:val="00F928DD"/>
    <w:rsid w:val="00F93DD4"/>
    <w:rsid w:val="00F942DE"/>
    <w:rsid w:val="00F94696"/>
    <w:rsid w:val="00F94FDB"/>
    <w:rsid w:val="00F96AA9"/>
    <w:rsid w:val="00F970E4"/>
    <w:rsid w:val="00F97203"/>
    <w:rsid w:val="00F9724F"/>
    <w:rsid w:val="00F9730A"/>
    <w:rsid w:val="00F973ED"/>
    <w:rsid w:val="00F9769C"/>
    <w:rsid w:val="00F97819"/>
    <w:rsid w:val="00F9785C"/>
    <w:rsid w:val="00F97E80"/>
    <w:rsid w:val="00FA018C"/>
    <w:rsid w:val="00FA14C8"/>
    <w:rsid w:val="00FA19F0"/>
    <w:rsid w:val="00FA397B"/>
    <w:rsid w:val="00FA414F"/>
    <w:rsid w:val="00FA4D00"/>
    <w:rsid w:val="00FA4F24"/>
    <w:rsid w:val="00FA5309"/>
    <w:rsid w:val="00FA6523"/>
    <w:rsid w:val="00FA69AD"/>
    <w:rsid w:val="00FA6A2E"/>
    <w:rsid w:val="00FA7108"/>
    <w:rsid w:val="00FA7468"/>
    <w:rsid w:val="00FA7B58"/>
    <w:rsid w:val="00FB049B"/>
    <w:rsid w:val="00FB0540"/>
    <w:rsid w:val="00FB08C5"/>
    <w:rsid w:val="00FB0C08"/>
    <w:rsid w:val="00FB0CEB"/>
    <w:rsid w:val="00FB1371"/>
    <w:rsid w:val="00FB1583"/>
    <w:rsid w:val="00FB1634"/>
    <w:rsid w:val="00FB1B42"/>
    <w:rsid w:val="00FB1EEF"/>
    <w:rsid w:val="00FB208B"/>
    <w:rsid w:val="00FB2628"/>
    <w:rsid w:val="00FB2940"/>
    <w:rsid w:val="00FB2E30"/>
    <w:rsid w:val="00FB3391"/>
    <w:rsid w:val="00FB3D0B"/>
    <w:rsid w:val="00FB4CDF"/>
    <w:rsid w:val="00FB50AB"/>
    <w:rsid w:val="00FB5138"/>
    <w:rsid w:val="00FB5448"/>
    <w:rsid w:val="00FB5914"/>
    <w:rsid w:val="00FB6045"/>
    <w:rsid w:val="00FB61CB"/>
    <w:rsid w:val="00FB6749"/>
    <w:rsid w:val="00FB6D65"/>
    <w:rsid w:val="00FB710B"/>
    <w:rsid w:val="00FB7C88"/>
    <w:rsid w:val="00FB7EA3"/>
    <w:rsid w:val="00FC0286"/>
    <w:rsid w:val="00FC0840"/>
    <w:rsid w:val="00FC0BAA"/>
    <w:rsid w:val="00FC0BEF"/>
    <w:rsid w:val="00FC0CCA"/>
    <w:rsid w:val="00FC15FE"/>
    <w:rsid w:val="00FC18F8"/>
    <w:rsid w:val="00FC1C18"/>
    <w:rsid w:val="00FC1E07"/>
    <w:rsid w:val="00FC2078"/>
    <w:rsid w:val="00FC295F"/>
    <w:rsid w:val="00FC39AC"/>
    <w:rsid w:val="00FC3AE5"/>
    <w:rsid w:val="00FC3AE8"/>
    <w:rsid w:val="00FC4418"/>
    <w:rsid w:val="00FC47A1"/>
    <w:rsid w:val="00FC47D2"/>
    <w:rsid w:val="00FC4874"/>
    <w:rsid w:val="00FC497D"/>
    <w:rsid w:val="00FC4A65"/>
    <w:rsid w:val="00FC4A70"/>
    <w:rsid w:val="00FC4B51"/>
    <w:rsid w:val="00FC4BB8"/>
    <w:rsid w:val="00FC4F16"/>
    <w:rsid w:val="00FC5156"/>
    <w:rsid w:val="00FC566D"/>
    <w:rsid w:val="00FC58B5"/>
    <w:rsid w:val="00FC5A80"/>
    <w:rsid w:val="00FC5E8E"/>
    <w:rsid w:val="00FC6638"/>
    <w:rsid w:val="00FC6679"/>
    <w:rsid w:val="00FC6ECE"/>
    <w:rsid w:val="00FC73F2"/>
    <w:rsid w:val="00FC766E"/>
    <w:rsid w:val="00FC767B"/>
    <w:rsid w:val="00FC7727"/>
    <w:rsid w:val="00FC777C"/>
    <w:rsid w:val="00FC7A5C"/>
    <w:rsid w:val="00FC7F21"/>
    <w:rsid w:val="00FC7F85"/>
    <w:rsid w:val="00FD0222"/>
    <w:rsid w:val="00FD0662"/>
    <w:rsid w:val="00FD0B49"/>
    <w:rsid w:val="00FD0BD0"/>
    <w:rsid w:val="00FD11B3"/>
    <w:rsid w:val="00FD1B3A"/>
    <w:rsid w:val="00FD1C44"/>
    <w:rsid w:val="00FD1E69"/>
    <w:rsid w:val="00FD21F4"/>
    <w:rsid w:val="00FD256D"/>
    <w:rsid w:val="00FD304E"/>
    <w:rsid w:val="00FD41BB"/>
    <w:rsid w:val="00FD60B6"/>
    <w:rsid w:val="00FE1EDC"/>
    <w:rsid w:val="00FE20ED"/>
    <w:rsid w:val="00FE2132"/>
    <w:rsid w:val="00FE251C"/>
    <w:rsid w:val="00FE2895"/>
    <w:rsid w:val="00FE3882"/>
    <w:rsid w:val="00FE3AE3"/>
    <w:rsid w:val="00FE3AFF"/>
    <w:rsid w:val="00FE3D29"/>
    <w:rsid w:val="00FE3FC7"/>
    <w:rsid w:val="00FE4115"/>
    <w:rsid w:val="00FE44A9"/>
    <w:rsid w:val="00FE4B9D"/>
    <w:rsid w:val="00FE4ED9"/>
    <w:rsid w:val="00FE538E"/>
    <w:rsid w:val="00FE6CF0"/>
    <w:rsid w:val="00FE7066"/>
    <w:rsid w:val="00FE7127"/>
    <w:rsid w:val="00FE7319"/>
    <w:rsid w:val="00FE76B1"/>
    <w:rsid w:val="00FE77DB"/>
    <w:rsid w:val="00FF0A42"/>
    <w:rsid w:val="00FF0F37"/>
    <w:rsid w:val="00FF18AD"/>
    <w:rsid w:val="00FF1C9A"/>
    <w:rsid w:val="00FF1CFF"/>
    <w:rsid w:val="00FF2750"/>
    <w:rsid w:val="00FF292E"/>
    <w:rsid w:val="00FF2D83"/>
    <w:rsid w:val="00FF2D99"/>
    <w:rsid w:val="00FF37BA"/>
    <w:rsid w:val="00FF3E03"/>
    <w:rsid w:val="00FF460F"/>
    <w:rsid w:val="00FF4689"/>
    <w:rsid w:val="00FF5035"/>
    <w:rsid w:val="00FF5B5B"/>
    <w:rsid w:val="00FF63A7"/>
    <w:rsid w:val="00FF6454"/>
    <w:rsid w:val="00FF7002"/>
    <w:rsid w:val="00FF7042"/>
    <w:rsid w:val="00FF7272"/>
    <w:rsid w:val="00FF7295"/>
    <w:rsid w:val="00FF7911"/>
    <w:rsid w:val="00FF7AF9"/>
    <w:rsid w:val="00FF7FB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5C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90405B"/>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59</TotalTime>
  <Pages>1</Pages>
  <Words>467</Words>
  <Characters>2666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Admin</cp:lastModifiedBy>
  <cp:revision>9</cp:revision>
  <cp:lastPrinted>2018-07-10T12:57:00Z</cp:lastPrinted>
  <dcterms:created xsi:type="dcterms:W3CDTF">2018-07-05T10:11:00Z</dcterms:created>
  <dcterms:modified xsi:type="dcterms:W3CDTF">2018-07-10T12:58:00Z</dcterms:modified>
</cp:coreProperties>
</file>