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1E" w:rsidRDefault="00A81C1E" w:rsidP="00394BD8">
      <w:pPr>
        <w:rPr>
          <w:szCs w:val="28"/>
        </w:rPr>
      </w:pPr>
    </w:p>
    <w:p w:rsidR="00A81C1E" w:rsidRPr="00AA5BAD" w:rsidRDefault="00A81C1E" w:rsidP="00394BD8">
      <w:pPr>
        <w:rPr>
          <w:szCs w:val="28"/>
        </w:rPr>
      </w:pPr>
    </w:p>
    <w:p w:rsidR="00A81C1E" w:rsidRPr="00AA5BAD" w:rsidRDefault="00A81C1E" w:rsidP="00394BD8">
      <w:pPr>
        <w:jc w:val="center"/>
        <w:rPr>
          <w:szCs w:val="28"/>
        </w:rPr>
      </w:pPr>
    </w:p>
    <w:p w:rsidR="00A81C1E" w:rsidRPr="00AA5BAD" w:rsidRDefault="00A81C1E" w:rsidP="00394BD8">
      <w:pPr>
        <w:jc w:val="center"/>
        <w:rPr>
          <w:szCs w:val="28"/>
        </w:rPr>
      </w:pPr>
    </w:p>
    <w:p w:rsidR="00A81C1E" w:rsidRDefault="00A81C1E" w:rsidP="003524A0">
      <w:pPr>
        <w:ind w:firstLine="0"/>
        <w:jc w:val="center"/>
        <w:rPr>
          <w:b/>
          <w:bCs/>
          <w:szCs w:val="28"/>
        </w:rPr>
      </w:pPr>
      <w:r w:rsidRPr="003524A0">
        <w:rPr>
          <w:b/>
          <w:bCs/>
          <w:szCs w:val="28"/>
        </w:rPr>
        <w:t xml:space="preserve">АДМИНИСТРАЦИЯ  </w:t>
      </w:r>
    </w:p>
    <w:p w:rsidR="00A81C1E" w:rsidRDefault="00A81C1E" w:rsidP="003524A0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ТРОИЦКОГО</w:t>
      </w:r>
      <w:r w:rsidRPr="003524A0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>СЕЛЬСКОГО ПОСЕЛЕНИЯ</w:t>
      </w:r>
      <w:r w:rsidRPr="003524A0">
        <w:rPr>
          <w:b/>
          <w:bCs/>
          <w:szCs w:val="28"/>
        </w:rPr>
        <w:t xml:space="preserve"> </w:t>
      </w:r>
    </w:p>
    <w:p w:rsidR="00A81C1E" w:rsidRPr="003524A0" w:rsidRDefault="00A81C1E" w:rsidP="003524A0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НОВОХОПЕРСКОГО МУНИЦИПАЛЬНОГО РАЙОНА</w:t>
      </w:r>
      <w:r w:rsidRPr="003524A0">
        <w:rPr>
          <w:b/>
          <w:bCs/>
          <w:szCs w:val="28"/>
        </w:rPr>
        <w:t xml:space="preserve">                                ВОРОНЕЖСКОЙ  ОБЛАСТИ</w:t>
      </w:r>
    </w:p>
    <w:p w:rsidR="00A81C1E" w:rsidRPr="00AA5BAD" w:rsidRDefault="00A81C1E" w:rsidP="00394BD8">
      <w:pPr>
        <w:jc w:val="center"/>
        <w:rPr>
          <w:szCs w:val="28"/>
        </w:rPr>
      </w:pPr>
    </w:p>
    <w:p w:rsidR="00A81C1E" w:rsidRPr="00AA5BAD" w:rsidRDefault="00A81C1E" w:rsidP="00AD006F">
      <w:pPr>
        <w:jc w:val="center"/>
        <w:outlineLvl w:val="0"/>
        <w:rPr>
          <w:b/>
          <w:bCs/>
          <w:spacing w:val="40"/>
          <w:szCs w:val="28"/>
        </w:rPr>
      </w:pPr>
      <w:r w:rsidRPr="00AA5BAD">
        <w:rPr>
          <w:b/>
          <w:bCs/>
          <w:spacing w:val="40"/>
          <w:szCs w:val="28"/>
        </w:rPr>
        <w:t>ПОСТАНОВЛЕНИЕ</w:t>
      </w:r>
    </w:p>
    <w:p w:rsidR="00A81C1E" w:rsidRPr="00AA5BAD" w:rsidRDefault="00A81C1E" w:rsidP="00394BD8">
      <w:pPr>
        <w:jc w:val="center"/>
        <w:rPr>
          <w:b/>
          <w:bCs/>
          <w:szCs w:val="28"/>
        </w:rPr>
      </w:pPr>
    </w:p>
    <w:p w:rsidR="00A81C1E" w:rsidRDefault="00A81C1E" w:rsidP="004B7AD5">
      <w:pPr>
        <w:rPr>
          <w:b/>
          <w:bCs/>
          <w:szCs w:val="28"/>
        </w:rPr>
      </w:pPr>
      <w:r w:rsidRPr="00AA5BAD">
        <w:rPr>
          <w:b/>
          <w:bCs/>
          <w:szCs w:val="28"/>
        </w:rPr>
        <w:t xml:space="preserve">от </w:t>
      </w:r>
      <w:r>
        <w:rPr>
          <w:b/>
          <w:bCs/>
          <w:szCs w:val="28"/>
        </w:rPr>
        <w:t xml:space="preserve"> 11.03.2021 года                                                                             </w:t>
      </w:r>
      <w:r w:rsidRPr="00AA5BAD">
        <w:rPr>
          <w:b/>
          <w:bCs/>
          <w:szCs w:val="28"/>
        </w:rPr>
        <w:t xml:space="preserve"> № </w:t>
      </w:r>
      <w:r>
        <w:rPr>
          <w:b/>
          <w:bCs/>
          <w:szCs w:val="28"/>
        </w:rPr>
        <w:t>13</w:t>
      </w:r>
    </w:p>
    <w:p w:rsidR="00A81C1E" w:rsidRDefault="00A81C1E" w:rsidP="004B7AD5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4B7AD5">
        <w:rPr>
          <w:bCs/>
          <w:sz w:val="20"/>
          <w:szCs w:val="20"/>
        </w:rPr>
        <w:t>с. Троицкое</w:t>
      </w:r>
    </w:p>
    <w:p w:rsidR="00A81C1E" w:rsidRPr="004B7AD5" w:rsidRDefault="00A81C1E" w:rsidP="004B7AD5">
      <w:pPr>
        <w:rPr>
          <w:sz w:val="20"/>
          <w:szCs w:val="20"/>
        </w:rPr>
      </w:pPr>
    </w:p>
    <w:p w:rsidR="00A81C1E" w:rsidRPr="00394BD8" w:rsidRDefault="00A81C1E" w:rsidP="00AD006F">
      <w:pPr>
        <w:ind w:firstLine="0"/>
        <w:outlineLvl w:val="0"/>
        <w:rPr>
          <w:b/>
        </w:rPr>
      </w:pPr>
      <w:r w:rsidRPr="00394BD8">
        <w:rPr>
          <w:b/>
        </w:rPr>
        <w:t xml:space="preserve">О порядке </w:t>
      </w:r>
      <w:r>
        <w:rPr>
          <w:b/>
        </w:rPr>
        <w:t>обучения</w:t>
      </w:r>
      <w:r w:rsidRPr="00394BD8">
        <w:rPr>
          <w:b/>
        </w:rPr>
        <w:t xml:space="preserve"> населения </w:t>
      </w:r>
    </w:p>
    <w:p w:rsidR="00A81C1E" w:rsidRPr="00394BD8" w:rsidRDefault="00A81C1E" w:rsidP="0038350E">
      <w:pPr>
        <w:ind w:firstLine="0"/>
        <w:rPr>
          <w:b/>
        </w:rPr>
      </w:pPr>
      <w:r w:rsidRPr="00394BD8">
        <w:rPr>
          <w:b/>
        </w:rPr>
        <w:t xml:space="preserve">в области пожарной безопасности </w:t>
      </w:r>
    </w:p>
    <w:p w:rsidR="00A81C1E" w:rsidRDefault="00A81C1E" w:rsidP="0038350E">
      <w:pPr>
        <w:ind w:firstLine="0"/>
        <w:rPr>
          <w:b/>
        </w:rPr>
      </w:pPr>
      <w:r w:rsidRPr="00394BD8">
        <w:rPr>
          <w:b/>
        </w:rPr>
        <w:t xml:space="preserve">на территории </w:t>
      </w:r>
      <w:r>
        <w:rPr>
          <w:b/>
        </w:rPr>
        <w:t>Троицкого сельского поселения</w:t>
      </w:r>
    </w:p>
    <w:p w:rsidR="00A81C1E" w:rsidRPr="00394BD8" w:rsidRDefault="00A81C1E" w:rsidP="0038350E">
      <w:pPr>
        <w:ind w:firstLine="0"/>
        <w:rPr>
          <w:b/>
        </w:rPr>
      </w:pPr>
      <w:r>
        <w:rPr>
          <w:b/>
        </w:rPr>
        <w:t xml:space="preserve">Новохоперского муниципального  </w:t>
      </w:r>
      <w:r w:rsidRPr="00394BD8">
        <w:rPr>
          <w:b/>
        </w:rPr>
        <w:t xml:space="preserve">района </w:t>
      </w:r>
    </w:p>
    <w:p w:rsidR="00A81C1E" w:rsidRPr="00394BD8" w:rsidRDefault="00A81C1E" w:rsidP="00AD006F">
      <w:pPr>
        <w:ind w:firstLine="0"/>
        <w:outlineLvl w:val="0"/>
        <w:rPr>
          <w:b/>
        </w:rPr>
      </w:pPr>
      <w:r>
        <w:rPr>
          <w:b/>
        </w:rPr>
        <w:t>Воронежской</w:t>
      </w:r>
      <w:r w:rsidRPr="00394BD8">
        <w:rPr>
          <w:b/>
        </w:rPr>
        <w:t xml:space="preserve"> области</w:t>
      </w:r>
    </w:p>
    <w:p w:rsidR="00A81C1E" w:rsidRDefault="00A81C1E"/>
    <w:p w:rsidR="00A81C1E" w:rsidRPr="002A2DC7" w:rsidRDefault="00A81C1E" w:rsidP="00FE6AD0">
      <w:pPr>
        <w:rPr>
          <w:szCs w:val="28"/>
        </w:rPr>
      </w:pPr>
      <w:r w:rsidRPr="003B4541">
        <w:t xml:space="preserve">В соответствии с Федеральным законом </w:t>
      </w:r>
      <w:r>
        <w:t xml:space="preserve">от 21.12.1994 № 69-ФЗ </w:t>
      </w:r>
      <w:r w:rsidRPr="003B4541">
        <w:t xml:space="preserve">«О пожарной безопасности», </w:t>
      </w:r>
      <w:r>
        <w:rPr>
          <w:szCs w:val="28"/>
        </w:rPr>
        <w:t>законом Воронежской области от 02.12.2004 №87-ОЗ (ред. от 30.11.2015) «</w:t>
      </w:r>
      <w:r w:rsidRPr="002A2DC7">
        <w:rPr>
          <w:szCs w:val="28"/>
        </w:rPr>
        <w:t>О пожарной без</w:t>
      </w:r>
      <w:r>
        <w:rPr>
          <w:szCs w:val="28"/>
        </w:rPr>
        <w:t>опасности в Воронежской области»</w:t>
      </w:r>
      <w:r w:rsidRPr="003B4541">
        <w:t xml:space="preserve">, </w:t>
      </w:r>
      <w:r>
        <w:rPr>
          <w:szCs w:val="28"/>
        </w:rPr>
        <w:t>Постановлением правительства Воронежской области от 24.03.2011 №223</w:t>
      </w:r>
      <w:r w:rsidRPr="00A73086">
        <w:rPr>
          <w:szCs w:val="28"/>
        </w:rPr>
        <w:t xml:space="preserve"> «Об организации обучения населения мерам пожарной безопасности</w:t>
      </w:r>
      <w:r>
        <w:rPr>
          <w:szCs w:val="28"/>
        </w:rPr>
        <w:t xml:space="preserve"> на территории Воронежской области</w:t>
      </w:r>
      <w:r w:rsidRPr="00A73086">
        <w:rPr>
          <w:szCs w:val="28"/>
        </w:rPr>
        <w:t>».</w:t>
      </w:r>
      <w:r w:rsidRPr="003B4541">
        <w:t xml:space="preserve">, в целях совершенствования системы </w:t>
      </w:r>
      <w:r>
        <w:t>подготовки</w:t>
      </w:r>
      <w:r w:rsidRPr="003B4541">
        <w:t xml:space="preserve"> населения </w:t>
      </w:r>
      <w:r>
        <w:t>в области</w:t>
      </w:r>
      <w:r w:rsidRPr="003B4541">
        <w:t xml:space="preserve"> пожарной безопасности, защиты жизни и здоровья граждан</w:t>
      </w:r>
      <w:r>
        <w:t>,</w:t>
      </w:r>
      <w:r w:rsidRPr="003B4541">
        <w:t xml:space="preserve"> </w:t>
      </w:r>
      <w:r w:rsidRPr="002962E1">
        <w:rPr>
          <w:szCs w:val="28"/>
        </w:rPr>
        <w:t xml:space="preserve">Администрация </w:t>
      </w:r>
      <w:r>
        <w:rPr>
          <w:szCs w:val="28"/>
        </w:rPr>
        <w:t>Троицкого сельского поселения</w:t>
      </w:r>
      <w:r w:rsidRPr="00B565F3">
        <w:rPr>
          <w:color w:val="FF0000"/>
          <w:szCs w:val="28"/>
        </w:rPr>
        <w:t xml:space="preserve"> </w:t>
      </w:r>
      <w:r w:rsidRPr="00AD006F">
        <w:rPr>
          <w:szCs w:val="28"/>
        </w:rPr>
        <w:t>Новохоперского муниципального</w:t>
      </w:r>
      <w:r>
        <w:rPr>
          <w:color w:val="FF0000"/>
          <w:szCs w:val="28"/>
        </w:rPr>
        <w:t xml:space="preserve"> </w:t>
      </w:r>
      <w:r w:rsidRPr="002A2DC7">
        <w:rPr>
          <w:szCs w:val="28"/>
        </w:rPr>
        <w:t xml:space="preserve">района Воронежской области </w:t>
      </w:r>
    </w:p>
    <w:p w:rsidR="00A81C1E" w:rsidRPr="00B565F3" w:rsidRDefault="00A81C1E" w:rsidP="0006100A">
      <w:pPr>
        <w:rPr>
          <w:b/>
          <w:color w:val="FF0000"/>
          <w:szCs w:val="28"/>
        </w:rPr>
      </w:pPr>
    </w:p>
    <w:p w:rsidR="00A81C1E" w:rsidRDefault="00A81C1E" w:rsidP="00AD006F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A81C1E" w:rsidRDefault="00A81C1E" w:rsidP="0006100A">
      <w:pPr>
        <w:rPr>
          <w:b/>
          <w:szCs w:val="28"/>
        </w:rPr>
      </w:pPr>
    </w:p>
    <w:p w:rsidR="00A81C1E" w:rsidRPr="00B565F3" w:rsidRDefault="00A81C1E" w:rsidP="0006100A">
      <w:pPr>
        <w:rPr>
          <w:color w:val="FF0000"/>
          <w:szCs w:val="28"/>
        </w:rPr>
      </w:pPr>
      <w:r w:rsidRPr="003B4541">
        <w:t>1. Утвердить По</w:t>
      </w:r>
      <w:r>
        <w:t>рядок подготовки</w:t>
      </w:r>
      <w:r w:rsidRPr="0038350E">
        <w:t xml:space="preserve"> населения </w:t>
      </w:r>
      <w:r>
        <w:t>в области</w:t>
      </w:r>
      <w:r w:rsidRPr="0038350E">
        <w:t xml:space="preserve"> пожарной безопасности</w:t>
      </w:r>
      <w:r>
        <w:t xml:space="preserve"> на территории Троицкого  сельского поселения Новохоперского муниципального  </w:t>
      </w:r>
      <w:r w:rsidRPr="002A2DC7">
        <w:rPr>
          <w:szCs w:val="28"/>
        </w:rPr>
        <w:t>района Воронежской области</w:t>
      </w:r>
      <w:r>
        <w:rPr>
          <w:szCs w:val="28"/>
        </w:rPr>
        <w:t xml:space="preserve"> .</w:t>
      </w:r>
    </w:p>
    <w:p w:rsidR="00A81C1E" w:rsidRPr="003B4541" w:rsidRDefault="00A81C1E" w:rsidP="0006100A">
      <w:r w:rsidRPr="003B4541">
        <w:t xml:space="preserve">2. Рекомендовать организациям, расположенным на территории </w:t>
      </w:r>
      <w:r>
        <w:t>Троицкого сельского поселения Новохоперского муниципального района</w:t>
      </w:r>
      <w:r w:rsidRPr="002A2DC7">
        <w:t xml:space="preserve">  </w:t>
      </w:r>
      <w:r w:rsidRPr="002A2DC7">
        <w:rPr>
          <w:szCs w:val="28"/>
        </w:rPr>
        <w:t>Воронежской</w:t>
      </w:r>
      <w:r w:rsidRPr="002A2DC7">
        <w:t xml:space="preserve"> области,</w:t>
      </w:r>
      <w:r w:rsidRPr="003B4541">
        <w:t xml:space="preserve"> независимо от их организационно-правовых форм и форм собственности:</w:t>
      </w:r>
    </w:p>
    <w:p w:rsidR="00A81C1E" w:rsidRPr="003B4541" w:rsidRDefault="00A81C1E" w:rsidP="0006100A">
      <w:r w:rsidRPr="003B4541">
        <w:t>2.1. Организовать обучение (проведение инструктажей) населения непосредственно по месту жительства.</w:t>
      </w:r>
    </w:p>
    <w:p w:rsidR="00A81C1E" w:rsidRDefault="00A81C1E" w:rsidP="000A5A2D">
      <w:pPr>
        <w:rPr>
          <w:szCs w:val="28"/>
        </w:rPr>
      </w:pPr>
      <w:r w:rsidRPr="003B4541">
        <w:t xml:space="preserve">2.2. </w:t>
      </w:r>
      <w:r w:rsidRPr="00213A2F">
        <w:rPr>
          <w:szCs w:val="28"/>
        </w:rPr>
        <w:t xml:space="preserve">Финансовое обеспечение </w:t>
      </w:r>
      <w:r w:rsidRPr="00213A2F">
        <w:t xml:space="preserve">на реализацию мероприятий по обучению населения, мерам пожарной безопасности </w:t>
      </w:r>
      <w:r w:rsidRPr="00213A2F">
        <w:rPr>
          <w:szCs w:val="28"/>
        </w:rPr>
        <w:t xml:space="preserve">осуществляется за счет средств </w:t>
      </w:r>
      <w:r>
        <w:rPr>
          <w:szCs w:val="28"/>
        </w:rPr>
        <w:t xml:space="preserve">местного бюджета </w:t>
      </w:r>
      <w:r w:rsidRPr="00213A2F">
        <w:rPr>
          <w:szCs w:val="28"/>
        </w:rPr>
        <w:t>в пределах средств, предусмотренных решением о бюджете на соответствующий финансовый год.</w:t>
      </w:r>
    </w:p>
    <w:p w:rsidR="00A81C1E" w:rsidRDefault="00A81C1E" w:rsidP="000A5A2D">
      <w:pPr>
        <w:rPr>
          <w:szCs w:val="28"/>
        </w:rPr>
      </w:pPr>
    </w:p>
    <w:p w:rsidR="00A81C1E" w:rsidRDefault="00A81C1E" w:rsidP="000A5A2D">
      <w:pPr>
        <w:rPr>
          <w:szCs w:val="28"/>
        </w:rPr>
      </w:pPr>
    </w:p>
    <w:p w:rsidR="00A81C1E" w:rsidRDefault="00A81C1E" w:rsidP="000A5A2D">
      <w:pPr>
        <w:rPr>
          <w:szCs w:val="28"/>
        </w:rPr>
      </w:pPr>
    </w:p>
    <w:p w:rsidR="00A81C1E" w:rsidRDefault="00A81C1E" w:rsidP="000A5A2D">
      <w:pPr>
        <w:rPr>
          <w:szCs w:val="28"/>
        </w:rPr>
      </w:pPr>
    </w:p>
    <w:p w:rsidR="00A81C1E" w:rsidRPr="003B4541" w:rsidRDefault="00A81C1E" w:rsidP="000A5A2D"/>
    <w:p w:rsidR="00A81C1E" w:rsidRPr="003B4541" w:rsidRDefault="00A81C1E" w:rsidP="0006100A">
      <w:r w:rsidRPr="003B4541">
        <w:t>2.3.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A81C1E" w:rsidRPr="003B4541" w:rsidRDefault="00A81C1E" w:rsidP="0006100A">
      <w:r w:rsidRPr="003B4541">
        <w:t>2.4. Осуществлять пропаганду противопожарных знаний, в том числе с использованием средств массовой информации.</w:t>
      </w:r>
    </w:p>
    <w:p w:rsidR="00A81C1E" w:rsidRDefault="00A81C1E" w:rsidP="0006100A">
      <w:r>
        <w:t>3</w:t>
      </w:r>
      <w:r w:rsidRPr="003B4541">
        <w:t xml:space="preserve">. Контроль за исполнением настоящего постановления </w:t>
      </w:r>
      <w:r>
        <w:t>оставляю за собой.</w:t>
      </w:r>
    </w:p>
    <w:p w:rsidR="00A81C1E" w:rsidRDefault="00A81C1E" w:rsidP="0006100A">
      <w:r>
        <w:t>4. Настоящее постановление вступает в силу со дня его принятия и подлежит обнародованию.</w:t>
      </w:r>
    </w:p>
    <w:p w:rsidR="00A81C1E" w:rsidRDefault="00A81C1E" w:rsidP="000A5A2D">
      <w:pPr>
        <w:ind w:firstLine="0"/>
      </w:pPr>
    </w:p>
    <w:p w:rsidR="00A81C1E" w:rsidRPr="005E3C8C" w:rsidRDefault="00A81C1E" w:rsidP="000A5A2D">
      <w:pPr>
        <w:pStyle w:val="BodyText"/>
        <w:ind w:right="-5"/>
        <w:jc w:val="both"/>
      </w:pPr>
      <w:r>
        <w:t>Глава Троицкого сельского поселения</w:t>
      </w:r>
      <w:r>
        <w:tab/>
      </w:r>
      <w:r>
        <w:tab/>
      </w:r>
      <w:r>
        <w:tab/>
      </w:r>
      <w:r>
        <w:tab/>
      </w:r>
      <w:r>
        <w:tab/>
        <w:t>В.Е.Звягинцев</w:t>
      </w:r>
    </w:p>
    <w:p w:rsidR="00A81C1E" w:rsidRDefault="00A81C1E" w:rsidP="000A5A2D">
      <w:pPr>
        <w:ind w:firstLine="0"/>
      </w:pPr>
    </w:p>
    <w:p w:rsidR="00A81C1E" w:rsidRDefault="00A81C1E" w:rsidP="003B4541">
      <w:pPr>
        <w:ind w:left="4962" w:firstLine="0"/>
        <w:jc w:val="center"/>
      </w:pPr>
    </w:p>
    <w:p w:rsidR="00A81C1E" w:rsidRDefault="00A81C1E" w:rsidP="003B4541">
      <w:pPr>
        <w:ind w:left="4962" w:firstLine="0"/>
        <w:jc w:val="center"/>
      </w:pPr>
    </w:p>
    <w:p w:rsidR="00A81C1E" w:rsidRDefault="00A81C1E" w:rsidP="003B4541">
      <w:pPr>
        <w:ind w:left="4962" w:firstLine="0"/>
        <w:jc w:val="center"/>
      </w:pPr>
    </w:p>
    <w:p w:rsidR="00A81C1E" w:rsidRDefault="00A81C1E" w:rsidP="003B4541">
      <w:pPr>
        <w:ind w:left="4962" w:firstLine="0"/>
        <w:jc w:val="center"/>
      </w:pPr>
    </w:p>
    <w:p w:rsidR="00A81C1E" w:rsidRDefault="00A81C1E" w:rsidP="003B4541">
      <w:pPr>
        <w:ind w:left="4962" w:firstLine="0"/>
        <w:jc w:val="center"/>
      </w:pPr>
    </w:p>
    <w:p w:rsidR="00A81C1E" w:rsidRDefault="00A81C1E" w:rsidP="003B4541">
      <w:pPr>
        <w:ind w:left="4962" w:firstLine="0"/>
        <w:jc w:val="center"/>
      </w:pPr>
    </w:p>
    <w:p w:rsidR="00A81C1E" w:rsidRDefault="00A81C1E" w:rsidP="003B4541">
      <w:pPr>
        <w:ind w:left="4962" w:firstLine="0"/>
        <w:jc w:val="center"/>
      </w:pPr>
    </w:p>
    <w:p w:rsidR="00A81C1E" w:rsidRDefault="00A81C1E" w:rsidP="003B4541">
      <w:pPr>
        <w:ind w:left="4962" w:firstLine="0"/>
        <w:jc w:val="center"/>
      </w:pPr>
    </w:p>
    <w:p w:rsidR="00A81C1E" w:rsidRDefault="00A81C1E" w:rsidP="003B4541">
      <w:pPr>
        <w:ind w:left="4962" w:firstLine="0"/>
        <w:jc w:val="center"/>
      </w:pPr>
    </w:p>
    <w:p w:rsidR="00A81C1E" w:rsidRDefault="00A81C1E" w:rsidP="003B4541">
      <w:pPr>
        <w:ind w:left="4962" w:firstLine="0"/>
        <w:jc w:val="center"/>
      </w:pPr>
    </w:p>
    <w:p w:rsidR="00A81C1E" w:rsidRDefault="00A81C1E" w:rsidP="003B4541">
      <w:pPr>
        <w:ind w:left="4962" w:firstLine="0"/>
        <w:jc w:val="center"/>
      </w:pPr>
    </w:p>
    <w:p w:rsidR="00A81C1E" w:rsidRDefault="00A81C1E" w:rsidP="003B4541">
      <w:pPr>
        <w:ind w:left="4962" w:firstLine="0"/>
        <w:jc w:val="center"/>
      </w:pPr>
    </w:p>
    <w:p w:rsidR="00A81C1E" w:rsidRDefault="00A81C1E" w:rsidP="003B4541">
      <w:pPr>
        <w:ind w:left="4962" w:firstLine="0"/>
        <w:jc w:val="center"/>
      </w:pPr>
    </w:p>
    <w:p w:rsidR="00A81C1E" w:rsidRDefault="00A81C1E" w:rsidP="003B4541">
      <w:pPr>
        <w:ind w:left="4962" w:firstLine="0"/>
        <w:jc w:val="center"/>
      </w:pPr>
    </w:p>
    <w:p w:rsidR="00A81C1E" w:rsidRDefault="00A81C1E" w:rsidP="003B4541">
      <w:pPr>
        <w:ind w:left="4962" w:firstLine="0"/>
        <w:jc w:val="center"/>
      </w:pPr>
    </w:p>
    <w:p w:rsidR="00A81C1E" w:rsidRDefault="00A81C1E" w:rsidP="003B4541">
      <w:pPr>
        <w:ind w:left="4962" w:firstLine="0"/>
        <w:jc w:val="center"/>
      </w:pPr>
    </w:p>
    <w:p w:rsidR="00A81C1E" w:rsidRDefault="00A81C1E" w:rsidP="003B4541">
      <w:pPr>
        <w:ind w:left="4962" w:firstLine="0"/>
        <w:jc w:val="center"/>
      </w:pPr>
    </w:p>
    <w:p w:rsidR="00A81C1E" w:rsidRDefault="00A81C1E" w:rsidP="003B4541">
      <w:pPr>
        <w:ind w:left="4962" w:firstLine="0"/>
        <w:jc w:val="center"/>
      </w:pPr>
    </w:p>
    <w:p w:rsidR="00A81C1E" w:rsidRDefault="00A81C1E" w:rsidP="003B4541">
      <w:pPr>
        <w:ind w:left="4962" w:firstLine="0"/>
        <w:jc w:val="center"/>
      </w:pPr>
    </w:p>
    <w:p w:rsidR="00A81C1E" w:rsidRDefault="00A81C1E" w:rsidP="003B4541">
      <w:pPr>
        <w:ind w:left="4962" w:firstLine="0"/>
        <w:jc w:val="center"/>
      </w:pPr>
    </w:p>
    <w:p w:rsidR="00A81C1E" w:rsidRDefault="00A81C1E" w:rsidP="003B4541">
      <w:pPr>
        <w:ind w:left="4962" w:firstLine="0"/>
        <w:jc w:val="center"/>
      </w:pPr>
    </w:p>
    <w:p w:rsidR="00A81C1E" w:rsidRDefault="00A81C1E" w:rsidP="003B4541">
      <w:pPr>
        <w:ind w:left="4962" w:firstLine="0"/>
        <w:jc w:val="center"/>
      </w:pPr>
    </w:p>
    <w:p w:rsidR="00A81C1E" w:rsidRDefault="00A81C1E" w:rsidP="003B4541">
      <w:pPr>
        <w:ind w:left="4962" w:firstLine="0"/>
        <w:jc w:val="center"/>
        <w:sectPr w:rsidR="00A81C1E" w:rsidSect="003B454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81C1E" w:rsidRPr="000A5A2D" w:rsidRDefault="00A81C1E" w:rsidP="00AD006F">
      <w:pPr>
        <w:ind w:left="6663" w:firstLine="0"/>
        <w:jc w:val="left"/>
        <w:outlineLvl w:val="0"/>
        <w:rPr>
          <w:sz w:val="24"/>
          <w:szCs w:val="24"/>
        </w:rPr>
      </w:pPr>
      <w:r w:rsidRPr="000A5A2D">
        <w:rPr>
          <w:sz w:val="24"/>
          <w:szCs w:val="24"/>
        </w:rPr>
        <w:t>Утверждено</w:t>
      </w:r>
    </w:p>
    <w:p w:rsidR="00A81C1E" w:rsidRDefault="00A81C1E" w:rsidP="000A5A2D">
      <w:pPr>
        <w:ind w:left="6237" w:firstLine="0"/>
        <w:jc w:val="left"/>
        <w:rPr>
          <w:sz w:val="24"/>
          <w:szCs w:val="24"/>
        </w:rPr>
      </w:pPr>
      <w:r w:rsidRPr="000A5A2D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 w:rsidRPr="000A5A2D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</w:p>
    <w:p w:rsidR="00A81C1E" w:rsidRDefault="00A81C1E" w:rsidP="000A5A2D">
      <w:pPr>
        <w:ind w:left="6237" w:firstLine="0"/>
        <w:jc w:val="left"/>
        <w:rPr>
          <w:sz w:val="24"/>
          <w:szCs w:val="24"/>
        </w:rPr>
      </w:pPr>
      <w:r>
        <w:rPr>
          <w:sz w:val="24"/>
          <w:szCs w:val="24"/>
        </w:rPr>
        <w:t>Троицкого сельского поселения</w:t>
      </w:r>
    </w:p>
    <w:p w:rsidR="00A81C1E" w:rsidRDefault="00A81C1E" w:rsidP="000A5A2D">
      <w:pPr>
        <w:ind w:left="623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Новохоперского муниципального </w:t>
      </w:r>
      <w:r w:rsidRPr="005E3C8C">
        <w:rPr>
          <w:sz w:val="24"/>
          <w:szCs w:val="24"/>
        </w:rPr>
        <w:t>района</w:t>
      </w:r>
      <w:r w:rsidRPr="005E3C8C">
        <w:rPr>
          <w:szCs w:val="28"/>
        </w:rPr>
        <w:t xml:space="preserve"> </w:t>
      </w:r>
      <w:r w:rsidRPr="005E3C8C">
        <w:rPr>
          <w:sz w:val="24"/>
          <w:szCs w:val="24"/>
        </w:rPr>
        <w:t>Воронежской</w:t>
      </w:r>
      <w:r w:rsidRPr="00D471A5">
        <w:rPr>
          <w:sz w:val="24"/>
          <w:szCs w:val="24"/>
        </w:rPr>
        <w:t xml:space="preserve"> </w:t>
      </w:r>
      <w:r w:rsidRPr="000A5A2D">
        <w:rPr>
          <w:sz w:val="24"/>
          <w:szCs w:val="24"/>
        </w:rPr>
        <w:t>области</w:t>
      </w:r>
    </w:p>
    <w:p w:rsidR="00A81C1E" w:rsidRPr="000A5A2D" w:rsidRDefault="00A81C1E" w:rsidP="000A5A2D">
      <w:pPr>
        <w:ind w:left="6237" w:firstLine="0"/>
        <w:jc w:val="left"/>
        <w:rPr>
          <w:sz w:val="24"/>
          <w:szCs w:val="24"/>
        </w:rPr>
      </w:pPr>
      <w:r w:rsidRPr="000A5A2D">
        <w:rPr>
          <w:sz w:val="24"/>
          <w:szCs w:val="24"/>
        </w:rPr>
        <w:t xml:space="preserve">от </w:t>
      </w:r>
      <w:r>
        <w:rPr>
          <w:sz w:val="24"/>
          <w:szCs w:val="24"/>
        </w:rPr>
        <w:t>11.03.2021</w:t>
      </w:r>
      <w:r w:rsidRPr="000A5A2D">
        <w:rPr>
          <w:sz w:val="24"/>
          <w:szCs w:val="24"/>
        </w:rPr>
        <w:t xml:space="preserve"> № </w:t>
      </w:r>
      <w:r>
        <w:rPr>
          <w:sz w:val="24"/>
          <w:szCs w:val="24"/>
        </w:rPr>
        <w:t>13</w:t>
      </w:r>
    </w:p>
    <w:p w:rsidR="00A81C1E" w:rsidRDefault="00A81C1E" w:rsidP="003B4541"/>
    <w:p w:rsidR="00A81C1E" w:rsidRDefault="00A81C1E" w:rsidP="003B4541"/>
    <w:p w:rsidR="00A81C1E" w:rsidRPr="009A28EE" w:rsidRDefault="00A81C1E" w:rsidP="00AD006F">
      <w:pPr>
        <w:ind w:firstLine="0"/>
        <w:jc w:val="center"/>
        <w:outlineLvl w:val="0"/>
        <w:rPr>
          <w:b/>
        </w:rPr>
      </w:pPr>
      <w:r w:rsidRPr="009A28EE">
        <w:rPr>
          <w:b/>
        </w:rPr>
        <w:t>ПОРЯДОК</w:t>
      </w:r>
    </w:p>
    <w:p w:rsidR="00A81C1E" w:rsidRDefault="00A81C1E" w:rsidP="009D32AD">
      <w:pPr>
        <w:ind w:firstLine="0"/>
        <w:jc w:val="center"/>
      </w:pPr>
      <w:r>
        <w:t>обучения населения в области пожарной безопасности</w:t>
      </w:r>
    </w:p>
    <w:p w:rsidR="00A81C1E" w:rsidRDefault="00A81C1E" w:rsidP="009D32AD">
      <w:pPr>
        <w:jc w:val="center"/>
        <w:rPr>
          <w:color w:val="FF0000"/>
          <w:szCs w:val="28"/>
        </w:rPr>
      </w:pPr>
      <w:r>
        <w:rPr>
          <w:szCs w:val="28"/>
        </w:rPr>
        <w:t>на территории Троицкого сельского</w:t>
      </w:r>
      <w:r w:rsidRPr="005E3C8C">
        <w:rPr>
          <w:szCs w:val="28"/>
        </w:rPr>
        <w:t xml:space="preserve"> поселени</w:t>
      </w:r>
      <w:r>
        <w:rPr>
          <w:szCs w:val="28"/>
        </w:rPr>
        <w:t>я</w:t>
      </w:r>
      <w:r>
        <w:rPr>
          <w:color w:val="FF0000"/>
          <w:szCs w:val="28"/>
        </w:rPr>
        <w:t xml:space="preserve"> </w:t>
      </w:r>
    </w:p>
    <w:p w:rsidR="00A81C1E" w:rsidRPr="005E3C8C" w:rsidRDefault="00A81C1E" w:rsidP="009D32AD">
      <w:pPr>
        <w:jc w:val="center"/>
        <w:rPr>
          <w:szCs w:val="28"/>
        </w:rPr>
      </w:pPr>
      <w:r>
        <w:rPr>
          <w:szCs w:val="28"/>
        </w:rPr>
        <w:t xml:space="preserve">Новохоперского муниципального </w:t>
      </w:r>
      <w:r w:rsidRPr="005E3C8C">
        <w:rPr>
          <w:szCs w:val="28"/>
        </w:rPr>
        <w:t>района Воронежской  области</w:t>
      </w:r>
    </w:p>
    <w:p w:rsidR="00A81C1E" w:rsidRPr="00D471A5" w:rsidRDefault="00A81C1E" w:rsidP="003B4541">
      <w:pPr>
        <w:rPr>
          <w:color w:val="FF0000"/>
        </w:rPr>
      </w:pPr>
    </w:p>
    <w:p w:rsidR="00A81C1E" w:rsidRDefault="00A81C1E" w:rsidP="003B4541"/>
    <w:p w:rsidR="00A81C1E" w:rsidRDefault="00A81C1E" w:rsidP="003B4541">
      <w:pPr>
        <w:ind w:firstLine="0"/>
        <w:jc w:val="center"/>
      </w:pPr>
      <w:r>
        <w:t>1. Общие положения</w:t>
      </w:r>
    </w:p>
    <w:p w:rsidR="00A81C1E" w:rsidRDefault="00A81C1E" w:rsidP="003B4541"/>
    <w:p w:rsidR="00A81C1E" w:rsidRPr="00A73086" w:rsidRDefault="00A81C1E" w:rsidP="00F5395F">
      <w:pPr>
        <w:rPr>
          <w:szCs w:val="28"/>
        </w:rPr>
      </w:pPr>
      <w:r w:rsidRPr="00A73086">
        <w:rPr>
          <w:szCs w:val="28"/>
        </w:rPr>
        <w:t>1.1. Настоящее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A81C1E" w:rsidRPr="00A73086" w:rsidRDefault="00A81C1E" w:rsidP="00792C74">
      <w:pPr>
        <w:rPr>
          <w:szCs w:val="28"/>
        </w:rPr>
      </w:pPr>
      <w:r w:rsidRPr="00A73086">
        <w:rPr>
          <w:szCs w:val="28"/>
        </w:rPr>
        <w:t xml:space="preserve"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режиме», </w:t>
      </w:r>
      <w:r>
        <w:rPr>
          <w:szCs w:val="28"/>
        </w:rPr>
        <w:t>законом Воронежской области от 02.12.2004 №87-ОЗ (ред. от 30.11.2015) «</w:t>
      </w:r>
      <w:r w:rsidRPr="002A2DC7">
        <w:rPr>
          <w:szCs w:val="28"/>
        </w:rPr>
        <w:t>О пожарной без</w:t>
      </w:r>
      <w:r>
        <w:rPr>
          <w:szCs w:val="28"/>
        </w:rPr>
        <w:t>опасности в Воронежской области», Постановлением правительства Воронежской области от 24.03.2011 №223</w:t>
      </w:r>
      <w:r w:rsidRPr="00A73086">
        <w:rPr>
          <w:szCs w:val="28"/>
        </w:rPr>
        <w:t xml:space="preserve"> «Об организации обучения населения мерам пожарной безопасности</w:t>
      </w:r>
      <w:r>
        <w:rPr>
          <w:szCs w:val="28"/>
        </w:rPr>
        <w:t xml:space="preserve"> на территории Воронежской области</w:t>
      </w:r>
      <w:r w:rsidRPr="00A73086">
        <w:rPr>
          <w:szCs w:val="28"/>
        </w:rPr>
        <w:t>».</w:t>
      </w:r>
    </w:p>
    <w:p w:rsidR="00A81C1E" w:rsidRPr="00A73086" w:rsidRDefault="00A81C1E" w:rsidP="003B4541">
      <w:pPr>
        <w:rPr>
          <w:szCs w:val="28"/>
        </w:rPr>
      </w:pPr>
      <w:r w:rsidRPr="00A73086">
        <w:rPr>
          <w:szCs w:val="28"/>
        </w:rPr>
        <w:t>1.3. В настоящем Порядке используются следующие понятия:</w:t>
      </w:r>
    </w:p>
    <w:p w:rsidR="00A81C1E" w:rsidRPr="00A73086" w:rsidRDefault="00A81C1E" w:rsidP="003B4541">
      <w:pPr>
        <w:rPr>
          <w:szCs w:val="28"/>
        </w:rPr>
      </w:pPr>
      <w:r w:rsidRPr="00A73086">
        <w:rPr>
          <w:szCs w:val="28"/>
        </w:rPr>
        <w:t>обучен</w:t>
      </w:r>
      <w:r>
        <w:rPr>
          <w:szCs w:val="28"/>
        </w:rPr>
        <w:t>ие мерам пожарной безопасности -</w:t>
      </w:r>
      <w:r w:rsidRPr="00A73086">
        <w:rPr>
          <w:szCs w:val="28"/>
        </w:rPr>
        <w:t xml:space="preserve"> специализированный вид образовательной деятельности, при котором обучаемые получают требуемые пожарно-технические знания и приобретают навыки пожаробезопасного поведения в различных условиях;</w:t>
      </w:r>
    </w:p>
    <w:p w:rsidR="00A81C1E" w:rsidRDefault="00A81C1E" w:rsidP="003B4541">
      <w:pPr>
        <w:rPr>
          <w:szCs w:val="28"/>
        </w:rPr>
      </w:pPr>
      <w:r>
        <w:rPr>
          <w:szCs w:val="28"/>
        </w:rPr>
        <w:t>противопожарный инструктаж -</w:t>
      </w:r>
      <w:r w:rsidRPr="00A73086">
        <w:rPr>
          <w:szCs w:val="28"/>
        </w:rPr>
        <w:t xml:space="preserve">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A81C1E" w:rsidRPr="00A73086" w:rsidRDefault="00A81C1E" w:rsidP="00D471A5">
      <w:pPr>
        <w:rPr>
          <w:szCs w:val="28"/>
        </w:rPr>
      </w:pPr>
      <w:r w:rsidRPr="00A73086">
        <w:rPr>
          <w:szCs w:val="28"/>
        </w:rPr>
        <w:t xml:space="preserve">пожарно-технический минимум </w:t>
      </w:r>
      <w:r>
        <w:rPr>
          <w:szCs w:val="28"/>
        </w:rPr>
        <w:t>-</w:t>
      </w:r>
      <w:r w:rsidRPr="00A73086">
        <w:rPr>
          <w:szCs w:val="28"/>
        </w:rPr>
        <w:t xml:space="preserve">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средств противопожарной защиты.</w:t>
      </w:r>
    </w:p>
    <w:p w:rsidR="00A81C1E" w:rsidRPr="00A73086" w:rsidRDefault="00A81C1E" w:rsidP="003B4541">
      <w:pPr>
        <w:rPr>
          <w:szCs w:val="28"/>
        </w:rPr>
      </w:pPr>
      <w:r w:rsidRPr="00A73086">
        <w:rPr>
          <w:szCs w:val="28"/>
        </w:rPr>
        <w:t xml:space="preserve">1.4. Обучение мерам пожарной безопасности осуществляется в ходе проведения противопожарных инструктажей, изучение минимума </w:t>
      </w:r>
      <w:r w:rsidRPr="00A73086">
        <w:rPr>
          <w:szCs w:val="28"/>
        </w:rPr>
        <w:br/>
        <w:t xml:space="preserve">пожарно-технических знаний (далее – пожарно-технический минимум), </w:t>
      </w:r>
      <w:r w:rsidRPr="00A73086">
        <w:rPr>
          <w:szCs w:val="28"/>
        </w:rPr>
        <w:br/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A81C1E" w:rsidRPr="00A73086" w:rsidRDefault="00A81C1E" w:rsidP="00543186">
      <w:pPr>
        <w:rPr>
          <w:szCs w:val="28"/>
        </w:rPr>
      </w:pPr>
      <w:r w:rsidRPr="00A73086">
        <w:rPr>
          <w:szCs w:val="28"/>
        </w:rPr>
        <w:t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обучаемых, должны содержать следующую информацию:</w:t>
      </w:r>
    </w:p>
    <w:p w:rsidR="00A81C1E" w:rsidRPr="00A73086" w:rsidRDefault="00A81C1E" w:rsidP="00543186">
      <w:pPr>
        <w:rPr>
          <w:szCs w:val="28"/>
        </w:rPr>
      </w:pPr>
      <w:r w:rsidRPr="00A73086">
        <w:rPr>
          <w:szCs w:val="28"/>
        </w:rPr>
        <w:t>нормативное правовое обеспечение в области пожарной безопасности;</w:t>
      </w:r>
    </w:p>
    <w:p w:rsidR="00A81C1E" w:rsidRPr="00A73086" w:rsidRDefault="00A81C1E" w:rsidP="00543186">
      <w:pPr>
        <w:rPr>
          <w:szCs w:val="28"/>
        </w:rPr>
      </w:pPr>
      <w:r w:rsidRPr="00A73086">
        <w:rPr>
          <w:szCs w:val="28"/>
        </w:rPr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A81C1E" w:rsidRPr="00A73086" w:rsidRDefault="00A81C1E" w:rsidP="00543186">
      <w:pPr>
        <w:rPr>
          <w:szCs w:val="28"/>
        </w:rPr>
      </w:pPr>
      <w:r w:rsidRPr="00A73086">
        <w:rPr>
          <w:szCs w:val="28"/>
        </w:rPr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A81C1E" w:rsidRPr="00A73086" w:rsidRDefault="00A81C1E" w:rsidP="00543186">
      <w:pPr>
        <w:rPr>
          <w:szCs w:val="28"/>
        </w:rPr>
      </w:pPr>
      <w:r w:rsidRPr="00A73086">
        <w:rPr>
          <w:szCs w:val="28"/>
        </w:rPr>
        <w:t>первичные средства тушения огня и противопожарный инвентарь;</w:t>
      </w:r>
    </w:p>
    <w:p w:rsidR="00A81C1E" w:rsidRPr="00A73086" w:rsidRDefault="00A81C1E" w:rsidP="00543186">
      <w:pPr>
        <w:rPr>
          <w:szCs w:val="28"/>
        </w:rPr>
      </w:pPr>
      <w:r w:rsidRPr="00A73086">
        <w:rPr>
          <w:szCs w:val="28"/>
        </w:rPr>
        <w:t>действия при обнаружении загораний и пожаров, порядок тушения огня, спасения людей и имущества;</w:t>
      </w:r>
    </w:p>
    <w:p w:rsidR="00A81C1E" w:rsidRPr="00A73086" w:rsidRDefault="00A81C1E" w:rsidP="00543186">
      <w:pPr>
        <w:rPr>
          <w:szCs w:val="28"/>
        </w:rPr>
      </w:pPr>
      <w:r w:rsidRPr="00A73086">
        <w:rPr>
          <w:szCs w:val="28"/>
        </w:rPr>
        <w:t>оказание доврачебной помощи пострадавшим при пожаре;</w:t>
      </w:r>
    </w:p>
    <w:p w:rsidR="00A81C1E" w:rsidRPr="00A73086" w:rsidRDefault="00A81C1E" w:rsidP="00543186">
      <w:pPr>
        <w:rPr>
          <w:szCs w:val="28"/>
        </w:rPr>
      </w:pPr>
      <w:r w:rsidRPr="00A73086">
        <w:rPr>
          <w:szCs w:val="28"/>
        </w:rPr>
        <w:t>обеспечение мер личной безопасности.</w:t>
      </w:r>
    </w:p>
    <w:p w:rsidR="00A81C1E" w:rsidRPr="00A73086" w:rsidRDefault="00A81C1E" w:rsidP="00543186">
      <w:pPr>
        <w:rPr>
          <w:szCs w:val="28"/>
        </w:rPr>
      </w:pPr>
    </w:p>
    <w:p w:rsidR="00A81C1E" w:rsidRPr="00A73086" w:rsidRDefault="00A81C1E" w:rsidP="00543186">
      <w:pPr>
        <w:ind w:firstLine="0"/>
        <w:jc w:val="center"/>
        <w:rPr>
          <w:szCs w:val="28"/>
        </w:rPr>
      </w:pPr>
      <w:r w:rsidRPr="00A73086">
        <w:rPr>
          <w:szCs w:val="28"/>
        </w:rPr>
        <w:t>2. Категории лиц, подлежащих обязательному обучению</w:t>
      </w:r>
    </w:p>
    <w:p w:rsidR="00A81C1E" w:rsidRPr="00A73086" w:rsidRDefault="00A81C1E" w:rsidP="00543186">
      <w:pPr>
        <w:ind w:firstLine="0"/>
        <w:jc w:val="center"/>
        <w:rPr>
          <w:szCs w:val="28"/>
        </w:rPr>
      </w:pPr>
      <w:r w:rsidRPr="00A73086">
        <w:rPr>
          <w:szCs w:val="28"/>
        </w:rPr>
        <w:t>мерам пожарной безопасности</w:t>
      </w:r>
    </w:p>
    <w:p w:rsidR="00A81C1E" w:rsidRPr="00A73086" w:rsidRDefault="00A81C1E" w:rsidP="0006100A">
      <w:pPr>
        <w:rPr>
          <w:szCs w:val="28"/>
        </w:rPr>
      </w:pPr>
    </w:p>
    <w:p w:rsidR="00A81C1E" w:rsidRPr="00A73086" w:rsidRDefault="00A81C1E" w:rsidP="00543186">
      <w:pPr>
        <w:rPr>
          <w:szCs w:val="28"/>
        </w:rPr>
      </w:pPr>
      <w:r w:rsidRPr="00A73086">
        <w:rPr>
          <w:szCs w:val="28"/>
        </w:rPr>
        <w:t>Учитывая возрастные и социальные особенности, выделяются три основные группы обучаемых.</w:t>
      </w:r>
    </w:p>
    <w:p w:rsidR="00A81C1E" w:rsidRPr="00A73086" w:rsidRDefault="00A81C1E" w:rsidP="00543186">
      <w:pPr>
        <w:rPr>
          <w:szCs w:val="28"/>
        </w:rPr>
      </w:pPr>
      <w:r w:rsidRPr="00A73086">
        <w:rPr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A81C1E" w:rsidRDefault="00A81C1E" w:rsidP="00543186">
      <w:pPr>
        <w:rPr>
          <w:szCs w:val="28"/>
        </w:rPr>
      </w:pPr>
      <w:r w:rsidRPr="00A73086">
        <w:rPr>
          <w:szCs w:val="28"/>
        </w:rPr>
        <w:t xml:space="preserve">Вторая - руководители, рабочие и служащие предприятий различных форм собственности, руководители садоводческих, огороднических и дачных некоммерческих объединений, гаражно-строительных кооперативов </w:t>
      </w:r>
      <w:r w:rsidRPr="00A73086">
        <w:rPr>
          <w:szCs w:val="28"/>
        </w:rPr>
        <w:br/>
        <w:t>(далее - работающее население).</w:t>
      </w:r>
    </w:p>
    <w:p w:rsidR="00A81C1E" w:rsidRPr="00A73086" w:rsidRDefault="00A81C1E" w:rsidP="00543186">
      <w:pPr>
        <w:rPr>
          <w:szCs w:val="28"/>
        </w:rPr>
      </w:pPr>
      <w:r w:rsidRPr="00A73086">
        <w:rPr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A81C1E" w:rsidRPr="00A73086" w:rsidRDefault="00A81C1E" w:rsidP="00543186">
      <w:pPr>
        <w:rPr>
          <w:szCs w:val="28"/>
        </w:rPr>
      </w:pPr>
    </w:p>
    <w:p w:rsidR="00A81C1E" w:rsidRPr="00A73086" w:rsidRDefault="00A81C1E" w:rsidP="00543186">
      <w:pPr>
        <w:ind w:firstLine="0"/>
        <w:jc w:val="center"/>
        <w:rPr>
          <w:szCs w:val="28"/>
        </w:rPr>
      </w:pPr>
      <w:r w:rsidRPr="00A73086">
        <w:rPr>
          <w:szCs w:val="28"/>
        </w:rPr>
        <w:t>3. Основные задачи обучения мерам пожарной безопасности</w:t>
      </w:r>
    </w:p>
    <w:p w:rsidR="00A81C1E" w:rsidRPr="00A73086" w:rsidRDefault="00A81C1E" w:rsidP="00543186">
      <w:pPr>
        <w:ind w:firstLine="0"/>
        <w:jc w:val="center"/>
        <w:rPr>
          <w:szCs w:val="28"/>
        </w:rPr>
      </w:pPr>
    </w:p>
    <w:p w:rsidR="00A81C1E" w:rsidRPr="00A73086" w:rsidRDefault="00A81C1E" w:rsidP="00792C74">
      <w:pPr>
        <w:rPr>
          <w:szCs w:val="28"/>
        </w:rPr>
      </w:pPr>
      <w:r w:rsidRPr="00A73086">
        <w:rPr>
          <w:szCs w:val="28"/>
        </w:rPr>
        <w:t>Основные задачи обучения населения:</w:t>
      </w:r>
    </w:p>
    <w:p w:rsidR="00A81C1E" w:rsidRPr="00A73086" w:rsidRDefault="00A81C1E" w:rsidP="00792C74">
      <w:pPr>
        <w:rPr>
          <w:szCs w:val="28"/>
        </w:rPr>
      </w:pPr>
      <w:r w:rsidRPr="00A73086">
        <w:rPr>
          <w:szCs w:val="28"/>
        </w:rPr>
        <w:t>изучение основ пожарной безопасности;</w:t>
      </w:r>
    </w:p>
    <w:p w:rsidR="00A81C1E" w:rsidRPr="00A73086" w:rsidRDefault="00A81C1E" w:rsidP="00792C74">
      <w:pPr>
        <w:rPr>
          <w:szCs w:val="28"/>
        </w:rPr>
      </w:pPr>
      <w:r w:rsidRPr="00A73086">
        <w:rPr>
          <w:szCs w:val="28"/>
        </w:rPr>
        <w:t>изучение норм и требований пожарной безопасности;</w:t>
      </w:r>
    </w:p>
    <w:p w:rsidR="00A81C1E" w:rsidRPr="00A73086" w:rsidRDefault="00A81C1E" w:rsidP="00792C74">
      <w:pPr>
        <w:rPr>
          <w:szCs w:val="28"/>
        </w:rPr>
      </w:pPr>
      <w:r w:rsidRPr="00A73086">
        <w:rPr>
          <w:szCs w:val="28"/>
        </w:rPr>
        <w:t>изучение правил пожарной безопасности по выполнению норм и требований пожарной безопасности;</w:t>
      </w:r>
    </w:p>
    <w:p w:rsidR="00A81C1E" w:rsidRPr="00A73086" w:rsidRDefault="00A81C1E" w:rsidP="00792C74">
      <w:pPr>
        <w:rPr>
          <w:szCs w:val="28"/>
        </w:rPr>
      </w:pPr>
      <w:r w:rsidRPr="00A73086">
        <w:rPr>
          <w:szCs w:val="28"/>
        </w:rPr>
        <w:t>изучение мер по предупреждению загораний и пожаров;</w:t>
      </w:r>
    </w:p>
    <w:p w:rsidR="00A81C1E" w:rsidRPr="00A73086" w:rsidRDefault="00A81C1E" w:rsidP="00792C74">
      <w:pPr>
        <w:rPr>
          <w:szCs w:val="28"/>
        </w:rPr>
      </w:pPr>
      <w:r w:rsidRPr="00A73086">
        <w:rPr>
          <w:szCs w:val="28"/>
        </w:rPr>
        <w:t>изучение порядка действий при возникновении загораний и пожаров;</w:t>
      </w:r>
    </w:p>
    <w:p w:rsidR="00A81C1E" w:rsidRPr="00A73086" w:rsidRDefault="00A81C1E" w:rsidP="00792C74">
      <w:pPr>
        <w:rPr>
          <w:szCs w:val="28"/>
        </w:rPr>
      </w:pPr>
      <w:r w:rsidRPr="00A73086">
        <w:rPr>
          <w:szCs w:val="28"/>
        </w:rPr>
        <w:t>овладение приемами и способами действий при возникновении загорания и при пожаре;</w:t>
      </w:r>
    </w:p>
    <w:p w:rsidR="00A81C1E" w:rsidRPr="00A73086" w:rsidRDefault="00A81C1E" w:rsidP="00792C74">
      <w:pPr>
        <w:rPr>
          <w:szCs w:val="28"/>
        </w:rPr>
      </w:pPr>
      <w:r w:rsidRPr="00A73086">
        <w:rPr>
          <w:szCs w:val="28"/>
        </w:rPr>
        <w:t>выработка умений и навыков по спасению жизни, здоровья и имущества при пожаре.</w:t>
      </w:r>
    </w:p>
    <w:p w:rsidR="00A81C1E" w:rsidRPr="00A73086" w:rsidRDefault="00A81C1E" w:rsidP="00543186">
      <w:pPr>
        <w:rPr>
          <w:szCs w:val="28"/>
        </w:rPr>
      </w:pPr>
    </w:p>
    <w:p w:rsidR="00A81C1E" w:rsidRPr="00A73086" w:rsidRDefault="00A81C1E" w:rsidP="00163ED1">
      <w:pPr>
        <w:ind w:firstLine="0"/>
        <w:jc w:val="center"/>
        <w:rPr>
          <w:szCs w:val="28"/>
        </w:rPr>
      </w:pPr>
      <w:r w:rsidRPr="00A73086">
        <w:rPr>
          <w:szCs w:val="28"/>
        </w:rPr>
        <w:t>4. Обучение мерам пожарной безопасности</w:t>
      </w:r>
    </w:p>
    <w:p w:rsidR="00A81C1E" w:rsidRPr="00A73086" w:rsidRDefault="00A81C1E" w:rsidP="0006100A">
      <w:pPr>
        <w:rPr>
          <w:szCs w:val="28"/>
        </w:rPr>
      </w:pPr>
    </w:p>
    <w:p w:rsidR="00A81C1E" w:rsidRPr="00A73086" w:rsidRDefault="00A81C1E" w:rsidP="00163ED1">
      <w:pPr>
        <w:rPr>
          <w:szCs w:val="28"/>
        </w:rPr>
      </w:pPr>
      <w:r w:rsidRPr="00A73086">
        <w:rPr>
          <w:szCs w:val="28"/>
        </w:rPr>
        <w:t>Обучение мерам пожарной безопасности предусматривает:</w:t>
      </w:r>
    </w:p>
    <w:p w:rsidR="00A81C1E" w:rsidRPr="00A73086" w:rsidRDefault="00A81C1E" w:rsidP="00163ED1">
      <w:pPr>
        <w:rPr>
          <w:szCs w:val="28"/>
        </w:rPr>
      </w:pPr>
      <w:r w:rsidRPr="00A73086">
        <w:rPr>
          <w:szCs w:val="28"/>
        </w:rPr>
        <w:t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A81C1E" w:rsidRPr="00A73086" w:rsidRDefault="00A81C1E" w:rsidP="00163ED1">
      <w:pPr>
        <w:rPr>
          <w:szCs w:val="28"/>
        </w:rPr>
      </w:pPr>
      <w:r w:rsidRPr="00A73086">
        <w:rPr>
          <w:szCs w:val="28"/>
        </w:rPr>
        <w:t>Обучению мерам пожарной безопасности подлежат все руководители</w:t>
      </w:r>
      <w:r>
        <w:rPr>
          <w:szCs w:val="28"/>
        </w:rPr>
        <w:t xml:space="preserve"> организаций, расположенных на территории Троицкого сельского поселения Новохоперского муниципального</w:t>
      </w:r>
      <w:r w:rsidRPr="005E3C8C">
        <w:rPr>
          <w:szCs w:val="28"/>
        </w:rPr>
        <w:t xml:space="preserve"> района Воронежской области.</w:t>
      </w:r>
    </w:p>
    <w:p w:rsidR="00A81C1E" w:rsidRPr="00A73086" w:rsidRDefault="00A81C1E" w:rsidP="00163ED1">
      <w:pPr>
        <w:rPr>
          <w:szCs w:val="28"/>
        </w:rPr>
      </w:pPr>
      <w:r w:rsidRPr="00A73086">
        <w:rPr>
          <w:szCs w:val="28"/>
        </w:rPr>
        <w:t>Противопожарные инструктажи в зависимости от характера и времени проведения подразделяются на:</w:t>
      </w:r>
    </w:p>
    <w:p w:rsidR="00A81C1E" w:rsidRDefault="00A81C1E" w:rsidP="00163ED1">
      <w:pPr>
        <w:rPr>
          <w:szCs w:val="28"/>
        </w:rPr>
      </w:pPr>
      <w:r w:rsidRPr="00A73086">
        <w:rPr>
          <w:szCs w:val="28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</w:t>
      </w:r>
      <w:bookmarkStart w:id="0" w:name="_GoBack"/>
      <w:bookmarkEnd w:id="0"/>
      <w:r w:rsidRPr="00A73086">
        <w:rPr>
          <w:szCs w:val="28"/>
        </w:rPr>
        <w:t>ти в организации, о чем делается отметка в журнале вводного инструктажа по охране труда;</w:t>
      </w:r>
    </w:p>
    <w:p w:rsidR="00A81C1E" w:rsidRPr="00A73086" w:rsidRDefault="00A81C1E" w:rsidP="00163ED1">
      <w:pPr>
        <w:rPr>
          <w:szCs w:val="28"/>
        </w:rPr>
      </w:pPr>
      <w:r w:rsidRPr="00A73086">
        <w:rPr>
          <w:szCs w:val="28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A81C1E" w:rsidRPr="00A73086" w:rsidRDefault="00A81C1E" w:rsidP="00163ED1">
      <w:pPr>
        <w:rPr>
          <w:szCs w:val="28"/>
        </w:rPr>
      </w:pPr>
      <w:r w:rsidRPr="00A73086">
        <w:rPr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A81C1E" w:rsidRPr="00A73086" w:rsidRDefault="00A81C1E" w:rsidP="00163ED1">
      <w:pPr>
        <w:rPr>
          <w:szCs w:val="28"/>
        </w:rPr>
      </w:pPr>
      <w:r w:rsidRPr="00A73086">
        <w:rPr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A81C1E" w:rsidRPr="00A73086" w:rsidRDefault="00A81C1E" w:rsidP="00163ED1">
      <w:pPr>
        <w:rPr>
          <w:szCs w:val="28"/>
        </w:rPr>
      </w:pPr>
      <w:r w:rsidRPr="00A73086">
        <w:rPr>
          <w:szCs w:val="28"/>
        </w:rPr>
        <w:t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</w:t>
      </w:r>
    </w:p>
    <w:p w:rsidR="00A81C1E" w:rsidRPr="00A73086" w:rsidRDefault="00A81C1E" w:rsidP="00163ED1">
      <w:pPr>
        <w:rPr>
          <w:szCs w:val="28"/>
        </w:rPr>
      </w:pPr>
      <w:r w:rsidRPr="00A73086">
        <w:rPr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A81C1E" w:rsidRPr="00A73086" w:rsidRDefault="00A81C1E" w:rsidP="00163ED1">
      <w:pPr>
        <w:rPr>
          <w:szCs w:val="28"/>
        </w:rPr>
      </w:pPr>
      <w:r w:rsidRPr="00A73086">
        <w:rPr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A81C1E" w:rsidRDefault="00A81C1E" w:rsidP="00163ED1">
      <w:pPr>
        <w:rPr>
          <w:szCs w:val="28"/>
        </w:rPr>
      </w:pPr>
      <w:r w:rsidRPr="00A73086">
        <w:rPr>
          <w:szCs w:val="28"/>
        </w:rPr>
        <w:t>4.2. 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</w:t>
      </w:r>
    </w:p>
    <w:p w:rsidR="00A81C1E" w:rsidRPr="00A73086" w:rsidRDefault="00A81C1E" w:rsidP="00163ED1">
      <w:pPr>
        <w:rPr>
          <w:szCs w:val="28"/>
        </w:rPr>
      </w:pPr>
      <w:r w:rsidRPr="00A73086">
        <w:rPr>
          <w:szCs w:val="28"/>
        </w:rPr>
        <w:t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A81C1E" w:rsidRPr="00A73086" w:rsidRDefault="00A81C1E" w:rsidP="00163ED1">
      <w:pPr>
        <w:rPr>
          <w:szCs w:val="28"/>
        </w:rPr>
      </w:pPr>
      <w:r w:rsidRPr="00A73086">
        <w:rPr>
          <w:szCs w:val="28"/>
        </w:rPr>
        <w:t>4.</w:t>
      </w:r>
      <w:r>
        <w:rPr>
          <w:szCs w:val="28"/>
        </w:rPr>
        <w:t>3. Для неработающего населения – п</w:t>
      </w:r>
      <w:r w:rsidRPr="00A73086">
        <w:rPr>
          <w:szCs w:val="28"/>
        </w:rPr>
        <w:t>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A81C1E" w:rsidRPr="00A73086" w:rsidRDefault="00A81C1E" w:rsidP="00E97437">
      <w:pPr>
        <w:rPr>
          <w:szCs w:val="28"/>
        </w:rPr>
      </w:pPr>
      <w:r w:rsidRPr="00A73086">
        <w:rPr>
          <w:szCs w:val="28"/>
        </w:rPr>
        <w:t>В частном жилищном фонде противопожарные инструктажи проводят при осуществлении подворовых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A81C1E" w:rsidRPr="00A73086" w:rsidRDefault="00A81C1E" w:rsidP="00163ED1">
      <w:pPr>
        <w:rPr>
          <w:szCs w:val="28"/>
        </w:rPr>
      </w:pPr>
      <w:r w:rsidRPr="00A73086">
        <w:rPr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A81C1E" w:rsidRPr="00A73086" w:rsidRDefault="00A81C1E" w:rsidP="00E97437">
      <w:pPr>
        <w:rPr>
          <w:szCs w:val="28"/>
        </w:rPr>
      </w:pPr>
      <w:r w:rsidRPr="00A73086">
        <w:rPr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A81C1E" w:rsidRPr="00A73086" w:rsidRDefault="00A81C1E" w:rsidP="00E97437">
      <w:pPr>
        <w:rPr>
          <w:szCs w:val="28"/>
        </w:rPr>
      </w:pPr>
      <w:r w:rsidRPr="00A73086">
        <w:rPr>
          <w:szCs w:val="28"/>
        </w:rPr>
        <w:t xml:space="preserve">Для проведения обучения жильцов рекомендуется создавать в </w:t>
      </w:r>
      <w:r w:rsidRPr="00A73086">
        <w:rPr>
          <w:szCs w:val="28"/>
        </w:rPr>
        <w:br/>
        <w:t xml:space="preserve">жилищно-эксплуатационных организациях постоянно действующие </w:t>
      </w:r>
      <w:r w:rsidRPr="00A73086">
        <w:rPr>
          <w:szCs w:val="28"/>
        </w:rPr>
        <w:br/>
        <w:t>учебно-консультационные пункты.</w:t>
      </w:r>
    </w:p>
    <w:p w:rsidR="00A81C1E" w:rsidRPr="00A73086" w:rsidRDefault="00A81C1E" w:rsidP="00163ED1">
      <w:pPr>
        <w:rPr>
          <w:szCs w:val="28"/>
        </w:rPr>
      </w:pPr>
      <w:r w:rsidRPr="00A73086">
        <w:rPr>
          <w:szCs w:val="28"/>
        </w:rPr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A81C1E" w:rsidRDefault="00A81C1E" w:rsidP="00163ED1">
      <w:pPr>
        <w:rPr>
          <w:szCs w:val="28"/>
        </w:rPr>
      </w:pPr>
      <w:r w:rsidRPr="00A73086">
        <w:rPr>
          <w:szCs w:val="28"/>
        </w:rPr>
        <w:t>4.4.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A81C1E" w:rsidRPr="00A73086" w:rsidRDefault="00A81C1E" w:rsidP="00163ED1">
      <w:pPr>
        <w:rPr>
          <w:szCs w:val="28"/>
        </w:rPr>
      </w:pPr>
      <w:r w:rsidRPr="00A73086">
        <w:rPr>
          <w:szCs w:val="28"/>
        </w:rPr>
        <w:t xml:space="preserve"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</w:t>
      </w:r>
      <w:r w:rsidRPr="00A73086">
        <w:rPr>
          <w:szCs w:val="28"/>
        </w:rPr>
        <w:br/>
        <w:t>пожарно-спасательные подразделения с показом техники, тематических утренников, КВН,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A81C1E" w:rsidRPr="00A73086" w:rsidRDefault="00A81C1E" w:rsidP="00163ED1">
      <w:pPr>
        <w:rPr>
          <w:szCs w:val="28"/>
        </w:rPr>
      </w:pPr>
    </w:p>
    <w:p w:rsidR="00A81C1E" w:rsidRPr="00A73086" w:rsidRDefault="00A81C1E" w:rsidP="00163ED1">
      <w:pPr>
        <w:ind w:firstLine="0"/>
        <w:jc w:val="center"/>
        <w:rPr>
          <w:szCs w:val="28"/>
        </w:rPr>
      </w:pPr>
      <w:r w:rsidRPr="00A73086">
        <w:rPr>
          <w:szCs w:val="28"/>
        </w:rPr>
        <w:t>5. Ответственность должностных лиц за организацию</w:t>
      </w:r>
    </w:p>
    <w:p w:rsidR="00A81C1E" w:rsidRPr="00A73086" w:rsidRDefault="00A81C1E" w:rsidP="00163ED1">
      <w:pPr>
        <w:ind w:firstLine="0"/>
        <w:jc w:val="center"/>
        <w:rPr>
          <w:szCs w:val="28"/>
        </w:rPr>
      </w:pPr>
      <w:r w:rsidRPr="00A73086">
        <w:rPr>
          <w:szCs w:val="28"/>
        </w:rPr>
        <w:t>и проведение обучения населения мерам пожарной безопасности</w:t>
      </w:r>
    </w:p>
    <w:p w:rsidR="00A81C1E" w:rsidRPr="00A73086" w:rsidRDefault="00A81C1E" w:rsidP="00163ED1">
      <w:pPr>
        <w:rPr>
          <w:szCs w:val="28"/>
        </w:rPr>
      </w:pPr>
    </w:p>
    <w:p w:rsidR="00A81C1E" w:rsidRDefault="00A81C1E" w:rsidP="0006100A">
      <w:r w:rsidRPr="00A73086">
        <w:rPr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sectPr w:rsidR="00A81C1E" w:rsidSect="003B45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00A"/>
    <w:rsid w:val="00013563"/>
    <w:rsid w:val="000217EF"/>
    <w:rsid w:val="000236DF"/>
    <w:rsid w:val="00023970"/>
    <w:rsid w:val="00032F61"/>
    <w:rsid w:val="000355DA"/>
    <w:rsid w:val="0004375B"/>
    <w:rsid w:val="000473AC"/>
    <w:rsid w:val="0006100A"/>
    <w:rsid w:val="00093C28"/>
    <w:rsid w:val="000A5A2D"/>
    <w:rsid w:val="000B7F4E"/>
    <w:rsid w:val="000F1005"/>
    <w:rsid w:val="000F304B"/>
    <w:rsid w:val="00120AEB"/>
    <w:rsid w:val="00132174"/>
    <w:rsid w:val="00163ED1"/>
    <w:rsid w:val="00176D31"/>
    <w:rsid w:val="001812F7"/>
    <w:rsid w:val="001B29B2"/>
    <w:rsid w:val="001D49AE"/>
    <w:rsid w:val="00213A2F"/>
    <w:rsid w:val="0023194B"/>
    <w:rsid w:val="00241522"/>
    <w:rsid w:val="00250A8A"/>
    <w:rsid w:val="00265104"/>
    <w:rsid w:val="00282E7B"/>
    <w:rsid w:val="002962E1"/>
    <w:rsid w:val="002A2DC7"/>
    <w:rsid w:val="002A310D"/>
    <w:rsid w:val="002B5F33"/>
    <w:rsid w:val="002E0411"/>
    <w:rsid w:val="003025B4"/>
    <w:rsid w:val="00314C74"/>
    <w:rsid w:val="003524A0"/>
    <w:rsid w:val="0038350E"/>
    <w:rsid w:val="003873E6"/>
    <w:rsid w:val="00394BD8"/>
    <w:rsid w:val="003B4541"/>
    <w:rsid w:val="003C284F"/>
    <w:rsid w:val="003D30CC"/>
    <w:rsid w:val="00434844"/>
    <w:rsid w:val="00480C27"/>
    <w:rsid w:val="004A3B86"/>
    <w:rsid w:val="004B658D"/>
    <w:rsid w:val="004B7AD5"/>
    <w:rsid w:val="00513112"/>
    <w:rsid w:val="00543186"/>
    <w:rsid w:val="005851A2"/>
    <w:rsid w:val="005B439A"/>
    <w:rsid w:val="005E3790"/>
    <w:rsid w:val="005E3C8C"/>
    <w:rsid w:val="00602933"/>
    <w:rsid w:val="00661F32"/>
    <w:rsid w:val="00696308"/>
    <w:rsid w:val="006A2359"/>
    <w:rsid w:val="00755148"/>
    <w:rsid w:val="00786482"/>
    <w:rsid w:val="00792C74"/>
    <w:rsid w:val="00815C89"/>
    <w:rsid w:val="008808A4"/>
    <w:rsid w:val="008C05A5"/>
    <w:rsid w:val="008D3CE9"/>
    <w:rsid w:val="0092064F"/>
    <w:rsid w:val="009427B0"/>
    <w:rsid w:val="009558B8"/>
    <w:rsid w:val="00966EAE"/>
    <w:rsid w:val="00973462"/>
    <w:rsid w:val="00984E8B"/>
    <w:rsid w:val="009A28EE"/>
    <w:rsid w:val="009C521D"/>
    <w:rsid w:val="009D32AD"/>
    <w:rsid w:val="009F2D7B"/>
    <w:rsid w:val="009F4480"/>
    <w:rsid w:val="00A14002"/>
    <w:rsid w:val="00A657A3"/>
    <w:rsid w:val="00A73086"/>
    <w:rsid w:val="00A81C1E"/>
    <w:rsid w:val="00AA5BAD"/>
    <w:rsid w:val="00AB1B41"/>
    <w:rsid w:val="00AD006F"/>
    <w:rsid w:val="00AD1C2F"/>
    <w:rsid w:val="00AE0C55"/>
    <w:rsid w:val="00B27DAF"/>
    <w:rsid w:val="00B565F3"/>
    <w:rsid w:val="00B85130"/>
    <w:rsid w:val="00BA502D"/>
    <w:rsid w:val="00BE38B4"/>
    <w:rsid w:val="00BF5BCF"/>
    <w:rsid w:val="00C02FAF"/>
    <w:rsid w:val="00C740BA"/>
    <w:rsid w:val="00CF5E7A"/>
    <w:rsid w:val="00D00A72"/>
    <w:rsid w:val="00D24B24"/>
    <w:rsid w:val="00D30049"/>
    <w:rsid w:val="00D433D4"/>
    <w:rsid w:val="00D471A5"/>
    <w:rsid w:val="00D56B34"/>
    <w:rsid w:val="00DA35CF"/>
    <w:rsid w:val="00DB2BD0"/>
    <w:rsid w:val="00DE55E9"/>
    <w:rsid w:val="00E15977"/>
    <w:rsid w:val="00E97437"/>
    <w:rsid w:val="00EB728D"/>
    <w:rsid w:val="00EE0618"/>
    <w:rsid w:val="00F5395F"/>
    <w:rsid w:val="00F762AA"/>
    <w:rsid w:val="00FE1C78"/>
    <w:rsid w:val="00FE6AD0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Руслан"/>
    <w:qFormat/>
    <w:rsid w:val="00AB1B41"/>
    <w:pPr>
      <w:ind w:firstLine="709"/>
      <w:jc w:val="both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0A5A2D"/>
    <w:pPr>
      <w:ind w:right="5102" w:firstLine="0"/>
      <w:jc w:val="left"/>
    </w:pPr>
    <w:rPr>
      <w:rFonts w:eastAsia="Times New Roman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5A2D"/>
    <w:rPr>
      <w:rFonts w:ascii="Times New Roman" w:hAnsi="Times New Roman" w:cs="Times New Roman"/>
      <w:sz w:val="20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AD00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73462"/>
    <w:rPr>
      <w:rFonts w:ascii="Times New Roman" w:hAnsi="Times New Roman"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B7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DC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276</TotalTime>
  <Pages>7</Pages>
  <Words>1967</Words>
  <Characters>11216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2021-03-12T09:12:00Z</cp:lastPrinted>
  <dcterms:created xsi:type="dcterms:W3CDTF">2017-04-18T10:16:00Z</dcterms:created>
  <dcterms:modified xsi:type="dcterms:W3CDTF">2021-03-12T09:14:00Z</dcterms:modified>
</cp:coreProperties>
</file>