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A2" w:rsidRPr="006C709C" w:rsidRDefault="009D09A2" w:rsidP="008B1842">
      <w:pPr>
        <w:keepNext/>
        <w:spacing w:after="0" w:line="240" w:lineRule="auto"/>
        <w:jc w:val="both"/>
        <w:outlineLvl w:val="0"/>
        <w:rPr>
          <w:rFonts w:ascii="Arial" w:hAnsi="Arial" w:cs="Arial"/>
          <w:b/>
          <w:color w:val="FF0000"/>
          <w:sz w:val="26"/>
          <w:szCs w:val="26"/>
          <w:lang w:eastAsia="ru-RU"/>
        </w:rPr>
      </w:pPr>
      <w:bookmarkStart w:id="0" w:name="_GoBack"/>
    </w:p>
    <w:p w:rsidR="009D09A2" w:rsidRPr="00530AA2" w:rsidRDefault="009D09A2" w:rsidP="008B18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30AA2">
        <w:rPr>
          <w:rFonts w:ascii="Times New Roman" w:hAnsi="Times New Roman"/>
          <w:b/>
          <w:sz w:val="26"/>
          <w:szCs w:val="26"/>
          <w:lang w:eastAsia="ru-RU"/>
        </w:rPr>
        <w:t xml:space="preserve">АДМИНИСТРАЦИЯ </w:t>
      </w:r>
    </w:p>
    <w:p w:rsidR="009D09A2" w:rsidRPr="00530AA2" w:rsidRDefault="009D09A2" w:rsidP="008B18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30AA2">
        <w:rPr>
          <w:rFonts w:ascii="Times New Roman" w:hAnsi="Times New Roman"/>
          <w:b/>
          <w:sz w:val="26"/>
          <w:szCs w:val="26"/>
          <w:lang w:eastAsia="ru-RU"/>
        </w:rPr>
        <w:t>ТРОИЦКОГО СЕЛЬСКОГО ПОСЕЛЕНИЯ</w:t>
      </w:r>
    </w:p>
    <w:p w:rsidR="009D09A2" w:rsidRPr="00530AA2" w:rsidRDefault="009D09A2" w:rsidP="008B18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30AA2">
        <w:rPr>
          <w:rFonts w:ascii="Times New Roman" w:hAnsi="Times New Roman"/>
          <w:b/>
          <w:sz w:val="26"/>
          <w:szCs w:val="26"/>
          <w:lang w:eastAsia="ru-RU"/>
        </w:rPr>
        <w:t xml:space="preserve"> НОВОХОПЁРСКОГО МУНИЦИПАЛЬНОГО РАЙОНА</w:t>
      </w:r>
    </w:p>
    <w:p w:rsidR="009D09A2" w:rsidRPr="00530AA2" w:rsidRDefault="009D09A2" w:rsidP="008B18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30AA2">
        <w:rPr>
          <w:rFonts w:ascii="Times New Roman" w:hAnsi="Times New Roman"/>
          <w:b/>
          <w:sz w:val="26"/>
          <w:szCs w:val="26"/>
          <w:lang w:eastAsia="ru-RU"/>
        </w:rPr>
        <w:t xml:space="preserve">  ВОРОНЕЖСКОЙ  ОБЛАСТИ</w:t>
      </w:r>
    </w:p>
    <w:p w:rsidR="009D09A2" w:rsidRPr="00530AA2" w:rsidRDefault="009D09A2" w:rsidP="008B18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D09A2" w:rsidRPr="00530AA2" w:rsidRDefault="009D09A2" w:rsidP="00D15483">
      <w:pPr>
        <w:keepNext/>
        <w:spacing w:before="60"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9D09A2" w:rsidRPr="00530AA2" w:rsidRDefault="009D09A2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от «</w:t>
      </w:r>
      <w:r>
        <w:rPr>
          <w:rFonts w:ascii="Times New Roman" w:hAnsi="Times New Roman"/>
          <w:sz w:val="26"/>
          <w:szCs w:val="26"/>
          <w:lang w:eastAsia="ru-RU"/>
        </w:rPr>
        <w:t>22</w:t>
      </w:r>
      <w:r w:rsidRPr="00530AA2"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>января</w:t>
      </w:r>
      <w:r w:rsidRPr="00530AA2">
        <w:rPr>
          <w:rFonts w:ascii="Times New Roman" w:hAnsi="Times New Roman"/>
          <w:sz w:val="26"/>
          <w:szCs w:val="26"/>
          <w:lang w:eastAsia="ru-RU"/>
        </w:rPr>
        <w:t xml:space="preserve">  201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530AA2">
        <w:rPr>
          <w:rFonts w:ascii="Times New Roman" w:hAnsi="Times New Roman"/>
          <w:sz w:val="26"/>
          <w:szCs w:val="26"/>
          <w:lang w:eastAsia="ru-RU"/>
        </w:rPr>
        <w:t xml:space="preserve">г.  №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9D09A2" w:rsidRPr="00530AA2" w:rsidRDefault="009D09A2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с.Троицкое</w:t>
      </w:r>
    </w:p>
    <w:p w:rsidR="009D09A2" w:rsidRPr="00530AA2" w:rsidRDefault="009D09A2" w:rsidP="008B1842">
      <w:pPr>
        <w:spacing w:after="0" w:line="240" w:lineRule="auto"/>
        <w:ind w:right="5810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ind w:right="-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30AA2">
        <w:rPr>
          <w:rFonts w:ascii="Times New Roman" w:hAnsi="Times New Roman"/>
          <w:b/>
          <w:sz w:val="26"/>
          <w:szCs w:val="26"/>
          <w:lang w:eastAsia="ru-RU"/>
        </w:rPr>
        <w:t>Об утверждении стоимости услуг,</w:t>
      </w:r>
    </w:p>
    <w:p w:rsidR="009D09A2" w:rsidRPr="00530AA2" w:rsidRDefault="009D09A2" w:rsidP="008B1842">
      <w:pPr>
        <w:spacing w:after="0" w:line="240" w:lineRule="auto"/>
        <w:ind w:right="-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30AA2">
        <w:rPr>
          <w:rFonts w:ascii="Times New Roman" w:hAnsi="Times New Roman"/>
          <w:b/>
          <w:sz w:val="26"/>
          <w:szCs w:val="26"/>
          <w:lang w:eastAsia="ru-RU"/>
        </w:rPr>
        <w:t xml:space="preserve">предоставляемых согласно гарантированному </w:t>
      </w:r>
    </w:p>
    <w:p w:rsidR="009D09A2" w:rsidRPr="00530AA2" w:rsidRDefault="009D09A2" w:rsidP="008B1842">
      <w:pPr>
        <w:spacing w:after="0" w:line="240" w:lineRule="auto"/>
        <w:ind w:right="-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30AA2">
        <w:rPr>
          <w:rFonts w:ascii="Times New Roman" w:hAnsi="Times New Roman"/>
          <w:b/>
          <w:sz w:val="26"/>
          <w:szCs w:val="26"/>
          <w:lang w:eastAsia="ru-RU"/>
        </w:rPr>
        <w:t xml:space="preserve">перечню услуг по погребению в Троицком </w:t>
      </w:r>
    </w:p>
    <w:p w:rsidR="009D09A2" w:rsidRPr="00530AA2" w:rsidRDefault="009D09A2" w:rsidP="008B1842">
      <w:pPr>
        <w:spacing w:after="0" w:line="240" w:lineRule="auto"/>
        <w:ind w:right="-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30AA2">
        <w:rPr>
          <w:rFonts w:ascii="Times New Roman" w:hAnsi="Times New Roman"/>
          <w:b/>
          <w:sz w:val="26"/>
          <w:szCs w:val="26"/>
          <w:lang w:eastAsia="ru-RU"/>
        </w:rPr>
        <w:t>сельском поселении</w:t>
      </w:r>
    </w:p>
    <w:p w:rsidR="009D09A2" w:rsidRPr="00530AA2" w:rsidRDefault="009D09A2" w:rsidP="008B1842">
      <w:pPr>
        <w:spacing w:after="0" w:line="240" w:lineRule="auto"/>
        <w:ind w:right="581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ab/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12.01.1996г.№ 8-ФЗ «О погребении и похоронном деле», администрация Троицкого  сельского поселения </w:t>
      </w:r>
    </w:p>
    <w:p w:rsidR="009D09A2" w:rsidRPr="00530AA2" w:rsidRDefault="009D09A2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9D09A2" w:rsidRPr="00530AA2" w:rsidRDefault="009D09A2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ab/>
        <w:t>1.Утвердить стоимость услуг, предоставляемых согласно гарантированному перечню услуг по погребению в Троицком сельском поселении  согласно приложению.</w:t>
      </w:r>
    </w:p>
    <w:p w:rsidR="009D09A2" w:rsidRPr="00530AA2" w:rsidRDefault="009D09A2" w:rsidP="008B18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2. 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9D09A2" w:rsidRPr="00530AA2" w:rsidRDefault="009D09A2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ab/>
        <w:t xml:space="preserve"> 3. Постановление администрации Троицкого сельского поселения № 10 от </w:t>
      </w:r>
      <w:r>
        <w:rPr>
          <w:rFonts w:ascii="Times New Roman" w:hAnsi="Times New Roman"/>
          <w:sz w:val="26"/>
          <w:szCs w:val="26"/>
          <w:lang w:eastAsia="ru-RU"/>
        </w:rPr>
        <w:t>08.02.2017</w:t>
      </w:r>
      <w:r w:rsidRPr="00530AA2">
        <w:rPr>
          <w:rFonts w:ascii="Times New Roman" w:hAnsi="Times New Roman"/>
          <w:sz w:val="26"/>
          <w:szCs w:val="26"/>
          <w:lang w:eastAsia="ru-RU"/>
        </w:rPr>
        <w:t>г. «Об утверждении стоимости  услуг , предоставляемых согласно гарантированному перечню услуг по погребению в Троицком сельском поселении» считать утратившим силу.</w:t>
      </w:r>
    </w:p>
    <w:p w:rsidR="009D09A2" w:rsidRPr="00530AA2" w:rsidRDefault="009D09A2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 xml:space="preserve">          4. Настоящее постановление вступает в законную силу со дня его обнародования.</w:t>
      </w:r>
    </w:p>
    <w:p w:rsidR="009D09A2" w:rsidRDefault="009D09A2" w:rsidP="008B18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 xml:space="preserve">5. Настоящее постановление распространяется на правоотношения, возникшие </w:t>
      </w:r>
    </w:p>
    <w:p w:rsidR="009D09A2" w:rsidRPr="00530AA2" w:rsidRDefault="009D09A2" w:rsidP="00EF7C7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 xml:space="preserve">с 1 </w:t>
      </w:r>
      <w:r>
        <w:rPr>
          <w:rFonts w:ascii="Times New Roman" w:hAnsi="Times New Roman"/>
          <w:sz w:val="26"/>
          <w:szCs w:val="26"/>
          <w:lang w:eastAsia="ru-RU"/>
        </w:rPr>
        <w:t>января</w:t>
      </w:r>
      <w:r w:rsidRPr="00530AA2">
        <w:rPr>
          <w:rFonts w:ascii="Times New Roman" w:hAnsi="Times New Roman"/>
          <w:sz w:val="26"/>
          <w:szCs w:val="26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30AA2">
          <w:rPr>
            <w:rFonts w:ascii="Times New Roman" w:hAnsi="Times New Roman"/>
            <w:sz w:val="26"/>
            <w:szCs w:val="26"/>
            <w:lang w:eastAsia="ru-RU"/>
          </w:rPr>
          <w:t>201</w:t>
        </w:r>
        <w:r>
          <w:rPr>
            <w:rFonts w:ascii="Times New Roman" w:hAnsi="Times New Roman"/>
            <w:sz w:val="26"/>
            <w:szCs w:val="26"/>
            <w:lang w:eastAsia="ru-RU"/>
          </w:rPr>
          <w:t>8</w:t>
        </w:r>
        <w:r w:rsidRPr="00530AA2">
          <w:rPr>
            <w:rFonts w:ascii="Times New Roman" w:hAnsi="Times New Roman"/>
            <w:sz w:val="26"/>
            <w:szCs w:val="26"/>
            <w:lang w:eastAsia="ru-RU"/>
          </w:rPr>
          <w:t xml:space="preserve"> г</w:t>
        </w:r>
      </w:smartTag>
      <w:r w:rsidRPr="00530AA2">
        <w:rPr>
          <w:rFonts w:ascii="Times New Roman" w:hAnsi="Times New Roman"/>
          <w:sz w:val="26"/>
          <w:szCs w:val="26"/>
          <w:lang w:eastAsia="ru-RU"/>
        </w:rPr>
        <w:t>.</w:t>
      </w:r>
    </w:p>
    <w:p w:rsidR="009D09A2" w:rsidRPr="00530AA2" w:rsidRDefault="009D09A2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ab/>
        <w:t xml:space="preserve"> 6. Контроль за исполнением настоящего постановления оставляю за собой.</w:t>
      </w:r>
    </w:p>
    <w:p w:rsidR="009D09A2" w:rsidRPr="00530AA2" w:rsidRDefault="009D09A2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 xml:space="preserve">Глава Троицкого сельского поселения                                       В.В.Лабыкина        </w:t>
      </w:r>
    </w:p>
    <w:p w:rsidR="009D09A2" w:rsidRPr="00530AA2" w:rsidRDefault="009D09A2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</w:p>
    <w:p w:rsidR="009D09A2" w:rsidRPr="00530AA2" w:rsidRDefault="009D09A2" w:rsidP="008B1842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Приложение</w:t>
      </w:r>
    </w:p>
    <w:p w:rsidR="009D09A2" w:rsidRPr="00530AA2" w:rsidRDefault="009D09A2" w:rsidP="008B184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9D09A2" w:rsidRPr="00530AA2" w:rsidRDefault="009D09A2" w:rsidP="008B184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Троицкого сельского поселения</w:t>
      </w:r>
    </w:p>
    <w:p w:rsidR="009D09A2" w:rsidRPr="00530AA2" w:rsidRDefault="009D09A2" w:rsidP="008B184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от </w:t>
      </w:r>
      <w:r>
        <w:rPr>
          <w:rFonts w:ascii="Times New Roman" w:hAnsi="Times New Roman"/>
          <w:sz w:val="26"/>
          <w:szCs w:val="26"/>
          <w:lang w:eastAsia="ru-RU"/>
        </w:rPr>
        <w:t>22.01.</w:t>
      </w:r>
      <w:r w:rsidRPr="00530AA2">
        <w:rPr>
          <w:rFonts w:ascii="Times New Roman" w:hAnsi="Times New Roman"/>
          <w:sz w:val="26"/>
          <w:szCs w:val="26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30AA2">
          <w:rPr>
            <w:rFonts w:ascii="Times New Roman" w:hAnsi="Times New Roman"/>
            <w:sz w:val="26"/>
            <w:szCs w:val="26"/>
            <w:lang w:eastAsia="ru-RU"/>
          </w:rPr>
          <w:t>201</w:t>
        </w:r>
        <w:r>
          <w:rPr>
            <w:rFonts w:ascii="Times New Roman" w:hAnsi="Times New Roman"/>
            <w:sz w:val="26"/>
            <w:szCs w:val="26"/>
            <w:lang w:eastAsia="ru-RU"/>
          </w:rPr>
          <w:t>8</w:t>
        </w:r>
        <w:r w:rsidRPr="00530AA2">
          <w:rPr>
            <w:rFonts w:ascii="Times New Roman" w:hAnsi="Times New Roman"/>
            <w:sz w:val="26"/>
            <w:szCs w:val="26"/>
            <w:lang w:eastAsia="ru-RU"/>
          </w:rPr>
          <w:t xml:space="preserve"> г</w:t>
        </w:r>
      </w:smartTag>
      <w:r w:rsidRPr="00530AA2">
        <w:rPr>
          <w:rFonts w:ascii="Times New Roman" w:hAnsi="Times New Roman"/>
          <w:sz w:val="26"/>
          <w:szCs w:val="26"/>
          <w:lang w:eastAsia="ru-RU"/>
        </w:rPr>
        <w:t xml:space="preserve">.  №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9D09A2" w:rsidRPr="00530AA2" w:rsidRDefault="009D09A2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30AA2">
        <w:rPr>
          <w:rFonts w:ascii="Times New Roman" w:hAnsi="Times New Roman"/>
          <w:b/>
          <w:sz w:val="26"/>
          <w:szCs w:val="26"/>
          <w:lang w:eastAsia="ru-RU"/>
        </w:rPr>
        <w:t>СТОИМОСТЬ УСЛУГ</w:t>
      </w:r>
    </w:p>
    <w:p w:rsidR="009D09A2" w:rsidRPr="00530AA2" w:rsidRDefault="009D09A2" w:rsidP="008B184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b/>
          <w:sz w:val="26"/>
          <w:szCs w:val="26"/>
          <w:lang w:eastAsia="ru-RU"/>
        </w:rPr>
        <w:t>ПО ПОГРЕБЕНИЮ В ТРОИЦКОМ СЕЛЬСКОМ ПОСЕЛЕНИИ, ПРЕДОСТАВЛЯЕМЫХ СОГЛАСНО ГАРАНТИРОВАННОМУ ПЕРЕЧНЮ УСЛУГ ПО ПОГРЕБЕНИЮ</w:t>
      </w:r>
    </w:p>
    <w:tbl>
      <w:tblPr>
        <w:tblpPr w:leftFromText="180" w:rightFromText="180" w:vertAnchor="text" w:horzAnchor="margin" w:tblpXSpec="center" w:tblpY="74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914"/>
        <w:gridCol w:w="4515"/>
      </w:tblGrid>
      <w:tr w:rsidR="009D09A2" w:rsidRPr="00530AA2" w:rsidTr="00024291">
        <w:trPr>
          <w:trHeight w:val="576"/>
        </w:trPr>
        <w:tc>
          <w:tcPr>
            <w:tcW w:w="708" w:type="dxa"/>
          </w:tcPr>
          <w:p w:rsidR="009D09A2" w:rsidRPr="00530AA2" w:rsidRDefault="009D09A2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9D09A2" w:rsidRPr="00530AA2" w:rsidRDefault="009D09A2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914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4515" w:type="dxa"/>
          </w:tcPr>
          <w:p w:rsidR="009D09A2" w:rsidRPr="00530AA2" w:rsidRDefault="009D09A2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Стоимость услуг в рублях</w:t>
            </w:r>
          </w:p>
          <w:p w:rsidR="009D09A2" w:rsidRPr="00530AA2" w:rsidRDefault="009D09A2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09A2" w:rsidRPr="00530AA2" w:rsidTr="00024291">
        <w:trPr>
          <w:trHeight w:val="576"/>
        </w:trPr>
        <w:tc>
          <w:tcPr>
            <w:tcW w:w="708" w:type="dxa"/>
          </w:tcPr>
          <w:p w:rsidR="009D09A2" w:rsidRPr="00530AA2" w:rsidRDefault="009D09A2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4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4515" w:type="dxa"/>
          </w:tcPr>
          <w:p w:rsidR="009D09A2" w:rsidRPr="00530AA2" w:rsidRDefault="009D09A2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Производиться бесплатно </w:t>
            </w:r>
          </w:p>
          <w:p w:rsidR="009D09A2" w:rsidRPr="00530AA2" w:rsidRDefault="009D09A2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09A2" w:rsidRPr="00530AA2" w:rsidTr="00024291">
        <w:trPr>
          <w:trHeight w:val="1287"/>
        </w:trPr>
        <w:tc>
          <w:tcPr>
            <w:tcW w:w="708" w:type="dxa"/>
          </w:tcPr>
          <w:p w:rsidR="009D09A2" w:rsidRPr="00530AA2" w:rsidRDefault="009D09A2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9D09A2" w:rsidRPr="00530AA2" w:rsidRDefault="009D09A2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</w:tcPr>
          <w:p w:rsidR="009D09A2" w:rsidRPr="00530AA2" w:rsidRDefault="009D09A2" w:rsidP="008B18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гроба и</w:t>
            </w:r>
          </w:p>
          <w:p w:rsidR="009D09A2" w:rsidRPr="00530AA2" w:rsidRDefault="009D09A2" w:rsidP="008B18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доставка гроба и других предметов, необходимых для погребения</w:t>
            </w:r>
          </w:p>
        </w:tc>
        <w:tc>
          <w:tcPr>
            <w:tcW w:w="4515" w:type="dxa"/>
          </w:tcPr>
          <w:p w:rsidR="009D09A2" w:rsidRPr="00530AA2" w:rsidRDefault="009D09A2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86,04</w:t>
            </w:r>
          </w:p>
          <w:p w:rsidR="009D09A2" w:rsidRPr="00530AA2" w:rsidRDefault="009D09A2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D09A2" w:rsidRPr="00530AA2" w:rsidRDefault="009D09A2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09A2" w:rsidRPr="00530AA2" w:rsidTr="00024291">
        <w:trPr>
          <w:trHeight w:val="576"/>
        </w:trPr>
        <w:tc>
          <w:tcPr>
            <w:tcW w:w="708" w:type="dxa"/>
          </w:tcPr>
          <w:p w:rsidR="009D09A2" w:rsidRPr="00530AA2" w:rsidRDefault="009D09A2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14" w:type="dxa"/>
          </w:tcPr>
          <w:p w:rsidR="009D09A2" w:rsidRPr="00530AA2" w:rsidRDefault="009D09A2" w:rsidP="008B18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4515" w:type="dxa"/>
          </w:tcPr>
          <w:p w:rsidR="009D09A2" w:rsidRPr="00530AA2" w:rsidRDefault="009D09A2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68,38</w:t>
            </w:r>
          </w:p>
        </w:tc>
      </w:tr>
      <w:tr w:rsidR="009D09A2" w:rsidRPr="00530AA2" w:rsidTr="00024291">
        <w:trPr>
          <w:trHeight w:val="591"/>
        </w:trPr>
        <w:tc>
          <w:tcPr>
            <w:tcW w:w="708" w:type="dxa"/>
          </w:tcPr>
          <w:p w:rsidR="009D09A2" w:rsidRPr="00530AA2" w:rsidRDefault="009D09A2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14" w:type="dxa"/>
          </w:tcPr>
          <w:p w:rsidR="009D09A2" w:rsidRPr="00530AA2" w:rsidRDefault="009D09A2" w:rsidP="008B18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Погребение </w:t>
            </w:r>
          </w:p>
        </w:tc>
        <w:tc>
          <w:tcPr>
            <w:tcW w:w="4515" w:type="dxa"/>
          </w:tcPr>
          <w:p w:rsidR="009D09A2" w:rsidRPr="00530AA2" w:rsidRDefault="009D09A2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46,89</w:t>
            </w:r>
          </w:p>
          <w:p w:rsidR="009D09A2" w:rsidRPr="00530AA2" w:rsidRDefault="009D09A2" w:rsidP="008B18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09A2" w:rsidRPr="00530AA2" w:rsidTr="00024291">
        <w:trPr>
          <w:trHeight w:val="591"/>
        </w:trPr>
        <w:tc>
          <w:tcPr>
            <w:tcW w:w="708" w:type="dxa"/>
          </w:tcPr>
          <w:p w:rsidR="009D09A2" w:rsidRPr="00530AA2" w:rsidRDefault="009D09A2" w:rsidP="008B1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</w:tcPr>
          <w:p w:rsidR="009D09A2" w:rsidRPr="00530AA2" w:rsidRDefault="009D09A2" w:rsidP="008B1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4515" w:type="dxa"/>
          </w:tcPr>
          <w:p w:rsidR="009D09A2" w:rsidRPr="00530AA2" w:rsidRDefault="009D09A2" w:rsidP="008B1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5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701,31</w:t>
            </w:r>
          </w:p>
        </w:tc>
      </w:tr>
    </w:tbl>
    <w:p w:rsidR="009D09A2" w:rsidRPr="00530AA2" w:rsidRDefault="009D09A2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Согласовано:</w:t>
      </w:r>
    </w:p>
    <w:p w:rsidR="009D09A2" w:rsidRPr="00530AA2" w:rsidRDefault="009D09A2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Начальник ГУ –Управления Пенсионного</w:t>
      </w:r>
    </w:p>
    <w:p w:rsidR="009D09A2" w:rsidRPr="00530AA2" w:rsidRDefault="009D09A2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Фонда РФ по Новохоперскому району</w:t>
      </w:r>
    </w:p>
    <w:p w:rsidR="009D09A2" w:rsidRPr="00530AA2" w:rsidRDefault="009D09A2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Воронежской области</w:t>
      </w:r>
      <w:r w:rsidRPr="00530AA2">
        <w:rPr>
          <w:rFonts w:ascii="Times New Roman" w:hAnsi="Times New Roman"/>
          <w:sz w:val="26"/>
          <w:szCs w:val="26"/>
          <w:lang w:eastAsia="ru-RU"/>
        </w:rPr>
        <w:tab/>
      </w:r>
      <w:r w:rsidRPr="00530AA2">
        <w:rPr>
          <w:rFonts w:ascii="Times New Roman" w:hAnsi="Times New Roman"/>
          <w:sz w:val="26"/>
          <w:szCs w:val="26"/>
          <w:lang w:eastAsia="ru-RU"/>
        </w:rPr>
        <w:tab/>
      </w:r>
      <w:r w:rsidRPr="00530AA2">
        <w:rPr>
          <w:rFonts w:ascii="Times New Roman" w:hAnsi="Times New Roman"/>
          <w:sz w:val="26"/>
          <w:szCs w:val="26"/>
          <w:lang w:eastAsia="ru-RU"/>
        </w:rPr>
        <w:tab/>
      </w:r>
      <w:r w:rsidRPr="00530AA2">
        <w:rPr>
          <w:rFonts w:ascii="Times New Roman" w:hAnsi="Times New Roman"/>
          <w:sz w:val="26"/>
          <w:szCs w:val="26"/>
          <w:lang w:eastAsia="ru-RU"/>
        </w:rPr>
        <w:tab/>
        <w:t xml:space="preserve">__________А.В.Алейников </w:t>
      </w:r>
    </w:p>
    <w:p w:rsidR="009D09A2" w:rsidRPr="00530AA2" w:rsidRDefault="009D09A2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Директор филиала №7 Г</w:t>
      </w:r>
      <w:r>
        <w:rPr>
          <w:rFonts w:ascii="Times New Roman" w:hAnsi="Times New Roman"/>
          <w:sz w:val="26"/>
          <w:szCs w:val="26"/>
          <w:lang w:eastAsia="ru-RU"/>
        </w:rPr>
        <w:t>осударственного учреждения</w:t>
      </w:r>
    </w:p>
    <w:p w:rsidR="009D09A2" w:rsidRPr="00530AA2" w:rsidRDefault="009D09A2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«Воронежского Регионального отделения</w:t>
      </w:r>
    </w:p>
    <w:p w:rsidR="009D09A2" w:rsidRPr="00530AA2" w:rsidRDefault="009D09A2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</w:t>
      </w:r>
      <w:r w:rsidRPr="00530AA2">
        <w:rPr>
          <w:rFonts w:ascii="Times New Roman" w:hAnsi="Times New Roman"/>
          <w:sz w:val="26"/>
          <w:szCs w:val="26"/>
          <w:lang w:eastAsia="ru-RU"/>
        </w:rPr>
        <w:t>онда социального страхования РФ»        ____________</w:t>
      </w:r>
      <w:r>
        <w:rPr>
          <w:rFonts w:ascii="Times New Roman" w:hAnsi="Times New Roman"/>
          <w:sz w:val="26"/>
          <w:szCs w:val="26"/>
          <w:lang w:eastAsia="ru-RU"/>
        </w:rPr>
        <w:t xml:space="preserve"> Т.В. Илюшина</w:t>
      </w:r>
      <w:r w:rsidRPr="00530AA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D09A2" w:rsidRPr="00530AA2" w:rsidRDefault="009D09A2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Врио р</w:t>
      </w:r>
      <w:r w:rsidRPr="00530AA2">
        <w:rPr>
          <w:rFonts w:ascii="Times New Roman" w:hAnsi="Times New Roman"/>
          <w:sz w:val="26"/>
          <w:szCs w:val="26"/>
          <w:lang w:eastAsia="ru-RU"/>
        </w:rPr>
        <w:t>уководител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530AA2">
        <w:rPr>
          <w:rFonts w:ascii="Times New Roman" w:hAnsi="Times New Roman"/>
          <w:sz w:val="26"/>
          <w:szCs w:val="26"/>
          <w:lang w:eastAsia="ru-RU"/>
        </w:rPr>
        <w:t xml:space="preserve"> департамента</w:t>
      </w:r>
    </w:p>
    <w:p w:rsidR="009D09A2" w:rsidRPr="00530AA2" w:rsidRDefault="009D09A2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социальной защиты</w:t>
      </w:r>
    </w:p>
    <w:p w:rsidR="009D09A2" w:rsidRPr="00530AA2" w:rsidRDefault="009D09A2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Воронежской области                                 _____________</w:t>
      </w:r>
      <w:r>
        <w:rPr>
          <w:rFonts w:ascii="Times New Roman" w:hAnsi="Times New Roman"/>
          <w:sz w:val="26"/>
          <w:szCs w:val="26"/>
          <w:lang w:eastAsia="ru-RU"/>
        </w:rPr>
        <w:t xml:space="preserve"> О.В.Сергеева</w:t>
      </w:r>
    </w:p>
    <w:p w:rsidR="009D09A2" w:rsidRPr="00530AA2" w:rsidRDefault="009D09A2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D09A2" w:rsidRDefault="009D09A2" w:rsidP="008B18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1" w:name="bookmark0"/>
    </w:p>
    <w:p w:rsidR="009D09A2" w:rsidRDefault="009D09A2" w:rsidP="008B18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D09A2" w:rsidRDefault="009D09A2" w:rsidP="008B18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30AA2">
        <w:rPr>
          <w:rFonts w:ascii="Times New Roman" w:hAnsi="Times New Roman"/>
          <w:b/>
          <w:sz w:val="26"/>
          <w:szCs w:val="26"/>
          <w:lang w:eastAsia="ru-RU"/>
        </w:rPr>
        <w:t>Пояснительная записка</w:t>
      </w:r>
      <w:bookmarkEnd w:id="1"/>
    </w:p>
    <w:p w:rsidR="009D09A2" w:rsidRPr="00530AA2" w:rsidRDefault="009D09A2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ab/>
      </w:r>
    </w:p>
    <w:p w:rsidR="009D09A2" w:rsidRPr="00530AA2" w:rsidRDefault="009D09A2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Администрация Троицкого сельского поселения направляет на согласование стоимость услуг, предоставляемых согласно гарантированному перечню услуг по погребению.</w:t>
      </w:r>
    </w:p>
    <w:p w:rsidR="009D09A2" w:rsidRPr="00530AA2" w:rsidRDefault="009D09A2" w:rsidP="000913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 xml:space="preserve">Согласно постановления администрации Троицкого сельского поселения Новохоперского муниципального района Воронежской области от </w:t>
      </w:r>
      <w:r>
        <w:rPr>
          <w:rFonts w:ascii="Times New Roman" w:hAnsi="Times New Roman"/>
          <w:sz w:val="26"/>
          <w:szCs w:val="26"/>
          <w:lang w:eastAsia="ru-RU"/>
        </w:rPr>
        <w:t>08.02</w:t>
      </w:r>
      <w:r w:rsidRPr="00530AA2">
        <w:rPr>
          <w:rFonts w:ascii="Times New Roman" w:hAnsi="Times New Roman"/>
          <w:sz w:val="26"/>
          <w:szCs w:val="26"/>
          <w:lang w:eastAsia="ru-RU"/>
        </w:rPr>
        <w:t>.201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530AA2">
        <w:rPr>
          <w:rFonts w:ascii="Times New Roman" w:hAnsi="Times New Roman"/>
          <w:sz w:val="26"/>
          <w:szCs w:val="26"/>
          <w:lang w:eastAsia="ru-RU"/>
        </w:rPr>
        <w:t xml:space="preserve"> г №   10 «Об утверждении стоимости услуг, предоставляемых согласно гарантированному перечню услуг по погребению в Троицком сельском поселении», прогнозируемый уровень инфляции на 201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530AA2">
        <w:rPr>
          <w:rFonts w:ascii="Times New Roman" w:hAnsi="Times New Roman"/>
          <w:sz w:val="26"/>
          <w:szCs w:val="26"/>
          <w:lang w:eastAsia="ru-RU"/>
        </w:rPr>
        <w:t xml:space="preserve"> год утвержден в размере, не превышающем 5,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530AA2">
        <w:rPr>
          <w:rFonts w:ascii="Times New Roman" w:hAnsi="Times New Roman"/>
          <w:sz w:val="26"/>
          <w:szCs w:val="26"/>
          <w:lang w:eastAsia="ru-RU"/>
        </w:rPr>
        <w:t xml:space="preserve"> %. Предельный размер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предельный размер социального пособия на погребение, с учетом ранее произведенной индексации предельных размеров выплат, с 1 января </w:t>
      </w:r>
      <w:smartTag w:uri="urn:schemas-microsoft-com:office:smarttags" w:element="metricconverter">
        <w:smartTagPr>
          <w:attr w:name="ProductID" w:val="2017 г"/>
        </w:smartTagPr>
        <w:r w:rsidRPr="00530AA2">
          <w:rPr>
            <w:rFonts w:ascii="Times New Roman" w:hAnsi="Times New Roman"/>
            <w:sz w:val="26"/>
            <w:szCs w:val="26"/>
            <w:lang w:eastAsia="ru-RU"/>
          </w:rPr>
          <w:t>201</w:t>
        </w:r>
        <w:r>
          <w:rPr>
            <w:rFonts w:ascii="Times New Roman" w:hAnsi="Times New Roman"/>
            <w:sz w:val="26"/>
            <w:szCs w:val="26"/>
            <w:lang w:eastAsia="ru-RU"/>
          </w:rPr>
          <w:t>7</w:t>
        </w:r>
        <w:r w:rsidRPr="00530AA2">
          <w:rPr>
            <w:rFonts w:ascii="Times New Roman" w:hAnsi="Times New Roman"/>
            <w:sz w:val="26"/>
            <w:szCs w:val="26"/>
            <w:lang w:eastAsia="ru-RU"/>
          </w:rPr>
          <w:t xml:space="preserve"> г</w:t>
        </w:r>
      </w:smartTag>
      <w:r w:rsidRPr="00530AA2">
        <w:rPr>
          <w:rFonts w:ascii="Times New Roman" w:hAnsi="Times New Roman"/>
          <w:sz w:val="26"/>
          <w:szCs w:val="26"/>
          <w:lang w:eastAsia="ru-RU"/>
        </w:rPr>
        <w:t>. составил 5</w:t>
      </w:r>
      <w:r>
        <w:rPr>
          <w:rFonts w:ascii="Times New Roman" w:hAnsi="Times New Roman"/>
          <w:sz w:val="26"/>
          <w:szCs w:val="26"/>
          <w:lang w:eastAsia="ru-RU"/>
        </w:rPr>
        <w:t>562</w:t>
      </w:r>
      <w:r w:rsidRPr="00530AA2">
        <w:rPr>
          <w:rFonts w:ascii="Times New Roman" w:hAnsi="Times New Roman"/>
          <w:sz w:val="26"/>
          <w:szCs w:val="26"/>
          <w:lang w:eastAsia="ru-RU"/>
        </w:rPr>
        <w:t>,2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530AA2">
        <w:rPr>
          <w:rFonts w:ascii="Times New Roman" w:hAnsi="Times New Roman"/>
          <w:sz w:val="26"/>
          <w:szCs w:val="26"/>
          <w:lang w:eastAsia="ru-RU"/>
        </w:rPr>
        <w:t xml:space="preserve"> рубля, поэтому необходимо согласовать тарифы на услуги в 201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530AA2">
        <w:rPr>
          <w:rFonts w:ascii="Times New Roman" w:hAnsi="Times New Roman"/>
          <w:sz w:val="26"/>
          <w:szCs w:val="26"/>
          <w:lang w:eastAsia="ru-RU"/>
        </w:rPr>
        <w:t xml:space="preserve"> году.</w:t>
      </w:r>
    </w:p>
    <w:p w:rsidR="009D09A2" w:rsidRPr="00530AA2" w:rsidRDefault="009D09A2" w:rsidP="000913A0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941"/>
        <w:gridCol w:w="3379"/>
      </w:tblGrid>
      <w:tr w:rsidR="009D09A2" w:rsidRPr="00530AA2" w:rsidTr="00024291">
        <w:tc>
          <w:tcPr>
            <w:tcW w:w="817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941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услуг</w:t>
            </w:r>
          </w:p>
        </w:tc>
        <w:tc>
          <w:tcPr>
            <w:tcW w:w="3379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Стоимость</w:t>
            </w:r>
          </w:p>
        </w:tc>
      </w:tr>
      <w:tr w:rsidR="009D09A2" w:rsidRPr="00530AA2" w:rsidTr="00024291">
        <w:tc>
          <w:tcPr>
            <w:tcW w:w="817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41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Расчистка и разметка места для рытья могилы, рытье могилы</w:t>
            </w:r>
          </w:p>
        </w:tc>
        <w:tc>
          <w:tcPr>
            <w:tcW w:w="3379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99</w:t>
            </w: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90</w:t>
            </w:r>
          </w:p>
        </w:tc>
      </w:tr>
      <w:tr w:rsidR="009D09A2" w:rsidRPr="00530AA2" w:rsidTr="00024291">
        <w:tc>
          <w:tcPr>
            <w:tcW w:w="817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41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Зачистка могилы вручную</w:t>
            </w:r>
          </w:p>
        </w:tc>
        <w:tc>
          <w:tcPr>
            <w:tcW w:w="3379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21,62</w:t>
            </w:r>
          </w:p>
        </w:tc>
      </w:tr>
      <w:tr w:rsidR="009D09A2" w:rsidRPr="00530AA2" w:rsidTr="00024291">
        <w:tc>
          <w:tcPr>
            <w:tcW w:w="817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5941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Забивка крышки гроба и опускание в могилу. Засыпка могилы и устройство намогильного холма.</w:t>
            </w:r>
          </w:p>
        </w:tc>
        <w:tc>
          <w:tcPr>
            <w:tcW w:w="3379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307,80</w:t>
            </w:r>
          </w:p>
        </w:tc>
      </w:tr>
      <w:tr w:rsidR="009D09A2" w:rsidRPr="00530AA2" w:rsidTr="00024291">
        <w:tc>
          <w:tcPr>
            <w:tcW w:w="817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941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Зарплата водителя</w:t>
            </w:r>
          </w:p>
        </w:tc>
        <w:tc>
          <w:tcPr>
            <w:tcW w:w="3379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306,90</w:t>
            </w:r>
          </w:p>
        </w:tc>
      </w:tr>
      <w:tr w:rsidR="009D09A2" w:rsidRPr="00530AA2" w:rsidTr="00024291">
        <w:tc>
          <w:tcPr>
            <w:tcW w:w="817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941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Отчисление на социальные нужды</w:t>
            </w:r>
          </w:p>
        </w:tc>
        <w:tc>
          <w:tcPr>
            <w:tcW w:w="3379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64</w:t>
            </w:r>
          </w:p>
        </w:tc>
      </w:tr>
      <w:tr w:rsidR="009D09A2" w:rsidRPr="00530AA2" w:rsidTr="00024291">
        <w:tc>
          <w:tcPr>
            <w:tcW w:w="817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941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ГСМ до кладбища</w:t>
            </w:r>
          </w:p>
        </w:tc>
        <w:tc>
          <w:tcPr>
            <w:tcW w:w="3379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44</w:t>
            </w: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,9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9D09A2" w:rsidRPr="00530AA2" w:rsidTr="00024291">
        <w:tc>
          <w:tcPr>
            <w:tcW w:w="817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941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Амортизация</w:t>
            </w:r>
          </w:p>
        </w:tc>
        <w:tc>
          <w:tcPr>
            <w:tcW w:w="3379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,9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D09A2" w:rsidRPr="00530AA2" w:rsidTr="00024291">
        <w:tc>
          <w:tcPr>
            <w:tcW w:w="817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941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Гроб </w:t>
            </w:r>
          </w:p>
        </w:tc>
        <w:tc>
          <w:tcPr>
            <w:tcW w:w="3379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445</w:t>
            </w: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,5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9D09A2" w:rsidRPr="00530AA2" w:rsidTr="00024291">
        <w:tc>
          <w:tcPr>
            <w:tcW w:w="817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941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Крест</w:t>
            </w:r>
          </w:p>
        </w:tc>
        <w:tc>
          <w:tcPr>
            <w:tcW w:w="3379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839</w:t>
            </w: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,5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9D09A2" w:rsidRPr="00530AA2" w:rsidTr="00024291">
        <w:tc>
          <w:tcPr>
            <w:tcW w:w="817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41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Итого прямые затраты</w:t>
            </w:r>
          </w:p>
        </w:tc>
        <w:tc>
          <w:tcPr>
            <w:tcW w:w="3379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590</w:t>
            </w: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81</w:t>
            </w:r>
          </w:p>
        </w:tc>
      </w:tr>
      <w:tr w:rsidR="009D09A2" w:rsidRPr="00530AA2" w:rsidTr="00024291">
        <w:tc>
          <w:tcPr>
            <w:tcW w:w="817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941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Общеэксплуатационные расходы</w:t>
            </w:r>
          </w:p>
        </w:tc>
        <w:tc>
          <w:tcPr>
            <w:tcW w:w="3379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207</w:t>
            </w: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9D09A2" w:rsidRPr="00530AA2" w:rsidTr="00024291">
        <w:tc>
          <w:tcPr>
            <w:tcW w:w="817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941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заказа, оформление документов</w:t>
            </w:r>
          </w:p>
        </w:tc>
        <w:tc>
          <w:tcPr>
            <w:tcW w:w="3379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67</w:t>
            </w: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9D09A2" w:rsidRPr="00530AA2" w:rsidTr="00024291">
        <w:tc>
          <w:tcPr>
            <w:tcW w:w="817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12. </w:t>
            </w:r>
          </w:p>
        </w:tc>
        <w:tc>
          <w:tcPr>
            <w:tcW w:w="5941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Отчисление налога</w:t>
            </w:r>
          </w:p>
        </w:tc>
        <w:tc>
          <w:tcPr>
            <w:tcW w:w="3379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300</w:t>
            </w: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</w:p>
        </w:tc>
      </w:tr>
      <w:tr w:rsidR="009D09A2" w:rsidRPr="00530AA2" w:rsidTr="00024291">
        <w:tc>
          <w:tcPr>
            <w:tcW w:w="817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13. </w:t>
            </w:r>
          </w:p>
        </w:tc>
        <w:tc>
          <w:tcPr>
            <w:tcW w:w="5941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Рентабельность</w:t>
            </w:r>
          </w:p>
        </w:tc>
        <w:tc>
          <w:tcPr>
            <w:tcW w:w="3379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96</w:t>
            </w: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90</w:t>
            </w:r>
          </w:p>
        </w:tc>
      </w:tr>
      <w:tr w:rsidR="009D09A2" w:rsidRPr="00530AA2" w:rsidTr="00024291">
        <w:tc>
          <w:tcPr>
            <w:tcW w:w="817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41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379" w:type="dxa"/>
          </w:tcPr>
          <w:p w:rsidR="009D09A2" w:rsidRPr="00530AA2" w:rsidRDefault="009D09A2" w:rsidP="000242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562</w:t>
            </w: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,2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9D09A2" w:rsidRPr="00530AA2" w:rsidRDefault="009D09A2" w:rsidP="000913A0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 xml:space="preserve">  Прогнозируемый уровень инфляции на 201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530AA2">
        <w:rPr>
          <w:rFonts w:ascii="Times New Roman" w:hAnsi="Times New Roman"/>
          <w:sz w:val="26"/>
          <w:szCs w:val="26"/>
          <w:lang w:eastAsia="ru-RU"/>
        </w:rPr>
        <w:t xml:space="preserve"> год утвержден в размере, не превышающем </w:t>
      </w:r>
      <w:r>
        <w:rPr>
          <w:rFonts w:ascii="Times New Roman" w:hAnsi="Times New Roman"/>
          <w:sz w:val="26"/>
          <w:szCs w:val="26"/>
          <w:lang w:eastAsia="ru-RU"/>
        </w:rPr>
        <w:t>1,025</w:t>
      </w:r>
      <w:r w:rsidRPr="00530AA2">
        <w:rPr>
          <w:rFonts w:ascii="Times New Roman" w:hAnsi="Times New Roman"/>
          <w:sz w:val="26"/>
          <w:szCs w:val="26"/>
          <w:lang w:eastAsia="ru-RU"/>
        </w:rPr>
        <w:t xml:space="preserve"> %. Предельный размер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предельный размер социального пособия на погребение, с учетом ранее произведенной индексации предельных размеров выплат, с 1 января </w:t>
      </w:r>
      <w:smartTag w:uri="urn:schemas-microsoft-com:office:smarttags" w:element="metricconverter">
        <w:smartTagPr>
          <w:attr w:name="ProductID" w:val="2018 г"/>
        </w:smartTagPr>
        <w:r w:rsidRPr="00530AA2">
          <w:rPr>
            <w:rFonts w:ascii="Times New Roman" w:hAnsi="Times New Roman"/>
            <w:sz w:val="26"/>
            <w:szCs w:val="26"/>
            <w:lang w:eastAsia="ru-RU"/>
          </w:rPr>
          <w:t>201</w:t>
        </w:r>
        <w:r>
          <w:rPr>
            <w:rFonts w:ascii="Times New Roman" w:hAnsi="Times New Roman"/>
            <w:sz w:val="26"/>
            <w:szCs w:val="26"/>
            <w:lang w:eastAsia="ru-RU"/>
          </w:rPr>
          <w:t>8</w:t>
        </w:r>
        <w:r w:rsidRPr="00530AA2">
          <w:rPr>
            <w:rFonts w:ascii="Times New Roman" w:hAnsi="Times New Roman"/>
            <w:sz w:val="26"/>
            <w:szCs w:val="26"/>
            <w:lang w:eastAsia="ru-RU"/>
          </w:rPr>
          <w:t xml:space="preserve"> г</w:t>
        </w:r>
      </w:smartTag>
      <w:r w:rsidRPr="00530AA2">
        <w:rPr>
          <w:rFonts w:ascii="Times New Roman" w:hAnsi="Times New Roman"/>
          <w:sz w:val="26"/>
          <w:szCs w:val="26"/>
          <w:lang w:eastAsia="ru-RU"/>
        </w:rPr>
        <w:t>. составит 5</w:t>
      </w:r>
      <w:r>
        <w:rPr>
          <w:rFonts w:ascii="Times New Roman" w:hAnsi="Times New Roman"/>
          <w:sz w:val="26"/>
          <w:szCs w:val="26"/>
          <w:lang w:eastAsia="ru-RU"/>
        </w:rPr>
        <w:t>701</w:t>
      </w:r>
      <w:r w:rsidRPr="00530AA2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>31</w:t>
      </w:r>
      <w:r w:rsidRPr="00530AA2">
        <w:rPr>
          <w:rFonts w:ascii="Times New Roman" w:hAnsi="Times New Roman"/>
          <w:sz w:val="26"/>
          <w:szCs w:val="26"/>
          <w:lang w:eastAsia="ru-RU"/>
        </w:rPr>
        <w:t xml:space="preserve"> рубля, поэтому необходимо согласовать тарифы на услуги в 201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530AA2">
        <w:rPr>
          <w:rFonts w:ascii="Times New Roman" w:hAnsi="Times New Roman"/>
          <w:sz w:val="26"/>
          <w:szCs w:val="26"/>
          <w:lang w:eastAsia="ru-RU"/>
        </w:rPr>
        <w:t xml:space="preserve"> году.</w:t>
      </w:r>
    </w:p>
    <w:p w:rsidR="009D09A2" w:rsidRPr="00530AA2" w:rsidRDefault="009D09A2" w:rsidP="008B1842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941"/>
        <w:gridCol w:w="3379"/>
      </w:tblGrid>
      <w:tr w:rsidR="009D09A2" w:rsidRPr="00530AA2" w:rsidTr="00024291">
        <w:tc>
          <w:tcPr>
            <w:tcW w:w="817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941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услуг</w:t>
            </w:r>
          </w:p>
        </w:tc>
        <w:tc>
          <w:tcPr>
            <w:tcW w:w="3379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Стоимость</w:t>
            </w:r>
          </w:p>
        </w:tc>
      </w:tr>
      <w:tr w:rsidR="009D09A2" w:rsidRPr="00530AA2" w:rsidTr="00024291">
        <w:tc>
          <w:tcPr>
            <w:tcW w:w="817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41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Расчистка и разметка места для рытья могилы, рытье могилы</w:t>
            </w:r>
          </w:p>
        </w:tc>
        <w:tc>
          <w:tcPr>
            <w:tcW w:w="3379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717</w:t>
            </w: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  <w:tr w:rsidR="009D09A2" w:rsidRPr="00530AA2" w:rsidTr="00024291">
        <w:tc>
          <w:tcPr>
            <w:tcW w:w="817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41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Зачистка могилы вручную</w:t>
            </w:r>
          </w:p>
        </w:tc>
        <w:tc>
          <w:tcPr>
            <w:tcW w:w="3379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9D09A2" w:rsidRPr="00530AA2" w:rsidTr="00024291">
        <w:tc>
          <w:tcPr>
            <w:tcW w:w="817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5941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Забивка крышки гроба и опускание в могилу. Засыпка могилы и устройство намогильного холма.</w:t>
            </w:r>
          </w:p>
        </w:tc>
        <w:tc>
          <w:tcPr>
            <w:tcW w:w="3379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9D09A2" w:rsidRPr="00530AA2" w:rsidTr="00024291">
        <w:tc>
          <w:tcPr>
            <w:tcW w:w="817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941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Зарплата водителя</w:t>
            </w:r>
          </w:p>
        </w:tc>
        <w:tc>
          <w:tcPr>
            <w:tcW w:w="3379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57</w:t>
            </w:r>
          </w:p>
        </w:tc>
      </w:tr>
      <w:tr w:rsidR="009D09A2" w:rsidRPr="00530AA2" w:rsidTr="00024291">
        <w:tc>
          <w:tcPr>
            <w:tcW w:w="817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941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Отчисление на социальные нужды</w:t>
            </w:r>
          </w:p>
        </w:tc>
        <w:tc>
          <w:tcPr>
            <w:tcW w:w="3379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</w:tr>
      <w:tr w:rsidR="009D09A2" w:rsidRPr="00530AA2" w:rsidTr="00024291">
        <w:tc>
          <w:tcPr>
            <w:tcW w:w="817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941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ГСМ до кладбища</w:t>
            </w:r>
          </w:p>
        </w:tc>
        <w:tc>
          <w:tcPr>
            <w:tcW w:w="3379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61</w:t>
            </w: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06</w:t>
            </w:r>
          </w:p>
        </w:tc>
      </w:tr>
      <w:tr w:rsidR="009D09A2" w:rsidRPr="00530AA2" w:rsidTr="00024291">
        <w:tc>
          <w:tcPr>
            <w:tcW w:w="817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941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Амортизация</w:t>
            </w:r>
          </w:p>
        </w:tc>
        <w:tc>
          <w:tcPr>
            <w:tcW w:w="3379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38</w:t>
            </w:r>
          </w:p>
        </w:tc>
      </w:tr>
      <w:tr w:rsidR="009D09A2" w:rsidRPr="00530AA2" w:rsidTr="00024291">
        <w:tc>
          <w:tcPr>
            <w:tcW w:w="817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941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Гроб </w:t>
            </w:r>
          </w:p>
        </w:tc>
        <w:tc>
          <w:tcPr>
            <w:tcW w:w="3379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81</w:t>
            </w: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9D09A2" w:rsidRPr="00530AA2" w:rsidTr="00024291">
        <w:tc>
          <w:tcPr>
            <w:tcW w:w="817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941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Крест</w:t>
            </w:r>
          </w:p>
        </w:tc>
        <w:tc>
          <w:tcPr>
            <w:tcW w:w="3379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,5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9D09A2" w:rsidRPr="00530AA2" w:rsidTr="00024291">
        <w:tc>
          <w:tcPr>
            <w:tcW w:w="817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41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Итого прямые затраты</w:t>
            </w:r>
          </w:p>
        </w:tc>
        <w:tc>
          <w:tcPr>
            <w:tcW w:w="3379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705</w:t>
            </w: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58</w:t>
            </w:r>
          </w:p>
        </w:tc>
      </w:tr>
      <w:tr w:rsidR="009D09A2" w:rsidRPr="00530AA2" w:rsidTr="00024291">
        <w:tc>
          <w:tcPr>
            <w:tcW w:w="817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941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Общеэксплуатационные расходы</w:t>
            </w:r>
          </w:p>
        </w:tc>
        <w:tc>
          <w:tcPr>
            <w:tcW w:w="3379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  <w:tr w:rsidR="009D09A2" w:rsidRPr="00530AA2" w:rsidTr="00024291">
        <w:tc>
          <w:tcPr>
            <w:tcW w:w="817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941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заказа, оформление документов</w:t>
            </w:r>
          </w:p>
        </w:tc>
        <w:tc>
          <w:tcPr>
            <w:tcW w:w="3379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71</w:t>
            </w: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</w:tr>
      <w:tr w:rsidR="009D09A2" w:rsidRPr="00530AA2" w:rsidTr="00024291">
        <w:tc>
          <w:tcPr>
            <w:tcW w:w="817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12. </w:t>
            </w:r>
          </w:p>
        </w:tc>
        <w:tc>
          <w:tcPr>
            <w:tcW w:w="5941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Отчисление налога</w:t>
            </w:r>
          </w:p>
        </w:tc>
        <w:tc>
          <w:tcPr>
            <w:tcW w:w="3379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74</w:t>
            </w:r>
          </w:p>
        </w:tc>
      </w:tr>
      <w:tr w:rsidR="009D09A2" w:rsidRPr="00530AA2" w:rsidTr="00024291">
        <w:tc>
          <w:tcPr>
            <w:tcW w:w="817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13. </w:t>
            </w:r>
          </w:p>
        </w:tc>
        <w:tc>
          <w:tcPr>
            <w:tcW w:w="5941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Рентабельность</w:t>
            </w:r>
          </w:p>
        </w:tc>
        <w:tc>
          <w:tcPr>
            <w:tcW w:w="3379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304</w:t>
            </w: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</w:tr>
      <w:tr w:rsidR="009D09A2" w:rsidRPr="00530AA2" w:rsidTr="00024291">
        <w:tc>
          <w:tcPr>
            <w:tcW w:w="817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41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379" w:type="dxa"/>
          </w:tcPr>
          <w:p w:rsidR="009D09A2" w:rsidRPr="00530AA2" w:rsidRDefault="009D09A2" w:rsidP="008B18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701</w:t>
            </w:r>
            <w:r w:rsidRPr="00530AA2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31</w:t>
            </w:r>
          </w:p>
        </w:tc>
      </w:tr>
    </w:tbl>
    <w:p w:rsidR="009D09A2" w:rsidRPr="00530AA2" w:rsidRDefault="009D09A2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Стоимость ритуальных услуг рассчитывается исходя из требований к качеству гарантированных услуг по погребению умерших (погибших) граждан, оказываемых специализированными службами по вопросам похоронного дела, устанавливаемым органами местного самоуправления.</w:t>
      </w:r>
    </w:p>
    <w:p w:rsidR="009D09A2" w:rsidRPr="00530AA2" w:rsidRDefault="009D09A2" w:rsidP="008B184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На территории поселения отсутствуют районные специализированные службы. Исходя из анализа  рынка указанных услуг средняя стоимость услуг по погребению, предоставляемых по гарантийному перечню сложилась в сумме 5</w:t>
      </w:r>
      <w:r>
        <w:rPr>
          <w:rFonts w:ascii="Times New Roman" w:hAnsi="Times New Roman"/>
          <w:sz w:val="26"/>
          <w:szCs w:val="26"/>
          <w:lang w:eastAsia="ru-RU"/>
        </w:rPr>
        <w:t>701</w:t>
      </w:r>
      <w:r w:rsidRPr="00530AA2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>31</w:t>
      </w:r>
      <w:r w:rsidRPr="00530AA2">
        <w:rPr>
          <w:rFonts w:ascii="Times New Roman" w:hAnsi="Times New Roman"/>
          <w:sz w:val="26"/>
          <w:szCs w:val="26"/>
          <w:lang w:eastAsia="ru-RU"/>
        </w:rPr>
        <w:t xml:space="preserve">  (пять тысяч  </w:t>
      </w:r>
      <w:r>
        <w:rPr>
          <w:rFonts w:ascii="Times New Roman" w:hAnsi="Times New Roman"/>
          <w:sz w:val="26"/>
          <w:szCs w:val="26"/>
          <w:lang w:eastAsia="ru-RU"/>
        </w:rPr>
        <w:t>семьсот один</w:t>
      </w:r>
      <w:r w:rsidRPr="00530AA2">
        <w:rPr>
          <w:rFonts w:ascii="Times New Roman" w:hAnsi="Times New Roman"/>
          <w:sz w:val="26"/>
          <w:szCs w:val="26"/>
          <w:lang w:eastAsia="ru-RU"/>
        </w:rPr>
        <w:t>) рубл</w:t>
      </w:r>
      <w:r>
        <w:rPr>
          <w:rFonts w:ascii="Times New Roman" w:hAnsi="Times New Roman"/>
          <w:sz w:val="26"/>
          <w:szCs w:val="26"/>
          <w:lang w:eastAsia="ru-RU"/>
        </w:rPr>
        <w:t>ь</w:t>
      </w:r>
      <w:r w:rsidRPr="00530AA2">
        <w:rPr>
          <w:rFonts w:ascii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>31</w:t>
      </w:r>
      <w:r w:rsidRPr="00530AA2">
        <w:rPr>
          <w:rFonts w:ascii="Times New Roman" w:hAnsi="Times New Roman"/>
          <w:sz w:val="26"/>
          <w:szCs w:val="26"/>
          <w:lang w:eastAsia="ru-RU"/>
        </w:rPr>
        <w:t xml:space="preserve">  копе</w:t>
      </w:r>
      <w:r>
        <w:rPr>
          <w:rFonts w:ascii="Times New Roman" w:hAnsi="Times New Roman"/>
          <w:sz w:val="26"/>
          <w:szCs w:val="26"/>
          <w:lang w:eastAsia="ru-RU"/>
        </w:rPr>
        <w:t>йка</w:t>
      </w:r>
      <w:r w:rsidRPr="00530AA2">
        <w:rPr>
          <w:rFonts w:ascii="Times New Roman" w:hAnsi="Times New Roman"/>
          <w:sz w:val="26"/>
          <w:szCs w:val="26"/>
          <w:lang w:eastAsia="ru-RU"/>
        </w:rPr>
        <w:t>.</w:t>
      </w:r>
    </w:p>
    <w:p w:rsidR="009D09A2" w:rsidRPr="00530AA2" w:rsidRDefault="009D09A2" w:rsidP="008B184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AA2">
        <w:rPr>
          <w:rFonts w:ascii="Times New Roman" w:hAnsi="Times New Roman"/>
          <w:sz w:val="26"/>
          <w:szCs w:val="26"/>
          <w:lang w:eastAsia="ru-RU"/>
        </w:rPr>
        <w:t>Стоимость ритуальных услуг определяется как сумма расходов, связанных с производством и реализацией, и прибыли по формуле:</w:t>
      </w:r>
    </w:p>
    <w:p w:rsidR="009D09A2" w:rsidRPr="00530AA2" w:rsidRDefault="009D09A2" w:rsidP="008B1842">
      <w:pPr>
        <w:spacing w:after="0" w:line="240" w:lineRule="auto"/>
        <w:ind w:firstLine="540"/>
        <w:rPr>
          <w:rFonts w:ascii="Times New Roman" w:hAnsi="Times New Roman"/>
          <w:b/>
          <w:sz w:val="26"/>
          <w:szCs w:val="26"/>
          <w:lang w:eastAsia="ru-RU"/>
        </w:rPr>
      </w:pPr>
      <w:r w:rsidRPr="00530AA2">
        <w:rPr>
          <w:rFonts w:ascii="Times New Roman" w:hAnsi="Times New Roman"/>
          <w:b/>
          <w:sz w:val="26"/>
          <w:szCs w:val="26"/>
          <w:lang w:eastAsia="ru-RU"/>
        </w:rPr>
        <w:t>С=Р+П</w:t>
      </w:r>
    </w:p>
    <w:p w:rsidR="009D09A2" w:rsidRPr="00530AA2" w:rsidRDefault="009D09A2" w:rsidP="008B1842">
      <w:pPr>
        <w:spacing w:after="0" w:line="240" w:lineRule="auto"/>
        <w:ind w:firstLine="540"/>
        <w:rPr>
          <w:rFonts w:ascii="Times New Roman" w:hAnsi="Times New Roman"/>
          <w:b/>
          <w:sz w:val="26"/>
          <w:szCs w:val="26"/>
          <w:lang w:eastAsia="ru-RU"/>
        </w:rPr>
      </w:pPr>
      <w:r w:rsidRPr="00530AA2">
        <w:rPr>
          <w:rFonts w:ascii="Times New Roman" w:hAnsi="Times New Roman"/>
          <w:b/>
          <w:sz w:val="26"/>
          <w:szCs w:val="26"/>
          <w:lang w:eastAsia="ru-RU"/>
        </w:rPr>
        <w:t>где  Р - расходы,</w:t>
      </w:r>
    </w:p>
    <w:p w:rsidR="009D09A2" w:rsidRPr="00530AA2" w:rsidRDefault="009D09A2" w:rsidP="008B1842">
      <w:pPr>
        <w:spacing w:after="0" w:line="240" w:lineRule="auto"/>
        <w:ind w:firstLine="540"/>
        <w:rPr>
          <w:rFonts w:ascii="Times New Roman" w:hAnsi="Times New Roman"/>
          <w:b/>
          <w:sz w:val="26"/>
          <w:szCs w:val="26"/>
          <w:lang w:eastAsia="ru-RU"/>
        </w:rPr>
      </w:pPr>
      <w:r w:rsidRPr="00530AA2">
        <w:rPr>
          <w:rFonts w:ascii="Times New Roman" w:hAnsi="Times New Roman"/>
          <w:b/>
          <w:sz w:val="26"/>
          <w:szCs w:val="26"/>
          <w:lang w:eastAsia="ru-RU"/>
        </w:rPr>
        <w:t xml:space="preserve">        П - прибыль  </w:t>
      </w:r>
    </w:p>
    <w:p w:rsidR="009D09A2" w:rsidRPr="00530AA2" w:rsidRDefault="009D09A2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9D09A2" w:rsidRPr="00530AA2" w:rsidRDefault="009D09A2" w:rsidP="008B1842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bookmarkEnd w:id="0"/>
    <w:p w:rsidR="009D09A2" w:rsidRPr="00530AA2" w:rsidRDefault="009D09A2">
      <w:pPr>
        <w:rPr>
          <w:rFonts w:ascii="Times New Roman" w:hAnsi="Times New Roman"/>
          <w:sz w:val="26"/>
          <w:szCs w:val="26"/>
        </w:rPr>
      </w:pPr>
    </w:p>
    <w:sectPr w:rsidR="009D09A2" w:rsidRPr="00530AA2" w:rsidSect="006F4955">
      <w:head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9A2" w:rsidRDefault="009D09A2">
      <w:pPr>
        <w:spacing w:after="0" w:line="240" w:lineRule="auto"/>
      </w:pPr>
      <w:r>
        <w:separator/>
      </w:r>
    </w:p>
  </w:endnote>
  <w:endnote w:type="continuationSeparator" w:id="0">
    <w:p w:rsidR="009D09A2" w:rsidRDefault="009D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9A2" w:rsidRDefault="009D09A2">
      <w:pPr>
        <w:spacing w:after="0" w:line="240" w:lineRule="auto"/>
      </w:pPr>
      <w:r>
        <w:separator/>
      </w:r>
    </w:p>
  </w:footnote>
  <w:footnote w:type="continuationSeparator" w:id="0">
    <w:p w:rsidR="009D09A2" w:rsidRDefault="009D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A2" w:rsidRDefault="009D09A2">
    <w:pPr>
      <w:pStyle w:val="Header"/>
      <w:jc w:val="right"/>
    </w:pPr>
    <w:fldSimple w:instr=" PAGE   \* MERGEFORMAT ">
      <w:r>
        <w:rPr>
          <w:noProof/>
        </w:rPr>
        <w:t>4</w:t>
      </w:r>
    </w:fldSimple>
  </w:p>
  <w:p w:rsidR="009D09A2" w:rsidRDefault="009D09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842"/>
    <w:rsid w:val="00024291"/>
    <w:rsid w:val="00024DB5"/>
    <w:rsid w:val="00035E4C"/>
    <w:rsid w:val="000913A0"/>
    <w:rsid w:val="000A71A6"/>
    <w:rsid w:val="0018674E"/>
    <w:rsid w:val="002B6126"/>
    <w:rsid w:val="00345AFA"/>
    <w:rsid w:val="003E4295"/>
    <w:rsid w:val="00441706"/>
    <w:rsid w:val="00451816"/>
    <w:rsid w:val="00467731"/>
    <w:rsid w:val="004F36F2"/>
    <w:rsid w:val="00530AA2"/>
    <w:rsid w:val="005C7BE4"/>
    <w:rsid w:val="00621127"/>
    <w:rsid w:val="00631F6A"/>
    <w:rsid w:val="006C709C"/>
    <w:rsid w:val="006F4955"/>
    <w:rsid w:val="00710C4E"/>
    <w:rsid w:val="0084499F"/>
    <w:rsid w:val="008B1842"/>
    <w:rsid w:val="008C6D99"/>
    <w:rsid w:val="0090452E"/>
    <w:rsid w:val="00993CA2"/>
    <w:rsid w:val="009D09A2"/>
    <w:rsid w:val="00A94E72"/>
    <w:rsid w:val="00B11D1A"/>
    <w:rsid w:val="00B17A8D"/>
    <w:rsid w:val="00B27398"/>
    <w:rsid w:val="00C5306E"/>
    <w:rsid w:val="00D15483"/>
    <w:rsid w:val="00D245A8"/>
    <w:rsid w:val="00EC7528"/>
    <w:rsid w:val="00EF7C7B"/>
    <w:rsid w:val="00F71A98"/>
    <w:rsid w:val="00F80537"/>
    <w:rsid w:val="00F87E5E"/>
    <w:rsid w:val="00FD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8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184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9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3A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D154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8053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4</Pages>
  <Words>924</Words>
  <Characters>5271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2018-01-24T07:52:00Z</cp:lastPrinted>
  <dcterms:created xsi:type="dcterms:W3CDTF">2017-02-09T10:43:00Z</dcterms:created>
  <dcterms:modified xsi:type="dcterms:W3CDTF">2018-01-24T08:23:00Z</dcterms:modified>
</cp:coreProperties>
</file>