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5" w:rsidRPr="00767E65" w:rsidRDefault="00452575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575" w:rsidRPr="00767E65" w:rsidRDefault="00452575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452575" w:rsidRPr="00767E65" w:rsidRDefault="00452575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452575" w:rsidRPr="00767E65" w:rsidRDefault="00452575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452575" w:rsidRPr="00767E65" w:rsidRDefault="00452575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>ВОРОНЕЖСКОЙ  ОБЛАСТИ</w:t>
      </w:r>
    </w:p>
    <w:p w:rsidR="00452575" w:rsidRPr="00767E65" w:rsidRDefault="00452575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575" w:rsidRPr="00767E65" w:rsidRDefault="00452575" w:rsidP="00767E65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67E65">
        <w:rPr>
          <w:rFonts w:ascii="Cambria" w:hAnsi="Cambria"/>
          <w:b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r w:rsidRPr="00767E6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РЕШЕНИЕ</w:t>
      </w:r>
    </w:p>
    <w:p w:rsidR="00452575" w:rsidRPr="00767E65" w:rsidRDefault="00452575" w:rsidP="00767E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2575" w:rsidRPr="00767E65" w:rsidRDefault="00452575" w:rsidP="0076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 сентября</w:t>
      </w:r>
      <w:r w:rsidRPr="00767E65">
        <w:rPr>
          <w:rFonts w:ascii="Times New Roman" w:hAnsi="Times New Roman"/>
          <w:sz w:val="28"/>
          <w:szCs w:val="28"/>
          <w:u w:val="single"/>
          <w:lang w:eastAsia="ru-RU"/>
        </w:rPr>
        <w:t xml:space="preserve"> 2015г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.                     №  </w:t>
      </w:r>
      <w:r>
        <w:rPr>
          <w:rFonts w:ascii="Times New Roman" w:hAnsi="Times New Roman"/>
          <w:sz w:val="28"/>
          <w:szCs w:val="28"/>
          <w:lang w:eastAsia="ru-RU"/>
        </w:rPr>
        <w:t>102/1</w:t>
      </w:r>
    </w:p>
    <w:p w:rsidR="00452575" w:rsidRPr="00767E65" w:rsidRDefault="00452575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E65">
        <w:rPr>
          <w:rFonts w:ascii="Times New Roman" w:hAnsi="Times New Roman"/>
          <w:sz w:val="28"/>
          <w:szCs w:val="20"/>
          <w:lang w:eastAsia="ru-RU"/>
        </w:rPr>
        <w:t>с.</w:t>
      </w:r>
      <w:r>
        <w:rPr>
          <w:rFonts w:ascii="Times New Roman" w:hAnsi="Times New Roman"/>
          <w:sz w:val="28"/>
          <w:szCs w:val="20"/>
          <w:lang w:eastAsia="ru-RU"/>
        </w:rPr>
        <w:t>Троицкое</w:t>
      </w:r>
    </w:p>
    <w:p w:rsidR="00452575" w:rsidRPr="00767E65" w:rsidRDefault="00452575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отмене решения  Совета народных депутатов Троицкого сельского поселения от 24.08.2015 №101/2 «</w:t>
      </w:r>
      <w:r w:rsidRPr="00767E65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</w:t>
      </w:r>
      <w:bookmarkStart w:id="0" w:name="_GoBack"/>
      <w:bookmarkEnd w:id="0"/>
      <w:r w:rsidRPr="00767E65">
        <w:rPr>
          <w:rFonts w:ascii="Times New Roman" w:hAnsi="Times New Roman"/>
          <w:b/>
          <w:bCs/>
          <w:sz w:val="28"/>
          <w:szCs w:val="28"/>
        </w:rPr>
        <w:t xml:space="preserve">присвоения, изменения и аннулирования адресов на территории </w:t>
      </w:r>
      <w:r>
        <w:rPr>
          <w:rFonts w:ascii="Times New Roman" w:hAnsi="Times New Roman"/>
          <w:b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767E6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E65">
        <w:rPr>
          <w:rFonts w:ascii="Times New Roman" w:hAnsi="Times New Roman"/>
          <w:b/>
          <w:sz w:val="20"/>
          <w:szCs w:val="20"/>
        </w:rPr>
        <w:t xml:space="preserve">    </w:t>
      </w:r>
    </w:p>
    <w:p w:rsidR="00452575" w:rsidRPr="00767E65" w:rsidRDefault="00452575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7E65">
        <w:rPr>
          <w:rFonts w:ascii="Times New Roman" w:hAnsi="Times New Roman"/>
          <w:sz w:val="28"/>
          <w:szCs w:val="28"/>
        </w:rPr>
        <w:t>В</w:t>
      </w:r>
      <w:r w:rsidRPr="007149AB">
        <w:rPr>
          <w:rFonts w:ascii="Times New Roman" w:hAnsi="Times New Roman"/>
          <w:sz w:val="24"/>
          <w:szCs w:val="24"/>
        </w:rPr>
        <w:t xml:space="preserve"> </w:t>
      </w:r>
      <w:r w:rsidRPr="007149AB">
        <w:rPr>
          <w:rFonts w:ascii="Times New Roman" w:hAnsi="Times New Roman"/>
          <w:sz w:val="28"/>
          <w:szCs w:val="28"/>
        </w:rPr>
        <w:t>целях приведения нормативных правовых актов органов местного самоуправления Троицкого сельского поселения Новохоперского муниципального района в соответствие  действующему законодательству</w:t>
      </w:r>
      <w:r w:rsidRPr="0076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767E65">
        <w:rPr>
          <w:rFonts w:ascii="Times New Roman" w:hAnsi="Times New Roman"/>
          <w:sz w:val="28"/>
          <w:szCs w:val="28"/>
        </w:rPr>
        <w:t>соответствии с постановлением Правительства Российской Федерации от 19.11.2014 № 1221 «</w:t>
      </w:r>
      <w:r w:rsidRPr="00767E65">
        <w:rPr>
          <w:rFonts w:ascii="Times New Roman" w:hAnsi="Times New Roman"/>
          <w:bCs/>
          <w:sz w:val="28"/>
          <w:szCs w:val="28"/>
        </w:rPr>
        <w:t xml:space="preserve">Об утверждении правил присвоения, изменения и аннулирования адресов», Уставом </w:t>
      </w:r>
      <w:r>
        <w:rPr>
          <w:rFonts w:ascii="Times New Roman" w:hAnsi="Times New Roman"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Cs/>
          <w:sz w:val="28"/>
          <w:szCs w:val="28"/>
        </w:rPr>
        <w:t xml:space="preserve"> сельского поселения, Совет народных депутатов </w:t>
      </w:r>
      <w:r>
        <w:rPr>
          <w:rFonts w:ascii="Times New Roman" w:hAnsi="Times New Roman"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Cs/>
          <w:sz w:val="28"/>
          <w:szCs w:val="28"/>
        </w:rPr>
        <w:t xml:space="preserve"> сельского  поселения </w:t>
      </w:r>
      <w:r w:rsidRPr="00767E65">
        <w:rPr>
          <w:rFonts w:ascii="Times New Roman" w:hAnsi="Times New Roman"/>
          <w:sz w:val="20"/>
          <w:szCs w:val="20"/>
        </w:rPr>
        <w:t xml:space="preserve"> </w:t>
      </w: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65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452575" w:rsidRDefault="00452575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65">
        <w:rPr>
          <w:rFonts w:ascii="Times New Roman" w:hAnsi="Times New Roman"/>
          <w:b/>
          <w:sz w:val="28"/>
          <w:szCs w:val="28"/>
        </w:rPr>
        <w:t xml:space="preserve">                                           РЕШИЛ:</w:t>
      </w: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575" w:rsidRPr="00767E65" w:rsidRDefault="00452575" w:rsidP="00E27F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67E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Решение Совета народных депутатов Троицкого сельского поселения от 24.08.2015 №101/2 «Об утверждении Правил присвоения, изменения и аннулирования адресов на территории Троицкого сельского поселения»</w:t>
      </w: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67E65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575" w:rsidRDefault="00452575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2575" w:rsidRPr="00767E65" w:rsidRDefault="00452575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И.о.г</w:t>
      </w:r>
      <w:r w:rsidRPr="00767E65">
        <w:rPr>
          <w:rFonts w:ascii="Times New Roman" w:hAnsi="Times New Roman"/>
          <w:sz w:val="28"/>
          <w:szCs w:val="20"/>
        </w:rPr>
        <w:t>лав</w:t>
      </w:r>
      <w:r>
        <w:rPr>
          <w:rFonts w:ascii="Times New Roman" w:hAnsi="Times New Roman"/>
          <w:sz w:val="28"/>
          <w:szCs w:val="20"/>
        </w:rPr>
        <w:t>ы</w:t>
      </w:r>
      <w:r w:rsidRPr="00767E65">
        <w:rPr>
          <w:rFonts w:ascii="Arial" w:hAnsi="Arial" w:cs="Arial"/>
          <w:sz w:val="28"/>
          <w:szCs w:val="2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Троицкого</w:t>
      </w:r>
    </w:p>
    <w:p w:rsidR="00452575" w:rsidRDefault="00452575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E65">
        <w:rPr>
          <w:rFonts w:ascii="Times New Roman" w:hAnsi="Times New Roman"/>
          <w:bCs/>
          <w:sz w:val="28"/>
          <w:szCs w:val="28"/>
        </w:rPr>
        <w:t>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Н.И.Пшеничный</w:t>
      </w:r>
    </w:p>
    <w:p w:rsidR="00452575" w:rsidRPr="00767E65" w:rsidRDefault="00452575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E65">
        <w:rPr>
          <w:rFonts w:ascii="Times New Roman" w:hAnsi="Times New Roman"/>
          <w:bCs/>
          <w:sz w:val="28"/>
          <w:szCs w:val="28"/>
        </w:rPr>
        <w:t xml:space="preserve"> </w:t>
      </w:r>
      <w:r w:rsidRPr="00767E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452575" w:rsidRPr="00767E65" w:rsidRDefault="00452575" w:rsidP="00767E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2575" w:rsidRPr="00767E65" w:rsidRDefault="00452575" w:rsidP="00767E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2575" w:rsidRPr="00767E65" w:rsidRDefault="00452575" w:rsidP="00767E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2575" w:rsidRDefault="00452575" w:rsidP="00767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452575" w:rsidRDefault="00452575" w:rsidP="00767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2575" w:rsidRDefault="00452575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sectPr w:rsidR="00452575" w:rsidSect="00F55D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53"/>
    <w:rsid w:val="00020BF6"/>
    <w:rsid w:val="00277D23"/>
    <w:rsid w:val="002F4893"/>
    <w:rsid w:val="00410498"/>
    <w:rsid w:val="00452575"/>
    <w:rsid w:val="005806FA"/>
    <w:rsid w:val="007149AB"/>
    <w:rsid w:val="00767E65"/>
    <w:rsid w:val="007A04B9"/>
    <w:rsid w:val="00912BC3"/>
    <w:rsid w:val="00AC4EF1"/>
    <w:rsid w:val="00D26FB8"/>
    <w:rsid w:val="00D32853"/>
    <w:rsid w:val="00D50AFD"/>
    <w:rsid w:val="00D848EC"/>
    <w:rsid w:val="00DB5B4A"/>
    <w:rsid w:val="00E27FBA"/>
    <w:rsid w:val="00E70008"/>
    <w:rsid w:val="00F5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27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226</Words>
  <Characters>1290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10</cp:revision>
  <cp:lastPrinted>2010-07-20T00:36:00Z</cp:lastPrinted>
  <dcterms:created xsi:type="dcterms:W3CDTF">2015-08-19T05:21:00Z</dcterms:created>
  <dcterms:modified xsi:type="dcterms:W3CDTF">2010-07-20T00:37:00Z</dcterms:modified>
</cp:coreProperties>
</file>