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E" w:rsidRPr="00767E65" w:rsidRDefault="005D59F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9FE" w:rsidRPr="00767E65" w:rsidRDefault="005D59F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5D59FE" w:rsidRPr="00767E65" w:rsidRDefault="005D59F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5D59FE" w:rsidRPr="00767E65" w:rsidRDefault="005D59F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5D59FE" w:rsidRPr="00767E65" w:rsidRDefault="005D59F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>ВОРОНЕЖСКОЙ  ОБЛАСТИ</w:t>
      </w:r>
    </w:p>
    <w:p w:rsidR="005D59FE" w:rsidRPr="00767E65" w:rsidRDefault="005D59F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9FE" w:rsidRDefault="005D59FE" w:rsidP="00FF071D">
      <w:pPr>
        <w:pStyle w:val="ConsNormal"/>
        <w:widowControl/>
        <w:ind w:firstLine="67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67E6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5D59FE" w:rsidRDefault="005D59FE" w:rsidP="00FF071D">
      <w:pPr>
        <w:pStyle w:val="ConsNormal"/>
        <w:widowControl/>
        <w:ind w:firstLine="670"/>
        <w:jc w:val="center"/>
        <w:outlineLvl w:val="0"/>
      </w:pPr>
    </w:p>
    <w:p w:rsidR="005D59FE" w:rsidRPr="00FF071D" w:rsidRDefault="005D59FE" w:rsidP="00903DFE">
      <w:pPr>
        <w:pStyle w:val="ConsNormal"/>
        <w:widowControl/>
        <w:ind w:firstLine="670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23.09</w:t>
      </w:r>
      <w:r w:rsidRPr="00FF071D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FF071D">
        <w:rPr>
          <w:rFonts w:ascii="Times New Roman" w:hAnsi="Times New Roman"/>
          <w:sz w:val="24"/>
        </w:rPr>
        <w:t xml:space="preserve"> года        №</w:t>
      </w:r>
      <w:r>
        <w:rPr>
          <w:rFonts w:ascii="Times New Roman" w:hAnsi="Times New Roman"/>
          <w:sz w:val="24"/>
        </w:rPr>
        <w:t>103/1</w:t>
      </w:r>
    </w:p>
    <w:p w:rsidR="005D59FE" w:rsidRPr="00FF071D" w:rsidRDefault="005D59FE" w:rsidP="00903DFE">
      <w:pPr>
        <w:pStyle w:val="ConsNormal"/>
        <w:widowControl/>
        <w:ind w:firstLine="670"/>
        <w:jc w:val="center"/>
        <w:outlineLvl w:val="0"/>
        <w:rPr>
          <w:rFonts w:ascii="Times New Roman" w:hAnsi="Times New Roman"/>
          <w:b/>
          <w:color w:val="000000"/>
          <w:sz w:val="24"/>
        </w:rPr>
      </w:pPr>
    </w:p>
    <w:p w:rsidR="005D59FE" w:rsidRPr="00FF071D" w:rsidRDefault="005D59F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color w:val="000000"/>
          <w:sz w:val="24"/>
        </w:rPr>
        <w:t xml:space="preserve"> </w:t>
      </w:r>
      <w:r w:rsidRPr="00FF071D">
        <w:rPr>
          <w:rFonts w:ascii="Times New Roman" w:hAnsi="Times New Roman"/>
          <w:b/>
          <w:sz w:val="24"/>
        </w:rPr>
        <w:t xml:space="preserve">О досрочном прекращении полномочий </w:t>
      </w:r>
    </w:p>
    <w:p w:rsidR="005D59FE" w:rsidRPr="00FF071D" w:rsidRDefault="005D59F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>главы Троицкого сельского поселения-</w:t>
      </w:r>
    </w:p>
    <w:p w:rsidR="005D59FE" w:rsidRPr="00FF071D" w:rsidRDefault="005D59F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 xml:space="preserve">председателя Совета народных депутатов </w:t>
      </w:r>
    </w:p>
    <w:p w:rsidR="005D59FE" w:rsidRPr="00FF071D" w:rsidRDefault="005D59F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 xml:space="preserve">Троицкого сельского поселения </w:t>
      </w:r>
    </w:p>
    <w:p w:rsidR="005D59FE" w:rsidRPr="00FF071D" w:rsidRDefault="005D59F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 xml:space="preserve">Новохоперского муниципального района </w:t>
      </w:r>
    </w:p>
    <w:p w:rsidR="005D59FE" w:rsidRPr="00FF071D" w:rsidRDefault="005D59F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 xml:space="preserve">Воронежской области </w:t>
      </w:r>
    </w:p>
    <w:p w:rsidR="005D59FE" w:rsidRPr="00FF071D" w:rsidRDefault="005D59FE" w:rsidP="00903DFE">
      <w:pPr>
        <w:rPr>
          <w:rFonts w:ascii="Times New Roman" w:hAnsi="Times New Roman"/>
          <w:b/>
          <w:sz w:val="24"/>
        </w:rPr>
      </w:pPr>
    </w:p>
    <w:p w:rsidR="005D59FE" w:rsidRPr="00FF071D" w:rsidRDefault="005D59FE" w:rsidP="00903DFE">
      <w:pPr>
        <w:rPr>
          <w:rFonts w:ascii="Times New Roman" w:hAnsi="Times New Roman"/>
          <w:sz w:val="24"/>
        </w:rPr>
      </w:pPr>
    </w:p>
    <w:p w:rsidR="005D59FE" w:rsidRPr="00FF071D" w:rsidRDefault="005D59FE" w:rsidP="00C175F7">
      <w:pPr>
        <w:tabs>
          <w:tab w:val="left" w:pos="1118"/>
        </w:tabs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   В соответствии со ст.34 Устава Троицкого сельского поселения Новохоперского муниципального района Воронежской области, на основании  заявления Лабыкиной В.В.- главы Троицкого сельского поселения- председателя Совета народных депутатов Троицкого  сельского поселения Новохоперского муниципального района Воронежской области Совет народных депутатов Троицкого сельского поселения Новохоперского муниципального района Воронежской области                                              </w:t>
      </w:r>
    </w:p>
    <w:p w:rsidR="005D59FE" w:rsidRPr="00FF071D" w:rsidRDefault="005D59FE" w:rsidP="00903DFE">
      <w:pPr>
        <w:jc w:val="center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>РЕШИЛ:</w:t>
      </w:r>
    </w:p>
    <w:p w:rsidR="005D59FE" w:rsidRPr="00FF071D" w:rsidRDefault="005D59FE" w:rsidP="00903DFE">
      <w:pPr>
        <w:jc w:val="center"/>
        <w:rPr>
          <w:rFonts w:ascii="Times New Roman" w:hAnsi="Times New Roman"/>
          <w:sz w:val="24"/>
        </w:rPr>
      </w:pPr>
    </w:p>
    <w:p w:rsidR="005D59FE" w:rsidRPr="00FF071D" w:rsidRDefault="005D59FE" w:rsidP="00903DFE">
      <w:pPr>
        <w:ind w:left="540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1.Считать сложившей с себя полномочия главы Троицкого сельского поселения- председателя Совета народных депутатов Троицкого  сельского поселения Новохоперского муниципального района Воронежской области Лабыкину Веру Васильевну.</w:t>
      </w:r>
    </w:p>
    <w:p w:rsidR="005D59FE" w:rsidRPr="00FF071D" w:rsidRDefault="005D59FE" w:rsidP="00903DFE">
      <w:pPr>
        <w:ind w:left="540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2.Настоящее решение вступает в силу с момента его подписания.</w:t>
      </w:r>
    </w:p>
    <w:p w:rsidR="005D59FE" w:rsidRPr="00FF071D" w:rsidRDefault="005D59FE" w:rsidP="00C175F7">
      <w:pPr>
        <w:ind w:left="540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3.Обнародовать данное решение.</w:t>
      </w:r>
    </w:p>
    <w:p w:rsidR="005D59FE" w:rsidRPr="00FF071D" w:rsidRDefault="005D59FE" w:rsidP="00903DFE">
      <w:pPr>
        <w:rPr>
          <w:rFonts w:ascii="Times New Roman" w:hAnsi="Times New Roman"/>
          <w:sz w:val="24"/>
        </w:rPr>
      </w:pPr>
    </w:p>
    <w:p w:rsidR="005D59FE" w:rsidRPr="00FF071D" w:rsidRDefault="005D59FE" w:rsidP="00903DFE">
      <w:pPr>
        <w:rPr>
          <w:rFonts w:ascii="Times New Roman" w:hAnsi="Times New Roman"/>
          <w:sz w:val="24"/>
        </w:rPr>
      </w:pPr>
    </w:p>
    <w:p w:rsidR="005D59FE" w:rsidRPr="00FF071D" w:rsidRDefault="005D59FE" w:rsidP="00903DFE">
      <w:pPr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>Заместитель председателя</w:t>
      </w:r>
    </w:p>
    <w:p w:rsidR="005D59FE" w:rsidRPr="00FF071D" w:rsidRDefault="005D59FE" w:rsidP="00903DFE">
      <w:pPr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>Совета народных депутатов</w:t>
      </w:r>
    </w:p>
    <w:p w:rsidR="005D59FE" w:rsidRDefault="005D59FE" w:rsidP="00FB0D4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F071D">
        <w:rPr>
          <w:rFonts w:ascii="Times New Roman" w:hAnsi="Times New Roman"/>
          <w:sz w:val="24"/>
        </w:rPr>
        <w:t>Троицкого сельского поселения                                                    Н.И.Пшеничный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</w:p>
    <w:sectPr w:rsidR="005D59FE" w:rsidSect="00F55D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53"/>
    <w:rsid w:val="00020BF6"/>
    <w:rsid w:val="0019018D"/>
    <w:rsid w:val="00277D23"/>
    <w:rsid w:val="002F4893"/>
    <w:rsid w:val="003D613C"/>
    <w:rsid w:val="00410498"/>
    <w:rsid w:val="00452575"/>
    <w:rsid w:val="0048560F"/>
    <w:rsid w:val="004C1681"/>
    <w:rsid w:val="004F3C24"/>
    <w:rsid w:val="005806FA"/>
    <w:rsid w:val="00583458"/>
    <w:rsid w:val="005B1B21"/>
    <w:rsid w:val="005D59FE"/>
    <w:rsid w:val="007149AB"/>
    <w:rsid w:val="00767E65"/>
    <w:rsid w:val="007943AE"/>
    <w:rsid w:val="007A04B9"/>
    <w:rsid w:val="008357C1"/>
    <w:rsid w:val="00903DFE"/>
    <w:rsid w:val="00912BC3"/>
    <w:rsid w:val="009B57E7"/>
    <w:rsid w:val="00A00960"/>
    <w:rsid w:val="00A1186F"/>
    <w:rsid w:val="00AB6B27"/>
    <w:rsid w:val="00AC4EF1"/>
    <w:rsid w:val="00C175F7"/>
    <w:rsid w:val="00D26FB8"/>
    <w:rsid w:val="00D32853"/>
    <w:rsid w:val="00D50AFD"/>
    <w:rsid w:val="00D848EC"/>
    <w:rsid w:val="00DB5B4A"/>
    <w:rsid w:val="00E27FBA"/>
    <w:rsid w:val="00E70008"/>
    <w:rsid w:val="00E76153"/>
    <w:rsid w:val="00E76628"/>
    <w:rsid w:val="00F55D6A"/>
    <w:rsid w:val="00FB0D46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27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0960"/>
    <w:rPr>
      <w:rFonts w:ascii="Times New Roman" w:hAnsi="Times New Roman" w:cs="Times New Roman"/>
      <w:sz w:val="2"/>
      <w:lang w:eastAsia="en-US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903DF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uiPriority w:val="99"/>
    <w:rsid w:val="00903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206</Words>
  <Characters>1176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14</cp:revision>
  <cp:lastPrinted>2015-09-23T11:45:00Z</cp:lastPrinted>
  <dcterms:created xsi:type="dcterms:W3CDTF">2015-08-19T05:21:00Z</dcterms:created>
  <dcterms:modified xsi:type="dcterms:W3CDTF">2015-09-23T11:45:00Z</dcterms:modified>
</cp:coreProperties>
</file>