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55" w:rsidRDefault="00147A55" w:rsidP="00554441">
      <w:pPr>
        <w:spacing w:after="0" w:line="240" w:lineRule="auto"/>
        <w:jc w:val="right"/>
        <w:outlineLvl w:val="0"/>
        <w:rPr>
          <w:rFonts w:ascii="Times New Roman" w:hAnsi="Times New Roman"/>
          <w:b/>
          <w:sz w:val="28"/>
          <w:szCs w:val="28"/>
          <w:lang w:eastAsia="ru-RU"/>
        </w:rPr>
      </w:pPr>
      <w:r>
        <w:rPr>
          <w:rFonts w:ascii="Times New Roman" w:hAnsi="Times New Roman"/>
          <w:b/>
          <w:sz w:val="28"/>
          <w:szCs w:val="28"/>
          <w:lang w:eastAsia="ru-RU"/>
        </w:rPr>
        <w:t>ПРОЕКТ</w:t>
      </w:r>
    </w:p>
    <w:p w:rsidR="00147A55" w:rsidRPr="00F04160" w:rsidRDefault="00147A55" w:rsidP="00C6693A">
      <w:pPr>
        <w:spacing w:after="0" w:line="240" w:lineRule="auto"/>
        <w:jc w:val="center"/>
        <w:outlineLvl w:val="0"/>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147A55" w:rsidRPr="00F04160" w:rsidRDefault="00147A55"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ТРОИЦКОГО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НОВОХОПЕРСКОГО </w:t>
      </w:r>
      <w:r w:rsidRPr="00F04160">
        <w:rPr>
          <w:rFonts w:ascii="Times New Roman" w:hAnsi="Times New Roman"/>
          <w:b/>
          <w:sz w:val="28"/>
          <w:szCs w:val="28"/>
          <w:lang w:eastAsia="ru-RU"/>
        </w:rPr>
        <w:t>МУНИЦИПАЛЬНОГО РАЙОНА  ВОРОНЕЖСКОЙ ОБЛАСТИ</w:t>
      </w:r>
    </w:p>
    <w:p w:rsidR="00147A55" w:rsidRPr="00F04160" w:rsidRDefault="00147A55" w:rsidP="00C6693A">
      <w:pPr>
        <w:spacing w:after="0" w:line="240" w:lineRule="auto"/>
        <w:jc w:val="center"/>
        <w:outlineLvl w:val="0"/>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147A55" w:rsidRPr="00F04160" w:rsidRDefault="00147A55"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147A55" w:rsidRPr="00F04160" w:rsidRDefault="00147A55" w:rsidP="00F04160">
      <w:pPr>
        <w:spacing w:after="0" w:line="240" w:lineRule="auto"/>
        <w:rPr>
          <w:rFonts w:ascii="Times New Roman" w:hAnsi="Times New Roman"/>
          <w:sz w:val="28"/>
          <w:szCs w:val="28"/>
          <w:lang w:eastAsia="ru-RU"/>
        </w:rPr>
      </w:pPr>
    </w:p>
    <w:p w:rsidR="00147A55" w:rsidRPr="00F04160" w:rsidRDefault="00147A55" w:rsidP="00F04160">
      <w:pPr>
        <w:spacing w:after="0" w:line="240" w:lineRule="auto"/>
        <w:jc w:val="center"/>
        <w:rPr>
          <w:rFonts w:ascii="Times New Roman" w:hAnsi="Times New Roman"/>
          <w:b/>
          <w:bCs/>
          <w:sz w:val="28"/>
          <w:szCs w:val="28"/>
          <w:lang w:eastAsia="ru-RU"/>
        </w:rPr>
      </w:pPr>
    </w:p>
    <w:p w:rsidR="00147A55" w:rsidRPr="00F04160" w:rsidRDefault="00147A55" w:rsidP="00F04160">
      <w:pPr>
        <w:spacing w:after="0" w:line="240" w:lineRule="auto"/>
        <w:ind w:firstLine="709"/>
        <w:jc w:val="center"/>
        <w:rPr>
          <w:rFonts w:ascii="Times New Roman" w:hAnsi="Times New Roman"/>
          <w:sz w:val="28"/>
          <w:szCs w:val="28"/>
          <w:lang w:eastAsia="ru-RU"/>
        </w:rPr>
      </w:pPr>
    </w:p>
    <w:p w:rsidR="00147A55" w:rsidRPr="00F04160" w:rsidRDefault="00147A55"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147A55" w:rsidRPr="00F04160" w:rsidRDefault="00147A55" w:rsidP="00F04160">
      <w:pPr>
        <w:spacing w:after="0" w:line="240" w:lineRule="auto"/>
        <w:ind w:firstLine="709"/>
        <w:rPr>
          <w:rFonts w:ascii="Times New Roman" w:hAnsi="Times New Roman"/>
          <w:b/>
          <w:sz w:val="28"/>
          <w:szCs w:val="28"/>
          <w:lang w:eastAsia="ru-RU"/>
        </w:rPr>
      </w:pPr>
    </w:p>
    <w:p w:rsidR="00147A55" w:rsidRPr="00F04160" w:rsidRDefault="00147A55"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147A55" w:rsidRPr="00A11F85" w:rsidRDefault="00147A55"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Троицкого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sidRPr="00F04160">
        <w:rPr>
          <w:rFonts w:ascii="Times New Roman" w:hAnsi="Times New Roman"/>
          <w:sz w:val="28"/>
          <w:szCs w:val="28"/>
          <w:lang w:eastAsia="ru-RU"/>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147A55" w:rsidRPr="00E075ED" w:rsidRDefault="00147A55"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147A55" w:rsidRPr="00A11F85" w:rsidRDefault="00147A55"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147A55" w:rsidRPr="00A11F85" w:rsidRDefault="00147A55" w:rsidP="00BD2E12">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147A55" w:rsidRPr="00D912BC" w:rsidRDefault="00147A55" w:rsidP="00BD2E12">
      <w:pPr>
        <w:pStyle w:val="ConsPlusNormal"/>
        <w:tabs>
          <w:tab w:val="left" w:pos="0"/>
        </w:tabs>
        <w:jc w:val="both"/>
        <w:rPr>
          <w:rFonts w:ascii="Times New Roman" w:hAnsi="Times New Roman"/>
          <w:sz w:val="28"/>
          <w:szCs w:val="28"/>
        </w:rPr>
      </w:pPr>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147A55" w:rsidRPr="00D912BC" w:rsidRDefault="00147A55" w:rsidP="00BD2E12">
      <w:pPr>
        <w:pStyle w:val="ConsPlusNormal"/>
        <w:tabs>
          <w:tab w:val="left" w:pos="0"/>
        </w:tabs>
        <w:jc w:val="both"/>
        <w:rPr>
          <w:rFonts w:ascii="Times New Roman" w:hAnsi="Times New Roman"/>
          <w:sz w:val="28"/>
          <w:szCs w:val="28"/>
        </w:rPr>
      </w:pPr>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147A55" w:rsidRPr="00A11F85" w:rsidRDefault="00147A55" w:rsidP="00BD2E12">
      <w:pPr>
        <w:pStyle w:val="ConsPlusNormal"/>
        <w:tabs>
          <w:tab w:val="left" w:pos="0"/>
        </w:tabs>
        <w:jc w:val="both"/>
        <w:rPr>
          <w:rFonts w:ascii="Times New Roman" w:hAnsi="Times New Roman"/>
          <w:sz w:val="28"/>
          <w:szCs w:val="28"/>
        </w:rPr>
      </w:pPr>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147A55" w:rsidRPr="000F448B" w:rsidRDefault="00147A55" w:rsidP="000F448B">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 xml:space="preserve">К членам семьи погибшего военнослужащего относятся: </w:t>
      </w:r>
      <w:r w:rsidRPr="000F448B">
        <w:rPr>
          <w:rFonts w:ascii="Times New Roman" w:hAnsi="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147A55" w:rsidRPr="00A11F85" w:rsidRDefault="00147A55" w:rsidP="00BD2E12">
      <w:pPr>
        <w:pStyle w:val="ConsPlusNormal"/>
        <w:tabs>
          <w:tab w:val="left" w:pos="0"/>
        </w:tabs>
        <w:jc w:val="both"/>
        <w:rPr>
          <w:rFonts w:ascii="Times New Roman" w:hAnsi="Times New Roman"/>
          <w:sz w:val="28"/>
          <w:szCs w:val="28"/>
        </w:rPr>
      </w:pPr>
      <w:bookmarkStart w:id="0" w:name="_GoBack"/>
      <w:bookmarkEnd w:id="0"/>
      <w:r w:rsidRPr="00A11F85">
        <w:rPr>
          <w:rFonts w:ascii="Times New Roman" w:hAnsi="Times New Roman"/>
          <w:sz w:val="28"/>
          <w:szCs w:val="28"/>
        </w:rPr>
        <w:t>4) граждане, имеющие звание "Почетный гражданин Воронежской области";</w:t>
      </w:r>
    </w:p>
    <w:p w:rsidR="00147A55" w:rsidRDefault="00147A55"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5)  семьи, имеющие детей-инвалидов;</w:t>
      </w:r>
    </w:p>
    <w:p w:rsidR="00147A55" w:rsidRPr="00A11F85" w:rsidRDefault="00147A55" w:rsidP="00BD2E12">
      <w:pPr>
        <w:pStyle w:val="ConsPlusNormal"/>
        <w:tabs>
          <w:tab w:val="left" w:pos="0"/>
        </w:tabs>
        <w:jc w:val="both"/>
        <w:rPr>
          <w:rFonts w:ascii="Times New Roman" w:hAnsi="Times New Roman"/>
          <w:sz w:val="28"/>
          <w:szCs w:val="28"/>
        </w:rPr>
      </w:pPr>
      <w:r w:rsidRPr="00356E0E">
        <w:rPr>
          <w:rFonts w:ascii="Times New Roman" w:hAnsi="Times New Roman"/>
          <w:sz w:val="28"/>
          <w:szCs w:val="28"/>
        </w:rPr>
        <w:t>6) граждане, усыновившие (удочерившие) ребенка (детей);</w:t>
      </w:r>
    </w:p>
    <w:p w:rsidR="00147A55" w:rsidRPr="00A11F85" w:rsidRDefault="00147A55" w:rsidP="00BD2E12">
      <w:pPr>
        <w:pStyle w:val="ConsPlusNormal"/>
        <w:tabs>
          <w:tab w:val="left" w:pos="0"/>
        </w:tabs>
        <w:jc w:val="both"/>
        <w:rPr>
          <w:rFonts w:ascii="Times New Roman" w:hAnsi="Times New Roman"/>
          <w:sz w:val="28"/>
          <w:szCs w:val="28"/>
        </w:rPr>
      </w:pPr>
      <w:r>
        <w:rPr>
          <w:rFonts w:ascii="Times New Roman" w:hAnsi="Times New Roman"/>
          <w:sz w:val="28"/>
          <w:szCs w:val="28"/>
        </w:rPr>
        <w:t>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sz w:val="28"/>
            <w:szCs w:val="28"/>
          </w:rPr>
          <w:t>законом</w:t>
        </w:r>
      </w:hyperlink>
      <w:r w:rsidRPr="00D912BC">
        <w:rPr>
          <w:rFonts w:ascii="Times New Roman" w:hAnsi="Times New Roman"/>
          <w:sz w:val="28"/>
          <w:szCs w:val="28"/>
        </w:rPr>
        <w:t xml:space="preserve"> </w:t>
      </w:r>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147A55" w:rsidRPr="00A11F85" w:rsidRDefault="00147A55" w:rsidP="00BD2E12">
      <w:pPr>
        <w:pStyle w:val="ConsPlusNormal"/>
        <w:tabs>
          <w:tab w:val="left" w:pos="0"/>
        </w:tabs>
        <w:jc w:val="both"/>
        <w:rPr>
          <w:rFonts w:ascii="Times New Roman" w:hAnsi="Times New Roman"/>
          <w:sz w:val="28"/>
          <w:szCs w:val="28"/>
        </w:rPr>
      </w:pPr>
      <w:r>
        <w:rPr>
          <w:rFonts w:ascii="Times New Roman" w:hAnsi="Times New Roman"/>
          <w:sz w:val="28"/>
          <w:szCs w:val="28"/>
        </w:rPr>
        <w:t>8</w:t>
      </w:r>
      <w:r w:rsidRPr="00A11F85">
        <w:rPr>
          <w:rFonts w:ascii="Times New Roman" w:hAnsi="Times New Roman"/>
          <w:sz w:val="28"/>
          <w:szCs w:val="28"/>
        </w:rPr>
        <w:t>) инвалиды;</w:t>
      </w:r>
    </w:p>
    <w:p w:rsidR="00147A55" w:rsidRPr="00A11F85" w:rsidRDefault="00147A55" w:rsidP="00BD2E12">
      <w:pPr>
        <w:pStyle w:val="ConsPlusNormal"/>
        <w:tabs>
          <w:tab w:val="left" w:pos="0"/>
        </w:tabs>
        <w:jc w:val="both"/>
        <w:rPr>
          <w:rFonts w:ascii="Times New Roman" w:hAnsi="Times New Roman"/>
          <w:sz w:val="28"/>
          <w:szCs w:val="28"/>
        </w:rPr>
      </w:pPr>
      <w:r>
        <w:rPr>
          <w:rFonts w:ascii="Times New Roman" w:hAnsi="Times New Roman"/>
          <w:sz w:val="28"/>
          <w:szCs w:val="28"/>
        </w:rPr>
        <w:t>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147A55" w:rsidRPr="00C536F3" w:rsidRDefault="00147A55" w:rsidP="00C536F3">
      <w:pPr>
        <w:pStyle w:val="ConsPlusNormal"/>
        <w:tabs>
          <w:tab w:val="left" w:pos="0"/>
        </w:tabs>
        <w:jc w:val="both"/>
        <w:rPr>
          <w:rFonts w:ascii="Times New Roman" w:hAnsi="Times New Roman"/>
          <w:sz w:val="28"/>
          <w:szCs w:val="28"/>
        </w:rPr>
      </w:pPr>
      <w:bookmarkStart w:id="1" w:name="Par12"/>
      <w:bookmarkEnd w:id="1"/>
      <w:r>
        <w:rPr>
          <w:rFonts w:ascii="Times New Roman" w:hAnsi="Times New Roman"/>
          <w:sz w:val="28"/>
          <w:szCs w:val="28"/>
        </w:rPr>
        <w:t>10</w:t>
      </w:r>
      <w:r w:rsidRPr="00A11F85">
        <w:rPr>
          <w:rFonts w:ascii="Times New Roman" w:hAnsi="Times New Roman"/>
          <w:sz w:val="28"/>
          <w:szCs w:val="28"/>
        </w:rPr>
        <w:t>)</w:t>
      </w:r>
      <w:r>
        <w:rPr>
          <w:rFonts w:ascii="Times New Roman" w:hAnsi="Times New Roman"/>
          <w:sz w:val="28"/>
          <w:szCs w:val="28"/>
        </w:rPr>
        <w:t xml:space="preserve"> </w:t>
      </w:r>
      <w:r w:rsidRPr="00C536F3">
        <w:rPr>
          <w:rFonts w:ascii="Times New Roman" w:hAnsi="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47A55" w:rsidRPr="00A11F85" w:rsidRDefault="00147A55" w:rsidP="00BD2E12">
      <w:pPr>
        <w:pStyle w:val="ConsPlusNormal"/>
        <w:tabs>
          <w:tab w:val="left" w:pos="0"/>
        </w:tabs>
        <w:jc w:val="both"/>
        <w:rPr>
          <w:rFonts w:ascii="Times New Roman" w:hAnsi="Times New Roman"/>
          <w:sz w:val="28"/>
          <w:szCs w:val="28"/>
        </w:rPr>
      </w:pPr>
      <w:bookmarkStart w:id="2" w:name="Par13"/>
      <w:bookmarkEnd w:id="2"/>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47A55" w:rsidRPr="00A11F85" w:rsidRDefault="00147A55"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147A55" w:rsidRPr="00A11F85" w:rsidRDefault="00147A55"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2"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147A55" w:rsidRDefault="00147A55"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47A55" w:rsidRPr="00A11F85" w:rsidRDefault="00147A55" w:rsidP="00BD2E12">
      <w:pPr>
        <w:pStyle w:val="ConsPlusNormal"/>
        <w:tabs>
          <w:tab w:val="left" w:pos="0"/>
        </w:tabs>
        <w:jc w:val="both"/>
        <w:rPr>
          <w:rFonts w:ascii="Times New Roman" w:hAnsi="Times New Roman"/>
          <w:sz w:val="28"/>
          <w:szCs w:val="28"/>
        </w:rPr>
      </w:pP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147A55" w:rsidRDefault="00147A55" w:rsidP="00BD2E12">
      <w:pPr>
        <w:pStyle w:val="ConsPlusNormal"/>
        <w:tabs>
          <w:tab w:val="left" w:pos="0"/>
        </w:tabs>
        <w:jc w:val="both"/>
        <w:rPr>
          <w:rFonts w:ascii="Times New Roman" w:hAnsi="Times New Roman"/>
          <w:sz w:val="28"/>
          <w:szCs w:val="28"/>
        </w:rPr>
      </w:pP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47A55" w:rsidRPr="00A11F85" w:rsidRDefault="00147A55" w:rsidP="00BD2E12">
      <w:pPr>
        <w:pStyle w:val="ConsPlusNormal"/>
        <w:tabs>
          <w:tab w:val="left" w:pos="0"/>
        </w:tabs>
        <w:jc w:val="both"/>
        <w:rPr>
          <w:rFonts w:ascii="Times New Roman" w:hAnsi="Times New Roman"/>
          <w:sz w:val="28"/>
          <w:szCs w:val="28"/>
        </w:rPr>
      </w:pPr>
    </w:p>
    <w:p w:rsidR="00147A55" w:rsidRPr="00F04160" w:rsidRDefault="00147A55"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147A55" w:rsidRPr="00F04160" w:rsidRDefault="00147A55"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ar-SA"/>
        </w:rPr>
        <w:t>Троицкого</w:t>
      </w:r>
      <w:r w:rsidRPr="00F04160">
        <w:rPr>
          <w:rFonts w:ascii="Times New Roman" w:hAnsi="Times New Roman"/>
          <w:sz w:val="28"/>
          <w:szCs w:val="28"/>
          <w:lang w:eastAsia="ar-SA"/>
        </w:rPr>
        <w:t xml:space="preserve"> сельского поселения (далее – администрация).</w:t>
      </w:r>
    </w:p>
    <w:p w:rsidR="00147A55" w:rsidRPr="002D6921" w:rsidRDefault="00147A55"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sidRPr="002D6921">
        <w:rPr>
          <w:rFonts w:ascii="Times New Roman" w:hAnsi="Times New Roman"/>
          <w:sz w:val="28"/>
          <w:szCs w:val="28"/>
        </w:rPr>
        <w:t>397445  Воронежская область , Новохоперский район, с. Троицкое , ул. Советская 12/2.</w:t>
      </w:r>
    </w:p>
    <w:p w:rsidR="00147A55" w:rsidRPr="00F04160" w:rsidRDefault="00147A55"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47A55" w:rsidRPr="00F04160" w:rsidRDefault="00147A55"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8"/>
          <w:szCs w:val="28"/>
          <w:lang w:eastAsia="ru-RU"/>
        </w:rPr>
        <w:t>Троицкого сельского поселения</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147A55" w:rsidRPr="002D6921" w:rsidRDefault="00147A55" w:rsidP="002D6921">
      <w:pPr>
        <w:tabs>
          <w:tab w:val="left" w:pos="1440"/>
          <w:tab w:val="left" w:pos="1560"/>
        </w:tabs>
        <w:ind w:firstLine="709"/>
        <w:jc w:val="both"/>
        <w:rPr>
          <w:sz w:val="28"/>
          <w:szCs w:val="28"/>
        </w:rPr>
      </w:pPr>
      <w:r w:rsidRPr="00F04160">
        <w:rPr>
          <w:rFonts w:ascii="Times New Roman" w:hAnsi="Times New Roman"/>
          <w:sz w:val="28"/>
          <w:szCs w:val="28"/>
          <w:lang w:eastAsia="ru-RU"/>
        </w:rPr>
        <w:t>на официальном сайте администрации в сети Интернет (</w:t>
      </w:r>
      <w:r w:rsidRPr="007D13C8">
        <w:rPr>
          <w:sz w:val="28"/>
          <w:szCs w:val="28"/>
          <w:lang w:val="en-US"/>
        </w:rPr>
        <w:t>troitskoe</w:t>
      </w:r>
      <w:r w:rsidRPr="007D13C8">
        <w:rPr>
          <w:sz w:val="28"/>
          <w:szCs w:val="28"/>
        </w:rPr>
        <w:t>-</w:t>
      </w:r>
      <w:r w:rsidRPr="007D13C8">
        <w:rPr>
          <w:sz w:val="28"/>
          <w:szCs w:val="28"/>
          <w:lang w:val="en-US"/>
        </w:rPr>
        <w:t>nhoper</w:t>
      </w:r>
      <w:r w:rsidRPr="007D13C8">
        <w:rPr>
          <w:sz w:val="28"/>
          <w:szCs w:val="28"/>
        </w:rPr>
        <w:t>.</w:t>
      </w:r>
      <w:r w:rsidRPr="007D13C8">
        <w:rPr>
          <w:sz w:val="28"/>
          <w:szCs w:val="28"/>
          <w:lang w:val="en-US"/>
        </w:rPr>
        <w:t>ru</w:t>
      </w:r>
      <w:r w:rsidRPr="007D13C8">
        <w:rPr>
          <w:sz w:val="28"/>
          <w:szCs w:val="28"/>
        </w:rPr>
        <w:t xml:space="preserve"> </w:t>
      </w:r>
      <w:r w:rsidRPr="00F04160">
        <w:rPr>
          <w:rFonts w:ascii="Times New Roman" w:hAnsi="Times New Roman"/>
          <w:sz w:val="28"/>
          <w:szCs w:val="28"/>
          <w:lang w:eastAsia="ru-RU"/>
        </w:rPr>
        <w:t>);</w:t>
      </w:r>
    </w:p>
    <w:p w:rsidR="00147A55" w:rsidRPr="00F04160" w:rsidRDefault="00147A55"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47A55" w:rsidRPr="00F04160" w:rsidRDefault="00147A5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147A55" w:rsidRPr="00F04160" w:rsidRDefault="00147A5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147A55" w:rsidRPr="00F04160" w:rsidRDefault="00147A5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147A55" w:rsidRPr="00F04160" w:rsidRDefault="00147A5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147A55" w:rsidRPr="00F04160" w:rsidRDefault="00147A55"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47A55" w:rsidRPr="00F04160" w:rsidRDefault="00147A5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147A55" w:rsidRPr="00F04160" w:rsidRDefault="00147A5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r>
        <w:rPr>
          <w:rFonts w:ascii="Times New Roman" w:hAnsi="Times New Roman"/>
          <w:sz w:val="28"/>
          <w:szCs w:val="28"/>
          <w:lang w:eastAsia="ru-RU"/>
        </w:rPr>
        <w:t xml:space="preserve"> </w:t>
      </w:r>
      <w:r w:rsidRPr="00F04160">
        <w:rPr>
          <w:rFonts w:ascii="Times New Roman" w:hAnsi="Times New Roman"/>
          <w:sz w:val="28"/>
          <w:szCs w:val="28"/>
          <w:lang w:eastAsia="ru-RU"/>
        </w:rPr>
        <w:t>;</w:t>
      </w:r>
    </w:p>
    <w:p w:rsidR="00147A55" w:rsidRPr="00F04160" w:rsidRDefault="00147A5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147A55" w:rsidRPr="00F04160" w:rsidRDefault="00147A55"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47A55" w:rsidRPr="00F04160" w:rsidRDefault="00147A55"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47A55" w:rsidRPr="00F04160" w:rsidRDefault="00147A55"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147A55" w:rsidRPr="00F04160" w:rsidRDefault="00147A55"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147A55" w:rsidRPr="00F04160" w:rsidRDefault="00147A5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147A55" w:rsidRPr="00F04160" w:rsidRDefault="00147A55"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47A55" w:rsidRPr="00F04160" w:rsidRDefault="00147A55"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47A55" w:rsidRPr="00F04160" w:rsidRDefault="00147A55"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47A55" w:rsidRPr="00F04160" w:rsidRDefault="00147A55"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47A55" w:rsidRPr="00F04160" w:rsidRDefault="00147A55"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147A55" w:rsidRPr="00F04160" w:rsidRDefault="00147A55"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147A55" w:rsidRPr="00F04160" w:rsidRDefault="00147A55" w:rsidP="00F04160">
      <w:pPr>
        <w:tabs>
          <w:tab w:val="left" w:pos="1440"/>
          <w:tab w:val="left" w:pos="1560"/>
        </w:tabs>
        <w:spacing w:after="0" w:line="240" w:lineRule="auto"/>
        <w:ind w:firstLine="709"/>
        <w:jc w:val="both"/>
        <w:rPr>
          <w:rFonts w:ascii="Times New Roman" w:hAnsi="Times New Roman"/>
          <w:b/>
          <w:sz w:val="28"/>
          <w:szCs w:val="28"/>
          <w:lang w:eastAsia="ru-RU"/>
        </w:rPr>
      </w:pPr>
    </w:p>
    <w:p w:rsidR="00147A55" w:rsidRDefault="00147A55"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147A55" w:rsidRPr="00F04160" w:rsidRDefault="00147A55"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147A55" w:rsidRPr="00F04160" w:rsidRDefault="00147A55"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Троицкого</w:t>
      </w:r>
      <w:r w:rsidRPr="00F04160">
        <w:rPr>
          <w:rFonts w:ascii="Times New Roman" w:hAnsi="Times New Roman"/>
          <w:sz w:val="28"/>
          <w:szCs w:val="28"/>
          <w:lang w:eastAsia="ru-RU"/>
        </w:rPr>
        <w:t xml:space="preserve"> сельского поселения.</w:t>
      </w:r>
    </w:p>
    <w:p w:rsidR="00147A55" w:rsidRPr="003C28E5" w:rsidRDefault="00147A55"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147A55" w:rsidRPr="00F04160" w:rsidRDefault="00147A55"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8"/>
          <w:szCs w:val="28"/>
          <w:lang w:eastAsia="ru-RU"/>
        </w:rPr>
        <w:t>постановлением №__</w:t>
      </w:r>
      <w:r w:rsidRPr="00F04160">
        <w:rPr>
          <w:rFonts w:ascii="Times New Roman" w:hAnsi="Times New Roman"/>
          <w:sz w:val="28"/>
          <w:szCs w:val="28"/>
          <w:lang w:eastAsia="ru-RU"/>
        </w:rPr>
        <w:t xml:space="preserve"> от «___»_____ 20__ года.</w:t>
      </w:r>
    </w:p>
    <w:p w:rsidR="00147A55" w:rsidRPr="003C28E5" w:rsidRDefault="00147A55"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147A55" w:rsidRPr="003C28E5" w:rsidRDefault="00147A55" w:rsidP="00945CA0">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147A55" w:rsidRPr="00F04160" w:rsidRDefault="00147A55"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147A55" w:rsidRPr="00F04160" w:rsidRDefault="00147A55"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47A55" w:rsidRPr="00F04160" w:rsidRDefault="00147A55"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147A55" w:rsidRPr="00F04160" w:rsidRDefault="00147A55"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147A55" w:rsidRPr="00F04160" w:rsidRDefault="00147A55"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47A55" w:rsidRPr="00F04160" w:rsidRDefault="00147A55"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147A55" w:rsidRPr="00BD2E12" w:rsidRDefault="00147A55" w:rsidP="00BD2E12">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147A55" w:rsidRPr="00F04160" w:rsidRDefault="00147A55"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47A55" w:rsidRPr="00F04160" w:rsidRDefault="00147A55"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147A55" w:rsidRDefault="00147A55"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147A55" w:rsidRPr="00570E3D" w:rsidRDefault="00147A55" w:rsidP="00570E3D">
      <w:pPr>
        <w:pStyle w:val="ConsPlusNormal"/>
        <w:ind w:firstLine="540"/>
        <w:jc w:val="both"/>
        <w:rPr>
          <w:rFonts w:ascii="Times New Roman" w:hAnsi="Times New Roman"/>
          <w:sz w:val="28"/>
          <w:szCs w:val="28"/>
        </w:rPr>
      </w:pPr>
      <w:hyperlink r:id="rId13"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5"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147A55" w:rsidRPr="00570E3D" w:rsidRDefault="00147A55" w:rsidP="00570E3D">
      <w:pPr>
        <w:pStyle w:val="ConsPlusNormal"/>
        <w:ind w:firstLine="540"/>
        <w:jc w:val="both"/>
        <w:rPr>
          <w:rFonts w:ascii="Times New Roman" w:hAnsi="Times New Roman"/>
          <w:sz w:val="28"/>
          <w:szCs w:val="28"/>
        </w:rPr>
      </w:pP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147A55" w:rsidRPr="00570E3D" w:rsidRDefault="00147A55" w:rsidP="00570E3D">
      <w:pPr>
        <w:pStyle w:val="ConsPlusNormal"/>
        <w:ind w:firstLine="540"/>
        <w:jc w:val="both"/>
        <w:rPr>
          <w:rFonts w:ascii="Times New Roman" w:hAnsi="Times New Roman"/>
          <w:sz w:val="28"/>
          <w:szCs w:val="28"/>
        </w:rPr>
      </w:pP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47A55" w:rsidRPr="00570E3D" w:rsidRDefault="00147A55"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20"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147A55" w:rsidRPr="00570E3D" w:rsidRDefault="00147A55" w:rsidP="00570E3D">
      <w:pPr>
        <w:pStyle w:val="ConsPlusNormal"/>
        <w:tabs>
          <w:tab w:val="left" w:pos="567"/>
        </w:tabs>
        <w:ind w:firstLine="540"/>
        <w:jc w:val="both"/>
        <w:rPr>
          <w:rFonts w:ascii="Times New Roman" w:hAnsi="Times New Roman"/>
          <w:sz w:val="28"/>
          <w:szCs w:val="28"/>
        </w:rPr>
      </w:pPr>
      <w:hyperlink r:id="rId21"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147A55" w:rsidRPr="00570E3D" w:rsidRDefault="00147A55" w:rsidP="00570E3D">
      <w:pPr>
        <w:pStyle w:val="ConsPlusNormal"/>
        <w:ind w:firstLine="540"/>
        <w:jc w:val="both"/>
        <w:rPr>
          <w:rFonts w:ascii="Times New Roman" w:hAnsi="Times New Roman"/>
          <w:sz w:val="28"/>
          <w:szCs w:val="28"/>
        </w:rPr>
      </w:pP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47A55" w:rsidRPr="00570E3D" w:rsidRDefault="00147A55" w:rsidP="00570E3D">
      <w:pPr>
        <w:pStyle w:val="ConsPlusNormal"/>
        <w:ind w:firstLine="540"/>
        <w:jc w:val="both"/>
        <w:rPr>
          <w:rFonts w:ascii="Times New Roman" w:hAnsi="Times New Roman"/>
          <w:sz w:val="28"/>
          <w:szCs w:val="28"/>
        </w:rPr>
      </w:pPr>
      <w:hyperlink r:id="rId23"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rPr>
        <w:t>Троицкого</w:t>
      </w:r>
      <w:r w:rsidRPr="00570E3D">
        <w:rPr>
          <w:rFonts w:ascii="Times New Roman" w:hAnsi="Times New Roman"/>
          <w:sz w:val="28"/>
          <w:szCs w:val="28"/>
        </w:rPr>
        <w:t xml:space="preserve"> сельского поселения </w:t>
      </w:r>
      <w:r>
        <w:rPr>
          <w:rFonts w:ascii="Times New Roman" w:hAnsi="Times New Roman"/>
          <w:sz w:val="28"/>
          <w:szCs w:val="28"/>
        </w:rPr>
        <w:t xml:space="preserve">Новохоперского 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rPr>
        <w:t>Троицкого</w:t>
      </w:r>
      <w:r w:rsidRPr="00570E3D">
        <w:rPr>
          <w:rFonts w:ascii="Times New Roman" w:hAnsi="Times New Roman"/>
          <w:sz w:val="28"/>
          <w:szCs w:val="28"/>
        </w:rPr>
        <w:t xml:space="preserve">   сельского поселения </w:t>
      </w:r>
      <w:r>
        <w:rPr>
          <w:rFonts w:ascii="Times New Roman" w:hAnsi="Times New Roman"/>
          <w:sz w:val="28"/>
          <w:szCs w:val="28"/>
        </w:rPr>
        <w:t>Новохоперского</w:t>
      </w:r>
      <w:r w:rsidRPr="00570E3D">
        <w:rPr>
          <w:rFonts w:ascii="Times New Roman" w:hAnsi="Times New Roman"/>
          <w:sz w:val="28"/>
          <w:szCs w:val="28"/>
        </w:rPr>
        <w:t xml:space="preserve">  </w:t>
      </w:r>
      <w:r>
        <w:rPr>
          <w:rFonts w:ascii="Times New Roman" w:hAnsi="Times New Roman"/>
          <w:sz w:val="28"/>
          <w:szCs w:val="28"/>
        </w:rPr>
        <w:t xml:space="preserve">муниципального района </w:t>
      </w:r>
      <w:r w:rsidRPr="00570E3D">
        <w:rPr>
          <w:rFonts w:ascii="Times New Roman" w:hAnsi="Times New Roman"/>
          <w:sz w:val="28"/>
          <w:szCs w:val="28"/>
        </w:rPr>
        <w:t xml:space="preserve"> Воронежской области.</w:t>
      </w:r>
    </w:p>
    <w:p w:rsidR="00147A55" w:rsidRDefault="00147A55"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47A55" w:rsidRPr="00F04160" w:rsidRDefault="00147A55"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47A55" w:rsidRPr="00B10C68"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147A55" w:rsidRPr="00B10C68"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sidRPr="00B10C68">
        <w:rPr>
          <w:rFonts w:ascii="Times New Roman" w:hAnsi="Times New Roman"/>
          <w:sz w:val="28"/>
          <w:szCs w:val="28"/>
          <w:vertAlign w:val="superscript"/>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7A55"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47A55" w:rsidRPr="00B10C68" w:rsidRDefault="00147A55" w:rsidP="00B10C6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147A55" w:rsidRPr="00B10C68"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147A55" w:rsidRPr="00B10C68"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7A55" w:rsidRPr="00B10C68"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147A55" w:rsidRDefault="00147A55"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7A55" w:rsidRPr="00003EF9" w:rsidRDefault="00147A55"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147A55" w:rsidRPr="00003EF9" w:rsidRDefault="00147A55" w:rsidP="00003EF9">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147A55" w:rsidRPr="00003EF9" w:rsidRDefault="00147A55" w:rsidP="00003EF9">
      <w:pPr>
        <w:pStyle w:val="ConsPlusNormal"/>
        <w:ind w:firstLine="540"/>
        <w:jc w:val="both"/>
        <w:rPr>
          <w:rFonts w:ascii="Times New Roman" w:hAnsi="Times New Roman"/>
          <w:sz w:val="28"/>
          <w:szCs w:val="28"/>
        </w:rPr>
      </w:pPr>
      <w:r w:rsidRPr="00003EF9">
        <w:rPr>
          <w:rFonts w:ascii="Times New Roman" w:hAnsi="Times New Roman"/>
          <w:sz w:val="28"/>
          <w:szCs w:val="28"/>
        </w:rPr>
        <w:t>-документ (документы), подтверждающий (подтверждающие) соответствующую льготную категорию.</w:t>
      </w:r>
    </w:p>
    <w:p w:rsidR="00147A55" w:rsidRPr="00B10C68" w:rsidRDefault="00147A55"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hAnsi="Times New Roman"/>
          <w:sz w:val="28"/>
          <w:szCs w:val="28"/>
          <w:vertAlign w:val="superscript"/>
          <w:lang w:eastAsia="ru-RU"/>
        </w:rPr>
        <w:t>1</w:t>
      </w:r>
      <w:r w:rsidRPr="00B10C68">
        <w:rPr>
          <w:rFonts w:ascii="Times New Roman" w:hAnsi="Times New Roman"/>
          <w:sz w:val="28"/>
          <w:szCs w:val="28"/>
          <w:lang w:eastAsia="ru-RU"/>
        </w:rPr>
        <w:t xml:space="preserve"> соответствующий документ в подлиннике для сверки.</w:t>
      </w:r>
    </w:p>
    <w:p w:rsidR="00147A55" w:rsidRDefault="00147A55"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7A55" w:rsidRPr="00F04160" w:rsidRDefault="00147A55"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47A55" w:rsidRPr="00003EF9" w:rsidRDefault="00147A55" w:rsidP="00B10C68">
      <w:pPr>
        <w:pStyle w:val="ConsPlusNormal"/>
        <w:ind w:firstLine="540"/>
        <w:jc w:val="both"/>
        <w:rPr>
          <w:rFonts w:ascii="Times New Roman" w:hAnsi="Times New Roman"/>
          <w:sz w:val="28"/>
          <w:szCs w:val="28"/>
        </w:rPr>
      </w:pPr>
      <w:r w:rsidRPr="00F04160">
        <w:rPr>
          <w:rFonts w:ascii="Times New Roman" w:hAnsi="Times New Roman"/>
          <w:sz w:val="28"/>
          <w:szCs w:val="28"/>
          <w:lang w:eastAsia="ru-RU"/>
        </w:rPr>
        <w:t xml:space="preserve"> </w:t>
      </w: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147A55" w:rsidRDefault="00147A55" w:rsidP="00B10C68">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147A55" w:rsidRPr="00D90680" w:rsidRDefault="00147A55" w:rsidP="00B10C68">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47A55" w:rsidRPr="00F04160" w:rsidRDefault="00147A55"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Заявитель вправе представить указанные документы самостоятельно. </w:t>
      </w:r>
      <w:r>
        <w:rPr>
          <w:rFonts w:ascii="Times New Roman" w:hAnsi="Times New Roman"/>
          <w:sz w:val="28"/>
          <w:szCs w:val="28"/>
          <w:lang w:eastAsia="ru-RU"/>
        </w:rPr>
        <w:t xml:space="preserve">    </w:t>
      </w:r>
      <w:r w:rsidRPr="00F04160">
        <w:rPr>
          <w:rFonts w:ascii="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147A55" w:rsidRPr="00F04160" w:rsidRDefault="00147A55"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147A55" w:rsidRPr="00F04160" w:rsidRDefault="00147A55"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7A55" w:rsidRPr="00F04160" w:rsidRDefault="00147A55"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147A55" w:rsidRPr="00F04160" w:rsidRDefault="00147A55"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47A55" w:rsidRPr="00F04160" w:rsidRDefault="00147A55"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47A55" w:rsidRPr="00F04160" w:rsidRDefault="00147A55"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A55" w:rsidRPr="00F04160" w:rsidRDefault="00147A55"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147A55" w:rsidRPr="00F04160" w:rsidRDefault="00147A55"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47A55" w:rsidRPr="00F04160" w:rsidRDefault="00147A55"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147A55" w:rsidRPr="00F04160" w:rsidRDefault="00147A55"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147A55" w:rsidRDefault="00147A55"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147A55" w:rsidRDefault="00147A55" w:rsidP="00D1091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147A55" w:rsidRPr="00F04160" w:rsidRDefault="00147A55"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147A55" w:rsidRPr="00F04160" w:rsidRDefault="00147A55"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147A55" w:rsidRPr="00F04160" w:rsidRDefault="00147A55"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147A55"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47A55" w:rsidRPr="0095637A" w:rsidRDefault="00147A55"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147A55" w:rsidRPr="00F04160" w:rsidRDefault="00147A55"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47A55" w:rsidRPr="0095637A" w:rsidRDefault="00147A55"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147A55" w:rsidRPr="0095637A" w:rsidRDefault="00147A55"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47A55" w:rsidRPr="00F04160" w:rsidRDefault="00147A55"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47A55" w:rsidRPr="00F04160" w:rsidRDefault="00147A55"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47A55" w:rsidRPr="00F04160" w:rsidRDefault="00147A55"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47A55" w:rsidRPr="00F04160" w:rsidRDefault="00147A55"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147A55" w:rsidRPr="00F04160" w:rsidRDefault="00147A55"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47A55" w:rsidRPr="00F04160" w:rsidRDefault="00147A55"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147A55" w:rsidRPr="00F04160" w:rsidRDefault="00147A55"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147A55" w:rsidRPr="00F04160" w:rsidRDefault="00147A55"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147A55" w:rsidRDefault="00147A55"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47A55" w:rsidRPr="00C536F3" w:rsidRDefault="00147A55" w:rsidP="00C536F3">
      <w:pPr>
        <w:numPr>
          <w:ilvl w:val="2"/>
          <w:numId w:val="9"/>
        </w:numPr>
        <w:autoSpaceDE w:val="0"/>
        <w:autoSpaceDN w:val="0"/>
        <w:adjustRightInd w:val="0"/>
        <w:spacing w:after="0" w:line="240" w:lineRule="auto"/>
        <w:ind w:left="426" w:firstLine="567"/>
        <w:contextualSpacing/>
        <w:jc w:val="both"/>
        <w:rPr>
          <w:rFonts w:ascii="Times New Roman" w:hAnsi="Times New Roman"/>
          <w:sz w:val="28"/>
          <w:szCs w:val="28"/>
          <w:lang w:eastAsia="ru-RU"/>
        </w:rPr>
      </w:pPr>
      <w:r w:rsidRPr="00C536F3">
        <w:rPr>
          <w:rFonts w:ascii="Times New Roman" w:hAnsi="Times New Roman"/>
          <w:sz w:val="28"/>
          <w:szCs w:val="28"/>
          <w:lang w:eastAsia="ru-RU"/>
        </w:rPr>
        <w:t xml:space="preserve"> Требования к обеспечению условий доступности муниципальных услуг для инвалидов.</w:t>
      </w:r>
    </w:p>
    <w:p w:rsidR="00147A55" w:rsidRPr="00C536F3" w:rsidRDefault="00147A55" w:rsidP="00C536F3">
      <w:pPr>
        <w:pStyle w:val="ConsPlusNormal"/>
        <w:ind w:firstLine="709"/>
        <w:jc w:val="both"/>
        <w:outlineLvl w:val="0"/>
        <w:rPr>
          <w:rFonts w:ascii="Times New Roman" w:hAnsi="Times New Roman"/>
          <w:bCs/>
          <w:sz w:val="28"/>
          <w:szCs w:val="28"/>
          <w:lang w:eastAsia="ru-RU"/>
        </w:rPr>
      </w:pPr>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sz w:val="28"/>
          <w:szCs w:val="28"/>
        </w:rPr>
        <w:t xml:space="preserve">муниципальная </w:t>
      </w:r>
      <w:r w:rsidRPr="00C536F3">
        <w:rPr>
          <w:rFonts w:ascii="Times New Roman" w:hAnsi="Times New Roman"/>
          <w:bCs/>
          <w:sz w:val="28"/>
          <w:szCs w:val="28"/>
        </w:rPr>
        <w:t xml:space="preserve">услуга, и получения </w:t>
      </w:r>
      <w:r w:rsidRPr="00C536F3">
        <w:rPr>
          <w:rFonts w:ascii="Times New Roman" w:hAnsi="Times New Roman"/>
          <w:sz w:val="28"/>
          <w:szCs w:val="28"/>
        </w:rPr>
        <w:t xml:space="preserve">муниципальной </w:t>
      </w:r>
      <w:r w:rsidRPr="00C536F3">
        <w:rPr>
          <w:rFonts w:ascii="Times New Roman" w:hAnsi="Times New Roman"/>
          <w:bCs/>
          <w:sz w:val="28"/>
          <w:szCs w:val="28"/>
        </w:rPr>
        <w:t xml:space="preserve">услуги в соответствии с требованиями, установленными Федеральным </w:t>
      </w:r>
      <w:hyperlink r:id="rId25" w:history="1">
        <w:r w:rsidRPr="00C536F3">
          <w:rPr>
            <w:rStyle w:val="Hyperlink"/>
            <w:rFonts w:ascii="Times New Roman" w:hAnsi="Times New Roman"/>
            <w:bCs/>
            <w:sz w:val="28"/>
            <w:szCs w:val="28"/>
          </w:rPr>
          <w:t>законом</w:t>
        </w:r>
      </w:hyperlink>
      <w:r w:rsidRPr="00C536F3">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47A55" w:rsidRPr="00C536F3" w:rsidRDefault="00147A55" w:rsidP="00C536F3">
      <w:pPr>
        <w:autoSpaceDE w:val="0"/>
        <w:autoSpaceDN w:val="0"/>
        <w:adjustRightInd w:val="0"/>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147A55" w:rsidRPr="00F04160" w:rsidRDefault="00147A55"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147A55" w:rsidRPr="00F04160" w:rsidRDefault="00147A55"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7A55" w:rsidRPr="00F04160" w:rsidRDefault="00147A55"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147A55" w:rsidRPr="00F04160" w:rsidRDefault="00147A55"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47A55" w:rsidRPr="00F04160" w:rsidRDefault="00147A55"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7A55" w:rsidRPr="001F1EB2"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hAnsi="Times New Roman"/>
          <w:sz w:val="28"/>
          <w:szCs w:val="28"/>
          <w:vertAlign w:val="superscript"/>
          <w:lang w:eastAsia="ru-RU"/>
        </w:rPr>
        <w:t>1</w:t>
      </w:r>
      <w:r w:rsidRPr="001F1EB2">
        <w:rPr>
          <w:rFonts w:ascii="Times New Roman" w:hAnsi="Times New Roman"/>
          <w:sz w:val="28"/>
          <w:szCs w:val="28"/>
          <w:lang w:eastAsia="ru-RU"/>
        </w:rPr>
        <w:t>.</w:t>
      </w:r>
    </w:p>
    <w:p w:rsidR="00147A55" w:rsidRPr="001F1EB2"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w:t>
      </w:r>
      <w:r w:rsidRPr="001F1EB2">
        <w:rPr>
          <w:rFonts w:ascii="Times New Roman" w:hAnsi="Times New Roman"/>
          <w:sz w:val="28"/>
          <w:szCs w:val="28"/>
          <w:lang w:eastAsia="ru-RU"/>
        </w:rPr>
        <w:tab/>
        <w:t xml:space="preserve">Предоставление муниципальной услуги в МФЦ не осуществляется.) </w:t>
      </w:r>
      <w:r>
        <w:rPr>
          <w:rStyle w:val="FootnoteReference"/>
          <w:rFonts w:ascii="Times New Roman" w:hAnsi="Times New Roman"/>
          <w:sz w:val="28"/>
          <w:szCs w:val="28"/>
          <w:lang w:eastAsia="ru-RU"/>
        </w:rPr>
        <w:footnoteReference w:id="1"/>
      </w:r>
      <w:r w:rsidRPr="001F1EB2">
        <w:rPr>
          <w:rFonts w:ascii="Times New Roman" w:hAnsi="Times New Roman"/>
          <w:sz w:val="28"/>
          <w:szCs w:val="28"/>
          <w:lang w:eastAsia="ru-RU"/>
        </w:rPr>
        <w:t xml:space="preserve"> </w:t>
      </w:r>
    </w:p>
    <w:p w:rsidR="00147A55" w:rsidRPr="001F1EB2"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47A55" w:rsidRPr="001F1EB2"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7A55"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7A55" w:rsidRPr="00F04160" w:rsidRDefault="00147A55"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147A55" w:rsidRPr="00F04160" w:rsidRDefault="00147A55"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147A55" w:rsidRPr="00F04160" w:rsidRDefault="00147A55" w:rsidP="00F04160">
      <w:pPr>
        <w:tabs>
          <w:tab w:val="left" w:pos="1560"/>
        </w:tabs>
        <w:spacing w:after="0" w:line="240" w:lineRule="auto"/>
        <w:ind w:firstLine="709"/>
        <w:jc w:val="both"/>
        <w:rPr>
          <w:rFonts w:ascii="Times New Roman" w:hAnsi="Times New Roman"/>
          <w:sz w:val="28"/>
          <w:szCs w:val="28"/>
          <w:lang w:eastAsia="ru-RU"/>
        </w:rPr>
      </w:pPr>
    </w:p>
    <w:p w:rsidR="00147A55" w:rsidRPr="00C90956" w:rsidRDefault="00147A55"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147A55" w:rsidRPr="00C90956" w:rsidRDefault="00147A55"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147A55" w:rsidRPr="00C90956" w:rsidRDefault="00147A55"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47A55" w:rsidRPr="00C90956" w:rsidRDefault="00147A55"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47A55" w:rsidRPr="00F04160" w:rsidRDefault="00147A55"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w:t>
      </w:r>
      <w:r w:rsidRPr="00F04160">
        <w:rPr>
          <w:rFonts w:ascii="Times New Roman" w:hAnsi="Times New Roman"/>
          <w:sz w:val="28"/>
          <w:szCs w:val="28"/>
          <w:lang w:eastAsia="ru-RU"/>
        </w:rPr>
        <w:t xml:space="preserve">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147A55" w:rsidRDefault="00147A55"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 xml:space="preserve"> специалист, ответственный за прием документов:</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147A55"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47A55" w:rsidRPr="00F04160" w:rsidRDefault="00147A55"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04160">
        <w:rPr>
          <w:rFonts w:ascii="Times New Roman" w:hAnsi="Times New Roman"/>
          <w:sz w:val="28"/>
          <w:szCs w:val="28"/>
          <w:vertAlign w:val="superscript"/>
          <w:lang w:eastAsia="ar-SA"/>
        </w:rPr>
        <w:t>1</w:t>
      </w:r>
      <w:r w:rsidRPr="00F04160">
        <w:rPr>
          <w:rFonts w:ascii="Times New Roman" w:hAnsi="Times New Roman"/>
          <w:sz w:val="28"/>
          <w:szCs w:val="28"/>
          <w:lang w:eastAsia="ar-SA"/>
        </w:rPr>
        <w:t>.</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47A55"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w:t>
      </w:r>
      <w:r w:rsidRPr="00F04160">
        <w:rPr>
          <w:rFonts w:ascii="Times New Roman" w:hAnsi="Times New Roman"/>
          <w:sz w:val="28"/>
          <w:szCs w:val="28"/>
          <w:lang w:eastAsia="ru-RU"/>
        </w:rPr>
        <w:t xml:space="preserve"> </w:t>
      </w:r>
      <w:r>
        <w:rPr>
          <w:rFonts w:ascii="Times New Roman" w:hAnsi="Times New Roman"/>
          <w:sz w:val="28"/>
          <w:szCs w:val="28"/>
          <w:lang w:eastAsia="ru-RU"/>
        </w:rPr>
        <w:t>календарных дня</w:t>
      </w:r>
      <w:r w:rsidRPr="00F04160">
        <w:rPr>
          <w:rFonts w:ascii="Times New Roman" w:hAnsi="Times New Roman"/>
          <w:sz w:val="28"/>
          <w:szCs w:val="28"/>
          <w:lang w:eastAsia="ru-RU"/>
        </w:rPr>
        <w:t>.</w:t>
      </w:r>
    </w:p>
    <w:p w:rsidR="00147A55" w:rsidRPr="00F04160" w:rsidRDefault="00147A55"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147A55"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147A55" w:rsidRPr="00D90680" w:rsidRDefault="00147A55"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7"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147A55" w:rsidRPr="00BC7588" w:rsidRDefault="00147A55"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47A55" w:rsidRPr="00BC7588" w:rsidRDefault="00147A55"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47A55" w:rsidRDefault="00147A55"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47A55" w:rsidRDefault="00147A55"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147A55" w:rsidRDefault="00147A55"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администрации (поселения)</w:t>
      </w:r>
      <w:r>
        <w:rPr>
          <w:rStyle w:val="FootnoteReference"/>
          <w:rFonts w:ascii="Times New Roman" w:hAnsi="Times New Roman"/>
          <w:sz w:val="28"/>
          <w:szCs w:val="28"/>
        </w:rPr>
        <w:footnoteReference w:id="2"/>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147A55" w:rsidRDefault="00147A55"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sz w:val="28"/>
          <w:szCs w:val="28"/>
          <w:vertAlign w:val="superscript"/>
        </w:rPr>
        <w:t>3</w:t>
      </w:r>
      <w:r w:rsidRPr="009D276E">
        <w:rPr>
          <w:rFonts w:ascii="Times New Roman" w:hAnsi="Times New Roman"/>
          <w:sz w:val="28"/>
          <w:szCs w:val="28"/>
        </w:rPr>
        <w:t xml:space="preserve"> и его регистрацию.</w:t>
      </w:r>
    </w:p>
    <w:p w:rsidR="00147A55" w:rsidRPr="00D90680" w:rsidRDefault="00147A55" w:rsidP="00D90680">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постановления</w:t>
      </w:r>
      <w:r w:rsidRPr="00D90680">
        <w:rPr>
          <w:rFonts w:ascii="Times New Roman" w:hAnsi="Times New Roman"/>
          <w:sz w:val="28"/>
          <w:szCs w:val="28"/>
        </w:rPr>
        <w:t xml:space="preserve"> </w:t>
      </w:r>
      <w:r>
        <w:rPr>
          <w:rFonts w:ascii="Times New Roman" w:hAnsi="Times New Roman"/>
          <w:sz w:val="28"/>
          <w:szCs w:val="28"/>
        </w:rPr>
        <w:t xml:space="preserve">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w:t>
      </w:r>
      <w:r w:rsidRPr="00783EAA">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147A55" w:rsidRPr="00D90680" w:rsidRDefault="00147A55" w:rsidP="00D90680">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147A55" w:rsidRPr="001436DD" w:rsidRDefault="00147A55" w:rsidP="004803AA">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p>
    <w:p w:rsidR="00147A55" w:rsidRPr="00F22F2D" w:rsidRDefault="00147A55"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147A55" w:rsidRPr="00F22F2D" w:rsidRDefault="00147A55" w:rsidP="00F22F2D">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 xml:space="preserve">МФЦ </w:t>
      </w:r>
      <w:r w:rsidRPr="00F22F2D">
        <w:rPr>
          <w:rFonts w:ascii="Times New Roman" w:hAnsi="Times New Roman"/>
          <w:sz w:val="28"/>
          <w:szCs w:val="28"/>
          <w:vertAlign w:val="superscript"/>
        </w:rPr>
        <w:t>1</w:t>
      </w:r>
      <w:r w:rsidRPr="00F22F2D">
        <w:rPr>
          <w:rFonts w:ascii="Times New Roman" w:hAnsi="Times New Roman"/>
          <w:sz w:val="28"/>
          <w:szCs w:val="28"/>
        </w:rPr>
        <w:t>;</w:t>
      </w:r>
    </w:p>
    <w:p w:rsidR="00147A55" w:rsidRDefault="00147A55" w:rsidP="00F22F2D">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7A55" w:rsidRPr="001436DD" w:rsidRDefault="00147A55"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7A55" w:rsidRDefault="00147A55" w:rsidP="004803AA">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147A55" w:rsidRDefault="00147A55"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147A55" w:rsidRPr="00F04160" w:rsidRDefault="00147A55"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47A55" w:rsidRPr="005231AA" w:rsidRDefault="00147A55"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7A55" w:rsidRPr="005231AA" w:rsidRDefault="00147A55"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147A55" w:rsidRPr="005231AA" w:rsidRDefault="00147A55"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47A55" w:rsidRDefault="00147A55"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47A55" w:rsidRPr="00F04160" w:rsidRDefault="00147A55" w:rsidP="005231AA">
      <w:pPr>
        <w:autoSpaceDE w:val="0"/>
        <w:autoSpaceDN w:val="0"/>
        <w:adjustRightInd w:val="0"/>
        <w:spacing w:after="0" w:line="240" w:lineRule="auto"/>
        <w:ind w:firstLine="709"/>
        <w:jc w:val="both"/>
        <w:rPr>
          <w:rFonts w:ascii="Times New Roman" w:hAnsi="Times New Roman"/>
          <w:sz w:val="28"/>
          <w:szCs w:val="28"/>
          <w:lang w:eastAsia="ru-RU"/>
        </w:rPr>
      </w:pPr>
    </w:p>
    <w:p w:rsidR="00147A55" w:rsidRPr="00F04160" w:rsidRDefault="00147A55"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147A55" w:rsidRPr="00F04160" w:rsidRDefault="00147A55" w:rsidP="00F04160">
      <w:pPr>
        <w:suppressAutoHyphens/>
        <w:spacing w:after="0" w:line="240" w:lineRule="auto"/>
        <w:ind w:firstLine="709"/>
        <w:jc w:val="center"/>
        <w:rPr>
          <w:rFonts w:ascii="Times New Roman" w:hAnsi="Times New Roman"/>
          <w:b/>
          <w:sz w:val="28"/>
          <w:szCs w:val="28"/>
          <w:lang w:eastAsia="ru-RU"/>
        </w:rPr>
      </w:pP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47A55" w:rsidRPr="00F04160" w:rsidRDefault="00147A55"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47A55" w:rsidRPr="00F04160" w:rsidRDefault="00147A55"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147A55" w:rsidRPr="00F04160" w:rsidRDefault="00147A55"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p>
    <w:p w:rsidR="00147A55" w:rsidRPr="00F04160" w:rsidRDefault="00147A55" w:rsidP="00F04160">
      <w:pPr>
        <w:suppressAutoHyphens/>
        <w:spacing w:after="0" w:line="240" w:lineRule="auto"/>
        <w:ind w:firstLine="709"/>
        <w:jc w:val="both"/>
        <w:rPr>
          <w:rFonts w:ascii="Times New Roman" w:hAnsi="Times New Roman"/>
          <w:b/>
          <w:sz w:val="28"/>
          <w:szCs w:val="28"/>
          <w:lang w:eastAsia="ru-RU"/>
        </w:rPr>
      </w:pPr>
    </w:p>
    <w:p w:rsidR="00147A55" w:rsidRPr="00F04160" w:rsidRDefault="00147A55"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7A55" w:rsidRPr="00F04160" w:rsidRDefault="00147A55"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147A55" w:rsidRDefault="00147A55"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47A55" w:rsidRDefault="00147A55"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47A55" w:rsidRDefault="00147A55"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A55" w:rsidRDefault="00147A5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147A55" w:rsidRDefault="00147A55"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47A55" w:rsidRDefault="00147A5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147A55" w:rsidRDefault="00147A55"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47A55" w:rsidRDefault="00147A55"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A55" w:rsidRDefault="00147A55"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147A55" w:rsidRDefault="00147A55"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47A55" w:rsidRDefault="00147A5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администрации (поселения)</w:t>
      </w:r>
      <w:r w:rsidRPr="006802D5">
        <w:rPr>
          <w:rFonts w:ascii="Times New Roman" w:hAnsi="Times New Roman"/>
          <w:color w:val="000000"/>
          <w:sz w:val="28"/>
          <w:szCs w:val="28"/>
          <w:vertAlign w:val="superscript"/>
        </w:rPr>
        <w:t>3</w:t>
      </w:r>
      <w:r>
        <w:rPr>
          <w:rFonts w:ascii="Times New Roman" w:hAnsi="Times New Roman"/>
          <w:color w:val="000000"/>
          <w:sz w:val="28"/>
          <w:szCs w:val="28"/>
        </w:rPr>
        <w:t>.</w:t>
      </w:r>
    </w:p>
    <w:p w:rsidR="00147A55" w:rsidRDefault="00147A5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47A55" w:rsidRDefault="00147A55" w:rsidP="003B1961">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47A55" w:rsidRDefault="00147A55"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47A55" w:rsidRDefault="00147A55"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47A55" w:rsidRDefault="00147A55"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147A55" w:rsidRDefault="00147A55"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147A55" w:rsidRDefault="00147A55"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7A55" w:rsidRDefault="00147A55"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47A55" w:rsidRDefault="00147A55"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7A55" w:rsidRDefault="00147A55"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7A55" w:rsidRDefault="00147A55"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147A55" w:rsidRDefault="00147A55"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7A55" w:rsidRDefault="00147A55"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A55" w:rsidRDefault="00147A55"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7A55" w:rsidRDefault="00147A55" w:rsidP="003B1961">
      <w:pPr>
        <w:ind w:firstLine="709"/>
        <w:jc w:val="both"/>
        <w:rPr>
          <w:sz w:val="28"/>
          <w:szCs w:val="28"/>
        </w:rPr>
      </w:pPr>
    </w:p>
    <w:p w:rsidR="00147A55" w:rsidRDefault="00147A55" w:rsidP="003B1961">
      <w:pPr>
        <w:ind w:firstLine="709"/>
        <w:jc w:val="both"/>
        <w:rPr>
          <w:sz w:val="28"/>
          <w:szCs w:val="28"/>
        </w:rPr>
      </w:pPr>
    </w:p>
    <w:p w:rsidR="00147A55" w:rsidRPr="001A61E3"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Pr="001A61E3"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Pr="001A61E3"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Default="00147A55"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147A55" w:rsidRPr="00F04160" w:rsidRDefault="00147A55" w:rsidP="00C6693A">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147A55" w:rsidRPr="00F04160" w:rsidRDefault="00147A55"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147A55" w:rsidRPr="00F04160" w:rsidRDefault="00147A55"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1. Место нахождения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:_______________________________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понедельник - четверг: с 09.00 до 18.00;</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пятница: с 09.00 до 16.45;</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перерыв: с 13.00 до 13.45.</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Официальный сайт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в сети Интернет: www.__________________.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Адрес электронной почты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____________________________.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 Телефоны для справок: __________________________.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47A55" w:rsidRPr="00F04160" w:rsidRDefault="00147A55" w:rsidP="00C6693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 xml:space="preserve">3.1. Место нахождения АУ "МФЦ": </w:t>
      </w:r>
      <w:smartTag w:uri="urn:schemas-microsoft-com:office:smarttags" w:element="metricconverter">
        <w:smartTagPr>
          <w:attr w:name="ProductID" w:val="394026, г"/>
        </w:smartTagPr>
        <w:r w:rsidRPr="00F04160">
          <w:rPr>
            <w:rFonts w:ascii="Times New Roman" w:hAnsi="Times New Roman"/>
            <w:sz w:val="28"/>
            <w:szCs w:val="28"/>
            <w:lang w:eastAsia="ru-RU"/>
          </w:rPr>
          <w:t>394026, г</w:t>
        </w:r>
      </w:smartTag>
      <w:r w:rsidRPr="00F04160">
        <w:rPr>
          <w:rFonts w:ascii="Times New Roman" w:hAnsi="Times New Roman"/>
          <w:sz w:val="28"/>
          <w:szCs w:val="28"/>
          <w:lang w:eastAsia="ru-RU"/>
        </w:rPr>
        <w:t>. Воронеж, ул. Дружинников, 3б (Коминтерновский район).</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Телефон для справок АУ "МФЦ": (473) 226-99-99.</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Официальный сайт АУ "МФЦ" в сети Интернет: mfc.vrn.ru.</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Адрес электронной почты АУ "МФЦ": odno-okno@mail.ru.</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АУ "МФЦ":</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вторник, четверг, пятница: с 09.00 до 18.00;</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среда: с 11.00 до 20.00;</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суббота: с 09.00 до 16.45.</w:t>
      </w:r>
    </w:p>
    <w:p w:rsidR="00147A55" w:rsidRPr="00F04160" w:rsidRDefault="00147A55" w:rsidP="00C6693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3.2. Место нахождения филиала АУ "МФЦ" в муниципальном районе:</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____________________________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Телефон для справок филиала АУ "МФЦ": _______________________.</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филиала АУ "МФЦ":</w:t>
      </w:r>
    </w:p>
    <w:p w:rsidR="00147A55" w:rsidRPr="00F04160" w:rsidRDefault="00147A55"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__________________________</w:t>
      </w:r>
    </w:p>
    <w:p w:rsidR="00147A55" w:rsidRPr="00F04160" w:rsidRDefault="00147A55" w:rsidP="00F04160">
      <w:pPr>
        <w:spacing w:after="0" w:line="240" w:lineRule="auto"/>
        <w:ind w:firstLine="709"/>
        <w:rPr>
          <w:rFonts w:ascii="Times New Roman" w:hAnsi="Times New Roman"/>
          <w:sz w:val="28"/>
          <w:szCs w:val="28"/>
          <w:lang w:eastAsia="ar-SA"/>
        </w:rPr>
      </w:pPr>
    </w:p>
    <w:p w:rsidR="00147A55" w:rsidRPr="00F04160" w:rsidRDefault="00147A55" w:rsidP="00F04160">
      <w:pPr>
        <w:spacing w:after="0" w:line="240" w:lineRule="auto"/>
        <w:ind w:firstLine="709"/>
        <w:rPr>
          <w:rFonts w:ascii="Times New Roman" w:hAnsi="Times New Roman"/>
          <w:sz w:val="28"/>
          <w:szCs w:val="28"/>
          <w:lang w:eastAsia="ar-SA"/>
        </w:rPr>
      </w:pPr>
    </w:p>
    <w:p w:rsidR="00147A55" w:rsidRPr="00F04160" w:rsidRDefault="00147A55" w:rsidP="00F04160">
      <w:pPr>
        <w:spacing w:after="0" w:line="240" w:lineRule="auto"/>
        <w:ind w:firstLine="709"/>
        <w:rPr>
          <w:rFonts w:ascii="Times New Roman" w:hAnsi="Times New Roman"/>
          <w:sz w:val="28"/>
          <w:szCs w:val="28"/>
          <w:lang w:eastAsia="ar-SA"/>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Default="00147A55" w:rsidP="00D74149">
      <w:pPr>
        <w:autoSpaceDE w:val="0"/>
        <w:autoSpaceDN w:val="0"/>
        <w:adjustRightInd w:val="0"/>
        <w:spacing w:after="0" w:line="240" w:lineRule="auto"/>
        <w:jc w:val="right"/>
        <w:outlineLvl w:val="0"/>
        <w:rPr>
          <w:rFonts w:ascii="Times New Roman" w:hAnsi="Times New Roman"/>
          <w:sz w:val="28"/>
          <w:szCs w:val="28"/>
        </w:rPr>
      </w:pPr>
    </w:p>
    <w:p w:rsidR="00147A55" w:rsidRPr="00D74149" w:rsidRDefault="00147A55" w:rsidP="00C6693A">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147A55" w:rsidRPr="00D74149" w:rsidRDefault="00147A55" w:rsidP="00D74149">
      <w:pPr>
        <w:autoSpaceDE w:val="0"/>
        <w:autoSpaceDN w:val="0"/>
        <w:adjustRightInd w:val="0"/>
        <w:spacing w:after="0" w:line="240" w:lineRule="auto"/>
        <w:jc w:val="center"/>
        <w:rPr>
          <w:rFonts w:ascii="Times New Roman" w:hAnsi="Times New Roman"/>
          <w:sz w:val="28"/>
          <w:szCs w:val="28"/>
        </w:rPr>
      </w:pPr>
    </w:p>
    <w:p w:rsidR="00147A55" w:rsidRPr="00D74149" w:rsidRDefault="00147A55" w:rsidP="00D74149">
      <w:pPr>
        <w:autoSpaceDE w:val="0"/>
        <w:autoSpaceDN w:val="0"/>
        <w:adjustRightInd w:val="0"/>
        <w:spacing w:after="0" w:line="240" w:lineRule="auto"/>
        <w:jc w:val="both"/>
        <w:rPr>
          <w:rFonts w:ascii="Times New Roman" w:hAnsi="Times New Roman"/>
          <w:sz w:val="28"/>
          <w:szCs w:val="28"/>
        </w:rPr>
      </w:pPr>
    </w:p>
    <w:p w:rsidR="00147A55" w:rsidRPr="00D74149" w:rsidRDefault="00147A55" w:rsidP="00C6693A">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Форма заявления</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p>
    <w:p w:rsidR="00147A55" w:rsidRPr="00D74149" w:rsidRDefault="00147A55" w:rsidP="00C6693A">
      <w:pPr>
        <w:autoSpaceDE w:val="0"/>
        <w:autoSpaceDN w:val="0"/>
        <w:adjustRightInd w:val="0"/>
        <w:spacing w:after="0" w:line="240" w:lineRule="auto"/>
        <w:jc w:val="right"/>
        <w:outlineLvl w:val="0"/>
        <w:rPr>
          <w:rFonts w:ascii="Times New Roman" w:hAnsi="Times New Roman"/>
          <w:sz w:val="28"/>
          <w:szCs w:val="28"/>
          <w:lang w:eastAsia="ru-RU"/>
        </w:rPr>
      </w:pPr>
      <w:r w:rsidRPr="00D74149">
        <w:rPr>
          <w:rFonts w:ascii="Times New Roman" w:hAnsi="Times New Roman"/>
          <w:sz w:val="28"/>
          <w:szCs w:val="28"/>
          <w:lang w:eastAsia="ru-RU"/>
        </w:rPr>
        <w:t>В администрацию ______________________</w:t>
      </w:r>
    </w:p>
    <w:p w:rsidR="00147A55" w:rsidRPr="00D74149" w:rsidRDefault="00147A55"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147A55" w:rsidRPr="00D74149" w:rsidRDefault="00147A55" w:rsidP="00D74149">
      <w:pPr>
        <w:autoSpaceDE w:val="0"/>
        <w:autoSpaceDN w:val="0"/>
        <w:adjustRightInd w:val="0"/>
        <w:spacing w:after="0" w:line="240" w:lineRule="auto"/>
        <w:jc w:val="center"/>
        <w:rPr>
          <w:rFonts w:ascii="Times New Roman" w:hAnsi="Times New Roman"/>
          <w:sz w:val="28"/>
          <w:szCs w:val="28"/>
          <w:lang w:eastAsia="ru-RU"/>
        </w:rPr>
      </w:pPr>
    </w:p>
    <w:p w:rsidR="00147A55" w:rsidRDefault="00147A55" w:rsidP="00D74149">
      <w:pPr>
        <w:autoSpaceDE w:val="0"/>
        <w:autoSpaceDN w:val="0"/>
        <w:adjustRightInd w:val="0"/>
        <w:spacing w:after="0" w:line="240" w:lineRule="auto"/>
        <w:jc w:val="right"/>
        <w:rPr>
          <w:rFonts w:ascii="Times New Roman" w:hAnsi="Times New Roman"/>
          <w:sz w:val="28"/>
          <w:szCs w:val="28"/>
        </w:rPr>
      </w:pP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147A55" w:rsidRPr="00D74149" w:rsidRDefault="00147A55"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147A55" w:rsidRDefault="00147A55" w:rsidP="00D74149">
      <w:pPr>
        <w:autoSpaceDE w:val="0"/>
        <w:autoSpaceDN w:val="0"/>
        <w:adjustRightInd w:val="0"/>
        <w:spacing w:after="0" w:line="240" w:lineRule="auto"/>
        <w:jc w:val="both"/>
        <w:rPr>
          <w:rFonts w:ascii="Times New Roman" w:hAnsi="Times New Roman"/>
          <w:sz w:val="28"/>
          <w:szCs w:val="28"/>
        </w:rPr>
      </w:pPr>
    </w:p>
    <w:p w:rsidR="00147A55" w:rsidRPr="00D74149" w:rsidRDefault="00147A55" w:rsidP="00C6693A">
      <w:pPr>
        <w:autoSpaceDE w:val="0"/>
        <w:autoSpaceDN w:val="0"/>
        <w:adjustRightInd w:val="0"/>
        <w:spacing w:after="0" w:line="240" w:lineRule="auto"/>
        <w:jc w:val="center"/>
        <w:outlineLvl w:val="0"/>
        <w:rPr>
          <w:rFonts w:ascii="Times New Roman" w:hAnsi="Times New Roman"/>
          <w:sz w:val="28"/>
          <w:szCs w:val="28"/>
        </w:rPr>
      </w:pPr>
      <w:r w:rsidRPr="00D74149">
        <w:rPr>
          <w:rFonts w:ascii="Times New Roman" w:hAnsi="Times New Roman"/>
          <w:sz w:val="28"/>
          <w:szCs w:val="28"/>
        </w:rPr>
        <w:t>ЗАЯВЛЕНИЕ</w:t>
      </w:r>
    </w:p>
    <w:p w:rsidR="00147A55" w:rsidRPr="00D74149" w:rsidRDefault="00147A55"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147A55" w:rsidRPr="00D74149" w:rsidRDefault="00147A55"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147A55" w:rsidRPr="00D74149" w:rsidRDefault="00147A55" w:rsidP="00D74149">
      <w:pPr>
        <w:autoSpaceDE w:val="0"/>
        <w:autoSpaceDN w:val="0"/>
        <w:adjustRightInd w:val="0"/>
        <w:spacing w:after="0" w:line="240" w:lineRule="auto"/>
        <w:jc w:val="both"/>
        <w:rPr>
          <w:rFonts w:ascii="Times New Roman" w:hAnsi="Times New Roman"/>
          <w:sz w:val="28"/>
          <w:szCs w:val="28"/>
        </w:rPr>
      </w:pP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147A55"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147A55" w:rsidRPr="00D74149" w:rsidRDefault="00147A55" w:rsidP="00D74149">
      <w:pPr>
        <w:autoSpaceDE w:val="0"/>
        <w:autoSpaceDN w:val="0"/>
        <w:adjustRightInd w:val="0"/>
        <w:spacing w:after="0" w:line="240" w:lineRule="auto"/>
        <w:rPr>
          <w:rFonts w:ascii="Times New Roman" w:hAnsi="Times New Roman"/>
          <w:sz w:val="28"/>
          <w:szCs w:val="28"/>
        </w:rPr>
      </w:pP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147A55" w:rsidRPr="00D74149" w:rsidRDefault="00147A55" w:rsidP="00D74149">
      <w:pPr>
        <w:autoSpaceDE w:val="0"/>
        <w:autoSpaceDN w:val="0"/>
        <w:adjustRightInd w:val="0"/>
        <w:spacing w:after="0" w:line="240" w:lineRule="auto"/>
        <w:rPr>
          <w:rFonts w:ascii="Times New Roman" w:hAnsi="Times New Roman"/>
          <w:sz w:val="28"/>
          <w:szCs w:val="28"/>
        </w:rPr>
      </w:pP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147A55" w:rsidRPr="00D74149" w:rsidRDefault="00147A55" w:rsidP="00D74149">
      <w:pPr>
        <w:autoSpaceDE w:val="0"/>
        <w:autoSpaceDN w:val="0"/>
        <w:adjustRightInd w:val="0"/>
        <w:spacing w:after="0" w:line="240" w:lineRule="auto"/>
        <w:rPr>
          <w:rFonts w:ascii="Times New Roman" w:hAnsi="Times New Roman"/>
          <w:sz w:val="28"/>
          <w:szCs w:val="28"/>
        </w:rPr>
      </w:pP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147A55" w:rsidRPr="00D74149" w:rsidRDefault="00147A55" w:rsidP="00D74149">
      <w:pPr>
        <w:autoSpaceDE w:val="0"/>
        <w:autoSpaceDN w:val="0"/>
        <w:adjustRightInd w:val="0"/>
        <w:spacing w:after="0" w:line="240" w:lineRule="auto"/>
        <w:rPr>
          <w:rFonts w:ascii="Times New Roman" w:hAnsi="Times New Roman"/>
          <w:sz w:val="28"/>
          <w:szCs w:val="28"/>
        </w:rPr>
      </w:pP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принявшего заявление)</w:t>
      </w:r>
    </w:p>
    <w:p w:rsidR="00147A55" w:rsidRPr="00D74149" w:rsidRDefault="00147A55" w:rsidP="00D74149">
      <w:pPr>
        <w:autoSpaceDE w:val="0"/>
        <w:autoSpaceDN w:val="0"/>
        <w:adjustRightInd w:val="0"/>
        <w:spacing w:after="0" w:line="240" w:lineRule="auto"/>
        <w:rPr>
          <w:rFonts w:ascii="Times New Roman" w:hAnsi="Times New Roman"/>
          <w:sz w:val="28"/>
          <w:szCs w:val="28"/>
        </w:rPr>
      </w:pPr>
    </w:p>
    <w:p w:rsidR="00147A55" w:rsidRPr="00D74149" w:rsidRDefault="00147A55" w:rsidP="00C6693A">
      <w:pPr>
        <w:autoSpaceDE w:val="0"/>
        <w:autoSpaceDN w:val="0"/>
        <w:adjustRightInd w:val="0"/>
        <w:spacing w:after="0" w:line="240" w:lineRule="auto"/>
        <w:outlineLvl w:val="0"/>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147A55" w:rsidRPr="00D74149" w:rsidRDefault="00147A55"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147A55" w:rsidRPr="00D74149" w:rsidRDefault="00147A55" w:rsidP="00D74149">
      <w:pPr>
        <w:autoSpaceDE w:val="0"/>
        <w:autoSpaceDN w:val="0"/>
        <w:adjustRightInd w:val="0"/>
        <w:spacing w:after="0" w:line="240" w:lineRule="auto"/>
        <w:jc w:val="both"/>
        <w:rPr>
          <w:rFonts w:ascii="Times New Roman" w:hAnsi="Times New Roman"/>
          <w:sz w:val="28"/>
          <w:szCs w:val="28"/>
        </w:rPr>
      </w:pPr>
    </w:p>
    <w:p w:rsidR="00147A55" w:rsidRPr="00D74149" w:rsidRDefault="00147A55" w:rsidP="00D74149">
      <w:pPr>
        <w:autoSpaceDE w:val="0"/>
        <w:autoSpaceDN w:val="0"/>
        <w:adjustRightInd w:val="0"/>
        <w:spacing w:after="0" w:line="240" w:lineRule="auto"/>
        <w:jc w:val="both"/>
        <w:rPr>
          <w:rFonts w:ascii="Times New Roman" w:hAnsi="Times New Roman"/>
          <w:sz w:val="28"/>
          <w:szCs w:val="28"/>
        </w:rPr>
      </w:pPr>
    </w:p>
    <w:p w:rsidR="00147A55" w:rsidRPr="00D74149" w:rsidRDefault="00147A55" w:rsidP="00D74149">
      <w:pPr>
        <w:autoSpaceDE w:val="0"/>
        <w:autoSpaceDN w:val="0"/>
        <w:adjustRightInd w:val="0"/>
        <w:spacing w:after="0" w:line="240" w:lineRule="auto"/>
        <w:jc w:val="both"/>
        <w:rPr>
          <w:rFonts w:ascii="Times New Roman" w:hAnsi="Times New Roman"/>
          <w:sz w:val="24"/>
          <w:szCs w:val="24"/>
        </w:rPr>
      </w:pPr>
    </w:p>
    <w:p w:rsidR="00147A55" w:rsidRPr="00D74149" w:rsidRDefault="00147A55" w:rsidP="00D74149">
      <w:pPr>
        <w:autoSpaceDE w:val="0"/>
        <w:autoSpaceDN w:val="0"/>
        <w:adjustRightInd w:val="0"/>
        <w:spacing w:after="0" w:line="240" w:lineRule="auto"/>
        <w:jc w:val="both"/>
        <w:rPr>
          <w:rFonts w:ascii="Times New Roman" w:hAnsi="Times New Roman"/>
          <w:sz w:val="20"/>
          <w:szCs w:val="20"/>
        </w:rPr>
      </w:pPr>
    </w:p>
    <w:p w:rsidR="00147A55" w:rsidRPr="00D74149" w:rsidRDefault="00147A55" w:rsidP="00D74149">
      <w:pPr>
        <w:autoSpaceDE w:val="0"/>
        <w:autoSpaceDN w:val="0"/>
        <w:adjustRightInd w:val="0"/>
        <w:spacing w:after="0" w:line="240" w:lineRule="auto"/>
        <w:jc w:val="both"/>
        <w:rPr>
          <w:rFonts w:ascii="Times New Roman" w:hAnsi="Times New Roman"/>
          <w:sz w:val="20"/>
          <w:szCs w:val="20"/>
        </w:rPr>
      </w:pPr>
    </w:p>
    <w:p w:rsidR="00147A55" w:rsidRPr="00D74149"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Pr="00CE19B4" w:rsidRDefault="00147A55" w:rsidP="00C6693A">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147A55" w:rsidRPr="00CE19B4" w:rsidRDefault="00147A55" w:rsidP="00CE19B4">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147A55" w:rsidRPr="00CE19B4" w:rsidRDefault="00147A55" w:rsidP="00CE19B4">
      <w:pPr>
        <w:pStyle w:val="ConsPlusNormal"/>
        <w:jc w:val="both"/>
        <w:rPr>
          <w:rFonts w:ascii="Times New Roman" w:hAnsi="Times New Roman"/>
          <w:sz w:val="28"/>
          <w:szCs w:val="28"/>
        </w:rPr>
      </w:pPr>
    </w:p>
    <w:p w:rsidR="00147A55" w:rsidRDefault="00147A55" w:rsidP="00CE19B4">
      <w:pPr>
        <w:pStyle w:val="ConsPlusNormal"/>
        <w:jc w:val="center"/>
      </w:pPr>
    </w:p>
    <w:p w:rsidR="00147A55" w:rsidRDefault="00147A55" w:rsidP="00CE19B4">
      <w:pPr>
        <w:pStyle w:val="ConsPlusNormal"/>
        <w:jc w:val="center"/>
      </w:pPr>
    </w:p>
    <w:p w:rsidR="00147A55" w:rsidRDefault="00147A55" w:rsidP="00C6693A">
      <w:pPr>
        <w:ind w:firstLine="709"/>
        <w:jc w:val="center"/>
        <w:outlineLvl w:val="0"/>
        <w:rPr>
          <w:b/>
          <w:sz w:val="28"/>
          <w:szCs w:val="28"/>
        </w:rPr>
      </w:pPr>
      <w:r w:rsidRPr="00A5066B">
        <w:rPr>
          <w:b/>
          <w:sz w:val="28"/>
          <w:szCs w:val="28"/>
        </w:rPr>
        <w:t>БЛОК-СХЕМА</w:t>
      </w:r>
    </w:p>
    <w:p w:rsidR="00147A55" w:rsidRDefault="00147A55"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47A55" w:rsidRPr="00087814" w:rsidRDefault="00147A55"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147A55" w:rsidRDefault="00147A55" w:rsidP="00D356B1">
      <w:pPr>
        <w:ind w:firstLine="709"/>
        <w:jc w:val="center"/>
        <w:rPr>
          <w:b/>
          <w:sz w:val="28"/>
          <w:szCs w:val="28"/>
          <w:highlight w:val="red"/>
        </w:rPr>
      </w:pPr>
    </w:p>
    <w:p w:rsidR="00147A55" w:rsidRDefault="00147A55"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147A55" w:rsidRDefault="00147A55"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47A55" w:rsidRPr="00A01604" w:rsidTr="00A23153">
        <w:tc>
          <w:tcPr>
            <w:tcW w:w="9576" w:type="dxa"/>
          </w:tcPr>
          <w:p w:rsidR="00147A55" w:rsidRPr="00A01604" w:rsidRDefault="00147A55" w:rsidP="00A23153">
            <w:pPr>
              <w:pStyle w:val="ConsPlusNonformat"/>
              <w:jc w:val="center"/>
              <w:rPr>
                <w:rFonts w:ascii="Times New Roman" w:hAnsi="Times New Roman" w:cs="Times New Roman"/>
                <w:sz w:val="24"/>
                <w:szCs w:val="24"/>
              </w:rPr>
            </w:pPr>
            <w:r w:rsidRPr="00A0160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147A55" w:rsidRDefault="00147A55"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147A55" w:rsidRPr="00A01604" w:rsidTr="00A23153">
        <w:tc>
          <w:tcPr>
            <w:tcW w:w="2802" w:type="dxa"/>
          </w:tcPr>
          <w:p w:rsidR="00147A55" w:rsidRPr="00A01604" w:rsidRDefault="00147A55" w:rsidP="00A23153">
            <w:pPr>
              <w:pStyle w:val="ConsPlusNonformat"/>
              <w:jc w:val="center"/>
              <w:rPr>
                <w:rFonts w:ascii="Times New Roman" w:hAnsi="Times New Roman" w:cs="Times New Roman"/>
                <w:sz w:val="24"/>
                <w:szCs w:val="24"/>
              </w:rPr>
            </w:pPr>
            <w:r w:rsidRPr="00A01604">
              <w:rPr>
                <w:rFonts w:ascii="Times New Roman" w:hAnsi="Times New Roman" w:cs="Times New Roman"/>
                <w:sz w:val="24"/>
                <w:szCs w:val="24"/>
              </w:rPr>
              <w:t>Отказ в приеме документов</w:t>
            </w:r>
          </w:p>
        </w:tc>
      </w:tr>
    </w:tbl>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147A55" w:rsidRPr="00A01604" w:rsidTr="00A23153">
        <w:trPr>
          <w:trHeight w:val="677"/>
        </w:trPr>
        <w:tc>
          <w:tcPr>
            <w:tcW w:w="9610" w:type="dxa"/>
          </w:tcPr>
          <w:p w:rsidR="00147A55" w:rsidRPr="00A01604" w:rsidRDefault="00147A55" w:rsidP="00A23153">
            <w:pPr>
              <w:pStyle w:val="ConsPlusNonformat"/>
              <w:jc w:val="center"/>
              <w:rPr>
                <w:rFonts w:ascii="Times New Roman" w:hAnsi="Times New Roman" w:cs="Times New Roman"/>
                <w:sz w:val="24"/>
                <w:szCs w:val="24"/>
              </w:rPr>
            </w:pPr>
            <w:r w:rsidRPr="00A01604">
              <w:rPr>
                <w:rFonts w:ascii="Times New Roman" w:hAnsi="Times New Roman" w:cs="Times New Roman"/>
                <w:sz w:val="24"/>
                <w:szCs w:val="24"/>
              </w:rPr>
              <w:t>Регистрация заявления с прилагаемыми документами</w:t>
            </w:r>
          </w:p>
        </w:tc>
      </w:tr>
    </w:tbl>
    <w:p w:rsidR="00147A55" w:rsidRPr="00C301F6" w:rsidRDefault="00147A55"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147A55" w:rsidRPr="00A01604" w:rsidTr="00A23153">
        <w:trPr>
          <w:trHeight w:val="780"/>
        </w:trPr>
        <w:tc>
          <w:tcPr>
            <w:tcW w:w="9610" w:type="dxa"/>
          </w:tcPr>
          <w:p w:rsidR="00147A55" w:rsidRPr="00A01604" w:rsidRDefault="00147A55" w:rsidP="00A23153">
            <w:pPr>
              <w:pStyle w:val="ConsPlusNonformat"/>
              <w:jc w:val="center"/>
              <w:rPr>
                <w:rFonts w:ascii="Times New Roman" w:hAnsi="Times New Roman" w:cs="Times New Roman"/>
                <w:sz w:val="24"/>
                <w:szCs w:val="24"/>
              </w:rPr>
            </w:pPr>
            <w:r w:rsidRPr="00A01604">
              <w:rPr>
                <w:rFonts w:ascii="Times New Roman" w:hAnsi="Times New Roman" w:cs="Times New Roman"/>
                <w:sz w:val="24"/>
                <w:szCs w:val="24"/>
              </w:rPr>
              <w:tab/>
              <w:t>Рассмотрение представленных документов</w:t>
            </w:r>
          </w:p>
        </w:tc>
      </w:tr>
    </w:tbl>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47A55" w:rsidRPr="00D356B1" w:rsidRDefault="00147A55"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47A55" w:rsidRPr="00D356B1" w:rsidRDefault="00147A55"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47A55" w:rsidRPr="00D356B1" w:rsidRDefault="00147A55"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147A55" w:rsidRDefault="00147A55"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147A55" w:rsidRDefault="00147A55" w:rsidP="00D356B1">
      <w:pPr>
        <w:ind w:firstLine="709"/>
        <w:jc w:val="center"/>
        <w:rPr>
          <w:b/>
          <w:sz w:val="28"/>
          <w:szCs w:val="28"/>
        </w:rPr>
      </w:pPr>
    </w:p>
    <w:p w:rsidR="00147A55" w:rsidRDefault="00147A55" w:rsidP="00D356B1">
      <w:pPr>
        <w:ind w:firstLine="709"/>
        <w:jc w:val="center"/>
        <w:rPr>
          <w:b/>
          <w:sz w:val="28"/>
          <w:szCs w:val="28"/>
        </w:rPr>
      </w:pPr>
    </w:p>
    <w:p w:rsidR="00147A55" w:rsidRDefault="00147A55" w:rsidP="00D356B1">
      <w:pPr>
        <w:ind w:firstLine="709"/>
        <w:jc w:val="center"/>
        <w:rPr>
          <w:b/>
          <w:sz w:val="28"/>
          <w:szCs w:val="28"/>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47A55" w:rsidRPr="00D356B1" w:rsidRDefault="00147A55"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47A55" w:rsidRPr="00D356B1" w:rsidRDefault="00147A55"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47A55" w:rsidRPr="00D356B1" w:rsidRDefault="00147A55"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147A55" w:rsidRDefault="00147A55" w:rsidP="00D356B1">
      <w:pPr>
        <w:ind w:firstLine="709"/>
        <w:jc w:val="center"/>
        <w:rPr>
          <w:b/>
          <w:sz w:val="28"/>
          <w:szCs w:val="28"/>
        </w:rPr>
      </w:pPr>
    </w:p>
    <w:p w:rsidR="00147A55" w:rsidRDefault="00147A55" w:rsidP="00D356B1">
      <w:pPr>
        <w:ind w:firstLine="709"/>
        <w:jc w:val="center"/>
        <w:rPr>
          <w:b/>
          <w:sz w:val="28"/>
          <w:szCs w:val="28"/>
        </w:rPr>
      </w:pPr>
    </w:p>
    <w:p w:rsidR="00147A55" w:rsidRDefault="00147A55"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147A55" w:rsidRPr="00EF133C" w:rsidRDefault="00147A55"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47A55" w:rsidRPr="00D356B1" w:rsidRDefault="00147A55"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47A55" w:rsidRPr="00D356B1" w:rsidRDefault="00147A55"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147A55" w:rsidRDefault="00147A55" w:rsidP="00D356B1">
      <w:pPr>
        <w:autoSpaceDE w:val="0"/>
        <w:autoSpaceDN w:val="0"/>
        <w:adjustRightInd w:val="0"/>
        <w:ind w:firstLine="709"/>
        <w:jc w:val="right"/>
        <w:outlineLvl w:val="0"/>
        <w:rPr>
          <w:sz w:val="28"/>
          <w:szCs w:val="28"/>
        </w:rPr>
      </w:pPr>
    </w:p>
    <w:p w:rsidR="00147A55" w:rsidRPr="00EF133C" w:rsidRDefault="00147A55" w:rsidP="00D356B1">
      <w:pPr>
        <w:ind w:firstLine="709"/>
        <w:rPr>
          <w:sz w:val="28"/>
          <w:szCs w:val="28"/>
          <w:highlight w:val="red"/>
        </w:rPr>
      </w:pPr>
    </w:p>
    <w:p w:rsidR="00147A55" w:rsidRDefault="00147A55" w:rsidP="00D356B1">
      <w:pPr>
        <w:ind w:firstLine="709"/>
        <w:rPr>
          <w:sz w:val="28"/>
          <w:szCs w:val="28"/>
        </w:rPr>
      </w:pPr>
    </w:p>
    <w:p w:rsidR="00147A55" w:rsidRDefault="00147A55"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rPr>
          <w:rFonts w:ascii="Times New Roman" w:hAnsi="Times New Roman" w:cs="Times New Roman"/>
          <w:sz w:val="22"/>
          <w:szCs w:val="22"/>
        </w:rPr>
      </w:pPr>
    </w:p>
    <w:p w:rsidR="00147A55" w:rsidRDefault="00147A55"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47A55" w:rsidRPr="00D356B1" w:rsidRDefault="00147A55"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47A55" w:rsidRPr="00D356B1" w:rsidRDefault="00147A55"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147A55" w:rsidRPr="00CE19B4"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both"/>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Default="00147A55" w:rsidP="00D74149">
      <w:pPr>
        <w:autoSpaceDE w:val="0"/>
        <w:autoSpaceDN w:val="0"/>
        <w:adjustRightInd w:val="0"/>
        <w:spacing w:after="0" w:line="240" w:lineRule="auto"/>
        <w:jc w:val="right"/>
        <w:outlineLvl w:val="0"/>
        <w:rPr>
          <w:rFonts w:ascii="Times New Roman" w:hAnsi="Times New Roman"/>
          <w:sz w:val="20"/>
          <w:szCs w:val="20"/>
        </w:rPr>
      </w:pPr>
    </w:p>
    <w:p w:rsidR="00147A55" w:rsidRPr="00AB5F64" w:rsidRDefault="00147A55" w:rsidP="00C6693A">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147A55" w:rsidRPr="00AB5F64" w:rsidRDefault="00147A55"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147A55" w:rsidRPr="00AB5F64" w:rsidRDefault="00147A55" w:rsidP="00D74149">
      <w:pPr>
        <w:autoSpaceDE w:val="0"/>
        <w:autoSpaceDN w:val="0"/>
        <w:adjustRightInd w:val="0"/>
        <w:spacing w:after="0" w:line="240" w:lineRule="auto"/>
        <w:jc w:val="center"/>
        <w:rPr>
          <w:rFonts w:ascii="Times New Roman" w:hAnsi="Times New Roman"/>
          <w:sz w:val="28"/>
          <w:szCs w:val="28"/>
        </w:rPr>
      </w:pPr>
    </w:p>
    <w:p w:rsidR="00147A55" w:rsidRPr="00AB5F64" w:rsidRDefault="00147A55" w:rsidP="00D74149">
      <w:pPr>
        <w:autoSpaceDE w:val="0"/>
        <w:autoSpaceDN w:val="0"/>
        <w:adjustRightInd w:val="0"/>
        <w:spacing w:after="0" w:line="240" w:lineRule="auto"/>
        <w:jc w:val="both"/>
        <w:rPr>
          <w:rFonts w:ascii="Times New Roman" w:hAnsi="Times New Roman"/>
          <w:sz w:val="28"/>
          <w:szCs w:val="28"/>
        </w:rPr>
      </w:pPr>
    </w:p>
    <w:p w:rsidR="00147A55" w:rsidRPr="00AB5F64" w:rsidRDefault="00147A55" w:rsidP="00C6693A">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Форма расписки</w:t>
      </w:r>
    </w:p>
    <w:p w:rsidR="00147A55" w:rsidRPr="00AB5F64" w:rsidRDefault="00147A55" w:rsidP="00D74149">
      <w:pPr>
        <w:autoSpaceDE w:val="0"/>
        <w:autoSpaceDN w:val="0"/>
        <w:adjustRightInd w:val="0"/>
        <w:spacing w:after="0" w:line="240" w:lineRule="auto"/>
        <w:jc w:val="both"/>
        <w:rPr>
          <w:rFonts w:ascii="Times New Roman" w:hAnsi="Times New Roman"/>
          <w:sz w:val="28"/>
          <w:szCs w:val="28"/>
        </w:rPr>
      </w:pPr>
    </w:p>
    <w:p w:rsidR="00147A55" w:rsidRPr="00606C78" w:rsidRDefault="00147A55" w:rsidP="00C6693A">
      <w:pPr>
        <w:autoSpaceDE w:val="0"/>
        <w:autoSpaceDN w:val="0"/>
        <w:adjustRightInd w:val="0"/>
        <w:jc w:val="center"/>
        <w:outlineLvl w:val="0"/>
        <w:rPr>
          <w:rFonts w:ascii="Times New Roman" w:hAnsi="Times New Roman"/>
          <w:sz w:val="28"/>
          <w:szCs w:val="28"/>
        </w:rPr>
      </w:pPr>
      <w:r w:rsidRPr="00606C78">
        <w:rPr>
          <w:rFonts w:ascii="Times New Roman" w:hAnsi="Times New Roman"/>
          <w:sz w:val="28"/>
          <w:szCs w:val="28"/>
        </w:rPr>
        <w:t>РАСПИСКА</w:t>
      </w:r>
    </w:p>
    <w:p w:rsidR="00147A55" w:rsidRPr="00606C78" w:rsidRDefault="00147A55"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147A55" w:rsidRPr="00606C78" w:rsidRDefault="00147A55"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147A55" w:rsidRPr="00606C78" w:rsidRDefault="00147A55" w:rsidP="00606C78">
      <w:pPr>
        <w:autoSpaceDE w:val="0"/>
        <w:autoSpaceDN w:val="0"/>
        <w:adjustRightInd w:val="0"/>
        <w:jc w:val="both"/>
        <w:rPr>
          <w:rFonts w:ascii="Times New Roman" w:hAnsi="Times New Roman"/>
          <w:sz w:val="28"/>
          <w:szCs w:val="28"/>
        </w:rPr>
      </w:pPr>
    </w:p>
    <w:p w:rsidR="00147A55" w:rsidRPr="00606C78" w:rsidRDefault="00147A55" w:rsidP="00C6693A">
      <w:pPr>
        <w:autoSpaceDE w:val="0"/>
        <w:autoSpaceDN w:val="0"/>
        <w:adjustRightInd w:val="0"/>
        <w:jc w:val="both"/>
        <w:outlineLvl w:val="0"/>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147A55" w:rsidRPr="00606C78" w:rsidRDefault="00147A55"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147A55" w:rsidRPr="00606C78" w:rsidRDefault="00147A55"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147A55" w:rsidRPr="00606C78" w:rsidRDefault="00147A55"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147A55" w:rsidRPr="00606C78" w:rsidRDefault="00147A55"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147A55" w:rsidRPr="00606C78" w:rsidRDefault="00147A55"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147A55" w:rsidRPr="00606C78" w:rsidRDefault="00147A55"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147A55" w:rsidRPr="00606C78" w:rsidRDefault="00147A55"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147A55" w:rsidRPr="00606C78" w:rsidRDefault="00147A55"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147A55" w:rsidRPr="00606C78" w:rsidRDefault="00147A55"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147A55" w:rsidRPr="00606C78" w:rsidRDefault="00147A55"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147A55" w:rsidRPr="00606C78" w:rsidRDefault="00147A55"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147A55" w:rsidRPr="00606C78" w:rsidRDefault="00147A55"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147A55" w:rsidRPr="00606C78" w:rsidRDefault="00147A55"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147A55" w:rsidRPr="00606C78" w:rsidRDefault="00147A55">
      <w:pPr>
        <w:rPr>
          <w:rFonts w:ascii="Times New Roman" w:hAnsi="Times New Roman"/>
        </w:rPr>
      </w:pPr>
    </w:p>
    <w:sectPr w:rsidR="00147A55"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A55" w:rsidRDefault="00147A55" w:rsidP="00F04160">
      <w:pPr>
        <w:spacing w:after="0" w:line="240" w:lineRule="auto"/>
      </w:pPr>
      <w:r>
        <w:separator/>
      </w:r>
    </w:p>
  </w:endnote>
  <w:endnote w:type="continuationSeparator" w:id="0">
    <w:p w:rsidR="00147A55" w:rsidRDefault="00147A5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A55" w:rsidRDefault="00147A55" w:rsidP="00F04160">
      <w:pPr>
        <w:spacing w:after="0" w:line="240" w:lineRule="auto"/>
      </w:pPr>
      <w:r>
        <w:separator/>
      </w:r>
    </w:p>
  </w:footnote>
  <w:footnote w:type="continuationSeparator" w:id="0">
    <w:p w:rsidR="00147A55" w:rsidRDefault="00147A55" w:rsidP="00F04160">
      <w:pPr>
        <w:spacing w:after="0" w:line="240" w:lineRule="auto"/>
      </w:pPr>
      <w:r>
        <w:continuationSeparator/>
      </w:r>
    </w:p>
  </w:footnote>
  <w:footnote w:id="1">
    <w:p w:rsidR="00147A55" w:rsidRDefault="00147A55" w:rsidP="001F1EB2">
      <w:pPr>
        <w:pStyle w:val="FootnoteText"/>
      </w:pPr>
      <w:r>
        <w:rPr>
          <w:rStyle w:val="FootnoteReference"/>
        </w:rPr>
        <w:footnoteRef/>
      </w:r>
      <w:r>
        <w:t xml:space="preserve">   Указывается при наличии всех следующих условий:</w:t>
      </w:r>
    </w:p>
    <w:p w:rsidR="00147A55" w:rsidRDefault="00147A55" w:rsidP="001F1EB2">
      <w:pPr>
        <w:pStyle w:val="FootnoteText"/>
      </w:pPr>
      <w:r>
        <w:t>- муниципальная услуга не включена в Перечень муниципальных услуг, предоставляемых в многофункциональных центрах;</w:t>
      </w:r>
    </w:p>
    <w:p w:rsidR="00147A55" w:rsidRDefault="00147A55" w:rsidP="001F1EB2">
      <w:pPr>
        <w:pStyle w:val="FootnoteText"/>
      </w:pPr>
      <w:r>
        <w:t>- с уполномоченным многофункциональным центром Воронежской области не заключено соглашение о взаимодействии.</w:t>
      </w:r>
    </w:p>
  </w:footnote>
  <w:footnote w:id="2">
    <w:p w:rsidR="00147A55" w:rsidRDefault="00147A55">
      <w:pPr>
        <w:pStyle w:val="FootnoteText"/>
      </w:pPr>
      <w:r>
        <w:rPr>
          <w:rStyle w:val="FootnoteReference"/>
        </w:rPr>
        <w:footnoteRef/>
      </w:r>
      <w:r>
        <w:t xml:space="preserve"> </w:t>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022F"/>
    <w:rsid w:val="0005307A"/>
    <w:rsid w:val="0006527B"/>
    <w:rsid w:val="00087814"/>
    <w:rsid w:val="0009076C"/>
    <w:rsid w:val="000916A0"/>
    <w:rsid w:val="00094BDC"/>
    <w:rsid w:val="000F263D"/>
    <w:rsid w:val="000F448B"/>
    <w:rsid w:val="00123B41"/>
    <w:rsid w:val="001436DD"/>
    <w:rsid w:val="001456FA"/>
    <w:rsid w:val="00147A55"/>
    <w:rsid w:val="001A61E3"/>
    <w:rsid w:val="001B1C8D"/>
    <w:rsid w:val="001E68D9"/>
    <w:rsid w:val="001F1EB2"/>
    <w:rsid w:val="00255749"/>
    <w:rsid w:val="002903C0"/>
    <w:rsid w:val="002A044B"/>
    <w:rsid w:val="002D6921"/>
    <w:rsid w:val="00303A13"/>
    <w:rsid w:val="003268BA"/>
    <w:rsid w:val="00353B7F"/>
    <w:rsid w:val="00356E0E"/>
    <w:rsid w:val="003717F0"/>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2E14"/>
    <w:rsid w:val="00554441"/>
    <w:rsid w:val="0055708E"/>
    <w:rsid w:val="00570E3D"/>
    <w:rsid w:val="005A7D07"/>
    <w:rsid w:val="006007C1"/>
    <w:rsid w:val="00606C78"/>
    <w:rsid w:val="00637C05"/>
    <w:rsid w:val="00637D68"/>
    <w:rsid w:val="0066258E"/>
    <w:rsid w:val="00673BBB"/>
    <w:rsid w:val="006802D5"/>
    <w:rsid w:val="006932DC"/>
    <w:rsid w:val="006A2EDC"/>
    <w:rsid w:val="006F155B"/>
    <w:rsid w:val="00756280"/>
    <w:rsid w:val="00770680"/>
    <w:rsid w:val="007822EB"/>
    <w:rsid w:val="00783EAA"/>
    <w:rsid w:val="00784905"/>
    <w:rsid w:val="007B18ED"/>
    <w:rsid w:val="007C196B"/>
    <w:rsid w:val="007D13C8"/>
    <w:rsid w:val="007F4A30"/>
    <w:rsid w:val="0088511F"/>
    <w:rsid w:val="008A369A"/>
    <w:rsid w:val="008D4EBD"/>
    <w:rsid w:val="00904F5B"/>
    <w:rsid w:val="009255B1"/>
    <w:rsid w:val="00926D88"/>
    <w:rsid w:val="00945CA0"/>
    <w:rsid w:val="00952209"/>
    <w:rsid w:val="0095637A"/>
    <w:rsid w:val="009801C0"/>
    <w:rsid w:val="00990573"/>
    <w:rsid w:val="009B71CA"/>
    <w:rsid w:val="009D075B"/>
    <w:rsid w:val="009D276E"/>
    <w:rsid w:val="009F3F35"/>
    <w:rsid w:val="00A01604"/>
    <w:rsid w:val="00A11F85"/>
    <w:rsid w:val="00A178FB"/>
    <w:rsid w:val="00A23153"/>
    <w:rsid w:val="00A5066B"/>
    <w:rsid w:val="00A84232"/>
    <w:rsid w:val="00AA180B"/>
    <w:rsid w:val="00AB26CE"/>
    <w:rsid w:val="00AB5F64"/>
    <w:rsid w:val="00B10C68"/>
    <w:rsid w:val="00B2666E"/>
    <w:rsid w:val="00B56BC3"/>
    <w:rsid w:val="00B80186"/>
    <w:rsid w:val="00B80503"/>
    <w:rsid w:val="00B91497"/>
    <w:rsid w:val="00BB561E"/>
    <w:rsid w:val="00BC7588"/>
    <w:rsid w:val="00BD2E12"/>
    <w:rsid w:val="00BD30C3"/>
    <w:rsid w:val="00C073EF"/>
    <w:rsid w:val="00C15275"/>
    <w:rsid w:val="00C301F6"/>
    <w:rsid w:val="00C536F3"/>
    <w:rsid w:val="00C6693A"/>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F133C"/>
    <w:rsid w:val="00F04160"/>
    <w:rsid w:val="00F05BF7"/>
    <w:rsid w:val="00F22F2D"/>
    <w:rsid w:val="00F603BE"/>
    <w:rsid w:val="00F60E53"/>
    <w:rsid w:val="00FA14FA"/>
    <w:rsid w:val="00FA5677"/>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 w:type="paragraph" w:styleId="DocumentMap">
    <w:name w:val="Document Map"/>
    <w:basedOn w:val="Normal"/>
    <w:link w:val="DocumentMapChar"/>
    <w:uiPriority w:val="99"/>
    <w:semiHidden/>
    <w:rsid w:val="00C669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689376469">
      <w:marLeft w:val="0"/>
      <w:marRight w:val="0"/>
      <w:marTop w:val="0"/>
      <w:marBottom w:val="0"/>
      <w:divBdr>
        <w:top w:val="none" w:sz="0" w:space="0" w:color="auto"/>
        <w:left w:val="none" w:sz="0" w:space="0" w:color="auto"/>
        <w:bottom w:val="none" w:sz="0" w:space="0" w:color="auto"/>
        <w:right w:val="none" w:sz="0" w:space="0" w:color="auto"/>
      </w:divBdr>
    </w:div>
    <w:div w:id="689376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1613</TotalTime>
  <Pages>26</Pages>
  <Words>8002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183</cp:revision>
  <cp:lastPrinted>2015-09-29T10:56:00Z</cp:lastPrinted>
  <dcterms:created xsi:type="dcterms:W3CDTF">2015-06-18T11:20:00Z</dcterms:created>
  <dcterms:modified xsi:type="dcterms:W3CDTF">2016-04-11T13:06:00Z</dcterms:modified>
</cp:coreProperties>
</file>