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8" w:rsidRPr="00092476" w:rsidRDefault="003257F8" w:rsidP="0002767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Pr="00092476">
        <w:rPr>
          <w:b/>
          <w:sz w:val="26"/>
          <w:szCs w:val="26"/>
        </w:rPr>
        <w:t>СОВЕТ  НАРОДНЫХ   ДЕПУТАТОВ</w:t>
      </w:r>
      <w:r>
        <w:rPr>
          <w:b/>
          <w:sz w:val="26"/>
          <w:szCs w:val="26"/>
        </w:rPr>
        <w:t xml:space="preserve">                            </w:t>
      </w:r>
    </w:p>
    <w:p w:rsidR="003257F8" w:rsidRPr="00092476" w:rsidRDefault="003257F8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3257F8" w:rsidRPr="00092476" w:rsidRDefault="003257F8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3257F8" w:rsidRPr="00092476" w:rsidRDefault="003257F8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3257F8" w:rsidRPr="00092476" w:rsidRDefault="003257F8" w:rsidP="009F1DB0">
      <w:pPr>
        <w:jc w:val="center"/>
        <w:rPr>
          <w:sz w:val="26"/>
          <w:szCs w:val="26"/>
        </w:rPr>
      </w:pPr>
    </w:p>
    <w:p w:rsidR="003257F8" w:rsidRPr="00092476" w:rsidRDefault="003257F8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3257F8" w:rsidRPr="00092476" w:rsidRDefault="003257F8" w:rsidP="009F1DB0">
      <w:pPr>
        <w:jc w:val="center"/>
        <w:rPr>
          <w:sz w:val="26"/>
          <w:szCs w:val="26"/>
        </w:rPr>
      </w:pPr>
    </w:p>
    <w:p w:rsidR="003257F8" w:rsidRPr="00092476" w:rsidRDefault="003257F8" w:rsidP="009F1DB0">
      <w:pPr>
        <w:rPr>
          <w:sz w:val="26"/>
          <w:szCs w:val="26"/>
        </w:rPr>
      </w:pPr>
      <w:r w:rsidRPr="00F1590A">
        <w:rPr>
          <w:sz w:val="26"/>
          <w:szCs w:val="26"/>
        </w:rPr>
        <w:t>«</w:t>
      </w:r>
      <w:r>
        <w:rPr>
          <w:sz w:val="26"/>
          <w:szCs w:val="26"/>
        </w:rPr>
        <w:t>28</w:t>
      </w:r>
      <w:r w:rsidRPr="00F1590A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</w:t>
      </w:r>
      <w:r w:rsidRPr="00F1590A">
        <w:rPr>
          <w:sz w:val="26"/>
          <w:szCs w:val="26"/>
        </w:rPr>
        <w:t xml:space="preserve">  2022 года     № </w:t>
      </w:r>
      <w:r>
        <w:rPr>
          <w:sz w:val="26"/>
          <w:szCs w:val="26"/>
        </w:rPr>
        <w:t>59</w:t>
      </w:r>
    </w:p>
    <w:p w:rsidR="003257F8" w:rsidRPr="00092476" w:rsidRDefault="003257F8" w:rsidP="009F1DB0">
      <w:pPr>
        <w:jc w:val="both"/>
        <w:rPr>
          <w:sz w:val="26"/>
          <w:szCs w:val="26"/>
        </w:rPr>
      </w:pPr>
      <w:r w:rsidRPr="00092476">
        <w:rPr>
          <w:sz w:val="26"/>
          <w:szCs w:val="26"/>
        </w:rPr>
        <w:t xml:space="preserve">  с. Троицкое</w:t>
      </w:r>
    </w:p>
    <w:p w:rsidR="003257F8" w:rsidRPr="00092476" w:rsidRDefault="003257F8" w:rsidP="009F1DB0">
      <w:pPr>
        <w:jc w:val="both"/>
        <w:rPr>
          <w:sz w:val="26"/>
          <w:szCs w:val="26"/>
        </w:rPr>
      </w:pPr>
    </w:p>
    <w:p w:rsidR="003257F8" w:rsidRPr="00CB2076" w:rsidRDefault="003257F8" w:rsidP="009F1DB0">
      <w:pPr>
        <w:outlineLvl w:val="0"/>
        <w:rPr>
          <w:sz w:val="24"/>
          <w:szCs w:val="24"/>
        </w:rPr>
      </w:pPr>
      <w:r w:rsidRPr="00CB2076">
        <w:rPr>
          <w:sz w:val="24"/>
          <w:szCs w:val="24"/>
        </w:rPr>
        <w:t xml:space="preserve">  О внесении изменений и дополнений  в Решение</w:t>
      </w:r>
    </w:p>
    <w:p w:rsidR="003257F8" w:rsidRPr="00CB2076" w:rsidRDefault="003257F8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 Совета народных депутатов Троицкого сельского </w:t>
      </w:r>
    </w:p>
    <w:p w:rsidR="003257F8" w:rsidRPr="00CB2076" w:rsidRDefault="003257F8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поселения Новохоперского муниципального района</w:t>
      </w:r>
    </w:p>
    <w:p w:rsidR="003257F8" w:rsidRPr="00CB2076" w:rsidRDefault="003257F8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от 2</w:t>
      </w:r>
      <w:r>
        <w:rPr>
          <w:sz w:val="24"/>
          <w:szCs w:val="24"/>
        </w:rPr>
        <w:t>8</w:t>
      </w:r>
      <w:r w:rsidRPr="00CB2076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21</w:t>
      </w:r>
      <w:r w:rsidRPr="00CB20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53</w:t>
      </w:r>
      <w:r w:rsidRPr="00CB2076">
        <w:rPr>
          <w:sz w:val="24"/>
          <w:szCs w:val="24"/>
        </w:rPr>
        <w:t xml:space="preserve"> «О бюджете Троицкого </w:t>
      </w:r>
    </w:p>
    <w:p w:rsidR="003257F8" w:rsidRDefault="003257F8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сельского поселения на 20</w:t>
      </w:r>
      <w:r>
        <w:rPr>
          <w:sz w:val="24"/>
          <w:szCs w:val="24"/>
        </w:rPr>
        <w:t>22</w:t>
      </w:r>
      <w:r w:rsidRPr="00CB20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</w:t>
      </w:r>
    </w:p>
    <w:p w:rsidR="003257F8" w:rsidRDefault="003257F8" w:rsidP="009F1DB0">
      <w:pPr>
        <w:rPr>
          <w:sz w:val="24"/>
          <w:szCs w:val="24"/>
        </w:rPr>
      </w:pPr>
      <w:r>
        <w:rPr>
          <w:sz w:val="24"/>
          <w:szCs w:val="24"/>
        </w:rPr>
        <w:t xml:space="preserve">    2023 и 2024 годов</w:t>
      </w:r>
      <w:r w:rsidRPr="00CB2076">
        <w:rPr>
          <w:sz w:val="24"/>
          <w:szCs w:val="24"/>
        </w:rPr>
        <w:t xml:space="preserve">» </w:t>
      </w:r>
    </w:p>
    <w:p w:rsidR="003257F8" w:rsidRDefault="003257F8" w:rsidP="009F1DB0">
      <w:pPr>
        <w:rPr>
          <w:sz w:val="24"/>
          <w:szCs w:val="24"/>
        </w:rPr>
      </w:pPr>
    </w:p>
    <w:p w:rsidR="003257F8" w:rsidRDefault="003257F8" w:rsidP="009F1DB0">
      <w:pPr>
        <w:rPr>
          <w:sz w:val="24"/>
          <w:szCs w:val="24"/>
        </w:rPr>
      </w:pPr>
    </w:p>
    <w:p w:rsidR="003257F8" w:rsidRDefault="003257F8" w:rsidP="009F1DB0">
      <w:pPr>
        <w:rPr>
          <w:sz w:val="24"/>
          <w:szCs w:val="24"/>
        </w:rPr>
      </w:pPr>
    </w:p>
    <w:p w:rsidR="003257F8" w:rsidRPr="00CB2076" w:rsidRDefault="003257F8" w:rsidP="009F1DB0">
      <w:pPr>
        <w:tabs>
          <w:tab w:val="left" w:pos="1016"/>
        </w:tabs>
        <w:ind w:left="284"/>
        <w:rPr>
          <w:sz w:val="24"/>
          <w:szCs w:val="24"/>
        </w:rPr>
      </w:pPr>
      <w:r w:rsidRPr="00CB2076">
        <w:rPr>
          <w:sz w:val="24"/>
          <w:szCs w:val="24"/>
        </w:rPr>
        <w:t xml:space="preserve">            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  Совет народных депутатов Троицкого сельского поселения Новохоперского муниципального района</w:t>
      </w:r>
    </w:p>
    <w:p w:rsidR="003257F8" w:rsidRPr="00CB2076" w:rsidRDefault="003257F8" w:rsidP="009F1DB0">
      <w:pPr>
        <w:tabs>
          <w:tab w:val="left" w:pos="1016"/>
        </w:tabs>
        <w:ind w:left="284"/>
        <w:rPr>
          <w:sz w:val="24"/>
          <w:szCs w:val="24"/>
        </w:rPr>
      </w:pPr>
    </w:p>
    <w:p w:rsidR="003257F8" w:rsidRPr="00CB2076" w:rsidRDefault="003257F8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076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3257F8" w:rsidRPr="00CB2076" w:rsidRDefault="003257F8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57F8" w:rsidRPr="00CB2076" w:rsidRDefault="003257F8" w:rsidP="009F1DB0">
      <w:pPr>
        <w:autoSpaceDE w:val="0"/>
        <w:ind w:left="709" w:firstLine="11"/>
        <w:jc w:val="both"/>
        <w:rPr>
          <w:sz w:val="24"/>
          <w:szCs w:val="24"/>
        </w:rPr>
      </w:pPr>
      <w:r w:rsidRPr="00CB2076">
        <w:rPr>
          <w:b/>
          <w:sz w:val="24"/>
          <w:szCs w:val="24"/>
        </w:rPr>
        <w:t xml:space="preserve">    </w:t>
      </w:r>
      <w:r w:rsidRPr="00CB2076">
        <w:rPr>
          <w:sz w:val="24"/>
          <w:szCs w:val="24"/>
        </w:rPr>
        <w:t>Внести  в решение Совета народных депутатов Троицкого сельского поселения от 2</w:t>
      </w:r>
      <w:r>
        <w:rPr>
          <w:sz w:val="24"/>
          <w:szCs w:val="24"/>
        </w:rPr>
        <w:t>8</w:t>
      </w:r>
      <w:r w:rsidRPr="00CB2076">
        <w:rPr>
          <w:sz w:val="24"/>
          <w:szCs w:val="24"/>
        </w:rPr>
        <w:t>.12.20</w:t>
      </w:r>
      <w:r>
        <w:rPr>
          <w:sz w:val="24"/>
          <w:szCs w:val="24"/>
        </w:rPr>
        <w:t>21</w:t>
      </w:r>
      <w:r w:rsidRPr="00CB20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53</w:t>
      </w:r>
      <w:r w:rsidRPr="00CB2076">
        <w:rPr>
          <w:sz w:val="24"/>
          <w:szCs w:val="24"/>
        </w:rPr>
        <w:t xml:space="preserve"> «О бюджете Троицкого сельского поселения на 20</w:t>
      </w:r>
      <w:r>
        <w:rPr>
          <w:sz w:val="24"/>
          <w:szCs w:val="24"/>
        </w:rPr>
        <w:t>22</w:t>
      </w:r>
      <w:r w:rsidRPr="00CB20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CB2076">
        <w:rPr>
          <w:sz w:val="24"/>
          <w:szCs w:val="24"/>
        </w:rPr>
        <w:t>» следующие изменения</w:t>
      </w:r>
    </w:p>
    <w:p w:rsidR="003257F8" w:rsidRPr="004E62B9" w:rsidRDefault="003257F8" w:rsidP="009F1DB0">
      <w:pPr>
        <w:pStyle w:val="ConsNormal"/>
        <w:numPr>
          <w:ilvl w:val="0"/>
          <w:numId w:val="1"/>
        </w:num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E62B9">
        <w:rPr>
          <w:rFonts w:ascii="Times New Roman" w:hAnsi="Times New Roman" w:cs="Times New Roman"/>
          <w:sz w:val="24"/>
          <w:szCs w:val="24"/>
        </w:rPr>
        <w:t xml:space="preserve">В части 1 слова </w:t>
      </w:r>
      <w:r w:rsidRPr="004E62B9">
        <w:rPr>
          <w:sz w:val="24"/>
          <w:szCs w:val="24"/>
        </w:rPr>
        <w:t>«</w:t>
      </w:r>
      <w:r w:rsidRPr="004E62B9">
        <w:rPr>
          <w:rFonts w:ascii="Times New Roman" w:hAnsi="Times New Roman" w:cs="Times New Roman"/>
          <w:sz w:val="24"/>
          <w:szCs w:val="24"/>
        </w:rPr>
        <w:t xml:space="preserve">1.1.2.  общий объем расходов бюджета поселения в сумме </w:t>
      </w:r>
      <w:r w:rsidRPr="00A87C0E">
        <w:rPr>
          <w:sz w:val="22"/>
          <w:szCs w:val="22"/>
        </w:rPr>
        <w:t>18692,98339</w:t>
      </w:r>
      <w:r w:rsidRPr="00092476">
        <w:rPr>
          <w:color w:val="FF0000"/>
          <w:sz w:val="26"/>
          <w:szCs w:val="26"/>
        </w:rPr>
        <w:t xml:space="preserve"> </w:t>
      </w:r>
      <w:r w:rsidRPr="004E62B9">
        <w:rPr>
          <w:rFonts w:ascii="Times New Roman" w:hAnsi="Times New Roman" w:cs="Times New Roman"/>
          <w:sz w:val="24"/>
          <w:szCs w:val="24"/>
        </w:rPr>
        <w:t xml:space="preserve">тыс. рублей» заменить словами «1.1.2. общий объем расходов бюджета поселения в сумме </w:t>
      </w:r>
      <w:r>
        <w:rPr>
          <w:rFonts w:ascii="Times New Roman" w:hAnsi="Times New Roman" w:cs="Times New Roman"/>
          <w:sz w:val="24"/>
          <w:szCs w:val="24"/>
        </w:rPr>
        <w:t>19971,50815</w:t>
      </w:r>
      <w:r w:rsidRPr="004E62B9">
        <w:rPr>
          <w:rFonts w:ascii="Times New Roman" w:hAnsi="Times New Roman" w:cs="Times New Roman"/>
          <w:sz w:val="22"/>
          <w:szCs w:val="22"/>
        </w:rPr>
        <w:t xml:space="preserve"> </w:t>
      </w:r>
      <w:r w:rsidRPr="004E62B9">
        <w:rPr>
          <w:rFonts w:ascii="Times New Roman" w:hAnsi="Times New Roman" w:cs="Times New Roman"/>
          <w:sz w:val="24"/>
          <w:szCs w:val="24"/>
        </w:rPr>
        <w:t>тыс. рублей».</w:t>
      </w:r>
    </w:p>
    <w:p w:rsidR="003257F8" w:rsidRPr="004E62B9" w:rsidRDefault="003257F8" w:rsidP="009F1DB0">
      <w:pPr>
        <w:autoSpaceDE w:val="0"/>
        <w:ind w:left="709" w:firstLine="11"/>
        <w:jc w:val="both"/>
        <w:rPr>
          <w:sz w:val="24"/>
          <w:szCs w:val="24"/>
        </w:rPr>
      </w:pPr>
      <w:r w:rsidRPr="004E62B9">
        <w:rPr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 w:rsidRPr="004E62B9">
        <w:rPr>
          <w:sz w:val="24"/>
          <w:szCs w:val="24"/>
        </w:rPr>
        <w:t xml:space="preserve">фицит бюджета </w:t>
      </w:r>
      <w:r>
        <w:rPr>
          <w:sz w:val="24"/>
          <w:szCs w:val="24"/>
        </w:rPr>
        <w:t>1278,52476</w:t>
      </w:r>
      <w:r w:rsidRPr="004E62B9">
        <w:rPr>
          <w:sz w:val="24"/>
          <w:szCs w:val="24"/>
        </w:rPr>
        <w:t xml:space="preserve"> тыс. рублей. </w:t>
      </w:r>
    </w:p>
    <w:p w:rsidR="003257F8" w:rsidRPr="004E62B9" w:rsidRDefault="003257F8" w:rsidP="009F1DB0">
      <w:pPr>
        <w:pStyle w:val="ConsNormal"/>
        <w:tabs>
          <w:tab w:val="left" w:pos="1418"/>
        </w:tabs>
        <w:ind w:left="708" w:firstLine="0"/>
        <w:rPr>
          <w:rFonts w:ascii="Times New Roman" w:hAnsi="Times New Roman" w:cs="Times New Roman"/>
          <w:sz w:val="24"/>
          <w:szCs w:val="24"/>
        </w:rPr>
      </w:pPr>
      <w:r w:rsidRPr="004E62B9">
        <w:rPr>
          <w:rFonts w:ascii="Times New Roman" w:hAnsi="Times New Roman" w:cs="Times New Roman"/>
          <w:sz w:val="24"/>
          <w:szCs w:val="24"/>
        </w:rPr>
        <w:t>2. Приложения 1,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6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6,8</w:t>
      </w:r>
      <w:r w:rsidRPr="004E62B9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приложений 1, 3,4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Pr="004E62B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257F8" w:rsidRPr="00CB2076" w:rsidRDefault="003257F8" w:rsidP="009F1DB0">
      <w:pPr>
        <w:pStyle w:val="ConsNormal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F8" w:rsidRDefault="003257F8" w:rsidP="009F1DB0">
      <w:pPr>
        <w:rPr>
          <w:sz w:val="24"/>
          <w:szCs w:val="24"/>
        </w:rPr>
      </w:pPr>
    </w:p>
    <w:p w:rsidR="003257F8" w:rsidRDefault="003257F8" w:rsidP="009F1DB0">
      <w:pPr>
        <w:rPr>
          <w:sz w:val="24"/>
          <w:szCs w:val="24"/>
        </w:rPr>
      </w:pPr>
    </w:p>
    <w:p w:rsidR="003257F8" w:rsidRDefault="003257F8" w:rsidP="009F1DB0">
      <w:pPr>
        <w:rPr>
          <w:sz w:val="24"/>
          <w:szCs w:val="24"/>
        </w:rPr>
      </w:pPr>
    </w:p>
    <w:p w:rsidR="003257F8" w:rsidRDefault="003257F8" w:rsidP="009F1DB0">
      <w:pPr>
        <w:rPr>
          <w:sz w:val="24"/>
          <w:szCs w:val="24"/>
        </w:rPr>
      </w:pPr>
    </w:p>
    <w:p w:rsidR="003257F8" w:rsidRPr="000259A9" w:rsidRDefault="003257F8" w:rsidP="009F1DB0">
      <w:pPr>
        <w:pStyle w:val="BodyTextIndent"/>
        <w:spacing w:line="228" w:lineRule="auto"/>
        <w:ind w:left="284" w:firstLine="0"/>
        <w:rPr>
          <w:sz w:val="22"/>
          <w:szCs w:val="22"/>
        </w:rPr>
      </w:pPr>
      <w:r w:rsidRPr="00CB2076">
        <w:rPr>
          <w:b/>
          <w:sz w:val="24"/>
          <w:szCs w:val="24"/>
        </w:rPr>
        <w:t xml:space="preserve">         </w:t>
      </w:r>
      <w:r w:rsidRPr="00CB2076">
        <w:rPr>
          <w:sz w:val="24"/>
          <w:szCs w:val="24"/>
        </w:rPr>
        <w:t>Глава Троицкого сельского поселения                            В.</w:t>
      </w:r>
      <w:r>
        <w:rPr>
          <w:sz w:val="24"/>
          <w:szCs w:val="24"/>
        </w:rPr>
        <w:t>Е.Звягинцев</w:t>
      </w:r>
    </w:p>
    <w:p w:rsidR="003257F8" w:rsidRPr="00092476" w:rsidRDefault="003257F8" w:rsidP="009F1DB0">
      <w:pPr>
        <w:pStyle w:val="BodyTextIndent"/>
        <w:ind w:firstLine="0"/>
        <w:rPr>
          <w:sz w:val="26"/>
          <w:szCs w:val="26"/>
        </w:rPr>
      </w:pPr>
    </w:p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/>
    <w:p w:rsidR="003257F8" w:rsidRDefault="003257F8" w:rsidP="009F1DB0">
      <w:pPr>
        <w:jc w:val="center"/>
      </w:pPr>
    </w:p>
    <w:p w:rsidR="003257F8" w:rsidRDefault="003257F8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3257F8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EA0FAD" w:rsidRDefault="003257F8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3257F8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EA0FAD" w:rsidRDefault="003257F8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3257F8" w:rsidRDefault="003257F8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3257F8" w:rsidRPr="00EA0FAD" w:rsidRDefault="003257F8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«28»февраля 2022г. № 59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Pr="00EA0FAD" w:rsidRDefault="003257F8" w:rsidP="009F1DB0">
      <w:pPr>
        <w:pStyle w:val="BodyTextIndent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3257F8" w:rsidRPr="00EA0FAD" w:rsidRDefault="003257F8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3257F8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3257F8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7F8" w:rsidRPr="00EA0FAD" w:rsidRDefault="003257F8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7F8" w:rsidRPr="00EA0FAD" w:rsidRDefault="003257F8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257F8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EA0FAD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257F8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257F8" w:rsidRPr="003D49AA" w:rsidRDefault="003257F8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257F8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257F8" w:rsidRPr="003D49AA" w:rsidRDefault="003257F8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257F8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257F8" w:rsidRPr="003D49AA" w:rsidRDefault="003257F8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18692,98339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F450D8" w:rsidRDefault="003257F8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F450D8" w:rsidRDefault="003257F8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3257F8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257F8" w:rsidRPr="003D49AA" w:rsidRDefault="003257F8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18692,98339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3257F8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257F8" w:rsidRPr="003D49AA" w:rsidRDefault="003257F8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19971,50815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3257F8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3257F8" w:rsidRPr="003D49AA" w:rsidRDefault="003257F8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19971,50815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3257F8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7F8" w:rsidRPr="003D49AA" w:rsidRDefault="003257F8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257F8" w:rsidRPr="000C7275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rPr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257F8" w:rsidRDefault="003257F8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«28»февраля 2022г. №59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3257F8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EA0FAD" w:rsidRDefault="003257F8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57F8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EA0FAD" w:rsidRDefault="003257F8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3257F8" w:rsidRDefault="003257F8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3257F8" w:rsidRDefault="003257F8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3257F8" w:rsidRDefault="003257F8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3257F8" w:rsidRDefault="003257F8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3257F8" w:rsidRPr="00EA0FAD" w:rsidRDefault="003257F8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Layout w:type="fixed"/>
        <w:tblLook w:val="01E0"/>
      </w:tblPr>
      <w:tblGrid>
        <w:gridCol w:w="10008"/>
      </w:tblGrid>
      <w:tr w:rsidR="003257F8" w:rsidRPr="00EA0FAD" w:rsidTr="00887CE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257F8" w:rsidRPr="00EA0FAD" w:rsidRDefault="003257F8" w:rsidP="00887CE5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3257F8" w:rsidRPr="00EA0FAD" w:rsidRDefault="003257F8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121"/>
        <w:gridCol w:w="2715"/>
        <w:gridCol w:w="5103"/>
        <w:gridCol w:w="1842"/>
      </w:tblGrid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3257F8" w:rsidRPr="00EA0FAD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3257F8" w:rsidRPr="00EA0FAD" w:rsidRDefault="003257F8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21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7F8" w:rsidRPr="00EA0FAD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3257F8" w:rsidRPr="00EA0FAD" w:rsidTr="00887CE5">
        <w:trPr>
          <w:trHeight w:val="2183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</w:p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CB03A0" w:rsidRDefault="003257F8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CB03A0" w:rsidRDefault="003257F8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57F8" w:rsidRPr="00EA0FAD" w:rsidTr="00887CE5">
        <w:trPr>
          <w:trHeight w:val="291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257F8" w:rsidRPr="003D49AA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14875,98339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257F8" w:rsidRPr="003D49AA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1C6A62" w:rsidRDefault="003257F8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1C6A62" w:rsidRDefault="003257F8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1C6A62" w:rsidRDefault="003257F8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1C6A62" w:rsidRDefault="003257F8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1C6A62" w:rsidRDefault="003257F8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1C6A62" w:rsidRDefault="003257F8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3257F8" w:rsidRPr="00EA0FAD" w:rsidTr="00887CE5">
        <w:trPr>
          <w:trHeight w:val="288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7924,38339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1543,6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7F8" w:rsidRPr="003D49AA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2725,0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2999,87713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3257F8" w:rsidRPr="003D49AA" w:rsidRDefault="003257F8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3257F8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3D49AA" w:rsidRDefault="003257F8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Pr="003D49AA" w:rsidRDefault="003257F8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18692,98339</w:t>
            </w:r>
          </w:p>
          <w:p w:rsidR="003257F8" w:rsidRPr="003D49AA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7F8" w:rsidRPr="00EA0FAD" w:rsidTr="00887CE5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</w:tcBorders>
          </w:tcPr>
          <w:p w:rsidR="003257F8" w:rsidRDefault="003257F8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257F8" w:rsidRPr="00B52389" w:rsidRDefault="003257F8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/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257F8" w:rsidRDefault="003257F8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«28» февраля 2022г. №59</w:t>
      </w:r>
    </w:p>
    <w:p w:rsidR="003257F8" w:rsidRDefault="003257F8" w:rsidP="009F1DB0"/>
    <w:p w:rsidR="003257F8" w:rsidRDefault="003257F8" w:rsidP="009F1DB0">
      <w:pPr>
        <w:jc w:val="right"/>
      </w:pPr>
    </w:p>
    <w:p w:rsidR="003257F8" w:rsidRDefault="003257F8" w:rsidP="009F1DB0"/>
    <w:p w:rsidR="003257F8" w:rsidRDefault="003257F8" w:rsidP="009F1DB0"/>
    <w:tbl>
      <w:tblPr>
        <w:tblpPr w:leftFromText="180" w:rightFromText="180" w:horzAnchor="margin" w:tblpXSpec="right" w:tblpY="1302"/>
        <w:tblW w:w="3544" w:type="dxa"/>
        <w:tblLayout w:type="fixed"/>
        <w:tblLook w:val="0000"/>
      </w:tblPr>
      <w:tblGrid>
        <w:gridCol w:w="3544"/>
      </w:tblGrid>
      <w:tr w:rsidR="003257F8" w:rsidRPr="001F0C46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1F0C46" w:rsidRDefault="003257F8" w:rsidP="00887CE5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257F8" w:rsidRPr="001F0C46" w:rsidTr="00887CE5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Default="003257F8" w:rsidP="00887CE5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9F1DB0">
            <w:pPr>
              <w:jc w:val="both"/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Pr="001F0C46" w:rsidRDefault="003257F8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3257F8" w:rsidRDefault="003257F8" w:rsidP="009F1DB0"/>
    <w:p w:rsidR="003257F8" w:rsidRDefault="003257F8" w:rsidP="009F1DB0"/>
    <w:tbl>
      <w:tblPr>
        <w:tblW w:w="11521" w:type="dxa"/>
        <w:tblInd w:w="-318" w:type="dxa"/>
        <w:tblLook w:val="0000"/>
      </w:tblPr>
      <w:tblGrid>
        <w:gridCol w:w="4112"/>
        <w:gridCol w:w="1134"/>
        <w:gridCol w:w="561"/>
        <w:gridCol w:w="594"/>
        <w:gridCol w:w="1680"/>
        <w:gridCol w:w="709"/>
        <w:gridCol w:w="1771"/>
        <w:gridCol w:w="960"/>
      </w:tblGrid>
      <w:tr w:rsidR="003257F8" w:rsidRPr="0036379C" w:rsidTr="009F1DB0">
        <w:trPr>
          <w:trHeight w:val="645"/>
        </w:trPr>
        <w:tc>
          <w:tcPr>
            <w:tcW w:w="105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212ACB" w:rsidRDefault="003257F8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25343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19971,50815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5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5A01B7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17762,60815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725343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4234,51667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8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9F1DB0">
        <w:trPr>
          <w:trHeight w:val="9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0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502304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50230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7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0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9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9F1DB0">
        <w:trPr>
          <w:trHeight w:val="16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2692,70000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9F1DB0">
        <w:trPr>
          <w:trHeight w:val="12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2D4D37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D4D37"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8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6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1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2A4E42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A66EEF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AB2280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A4E4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AB2280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AB2280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A66EEF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9F1DB0">
        <w:trPr>
          <w:trHeight w:val="3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A459C" w:rsidRDefault="003257F8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D3643" w:rsidRDefault="003257F8" w:rsidP="00426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5296,58622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5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D3643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6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4D3" w:rsidRDefault="003257F8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6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sz w:val="24"/>
                <w:szCs w:val="24"/>
                <w:lang w:eastAsia="ru-RU"/>
              </w:rPr>
              <w:t>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2296,70909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92574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92574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2999.87713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4D3" w:rsidRDefault="003257F8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261307" w:rsidRDefault="003257F8" w:rsidP="00887CE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4D3" w:rsidRDefault="003257F8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Default="003257F8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F048D" w:rsidTr="009F1DB0">
        <w:trPr>
          <w:trHeight w:val="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2D4D37" w:rsidRDefault="003257F8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 xml:space="preserve">Основное мероприятие «Обустройство общественных колодцев и водозаборных </w:t>
            </w:r>
            <w:r w:rsidRPr="00AA459C">
              <w:rPr>
                <w:sz w:val="24"/>
                <w:szCs w:val="24"/>
              </w:rPr>
              <w:t>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F048D" w:rsidRDefault="003257F8" w:rsidP="00887CE5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F048D" w:rsidRDefault="003257F8" w:rsidP="00887CE5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4D3" w:rsidRDefault="003257F8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Default="003257F8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987BC0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63E0B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563E0B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2,60526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63E0B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7442,60526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2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7442,60526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92574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447,7</w:t>
            </w:r>
            <w:r>
              <w:rPr>
                <w:sz w:val="24"/>
                <w:szCs w:val="24"/>
                <w:lang w:val="en-US"/>
              </w:rPr>
              <w:t>7986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92574" w:rsidRDefault="003257F8" w:rsidP="00FC7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78,6</w:t>
            </w:r>
            <w:r>
              <w:rPr>
                <w:sz w:val="24"/>
                <w:szCs w:val="24"/>
                <w:lang w:val="en-US"/>
              </w:rPr>
              <w:t>0504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92574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17482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5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9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6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0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774F73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74F73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774F73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774F73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74F73" w:rsidRDefault="003257F8" w:rsidP="00887CE5">
            <w:pPr>
              <w:rPr>
                <w:sz w:val="24"/>
                <w:szCs w:val="24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7F8" w:rsidRDefault="003257F8" w:rsidP="00887CE5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257F8" w:rsidRPr="008E7081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257F8" w:rsidRPr="008E7081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257F8" w:rsidRPr="008E7081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AD36A4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AD36A4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57F8" w:rsidRDefault="003257F8" w:rsidP="00887CE5"/>
        </w:tc>
      </w:tr>
      <w:tr w:rsidR="003257F8" w:rsidRPr="0036379C" w:rsidTr="009F1DB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A45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A459C">
              <w:rPr>
                <w:sz w:val="24"/>
                <w:szCs w:val="24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D36A4" w:rsidRDefault="003257F8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3257F8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8D1D28" w:rsidRDefault="003257F8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8D1D2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FC7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2208,90000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2208,90000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9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FC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9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Выполнение других расходных обязательств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4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C50E0D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C50E0D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50E0D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50E0D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50E0D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50E0D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50E0D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500,70000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1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502304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9F1DB0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z w:val="24"/>
                <w:szCs w:val="24"/>
                <w:lang w:eastAsia="ru-RU"/>
              </w:rPr>
              <w:t>(библиотек)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 w:rsidRPr="00502304">
              <w:rPr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257F8" w:rsidRDefault="003257F8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«28» февраля 2022г. №59</w:t>
      </w:r>
    </w:p>
    <w:p w:rsidR="003257F8" w:rsidRDefault="003257F8" w:rsidP="009F1DB0">
      <w:pPr>
        <w:rPr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3257F8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212ACB" w:rsidRDefault="003257F8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3257F8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Default="003257F8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3257F8" w:rsidRPr="00212ACB" w:rsidRDefault="003257F8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11229" w:type="dxa"/>
        <w:tblLook w:val="0000"/>
      </w:tblPr>
      <w:tblGrid>
        <w:gridCol w:w="3683"/>
        <w:gridCol w:w="829"/>
        <w:gridCol w:w="796"/>
        <w:gridCol w:w="846"/>
        <w:gridCol w:w="926"/>
        <w:gridCol w:w="539"/>
        <w:gridCol w:w="144"/>
        <w:gridCol w:w="800"/>
        <w:gridCol w:w="1442"/>
        <w:gridCol w:w="264"/>
        <w:gridCol w:w="29"/>
        <w:gridCol w:w="931"/>
      </w:tblGrid>
      <w:tr w:rsidR="003257F8" w:rsidRPr="007D7056" w:rsidTr="00887CE5">
        <w:trPr>
          <w:trHeight w:val="645"/>
        </w:trPr>
        <w:tc>
          <w:tcPr>
            <w:tcW w:w="10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212ACB" w:rsidRDefault="003257F8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257F8" w:rsidRPr="007D7056" w:rsidTr="00887CE5">
        <w:trPr>
          <w:trHeight w:val="315"/>
        </w:trPr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48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D70FED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19971,50815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4D3ED6" w:rsidTr="00887CE5">
        <w:trPr>
          <w:gridAfter w:val="1"/>
          <w:wAfter w:w="931" w:type="dxa"/>
          <w:trHeight w:val="27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4234,51667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83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887CE5">
        <w:trPr>
          <w:gridAfter w:val="1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75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42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01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98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92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887CE5">
        <w:trPr>
          <w:gridAfter w:val="1"/>
          <w:wAfter w:w="931" w:type="dxa"/>
          <w:trHeight w:val="77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2692,70000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887CE5">
        <w:trPr>
          <w:gridAfter w:val="1"/>
          <w:wAfter w:w="931" w:type="dxa"/>
          <w:trHeight w:val="121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887CE5">
        <w:trPr>
          <w:gridAfter w:val="1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2D4D37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8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66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887CE5">
        <w:trPr>
          <w:gridAfter w:val="1"/>
          <w:wAfter w:w="931" w:type="dxa"/>
          <w:trHeight w:val="57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2A4E42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AB2280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91539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91539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915392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887CE5">
        <w:trPr>
          <w:gridAfter w:val="1"/>
          <w:wAfter w:w="931" w:type="dxa"/>
          <w:trHeight w:val="105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36379C" w:rsidTr="00887CE5">
        <w:trPr>
          <w:gridAfter w:val="1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4D3ED6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56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257F8" w:rsidRPr="004D3ED6" w:rsidTr="00887CE5">
        <w:trPr>
          <w:gridAfter w:val="1"/>
          <w:wAfter w:w="931" w:type="dxa"/>
          <w:trHeight w:val="31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5296,58622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54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69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6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sz w:val="24"/>
                <w:szCs w:val="24"/>
                <w:lang w:eastAsia="ru-RU"/>
              </w:rPr>
              <w:t>(дорожный фонд)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1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BD7EB4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2296,70909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1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0DE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</w:t>
            </w:r>
            <w:r>
              <w:rPr>
                <w:sz w:val="22"/>
                <w:szCs w:val="22"/>
                <w:lang w:eastAsia="ru-RU"/>
              </w:rPr>
              <w:t>х)  нужд) Кап.ремонт дорог общего пользования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2999,87713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4D3" w:rsidRDefault="003257F8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8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4D3" w:rsidRDefault="003257F8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4F048D" w:rsidTr="00887CE5">
        <w:trPr>
          <w:gridAfter w:val="1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2D4D37" w:rsidRDefault="003257F8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F048D" w:rsidRDefault="003257F8" w:rsidP="00887C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4F048D" w:rsidRDefault="003257F8" w:rsidP="00887CE5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4D3" w:rsidRDefault="003257F8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37E47" w:rsidRDefault="003257F8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9636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5859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7442,6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6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DB6580" w:rsidRDefault="003257F8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7441,6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20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DB6580" w:rsidRDefault="003257F8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676494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447,7</w:t>
            </w:r>
            <w:r>
              <w:rPr>
                <w:sz w:val="24"/>
                <w:szCs w:val="24"/>
                <w:lang w:val="en-US"/>
              </w:rPr>
              <w:t>7986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278,60504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1E68">
              <w:rPr>
                <w:sz w:val="24"/>
                <w:szCs w:val="24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2E1E68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169,17482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56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674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35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7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2942,80640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66EEF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66EEF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2942.80640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5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4017.01900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D36A4" w:rsidRDefault="003257F8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3257F8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524A8B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4017.01900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35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9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97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86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D3ED6" w:rsidRDefault="003257F8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D3ED6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2208,90000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7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2D729C" w:rsidRDefault="003257F8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1708,20000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35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1704D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1704D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46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66EEF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32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178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2D72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36379C" w:rsidTr="00887CE5">
        <w:trPr>
          <w:gridAfter w:val="1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BD7EB4" w:rsidRDefault="003257F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257F8" w:rsidRPr="00127CE2" w:rsidTr="00887CE5">
        <w:trPr>
          <w:gridAfter w:val="1"/>
          <w:wAfter w:w="605" w:type="dxa"/>
          <w:trHeight w:val="315"/>
        </w:trPr>
        <w:tc>
          <w:tcPr>
            <w:tcW w:w="3544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Default="003257F8" w:rsidP="00887CE5">
            <w:pPr>
              <w:rPr>
                <w:bCs/>
                <w:sz w:val="22"/>
                <w:szCs w:val="22"/>
              </w:rPr>
            </w:pPr>
          </w:p>
          <w:p w:rsidR="003257F8" w:rsidRPr="00127CE2" w:rsidRDefault="003257F8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257F8" w:rsidRDefault="003257F8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3257F8" w:rsidRDefault="003257F8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«28» февраля 2022г. №59</w:t>
      </w:r>
    </w:p>
    <w:p w:rsidR="003257F8" w:rsidRDefault="003257F8" w:rsidP="009F1DB0">
      <w:pPr>
        <w:rPr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3257F8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127CE2" w:rsidRDefault="003257F8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3257F8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Default="003257F8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3257F8" w:rsidRPr="00127CE2" w:rsidRDefault="003257F8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3257F8" w:rsidRDefault="003257F8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3257F8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Default="003257F8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3257F8" w:rsidRPr="00127CE2" w:rsidRDefault="003257F8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rPr>
                <w:lang w:eastAsia="ru-RU"/>
              </w:rPr>
            </w:pPr>
          </w:p>
        </w:tc>
      </w:tr>
      <w:tr w:rsidR="003257F8" w:rsidRPr="007D7056" w:rsidTr="005859A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7D7056" w:rsidRDefault="003257F8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rPr>
                <w:lang w:eastAsia="ru-RU"/>
              </w:rPr>
            </w:pPr>
          </w:p>
        </w:tc>
      </w:tr>
      <w:tr w:rsidR="003257F8" w:rsidRPr="007D7056" w:rsidTr="005859A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rPr>
                <w:lang w:eastAsia="ru-RU"/>
              </w:rPr>
            </w:pPr>
          </w:p>
        </w:tc>
      </w:tr>
      <w:tr w:rsidR="003257F8" w:rsidRPr="007D7056" w:rsidTr="005859A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7F8" w:rsidRPr="007D7056" w:rsidRDefault="003257F8" w:rsidP="00887CE5">
            <w:pPr>
              <w:suppressAutoHyphens w:val="0"/>
              <w:rPr>
                <w:lang w:eastAsia="ru-RU"/>
              </w:rPr>
            </w:pPr>
          </w:p>
        </w:tc>
      </w:tr>
      <w:tr w:rsidR="003257F8" w:rsidRPr="0036379C" w:rsidTr="005859A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9B1B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19971,50815</w:t>
            </w:r>
          </w:p>
        </w:tc>
      </w:tr>
      <w:tr w:rsidR="003257F8" w:rsidRPr="0036379C" w:rsidTr="005859A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E03D3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5023,41667</w:t>
            </w:r>
          </w:p>
        </w:tc>
      </w:tr>
      <w:tr w:rsidR="003257F8" w:rsidRPr="00C63DA8" w:rsidTr="005859A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C63DA8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C63DA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C63DA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C63DA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C63DA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4224,51667</w:t>
            </w:r>
          </w:p>
        </w:tc>
      </w:tr>
      <w:tr w:rsidR="003257F8" w:rsidRPr="0036379C" w:rsidTr="005859A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1,00000</w:t>
            </w:r>
          </w:p>
        </w:tc>
      </w:tr>
      <w:tr w:rsidR="003257F8" w:rsidRPr="0036379C" w:rsidTr="005859A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411144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1225,50000</w:t>
            </w:r>
          </w:p>
        </w:tc>
      </w:tr>
      <w:tr w:rsidR="003257F8" w:rsidRPr="0036379C" w:rsidTr="005859A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9B1B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2692,70000</w:t>
            </w:r>
          </w:p>
        </w:tc>
      </w:tr>
      <w:tr w:rsidR="003257F8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64188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289,81567</w:t>
            </w:r>
          </w:p>
        </w:tc>
      </w:tr>
      <w:tr w:rsidR="003257F8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7F8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AB2280" w:rsidRDefault="003257F8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Default="003257F8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3257F8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203DBD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203DBD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03DBD" w:rsidRDefault="003257F8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03DBD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03DBD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03DBD" w:rsidRDefault="003257F8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203DBD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257F8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203DBD" w:rsidRDefault="003257F8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641882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257F8" w:rsidRPr="0036379C" w:rsidTr="005859A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3257F8" w:rsidRPr="0036379C" w:rsidTr="005859A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3257F8" w:rsidRPr="0036379C" w:rsidTr="005859A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93,50000</w:t>
            </w:r>
          </w:p>
        </w:tc>
      </w:tr>
      <w:tr w:rsidR="003257F8" w:rsidRPr="0036379C" w:rsidTr="005859A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85,10000</w:t>
            </w:r>
          </w:p>
        </w:tc>
      </w:tr>
      <w:tr w:rsidR="003257F8" w:rsidRPr="0036379C" w:rsidTr="005859A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8,40000</w:t>
            </w:r>
          </w:p>
        </w:tc>
      </w:tr>
      <w:tr w:rsidR="003257F8" w:rsidRPr="0036379C" w:rsidTr="005859A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100,00000</w:t>
            </w:r>
          </w:p>
        </w:tc>
      </w:tr>
      <w:tr w:rsidR="003257F8" w:rsidRPr="0036379C" w:rsidTr="005859A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100,00000</w:t>
            </w:r>
          </w:p>
        </w:tc>
      </w:tr>
      <w:tr w:rsidR="003257F8" w:rsidRPr="0036379C" w:rsidTr="005859A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3257F8" w:rsidRPr="0036379C" w:rsidTr="005859A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3257F8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63DA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12739,19148</w:t>
            </w:r>
          </w:p>
        </w:tc>
      </w:tr>
      <w:tr w:rsidR="003257F8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447,77986</w:t>
            </w:r>
          </w:p>
        </w:tc>
      </w:tr>
      <w:tr w:rsidR="003257F8" w:rsidRPr="0036379C" w:rsidTr="005859A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75A47" w:rsidRDefault="003257F8" w:rsidP="00537B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278,60504</w:t>
            </w:r>
          </w:p>
        </w:tc>
      </w:tr>
      <w:tr w:rsidR="003257F8" w:rsidRPr="0036379C" w:rsidTr="005859A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E325C7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75A4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169,17482</w:t>
            </w:r>
          </w:p>
        </w:tc>
      </w:tr>
      <w:tr w:rsidR="003257F8" w:rsidRPr="0036379C" w:rsidTr="005859A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35,00000</w:t>
            </w:r>
          </w:p>
        </w:tc>
      </w:tr>
      <w:tr w:rsidR="003257F8" w:rsidRPr="0036379C" w:rsidTr="005859A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35,00000</w:t>
            </w:r>
          </w:p>
        </w:tc>
      </w:tr>
      <w:tr w:rsidR="003257F8" w:rsidRPr="0036379C" w:rsidTr="005859A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E924D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57F8" w:rsidRPr="0036379C" w:rsidTr="005859A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 содержание мест захоронения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257F8" w:rsidRPr="0036379C" w:rsidTr="005859A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2942,80640</w:t>
            </w:r>
          </w:p>
        </w:tc>
      </w:tr>
      <w:tr w:rsidR="003257F8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257F8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2942.80640</w:t>
            </w:r>
          </w:p>
        </w:tc>
      </w:tr>
      <w:tr w:rsidR="003257F8" w:rsidRPr="0036379C" w:rsidTr="005859A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080E85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7A6D1D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E96F3B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4017,01900</w:t>
            </w:r>
          </w:p>
        </w:tc>
      </w:tr>
      <w:tr w:rsidR="003257F8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257F8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AD36A4" w:rsidRDefault="003257F8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3257F8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4017.01900</w:t>
            </w:r>
          </w:p>
        </w:tc>
      </w:tr>
      <w:tr w:rsidR="003257F8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FD4507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5296,58622</w:t>
            </w:r>
          </w:p>
        </w:tc>
      </w:tr>
      <w:tr w:rsidR="003257F8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FD4507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2296,70909</w:t>
            </w:r>
          </w:p>
        </w:tc>
      </w:tr>
      <w:tr w:rsidR="003257F8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FD4507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</w:t>
            </w:r>
            <w:r>
              <w:rPr>
                <w:sz w:val="24"/>
                <w:szCs w:val="24"/>
                <w:lang w:eastAsia="ru-RU"/>
              </w:rPr>
              <w:t>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73501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2999,87713</w:t>
            </w:r>
          </w:p>
        </w:tc>
      </w:tr>
      <w:tr w:rsidR="003257F8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2D4D37" w:rsidRDefault="003257F8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57F8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0974D3" w:rsidRDefault="003257F8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FD4507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9C7E6D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9C7E6D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9C7E6D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9C7E6D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257F8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C72F48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2208,90000</w:t>
            </w:r>
          </w:p>
        </w:tc>
      </w:tr>
      <w:tr w:rsidR="003257F8" w:rsidRPr="0036379C" w:rsidTr="005859A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537B1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1708,20000</w:t>
            </w:r>
          </w:p>
        </w:tc>
      </w:tr>
      <w:tr w:rsidR="003257F8" w:rsidRPr="0036379C" w:rsidTr="005859A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10,00000</w:t>
            </w:r>
          </w:p>
        </w:tc>
      </w:tr>
      <w:tr w:rsidR="003257F8" w:rsidRPr="0036379C" w:rsidTr="005859A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1233,00000</w:t>
            </w:r>
          </w:p>
        </w:tc>
      </w:tr>
      <w:tr w:rsidR="003257F8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465,20000</w:t>
            </w:r>
          </w:p>
        </w:tc>
      </w:tr>
      <w:tr w:rsidR="003257F8" w:rsidRPr="0036379C" w:rsidTr="005859A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257F8" w:rsidRPr="0036379C" w:rsidTr="005859A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36379C" w:rsidRDefault="003257F8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500,70000</w:t>
            </w:r>
          </w:p>
        </w:tc>
      </w:tr>
      <w:tr w:rsidR="003257F8" w:rsidRPr="0036379C" w:rsidTr="005859A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A1AA6" w:rsidRDefault="003257F8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8F3115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3257F8" w:rsidRPr="0036379C" w:rsidTr="005859A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F8" w:rsidRPr="004A1AA6" w:rsidRDefault="003257F8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F8" w:rsidRPr="0036379C" w:rsidRDefault="003257F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</w:tbl>
    <w:p w:rsidR="003257F8" w:rsidRDefault="003257F8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3257F8" w:rsidRDefault="003257F8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3257F8" w:rsidRDefault="003257F8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3257F8" w:rsidRDefault="003257F8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3257F8" w:rsidRDefault="003257F8" w:rsidP="009F1DB0"/>
    <w:sectPr w:rsidR="003257F8" w:rsidSect="008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B0"/>
    <w:rsid w:val="0002140C"/>
    <w:rsid w:val="000259A9"/>
    <w:rsid w:val="00027675"/>
    <w:rsid w:val="00037E47"/>
    <w:rsid w:val="00080E85"/>
    <w:rsid w:val="00092476"/>
    <w:rsid w:val="000970DE"/>
    <w:rsid w:val="000974D3"/>
    <w:rsid w:val="000B085B"/>
    <w:rsid w:val="000C7275"/>
    <w:rsid w:val="000D0179"/>
    <w:rsid w:val="000D3643"/>
    <w:rsid w:val="00127CE2"/>
    <w:rsid w:val="0016792D"/>
    <w:rsid w:val="001864C1"/>
    <w:rsid w:val="001A1D8C"/>
    <w:rsid w:val="001C6A62"/>
    <w:rsid w:val="001F0C46"/>
    <w:rsid w:val="00203DBD"/>
    <w:rsid w:val="00212ACB"/>
    <w:rsid w:val="00261307"/>
    <w:rsid w:val="002A4E42"/>
    <w:rsid w:val="002D4D37"/>
    <w:rsid w:val="002D729C"/>
    <w:rsid w:val="002E1E68"/>
    <w:rsid w:val="0031704D"/>
    <w:rsid w:val="003257F8"/>
    <w:rsid w:val="0036379C"/>
    <w:rsid w:val="00373501"/>
    <w:rsid w:val="003D49AA"/>
    <w:rsid w:val="00411144"/>
    <w:rsid w:val="00426B5A"/>
    <w:rsid w:val="004468AA"/>
    <w:rsid w:val="004A1AA6"/>
    <w:rsid w:val="004D3ED6"/>
    <w:rsid w:val="004E62B9"/>
    <w:rsid w:val="004F048D"/>
    <w:rsid w:val="00502304"/>
    <w:rsid w:val="00524A8B"/>
    <w:rsid w:val="00537B1E"/>
    <w:rsid w:val="00563E0B"/>
    <w:rsid w:val="005859AE"/>
    <w:rsid w:val="00592574"/>
    <w:rsid w:val="005A01B7"/>
    <w:rsid w:val="00641882"/>
    <w:rsid w:val="00676494"/>
    <w:rsid w:val="00725343"/>
    <w:rsid w:val="00725D6F"/>
    <w:rsid w:val="00774F73"/>
    <w:rsid w:val="0079636C"/>
    <w:rsid w:val="007A6D1D"/>
    <w:rsid w:val="007D7056"/>
    <w:rsid w:val="00853B6A"/>
    <w:rsid w:val="00887CE5"/>
    <w:rsid w:val="008C7233"/>
    <w:rsid w:val="008D1D28"/>
    <w:rsid w:val="008E7081"/>
    <w:rsid w:val="008F3115"/>
    <w:rsid w:val="00915392"/>
    <w:rsid w:val="00987BC0"/>
    <w:rsid w:val="009B1B61"/>
    <w:rsid w:val="009B430A"/>
    <w:rsid w:val="009C7E6D"/>
    <w:rsid w:val="009F1DB0"/>
    <w:rsid w:val="00A66EEF"/>
    <w:rsid w:val="00A87C0E"/>
    <w:rsid w:val="00AA459C"/>
    <w:rsid w:val="00AB2280"/>
    <w:rsid w:val="00AD36A4"/>
    <w:rsid w:val="00AE03D3"/>
    <w:rsid w:val="00B52389"/>
    <w:rsid w:val="00B7757A"/>
    <w:rsid w:val="00BD7EB4"/>
    <w:rsid w:val="00C50E0D"/>
    <w:rsid w:val="00C63DA8"/>
    <w:rsid w:val="00C72F48"/>
    <w:rsid w:val="00C75A47"/>
    <w:rsid w:val="00CB03A0"/>
    <w:rsid w:val="00CB2076"/>
    <w:rsid w:val="00CD5503"/>
    <w:rsid w:val="00CF3491"/>
    <w:rsid w:val="00D54C14"/>
    <w:rsid w:val="00D70FED"/>
    <w:rsid w:val="00DB5031"/>
    <w:rsid w:val="00DB6580"/>
    <w:rsid w:val="00E325C7"/>
    <w:rsid w:val="00E924D8"/>
    <w:rsid w:val="00E96F3B"/>
    <w:rsid w:val="00EA0FAD"/>
    <w:rsid w:val="00F1590A"/>
    <w:rsid w:val="00F450D8"/>
    <w:rsid w:val="00FC77AF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F1DB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1D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1DB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9F1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1D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0276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2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26</Pages>
  <Words>5843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2022-02-28T12:28:00Z</cp:lastPrinted>
  <dcterms:created xsi:type="dcterms:W3CDTF">2022-02-04T11:39:00Z</dcterms:created>
  <dcterms:modified xsi:type="dcterms:W3CDTF">2022-02-28T12:36:00Z</dcterms:modified>
</cp:coreProperties>
</file>