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7" w:rsidRPr="00BF75CA" w:rsidRDefault="00FA2C87" w:rsidP="007A1B52">
      <w:pPr>
        <w:jc w:val="center"/>
        <w:outlineLvl w:val="0"/>
        <w:rPr>
          <w:b/>
        </w:rPr>
      </w:pPr>
      <w:r w:rsidRPr="00BF75CA">
        <w:rPr>
          <w:b/>
        </w:rPr>
        <w:t>СОВЕТ НАРОДНЫХ ДЕПУТАТОВ</w:t>
      </w:r>
    </w:p>
    <w:p w:rsidR="00FA2C87" w:rsidRPr="00BF75CA" w:rsidRDefault="00FA2C87" w:rsidP="007A1B52">
      <w:pPr>
        <w:jc w:val="center"/>
        <w:outlineLvl w:val="0"/>
        <w:rPr>
          <w:b/>
        </w:rPr>
      </w:pPr>
      <w:r>
        <w:rPr>
          <w:b/>
        </w:rPr>
        <w:t>ТРОИЦКОГО</w:t>
      </w:r>
      <w:r w:rsidRPr="00BF75CA">
        <w:rPr>
          <w:b/>
        </w:rPr>
        <w:t xml:space="preserve"> СЕЛЬСКОГО ПОСЕЛЕНИЯ </w:t>
      </w:r>
    </w:p>
    <w:p w:rsidR="00FA2C87" w:rsidRPr="00BF75CA" w:rsidRDefault="00FA2C87" w:rsidP="007A1B52">
      <w:pPr>
        <w:jc w:val="center"/>
        <w:outlineLvl w:val="0"/>
        <w:rPr>
          <w:b/>
        </w:rPr>
      </w:pPr>
      <w:r w:rsidRPr="00BF75CA">
        <w:rPr>
          <w:b/>
        </w:rPr>
        <w:t xml:space="preserve">НОВОХОПЕРСКОГО МУНИЦИПАЛЬНОГО РАЙОНА </w:t>
      </w:r>
    </w:p>
    <w:p w:rsidR="00FA2C87" w:rsidRPr="00BF75CA" w:rsidRDefault="00FA2C87" w:rsidP="007A1B52">
      <w:pPr>
        <w:jc w:val="center"/>
        <w:outlineLvl w:val="0"/>
        <w:rPr>
          <w:b/>
        </w:rPr>
      </w:pPr>
      <w:r w:rsidRPr="00BF75CA">
        <w:rPr>
          <w:b/>
        </w:rPr>
        <w:t xml:space="preserve">ВОРОНЕЖСКОЙ ОБЛАСТИ </w:t>
      </w:r>
    </w:p>
    <w:p w:rsidR="00FA2C87" w:rsidRPr="00BF75CA" w:rsidRDefault="00FA2C87" w:rsidP="00BF75CA">
      <w:pPr>
        <w:jc w:val="center"/>
        <w:rPr>
          <w:b/>
        </w:rPr>
      </w:pPr>
    </w:p>
    <w:p w:rsidR="00FA2C87" w:rsidRPr="00BF75CA" w:rsidRDefault="00FA2C87" w:rsidP="007A1B52">
      <w:pPr>
        <w:jc w:val="center"/>
        <w:outlineLvl w:val="0"/>
        <w:rPr>
          <w:b/>
        </w:rPr>
      </w:pPr>
      <w:r w:rsidRPr="00BF75CA">
        <w:rPr>
          <w:b/>
        </w:rPr>
        <w:t xml:space="preserve">РЕШЕНИЕ 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</w:p>
    <w:p w:rsidR="00FA2C87" w:rsidRPr="00BF75CA" w:rsidRDefault="00FA2C87" w:rsidP="00BF75C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«23» ноября </w:t>
      </w:r>
      <w:smartTag w:uri="urn:schemas-microsoft-com:office:smarttags" w:element="metricconverter">
        <w:smartTagPr>
          <w:attr w:name="ProductID" w:val="2015 г"/>
        </w:smartTagPr>
        <w:r w:rsidRPr="00BF75CA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5</w:t>
        </w:r>
        <w:r w:rsidRPr="00BF75CA">
          <w:rPr>
            <w:sz w:val="28"/>
            <w:szCs w:val="28"/>
            <w:u w:val="single"/>
          </w:rPr>
          <w:t xml:space="preserve"> г</w:t>
        </w:r>
      </w:smartTag>
      <w:r w:rsidRPr="00BF75CA">
        <w:rPr>
          <w:sz w:val="28"/>
          <w:szCs w:val="28"/>
          <w:u w:val="single"/>
        </w:rPr>
        <w:t>.</w:t>
      </w:r>
      <w:r w:rsidRPr="00BF75CA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 xml:space="preserve">4/3 </w:t>
      </w:r>
    </w:p>
    <w:p w:rsidR="00FA2C87" w:rsidRPr="00BF75CA" w:rsidRDefault="00FA2C87" w:rsidP="00BF75CA">
      <w:pPr>
        <w:rPr>
          <w:sz w:val="28"/>
          <w:szCs w:val="28"/>
        </w:rPr>
      </w:pPr>
      <w:r w:rsidRPr="00BF75CA">
        <w:rPr>
          <w:sz w:val="28"/>
          <w:szCs w:val="28"/>
        </w:rPr>
        <w:t xml:space="preserve">с. </w:t>
      </w:r>
      <w:r>
        <w:rPr>
          <w:sz w:val="28"/>
          <w:szCs w:val="28"/>
        </w:rPr>
        <w:t>Троицкое</w:t>
      </w:r>
      <w:r w:rsidRPr="00BF75CA">
        <w:rPr>
          <w:sz w:val="28"/>
          <w:szCs w:val="28"/>
        </w:rPr>
        <w:t xml:space="preserve"> </w:t>
      </w:r>
    </w:p>
    <w:p w:rsidR="00FA2C87" w:rsidRPr="00BF75CA" w:rsidRDefault="00FA2C87" w:rsidP="00BF75CA">
      <w:pPr>
        <w:jc w:val="both"/>
        <w:rPr>
          <w:sz w:val="22"/>
          <w:szCs w:val="22"/>
        </w:rPr>
      </w:pPr>
    </w:p>
    <w:p w:rsidR="00FA2C87" w:rsidRPr="00BF75CA" w:rsidRDefault="00FA2C87" w:rsidP="007A1B52">
      <w:pPr>
        <w:outlineLvl w:val="0"/>
        <w:rPr>
          <w:b/>
        </w:rPr>
      </w:pPr>
      <w:r w:rsidRPr="00BF75CA">
        <w:rPr>
          <w:b/>
        </w:rPr>
        <w:t>Об утверждении дополнительных оснований</w:t>
      </w:r>
    </w:p>
    <w:p w:rsidR="00FA2C87" w:rsidRPr="00BF75CA" w:rsidRDefault="00FA2C87" w:rsidP="00BF75CA">
      <w:pPr>
        <w:rPr>
          <w:b/>
        </w:rPr>
      </w:pPr>
      <w:r w:rsidRPr="00BF75CA">
        <w:rPr>
          <w:b/>
        </w:rPr>
        <w:t>признания безнадежными к взысканию недоимки,</w:t>
      </w:r>
    </w:p>
    <w:p w:rsidR="00FA2C87" w:rsidRPr="00BF75CA" w:rsidRDefault="00FA2C87" w:rsidP="00BF75CA">
      <w:pPr>
        <w:rPr>
          <w:b/>
        </w:rPr>
      </w:pPr>
      <w:r w:rsidRPr="00BF75CA">
        <w:rPr>
          <w:b/>
        </w:rPr>
        <w:t>задолженности по пеням и штрафам по местным</w:t>
      </w:r>
    </w:p>
    <w:p w:rsidR="00FA2C87" w:rsidRPr="00BF75CA" w:rsidRDefault="00FA2C87" w:rsidP="00BF75CA">
      <w:pPr>
        <w:rPr>
          <w:b/>
        </w:rPr>
      </w:pPr>
      <w:r w:rsidRPr="00BF75CA">
        <w:rPr>
          <w:b/>
        </w:rPr>
        <w:t>налогам и перечня документов, подтверждающих</w:t>
      </w:r>
    </w:p>
    <w:p w:rsidR="00FA2C87" w:rsidRPr="00BF75CA" w:rsidRDefault="00FA2C87" w:rsidP="00BF75CA">
      <w:pPr>
        <w:rPr>
          <w:b/>
        </w:rPr>
      </w:pPr>
      <w:r w:rsidRPr="00BF75CA">
        <w:rPr>
          <w:b/>
        </w:rPr>
        <w:t>обстоятельства признания безнадежными к</w:t>
      </w:r>
    </w:p>
    <w:p w:rsidR="00FA2C87" w:rsidRPr="00BF75CA" w:rsidRDefault="00FA2C87" w:rsidP="00BF75CA">
      <w:pPr>
        <w:rPr>
          <w:b/>
        </w:rPr>
      </w:pPr>
      <w:r w:rsidRPr="00BF75CA">
        <w:rPr>
          <w:b/>
        </w:rPr>
        <w:t>взысканию недоимки, задолженности по пеням,</w:t>
      </w:r>
    </w:p>
    <w:p w:rsidR="00FA2C87" w:rsidRPr="00BF75CA" w:rsidRDefault="00FA2C87" w:rsidP="00BF75CA">
      <w:pPr>
        <w:rPr>
          <w:b/>
        </w:rPr>
      </w:pPr>
      <w:r w:rsidRPr="00BF75CA">
        <w:rPr>
          <w:b/>
        </w:rPr>
        <w:t xml:space="preserve">штрафам  </w:t>
      </w:r>
    </w:p>
    <w:p w:rsidR="00FA2C87" w:rsidRPr="00BF75CA" w:rsidRDefault="00FA2C87" w:rsidP="00BF75CA">
      <w:pPr>
        <w:spacing w:line="360" w:lineRule="auto"/>
        <w:rPr>
          <w:b/>
        </w:rPr>
      </w:pPr>
    </w:p>
    <w:p w:rsidR="00FA2C87" w:rsidRPr="00BF75CA" w:rsidRDefault="00FA2C87" w:rsidP="00BF75CA">
      <w:pPr>
        <w:spacing w:line="276" w:lineRule="auto"/>
        <w:ind w:firstLine="576"/>
        <w:jc w:val="both"/>
      </w:pPr>
      <w:r w:rsidRPr="00BF75CA">
        <w:t xml:space="preserve">В соответствии с подпунктом 5 пункта 1, пунктом 3 статьи 59 Налогового кодекса Российской Федерации, Приказом ФНС МФ РФ № ЯК-7-8/393@ от 19.08.2010 г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обязательства признания безнадежными к взысканию недоимки, задолженности по пеням, штрафам и процентам», Совет народных депутатов </w:t>
      </w:r>
      <w:r>
        <w:t>Троицкого</w:t>
      </w:r>
      <w:r w:rsidRPr="00BF75CA">
        <w:t xml:space="preserve"> сельского поселения Новохоперского муниципального района          </w:t>
      </w:r>
    </w:p>
    <w:p w:rsidR="00FA2C87" w:rsidRPr="00BF75CA" w:rsidRDefault="00FA2C87" w:rsidP="007A1B52">
      <w:pPr>
        <w:ind w:firstLine="576"/>
        <w:jc w:val="center"/>
        <w:outlineLvl w:val="0"/>
        <w:rPr>
          <w:b/>
          <w:bCs/>
        </w:rPr>
      </w:pPr>
      <w:r w:rsidRPr="00BF75CA">
        <w:rPr>
          <w:b/>
          <w:bCs/>
        </w:rPr>
        <w:t>РЕШИЛ:</w:t>
      </w:r>
    </w:p>
    <w:p w:rsidR="00FA2C87" w:rsidRPr="00BF75CA" w:rsidRDefault="00FA2C87" w:rsidP="00BF75CA">
      <w:pPr>
        <w:ind w:firstLine="576"/>
        <w:jc w:val="center"/>
        <w:rPr>
          <w:b/>
          <w:bCs/>
        </w:rPr>
      </w:pPr>
    </w:p>
    <w:p w:rsidR="00FA2C87" w:rsidRPr="00BF75CA" w:rsidRDefault="00FA2C87" w:rsidP="00BF75CA">
      <w:pPr>
        <w:spacing w:line="276" w:lineRule="auto"/>
        <w:ind w:left="48"/>
        <w:jc w:val="both"/>
      </w:pPr>
      <w:r w:rsidRPr="00BF75CA">
        <w:t xml:space="preserve">         1. Утвердить дополнительные основания признания безнадежными к взысканию  недоимки,  задолженности по пеням и штрафам по местным налогам. (Приложение № 1).</w:t>
      </w:r>
    </w:p>
    <w:p w:rsidR="00FA2C87" w:rsidRPr="00BF75CA" w:rsidRDefault="00FA2C87" w:rsidP="00BF75CA">
      <w:pPr>
        <w:spacing w:line="276" w:lineRule="auto"/>
        <w:ind w:left="48"/>
        <w:jc w:val="both"/>
      </w:pPr>
      <w:r w:rsidRPr="00BF75CA">
        <w:t xml:space="preserve">         2. Утвердить перечень документов, подтверждающих обстоятельства признания безнадежными к взысканию недоимки, задолженности по пеням, штрафам и процентам по местным налогам. (Приложение № 2).</w:t>
      </w:r>
    </w:p>
    <w:p w:rsidR="00FA2C87" w:rsidRPr="00BF75CA" w:rsidRDefault="00FA2C87" w:rsidP="00BF75CA">
      <w:pPr>
        <w:spacing w:line="276" w:lineRule="auto"/>
        <w:jc w:val="both"/>
      </w:pPr>
      <w:r w:rsidRPr="00BF75CA">
        <w:t xml:space="preserve">         3. Принятие решений о признании безнадежной к взысканию и списании недоимки и задолженности по пеням и штрафам по местным налогам по дополнительным основаниям производится в Порядке, утвержденном Приказом ФНС РФ № ЯК-7-8/393@ от  19.08.2010 г.</w:t>
      </w:r>
    </w:p>
    <w:p w:rsidR="00FA2C87" w:rsidRPr="00BF75CA" w:rsidRDefault="00FA2C87" w:rsidP="00BF75CA">
      <w:pPr>
        <w:spacing w:line="276" w:lineRule="auto"/>
        <w:jc w:val="both"/>
      </w:pPr>
      <w:r w:rsidRPr="00BF75CA">
        <w:t xml:space="preserve">         4. Настоящее решение вступает в силу  с момента его обнародования.</w:t>
      </w:r>
    </w:p>
    <w:p w:rsidR="00FA2C87" w:rsidRPr="00BF75CA" w:rsidRDefault="00FA2C87" w:rsidP="00BF75CA">
      <w:pPr>
        <w:spacing w:line="276" w:lineRule="auto"/>
        <w:jc w:val="both"/>
      </w:pPr>
      <w:r w:rsidRPr="00BF75CA">
        <w:t xml:space="preserve">         5. Контроль за исполнением настоящего решения возложить на постоянную комиссию по </w:t>
      </w:r>
      <w:r>
        <w:t>мобилизации доходов и отработке недоимки</w:t>
      </w:r>
      <w:r w:rsidRPr="00BF75CA">
        <w:t xml:space="preserve">. </w:t>
      </w:r>
    </w:p>
    <w:p w:rsidR="00FA2C87" w:rsidRPr="00BF75CA" w:rsidRDefault="00FA2C87" w:rsidP="00BF75CA">
      <w:pPr>
        <w:spacing w:line="276" w:lineRule="auto"/>
        <w:jc w:val="both"/>
      </w:pPr>
      <w:r w:rsidRPr="00BF75CA">
        <w:t xml:space="preserve">         6. Признать утратившим силу решение Совета народных депутатов </w:t>
      </w:r>
      <w:r>
        <w:t>Троицкого</w:t>
      </w:r>
      <w:r w:rsidRPr="00BF75CA">
        <w:t xml:space="preserve"> сельского поселения от </w:t>
      </w:r>
      <w:r>
        <w:t>24</w:t>
      </w:r>
      <w:r w:rsidRPr="00BF75CA">
        <w:t>.</w:t>
      </w:r>
      <w:r>
        <w:t>11</w:t>
      </w:r>
      <w:r w:rsidRPr="00BF75CA">
        <w:t xml:space="preserve">.2014г. № </w:t>
      </w:r>
      <w:r>
        <w:t>85/3</w:t>
      </w:r>
      <w:r w:rsidRPr="00BF75CA">
        <w:t xml:space="preserve"> «Об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  </w:t>
      </w:r>
    </w:p>
    <w:p w:rsidR="00FA2C87" w:rsidRPr="00BF75CA" w:rsidRDefault="00FA2C87" w:rsidP="00BF75CA"/>
    <w:p w:rsidR="00FA2C87" w:rsidRDefault="00FA2C87" w:rsidP="00BF75CA">
      <w:r w:rsidRPr="00BF75CA">
        <w:t xml:space="preserve">Глава </w:t>
      </w:r>
      <w:r>
        <w:t xml:space="preserve">Троицкого </w:t>
      </w:r>
      <w:r w:rsidRPr="00BF75CA">
        <w:t xml:space="preserve">сельского поселения                                               </w:t>
      </w:r>
      <w:r>
        <w:t xml:space="preserve">            </w:t>
      </w:r>
      <w:r w:rsidRPr="00BF75CA">
        <w:t xml:space="preserve">  </w:t>
      </w:r>
      <w:r>
        <w:t>В.В.Лабыкина</w:t>
      </w:r>
    </w:p>
    <w:p w:rsidR="00FA2C87" w:rsidRDefault="00FA2C87" w:rsidP="00BF75CA"/>
    <w:p w:rsidR="00FA2C87" w:rsidRPr="00BF75CA" w:rsidRDefault="00FA2C87" w:rsidP="00BF75CA"/>
    <w:p w:rsidR="00FA2C87" w:rsidRPr="00BF75CA" w:rsidRDefault="00FA2C87" w:rsidP="00BF75CA"/>
    <w:p w:rsidR="00FA2C87" w:rsidRPr="00BF75CA" w:rsidRDefault="00FA2C87" w:rsidP="007A1B52">
      <w:pPr>
        <w:jc w:val="right"/>
        <w:outlineLvl w:val="0"/>
        <w:rPr>
          <w:sz w:val="22"/>
          <w:szCs w:val="22"/>
        </w:rPr>
      </w:pPr>
      <w:r w:rsidRPr="00BF75CA">
        <w:rPr>
          <w:sz w:val="22"/>
          <w:szCs w:val="22"/>
        </w:rPr>
        <w:t>Приложение 1</w:t>
      </w:r>
    </w:p>
    <w:p w:rsidR="00FA2C87" w:rsidRPr="00BF75CA" w:rsidRDefault="00FA2C87" w:rsidP="00BF75CA">
      <w:pPr>
        <w:jc w:val="right"/>
        <w:rPr>
          <w:sz w:val="22"/>
          <w:szCs w:val="22"/>
        </w:rPr>
      </w:pPr>
      <w:r w:rsidRPr="00BF75CA">
        <w:rPr>
          <w:sz w:val="22"/>
          <w:szCs w:val="22"/>
        </w:rPr>
        <w:t>к решению Совета народных депутатов</w:t>
      </w:r>
    </w:p>
    <w:p w:rsidR="00FA2C87" w:rsidRPr="00BF75CA" w:rsidRDefault="00FA2C87" w:rsidP="00BF75CA">
      <w:pPr>
        <w:jc w:val="right"/>
        <w:rPr>
          <w:sz w:val="22"/>
          <w:szCs w:val="22"/>
        </w:rPr>
      </w:pPr>
      <w:r>
        <w:rPr>
          <w:sz w:val="22"/>
          <w:szCs w:val="22"/>
        </w:rPr>
        <w:t>Троицкого</w:t>
      </w:r>
      <w:r w:rsidRPr="00BF75CA">
        <w:rPr>
          <w:sz w:val="22"/>
          <w:szCs w:val="22"/>
        </w:rPr>
        <w:t xml:space="preserve"> сельского поселения</w:t>
      </w:r>
    </w:p>
    <w:p w:rsidR="00FA2C87" w:rsidRPr="00BF75CA" w:rsidRDefault="00FA2C87" w:rsidP="00BF75CA">
      <w:pPr>
        <w:jc w:val="right"/>
        <w:rPr>
          <w:sz w:val="22"/>
          <w:szCs w:val="22"/>
        </w:rPr>
      </w:pPr>
      <w:r w:rsidRPr="00BF75CA">
        <w:rPr>
          <w:sz w:val="22"/>
          <w:szCs w:val="22"/>
        </w:rPr>
        <w:t>Новохоперского муниципального района</w:t>
      </w:r>
    </w:p>
    <w:p w:rsidR="00FA2C87" w:rsidRPr="00BF75CA" w:rsidRDefault="00FA2C87" w:rsidP="00CB07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BF75C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23.11.2015 </w:t>
      </w:r>
      <w:r w:rsidRPr="00BF75CA">
        <w:rPr>
          <w:sz w:val="22"/>
          <w:szCs w:val="22"/>
        </w:rPr>
        <w:t>год</w:t>
      </w:r>
      <w:r>
        <w:rPr>
          <w:sz w:val="22"/>
          <w:szCs w:val="22"/>
        </w:rPr>
        <w:t xml:space="preserve">а </w:t>
      </w:r>
      <w:r w:rsidRPr="00BF75C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4/3 </w:t>
      </w:r>
      <w:r w:rsidRPr="00BF75CA">
        <w:rPr>
          <w:sz w:val="22"/>
          <w:szCs w:val="22"/>
        </w:rPr>
        <w:t xml:space="preserve"> </w:t>
      </w:r>
    </w:p>
    <w:p w:rsidR="00FA2C87" w:rsidRPr="00BF75CA" w:rsidRDefault="00FA2C87" w:rsidP="00BF75CA">
      <w:pPr>
        <w:jc w:val="right"/>
        <w:rPr>
          <w:sz w:val="28"/>
          <w:szCs w:val="28"/>
        </w:rPr>
      </w:pPr>
      <w:r w:rsidRPr="00BF75CA">
        <w:rPr>
          <w:sz w:val="28"/>
          <w:szCs w:val="28"/>
        </w:rPr>
        <w:t xml:space="preserve">                 </w:t>
      </w:r>
    </w:p>
    <w:p w:rsidR="00FA2C87" w:rsidRPr="00BF75CA" w:rsidRDefault="00FA2C87" w:rsidP="007A1B52">
      <w:pPr>
        <w:jc w:val="center"/>
        <w:outlineLvl w:val="0"/>
        <w:rPr>
          <w:b/>
          <w:sz w:val="28"/>
          <w:szCs w:val="28"/>
        </w:rPr>
      </w:pPr>
      <w:r w:rsidRPr="00BF75CA">
        <w:rPr>
          <w:b/>
          <w:sz w:val="28"/>
          <w:szCs w:val="28"/>
        </w:rPr>
        <w:t>Дополнительные основания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  <w:r w:rsidRPr="00BF75CA">
        <w:rPr>
          <w:b/>
          <w:sz w:val="28"/>
          <w:szCs w:val="28"/>
        </w:rPr>
        <w:t>признания безнадежными к взысканию недоимки, задолженности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  <w:r w:rsidRPr="00BF75CA">
        <w:rPr>
          <w:b/>
          <w:sz w:val="28"/>
          <w:szCs w:val="28"/>
        </w:rPr>
        <w:t xml:space="preserve"> по пеням и штрафам по местным налогам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</w:p>
    <w:p w:rsidR="00FA2C87" w:rsidRPr="00CB0789" w:rsidRDefault="00FA2C87" w:rsidP="00BF75CA">
      <w:pPr>
        <w:jc w:val="both"/>
      </w:pPr>
      <w:r w:rsidRPr="00CB0789">
        <w:t xml:space="preserve">       </w:t>
      </w:r>
      <w:r>
        <w:t xml:space="preserve"> </w:t>
      </w:r>
      <w:r w:rsidRPr="00CB0789">
        <w:t xml:space="preserve">  1. Установить, что дополнительными основаниями признания безнадежными к взысканию недоимки, задолженности по пеням и штрафам по местным налогам являются следующие:</w:t>
      </w:r>
    </w:p>
    <w:p w:rsidR="00FA2C87" w:rsidRPr="00CB0789" w:rsidRDefault="00FA2C87" w:rsidP="00BF75CA">
      <w:pPr>
        <w:jc w:val="both"/>
      </w:pPr>
      <w:r w:rsidRPr="00CB0789">
        <w:t xml:space="preserve">         1.1.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:rsidR="00FA2C87" w:rsidRPr="00CB0789" w:rsidRDefault="00FA2C87" w:rsidP="00BF75CA">
      <w:pPr>
        <w:jc w:val="both"/>
      </w:pPr>
      <w:r w:rsidRPr="00CB0789">
        <w:t xml:space="preserve">         1.2. Завершение розыскных мероприятий органами внутренних дел и (или) службой судебных приставов по причине не установления местонахождения налогоплательщика и отсутствия имущества, на которое по закону может быть обращено взыскание;</w:t>
      </w:r>
    </w:p>
    <w:p w:rsidR="00FA2C87" w:rsidRPr="00CB0789" w:rsidRDefault="00FA2C87" w:rsidP="00BF75CA">
      <w:pPr>
        <w:jc w:val="both"/>
      </w:pPr>
      <w:r w:rsidRPr="00CB0789">
        <w:t xml:space="preserve">         1.3. В отношении задолженности по коду бюджетной классификации  </w:t>
      </w:r>
    </w:p>
    <w:p w:rsidR="00FA2C87" w:rsidRPr="00CB0789" w:rsidRDefault="00FA2C87" w:rsidP="00BF75CA">
      <w:pPr>
        <w:jc w:val="both"/>
      </w:pPr>
      <w:r w:rsidRPr="00CB0789">
        <w:t xml:space="preserve">182 1 09 04053 10 0000 110  Земельный налог (по обязательствам, возникшим до 1 января 2006 года), мобилизуемый на территориях поселений. </w:t>
      </w:r>
    </w:p>
    <w:p w:rsidR="00FA2C87" w:rsidRPr="00CB0789" w:rsidRDefault="00FA2C87" w:rsidP="00BF75CA">
      <w:pPr>
        <w:jc w:val="both"/>
      </w:pPr>
      <w:r w:rsidRPr="00CB0789">
        <w:t xml:space="preserve">         1.4. В отношении задолженности по коду бюджетной классификации  </w:t>
      </w:r>
    </w:p>
    <w:p w:rsidR="00FA2C87" w:rsidRPr="00CB0789" w:rsidRDefault="00FA2C87" w:rsidP="00BF75CA">
      <w:pPr>
        <w:jc w:val="both"/>
      </w:pPr>
      <w:r w:rsidRPr="00CB0789">
        <w:t>182 1 06 060</w:t>
      </w:r>
      <w:r>
        <w:t>4</w:t>
      </w:r>
      <w:r w:rsidRPr="00CB0789">
        <w:t>3 10 0000 110 Земельный налог</w:t>
      </w:r>
      <w:r>
        <w:t xml:space="preserve"> с физических лиц, обладающих земельным участком, расположенным в границах сельских поселений</w:t>
      </w:r>
      <w:r w:rsidRPr="00CB0789">
        <w:t xml:space="preserve"> по состоянию на 01.11.2012 года. </w:t>
      </w:r>
    </w:p>
    <w:p w:rsidR="00FA2C87" w:rsidRPr="00CB0789" w:rsidRDefault="00FA2C87" w:rsidP="00BF75CA">
      <w:pPr>
        <w:jc w:val="both"/>
      </w:pPr>
      <w:r w:rsidRPr="00CB0789">
        <w:t xml:space="preserve">         1.5. В отношении задолженности по коду бюджетной классификации</w:t>
      </w:r>
    </w:p>
    <w:p w:rsidR="00FA2C87" w:rsidRPr="00CB0789" w:rsidRDefault="00FA2C87" w:rsidP="00BF75CA">
      <w:pPr>
        <w:jc w:val="both"/>
      </w:pPr>
      <w:r w:rsidRPr="00CB0789">
        <w:t xml:space="preserve"> 182 1 06 010</w:t>
      </w:r>
      <w:r>
        <w:t>3</w:t>
      </w:r>
      <w:r w:rsidRPr="00CB0789">
        <w:t>0 10 0000 110 «Налог на имущество физических лиц</w:t>
      </w:r>
      <w:r>
        <w:t>, взимаемый по ставкам, применяемым к объектам налогообложения, расположенным в границах поселений</w:t>
      </w:r>
      <w:r w:rsidRPr="00CB0789">
        <w:t xml:space="preserve">»  по состоянию на 01.11.2012 года. </w:t>
      </w:r>
    </w:p>
    <w:p w:rsidR="00FA2C87" w:rsidRPr="00CB0789" w:rsidRDefault="00FA2C87" w:rsidP="00BF75CA">
      <w:pPr>
        <w:jc w:val="both"/>
      </w:pPr>
      <w:r w:rsidRPr="00CB0789">
        <w:t xml:space="preserve">    </w:t>
      </w:r>
      <w:r>
        <w:t xml:space="preserve"> </w:t>
      </w:r>
      <w:r w:rsidRPr="00CB0789">
        <w:t xml:space="preserve">    1.6.  В отношении задолженности по коду бюджетной классификации</w:t>
      </w:r>
    </w:p>
    <w:p w:rsidR="00FA2C87" w:rsidRPr="00CB0789" w:rsidRDefault="00FA2C87" w:rsidP="00BF75CA">
      <w:pPr>
        <w:jc w:val="both"/>
      </w:pPr>
      <w:r w:rsidRPr="00CB0789">
        <w:t xml:space="preserve"> 182 1 06 060</w:t>
      </w:r>
      <w:r>
        <w:t xml:space="preserve">43 10 0000 110 </w:t>
      </w:r>
      <w:r w:rsidRPr="001B3B65">
        <w:t>Земельный налог с физических лиц, обладающих земельным участком, расположенным в границах сельских поселений</w:t>
      </w:r>
      <w:r>
        <w:t xml:space="preserve"> </w:t>
      </w:r>
      <w:r w:rsidRPr="00CB0789">
        <w:t>по умершим налогоплательщикам»;</w:t>
      </w:r>
    </w:p>
    <w:p w:rsidR="00FA2C87" w:rsidRPr="00CB0789" w:rsidRDefault="00FA2C87" w:rsidP="00BF75CA">
      <w:pPr>
        <w:jc w:val="both"/>
      </w:pPr>
      <w:r>
        <w:t xml:space="preserve">    </w:t>
      </w:r>
      <w:r w:rsidRPr="00CB0789">
        <w:t xml:space="preserve">     1.7.  В отношении задолженности по коду бюджетной классификации</w:t>
      </w:r>
      <w:r w:rsidRPr="001B3B65">
        <w:t xml:space="preserve"> 182 1 06 01030 10 0000 110 «Налог на имущество физических лиц, взимаемый по ставкам, применяемым к объектам налогообложения, расположенным в границах поселений»</w:t>
      </w:r>
      <w:r w:rsidRPr="00CB0789">
        <w:t xml:space="preserve"> по умершим налогоплательщикам.</w:t>
      </w: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</w:pPr>
    </w:p>
    <w:p w:rsidR="00FA2C87" w:rsidRDefault="00FA2C87" w:rsidP="00BF75CA">
      <w:pPr>
        <w:jc w:val="right"/>
        <w:rPr>
          <w:sz w:val="22"/>
          <w:szCs w:val="22"/>
        </w:rPr>
      </w:pPr>
    </w:p>
    <w:p w:rsidR="00FA2C87" w:rsidRDefault="00FA2C87" w:rsidP="00BF75CA">
      <w:pPr>
        <w:jc w:val="right"/>
        <w:rPr>
          <w:sz w:val="22"/>
          <w:szCs w:val="22"/>
        </w:rPr>
      </w:pPr>
    </w:p>
    <w:p w:rsidR="00FA2C87" w:rsidRDefault="00FA2C87" w:rsidP="00BF75CA">
      <w:pPr>
        <w:jc w:val="right"/>
        <w:rPr>
          <w:sz w:val="22"/>
          <w:szCs w:val="22"/>
        </w:rPr>
      </w:pPr>
    </w:p>
    <w:p w:rsidR="00FA2C87" w:rsidRDefault="00FA2C87" w:rsidP="00EB2D9D">
      <w:pPr>
        <w:rPr>
          <w:sz w:val="22"/>
          <w:szCs w:val="22"/>
        </w:rPr>
      </w:pPr>
    </w:p>
    <w:p w:rsidR="00FA2C87" w:rsidRDefault="00FA2C87" w:rsidP="00EB2D9D">
      <w:pPr>
        <w:rPr>
          <w:sz w:val="22"/>
          <w:szCs w:val="22"/>
        </w:rPr>
      </w:pPr>
    </w:p>
    <w:p w:rsidR="00FA2C87" w:rsidRDefault="00FA2C87" w:rsidP="00BF75CA">
      <w:pPr>
        <w:jc w:val="right"/>
        <w:rPr>
          <w:sz w:val="22"/>
          <w:szCs w:val="22"/>
        </w:rPr>
      </w:pPr>
    </w:p>
    <w:p w:rsidR="00FA2C87" w:rsidRPr="00BF75CA" w:rsidRDefault="00FA2C87" w:rsidP="007A1B52">
      <w:pPr>
        <w:jc w:val="right"/>
        <w:outlineLvl w:val="0"/>
        <w:rPr>
          <w:sz w:val="22"/>
          <w:szCs w:val="22"/>
        </w:rPr>
      </w:pPr>
      <w:r w:rsidRPr="00BF75CA">
        <w:rPr>
          <w:sz w:val="22"/>
          <w:szCs w:val="22"/>
        </w:rPr>
        <w:t>Приложение 2</w:t>
      </w:r>
    </w:p>
    <w:p w:rsidR="00FA2C87" w:rsidRPr="00BF75CA" w:rsidRDefault="00FA2C87" w:rsidP="00BF75CA">
      <w:pPr>
        <w:jc w:val="right"/>
        <w:rPr>
          <w:sz w:val="22"/>
          <w:szCs w:val="22"/>
        </w:rPr>
      </w:pPr>
      <w:r w:rsidRPr="00BF75CA">
        <w:rPr>
          <w:sz w:val="22"/>
          <w:szCs w:val="22"/>
        </w:rPr>
        <w:t>к решению Совета народных депутатов</w:t>
      </w:r>
    </w:p>
    <w:p w:rsidR="00FA2C87" w:rsidRPr="00BF75CA" w:rsidRDefault="00FA2C87" w:rsidP="00BF75CA">
      <w:pPr>
        <w:jc w:val="right"/>
        <w:rPr>
          <w:sz w:val="22"/>
          <w:szCs w:val="22"/>
        </w:rPr>
      </w:pPr>
      <w:r>
        <w:rPr>
          <w:sz w:val="22"/>
          <w:szCs w:val="22"/>
        </w:rPr>
        <w:t>Троицкого</w:t>
      </w:r>
      <w:bookmarkStart w:id="0" w:name="_GoBack"/>
      <w:bookmarkEnd w:id="0"/>
      <w:r w:rsidRPr="00BF75CA">
        <w:rPr>
          <w:sz w:val="22"/>
          <w:szCs w:val="22"/>
        </w:rPr>
        <w:t xml:space="preserve">  сельского поселения</w:t>
      </w:r>
    </w:p>
    <w:p w:rsidR="00FA2C87" w:rsidRPr="00BF75CA" w:rsidRDefault="00FA2C87" w:rsidP="00BF75CA">
      <w:pPr>
        <w:jc w:val="right"/>
        <w:rPr>
          <w:sz w:val="22"/>
          <w:szCs w:val="22"/>
        </w:rPr>
      </w:pPr>
      <w:r w:rsidRPr="00BF75CA">
        <w:rPr>
          <w:sz w:val="22"/>
          <w:szCs w:val="22"/>
        </w:rPr>
        <w:t>Новохоперского муниципального района</w:t>
      </w:r>
    </w:p>
    <w:p w:rsidR="00FA2C87" w:rsidRDefault="00FA2C87" w:rsidP="00CB07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BF75C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23.11.2015 </w:t>
      </w:r>
      <w:r w:rsidRPr="00BF75CA">
        <w:rPr>
          <w:sz w:val="22"/>
          <w:szCs w:val="22"/>
        </w:rPr>
        <w:t>год</w:t>
      </w:r>
      <w:r>
        <w:rPr>
          <w:sz w:val="22"/>
          <w:szCs w:val="22"/>
        </w:rPr>
        <w:t>а</w:t>
      </w:r>
      <w:r w:rsidRPr="00BF75CA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4/3  </w:t>
      </w:r>
    </w:p>
    <w:p w:rsidR="00FA2C87" w:rsidRPr="00BF75CA" w:rsidRDefault="00FA2C87" w:rsidP="00BF75CA">
      <w:pPr>
        <w:jc w:val="right"/>
        <w:rPr>
          <w:sz w:val="22"/>
          <w:szCs w:val="22"/>
        </w:rPr>
      </w:pPr>
      <w:r w:rsidRPr="00BF75CA">
        <w:rPr>
          <w:sz w:val="22"/>
          <w:szCs w:val="22"/>
        </w:rPr>
        <w:t xml:space="preserve">                  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  <w:r w:rsidRPr="00BF75CA">
        <w:rPr>
          <w:b/>
          <w:sz w:val="28"/>
          <w:szCs w:val="28"/>
        </w:rPr>
        <w:t>Перечень документов,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  <w:r w:rsidRPr="00BF75CA">
        <w:rPr>
          <w:b/>
          <w:sz w:val="28"/>
          <w:szCs w:val="28"/>
        </w:rPr>
        <w:t xml:space="preserve">подтверждающих обстоятельства признания безнадежными к взысканию 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  <w:r w:rsidRPr="00BF75CA">
        <w:rPr>
          <w:b/>
          <w:sz w:val="28"/>
          <w:szCs w:val="28"/>
        </w:rPr>
        <w:t>недоимки, задолженности по пеням, штрафам и процентам</w:t>
      </w:r>
    </w:p>
    <w:p w:rsidR="00FA2C87" w:rsidRPr="00BF75CA" w:rsidRDefault="00FA2C87" w:rsidP="00BF75CA">
      <w:pPr>
        <w:jc w:val="center"/>
        <w:rPr>
          <w:b/>
          <w:sz w:val="28"/>
          <w:szCs w:val="28"/>
        </w:rPr>
      </w:pPr>
      <w:r w:rsidRPr="00BF75CA">
        <w:rPr>
          <w:b/>
          <w:sz w:val="28"/>
          <w:szCs w:val="28"/>
        </w:rPr>
        <w:t>по местным налогам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    1. Решение о признании безнадежной к взысканию и списании недоимки и задолженности по пеням и штрафам по местным налогам по дополнительным основаниям принимается на основании следующих документов: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    1.1. При наличии основания, указанного в пункте 1.1.-1.3. решения: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а) справка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б) копия решения суда о взыскании задолженности по местным налогам;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в) копия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г) копия постановления о возвращении исполнительного документа, по которому взыскание не производилось или производилось частично;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д)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мероприятиях.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    1.2. При наличии основания, указанного в пункте 1.4. решения: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а) решение о признании безнадежной к взысканию и списанию задолженности, сложившейся в период с 1999-2005 годы;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б) справка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    1.3. При наличии основания, </w:t>
      </w:r>
      <w:r>
        <w:rPr>
          <w:sz w:val="28"/>
          <w:szCs w:val="28"/>
        </w:rPr>
        <w:t xml:space="preserve">указанного в пункте 1.4;1.5; </w:t>
      </w:r>
      <w:r w:rsidRPr="00BF75CA">
        <w:rPr>
          <w:sz w:val="28"/>
          <w:szCs w:val="28"/>
        </w:rPr>
        <w:t xml:space="preserve"> решения: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а) решение о признании безнадежной к взысканию и списанию задолженности, сложившейся на 01.1</w:t>
      </w:r>
      <w:r>
        <w:rPr>
          <w:sz w:val="28"/>
          <w:szCs w:val="28"/>
        </w:rPr>
        <w:t>1</w:t>
      </w:r>
      <w:r w:rsidRPr="00BF75C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5CA">
        <w:rPr>
          <w:sz w:val="28"/>
          <w:szCs w:val="28"/>
        </w:rPr>
        <w:t xml:space="preserve"> года;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б) справка налогового органа по месту учета организации (месту жительства             физического лица) о суммах недоимки и задолженности по пеням, штрафам.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    1.4. При наличии основания, указанного в пункте 1.6</w:t>
      </w:r>
      <w:r>
        <w:rPr>
          <w:sz w:val="28"/>
          <w:szCs w:val="28"/>
        </w:rPr>
        <w:t xml:space="preserve">;1.7; </w:t>
      </w:r>
      <w:r w:rsidRPr="00BF75CA">
        <w:rPr>
          <w:sz w:val="28"/>
          <w:szCs w:val="28"/>
        </w:rPr>
        <w:t>решения: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а) решение о признании безнадежной к взысканию и списанию задолженности, сложившейся на 01.1</w:t>
      </w:r>
      <w:r>
        <w:rPr>
          <w:sz w:val="28"/>
          <w:szCs w:val="28"/>
        </w:rPr>
        <w:t>1</w:t>
      </w:r>
      <w:r w:rsidRPr="00BF75C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5CA">
        <w:rPr>
          <w:sz w:val="28"/>
          <w:szCs w:val="28"/>
        </w:rPr>
        <w:t xml:space="preserve"> года;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б) справка налогового органа по месту учета организации (месту жительства физического лица) о суммах недоимки и задолженности по пеням, штрафам;</w:t>
      </w:r>
    </w:p>
    <w:p w:rsidR="00FA2C87" w:rsidRPr="00BF75CA" w:rsidRDefault="00FA2C87" w:rsidP="00BF75CA">
      <w:pPr>
        <w:jc w:val="both"/>
        <w:rPr>
          <w:sz w:val="28"/>
          <w:szCs w:val="28"/>
        </w:rPr>
      </w:pPr>
      <w:r w:rsidRPr="00BF75CA">
        <w:rPr>
          <w:sz w:val="28"/>
          <w:szCs w:val="28"/>
        </w:rPr>
        <w:t xml:space="preserve">     в)  копия свидетельства о смерти  налогоплательщика.</w:t>
      </w:r>
    </w:p>
    <w:p w:rsidR="00FA2C87" w:rsidRDefault="00FA2C87" w:rsidP="00CB0789">
      <w:pPr>
        <w:jc w:val="both"/>
      </w:pPr>
      <w:r w:rsidRPr="00BF75CA">
        <w:rPr>
          <w:sz w:val="28"/>
          <w:szCs w:val="28"/>
        </w:rPr>
        <w:t xml:space="preserve">       2. Положения, касающиеся перечня документов, подтверждающих обстоятельства признания к безнадежными к взысканию недоимки, задолженности по пеням, штрафам и процентам по местным налогам, распространенные на дополнительные основания признания к безнадежным к взысканию недоимки и задолженности по пеням и штрафам по местным налогам утверждены приложением 1 настоящего решения.</w:t>
      </w:r>
    </w:p>
    <w:sectPr w:rsidR="00FA2C87" w:rsidSect="003C22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68"/>
    <w:rsid w:val="00091C71"/>
    <w:rsid w:val="000A5177"/>
    <w:rsid w:val="00122D0C"/>
    <w:rsid w:val="00181143"/>
    <w:rsid w:val="001B3B65"/>
    <w:rsid w:val="001F6F0A"/>
    <w:rsid w:val="00266C5B"/>
    <w:rsid w:val="002D7FE6"/>
    <w:rsid w:val="003C2273"/>
    <w:rsid w:val="00476B99"/>
    <w:rsid w:val="004E2444"/>
    <w:rsid w:val="00513790"/>
    <w:rsid w:val="00574FED"/>
    <w:rsid w:val="00596F62"/>
    <w:rsid w:val="00665468"/>
    <w:rsid w:val="007A1B52"/>
    <w:rsid w:val="008F6DEE"/>
    <w:rsid w:val="00B13673"/>
    <w:rsid w:val="00B541B1"/>
    <w:rsid w:val="00BF75CA"/>
    <w:rsid w:val="00C72A0B"/>
    <w:rsid w:val="00CA6EA2"/>
    <w:rsid w:val="00CB0789"/>
    <w:rsid w:val="00DC2E14"/>
    <w:rsid w:val="00EB2D9D"/>
    <w:rsid w:val="00ED2A7D"/>
    <w:rsid w:val="00EE36B4"/>
    <w:rsid w:val="00F239CD"/>
    <w:rsid w:val="00FA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1"/>
    <w:basedOn w:val="Normal"/>
    <w:uiPriority w:val="99"/>
    <w:rsid w:val="00574FED"/>
    <w:pPr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uiPriority w:val="99"/>
    <w:qFormat/>
    <w:rsid w:val="00ED2A7D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A1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7B9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3</Pages>
  <Words>1103</Words>
  <Characters>6293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26</cp:revision>
  <cp:lastPrinted>2015-11-26T07:03:00Z</cp:lastPrinted>
  <dcterms:created xsi:type="dcterms:W3CDTF">2015-02-20T07:40:00Z</dcterms:created>
  <dcterms:modified xsi:type="dcterms:W3CDTF">2015-11-26T07:03:00Z</dcterms:modified>
</cp:coreProperties>
</file>