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D" w:rsidRPr="0090405B" w:rsidRDefault="007E58CD" w:rsidP="00B765F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90405B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>Ц</w:t>
      </w:r>
      <w:r w:rsidRPr="0090405B">
        <w:rPr>
          <w:rFonts w:ascii="Times New Roman" w:hAnsi="Times New Roman"/>
          <w:sz w:val="24"/>
          <w:szCs w:val="24"/>
        </w:rPr>
        <w:t xml:space="preserve">ИЯ </w:t>
      </w:r>
      <w:r>
        <w:rPr>
          <w:rFonts w:ascii="Times New Roman" w:hAnsi="Times New Roman"/>
          <w:sz w:val="24"/>
          <w:szCs w:val="24"/>
        </w:rPr>
        <w:t>ТРОИЦКОГО</w:t>
      </w:r>
      <w:r w:rsidRPr="009040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E58CD" w:rsidRPr="0090405B" w:rsidRDefault="007E58CD" w:rsidP="00B765F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90405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Pr="0090405B">
        <w:rPr>
          <w:rFonts w:ascii="Times New Roman" w:hAnsi="Times New Roman"/>
          <w:sz w:val="24"/>
          <w:szCs w:val="24"/>
        </w:rPr>
        <w:t>ВОХОПЕРСКОГО МУНИЦИПАЛЬНОГО РАЙОНА</w:t>
      </w:r>
    </w:p>
    <w:p w:rsidR="007E58CD" w:rsidRDefault="007E58CD" w:rsidP="00B765F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90405B">
        <w:rPr>
          <w:rFonts w:ascii="Times New Roman" w:hAnsi="Times New Roman"/>
          <w:sz w:val="24"/>
          <w:szCs w:val="24"/>
        </w:rPr>
        <w:t>ВОРОНЕЖСКОЙ ОБЛАСТИ</w:t>
      </w:r>
    </w:p>
    <w:p w:rsidR="007E58CD" w:rsidRDefault="007E58CD" w:rsidP="0090405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E58CD" w:rsidRDefault="007E58CD" w:rsidP="00B765F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марта 2019 года           № 10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Троицкое                                           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58CD" w:rsidRDefault="007E58CD" w:rsidP="00B765F4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изменений и дополнений 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от 01.03.2016г.№29 «О создании 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котировочной комиссии по осуществлению закупок 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Троицкого сельского поселения 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утверждении положения о ее работе»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ч. 6 ст. 39 Федерального закона от 05.04.2013 № 44-ФЗ «О контрактной системе в сфере закупок товаров, работ, услуг, для обеспечения государственных и муниципальных нужд», администрация Троицкого сельского поселения</w:t>
      </w:r>
    </w:p>
    <w:p w:rsidR="007E58CD" w:rsidRDefault="007E58CD" w:rsidP="009040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E58CD" w:rsidRDefault="007E58CD" w:rsidP="00B765F4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E58CD" w:rsidRDefault="007E58CD" w:rsidP="0023657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E58CD" w:rsidRPr="006C39CA" w:rsidRDefault="007E58CD" w:rsidP="006C39C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 </w:t>
      </w:r>
      <w:r w:rsidRPr="006C39CA">
        <w:rPr>
          <w:rFonts w:ascii="Times New Roman" w:hAnsi="Times New Roman"/>
          <w:sz w:val="24"/>
          <w:szCs w:val="24"/>
        </w:rPr>
        <w:t>Внести следующие  изменения  и  дополнения  в</w:t>
      </w:r>
      <w:r>
        <w:rPr>
          <w:rFonts w:ascii="Times New Roman" w:hAnsi="Times New Roman"/>
          <w:sz w:val="24"/>
          <w:szCs w:val="24"/>
        </w:rPr>
        <w:t xml:space="preserve"> постановление администрации «О создании котировочной комиссии по осуществлению закупок администрации Троицкого сельского поселения и утверждении положения о ее работе» от 01.03.2016г № 29:</w:t>
      </w:r>
    </w:p>
    <w:p w:rsidR="007E58CD" w:rsidRDefault="007E58CD" w:rsidP="00B765F4">
      <w:pPr>
        <w:pStyle w:val="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1.1. пункт 1 постановления  изложить в следующей редакции:</w:t>
      </w:r>
    </w:p>
    <w:p w:rsidR="007E58CD" w:rsidRDefault="007E58CD" w:rsidP="00B765F4">
      <w:pPr>
        <w:pStyle w:val="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 Создать постоянно действующую котировочную комиссию по осуществлению закупок администрации Троицкого сельского поселения в следующем составе:</w:t>
      </w:r>
    </w:p>
    <w:p w:rsidR="007E58CD" w:rsidRDefault="007E58CD" w:rsidP="00B765F4">
      <w:pPr>
        <w:pStyle w:val="a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6" w:type="dxa"/>
        <w:tblLook w:val="00A0"/>
      </w:tblPr>
      <w:tblGrid>
        <w:gridCol w:w="3510"/>
        <w:gridCol w:w="5634"/>
      </w:tblGrid>
      <w:tr w:rsidR="007E58CD" w:rsidRPr="00206DF4" w:rsidTr="001908EA">
        <w:tc>
          <w:tcPr>
            <w:tcW w:w="3510" w:type="dxa"/>
          </w:tcPr>
          <w:p w:rsidR="007E58CD" w:rsidRPr="00B765F4" w:rsidRDefault="007E58CD" w:rsidP="001908EA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Лабыкина Вера Васильевна</w:t>
            </w:r>
          </w:p>
          <w:p w:rsidR="007E58CD" w:rsidRPr="00B765F4" w:rsidRDefault="007E58CD" w:rsidP="001908EA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58CD" w:rsidRPr="00B765F4" w:rsidRDefault="007E58CD" w:rsidP="001908EA">
            <w:pPr>
              <w:pStyle w:val="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- Глава поселения, председатель комиссии</w:t>
            </w:r>
          </w:p>
        </w:tc>
      </w:tr>
      <w:tr w:rsidR="007E58CD" w:rsidRPr="00206DF4" w:rsidTr="001908EA">
        <w:tc>
          <w:tcPr>
            <w:tcW w:w="3510" w:type="dxa"/>
          </w:tcPr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Матвиенко Ирина Александровна</w:t>
            </w:r>
          </w:p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- старший инспектор, член комиссии</w:t>
            </w:r>
          </w:p>
        </w:tc>
      </w:tr>
      <w:tr w:rsidR="007E58CD" w:rsidRPr="00206DF4" w:rsidTr="001908EA">
        <w:tc>
          <w:tcPr>
            <w:tcW w:w="3510" w:type="dxa"/>
          </w:tcPr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Лоскутова Наталья Павловна</w:t>
            </w:r>
          </w:p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58CD" w:rsidRPr="00B765F4" w:rsidRDefault="007E58CD" w:rsidP="001908EA">
            <w:pPr>
              <w:rPr>
                <w:rFonts w:ascii="Times New Roman" w:hAnsi="Times New Roman"/>
                <w:sz w:val="24"/>
                <w:szCs w:val="24"/>
              </w:rPr>
            </w:pPr>
            <w:r w:rsidRPr="00B765F4">
              <w:rPr>
                <w:rFonts w:ascii="Times New Roman" w:hAnsi="Times New Roman"/>
                <w:sz w:val="24"/>
                <w:szCs w:val="24"/>
              </w:rPr>
              <w:t>- главный бухгалтер, секретарь комиссии</w:t>
            </w:r>
          </w:p>
        </w:tc>
      </w:tr>
    </w:tbl>
    <w:p w:rsidR="007E58CD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58CD" w:rsidRPr="00134DF7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2.Контроль за исполнением настоящего постановления оставляю за собой.</w:t>
      </w:r>
    </w:p>
    <w:p w:rsidR="007E58CD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58CD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58CD" w:rsidRPr="00134DF7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58CD" w:rsidRPr="00134DF7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58CD" w:rsidRPr="00134DF7" w:rsidRDefault="007E58CD" w:rsidP="006923E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r w:rsidRPr="00134DF7">
        <w:rPr>
          <w:rFonts w:ascii="Times New Roman" w:hAnsi="Times New Roman"/>
          <w:sz w:val="24"/>
          <w:szCs w:val="24"/>
          <w:shd w:val="clear" w:color="auto" w:fill="FFFFFF"/>
        </w:rPr>
        <w:t>лав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34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Троицкого</w:t>
      </w:r>
      <w:r w:rsidRPr="00134DF7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В.В.Лабыкина</w:t>
      </w:r>
      <w:r w:rsidRPr="00134DF7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</w:p>
    <w:sectPr w:rsidR="007E58CD" w:rsidRPr="00134DF7" w:rsidSect="006C39C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65"/>
    <w:multiLevelType w:val="hybridMultilevel"/>
    <w:tmpl w:val="545809C0"/>
    <w:lvl w:ilvl="0" w:tplc="801EA708">
      <w:start w:val="1"/>
      <w:numFmt w:val="decimal"/>
      <w:lvlText w:val="%1."/>
      <w:lvlJc w:val="left"/>
      <w:pPr>
        <w:ind w:left="1699" w:hanging="99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20865"/>
    <w:multiLevelType w:val="hybridMultilevel"/>
    <w:tmpl w:val="857C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5B"/>
    <w:rsid w:val="000008A1"/>
    <w:rsid w:val="0000118E"/>
    <w:rsid w:val="000013BD"/>
    <w:rsid w:val="000015AD"/>
    <w:rsid w:val="00001651"/>
    <w:rsid w:val="00001933"/>
    <w:rsid w:val="00001E88"/>
    <w:rsid w:val="00002519"/>
    <w:rsid w:val="00002A46"/>
    <w:rsid w:val="00003152"/>
    <w:rsid w:val="000034F8"/>
    <w:rsid w:val="000038C4"/>
    <w:rsid w:val="00003C16"/>
    <w:rsid w:val="00003D8C"/>
    <w:rsid w:val="000040E1"/>
    <w:rsid w:val="00004184"/>
    <w:rsid w:val="00004525"/>
    <w:rsid w:val="00004C75"/>
    <w:rsid w:val="00004D97"/>
    <w:rsid w:val="00004E13"/>
    <w:rsid w:val="00004FCA"/>
    <w:rsid w:val="000060E0"/>
    <w:rsid w:val="0000624B"/>
    <w:rsid w:val="00006488"/>
    <w:rsid w:val="00006973"/>
    <w:rsid w:val="00006A01"/>
    <w:rsid w:val="000076DC"/>
    <w:rsid w:val="00007805"/>
    <w:rsid w:val="00007842"/>
    <w:rsid w:val="00007B6E"/>
    <w:rsid w:val="0001006B"/>
    <w:rsid w:val="00011CD5"/>
    <w:rsid w:val="00011EE7"/>
    <w:rsid w:val="000123BA"/>
    <w:rsid w:val="00012984"/>
    <w:rsid w:val="00013406"/>
    <w:rsid w:val="00013B37"/>
    <w:rsid w:val="00013C84"/>
    <w:rsid w:val="00013E58"/>
    <w:rsid w:val="00013FD3"/>
    <w:rsid w:val="000141E2"/>
    <w:rsid w:val="000145B2"/>
    <w:rsid w:val="000147E4"/>
    <w:rsid w:val="00014E58"/>
    <w:rsid w:val="00014F71"/>
    <w:rsid w:val="0001559D"/>
    <w:rsid w:val="00015D25"/>
    <w:rsid w:val="000168A5"/>
    <w:rsid w:val="00017BA3"/>
    <w:rsid w:val="0002046A"/>
    <w:rsid w:val="00020DFD"/>
    <w:rsid w:val="00021085"/>
    <w:rsid w:val="00021142"/>
    <w:rsid w:val="000211B3"/>
    <w:rsid w:val="000218C1"/>
    <w:rsid w:val="00021FA6"/>
    <w:rsid w:val="00022651"/>
    <w:rsid w:val="00022C44"/>
    <w:rsid w:val="00022D3B"/>
    <w:rsid w:val="00022F6E"/>
    <w:rsid w:val="00023098"/>
    <w:rsid w:val="000233FD"/>
    <w:rsid w:val="00023960"/>
    <w:rsid w:val="00023A0F"/>
    <w:rsid w:val="00023FC0"/>
    <w:rsid w:val="00024233"/>
    <w:rsid w:val="0002468C"/>
    <w:rsid w:val="00024ABC"/>
    <w:rsid w:val="00024B67"/>
    <w:rsid w:val="00024EF5"/>
    <w:rsid w:val="000252DE"/>
    <w:rsid w:val="000255C8"/>
    <w:rsid w:val="00025EE3"/>
    <w:rsid w:val="00026D78"/>
    <w:rsid w:val="00026E2A"/>
    <w:rsid w:val="00026EBF"/>
    <w:rsid w:val="0002728C"/>
    <w:rsid w:val="00027915"/>
    <w:rsid w:val="000301BE"/>
    <w:rsid w:val="000301FC"/>
    <w:rsid w:val="00030B2A"/>
    <w:rsid w:val="0003177B"/>
    <w:rsid w:val="000318B7"/>
    <w:rsid w:val="00031AC6"/>
    <w:rsid w:val="00031E6C"/>
    <w:rsid w:val="0003325A"/>
    <w:rsid w:val="0003342B"/>
    <w:rsid w:val="00033E6B"/>
    <w:rsid w:val="000342E3"/>
    <w:rsid w:val="000343D1"/>
    <w:rsid w:val="00034895"/>
    <w:rsid w:val="000348D0"/>
    <w:rsid w:val="00034C87"/>
    <w:rsid w:val="000355F0"/>
    <w:rsid w:val="00036434"/>
    <w:rsid w:val="00036984"/>
    <w:rsid w:val="00036F27"/>
    <w:rsid w:val="0003775B"/>
    <w:rsid w:val="00037878"/>
    <w:rsid w:val="00037ABF"/>
    <w:rsid w:val="00037E6D"/>
    <w:rsid w:val="000407D3"/>
    <w:rsid w:val="00040FFF"/>
    <w:rsid w:val="00041030"/>
    <w:rsid w:val="0004118D"/>
    <w:rsid w:val="00041221"/>
    <w:rsid w:val="00041224"/>
    <w:rsid w:val="00041478"/>
    <w:rsid w:val="000414D1"/>
    <w:rsid w:val="0004159D"/>
    <w:rsid w:val="0004189D"/>
    <w:rsid w:val="00041976"/>
    <w:rsid w:val="00041EAA"/>
    <w:rsid w:val="00041FAB"/>
    <w:rsid w:val="000423BF"/>
    <w:rsid w:val="00042D30"/>
    <w:rsid w:val="0004355F"/>
    <w:rsid w:val="00043756"/>
    <w:rsid w:val="000437AD"/>
    <w:rsid w:val="000450CD"/>
    <w:rsid w:val="00045418"/>
    <w:rsid w:val="000471B7"/>
    <w:rsid w:val="00047CFA"/>
    <w:rsid w:val="00047E03"/>
    <w:rsid w:val="0005174A"/>
    <w:rsid w:val="000523C1"/>
    <w:rsid w:val="00052DBC"/>
    <w:rsid w:val="00053605"/>
    <w:rsid w:val="00054C58"/>
    <w:rsid w:val="00054E67"/>
    <w:rsid w:val="000554E4"/>
    <w:rsid w:val="000562FD"/>
    <w:rsid w:val="00056A82"/>
    <w:rsid w:val="00056AB3"/>
    <w:rsid w:val="00057603"/>
    <w:rsid w:val="0006056C"/>
    <w:rsid w:val="00060A8F"/>
    <w:rsid w:val="00060E6C"/>
    <w:rsid w:val="00060EE3"/>
    <w:rsid w:val="000613EB"/>
    <w:rsid w:val="00061AF2"/>
    <w:rsid w:val="00062305"/>
    <w:rsid w:val="00062DFF"/>
    <w:rsid w:val="0006370A"/>
    <w:rsid w:val="00063B35"/>
    <w:rsid w:val="00063CD5"/>
    <w:rsid w:val="00063F8E"/>
    <w:rsid w:val="0006429E"/>
    <w:rsid w:val="000642E9"/>
    <w:rsid w:val="000644E3"/>
    <w:rsid w:val="000646E0"/>
    <w:rsid w:val="00064748"/>
    <w:rsid w:val="000649E8"/>
    <w:rsid w:val="00064BD0"/>
    <w:rsid w:val="00064CDA"/>
    <w:rsid w:val="000650EE"/>
    <w:rsid w:val="00065902"/>
    <w:rsid w:val="00065B84"/>
    <w:rsid w:val="00066DBE"/>
    <w:rsid w:val="00066E33"/>
    <w:rsid w:val="00066E69"/>
    <w:rsid w:val="00066F96"/>
    <w:rsid w:val="00070D65"/>
    <w:rsid w:val="00070E9A"/>
    <w:rsid w:val="00071158"/>
    <w:rsid w:val="000712E2"/>
    <w:rsid w:val="000715D0"/>
    <w:rsid w:val="000717B4"/>
    <w:rsid w:val="000718A7"/>
    <w:rsid w:val="000722CE"/>
    <w:rsid w:val="000722FE"/>
    <w:rsid w:val="00073900"/>
    <w:rsid w:val="00073F9C"/>
    <w:rsid w:val="00074267"/>
    <w:rsid w:val="00074379"/>
    <w:rsid w:val="00074801"/>
    <w:rsid w:val="00074AD3"/>
    <w:rsid w:val="00074CB6"/>
    <w:rsid w:val="000751AF"/>
    <w:rsid w:val="0007584A"/>
    <w:rsid w:val="00075B92"/>
    <w:rsid w:val="00076137"/>
    <w:rsid w:val="0007625E"/>
    <w:rsid w:val="0007635E"/>
    <w:rsid w:val="00076E09"/>
    <w:rsid w:val="00076E4B"/>
    <w:rsid w:val="00077C8B"/>
    <w:rsid w:val="00080642"/>
    <w:rsid w:val="0008095B"/>
    <w:rsid w:val="000818D5"/>
    <w:rsid w:val="00082073"/>
    <w:rsid w:val="000820CB"/>
    <w:rsid w:val="00082EF6"/>
    <w:rsid w:val="0008310C"/>
    <w:rsid w:val="00083340"/>
    <w:rsid w:val="000837ED"/>
    <w:rsid w:val="00083801"/>
    <w:rsid w:val="00083F59"/>
    <w:rsid w:val="000854DA"/>
    <w:rsid w:val="00085CEE"/>
    <w:rsid w:val="00085EDB"/>
    <w:rsid w:val="00086ACB"/>
    <w:rsid w:val="00086B9C"/>
    <w:rsid w:val="00090B5A"/>
    <w:rsid w:val="00091495"/>
    <w:rsid w:val="0009198A"/>
    <w:rsid w:val="0009221C"/>
    <w:rsid w:val="00092BCF"/>
    <w:rsid w:val="00092CE4"/>
    <w:rsid w:val="000943A1"/>
    <w:rsid w:val="00094486"/>
    <w:rsid w:val="00094B7B"/>
    <w:rsid w:val="00094F44"/>
    <w:rsid w:val="00095971"/>
    <w:rsid w:val="00095B9D"/>
    <w:rsid w:val="00096831"/>
    <w:rsid w:val="00096966"/>
    <w:rsid w:val="00096AC2"/>
    <w:rsid w:val="00096B93"/>
    <w:rsid w:val="00096DC0"/>
    <w:rsid w:val="00096E73"/>
    <w:rsid w:val="00097000"/>
    <w:rsid w:val="00097CFC"/>
    <w:rsid w:val="000A0A18"/>
    <w:rsid w:val="000A0A21"/>
    <w:rsid w:val="000A0DBD"/>
    <w:rsid w:val="000A0EF6"/>
    <w:rsid w:val="000A16F2"/>
    <w:rsid w:val="000A1FD7"/>
    <w:rsid w:val="000A2304"/>
    <w:rsid w:val="000A2407"/>
    <w:rsid w:val="000A29F1"/>
    <w:rsid w:val="000A3A1D"/>
    <w:rsid w:val="000A4132"/>
    <w:rsid w:val="000A4487"/>
    <w:rsid w:val="000A4E81"/>
    <w:rsid w:val="000A54CE"/>
    <w:rsid w:val="000A57DB"/>
    <w:rsid w:val="000A5E2D"/>
    <w:rsid w:val="000A5FBF"/>
    <w:rsid w:val="000A6A0F"/>
    <w:rsid w:val="000A6AB7"/>
    <w:rsid w:val="000A6B98"/>
    <w:rsid w:val="000A6C2D"/>
    <w:rsid w:val="000A6C58"/>
    <w:rsid w:val="000A6FE6"/>
    <w:rsid w:val="000A7064"/>
    <w:rsid w:val="000A7302"/>
    <w:rsid w:val="000B012A"/>
    <w:rsid w:val="000B01DB"/>
    <w:rsid w:val="000B031C"/>
    <w:rsid w:val="000B035C"/>
    <w:rsid w:val="000B10CA"/>
    <w:rsid w:val="000B14EE"/>
    <w:rsid w:val="000B15AE"/>
    <w:rsid w:val="000B1867"/>
    <w:rsid w:val="000B1C29"/>
    <w:rsid w:val="000B25A9"/>
    <w:rsid w:val="000B2999"/>
    <w:rsid w:val="000B2CF3"/>
    <w:rsid w:val="000B2CFC"/>
    <w:rsid w:val="000B37A4"/>
    <w:rsid w:val="000B3D4B"/>
    <w:rsid w:val="000B56B1"/>
    <w:rsid w:val="000B586D"/>
    <w:rsid w:val="000B5A3C"/>
    <w:rsid w:val="000B5F47"/>
    <w:rsid w:val="000B6188"/>
    <w:rsid w:val="000B6682"/>
    <w:rsid w:val="000B69E7"/>
    <w:rsid w:val="000B69EB"/>
    <w:rsid w:val="000B6CC7"/>
    <w:rsid w:val="000B70C2"/>
    <w:rsid w:val="000B72F4"/>
    <w:rsid w:val="000B77F9"/>
    <w:rsid w:val="000B7E44"/>
    <w:rsid w:val="000C0872"/>
    <w:rsid w:val="000C108B"/>
    <w:rsid w:val="000C166F"/>
    <w:rsid w:val="000C224A"/>
    <w:rsid w:val="000C2EF7"/>
    <w:rsid w:val="000C39BA"/>
    <w:rsid w:val="000C3A31"/>
    <w:rsid w:val="000C3A67"/>
    <w:rsid w:val="000C3B4C"/>
    <w:rsid w:val="000C3EF3"/>
    <w:rsid w:val="000C44BD"/>
    <w:rsid w:val="000C4814"/>
    <w:rsid w:val="000C4AA8"/>
    <w:rsid w:val="000C4F34"/>
    <w:rsid w:val="000C55EC"/>
    <w:rsid w:val="000C61A4"/>
    <w:rsid w:val="000C649A"/>
    <w:rsid w:val="000C712A"/>
    <w:rsid w:val="000C7862"/>
    <w:rsid w:val="000C7BEC"/>
    <w:rsid w:val="000D056C"/>
    <w:rsid w:val="000D0A59"/>
    <w:rsid w:val="000D0B9A"/>
    <w:rsid w:val="000D0BDC"/>
    <w:rsid w:val="000D0C7F"/>
    <w:rsid w:val="000D0F1F"/>
    <w:rsid w:val="000D10A8"/>
    <w:rsid w:val="000D124B"/>
    <w:rsid w:val="000D1632"/>
    <w:rsid w:val="000D184F"/>
    <w:rsid w:val="000D1B0F"/>
    <w:rsid w:val="000D1D9E"/>
    <w:rsid w:val="000D224B"/>
    <w:rsid w:val="000D2329"/>
    <w:rsid w:val="000D2452"/>
    <w:rsid w:val="000D26EE"/>
    <w:rsid w:val="000D2DC5"/>
    <w:rsid w:val="000D427B"/>
    <w:rsid w:val="000D46EE"/>
    <w:rsid w:val="000D471B"/>
    <w:rsid w:val="000D4862"/>
    <w:rsid w:val="000D48DD"/>
    <w:rsid w:val="000D5817"/>
    <w:rsid w:val="000D5B08"/>
    <w:rsid w:val="000D6AE0"/>
    <w:rsid w:val="000D6E85"/>
    <w:rsid w:val="000D6E92"/>
    <w:rsid w:val="000D7B9F"/>
    <w:rsid w:val="000D7FBC"/>
    <w:rsid w:val="000E00A6"/>
    <w:rsid w:val="000E09F6"/>
    <w:rsid w:val="000E220A"/>
    <w:rsid w:val="000E258E"/>
    <w:rsid w:val="000E259A"/>
    <w:rsid w:val="000E26E4"/>
    <w:rsid w:val="000E2EB2"/>
    <w:rsid w:val="000E4079"/>
    <w:rsid w:val="000E5013"/>
    <w:rsid w:val="000E505D"/>
    <w:rsid w:val="000E58FE"/>
    <w:rsid w:val="000E6CC7"/>
    <w:rsid w:val="000E7015"/>
    <w:rsid w:val="000E712F"/>
    <w:rsid w:val="000E763A"/>
    <w:rsid w:val="000E77B8"/>
    <w:rsid w:val="000E7922"/>
    <w:rsid w:val="000E7C9D"/>
    <w:rsid w:val="000F07EC"/>
    <w:rsid w:val="000F0D89"/>
    <w:rsid w:val="000F0F4C"/>
    <w:rsid w:val="000F0FD1"/>
    <w:rsid w:val="000F1282"/>
    <w:rsid w:val="000F1DEB"/>
    <w:rsid w:val="000F2047"/>
    <w:rsid w:val="000F21A3"/>
    <w:rsid w:val="000F25C9"/>
    <w:rsid w:val="000F302B"/>
    <w:rsid w:val="000F3696"/>
    <w:rsid w:val="000F38AD"/>
    <w:rsid w:val="000F3A2D"/>
    <w:rsid w:val="000F3FA3"/>
    <w:rsid w:val="000F41E2"/>
    <w:rsid w:val="000F49CD"/>
    <w:rsid w:val="000F5081"/>
    <w:rsid w:val="000F55AB"/>
    <w:rsid w:val="000F5B9A"/>
    <w:rsid w:val="000F621C"/>
    <w:rsid w:val="000F7237"/>
    <w:rsid w:val="000F7C57"/>
    <w:rsid w:val="001006DA"/>
    <w:rsid w:val="0010148B"/>
    <w:rsid w:val="00101824"/>
    <w:rsid w:val="00101A46"/>
    <w:rsid w:val="00101C28"/>
    <w:rsid w:val="001022C2"/>
    <w:rsid w:val="0010285B"/>
    <w:rsid w:val="00102C7A"/>
    <w:rsid w:val="00103106"/>
    <w:rsid w:val="00103240"/>
    <w:rsid w:val="00103638"/>
    <w:rsid w:val="00103822"/>
    <w:rsid w:val="00103A96"/>
    <w:rsid w:val="00103B72"/>
    <w:rsid w:val="001044A2"/>
    <w:rsid w:val="00104ECC"/>
    <w:rsid w:val="001050A8"/>
    <w:rsid w:val="00105DD0"/>
    <w:rsid w:val="0010627C"/>
    <w:rsid w:val="001066F7"/>
    <w:rsid w:val="00106882"/>
    <w:rsid w:val="00106FBD"/>
    <w:rsid w:val="0010719F"/>
    <w:rsid w:val="0010743E"/>
    <w:rsid w:val="00107C87"/>
    <w:rsid w:val="00107F09"/>
    <w:rsid w:val="00110166"/>
    <w:rsid w:val="00110505"/>
    <w:rsid w:val="00110A7F"/>
    <w:rsid w:val="00110F6B"/>
    <w:rsid w:val="00111897"/>
    <w:rsid w:val="0011236B"/>
    <w:rsid w:val="001123D6"/>
    <w:rsid w:val="0011249C"/>
    <w:rsid w:val="00112C59"/>
    <w:rsid w:val="001130EB"/>
    <w:rsid w:val="00113892"/>
    <w:rsid w:val="00114350"/>
    <w:rsid w:val="0011495E"/>
    <w:rsid w:val="0011512E"/>
    <w:rsid w:val="0011541B"/>
    <w:rsid w:val="00115BD1"/>
    <w:rsid w:val="00115DBB"/>
    <w:rsid w:val="0011603D"/>
    <w:rsid w:val="00116234"/>
    <w:rsid w:val="001162E3"/>
    <w:rsid w:val="001164B3"/>
    <w:rsid w:val="00116834"/>
    <w:rsid w:val="00116892"/>
    <w:rsid w:val="00116ECB"/>
    <w:rsid w:val="00117001"/>
    <w:rsid w:val="0011746C"/>
    <w:rsid w:val="00117966"/>
    <w:rsid w:val="00117EE0"/>
    <w:rsid w:val="001203F1"/>
    <w:rsid w:val="00120475"/>
    <w:rsid w:val="00120F82"/>
    <w:rsid w:val="0012120D"/>
    <w:rsid w:val="00121BBB"/>
    <w:rsid w:val="00121D1E"/>
    <w:rsid w:val="00121EE1"/>
    <w:rsid w:val="00122197"/>
    <w:rsid w:val="0012252B"/>
    <w:rsid w:val="0012280B"/>
    <w:rsid w:val="001228C6"/>
    <w:rsid w:val="00123BF5"/>
    <w:rsid w:val="001248A3"/>
    <w:rsid w:val="00125334"/>
    <w:rsid w:val="0012557B"/>
    <w:rsid w:val="001255BB"/>
    <w:rsid w:val="00125E24"/>
    <w:rsid w:val="001264CC"/>
    <w:rsid w:val="001265D5"/>
    <w:rsid w:val="001268ED"/>
    <w:rsid w:val="00126D4E"/>
    <w:rsid w:val="00126F1B"/>
    <w:rsid w:val="00126F34"/>
    <w:rsid w:val="00126F42"/>
    <w:rsid w:val="00127510"/>
    <w:rsid w:val="00127D7A"/>
    <w:rsid w:val="00130B6D"/>
    <w:rsid w:val="00130F07"/>
    <w:rsid w:val="001311D2"/>
    <w:rsid w:val="00131BB7"/>
    <w:rsid w:val="001321E2"/>
    <w:rsid w:val="00132B79"/>
    <w:rsid w:val="001330B9"/>
    <w:rsid w:val="00133204"/>
    <w:rsid w:val="001336E6"/>
    <w:rsid w:val="00133A5E"/>
    <w:rsid w:val="00133CFD"/>
    <w:rsid w:val="00133FC7"/>
    <w:rsid w:val="00134DF7"/>
    <w:rsid w:val="00135416"/>
    <w:rsid w:val="00136061"/>
    <w:rsid w:val="00136260"/>
    <w:rsid w:val="0013679E"/>
    <w:rsid w:val="00136812"/>
    <w:rsid w:val="00136C56"/>
    <w:rsid w:val="00136C76"/>
    <w:rsid w:val="0013729B"/>
    <w:rsid w:val="00137513"/>
    <w:rsid w:val="00140FB6"/>
    <w:rsid w:val="00141AD1"/>
    <w:rsid w:val="00141D29"/>
    <w:rsid w:val="00141FAE"/>
    <w:rsid w:val="00142237"/>
    <w:rsid w:val="00142489"/>
    <w:rsid w:val="00142A2C"/>
    <w:rsid w:val="00142B2C"/>
    <w:rsid w:val="00142B7C"/>
    <w:rsid w:val="001430D3"/>
    <w:rsid w:val="0014379A"/>
    <w:rsid w:val="00143B9C"/>
    <w:rsid w:val="001440A5"/>
    <w:rsid w:val="001440D2"/>
    <w:rsid w:val="0014457C"/>
    <w:rsid w:val="00144A60"/>
    <w:rsid w:val="00145543"/>
    <w:rsid w:val="0014622C"/>
    <w:rsid w:val="00146EB9"/>
    <w:rsid w:val="00147403"/>
    <w:rsid w:val="00147458"/>
    <w:rsid w:val="00150989"/>
    <w:rsid w:val="00150C81"/>
    <w:rsid w:val="00150D3E"/>
    <w:rsid w:val="001511E0"/>
    <w:rsid w:val="00151920"/>
    <w:rsid w:val="00151BAB"/>
    <w:rsid w:val="00151F66"/>
    <w:rsid w:val="0015225D"/>
    <w:rsid w:val="00152A79"/>
    <w:rsid w:val="0015328C"/>
    <w:rsid w:val="00153751"/>
    <w:rsid w:val="00153ED5"/>
    <w:rsid w:val="00154B45"/>
    <w:rsid w:val="00154E09"/>
    <w:rsid w:val="0015540C"/>
    <w:rsid w:val="00155C4D"/>
    <w:rsid w:val="00155F6D"/>
    <w:rsid w:val="00156064"/>
    <w:rsid w:val="001562A4"/>
    <w:rsid w:val="0015644D"/>
    <w:rsid w:val="00156B18"/>
    <w:rsid w:val="0015705F"/>
    <w:rsid w:val="00157A11"/>
    <w:rsid w:val="00157A2F"/>
    <w:rsid w:val="00157E2A"/>
    <w:rsid w:val="00160043"/>
    <w:rsid w:val="001603D8"/>
    <w:rsid w:val="0016075D"/>
    <w:rsid w:val="00160E85"/>
    <w:rsid w:val="001616C1"/>
    <w:rsid w:val="00161770"/>
    <w:rsid w:val="00161B6B"/>
    <w:rsid w:val="00161C3E"/>
    <w:rsid w:val="00161D3C"/>
    <w:rsid w:val="00161D7F"/>
    <w:rsid w:val="0016258F"/>
    <w:rsid w:val="001629D1"/>
    <w:rsid w:val="001631DF"/>
    <w:rsid w:val="00163591"/>
    <w:rsid w:val="0016380E"/>
    <w:rsid w:val="00163A5C"/>
    <w:rsid w:val="00164489"/>
    <w:rsid w:val="0016473D"/>
    <w:rsid w:val="00164807"/>
    <w:rsid w:val="00165254"/>
    <w:rsid w:val="0016545F"/>
    <w:rsid w:val="00165AB1"/>
    <w:rsid w:val="00165ECB"/>
    <w:rsid w:val="001663C9"/>
    <w:rsid w:val="0016651D"/>
    <w:rsid w:val="00166A59"/>
    <w:rsid w:val="00166BF7"/>
    <w:rsid w:val="00166E9B"/>
    <w:rsid w:val="001676CA"/>
    <w:rsid w:val="00170460"/>
    <w:rsid w:val="00170A7E"/>
    <w:rsid w:val="00170E93"/>
    <w:rsid w:val="00170F4C"/>
    <w:rsid w:val="0017115B"/>
    <w:rsid w:val="0017117A"/>
    <w:rsid w:val="001712A4"/>
    <w:rsid w:val="00171751"/>
    <w:rsid w:val="00171CBA"/>
    <w:rsid w:val="00171D50"/>
    <w:rsid w:val="00171E02"/>
    <w:rsid w:val="001732FE"/>
    <w:rsid w:val="001737F5"/>
    <w:rsid w:val="00173C8E"/>
    <w:rsid w:val="00174423"/>
    <w:rsid w:val="0017549C"/>
    <w:rsid w:val="001759C6"/>
    <w:rsid w:val="00175B79"/>
    <w:rsid w:val="0017660A"/>
    <w:rsid w:val="001766EE"/>
    <w:rsid w:val="00176D8C"/>
    <w:rsid w:val="00177004"/>
    <w:rsid w:val="0017733D"/>
    <w:rsid w:val="00177418"/>
    <w:rsid w:val="001777E2"/>
    <w:rsid w:val="00177C8E"/>
    <w:rsid w:val="00177F60"/>
    <w:rsid w:val="001808D1"/>
    <w:rsid w:val="00180A20"/>
    <w:rsid w:val="001812E7"/>
    <w:rsid w:val="00181EDC"/>
    <w:rsid w:val="00182569"/>
    <w:rsid w:val="00182E50"/>
    <w:rsid w:val="001831AF"/>
    <w:rsid w:val="001831D4"/>
    <w:rsid w:val="00183432"/>
    <w:rsid w:val="00183622"/>
    <w:rsid w:val="00183793"/>
    <w:rsid w:val="00183A87"/>
    <w:rsid w:val="00183BD0"/>
    <w:rsid w:val="00183DE4"/>
    <w:rsid w:val="001840BF"/>
    <w:rsid w:val="001848CF"/>
    <w:rsid w:val="00184A62"/>
    <w:rsid w:val="00184A68"/>
    <w:rsid w:val="00184BE0"/>
    <w:rsid w:val="00184D87"/>
    <w:rsid w:val="00184F2A"/>
    <w:rsid w:val="001865ED"/>
    <w:rsid w:val="0018661F"/>
    <w:rsid w:val="00186778"/>
    <w:rsid w:val="00186FE8"/>
    <w:rsid w:val="00187309"/>
    <w:rsid w:val="001879F1"/>
    <w:rsid w:val="00190460"/>
    <w:rsid w:val="00190741"/>
    <w:rsid w:val="001908EA"/>
    <w:rsid w:val="001909D4"/>
    <w:rsid w:val="00190DBF"/>
    <w:rsid w:val="0019179E"/>
    <w:rsid w:val="00191F6C"/>
    <w:rsid w:val="001923E0"/>
    <w:rsid w:val="0019249F"/>
    <w:rsid w:val="0019253D"/>
    <w:rsid w:val="00192A3A"/>
    <w:rsid w:val="0019326C"/>
    <w:rsid w:val="0019367F"/>
    <w:rsid w:val="00193785"/>
    <w:rsid w:val="00193CA8"/>
    <w:rsid w:val="00193F7F"/>
    <w:rsid w:val="00194651"/>
    <w:rsid w:val="001954F5"/>
    <w:rsid w:val="00195B67"/>
    <w:rsid w:val="00195E99"/>
    <w:rsid w:val="001964EE"/>
    <w:rsid w:val="001966A8"/>
    <w:rsid w:val="0019683B"/>
    <w:rsid w:val="00196A1F"/>
    <w:rsid w:val="00197A48"/>
    <w:rsid w:val="00197AC7"/>
    <w:rsid w:val="001A00A5"/>
    <w:rsid w:val="001A08A9"/>
    <w:rsid w:val="001A0C3F"/>
    <w:rsid w:val="001A0DA0"/>
    <w:rsid w:val="001A0E99"/>
    <w:rsid w:val="001A1193"/>
    <w:rsid w:val="001A1CA3"/>
    <w:rsid w:val="001A2C6B"/>
    <w:rsid w:val="001A2CB6"/>
    <w:rsid w:val="001A39A6"/>
    <w:rsid w:val="001A3A19"/>
    <w:rsid w:val="001A3BC5"/>
    <w:rsid w:val="001A440D"/>
    <w:rsid w:val="001A46E5"/>
    <w:rsid w:val="001A4B43"/>
    <w:rsid w:val="001A50DB"/>
    <w:rsid w:val="001A55F6"/>
    <w:rsid w:val="001A5C65"/>
    <w:rsid w:val="001A603A"/>
    <w:rsid w:val="001A6500"/>
    <w:rsid w:val="001A6D14"/>
    <w:rsid w:val="001A70C1"/>
    <w:rsid w:val="001A71DE"/>
    <w:rsid w:val="001A71EE"/>
    <w:rsid w:val="001A787F"/>
    <w:rsid w:val="001B02F3"/>
    <w:rsid w:val="001B0520"/>
    <w:rsid w:val="001B11A0"/>
    <w:rsid w:val="001B11CD"/>
    <w:rsid w:val="001B138E"/>
    <w:rsid w:val="001B1C48"/>
    <w:rsid w:val="001B1CD1"/>
    <w:rsid w:val="001B1E44"/>
    <w:rsid w:val="001B2328"/>
    <w:rsid w:val="001B2562"/>
    <w:rsid w:val="001B2E1A"/>
    <w:rsid w:val="001B3B87"/>
    <w:rsid w:val="001B3BBA"/>
    <w:rsid w:val="001B3CF9"/>
    <w:rsid w:val="001B3D02"/>
    <w:rsid w:val="001B45CD"/>
    <w:rsid w:val="001B4803"/>
    <w:rsid w:val="001B4D14"/>
    <w:rsid w:val="001B4FEF"/>
    <w:rsid w:val="001B569B"/>
    <w:rsid w:val="001B6407"/>
    <w:rsid w:val="001B66A7"/>
    <w:rsid w:val="001B671A"/>
    <w:rsid w:val="001B6796"/>
    <w:rsid w:val="001B6885"/>
    <w:rsid w:val="001B6AC2"/>
    <w:rsid w:val="001B7488"/>
    <w:rsid w:val="001B74D8"/>
    <w:rsid w:val="001B7653"/>
    <w:rsid w:val="001B76B3"/>
    <w:rsid w:val="001B77E3"/>
    <w:rsid w:val="001B788A"/>
    <w:rsid w:val="001C00E1"/>
    <w:rsid w:val="001C0DFF"/>
    <w:rsid w:val="001C0F13"/>
    <w:rsid w:val="001C2241"/>
    <w:rsid w:val="001C257F"/>
    <w:rsid w:val="001C26C4"/>
    <w:rsid w:val="001C35D4"/>
    <w:rsid w:val="001C3A60"/>
    <w:rsid w:val="001C43B7"/>
    <w:rsid w:val="001C45FB"/>
    <w:rsid w:val="001C46D5"/>
    <w:rsid w:val="001C48B7"/>
    <w:rsid w:val="001C514E"/>
    <w:rsid w:val="001C5777"/>
    <w:rsid w:val="001C5A4C"/>
    <w:rsid w:val="001C5B82"/>
    <w:rsid w:val="001C64D2"/>
    <w:rsid w:val="001C68BD"/>
    <w:rsid w:val="001C6B48"/>
    <w:rsid w:val="001D01E3"/>
    <w:rsid w:val="001D05B6"/>
    <w:rsid w:val="001D14E9"/>
    <w:rsid w:val="001D18FF"/>
    <w:rsid w:val="001D1904"/>
    <w:rsid w:val="001D1CB5"/>
    <w:rsid w:val="001D209B"/>
    <w:rsid w:val="001D2298"/>
    <w:rsid w:val="001D2343"/>
    <w:rsid w:val="001D2B31"/>
    <w:rsid w:val="001D314D"/>
    <w:rsid w:val="001D3684"/>
    <w:rsid w:val="001D3CCD"/>
    <w:rsid w:val="001D45BF"/>
    <w:rsid w:val="001D4C4C"/>
    <w:rsid w:val="001D4CF6"/>
    <w:rsid w:val="001D56F7"/>
    <w:rsid w:val="001D5CE0"/>
    <w:rsid w:val="001D6499"/>
    <w:rsid w:val="001D675B"/>
    <w:rsid w:val="001D758C"/>
    <w:rsid w:val="001D76B9"/>
    <w:rsid w:val="001D7AAA"/>
    <w:rsid w:val="001D7B23"/>
    <w:rsid w:val="001D7B89"/>
    <w:rsid w:val="001E0478"/>
    <w:rsid w:val="001E0BAF"/>
    <w:rsid w:val="001E0D42"/>
    <w:rsid w:val="001E11BE"/>
    <w:rsid w:val="001E1858"/>
    <w:rsid w:val="001E188F"/>
    <w:rsid w:val="001E1A6D"/>
    <w:rsid w:val="001E201B"/>
    <w:rsid w:val="001E2368"/>
    <w:rsid w:val="001E2AB1"/>
    <w:rsid w:val="001E2BBE"/>
    <w:rsid w:val="001E319F"/>
    <w:rsid w:val="001E3343"/>
    <w:rsid w:val="001E4038"/>
    <w:rsid w:val="001E478B"/>
    <w:rsid w:val="001E47AE"/>
    <w:rsid w:val="001E52B5"/>
    <w:rsid w:val="001E561B"/>
    <w:rsid w:val="001E5A1D"/>
    <w:rsid w:val="001E7618"/>
    <w:rsid w:val="001E7B8B"/>
    <w:rsid w:val="001E7C49"/>
    <w:rsid w:val="001E7DE2"/>
    <w:rsid w:val="001F039F"/>
    <w:rsid w:val="001F0649"/>
    <w:rsid w:val="001F06E0"/>
    <w:rsid w:val="001F1427"/>
    <w:rsid w:val="001F26EB"/>
    <w:rsid w:val="001F2B8E"/>
    <w:rsid w:val="001F3CEC"/>
    <w:rsid w:val="001F3DE2"/>
    <w:rsid w:val="001F4BB0"/>
    <w:rsid w:val="001F50C0"/>
    <w:rsid w:val="001F5B69"/>
    <w:rsid w:val="001F609F"/>
    <w:rsid w:val="001F6397"/>
    <w:rsid w:val="001F6541"/>
    <w:rsid w:val="001F67BF"/>
    <w:rsid w:val="001F69BB"/>
    <w:rsid w:val="001F779C"/>
    <w:rsid w:val="001F78B8"/>
    <w:rsid w:val="0020054A"/>
    <w:rsid w:val="00200B4F"/>
    <w:rsid w:val="00200C61"/>
    <w:rsid w:val="00200E92"/>
    <w:rsid w:val="00201200"/>
    <w:rsid w:val="00201324"/>
    <w:rsid w:val="00201A89"/>
    <w:rsid w:val="00202465"/>
    <w:rsid w:val="0020270B"/>
    <w:rsid w:val="002027B0"/>
    <w:rsid w:val="00203E55"/>
    <w:rsid w:val="00203F28"/>
    <w:rsid w:val="0020434E"/>
    <w:rsid w:val="002051FD"/>
    <w:rsid w:val="002059A2"/>
    <w:rsid w:val="002066A6"/>
    <w:rsid w:val="002069AA"/>
    <w:rsid w:val="00206DF4"/>
    <w:rsid w:val="002073B8"/>
    <w:rsid w:val="002074C7"/>
    <w:rsid w:val="00207839"/>
    <w:rsid w:val="00210DB7"/>
    <w:rsid w:val="00210F3B"/>
    <w:rsid w:val="002110D6"/>
    <w:rsid w:val="002110DF"/>
    <w:rsid w:val="00211483"/>
    <w:rsid w:val="0021188B"/>
    <w:rsid w:val="00212C1F"/>
    <w:rsid w:val="002140C9"/>
    <w:rsid w:val="002140ED"/>
    <w:rsid w:val="0021477B"/>
    <w:rsid w:val="00214A56"/>
    <w:rsid w:val="00214D36"/>
    <w:rsid w:val="00214F5D"/>
    <w:rsid w:val="002156F2"/>
    <w:rsid w:val="00216124"/>
    <w:rsid w:val="00216A2E"/>
    <w:rsid w:val="00217862"/>
    <w:rsid w:val="00217E5D"/>
    <w:rsid w:val="00220950"/>
    <w:rsid w:val="00220D7F"/>
    <w:rsid w:val="00222026"/>
    <w:rsid w:val="00222140"/>
    <w:rsid w:val="002229FA"/>
    <w:rsid w:val="00222A1D"/>
    <w:rsid w:val="00222A95"/>
    <w:rsid w:val="00222A9F"/>
    <w:rsid w:val="002233C3"/>
    <w:rsid w:val="00223573"/>
    <w:rsid w:val="00223589"/>
    <w:rsid w:val="002236FF"/>
    <w:rsid w:val="002238C7"/>
    <w:rsid w:val="00223D90"/>
    <w:rsid w:val="00223DB2"/>
    <w:rsid w:val="0022439E"/>
    <w:rsid w:val="00224794"/>
    <w:rsid w:val="00224EAF"/>
    <w:rsid w:val="00224F99"/>
    <w:rsid w:val="00225684"/>
    <w:rsid w:val="002266DD"/>
    <w:rsid w:val="002278DE"/>
    <w:rsid w:val="00227EAC"/>
    <w:rsid w:val="002302E9"/>
    <w:rsid w:val="0023047D"/>
    <w:rsid w:val="0023095A"/>
    <w:rsid w:val="00231A2E"/>
    <w:rsid w:val="00231BAE"/>
    <w:rsid w:val="00231DFC"/>
    <w:rsid w:val="00231FD1"/>
    <w:rsid w:val="00232A08"/>
    <w:rsid w:val="00232A1E"/>
    <w:rsid w:val="00232EE9"/>
    <w:rsid w:val="002331EE"/>
    <w:rsid w:val="00233A0F"/>
    <w:rsid w:val="00233AD0"/>
    <w:rsid w:val="002341CA"/>
    <w:rsid w:val="002349E5"/>
    <w:rsid w:val="00234ADE"/>
    <w:rsid w:val="00234D1F"/>
    <w:rsid w:val="002359CB"/>
    <w:rsid w:val="00235C2C"/>
    <w:rsid w:val="00236572"/>
    <w:rsid w:val="002365AE"/>
    <w:rsid w:val="0023688A"/>
    <w:rsid w:val="00236ADF"/>
    <w:rsid w:val="00236CFE"/>
    <w:rsid w:val="00237031"/>
    <w:rsid w:val="0023729C"/>
    <w:rsid w:val="002374CD"/>
    <w:rsid w:val="002375E3"/>
    <w:rsid w:val="0024000C"/>
    <w:rsid w:val="002404D8"/>
    <w:rsid w:val="002407C6"/>
    <w:rsid w:val="002408CA"/>
    <w:rsid w:val="0024157F"/>
    <w:rsid w:val="00241955"/>
    <w:rsid w:val="00242281"/>
    <w:rsid w:val="00242315"/>
    <w:rsid w:val="002425F6"/>
    <w:rsid w:val="00242857"/>
    <w:rsid w:val="00242C24"/>
    <w:rsid w:val="0024316D"/>
    <w:rsid w:val="002434A8"/>
    <w:rsid w:val="002434AF"/>
    <w:rsid w:val="00243520"/>
    <w:rsid w:val="0024379A"/>
    <w:rsid w:val="00243F0F"/>
    <w:rsid w:val="00243F15"/>
    <w:rsid w:val="0024403B"/>
    <w:rsid w:val="002446CB"/>
    <w:rsid w:val="00244EED"/>
    <w:rsid w:val="00244F87"/>
    <w:rsid w:val="00245294"/>
    <w:rsid w:val="002452C3"/>
    <w:rsid w:val="002453E9"/>
    <w:rsid w:val="00245FE0"/>
    <w:rsid w:val="002465E0"/>
    <w:rsid w:val="002465E3"/>
    <w:rsid w:val="002479A9"/>
    <w:rsid w:val="002502FE"/>
    <w:rsid w:val="00250B53"/>
    <w:rsid w:val="00250FAB"/>
    <w:rsid w:val="00251CF2"/>
    <w:rsid w:val="00251E34"/>
    <w:rsid w:val="00252478"/>
    <w:rsid w:val="00252788"/>
    <w:rsid w:val="002530F4"/>
    <w:rsid w:val="0025367E"/>
    <w:rsid w:val="0025399F"/>
    <w:rsid w:val="00253A5F"/>
    <w:rsid w:val="00253C5D"/>
    <w:rsid w:val="002541F8"/>
    <w:rsid w:val="002547C0"/>
    <w:rsid w:val="0025491C"/>
    <w:rsid w:val="00254F30"/>
    <w:rsid w:val="00255108"/>
    <w:rsid w:val="00255828"/>
    <w:rsid w:val="00256614"/>
    <w:rsid w:val="002568A4"/>
    <w:rsid w:val="00256A57"/>
    <w:rsid w:val="002570F0"/>
    <w:rsid w:val="002579C1"/>
    <w:rsid w:val="00257D55"/>
    <w:rsid w:val="00257EBB"/>
    <w:rsid w:val="00260767"/>
    <w:rsid w:val="002609BE"/>
    <w:rsid w:val="00260D1A"/>
    <w:rsid w:val="00261F25"/>
    <w:rsid w:val="00262202"/>
    <w:rsid w:val="00262395"/>
    <w:rsid w:val="00262459"/>
    <w:rsid w:val="00262460"/>
    <w:rsid w:val="00262531"/>
    <w:rsid w:val="00262E49"/>
    <w:rsid w:val="002632F6"/>
    <w:rsid w:val="00263B18"/>
    <w:rsid w:val="002646F5"/>
    <w:rsid w:val="00264A09"/>
    <w:rsid w:val="00264E4F"/>
    <w:rsid w:val="00264EC2"/>
    <w:rsid w:val="002654BB"/>
    <w:rsid w:val="002658FE"/>
    <w:rsid w:val="00265EA0"/>
    <w:rsid w:val="00266A5B"/>
    <w:rsid w:val="00267198"/>
    <w:rsid w:val="00267696"/>
    <w:rsid w:val="00267EB9"/>
    <w:rsid w:val="002700A7"/>
    <w:rsid w:val="00270307"/>
    <w:rsid w:val="00270507"/>
    <w:rsid w:val="00270537"/>
    <w:rsid w:val="00270A31"/>
    <w:rsid w:val="00270A8A"/>
    <w:rsid w:val="002711EF"/>
    <w:rsid w:val="0027161C"/>
    <w:rsid w:val="00271A5C"/>
    <w:rsid w:val="00271EB7"/>
    <w:rsid w:val="00272422"/>
    <w:rsid w:val="0027291D"/>
    <w:rsid w:val="00273271"/>
    <w:rsid w:val="0027371B"/>
    <w:rsid w:val="00273832"/>
    <w:rsid w:val="002739A7"/>
    <w:rsid w:val="00273A28"/>
    <w:rsid w:val="00273B24"/>
    <w:rsid w:val="00273CB1"/>
    <w:rsid w:val="00273CBD"/>
    <w:rsid w:val="00273D1C"/>
    <w:rsid w:val="00273F9B"/>
    <w:rsid w:val="0027436C"/>
    <w:rsid w:val="002747E5"/>
    <w:rsid w:val="002749A7"/>
    <w:rsid w:val="00274D56"/>
    <w:rsid w:val="00275339"/>
    <w:rsid w:val="00275B3E"/>
    <w:rsid w:val="00275C25"/>
    <w:rsid w:val="00275D20"/>
    <w:rsid w:val="0027633E"/>
    <w:rsid w:val="002763A0"/>
    <w:rsid w:val="0027652D"/>
    <w:rsid w:val="0027733A"/>
    <w:rsid w:val="0027752B"/>
    <w:rsid w:val="00280013"/>
    <w:rsid w:val="00280DF8"/>
    <w:rsid w:val="002812BC"/>
    <w:rsid w:val="00281A7C"/>
    <w:rsid w:val="00282812"/>
    <w:rsid w:val="00282ACB"/>
    <w:rsid w:val="00282F2C"/>
    <w:rsid w:val="0028345B"/>
    <w:rsid w:val="00283980"/>
    <w:rsid w:val="00284112"/>
    <w:rsid w:val="00284365"/>
    <w:rsid w:val="0028479D"/>
    <w:rsid w:val="002847F7"/>
    <w:rsid w:val="002855D5"/>
    <w:rsid w:val="0028591C"/>
    <w:rsid w:val="00286515"/>
    <w:rsid w:val="0028673E"/>
    <w:rsid w:val="00286969"/>
    <w:rsid w:val="00286EB8"/>
    <w:rsid w:val="00286F2B"/>
    <w:rsid w:val="00287580"/>
    <w:rsid w:val="00287712"/>
    <w:rsid w:val="00287DBA"/>
    <w:rsid w:val="00287E43"/>
    <w:rsid w:val="00287E5C"/>
    <w:rsid w:val="00290408"/>
    <w:rsid w:val="00290BB9"/>
    <w:rsid w:val="00290BE3"/>
    <w:rsid w:val="00290FD2"/>
    <w:rsid w:val="00291298"/>
    <w:rsid w:val="002912D7"/>
    <w:rsid w:val="00291839"/>
    <w:rsid w:val="00292373"/>
    <w:rsid w:val="0029238A"/>
    <w:rsid w:val="00292609"/>
    <w:rsid w:val="002927CD"/>
    <w:rsid w:val="00292815"/>
    <w:rsid w:val="00292C67"/>
    <w:rsid w:val="00293126"/>
    <w:rsid w:val="002943F1"/>
    <w:rsid w:val="002946DE"/>
    <w:rsid w:val="00294D98"/>
    <w:rsid w:val="00295F94"/>
    <w:rsid w:val="002965CF"/>
    <w:rsid w:val="00296D26"/>
    <w:rsid w:val="002970D3"/>
    <w:rsid w:val="002972BC"/>
    <w:rsid w:val="0029773D"/>
    <w:rsid w:val="00297AA8"/>
    <w:rsid w:val="002A0BB4"/>
    <w:rsid w:val="002A0D09"/>
    <w:rsid w:val="002A0D55"/>
    <w:rsid w:val="002A0F23"/>
    <w:rsid w:val="002A1595"/>
    <w:rsid w:val="002A18B3"/>
    <w:rsid w:val="002A1ACA"/>
    <w:rsid w:val="002A27EC"/>
    <w:rsid w:val="002A2943"/>
    <w:rsid w:val="002A2AFD"/>
    <w:rsid w:val="002A2B6C"/>
    <w:rsid w:val="002A35DA"/>
    <w:rsid w:val="002A3E19"/>
    <w:rsid w:val="002A4286"/>
    <w:rsid w:val="002A4804"/>
    <w:rsid w:val="002A52D1"/>
    <w:rsid w:val="002A544D"/>
    <w:rsid w:val="002A5981"/>
    <w:rsid w:val="002A5B5D"/>
    <w:rsid w:val="002A5EC6"/>
    <w:rsid w:val="002A6281"/>
    <w:rsid w:val="002A6528"/>
    <w:rsid w:val="002A686E"/>
    <w:rsid w:val="002A690F"/>
    <w:rsid w:val="002A7418"/>
    <w:rsid w:val="002A75E8"/>
    <w:rsid w:val="002B0850"/>
    <w:rsid w:val="002B1EBB"/>
    <w:rsid w:val="002B200B"/>
    <w:rsid w:val="002B20BD"/>
    <w:rsid w:val="002B22D0"/>
    <w:rsid w:val="002B255E"/>
    <w:rsid w:val="002B2C3A"/>
    <w:rsid w:val="002B3A33"/>
    <w:rsid w:val="002B3C6D"/>
    <w:rsid w:val="002B45E1"/>
    <w:rsid w:val="002B49DA"/>
    <w:rsid w:val="002B4AD5"/>
    <w:rsid w:val="002B517A"/>
    <w:rsid w:val="002B5CFB"/>
    <w:rsid w:val="002B5F8A"/>
    <w:rsid w:val="002B62EB"/>
    <w:rsid w:val="002B63DF"/>
    <w:rsid w:val="002B6705"/>
    <w:rsid w:val="002B6E67"/>
    <w:rsid w:val="002B72FF"/>
    <w:rsid w:val="002C052E"/>
    <w:rsid w:val="002C0538"/>
    <w:rsid w:val="002C0590"/>
    <w:rsid w:val="002C096F"/>
    <w:rsid w:val="002C0D81"/>
    <w:rsid w:val="002C1162"/>
    <w:rsid w:val="002C13A4"/>
    <w:rsid w:val="002C234A"/>
    <w:rsid w:val="002C2B13"/>
    <w:rsid w:val="002C39EF"/>
    <w:rsid w:val="002C3A5C"/>
    <w:rsid w:val="002C3BAD"/>
    <w:rsid w:val="002C43F0"/>
    <w:rsid w:val="002C4413"/>
    <w:rsid w:val="002C4D5F"/>
    <w:rsid w:val="002C51EC"/>
    <w:rsid w:val="002C58D8"/>
    <w:rsid w:val="002C5FB1"/>
    <w:rsid w:val="002C6DFE"/>
    <w:rsid w:val="002C7F4D"/>
    <w:rsid w:val="002D01F7"/>
    <w:rsid w:val="002D045D"/>
    <w:rsid w:val="002D08B8"/>
    <w:rsid w:val="002D11C5"/>
    <w:rsid w:val="002D1D89"/>
    <w:rsid w:val="002D2463"/>
    <w:rsid w:val="002D2517"/>
    <w:rsid w:val="002D26F8"/>
    <w:rsid w:val="002D2BDA"/>
    <w:rsid w:val="002D2CD2"/>
    <w:rsid w:val="002D3045"/>
    <w:rsid w:val="002D3277"/>
    <w:rsid w:val="002D32B2"/>
    <w:rsid w:val="002D33B1"/>
    <w:rsid w:val="002D3B95"/>
    <w:rsid w:val="002D40B2"/>
    <w:rsid w:val="002D4207"/>
    <w:rsid w:val="002D46C6"/>
    <w:rsid w:val="002D46CF"/>
    <w:rsid w:val="002D6494"/>
    <w:rsid w:val="002D6CDC"/>
    <w:rsid w:val="002D70B0"/>
    <w:rsid w:val="002D7377"/>
    <w:rsid w:val="002E0167"/>
    <w:rsid w:val="002E04F7"/>
    <w:rsid w:val="002E09C2"/>
    <w:rsid w:val="002E0A1E"/>
    <w:rsid w:val="002E0C44"/>
    <w:rsid w:val="002E0EEC"/>
    <w:rsid w:val="002E0F4C"/>
    <w:rsid w:val="002E16C8"/>
    <w:rsid w:val="002E1BF7"/>
    <w:rsid w:val="002E27D1"/>
    <w:rsid w:val="002E27E7"/>
    <w:rsid w:val="002E2E6D"/>
    <w:rsid w:val="002E32A0"/>
    <w:rsid w:val="002E3824"/>
    <w:rsid w:val="002E388E"/>
    <w:rsid w:val="002E3936"/>
    <w:rsid w:val="002E3AEF"/>
    <w:rsid w:val="002E3C52"/>
    <w:rsid w:val="002E4698"/>
    <w:rsid w:val="002E536C"/>
    <w:rsid w:val="002E5A8D"/>
    <w:rsid w:val="002E5AEB"/>
    <w:rsid w:val="002F1029"/>
    <w:rsid w:val="002F1199"/>
    <w:rsid w:val="002F183E"/>
    <w:rsid w:val="002F188E"/>
    <w:rsid w:val="002F1B08"/>
    <w:rsid w:val="002F24A3"/>
    <w:rsid w:val="002F29DF"/>
    <w:rsid w:val="002F30CC"/>
    <w:rsid w:val="002F349F"/>
    <w:rsid w:val="002F3D5A"/>
    <w:rsid w:val="002F3DBA"/>
    <w:rsid w:val="002F46F7"/>
    <w:rsid w:val="002F5B03"/>
    <w:rsid w:val="002F6A60"/>
    <w:rsid w:val="002F6ADF"/>
    <w:rsid w:val="002F6C37"/>
    <w:rsid w:val="002F7740"/>
    <w:rsid w:val="002F7975"/>
    <w:rsid w:val="00300A7B"/>
    <w:rsid w:val="00300F5B"/>
    <w:rsid w:val="00301089"/>
    <w:rsid w:val="00301769"/>
    <w:rsid w:val="003017AD"/>
    <w:rsid w:val="003018F3"/>
    <w:rsid w:val="00302227"/>
    <w:rsid w:val="00302548"/>
    <w:rsid w:val="00302FF9"/>
    <w:rsid w:val="003038FE"/>
    <w:rsid w:val="00303A0F"/>
    <w:rsid w:val="0030408B"/>
    <w:rsid w:val="00304203"/>
    <w:rsid w:val="00304241"/>
    <w:rsid w:val="003044F9"/>
    <w:rsid w:val="00304615"/>
    <w:rsid w:val="00304EE2"/>
    <w:rsid w:val="003055CD"/>
    <w:rsid w:val="00306371"/>
    <w:rsid w:val="0030637D"/>
    <w:rsid w:val="003065B8"/>
    <w:rsid w:val="0030698E"/>
    <w:rsid w:val="0030710D"/>
    <w:rsid w:val="00310090"/>
    <w:rsid w:val="00310A75"/>
    <w:rsid w:val="003111B4"/>
    <w:rsid w:val="00311240"/>
    <w:rsid w:val="00311359"/>
    <w:rsid w:val="00311546"/>
    <w:rsid w:val="00311763"/>
    <w:rsid w:val="003118E0"/>
    <w:rsid w:val="00312035"/>
    <w:rsid w:val="0031228D"/>
    <w:rsid w:val="00312673"/>
    <w:rsid w:val="00312B8A"/>
    <w:rsid w:val="00312C53"/>
    <w:rsid w:val="00313613"/>
    <w:rsid w:val="0031365D"/>
    <w:rsid w:val="003137D3"/>
    <w:rsid w:val="00313C81"/>
    <w:rsid w:val="00313CD8"/>
    <w:rsid w:val="00314376"/>
    <w:rsid w:val="00314526"/>
    <w:rsid w:val="00314732"/>
    <w:rsid w:val="0031489C"/>
    <w:rsid w:val="00314B4F"/>
    <w:rsid w:val="00314F3B"/>
    <w:rsid w:val="00315310"/>
    <w:rsid w:val="00316060"/>
    <w:rsid w:val="00316BB2"/>
    <w:rsid w:val="003172CF"/>
    <w:rsid w:val="0031768A"/>
    <w:rsid w:val="00317817"/>
    <w:rsid w:val="0032056C"/>
    <w:rsid w:val="003209E8"/>
    <w:rsid w:val="00320D0D"/>
    <w:rsid w:val="00321E67"/>
    <w:rsid w:val="00322879"/>
    <w:rsid w:val="00322BA8"/>
    <w:rsid w:val="00322D8C"/>
    <w:rsid w:val="00323040"/>
    <w:rsid w:val="00323086"/>
    <w:rsid w:val="00323190"/>
    <w:rsid w:val="003241DA"/>
    <w:rsid w:val="00324436"/>
    <w:rsid w:val="00325046"/>
    <w:rsid w:val="0032537C"/>
    <w:rsid w:val="003253B4"/>
    <w:rsid w:val="003253BD"/>
    <w:rsid w:val="00325875"/>
    <w:rsid w:val="00326163"/>
    <w:rsid w:val="00326425"/>
    <w:rsid w:val="003279C6"/>
    <w:rsid w:val="00327CA7"/>
    <w:rsid w:val="00330A05"/>
    <w:rsid w:val="0033119E"/>
    <w:rsid w:val="003312FB"/>
    <w:rsid w:val="003314CC"/>
    <w:rsid w:val="003318DB"/>
    <w:rsid w:val="003320F2"/>
    <w:rsid w:val="0033221E"/>
    <w:rsid w:val="0033270F"/>
    <w:rsid w:val="00333369"/>
    <w:rsid w:val="003334BC"/>
    <w:rsid w:val="003337FA"/>
    <w:rsid w:val="00333D62"/>
    <w:rsid w:val="00334222"/>
    <w:rsid w:val="003343CE"/>
    <w:rsid w:val="003351BB"/>
    <w:rsid w:val="003360E8"/>
    <w:rsid w:val="0033639A"/>
    <w:rsid w:val="00336BA4"/>
    <w:rsid w:val="00337149"/>
    <w:rsid w:val="0033748B"/>
    <w:rsid w:val="00337719"/>
    <w:rsid w:val="00337890"/>
    <w:rsid w:val="00337BF0"/>
    <w:rsid w:val="00337C76"/>
    <w:rsid w:val="0034004C"/>
    <w:rsid w:val="0034024D"/>
    <w:rsid w:val="00340479"/>
    <w:rsid w:val="00340659"/>
    <w:rsid w:val="00340BAE"/>
    <w:rsid w:val="003410F9"/>
    <w:rsid w:val="00341134"/>
    <w:rsid w:val="0034118F"/>
    <w:rsid w:val="0034183B"/>
    <w:rsid w:val="00341886"/>
    <w:rsid w:val="00341FE9"/>
    <w:rsid w:val="0034293F"/>
    <w:rsid w:val="00343260"/>
    <w:rsid w:val="00343D57"/>
    <w:rsid w:val="003444B7"/>
    <w:rsid w:val="00345152"/>
    <w:rsid w:val="00345251"/>
    <w:rsid w:val="0034574E"/>
    <w:rsid w:val="003458EF"/>
    <w:rsid w:val="0034595D"/>
    <w:rsid w:val="00345B0A"/>
    <w:rsid w:val="00345B6F"/>
    <w:rsid w:val="0034640E"/>
    <w:rsid w:val="00346D3B"/>
    <w:rsid w:val="0034707F"/>
    <w:rsid w:val="003476B3"/>
    <w:rsid w:val="00347D11"/>
    <w:rsid w:val="003508CC"/>
    <w:rsid w:val="003508E6"/>
    <w:rsid w:val="0035097E"/>
    <w:rsid w:val="003509CA"/>
    <w:rsid w:val="003519D7"/>
    <w:rsid w:val="00351B95"/>
    <w:rsid w:val="00352076"/>
    <w:rsid w:val="003520DB"/>
    <w:rsid w:val="003524ED"/>
    <w:rsid w:val="00352A39"/>
    <w:rsid w:val="00352EED"/>
    <w:rsid w:val="00352EF8"/>
    <w:rsid w:val="0035385E"/>
    <w:rsid w:val="00353871"/>
    <w:rsid w:val="00353CB0"/>
    <w:rsid w:val="003548AE"/>
    <w:rsid w:val="00354D4B"/>
    <w:rsid w:val="003553F4"/>
    <w:rsid w:val="00355643"/>
    <w:rsid w:val="003558A8"/>
    <w:rsid w:val="00355F43"/>
    <w:rsid w:val="00356909"/>
    <w:rsid w:val="00356ACC"/>
    <w:rsid w:val="003572BB"/>
    <w:rsid w:val="0035752B"/>
    <w:rsid w:val="003577F9"/>
    <w:rsid w:val="003600BB"/>
    <w:rsid w:val="00360242"/>
    <w:rsid w:val="00360751"/>
    <w:rsid w:val="00360FD9"/>
    <w:rsid w:val="00361123"/>
    <w:rsid w:val="00361B5B"/>
    <w:rsid w:val="00361C1D"/>
    <w:rsid w:val="00362460"/>
    <w:rsid w:val="003624EF"/>
    <w:rsid w:val="003630D7"/>
    <w:rsid w:val="003631F3"/>
    <w:rsid w:val="00363C56"/>
    <w:rsid w:val="00363D0E"/>
    <w:rsid w:val="00363D6F"/>
    <w:rsid w:val="003643C2"/>
    <w:rsid w:val="003656C0"/>
    <w:rsid w:val="00365AFE"/>
    <w:rsid w:val="00365D28"/>
    <w:rsid w:val="0036611C"/>
    <w:rsid w:val="003667F3"/>
    <w:rsid w:val="00366B47"/>
    <w:rsid w:val="003670EE"/>
    <w:rsid w:val="0036732B"/>
    <w:rsid w:val="0036756E"/>
    <w:rsid w:val="00367707"/>
    <w:rsid w:val="00367C29"/>
    <w:rsid w:val="00367FC3"/>
    <w:rsid w:val="0037021D"/>
    <w:rsid w:val="00370908"/>
    <w:rsid w:val="00370B27"/>
    <w:rsid w:val="00370D18"/>
    <w:rsid w:val="0037127C"/>
    <w:rsid w:val="003713BB"/>
    <w:rsid w:val="0037144B"/>
    <w:rsid w:val="003721FD"/>
    <w:rsid w:val="00372672"/>
    <w:rsid w:val="00372CA1"/>
    <w:rsid w:val="003730B4"/>
    <w:rsid w:val="00373484"/>
    <w:rsid w:val="00373D71"/>
    <w:rsid w:val="00374A00"/>
    <w:rsid w:val="00374C54"/>
    <w:rsid w:val="0037516C"/>
    <w:rsid w:val="003751B8"/>
    <w:rsid w:val="00375AB1"/>
    <w:rsid w:val="00375BF8"/>
    <w:rsid w:val="00376165"/>
    <w:rsid w:val="003762B7"/>
    <w:rsid w:val="00376DEF"/>
    <w:rsid w:val="00376F72"/>
    <w:rsid w:val="0037714D"/>
    <w:rsid w:val="00377221"/>
    <w:rsid w:val="00377C02"/>
    <w:rsid w:val="00377FF9"/>
    <w:rsid w:val="0038037E"/>
    <w:rsid w:val="00381C63"/>
    <w:rsid w:val="00381DA7"/>
    <w:rsid w:val="00381E32"/>
    <w:rsid w:val="00381F8B"/>
    <w:rsid w:val="00382597"/>
    <w:rsid w:val="00382765"/>
    <w:rsid w:val="003828DC"/>
    <w:rsid w:val="00382934"/>
    <w:rsid w:val="00382CFE"/>
    <w:rsid w:val="00383518"/>
    <w:rsid w:val="00383558"/>
    <w:rsid w:val="00384695"/>
    <w:rsid w:val="00385786"/>
    <w:rsid w:val="00386B02"/>
    <w:rsid w:val="00387B7E"/>
    <w:rsid w:val="00387DF3"/>
    <w:rsid w:val="00387FF0"/>
    <w:rsid w:val="00390256"/>
    <w:rsid w:val="0039027B"/>
    <w:rsid w:val="0039047E"/>
    <w:rsid w:val="003906D5"/>
    <w:rsid w:val="00390BDB"/>
    <w:rsid w:val="00390E80"/>
    <w:rsid w:val="003914FB"/>
    <w:rsid w:val="00392240"/>
    <w:rsid w:val="003923C6"/>
    <w:rsid w:val="003924C0"/>
    <w:rsid w:val="003927A1"/>
    <w:rsid w:val="00392DA6"/>
    <w:rsid w:val="00392DF3"/>
    <w:rsid w:val="00392E6A"/>
    <w:rsid w:val="00394321"/>
    <w:rsid w:val="00395ABA"/>
    <w:rsid w:val="003962E6"/>
    <w:rsid w:val="00396701"/>
    <w:rsid w:val="0039694F"/>
    <w:rsid w:val="00396DCD"/>
    <w:rsid w:val="00397286"/>
    <w:rsid w:val="00397693"/>
    <w:rsid w:val="0039793A"/>
    <w:rsid w:val="00397D0C"/>
    <w:rsid w:val="003A0B16"/>
    <w:rsid w:val="003A0D6E"/>
    <w:rsid w:val="003A0D9B"/>
    <w:rsid w:val="003A1A7E"/>
    <w:rsid w:val="003A2241"/>
    <w:rsid w:val="003A399C"/>
    <w:rsid w:val="003A3EDB"/>
    <w:rsid w:val="003A3F8D"/>
    <w:rsid w:val="003A4121"/>
    <w:rsid w:val="003A43D8"/>
    <w:rsid w:val="003A4415"/>
    <w:rsid w:val="003A455F"/>
    <w:rsid w:val="003A458E"/>
    <w:rsid w:val="003A50E2"/>
    <w:rsid w:val="003A67A2"/>
    <w:rsid w:val="003A6C1A"/>
    <w:rsid w:val="003A6E85"/>
    <w:rsid w:val="003A7354"/>
    <w:rsid w:val="003A7633"/>
    <w:rsid w:val="003A7950"/>
    <w:rsid w:val="003A7BF3"/>
    <w:rsid w:val="003A7E7C"/>
    <w:rsid w:val="003B0645"/>
    <w:rsid w:val="003B08C2"/>
    <w:rsid w:val="003B0BD2"/>
    <w:rsid w:val="003B0ED9"/>
    <w:rsid w:val="003B1C64"/>
    <w:rsid w:val="003B1CC8"/>
    <w:rsid w:val="003B26A1"/>
    <w:rsid w:val="003B27AC"/>
    <w:rsid w:val="003B27FA"/>
    <w:rsid w:val="003B330C"/>
    <w:rsid w:val="003B3BC8"/>
    <w:rsid w:val="003B3BD5"/>
    <w:rsid w:val="003B4873"/>
    <w:rsid w:val="003B5AE7"/>
    <w:rsid w:val="003B5C89"/>
    <w:rsid w:val="003B730B"/>
    <w:rsid w:val="003B7B42"/>
    <w:rsid w:val="003C0B72"/>
    <w:rsid w:val="003C0FF6"/>
    <w:rsid w:val="003C1216"/>
    <w:rsid w:val="003C1850"/>
    <w:rsid w:val="003C19C0"/>
    <w:rsid w:val="003C1FD0"/>
    <w:rsid w:val="003C21C4"/>
    <w:rsid w:val="003C26D2"/>
    <w:rsid w:val="003C2869"/>
    <w:rsid w:val="003C2A29"/>
    <w:rsid w:val="003C2B7E"/>
    <w:rsid w:val="003C3B41"/>
    <w:rsid w:val="003C3E0F"/>
    <w:rsid w:val="003C3FAC"/>
    <w:rsid w:val="003C4E98"/>
    <w:rsid w:val="003C4EFD"/>
    <w:rsid w:val="003C4FB7"/>
    <w:rsid w:val="003C5277"/>
    <w:rsid w:val="003C6141"/>
    <w:rsid w:val="003C63E4"/>
    <w:rsid w:val="003C6DC1"/>
    <w:rsid w:val="003C6E08"/>
    <w:rsid w:val="003C7C73"/>
    <w:rsid w:val="003C7D14"/>
    <w:rsid w:val="003D0357"/>
    <w:rsid w:val="003D04EA"/>
    <w:rsid w:val="003D11FA"/>
    <w:rsid w:val="003D1284"/>
    <w:rsid w:val="003D13A1"/>
    <w:rsid w:val="003D1517"/>
    <w:rsid w:val="003D1905"/>
    <w:rsid w:val="003D22EC"/>
    <w:rsid w:val="003D2733"/>
    <w:rsid w:val="003D2946"/>
    <w:rsid w:val="003D2E4D"/>
    <w:rsid w:val="003D2F7A"/>
    <w:rsid w:val="003D3E46"/>
    <w:rsid w:val="003D3F60"/>
    <w:rsid w:val="003D4595"/>
    <w:rsid w:val="003D4AC2"/>
    <w:rsid w:val="003D4B10"/>
    <w:rsid w:val="003D4B75"/>
    <w:rsid w:val="003D4C72"/>
    <w:rsid w:val="003D5140"/>
    <w:rsid w:val="003D5531"/>
    <w:rsid w:val="003D578D"/>
    <w:rsid w:val="003D5807"/>
    <w:rsid w:val="003D5856"/>
    <w:rsid w:val="003D5DBE"/>
    <w:rsid w:val="003D5DE9"/>
    <w:rsid w:val="003D5E5C"/>
    <w:rsid w:val="003D6732"/>
    <w:rsid w:val="003D6FA6"/>
    <w:rsid w:val="003D70BC"/>
    <w:rsid w:val="003D7CF4"/>
    <w:rsid w:val="003E1950"/>
    <w:rsid w:val="003E1A0C"/>
    <w:rsid w:val="003E1BAB"/>
    <w:rsid w:val="003E2680"/>
    <w:rsid w:val="003E2E1A"/>
    <w:rsid w:val="003E2E48"/>
    <w:rsid w:val="003E3EB9"/>
    <w:rsid w:val="003E417A"/>
    <w:rsid w:val="003E43BB"/>
    <w:rsid w:val="003E4441"/>
    <w:rsid w:val="003E58CC"/>
    <w:rsid w:val="003E5ACD"/>
    <w:rsid w:val="003E5EBB"/>
    <w:rsid w:val="003E5F94"/>
    <w:rsid w:val="003E6053"/>
    <w:rsid w:val="003E625A"/>
    <w:rsid w:val="003E630B"/>
    <w:rsid w:val="003E648D"/>
    <w:rsid w:val="003E6EB6"/>
    <w:rsid w:val="003E703E"/>
    <w:rsid w:val="003E7C29"/>
    <w:rsid w:val="003E7CFB"/>
    <w:rsid w:val="003E7E74"/>
    <w:rsid w:val="003F0290"/>
    <w:rsid w:val="003F0574"/>
    <w:rsid w:val="003F0578"/>
    <w:rsid w:val="003F0D6F"/>
    <w:rsid w:val="003F1175"/>
    <w:rsid w:val="003F11D8"/>
    <w:rsid w:val="003F1211"/>
    <w:rsid w:val="003F1812"/>
    <w:rsid w:val="003F1961"/>
    <w:rsid w:val="003F2286"/>
    <w:rsid w:val="003F31C6"/>
    <w:rsid w:val="003F37AD"/>
    <w:rsid w:val="003F38A1"/>
    <w:rsid w:val="003F3D5B"/>
    <w:rsid w:val="003F4067"/>
    <w:rsid w:val="003F4999"/>
    <w:rsid w:val="003F5309"/>
    <w:rsid w:val="003F5B60"/>
    <w:rsid w:val="003F5EE9"/>
    <w:rsid w:val="003F5F02"/>
    <w:rsid w:val="003F68EE"/>
    <w:rsid w:val="003F69F0"/>
    <w:rsid w:val="003F70A3"/>
    <w:rsid w:val="003F7871"/>
    <w:rsid w:val="003F78DE"/>
    <w:rsid w:val="003F7A66"/>
    <w:rsid w:val="0040027D"/>
    <w:rsid w:val="00400291"/>
    <w:rsid w:val="00400680"/>
    <w:rsid w:val="00400929"/>
    <w:rsid w:val="00400A9A"/>
    <w:rsid w:val="00400CD3"/>
    <w:rsid w:val="00400D81"/>
    <w:rsid w:val="00401171"/>
    <w:rsid w:val="00401763"/>
    <w:rsid w:val="004017C0"/>
    <w:rsid w:val="004024E3"/>
    <w:rsid w:val="004045C0"/>
    <w:rsid w:val="00404685"/>
    <w:rsid w:val="004047D1"/>
    <w:rsid w:val="004048BC"/>
    <w:rsid w:val="00405668"/>
    <w:rsid w:val="00405A46"/>
    <w:rsid w:val="00405A4A"/>
    <w:rsid w:val="00405C68"/>
    <w:rsid w:val="004063F8"/>
    <w:rsid w:val="00406E41"/>
    <w:rsid w:val="0040760A"/>
    <w:rsid w:val="00407AAA"/>
    <w:rsid w:val="00407D3C"/>
    <w:rsid w:val="00410778"/>
    <w:rsid w:val="0041078D"/>
    <w:rsid w:val="00410C0C"/>
    <w:rsid w:val="00410E10"/>
    <w:rsid w:val="0041108C"/>
    <w:rsid w:val="00411202"/>
    <w:rsid w:val="00412289"/>
    <w:rsid w:val="00412744"/>
    <w:rsid w:val="004128A4"/>
    <w:rsid w:val="00412EBA"/>
    <w:rsid w:val="0041308C"/>
    <w:rsid w:val="004131D7"/>
    <w:rsid w:val="00413FCE"/>
    <w:rsid w:val="00414011"/>
    <w:rsid w:val="004147BD"/>
    <w:rsid w:val="00414B6E"/>
    <w:rsid w:val="004150BB"/>
    <w:rsid w:val="004156D3"/>
    <w:rsid w:val="004157BD"/>
    <w:rsid w:val="00415C79"/>
    <w:rsid w:val="00415DF9"/>
    <w:rsid w:val="00416440"/>
    <w:rsid w:val="004164DC"/>
    <w:rsid w:val="004165E3"/>
    <w:rsid w:val="004168F9"/>
    <w:rsid w:val="00416F35"/>
    <w:rsid w:val="00417B8C"/>
    <w:rsid w:val="00417BA6"/>
    <w:rsid w:val="00417D8C"/>
    <w:rsid w:val="004205A7"/>
    <w:rsid w:val="00421255"/>
    <w:rsid w:val="00421E14"/>
    <w:rsid w:val="00422605"/>
    <w:rsid w:val="00422C39"/>
    <w:rsid w:val="0042389F"/>
    <w:rsid w:val="00424111"/>
    <w:rsid w:val="0042494B"/>
    <w:rsid w:val="004249D7"/>
    <w:rsid w:val="00424D9B"/>
    <w:rsid w:val="00424DAD"/>
    <w:rsid w:val="00425514"/>
    <w:rsid w:val="004257BF"/>
    <w:rsid w:val="00426843"/>
    <w:rsid w:val="004268E7"/>
    <w:rsid w:val="0042792B"/>
    <w:rsid w:val="00427CC4"/>
    <w:rsid w:val="00427D25"/>
    <w:rsid w:val="00430E4A"/>
    <w:rsid w:val="0043116C"/>
    <w:rsid w:val="0043122F"/>
    <w:rsid w:val="0043165E"/>
    <w:rsid w:val="004319D5"/>
    <w:rsid w:val="00431EC0"/>
    <w:rsid w:val="00431F71"/>
    <w:rsid w:val="004321E6"/>
    <w:rsid w:val="00432A69"/>
    <w:rsid w:val="00433A03"/>
    <w:rsid w:val="00433C39"/>
    <w:rsid w:val="004344DE"/>
    <w:rsid w:val="00434AD5"/>
    <w:rsid w:val="0043503D"/>
    <w:rsid w:val="0043510C"/>
    <w:rsid w:val="00435995"/>
    <w:rsid w:val="00436025"/>
    <w:rsid w:val="0043668C"/>
    <w:rsid w:val="00436856"/>
    <w:rsid w:val="00436F39"/>
    <w:rsid w:val="004371F6"/>
    <w:rsid w:val="00437508"/>
    <w:rsid w:val="004407DD"/>
    <w:rsid w:val="00440C5B"/>
    <w:rsid w:val="004418D9"/>
    <w:rsid w:val="00442015"/>
    <w:rsid w:val="00442B95"/>
    <w:rsid w:val="00443317"/>
    <w:rsid w:val="0044340F"/>
    <w:rsid w:val="0044395C"/>
    <w:rsid w:val="00444944"/>
    <w:rsid w:val="00444CFA"/>
    <w:rsid w:val="00444F38"/>
    <w:rsid w:val="0044542B"/>
    <w:rsid w:val="004456B1"/>
    <w:rsid w:val="00445A41"/>
    <w:rsid w:val="00445DCC"/>
    <w:rsid w:val="00445E2E"/>
    <w:rsid w:val="004461A4"/>
    <w:rsid w:val="004464EF"/>
    <w:rsid w:val="00446F9A"/>
    <w:rsid w:val="0044788D"/>
    <w:rsid w:val="00450034"/>
    <w:rsid w:val="00450AF2"/>
    <w:rsid w:val="00451116"/>
    <w:rsid w:val="004512B4"/>
    <w:rsid w:val="004514E8"/>
    <w:rsid w:val="0045183D"/>
    <w:rsid w:val="00451962"/>
    <w:rsid w:val="00451CD9"/>
    <w:rsid w:val="00452839"/>
    <w:rsid w:val="004532BE"/>
    <w:rsid w:val="0045468F"/>
    <w:rsid w:val="00455234"/>
    <w:rsid w:val="004555E2"/>
    <w:rsid w:val="0045566F"/>
    <w:rsid w:val="00455ED2"/>
    <w:rsid w:val="0045606E"/>
    <w:rsid w:val="004561E8"/>
    <w:rsid w:val="0045655D"/>
    <w:rsid w:val="004566CC"/>
    <w:rsid w:val="004612A9"/>
    <w:rsid w:val="00462DA1"/>
    <w:rsid w:val="00463190"/>
    <w:rsid w:val="00463DC6"/>
    <w:rsid w:val="00464AD5"/>
    <w:rsid w:val="00464D17"/>
    <w:rsid w:val="00465492"/>
    <w:rsid w:val="004658B5"/>
    <w:rsid w:val="00465A12"/>
    <w:rsid w:val="0046625C"/>
    <w:rsid w:val="00466E5B"/>
    <w:rsid w:val="0046749D"/>
    <w:rsid w:val="00467620"/>
    <w:rsid w:val="00467A67"/>
    <w:rsid w:val="00470071"/>
    <w:rsid w:val="00470189"/>
    <w:rsid w:val="0047018A"/>
    <w:rsid w:val="0047046C"/>
    <w:rsid w:val="00470C1A"/>
    <w:rsid w:val="004716CC"/>
    <w:rsid w:val="004717D3"/>
    <w:rsid w:val="004719EB"/>
    <w:rsid w:val="00471DD3"/>
    <w:rsid w:val="0047275A"/>
    <w:rsid w:val="00472CB7"/>
    <w:rsid w:val="00472F00"/>
    <w:rsid w:val="004731AD"/>
    <w:rsid w:val="00473987"/>
    <w:rsid w:val="00474338"/>
    <w:rsid w:val="00474450"/>
    <w:rsid w:val="00474A0D"/>
    <w:rsid w:val="00475559"/>
    <w:rsid w:val="00475988"/>
    <w:rsid w:val="00475D9B"/>
    <w:rsid w:val="00475FEB"/>
    <w:rsid w:val="00476087"/>
    <w:rsid w:val="004767CC"/>
    <w:rsid w:val="00477CC2"/>
    <w:rsid w:val="004803C8"/>
    <w:rsid w:val="00480A68"/>
    <w:rsid w:val="00480BF4"/>
    <w:rsid w:val="004812F0"/>
    <w:rsid w:val="00481429"/>
    <w:rsid w:val="00481B95"/>
    <w:rsid w:val="00481EC1"/>
    <w:rsid w:val="00481F2F"/>
    <w:rsid w:val="0048270A"/>
    <w:rsid w:val="00482CDD"/>
    <w:rsid w:val="00482E2E"/>
    <w:rsid w:val="00482EA1"/>
    <w:rsid w:val="00483346"/>
    <w:rsid w:val="00483465"/>
    <w:rsid w:val="00483690"/>
    <w:rsid w:val="00485318"/>
    <w:rsid w:val="004853E9"/>
    <w:rsid w:val="004856E3"/>
    <w:rsid w:val="00485E4E"/>
    <w:rsid w:val="00485E6C"/>
    <w:rsid w:val="00486679"/>
    <w:rsid w:val="004866DE"/>
    <w:rsid w:val="00486826"/>
    <w:rsid w:val="00486A8B"/>
    <w:rsid w:val="00486C64"/>
    <w:rsid w:val="0048719C"/>
    <w:rsid w:val="0048757F"/>
    <w:rsid w:val="00487602"/>
    <w:rsid w:val="00490A16"/>
    <w:rsid w:val="00490A3C"/>
    <w:rsid w:val="00490C41"/>
    <w:rsid w:val="00491AFE"/>
    <w:rsid w:val="00491E65"/>
    <w:rsid w:val="00492216"/>
    <w:rsid w:val="00492B0F"/>
    <w:rsid w:val="00493331"/>
    <w:rsid w:val="004935D3"/>
    <w:rsid w:val="00493684"/>
    <w:rsid w:val="0049384F"/>
    <w:rsid w:val="00493F8A"/>
    <w:rsid w:val="0049454D"/>
    <w:rsid w:val="0049511A"/>
    <w:rsid w:val="0049511C"/>
    <w:rsid w:val="004951A3"/>
    <w:rsid w:val="004956DE"/>
    <w:rsid w:val="00495D9A"/>
    <w:rsid w:val="00495EFC"/>
    <w:rsid w:val="004965AA"/>
    <w:rsid w:val="00496643"/>
    <w:rsid w:val="0049695B"/>
    <w:rsid w:val="00496D0B"/>
    <w:rsid w:val="004971E2"/>
    <w:rsid w:val="00497D9E"/>
    <w:rsid w:val="004A050A"/>
    <w:rsid w:val="004A08C4"/>
    <w:rsid w:val="004A0E50"/>
    <w:rsid w:val="004A1516"/>
    <w:rsid w:val="004A1E38"/>
    <w:rsid w:val="004A2A2C"/>
    <w:rsid w:val="004A2F51"/>
    <w:rsid w:val="004A3DC1"/>
    <w:rsid w:val="004A3F4D"/>
    <w:rsid w:val="004A4158"/>
    <w:rsid w:val="004A461B"/>
    <w:rsid w:val="004A4648"/>
    <w:rsid w:val="004A4EC7"/>
    <w:rsid w:val="004A4F06"/>
    <w:rsid w:val="004A5315"/>
    <w:rsid w:val="004A58FD"/>
    <w:rsid w:val="004A5CB5"/>
    <w:rsid w:val="004A5D18"/>
    <w:rsid w:val="004A5EE6"/>
    <w:rsid w:val="004A6260"/>
    <w:rsid w:val="004A6426"/>
    <w:rsid w:val="004A6A44"/>
    <w:rsid w:val="004A6D9F"/>
    <w:rsid w:val="004A76C5"/>
    <w:rsid w:val="004A7766"/>
    <w:rsid w:val="004A7A92"/>
    <w:rsid w:val="004A7AF2"/>
    <w:rsid w:val="004A7AF3"/>
    <w:rsid w:val="004B0F63"/>
    <w:rsid w:val="004B1F6F"/>
    <w:rsid w:val="004B2127"/>
    <w:rsid w:val="004B2CC7"/>
    <w:rsid w:val="004B3755"/>
    <w:rsid w:val="004B382A"/>
    <w:rsid w:val="004B3943"/>
    <w:rsid w:val="004B3976"/>
    <w:rsid w:val="004B423C"/>
    <w:rsid w:val="004B444F"/>
    <w:rsid w:val="004B4871"/>
    <w:rsid w:val="004B4EF9"/>
    <w:rsid w:val="004B50A0"/>
    <w:rsid w:val="004B5371"/>
    <w:rsid w:val="004B5493"/>
    <w:rsid w:val="004B5868"/>
    <w:rsid w:val="004B5946"/>
    <w:rsid w:val="004B5D3C"/>
    <w:rsid w:val="004B5D75"/>
    <w:rsid w:val="004B6234"/>
    <w:rsid w:val="004B6C92"/>
    <w:rsid w:val="004B79D3"/>
    <w:rsid w:val="004C0076"/>
    <w:rsid w:val="004C00DE"/>
    <w:rsid w:val="004C0133"/>
    <w:rsid w:val="004C06D6"/>
    <w:rsid w:val="004C1920"/>
    <w:rsid w:val="004C1DB3"/>
    <w:rsid w:val="004C2017"/>
    <w:rsid w:val="004C24CA"/>
    <w:rsid w:val="004C31B6"/>
    <w:rsid w:val="004C349D"/>
    <w:rsid w:val="004C396F"/>
    <w:rsid w:val="004C3DD0"/>
    <w:rsid w:val="004C3E1E"/>
    <w:rsid w:val="004C41B4"/>
    <w:rsid w:val="004C425E"/>
    <w:rsid w:val="004C4371"/>
    <w:rsid w:val="004C4D8C"/>
    <w:rsid w:val="004C4E0A"/>
    <w:rsid w:val="004C5148"/>
    <w:rsid w:val="004C5529"/>
    <w:rsid w:val="004C5681"/>
    <w:rsid w:val="004C6886"/>
    <w:rsid w:val="004C6E55"/>
    <w:rsid w:val="004C744A"/>
    <w:rsid w:val="004C783E"/>
    <w:rsid w:val="004C7C86"/>
    <w:rsid w:val="004D01AF"/>
    <w:rsid w:val="004D0BBE"/>
    <w:rsid w:val="004D0F33"/>
    <w:rsid w:val="004D1AF3"/>
    <w:rsid w:val="004D21A4"/>
    <w:rsid w:val="004D2222"/>
    <w:rsid w:val="004D22AF"/>
    <w:rsid w:val="004D2AC1"/>
    <w:rsid w:val="004D3308"/>
    <w:rsid w:val="004D3FEA"/>
    <w:rsid w:val="004D4AD3"/>
    <w:rsid w:val="004D4B61"/>
    <w:rsid w:val="004D4DF3"/>
    <w:rsid w:val="004D52D0"/>
    <w:rsid w:val="004D6020"/>
    <w:rsid w:val="004D6B47"/>
    <w:rsid w:val="004D6B75"/>
    <w:rsid w:val="004D6F04"/>
    <w:rsid w:val="004D71B1"/>
    <w:rsid w:val="004D72DE"/>
    <w:rsid w:val="004D7FA5"/>
    <w:rsid w:val="004E00C5"/>
    <w:rsid w:val="004E011A"/>
    <w:rsid w:val="004E0D76"/>
    <w:rsid w:val="004E12CC"/>
    <w:rsid w:val="004E1367"/>
    <w:rsid w:val="004E1520"/>
    <w:rsid w:val="004E1AA9"/>
    <w:rsid w:val="004E1B39"/>
    <w:rsid w:val="004E1F4E"/>
    <w:rsid w:val="004E24AD"/>
    <w:rsid w:val="004E2CD4"/>
    <w:rsid w:val="004E2D61"/>
    <w:rsid w:val="004E2FDB"/>
    <w:rsid w:val="004E3654"/>
    <w:rsid w:val="004E3A74"/>
    <w:rsid w:val="004E3ADC"/>
    <w:rsid w:val="004E40BB"/>
    <w:rsid w:val="004E4140"/>
    <w:rsid w:val="004E4543"/>
    <w:rsid w:val="004E4AB1"/>
    <w:rsid w:val="004E4EB9"/>
    <w:rsid w:val="004E5066"/>
    <w:rsid w:val="004E541D"/>
    <w:rsid w:val="004E5C48"/>
    <w:rsid w:val="004E61C0"/>
    <w:rsid w:val="004E6599"/>
    <w:rsid w:val="004E68BF"/>
    <w:rsid w:val="004E6918"/>
    <w:rsid w:val="004E69C6"/>
    <w:rsid w:val="004E7A47"/>
    <w:rsid w:val="004E7A9A"/>
    <w:rsid w:val="004E7D0B"/>
    <w:rsid w:val="004F05D1"/>
    <w:rsid w:val="004F068A"/>
    <w:rsid w:val="004F1367"/>
    <w:rsid w:val="004F157A"/>
    <w:rsid w:val="004F233C"/>
    <w:rsid w:val="004F2AD0"/>
    <w:rsid w:val="004F3682"/>
    <w:rsid w:val="004F38FC"/>
    <w:rsid w:val="004F4567"/>
    <w:rsid w:val="004F48A4"/>
    <w:rsid w:val="004F4DF6"/>
    <w:rsid w:val="004F5926"/>
    <w:rsid w:val="004F5CED"/>
    <w:rsid w:val="004F647F"/>
    <w:rsid w:val="004F6F0E"/>
    <w:rsid w:val="004F73C5"/>
    <w:rsid w:val="004F75AD"/>
    <w:rsid w:val="004F7807"/>
    <w:rsid w:val="004F78E9"/>
    <w:rsid w:val="0050008D"/>
    <w:rsid w:val="00500609"/>
    <w:rsid w:val="0050062E"/>
    <w:rsid w:val="005010A5"/>
    <w:rsid w:val="00501265"/>
    <w:rsid w:val="00501443"/>
    <w:rsid w:val="00502016"/>
    <w:rsid w:val="00502267"/>
    <w:rsid w:val="005027EF"/>
    <w:rsid w:val="0050363E"/>
    <w:rsid w:val="00503F02"/>
    <w:rsid w:val="00504638"/>
    <w:rsid w:val="005048B9"/>
    <w:rsid w:val="00504A85"/>
    <w:rsid w:val="0050530B"/>
    <w:rsid w:val="005054AC"/>
    <w:rsid w:val="00505AA8"/>
    <w:rsid w:val="0050689F"/>
    <w:rsid w:val="00506B61"/>
    <w:rsid w:val="0050767F"/>
    <w:rsid w:val="00507D54"/>
    <w:rsid w:val="00510083"/>
    <w:rsid w:val="005104FD"/>
    <w:rsid w:val="005104FE"/>
    <w:rsid w:val="0051052D"/>
    <w:rsid w:val="00511891"/>
    <w:rsid w:val="0051192D"/>
    <w:rsid w:val="00511FE1"/>
    <w:rsid w:val="00512011"/>
    <w:rsid w:val="005122DF"/>
    <w:rsid w:val="00512663"/>
    <w:rsid w:val="00512A2B"/>
    <w:rsid w:val="00513221"/>
    <w:rsid w:val="0051350A"/>
    <w:rsid w:val="00513731"/>
    <w:rsid w:val="00513A57"/>
    <w:rsid w:val="00513E0E"/>
    <w:rsid w:val="00514100"/>
    <w:rsid w:val="0051475C"/>
    <w:rsid w:val="005157D1"/>
    <w:rsid w:val="00515EBA"/>
    <w:rsid w:val="00516110"/>
    <w:rsid w:val="00516148"/>
    <w:rsid w:val="0051735A"/>
    <w:rsid w:val="0051758E"/>
    <w:rsid w:val="005177A2"/>
    <w:rsid w:val="00517968"/>
    <w:rsid w:val="00517DF8"/>
    <w:rsid w:val="00520288"/>
    <w:rsid w:val="005204AD"/>
    <w:rsid w:val="00520B0D"/>
    <w:rsid w:val="00520E68"/>
    <w:rsid w:val="00521186"/>
    <w:rsid w:val="0052133E"/>
    <w:rsid w:val="0052145C"/>
    <w:rsid w:val="00521475"/>
    <w:rsid w:val="005223AC"/>
    <w:rsid w:val="00522407"/>
    <w:rsid w:val="00522A56"/>
    <w:rsid w:val="00522B5A"/>
    <w:rsid w:val="005231AF"/>
    <w:rsid w:val="0052338F"/>
    <w:rsid w:val="00523724"/>
    <w:rsid w:val="005244E1"/>
    <w:rsid w:val="00525527"/>
    <w:rsid w:val="005256F5"/>
    <w:rsid w:val="00525895"/>
    <w:rsid w:val="00525C04"/>
    <w:rsid w:val="005262CD"/>
    <w:rsid w:val="00526C06"/>
    <w:rsid w:val="00526F00"/>
    <w:rsid w:val="0052709A"/>
    <w:rsid w:val="00527473"/>
    <w:rsid w:val="005279D0"/>
    <w:rsid w:val="0053023E"/>
    <w:rsid w:val="00530370"/>
    <w:rsid w:val="005308F9"/>
    <w:rsid w:val="00530A15"/>
    <w:rsid w:val="00531741"/>
    <w:rsid w:val="00532023"/>
    <w:rsid w:val="005320FB"/>
    <w:rsid w:val="00532A9B"/>
    <w:rsid w:val="00532D51"/>
    <w:rsid w:val="00533213"/>
    <w:rsid w:val="00533720"/>
    <w:rsid w:val="005337C2"/>
    <w:rsid w:val="0053396D"/>
    <w:rsid w:val="005346E5"/>
    <w:rsid w:val="00534CC9"/>
    <w:rsid w:val="00534E87"/>
    <w:rsid w:val="00535126"/>
    <w:rsid w:val="0053532C"/>
    <w:rsid w:val="005355D2"/>
    <w:rsid w:val="00535C43"/>
    <w:rsid w:val="00536A2E"/>
    <w:rsid w:val="00536EC1"/>
    <w:rsid w:val="00537027"/>
    <w:rsid w:val="00537541"/>
    <w:rsid w:val="00537A42"/>
    <w:rsid w:val="00537A49"/>
    <w:rsid w:val="00537F08"/>
    <w:rsid w:val="00540CC9"/>
    <w:rsid w:val="005415DB"/>
    <w:rsid w:val="005416DD"/>
    <w:rsid w:val="0054222F"/>
    <w:rsid w:val="005437D7"/>
    <w:rsid w:val="0054433C"/>
    <w:rsid w:val="00544895"/>
    <w:rsid w:val="005448CD"/>
    <w:rsid w:val="00545968"/>
    <w:rsid w:val="00545C68"/>
    <w:rsid w:val="0054616A"/>
    <w:rsid w:val="00547519"/>
    <w:rsid w:val="00547717"/>
    <w:rsid w:val="00547AB5"/>
    <w:rsid w:val="0055001F"/>
    <w:rsid w:val="005505C7"/>
    <w:rsid w:val="00550B35"/>
    <w:rsid w:val="00551239"/>
    <w:rsid w:val="0055155E"/>
    <w:rsid w:val="0055175B"/>
    <w:rsid w:val="00551D8F"/>
    <w:rsid w:val="005528CC"/>
    <w:rsid w:val="00552AB0"/>
    <w:rsid w:val="00553363"/>
    <w:rsid w:val="005537FA"/>
    <w:rsid w:val="0055391C"/>
    <w:rsid w:val="00553FAB"/>
    <w:rsid w:val="00553FBA"/>
    <w:rsid w:val="00554EC7"/>
    <w:rsid w:val="00554F12"/>
    <w:rsid w:val="00555707"/>
    <w:rsid w:val="005558B5"/>
    <w:rsid w:val="005559FC"/>
    <w:rsid w:val="00555C87"/>
    <w:rsid w:val="005566DB"/>
    <w:rsid w:val="005566DE"/>
    <w:rsid w:val="005566E8"/>
    <w:rsid w:val="00556B67"/>
    <w:rsid w:val="00556E77"/>
    <w:rsid w:val="00556F1F"/>
    <w:rsid w:val="00557223"/>
    <w:rsid w:val="005572FA"/>
    <w:rsid w:val="00557A4F"/>
    <w:rsid w:val="005602FE"/>
    <w:rsid w:val="00560F5B"/>
    <w:rsid w:val="005619C4"/>
    <w:rsid w:val="00561C63"/>
    <w:rsid w:val="00561E1F"/>
    <w:rsid w:val="00562976"/>
    <w:rsid w:val="00563450"/>
    <w:rsid w:val="00563611"/>
    <w:rsid w:val="005659E4"/>
    <w:rsid w:val="00565F37"/>
    <w:rsid w:val="00565FCD"/>
    <w:rsid w:val="00566270"/>
    <w:rsid w:val="0056638F"/>
    <w:rsid w:val="00566C86"/>
    <w:rsid w:val="00566F7A"/>
    <w:rsid w:val="005671CA"/>
    <w:rsid w:val="005671D4"/>
    <w:rsid w:val="00567370"/>
    <w:rsid w:val="005675D6"/>
    <w:rsid w:val="00570ACE"/>
    <w:rsid w:val="00570B8F"/>
    <w:rsid w:val="00571170"/>
    <w:rsid w:val="00571190"/>
    <w:rsid w:val="00571681"/>
    <w:rsid w:val="00571B86"/>
    <w:rsid w:val="00571C91"/>
    <w:rsid w:val="00571FC2"/>
    <w:rsid w:val="00572B96"/>
    <w:rsid w:val="00572E7A"/>
    <w:rsid w:val="00573350"/>
    <w:rsid w:val="00573967"/>
    <w:rsid w:val="00573CF4"/>
    <w:rsid w:val="00574AD4"/>
    <w:rsid w:val="00574FEA"/>
    <w:rsid w:val="0057542C"/>
    <w:rsid w:val="005755AF"/>
    <w:rsid w:val="00575919"/>
    <w:rsid w:val="00575AEA"/>
    <w:rsid w:val="00575C4B"/>
    <w:rsid w:val="00575D87"/>
    <w:rsid w:val="005762EC"/>
    <w:rsid w:val="005770A4"/>
    <w:rsid w:val="00577614"/>
    <w:rsid w:val="00577890"/>
    <w:rsid w:val="00580055"/>
    <w:rsid w:val="005804B3"/>
    <w:rsid w:val="005805BF"/>
    <w:rsid w:val="0058063C"/>
    <w:rsid w:val="00580699"/>
    <w:rsid w:val="005809A3"/>
    <w:rsid w:val="00580E94"/>
    <w:rsid w:val="00581483"/>
    <w:rsid w:val="005817D1"/>
    <w:rsid w:val="00581C9D"/>
    <w:rsid w:val="00581FE1"/>
    <w:rsid w:val="00582792"/>
    <w:rsid w:val="0058297B"/>
    <w:rsid w:val="005837B2"/>
    <w:rsid w:val="005840E8"/>
    <w:rsid w:val="00584281"/>
    <w:rsid w:val="00584444"/>
    <w:rsid w:val="0058464E"/>
    <w:rsid w:val="00584AC9"/>
    <w:rsid w:val="00584C32"/>
    <w:rsid w:val="00584EE8"/>
    <w:rsid w:val="005853B4"/>
    <w:rsid w:val="00585DE4"/>
    <w:rsid w:val="00585F8F"/>
    <w:rsid w:val="005862B3"/>
    <w:rsid w:val="005871F5"/>
    <w:rsid w:val="00587502"/>
    <w:rsid w:val="00587CD5"/>
    <w:rsid w:val="00587F33"/>
    <w:rsid w:val="0059064B"/>
    <w:rsid w:val="00590B81"/>
    <w:rsid w:val="00590FF4"/>
    <w:rsid w:val="0059151D"/>
    <w:rsid w:val="00591B11"/>
    <w:rsid w:val="00592108"/>
    <w:rsid w:val="00592177"/>
    <w:rsid w:val="0059237B"/>
    <w:rsid w:val="00592856"/>
    <w:rsid w:val="00592D45"/>
    <w:rsid w:val="00593387"/>
    <w:rsid w:val="00593A16"/>
    <w:rsid w:val="00593AC3"/>
    <w:rsid w:val="00593CB1"/>
    <w:rsid w:val="00594057"/>
    <w:rsid w:val="00594376"/>
    <w:rsid w:val="00594399"/>
    <w:rsid w:val="0059503A"/>
    <w:rsid w:val="005956A1"/>
    <w:rsid w:val="00595762"/>
    <w:rsid w:val="00595816"/>
    <w:rsid w:val="00595CA7"/>
    <w:rsid w:val="00595D9A"/>
    <w:rsid w:val="0059614C"/>
    <w:rsid w:val="005967FC"/>
    <w:rsid w:val="00596D37"/>
    <w:rsid w:val="005A0771"/>
    <w:rsid w:val="005A0991"/>
    <w:rsid w:val="005A102F"/>
    <w:rsid w:val="005A182E"/>
    <w:rsid w:val="005A1CB1"/>
    <w:rsid w:val="005A2444"/>
    <w:rsid w:val="005A2536"/>
    <w:rsid w:val="005A31B3"/>
    <w:rsid w:val="005A3999"/>
    <w:rsid w:val="005A3A21"/>
    <w:rsid w:val="005A3A9F"/>
    <w:rsid w:val="005A3B97"/>
    <w:rsid w:val="005A3EE3"/>
    <w:rsid w:val="005A44B9"/>
    <w:rsid w:val="005A469C"/>
    <w:rsid w:val="005A4BC4"/>
    <w:rsid w:val="005A5572"/>
    <w:rsid w:val="005A56AC"/>
    <w:rsid w:val="005A5B80"/>
    <w:rsid w:val="005A5C97"/>
    <w:rsid w:val="005A5F68"/>
    <w:rsid w:val="005A638E"/>
    <w:rsid w:val="005A6895"/>
    <w:rsid w:val="005A68FD"/>
    <w:rsid w:val="005A79F9"/>
    <w:rsid w:val="005A7F61"/>
    <w:rsid w:val="005B0C72"/>
    <w:rsid w:val="005B0FF4"/>
    <w:rsid w:val="005B1455"/>
    <w:rsid w:val="005B1A7C"/>
    <w:rsid w:val="005B1A92"/>
    <w:rsid w:val="005B1AD5"/>
    <w:rsid w:val="005B1DB3"/>
    <w:rsid w:val="005B2435"/>
    <w:rsid w:val="005B255A"/>
    <w:rsid w:val="005B2C28"/>
    <w:rsid w:val="005B33FA"/>
    <w:rsid w:val="005B357C"/>
    <w:rsid w:val="005B3748"/>
    <w:rsid w:val="005B3F1B"/>
    <w:rsid w:val="005B409A"/>
    <w:rsid w:val="005B4BC1"/>
    <w:rsid w:val="005B4E89"/>
    <w:rsid w:val="005B51F5"/>
    <w:rsid w:val="005B5324"/>
    <w:rsid w:val="005B5B49"/>
    <w:rsid w:val="005B5CED"/>
    <w:rsid w:val="005B5D60"/>
    <w:rsid w:val="005B5E49"/>
    <w:rsid w:val="005B621E"/>
    <w:rsid w:val="005B63A9"/>
    <w:rsid w:val="005B6682"/>
    <w:rsid w:val="005B6A7E"/>
    <w:rsid w:val="005B6AE5"/>
    <w:rsid w:val="005B6BCD"/>
    <w:rsid w:val="005B7065"/>
    <w:rsid w:val="005B7DC9"/>
    <w:rsid w:val="005C0391"/>
    <w:rsid w:val="005C03CD"/>
    <w:rsid w:val="005C08C3"/>
    <w:rsid w:val="005C0C84"/>
    <w:rsid w:val="005C0DA6"/>
    <w:rsid w:val="005C168B"/>
    <w:rsid w:val="005C1B8D"/>
    <w:rsid w:val="005C2E16"/>
    <w:rsid w:val="005C2E8A"/>
    <w:rsid w:val="005C3175"/>
    <w:rsid w:val="005C395E"/>
    <w:rsid w:val="005C4504"/>
    <w:rsid w:val="005C4619"/>
    <w:rsid w:val="005C5A67"/>
    <w:rsid w:val="005C5D05"/>
    <w:rsid w:val="005C63AF"/>
    <w:rsid w:val="005C6CF8"/>
    <w:rsid w:val="005C6ED6"/>
    <w:rsid w:val="005C7090"/>
    <w:rsid w:val="005C7849"/>
    <w:rsid w:val="005C7F4E"/>
    <w:rsid w:val="005D1DE0"/>
    <w:rsid w:val="005D1F5C"/>
    <w:rsid w:val="005D2033"/>
    <w:rsid w:val="005D2368"/>
    <w:rsid w:val="005D2429"/>
    <w:rsid w:val="005D256D"/>
    <w:rsid w:val="005D2638"/>
    <w:rsid w:val="005D2B7F"/>
    <w:rsid w:val="005D2EEF"/>
    <w:rsid w:val="005D315F"/>
    <w:rsid w:val="005D35AA"/>
    <w:rsid w:val="005D3A7D"/>
    <w:rsid w:val="005D3B7C"/>
    <w:rsid w:val="005D4D38"/>
    <w:rsid w:val="005D54A7"/>
    <w:rsid w:val="005D59CE"/>
    <w:rsid w:val="005D5E66"/>
    <w:rsid w:val="005D61B2"/>
    <w:rsid w:val="005D6753"/>
    <w:rsid w:val="005D7DF8"/>
    <w:rsid w:val="005D7E80"/>
    <w:rsid w:val="005E068B"/>
    <w:rsid w:val="005E1568"/>
    <w:rsid w:val="005E1736"/>
    <w:rsid w:val="005E2A51"/>
    <w:rsid w:val="005E3844"/>
    <w:rsid w:val="005E4646"/>
    <w:rsid w:val="005E46C4"/>
    <w:rsid w:val="005E4890"/>
    <w:rsid w:val="005E56CB"/>
    <w:rsid w:val="005E583F"/>
    <w:rsid w:val="005E6054"/>
    <w:rsid w:val="005E687B"/>
    <w:rsid w:val="005E7299"/>
    <w:rsid w:val="005E796E"/>
    <w:rsid w:val="005E7DEF"/>
    <w:rsid w:val="005F0D4E"/>
    <w:rsid w:val="005F0E04"/>
    <w:rsid w:val="005F15FE"/>
    <w:rsid w:val="005F1971"/>
    <w:rsid w:val="005F1C18"/>
    <w:rsid w:val="005F2884"/>
    <w:rsid w:val="005F3038"/>
    <w:rsid w:val="005F3E22"/>
    <w:rsid w:val="005F42AE"/>
    <w:rsid w:val="005F438B"/>
    <w:rsid w:val="005F43D6"/>
    <w:rsid w:val="005F4808"/>
    <w:rsid w:val="005F48C8"/>
    <w:rsid w:val="005F48ED"/>
    <w:rsid w:val="005F48F1"/>
    <w:rsid w:val="005F4A09"/>
    <w:rsid w:val="005F4F0E"/>
    <w:rsid w:val="005F5205"/>
    <w:rsid w:val="005F57E7"/>
    <w:rsid w:val="005F5866"/>
    <w:rsid w:val="005F5A73"/>
    <w:rsid w:val="005F5AF1"/>
    <w:rsid w:val="005F63B0"/>
    <w:rsid w:val="005F64AA"/>
    <w:rsid w:val="005F64FD"/>
    <w:rsid w:val="005F7135"/>
    <w:rsid w:val="006000D0"/>
    <w:rsid w:val="0060039F"/>
    <w:rsid w:val="006015C8"/>
    <w:rsid w:val="006023E3"/>
    <w:rsid w:val="006026E2"/>
    <w:rsid w:val="00603DC6"/>
    <w:rsid w:val="006042AA"/>
    <w:rsid w:val="0060461D"/>
    <w:rsid w:val="006054C3"/>
    <w:rsid w:val="006056CC"/>
    <w:rsid w:val="00605C4B"/>
    <w:rsid w:val="00605E27"/>
    <w:rsid w:val="00606B3C"/>
    <w:rsid w:val="00606F3F"/>
    <w:rsid w:val="00607067"/>
    <w:rsid w:val="00607536"/>
    <w:rsid w:val="00607576"/>
    <w:rsid w:val="0060794A"/>
    <w:rsid w:val="00607BDF"/>
    <w:rsid w:val="0061021A"/>
    <w:rsid w:val="006103A0"/>
    <w:rsid w:val="00610462"/>
    <w:rsid w:val="0061048B"/>
    <w:rsid w:val="006107BD"/>
    <w:rsid w:val="00610BF5"/>
    <w:rsid w:val="00610D79"/>
    <w:rsid w:val="00611A38"/>
    <w:rsid w:val="0061200B"/>
    <w:rsid w:val="00612221"/>
    <w:rsid w:val="0061241C"/>
    <w:rsid w:val="0061270F"/>
    <w:rsid w:val="00612FA2"/>
    <w:rsid w:val="0061350D"/>
    <w:rsid w:val="006138BE"/>
    <w:rsid w:val="00613C71"/>
    <w:rsid w:val="006143DC"/>
    <w:rsid w:val="006154B1"/>
    <w:rsid w:val="006159EF"/>
    <w:rsid w:val="006165AC"/>
    <w:rsid w:val="006166F2"/>
    <w:rsid w:val="006168F9"/>
    <w:rsid w:val="00616E83"/>
    <w:rsid w:val="00617481"/>
    <w:rsid w:val="00617BBC"/>
    <w:rsid w:val="006203D4"/>
    <w:rsid w:val="00620727"/>
    <w:rsid w:val="00620DB5"/>
    <w:rsid w:val="00620EAF"/>
    <w:rsid w:val="00620FE3"/>
    <w:rsid w:val="006212C1"/>
    <w:rsid w:val="00621549"/>
    <w:rsid w:val="006216DF"/>
    <w:rsid w:val="00621A4F"/>
    <w:rsid w:val="00622174"/>
    <w:rsid w:val="00622AA8"/>
    <w:rsid w:val="0062363E"/>
    <w:rsid w:val="006236F3"/>
    <w:rsid w:val="00624590"/>
    <w:rsid w:val="00624876"/>
    <w:rsid w:val="00625302"/>
    <w:rsid w:val="00625A2C"/>
    <w:rsid w:val="00626217"/>
    <w:rsid w:val="00626857"/>
    <w:rsid w:val="00626CB5"/>
    <w:rsid w:val="00627F7C"/>
    <w:rsid w:val="00630288"/>
    <w:rsid w:val="006303A7"/>
    <w:rsid w:val="006304BE"/>
    <w:rsid w:val="00630845"/>
    <w:rsid w:val="006308A1"/>
    <w:rsid w:val="0063152B"/>
    <w:rsid w:val="00632639"/>
    <w:rsid w:val="00632AE9"/>
    <w:rsid w:val="00632DE5"/>
    <w:rsid w:val="0063313C"/>
    <w:rsid w:val="00633EEF"/>
    <w:rsid w:val="00634AEF"/>
    <w:rsid w:val="006356A7"/>
    <w:rsid w:val="00635E9F"/>
    <w:rsid w:val="0063673E"/>
    <w:rsid w:val="00636F23"/>
    <w:rsid w:val="0063700C"/>
    <w:rsid w:val="0063716F"/>
    <w:rsid w:val="00637363"/>
    <w:rsid w:val="00640338"/>
    <w:rsid w:val="00640611"/>
    <w:rsid w:val="00640AAF"/>
    <w:rsid w:val="00640B5A"/>
    <w:rsid w:val="00641082"/>
    <w:rsid w:val="0064150F"/>
    <w:rsid w:val="006417C9"/>
    <w:rsid w:val="00641912"/>
    <w:rsid w:val="00641C73"/>
    <w:rsid w:val="00641FFD"/>
    <w:rsid w:val="006435CC"/>
    <w:rsid w:val="00643C96"/>
    <w:rsid w:val="00643CAA"/>
    <w:rsid w:val="00644CA9"/>
    <w:rsid w:val="00644EF5"/>
    <w:rsid w:val="00645739"/>
    <w:rsid w:val="006459DF"/>
    <w:rsid w:val="00645AF3"/>
    <w:rsid w:val="006461A3"/>
    <w:rsid w:val="00646341"/>
    <w:rsid w:val="0064658C"/>
    <w:rsid w:val="00646DEF"/>
    <w:rsid w:val="00647097"/>
    <w:rsid w:val="00647F9F"/>
    <w:rsid w:val="00650C54"/>
    <w:rsid w:val="006512F3"/>
    <w:rsid w:val="00651698"/>
    <w:rsid w:val="0065238A"/>
    <w:rsid w:val="006527DD"/>
    <w:rsid w:val="00652AF5"/>
    <w:rsid w:val="00652E17"/>
    <w:rsid w:val="00652E36"/>
    <w:rsid w:val="006531AB"/>
    <w:rsid w:val="006535C4"/>
    <w:rsid w:val="0065453A"/>
    <w:rsid w:val="00655000"/>
    <w:rsid w:val="0065559B"/>
    <w:rsid w:val="00655AE2"/>
    <w:rsid w:val="006560FA"/>
    <w:rsid w:val="006571E0"/>
    <w:rsid w:val="0065774F"/>
    <w:rsid w:val="00657792"/>
    <w:rsid w:val="00657E9D"/>
    <w:rsid w:val="00660180"/>
    <w:rsid w:val="00660AD3"/>
    <w:rsid w:val="00660F35"/>
    <w:rsid w:val="00660F9F"/>
    <w:rsid w:val="006619E7"/>
    <w:rsid w:val="0066228D"/>
    <w:rsid w:val="006627DD"/>
    <w:rsid w:val="006630B3"/>
    <w:rsid w:val="00663499"/>
    <w:rsid w:val="006637C7"/>
    <w:rsid w:val="00664761"/>
    <w:rsid w:val="006649F4"/>
    <w:rsid w:val="00664AB8"/>
    <w:rsid w:val="00664BB7"/>
    <w:rsid w:val="00664E20"/>
    <w:rsid w:val="00664E56"/>
    <w:rsid w:val="006650E4"/>
    <w:rsid w:val="006651A4"/>
    <w:rsid w:val="0066555B"/>
    <w:rsid w:val="00665BAB"/>
    <w:rsid w:val="00665C02"/>
    <w:rsid w:val="00665FA7"/>
    <w:rsid w:val="0066675A"/>
    <w:rsid w:val="006667A7"/>
    <w:rsid w:val="006670A6"/>
    <w:rsid w:val="00667333"/>
    <w:rsid w:val="00667D3D"/>
    <w:rsid w:val="00670426"/>
    <w:rsid w:val="0067048D"/>
    <w:rsid w:val="00671285"/>
    <w:rsid w:val="0067161B"/>
    <w:rsid w:val="006719F0"/>
    <w:rsid w:val="00671B56"/>
    <w:rsid w:val="00671B75"/>
    <w:rsid w:val="00671EB0"/>
    <w:rsid w:val="006721A2"/>
    <w:rsid w:val="006727D1"/>
    <w:rsid w:val="0067303A"/>
    <w:rsid w:val="006730C8"/>
    <w:rsid w:val="00673596"/>
    <w:rsid w:val="0067387A"/>
    <w:rsid w:val="00674662"/>
    <w:rsid w:val="00674792"/>
    <w:rsid w:val="00674AA5"/>
    <w:rsid w:val="00674D6C"/>
    <w:rsid w:val="00675E23"/>
    <w:rsid w:val="00675E4A"/>
    <w:rsid w:val="00675F23"/>
    <w:rsid w:val="0067673B"/>
    <w:rsid w:val="00677DB2"/>
    <w:rsid w:val="0068079B"/>
    <w:rsid w:val="0068079F"/>
    <w:rsid w:val="00680C09"/>
    <w:rsid w:val="00680F0F"/>
    <w:rsid w:val="00680F59"/>
    <w:rsid w:val="00680FFD"/>
    <w:rsid w:val="0068144F"/>
    <w:rsid w:val="006814D2"/>
    <w:rsid w:val="0068169D"/>
    <w:rsid w:val="0068184C"/>
    <w:rsid w:val="00681871"/>
    <w:rsid w:val="00681AF8"/>
    <w:rsid w:val="00681D77"/>
    <w:rsid w:val="00682BD3"/>
    <w:rsid w:val="00683021"/>
    <w:rsid w:val="00683197"/>
    <w:rsid w:val="006836A6"/>
    <w:rsid w:val="00683932"/>
    <w:rsid w:val="00684088"/>
    <w:rsid w:val="00684AD9"/>
    <w:rsid w:val="00684E46"/>
    <w:rsid w:val="00685381"/>
    <w:rsid w:val="00686545"/>
    <w:rsid w:val="006866AF"/>
    <w:rsid w:val="006868E0"/>
    <w:rsid w:val="00686BF8"/>
    <w:rsid w:val="006908BB"/>
    <w:rsid w:val="00690F26"/>
    <w:rsid w:val="00691BEA"/>
    <w:rsid w:val="00691D9C"/>
    <w:rsid w:val="00691EB7"/>
    <w:rsid w:val="006923EF"/>
    <w:rsid w:val="00692B55"/>
    <w:rsid w:val="00692C66"/>
    <w:rsid w:val="00692DE9"/>
    <w:rsid w:val="00693C92"/>
    <w:rsid w:val="0069409E"/>
    <w:rsid w:val="006940A9"/>
    <w:rsid w:val="0069419B"/>
    <w:rsid w:val="006942BF"/>
    <w:rsid w:val="00694889"/>
    <w:rsid w:val="00694ED7"/>
    <w:rsid w:val="0069535E"/>
    <w:rsid w:val="006953CD"/>
    <w:rsid w:val="006954BF"/>
    <w:rsid w:val="00695D4D"/>
    <w:rsid w:val="00695EEE"/>
    <w:rsid w:val="00696EF7"/>
    <w:rsid w:val="006971BC"/>
    <w:rsid w:val="00697340"/>
    <w:rsid w:val="0069737F"/>
    <w:rsid w:val="00697418"/>
    <w:rsid w:val="00697E91"/>
    <w:rsid w:val="006A0058"/>
    <w:rsid w:val="006A0098"/>
    <w:rsid w:val="006A0967"/>
    <w:rsid w:val="006A0E10"/>
    <w:rsid w:val="006A0FD0"/>
    <w:rsid w:val="006A1AF9"/>
    <w:rsid w:val="006A1D6C"/>
    <w:rsid w:val="006A1F86"/>
    <w:rsid w:val="006A3943"/>
    <w:rsid w:val="006A3AD9"/>
    <w:rsid w:val="006A41D0"/>
    <w:rsid w:val="006A4561"/>
    <w:rsid w:val="006A4BA3"/>
    <w:rsid w:val="006A5627"/>
    <w:rsid w:val="006A57BD"/>
    <w:rsid w:val="006A57C8"/>
    <w:rsid w:val="006A5A42"/>
    <w:rsid w:val="006A5EC8"/>
    <w:rsid w:val="006A6B12"/>
    <w:rsid w:val="006A6D05"/>
    <w:rsid w:val="006A70EE"/>
    <w:rsid w:val="006A7666"/>
    <w:rsid w:val="006A787D"/>
    <w:rsid w:val="006B0CB4"/>
    <w:rsid w:val="006B0E48"/>
    <w:rsid w:val="006B0EEE"/>
    <w:rsid w:val="006B0F3E"/>
    <w:rsid w:val="006B1973"/>
    <w:rsid w:val="006B1ACA"/>
    <w:rsid w:val="006B1EF2"/>
    <w:rsid w:val="006B250B"/>
    <w:rsid w:val="006B2FE6"/>
    <w:rsid w:val="006B3003"/>
    <w:rsid w:val="006B389C"/>
    <w:rsid w:val="006B3D49"/>
    <w:rsid w:val="006B449D"/>
    <w:rsid w:val="006B48F7"/>
    <w:rsid w:val="006B5CF9"/>
    <w:rsid w:val="006B6046"/>
    <w:rsid w:val="006B6A81"/>
    <w:rsid w:val="006B6B3A"/>
    <w:rsid w:val="006B6E82"/>
    <w:rsid w:val="006B7CBB"/>
    <w:rsid w:val="006C04BF"/>
    <w:rsid w:val="006C0745"/>
    <w:rsid w:val="006C07C4"/>
    <w:rsid w:val="006C07FB"/>
    <w:rsid w:val="006C095D"/>
    <w:rsid w:val="006C0F58"/>
    <w:rsid w:val="006C10DD"/>
    <w:rsid w:val="006C1153"/>
    <w:rsid w:val="006C1181"/>
    <w:rsid w:val="006C139D"/>
    <w:rsid w:val="006C14E0"/>
    <w:rsid w:val="006C1A40"/>
    <w:rsid w:val="006C1B3E"/>
    <w:rsid w:val="006C1D8E"/>
    <w:rsid w:val="006C1DA0"/>
    <w:rsid w:val="006C2400"/>
    <w:rsid w:val="006C26DD"/>
    <w:rsid w:val="006C2BFF"/>
    <w:rsid w:val="006C39A2"/>
    <w:rsid w:val="006C39CA"/>
    <w:rsid w:val="006C401A"/>
    <w:rsid w:val="006C4518"/>
    <w:rsid w:val="006C4937"/>
    <w:rsid w:val="006C4B2F"/>
    <w:rsid w:val="006C511D"/>
    <w:rsid w:val="006C5286"/>
    <w:rsid w:val="006C6885"/>
    <w:rsid w:val="006C6ADA"/>
    <w:rsid w:val="006C6C79"/>
    <w:rsid w:val="006C70DF"/>
    <w:rsid w:val="006C73A5"/>
    <w:rsid w:val="006C74F5"/>
    <w:rsid w:val="006C78D9"/>
    <w:rsid w:val="006C7A00"/>
    <w:rsid w:val="006D2269"/>
    <w:rsid w:val="006D2DE1"/>
    <w:rsid w:val="006D3168"/>
    <w:rsid w:val="006D3683"/>
    <w:rsid w:val="006D3A0D"/>
    <w:rsid w:val="006D3B32"/>
    <w:rsid w:val="006D3DCA"/>
    <w:rsid w:val="006D49BC"/>
    <w:rsid w:val="006D4B77"/>
    <w:rsid w:val="006D4C1A"/>
    <w:rsid w:val="006D4E28"/>
    <w:rsid w:val="006D4F70"/>
    <w:rsid w:val="006D5296"/>
    <w:rsid w:val="006D5DF8"/>
    <w:rsid w:val="006D6271"/>
    <w:rsid w:val="006D6DCF"/>
    <w:rsid w:val="006D7255"/>
    <w:rsid w:val="006D727D"/>
    <w:rsid w:val="006D768A"/>
    <w:rsid w:val="006D76DA"/>
    <w:rsid w:val="006E0375"/>
    <w:rsid w:val="006E1506"/>
    <w:rsid w:val="006E1540"/>
    <w:rsid w:val="006E1691"/>
    <w:rsid w:val="006E1F0C"/>
    <w:rsid w:val="006E1FD8"/>
    <w:rsid w:val="006E21E8"/>
    <w:rsid w:val="006E32F7"/>
    <w:rsid w:val="006E3B1F"/>
    <w:rsid w:val="006E4813"/>
    <w:rsid w:val="006E540A"/>
    <w:rsid w:val="006E5852"/>
    <w:rsid w:val="006E5F94"/>
    <w:rsid w:val="006E62DB"/>
    <w:rsid w:val="006E63CB"/>
    <w:rsid w:val="006E66C2"/>
    <w:rsid w:val="006E66C7"/>
    <w:rsid w:val="006E7024"/>
    <w:rsid w:val="006E73AD"/>
    <w:rsid w:val="006E7C6A"/>
    <w:rsid w:val="006E7E56"/>
    <w:rsid w:val="006F01CB"/>
    <w:rsid w:val="006F0220"/>
    <w:rsid w:val="006F047D"/>
    <w:rsid w:val="006F096C"/>
    <w:rsid w:val="006F0DE3"/>
    <w:rsid w:val="006F1122"/>
    <w:rsid w:val="006F1147"/>
    <w:rsid w:val="006F167D"/>
    <w:rsid w:val="006F16E7"/>
    <w:rsid w:val="006F18BE"/>
    <w:rsid w:val="006F2124"/>
    <w:rsid w:val="006F22E2"/>
    <w:rsid w:val="006F2795"/>
    <w:rsid w:val="006F2A65"/>
    <w:rsid w:val="006F2E9B"/>
    <w:rsid w:val="006F30DE"/>
    <w:rsid w:val="006F38A7"/>
    <w:rsid w:val="006F3F4B"/>
    <w:rsid w:val="006F40C7"/>
    <w:rsid w:val="006F49C9"/>
    <w:rsid w:val="006F4EAD"/>
    <w:rsid w:val="006F5200"/>
    <w:rsid w:val="006F54F8"/>
    <w:rsid w:val="006F56EC"/>
    <w:rsid w:val="006F59A6"/>
    <w:rsid w:val="006F6064"/>
    <w:rsid w:val="006F680F"/>
    <w:rsid w:val="006F7225"/>
    <w:rsid w:val="006F7AA2"/>
    <w:rsid w:val="006F7DD1"/>
    <w:rsid w:val="006F7E0E"/>
    <w:rsid w:val="0070098B"/>
    <w:rsid w:val="007009DD"/>
    <w:rsid w:val="007016FD"/>
    <w:rsid w:val="00701E91"/>
    <w:rsid w:val="007028EA"/>
    <w:rsid w:val="00702920"/>
    <w:rsid w:val="00702A7B"/>
    <w:rsid w:val="00703241"/>
    <w:rsid w:val="007035C5"/>
    <w:rsid w:val="00703DFF"/>
    <w:rsid w:val="00703F6B"/>
    <w:rsid w:val="00704487"/>
    <w:rsid w:val="00704769"/>
    <w:rsid w:val="00704AD1"/>
    <w:rsid w:val="00704D63"/>
    <w:rsid w:val="00704EFA"/>
    <w:rsid w:val="007050BE"/>
    <w:rsid w:val="00705AC2"/>
    <w:rsid w:val="00705B90"/>
    <w:rsid w:val="00706B46"/>
    <w:rsid w:val="00706D04"/>
    <w:rsid w:val="00706EC9"/>
    <w:rsid w:val="00710185"/>
    <w:rsid w:val="007101F6"/>
    <w:rsid w:val="0071059A"/>
    <w:rsid w:val="00710815"/>
    <w:rsid w:val="00710879"/>
    <w:rsid w:val="0071093E"/>
    <w:rsid w:val="00711912"/>
    <w:rsid w:val="00712142"/>
    <w:rsid w:val="0071226A"/>
    <w:rsid w:val="00712319"/>
    <w:rsid w:val="00712560"/>
    <w:rsid w:val="0071309A"/>
    <w:rsid w:val="0071347E"/>
    <w:rsid w:val="007136E8"/>
    <w:rsid w:val="00713EA8"/>
    <w:rsid w:val="007142E7"/>
    <w:rsid w:val="00714485"/>
    <w:rsid w:val="00714E06"/>
    <w:rsid w:val="00714E54"/>
    <w:rsid w:val="00715049"/>
    <w:rsid w:val="0071512B"/>
    <w:rsid w:val="007151AD"/>
    <w:rsid w:val="0071583D"/>
    <w:rsid w:val="00715DA2"/>
    <w:rsid w:val="00715E47"/>
    <w:rsid w:val="00715E89"/>
    <w:rsid w:val="00716942"/>
    <w:rsid w:val="00716AD4"/>
    <w:rsid w:val="00716DB8"/>
    <w:rsid w:val="00717501"/>
    <w:rsid w:val="007177DE"/>
    <w:rsid w:val="00717CD2"/>
    <w:rsid w:val="00717E24"/>
    <w:rsid w:val="007203BA"/>
    <w:rsid w:val="00720DF8"/>
    <w:rsid w:val="007212BF"/>
    <w:rsid w:val="0072159B"/>
    <w:rsid w:val="00721830"/>
    <w:rsid w:val="00721A4F"/>
    <w:rsid w:val="00721AA8"/>
    <w:rsid w:val="00721F68"/>
    <w:rsid w:val="00722285"/>
    <w:rsid w:val="00722B30"/>
    <w:rsid w:val="00722F0D"/>
    <w:rsid w:val="00722F2B"/>
    <w:rsid w:val="00723331"/>
    <w:rsid w:val="00723DF3"/>
    <w:rsid w:val="00724173"/>
    <w:rsid w:val="007243BC"/>
    <w:rsid w:val="0072462A"/>
    <w:rsid w:val="00725193"/>
    <w:rsid w:val="00725238"/>
    <w:rsid w:val="007252C7"/>
    <w:rsid w:val="00725B1A"/>
    <w:rsid w:val="00725B9D"/>
    <w:rsid w:val="00725EDC"/>
    <w:rsid w:val="00727BAA"/>
    <w:rsid w:val="00727C07"/>
    <w:rsid w:val="0073001F"/>
    <w:rsid w:val="00730354"/>
    <w:rsid w:val="00730396"/>
    <w:rsid w:val="0073065F"/>
    <w:rsid w:val="00730B22"/>
    <w:rsid w:val="00730E4E"/>
    <w:rsid w:val="00730E85"/>
    <w:rsid w:val="007310F3"/>
    <w:rsid w:val="007319ED"/>
    <w:rsid w:val="00731E3F"/>
    <w:rsid w:val="00731E7F"/>
    <w:rsid w:val="00732475"/>
    <w:rsid w:val="00732637"/>
    <w:rsid w:val="007329B6"/>
    <w:rsid w:val="00732AD4"/>
    <w:rsid w:val="007335B7"/>
    <w:rsid w:val="007336E4"/>
    <w:rsid w:val="00733A30"/>
    <w:rsid w:val="00734593"/>
    <w:rsid w:val="0073463D"/>
    <w:rsid w:val="00734E6F"/>
    <w:rsid w:val="00734FEF"/>
    <w:rsid w:val="0073560C"/>
    <w:rsid w:val="007356EF"/>
    <w:rsid w:val="00735B1F"/>
    <w:rsid w:val="00737116"/>
    <w:rsid w:val="007406A3"/>
    <w:rsid w:val="00740E53"/>
    <w:rsid w:val="00740F11"/>
    <w:rsid w:val="00741DC6"/>
    <w:rsid w:val="00741F5D"/>
    <w:rsid w:val="0074317E"/>
    <w:rsid w:val="00743390"/>
    <w:rsid w:val="00743A54"/>
    <w:rsid w:val="00743E17"/>
    <w:rsid w:val="007445BE"/>
    <w:rsid w:val="00744A36"/>
    <w:rsid w:val="00744B1A"/>
    <w:rsid w:val="00744BDB"/>
    <w:rsid w:val="00744C36"/>
    <w:rsid w:val="0074576E"/>
    <w:rsid w:val="00745F7D"/>
    <w:rsid w:val="00746101"/>
    <w:rsid w:val="00747368"/>
    <w:rsid w:val="0074765B"/>
    <w:rsid w:val="0074798F"/>
    <w:rsid w:val="00747BEB"/>
    <w:rsid w:val="00747C8B"/>
    <w:rsid w:val="00747DE3"/>
    <w:rsid w:val="0075008C"/>
    <w:rsid w:val="007504CF"/>
    <w:rsid w:val="00750D83"/>
    <w:rsid w:val="00750E6A"/>
    <w:rsid w:val="007516CD"/>
    <w:rsid w:val="00751D21"/>
    <w:rsid w:val="00751FFA"/>
    <w:rsid w:val="007521DA"/>
    <w:rsid w:val="007527A9"/>
    <w:rsid w:val="007529D1"/>
    <w:rsid w:val="00752BFB"/>
    <w:rsid w:val="0075314C"/>
    <w:rsid w:val="00753235"/>
    <w:rsid w:val="00753263"/>
    <w:rsid w:val="007533BB"/>
    <w:rsid w:val="00753423"/>
    <w:rsid w:val="00753928"/>
    <w:rsid w:val="00753C9E"/>
    <w:rsid w:val="00753D1B"/>
    <w:rsid w:val="00753DE0"/>
    <w:rsid w:val="00753FB8"/>
    <w:rsid w:val="00754B81"/>
    <w:rsid w:val="00755073"/>
    <w:rsid w:val="007551A3"/>
    <w:rsid w:val="0075579C"/>
    <w:rsid w:val="00755C03"/>
    <w:rsid w:val="00755C7C"/>
    <w:rsid w:val="007562B4"/>
    <w:rsid w:val="00756C09"/>
    <w:rsid w:val="00757258"/>
    <w:rsid w:val="00757881"/>
    <w:rsid w:val="0075788D"/>
    <w:rsid w:val="007579CC"/>
    <w:rsid w:val="00757B13"/>
    <w:rsid w:val="0076080F"/>
    <w:rsid w:val="0076109B"/>
    <w:rsid w:val="0076118A"/>
    <w:rsid w:val="0076132A"/>
    <w:rsid w:val="00761384"/>
    <w:rsid w:val="007613AE"/>
    <w:rsid w:val="00761434"/>
    <w:rsid w:val="007619C9"/>
    <w:rsid w:val="00761AE8"/>
    <w:rsid w:val="00762A0C"/>
    <w:rsid w:val="00762ACB"/>
    <w:rsid w:val="007633DF"/>
    <w:rsid w:val="007636E7"/>
    <w:rsid w:val="0076389C"/>
    <w:rsid w:val="007640B3"/>
    <w:rsid w:val="007642D4"/>
    <w:rsid w:val="0076430E"/>
    <w:rsid w:val="007651DB"/>
    <w:rsid w:val="00765C68"/>
    <w:rsid w:val="00766158"/>
    <w:rsid w:val="007662E4"/>
    <w:rsid w:val="007665B0"/>
    <w:rsid w:val="00766AD5"/>
    <w:rsid w:val="00766D41"/>
    <w:rsid w:val="0076709B"/>
    <w:rsid w:val="0076715E"/>
    <w:rsid w:val="00767680"/>
    <w:rsid w:val="00767752"/>
    <w:rsid w:val="00767A6E"/>
    <w:rsid w:val="00770B2C"/>
    <w:rsid w:val="00771A82"/>
    <w:rsid w:val="00771F61"/>
    <w:rsid w:val="00771F9C"/>
    <w:rsid w:val="007722CC"/>
    <w:rsid w:val="00772341"/>
    <w:rsid w:val="00772BBB"/>
    <w:rsid w:val="0077346D"/>
    <w:rsid w:val="00773545"/>
    <w:rsid w:val="00773BAC"/>
    <w:rsid w:val="0077422B"/>
    <w:rsid w:val="0077470A"/>
    <w:rsid w:val="00774919"/>
    <w:rsid w:val="007758A1"/>
    <w:rsid w:val="00775F5B"/>
    <w:rsid w:val="0077673B"/>
    <w:rsid w:val="00776D14"/>
    <w:rsid w:val="00776ED6"/>
    <w:rsid w:val="0077737A"/>
    <w:rsid w:val="0077741E"/>
    <w:rsid w:val="0077749C"/>
    <w:rsid w:val="00777706"/>
    <w:rsid w:val="007777E9"/>
    <w:rsid w:val="00777861"/>
    <w:rsid w:val="00780641"/>
    <w:rsid w:val="00780B18"/>
    <w:rsid w:val="00780DDC"/>
    <w:rsid w:val="00781AC7"/>
    <w:rsid w:val="007823F7"/>
    <w:rsid w:val="00782A1F"/>
    <w:rsid w:val="00782C9B"/>
    <w:rsid w:val="00782CF6"/>
    <w:rsid w:val="007831E3"/>
    <w:rsid w:val="0078342D"/>
    <w:rsid w:val="00783D95"/>
    <w:rsid w:val="0078441B"/>
    <w:rsid w:val="007845CA"/>
    <w:rsid w:val="00784802"/>
    <w:rsid w:val="00785229"/>
    <w:rsid w:val="00785337"/>
    <w:rsid w:val="007855AB"/>
    <w:rsid w:val="00785890"/>
    <w:rsid w:val="0078593C"/>
    <w:rsid w:val="00785FCE"/>
    <w:rsid w:val="007860D1"/>
    <w:rsid w:val="0078690E"/>
    <w:rsid w:val="00786A76"/>
    <w:rsid w:val="00786C05"/>
    <w:rsid w:val="00786C88"/>
    <w:rsid w:val="00786F67"/>
    <w:rsid w:val="007873FC"/>
    <w:rsid w:val="00787F93"/>
    <w:rsid w:val="007904E3"/>
    <w:rsid w:val="00790591"/>
    <w:rsid w:val="00790F16"/>
    <w:rsid w:val="0079119D"/>
    <w:rsid w:val="007912CD"/>
    <w:rsid w:val="007912CF"/>
    <w:rsid w:val="00791321"/>
    <w:rsid w:val="00791DC7"/>
    <w:rsid w:val="00791EA1"/>
    <w:rsid w:val="00792331"/>
    <w:rsid w:val="00793843"/>
    <w:rsid w:val="00793F83"/>
    <w:rsid w:val="00794477"/>
    <w:rsid w:val="00794703"/>
    <w:rsid w:val="007948E9"/>
    <w:rsid w:val="007949DC"/>
    <w:rsid w:val="00794A13"/>
    <w:rsid w:val="00795064"/>
    <w:rsid w:val="0079530C"/>
    <w:rsid w:val="00795476"/>
    <w:rsid w:val="007954B3"/>
    <w:rsid w:val="00795CB2"/>
    <w:rsid w:val="00796D79"/>
    <w:rsid w:val="00796E4A"/>
    <w:rsid w:val="007970C3"/>
    <w:rsid w:val="007A0059"/>
    <w:rsid w:val="007A0380"/>
    <w:rsid w:val="007A0425"/>
    <w:rsid w:val="007A0732"/>
    <w:rsid w:val="007A0913"/>
    <w:rsid w:val="007A1650"/>
    <w:rsid w:val="007A19C7"/>
    <w:rsid w:val="007A1F99"/>
    <w:rsid w:val="007A2175"/>
    <w:rsid w:val="007A226C"/>
    <w:rsid w:val="007A2672"/>
    <w:rsid w:val="007A291D"/>
    <w:rsid w:val="007A327D"/>
    <w:rsid w:val="007A3536"/>
    <w:rsid w:val="007A3D86"/>
    <w:rsid w:val="007A3F5D"/>
    <w:rsid w:val="007A3F64"/>
    <w:rsid w:val="007A40C5"/>
    <w:rsid w:val="007A426F"/>
    <w:rsid w:val="007A42B1"/>
    <w:rsid w:val="007A4754"/>
    <w:rsid w:val="007A47C4"/>
    <w:rsid w:val="007A48B5"/>
    <w:rsid w:val="007A4EFC"/>
    <w:rsid w:val="007A4FC9"/>
    <w:rsid w:val="007A516C"/>
    <w:rsid w:val="007A53CD"/>
    <w:rsid w:val="007A540C"/>
    <w:rsid w:val="007A5962"/>
    <w:rsid w:val="007A5C6C"/>
    <w:rsid w:val="007A5E83"/>
    <w:rsid w:val="007A6500"/>
    <w:rsid w:val="007A6602"/>
    <w:rsid w:val="007A66D5"/>
    <w:rsid w:val="007A7233"/>
    <w:rsid w:val="007A723C"/>
    <w:rsid w:val="007A7462"/>
    <w:rsid w:val="007A789D"/>
    <w:rsid w:val="007A7B8C"/>
    <w:rsid w:val="007A7CFF"/>
    <w:rsid w:val="007A7F77"/>
    <w:rsid w:val="007B0766"/>
    <w:rsid w:val="007B0C22"/>
    <w:rsid w:val="007B11E1"/>
    <w:rsid w:val="007B1316"/>
    <w:rsid w:val="007B1656"/>
    <w:rsid w:val="007B1F8C"/>
    <w:rsid w:val="007B20D2"/>
    <w:rsid w:val="007B248D"/>
    <w:rsid w:val="007B26D9"/>
    <w:rsid w:val="007B3365"/>
    <w:rsid w:val="007B344E"/>
    <w:rsid w:val="007B34C5"/>
    <w:rsid w:val="007B358A"/>
    <w:rsid w:val="007B3E7B"/>
    <w:rsid w:val="007B41AC"/>
    <w:rsid w:val="007B4879"/>
    <w:rsid w:val="007B48E7"/>
    <w:rsid w:val="007B4BA6"/>
    <w:rsid w:val="007B4E53"/>
    <w:rsid w:val="007B4E56"/>
    <w:rsid w:val="007B5286"/>
    <w:rsid w:val="007B55B7"/>
    <w:rsid w:val="007B5C7A"/>
    <w:rsid w:val="007B5DC4"/>
    <w:rsid w:val="007B6417"/>
    <w:rsid w:val="007B6ECD"/>
    <w:rsid w:val="007B7077"/>
    <w:rsid w:val="007B7A2C"/>
    <w:rsid w:val="007B7A70"/>
    <w:rsid w:val="007B7F3E"/>
    <w:rsid w:val="007B7F8D"/>
    <w:rsid w:val="007C0582"/>
    <w:rsid w:val="007C09F3"/>
    <w:rsid w:val="007C0C77"/>
    <w:rsid w:val="007C0D10"/>
    <w:rsid w:val="007C1152"/>
    <w:rsid w:val="007C115E"/>
    <w:rsid w:val="007C2DAA"/>
    <w:rsid w:val="007C3D65"/>
    <w:rsid w:val="007C4228"/>
    <w:rsid w:val="007C4251"/>
    <w:rsid w:val="007C4396"/>
    <w:rsid w:val="007C44A8"/>
    <w:rsid w:val="007C4728"/>
    <w:rsid w:val="007C4CDA"/>
    <w:rsid w:val="007C4F70"/>
    <w:rsid w:val="007C50B2"/>
    <w:rsid w:val="007C57B5"/>
    <w:rsid w:val="007C5989"/>
    <w:rsid w:val="007C5E2D"/>
    <w:rsid w:val="007C6362"/>
    <w:rsid w:val="007C696A"/>
    <w:rsid w:val="007C697B"/>
    <w:rsid w:val="007C722A"/>
    <w:rsid w:val="007C74D7"/>
    <w:rsid w:val="007C7833"/>
    <w:rsid w:val="007D010D"/>
    <w:rsid w:val="007D0247"/>
    <w:rsid w:val="007D02D8"/>
    <w:rsid w:val="007D0762"/>
    <w:rsid w:val="007D0A99"/>
    <w:rsid w:val="007D0EED"/>
    <w:rsid w:val="007D174E"/>
    <w:rsid w:val="007D19B6"/>
    <w:rsid w:val="007D1A08"/>
    <w:rsid w:val="007D27AD"/>
    <w:rsid w:val="007D2987"/>
    <w:rsid w:val="007D2FCA"/>
    <w:rsid w:val="007D34E4"/>
    <w:rsid w:val="007D454A"/>
    <w:rsid w:val="007D457D"/>
    <w:rsid w:val="007D48E8"/>
    <w:rsid w:val="007D4922"/>
    <w:rsid w:val="007D4B51"/>
    <w:rsid w:val="007D613A"/>
    <w:rsid w:val="007D6176"/>
    <w:rsid w:val="007D627A"/>
    <w:rsid w:val="007D639E"/>
    <w:rsid w:val="007D65DC"/>
    <w:rsid w:val="007D663D"/>
    <w:rsid w:val="007D6918"/>
    <w:rsid w:val="007D72BA"/>
    <w:rsid w:val="007D79C3"/>
    <w:rsid w:val="007E0389"/>
    <w:rsid w:val="007E06B3"/>
    <w:rsid w:val="007E08C6"/>
    <w:rsid w:val="007E0D3C"/>
    <w:rsid w:val="007E0E35"/>
    <w:rsid w:val="007E10D3"/>
    <w:rsid w:val="007E17FB"/>
    <w:rsid w:val="007E1A37"/>
    <w:rsid w:val="007E1A9E"/>
    <w:rsid w:val="007E1D18"/>
    <w:rsid w:val="007E22FE"/>
    <w:rsid w:val="007E28CD"/>
    <w:rsid w:val="007E2C94"/>
    <w:rsid w:val="007E2FFA"/>
    <w:rsid w:val="007E31AB"/>
    <w:rsid w:val="007E331F"/>
    <w:rsid w:val="007E3926"/>
    <w:rsid w:val="007E4005"/>
    <w:rsid w:val="007E4092"/>
    <w:rsid w:val="007E4135"/>
    <w:rsid w:val="007E434A"/>
    <w:rsid w:val="007E4491"/>
    <w:rsid w:val="007E4611"/>
    <w:rsid w:val="007E46A9"/>
    <w:rsid w:val="007E5409"/>
    <w:rsid w:val="007E58CD"/>
    <w:rsid w:val="007E5D1A"/>
    <w:rsid w:val="007E5DBE"/>
    <w:rsid w:val="007E5DC8"/>
    <w:rsid w:val="007E5FFC"/>
    <w:rsid w:val="007E69DC"/>
    <w:rsid w:val="007E74DB"/>
    <w:rsid w:val="007E7A39"/>
    <w:rsid w:val="007E7A4E"/>
    <w:rsid w:val="007E7CE2"/>
    <w:rsid w:val="007F0480"/>
    <w:rsid w:val="007F08D0"/>
    <w:rsid w:val="007F0CA8"/>
    <w:rsid w:val="007F1025"/>
    <w:rsid w:val="007F1333"/>
    <w:rsid w:val="007F167E"/>
    <w:rsid w:val="007F224F"/>
    <w:rsid w:val="007F282A"/>
    <w:rsid w:val="007F2CE0"/>
    <w:rsid w:val="007F2D06"/>
    <w:rsid w:val="007F444C"/>
    <w:rsid w:val="007F4548"/>
    <w:rsid w:val="007F473F"/>
    <w:rsid w:val="007F475E"/>
    <w:rsid w:val="007F4B89"/>
    <w:rsid w:val="007F5092"/>
    <w:rsid w:val="007F56DC"/>
    <w:rsid w:val="007F582A"/>
    <w:rsid w:val="007F6471"/>
    <w:rsid w:val="007F678F"/>
    <w:rsid w:val="007F687F"/>
    <w:rsid w:val="007F6C28"/>
    <w:rsid w:val="007F6EDD"/>
    <w:rsid w:val="007F7981"/>
    <w:rsid w:val="007F7F03"/>
    <w:rsid w:val="0080011C"/>
    <w:rsid w:val="00800529"/>
    <w:rsid w:val="008008D6"/>
    <w:rsid w:val="008015FC"/>
    <w:rsid w:val="008018E2"/>
    <w:rsid w:val="00801FC1"/>
    <w:rsid w:val="00801FFC"/>
    <w:rsid w:val="008022DD"/>
    <w:rsid w:val="00802511"/>
    <w:rsid w:val="008025F4"/>
    <w:rsid w:val="008028DD"/>
    <w:rsid w:val="00802EF6"/>
    <w:rsid w:val="00802F36"/>
    <w:rsid w:val="008033D6"/>
    <w:rsid w:val="008037A2"/>
    <w:rsid w:val="0080399F"/>
    <w:rsid w:val="00803F9B"/>
    <w:rsid w:val="00805904"/>
    <w:rsid w:val="00805AD1"/>
    <w:rsid w:val="00805B5B"/>
    <w:rsid w:val="00805C84"/>
    <w:rsid w:val="00806226"/>
    <w:rsid w:val="00807490"/>
    <w:rsid w:val="00807CA5"/>
    <w:rsid w:val="00810CE6"/>
    <w:rsid w:val="00810DD4"/>
    <w:rsid w:val="00810DEC"/>
    <w:rsid w:val="00810E62"/>
    <w:rsid w:val="0081126F"/>
    <w:rsid w:val="008117A7"/>
    <w:rsid w:val="0081194F"/>
    <w:rsid w:val="00811AB7"/>
    <w:rsid w:val="00811B2D"/>
    <w:rsid w:val="008122C2"/>
    <w:rsid w:val="00813360"/>
    <w:rsid w:val="008135A0"/>
    <w:rsid w:val="00813F61"/>
    <w:rsid w:val="008141C4"/>
    <w:rsid w:val="0081540C"/>
    <w:rsid w:val="008159FA"/>
    <w:rsid w:val="00815AC4"/>
    <w:rsid w:val="0081645B"/>
    <w:rsid w:val="00816DE1"/>
    <w:rsid w:val="00816E4A"/>
    <w:rsid w:val="00817273"/>
    <w:rsid w:val="00817A58"/>
    <w:rsid w:val="0082010A"/>
    <w:rsid w:val="0082013E"/>
    <w:rsid w:val="008202C8"/>
    <w:rsid w:val="00820C20"/>
    <w:rsid w:val="008210BD"/>
    <w:rsid w:val="0082197E"/>
    <w:rsid w:val="00821B7F"/>
    <w:rsid w:val="00821C1E"/>
    <w:rsid w:val="00821C8D"/>
    <w:rsid w:val="00821C91"/>
    <w:rsid w:val="00821D2B"/>
    <w:rsid w:val="008226FB"/>
    <w:rsid w:val="00822877"/>
    <w:rsid w:val="00822B45"/>
    <w:rsid w:val="00822EBA"/>
    <w:rsid w:val="008239A3"/>
    <w:rsid w:val="00823B83"/>
    <w:rsid w:val="00823CD4"/>
    <w:rsid w:val="00824468"/>
    <w:rsid w:val="008246EF"/>
    <w:rsid w:val="00825449"/>
    <w:rsid w:val="008257CD"/>
    <w:rsid w:val="00826058"/>
    <w:rsid w:val="0082720B"/>
    <w:rsid w:val="00830B36"/>
    <w:rsid w:val="00831A69"/>
    <w:rsid w:val="00831E2A"/>
    <w:rsid w:val="0083224D"/>
    <w:rsid w:val="00832EB8"/>
    <w:rsid w:val="00833654"/>
    <w:rsid w:val="008338B8"/>
    <w:rsid w:val="008338D8"/>
    <w:rsid w:val="00833955"/>
    <w:rsid w:val="00834C76"/>
    <w:rsid w:val="00834DD6"/>
    <w:rsid w:val="0083525A"/>
    <w:rsid w:val="00835B2C"/>
    <w:rsid w:val="00836631"/>
    <w:rsid w:val="00836ADA"/>
    <w:rsid w:val="00836C60"/>
    <w:rsid w:val="00836FD3"/>
    <w:rsid w:val="00837718"/>
    <w:rsid w:val="00837A31"/>
    <w:rsid w:val="00840214"/>
    <w:rsid w:val="00840355"/>
    <w:rsid w:val="00840363"/>
    <w:rsid w:val="00840608"/>
    <w:rsid w:val="0084070F"/>
    <w:rsid w:val="008408A7"/>
    <w:rsid w:val="00840952"/>
    <w:rsid w:val="00840CE2"/>
    <w:rsid w:val="00840EB1"/>
    <w:rsid w:val="0084111F"/>
    <w:rsid w:val="00841D57"/>
    <w:rsid w:val="00841E04"/>
    <w:rsid w:val="00842699"/>
    <w:rsid w:val="008429C0"/>
    <w:rsid w:val="00842E00"/>
    <w:rsid w:val="008430AE"/>
    <w:rsid w:val="008433BC"/>
    <w:rsid w:val="00843440"/>
    <w:rsid w:val="008440C0"/>
    <w:rsid w:val="008441DA"/>
    <w:rsid w:val="00844273"/>
    <w:rsid w:val="00844387"/>
    <w:rsid w:val="00844424"/>
    <w:rsid w:val="008450E8"/>
    <w:rsid w:val="00845528"/>
    <w:rsid w:val="00845A32"/>
    <w:rsid w:val="00845C1B"/>
    <w:rsid w:val="00845F80"/>
    <w:rsid w:val="0084625D"/>
    <w:rsid w:val="008462A0"/>
    <w:rsid w:val="008462D3"/>
    <w:rsid w:val="008465AD"/>
    <w:rsid w:val="008465D1"/>
    <w:rsid w:val="0084673F"/>
    <w:rsid w:val="00847397"/>
    <w:rsid w:val="00847CD2"/>
    <w:rsid w:val="00847E4F"/>
    <w:rsid w:val="008500CD"/>
    <w:rsid w:val="00850869"/>
    <w:rsid w:val="00850F7F"/>
    <w:rsid w:val="00851E7B"/>
    <w:rsid w:val="008521FF"/>
    <w:rsid w:val="00852482"/>
    <w:rsid w:val="00852B79"/>
    <w:rsid w:val="00853703"/>
    <w:rsid w:val="00854469"/>
    <w:rsid w:val="0085450F"/>
    <w:rsid w:val="008548B3"/>
    <w:rsid w:val="008548F6"/>
    <w:rsid w:val="00854EE4"/>
    <w:rsid w:val="00855140"/>
    <w:rsid w:val="00855456"/>
    <w:rsid w:val="00855A61"/>
    <w:rsid w:val="00855EE7"/>
    <w:rsid w:val="008561A6"/>
    <w:rsid w:val="0085668A"/>
    <w:rsid w:val="00857719"/>
    <w:rsid w:val="00857A2D"/>
    <w:rsid w:val="00860461"/>
    <w:rsid w:val="00860C64"/>
    <w:rsid w:val="00860DD9"/>
    <w:rsid w:val="00861F36"/>
    <w:rsid w:val="00861F47"/>
    <w:rsid w:val="0086226B"/>
    <w:rsid w:val="008627AE"/>
    <w:rsid w:val="0086281E"/>
    <w:rsid w:val="00862BB6"/>
    <w:rsid w:val="00862E23"/>
    <w:rsid w:val="00862F48"/>
    <w:rsid w:val="00862FB7"/>
    <w:rsid w:val="00863508"/>
    <w:rsid w:val="00863652"/>
    <w:rsid w:val="00863994"/>
    <w:rsid w:val="00864360"/>
    <w:rsid w:val="00864394"/>
    <w:rsid w:val="008648DA"/>
    <w:rsid w:val="0086625F"/>
    <w:rsid w:val="008663E4"/>
    <w:rsid w:val="00866987"/>
    <w:rsid w:val="008675C9"/>
    <w:rsid w:val="00867D7C"/>
    <w:rsid w:val="00867F31"/>
    <w:rsid w:val="008700C2"/>
    <w:rsid w:val="00870A9A"/>
    <w:rsid w:val="00870F06"/>
    <w:rsid w:val="0087101D"/>
    <w:rsid w:val="00871266"/>
    <w:rsid w:val="008712E3"/>
    <w:rsid w:val="0087150B"/>
    <w:rsid w:val="00871939"/>
    <w:rsid w:val="00871A0B"/>
    <w:rsid w:val="00871DDB"/>
    <w:rsid w:val="00871E20"/>
    <w:rsid w:val="00872463"/>
    <w:rsid w:val="00872468"/>
    <w:rsid w:val="00872540"/>
    <w:rsid w:val="00872892"/>
    <w:rsid w:val="008729AE"/>
    <w:rsid w:val="00872C33"/>
    <w:rsid w:val="00872DC0"/>
    <w:rsid w:val="008731AE"/>
    <w:rsid w:val="00873D5A"/>
    <w:rsid w:val="00874030"/>
    <w:rsid w:val="0087417F"/>
    <w:rsid w:val="00874A5F"/>
    <w:rsid w:val="00874A9B"/>
    <w:rsid w:val="00875309"/>
    <w:rsid w:val="008755B6"/>
    <w:rsid w:val="00875616"/>
    <w:rsid w:val="00875658"/>
    <w:rsid w:val="0087598C"/>
    <w:rsid w:val="00875EFD"/>
    <w:rsid w:val="00876082"/>
    <w:rsid w:val="0087633D"/>
    <w:rsid w:val="008768C6"/>
    <w:rsid w:val="00876D3D"/>
    <w:rsid w:val="00876EDB"/>
    <w:rsid w:val="00876FAF"/>
    <w:rsid w:val="00877665"/>
    <w:rsid w:val="00877A0C"/>
    <w:rsid w:val="00880164"/>
    <w:rsid w:val="008802E9"/>
    <w:rsid w:val="00880B96"/>
    <w:rsid w:val="00881E35"/>
    <w:rsid w:val="008825E5"/>
    <w:rsid w:val="008829F6"/>
    <w:rsid w:val="00882A4D"/>
    <w:rsid w:val="00882BB8"/>
    <w:rsid w:val="00882E8C"/>
    <w:rsid w:val="00882F8F"/>
    <w:rsid w:val="0088331B"/>
    <w:rsid w:val="0088354B"/>
    <w:rsid w:val="00883556"/>
    <w:rsid w:val="0088394A"/>
    <w:rsid w:val="00883FEA"/>
    <w:rsid w:val="00884266"/>
    <w:rsid w:val="0088465D"/>
    <w:rsid w:val="008846E2"/>
    <w:rsid w:val="00884714"/>
    <w:rsid w:val="00884874"/>
    <w:rsid w:val="00884A71"/>
    <w:rsid w:val="0088573F"/>
    <w:rsid w:val="0088577D"/>
    <w:rsid w:val="00885BA6"/>
    <w:rsid w:val="00885CE4"/>
    <w:rsid w:val="00885E6B"/>
    <w:rsid w:val="008866C1"/>
    <w:rsid w:val="00886DBC"/>
    <w:rsid w:val="00886EA2"/>
    <w:rsid w:val="00887179"/>
    <w:rsid w:val="0088773B"/>
    <w:rsid w:val="00887B37"/>
    <w:rsid w:val="008904D3"/>
    <w:rsid w:val="0089075B"/>
    <w:rsid w:val="00890904"/>
    <w:rsid w:val="00890BFE"/>
    <w:rsid w:val="00890EC7"/>
    <w:rsid w:val="00891149"/>
    <w:rsid w:val="00891203"/>
    <w:rsid w:val="00891B04"/>
    <w:rsid w:val="00891C25"/>
    <w:rsid w:val="008922AA"/>
    <w:rsid w:val="0089240E"/>
    <w:rsid w:val="00892BEE"/>
    <w:rsid w:val="00892DB4"/>
    <w:rsid w:val="008939E8"/>
    <w:rsid w:val="00893B41"/>
    <w:rsid w:val="00893B97"/>
    <w:rsid w:val="00893D58"/>
    <w:rsid w:val="00893E6E"/>
    <w:rsid w:val="00894068"/>
    <w:rsid w:val="00894AAF"/>
    <w:rsid w:val="00894D42"/>
    <w:rsid w:val="008951B9"/>
    <w:rsid w:val="00895D50"/>
    <w:rsid w:val="008960AF"/>
    <w:rsid w:val="008967E4"/>
    <w:rsid w:val="00896DD7"/>
    <w:rsid w:val="00897CF2"/>
    <w:rsid w:val="00897D43"/>
    <w:rsid w:val="008A046B"/>
    <w:rsid w:val="008A0656"/>
    <w:rsid w:val="008A0784"/>
    <w:rsid w:val="008A08B6"/>
    <w:rsid w:val="008A0909"/>
    <w:rsid w:val="008A18CF"/>
    <w:rsid w:val="008A23E4"/>
    <w:rsid w:val="008A2762"/>
    <w:rsid w:val="008A3483"/>
    <w:rsid w:val="008A3535"/>
    <w:rsid w:val="008A3981"/>
    <w:rsid w:val="008A3E5A"/>
    <w:rsid w:val="008A4031"/>
    <w:rsid w:val="008A4238"/>
    <w:rsid w:val="008A42B6"/>
    <w:rsid w:val="008A432B"/>
    <w:rsid w:val="008A44CF"/>
    <w:rsid w:val="008A45EA"/>
    <w:rsid w:val="008A46DD"/>
    <w:rsid w:val="008A4835"/>
    <w:rsid w:val="008A4BE4"/>
    <w:rsid w:val="008A4D8A"/>
    <w:rsid w:val="008A4F65"/>
    <w:rsid w:val="008A56B6"/>
    <w:rsid w:val="008A573A"/>
    <w:rsid w:val="008A5A28"/>
    <w:rsid w:val="008A615D"/>
    <w:rsid w:val="008A63F5"/>
    <w:rsid w:val="008A6DBF"/>
    <w:rsid w:val="008A727A"/>
    <w:rsid w:val="008A7A16"/>
    <w:rsid w:val="008A7BAD"/>
    <w:rsid w:val="008B02FA"/>
    <w:rsid w:val="008B0A5B"/>
    <w:rsid w:val="008B0B93"/>
    <w:rsid w:val="008B0F7C"/>
    <w:rsid w:val="008B18DB"/>
    <w:rsid w:val="008B2067"/>
    <w:rsid w:val="008B2694"/>
    <w:rsid w:val="008B34E1"/>
    <w:rsid w:val="008B37C5"/>
    <w:rsid w:val="008B3960"/>
    <w:rsid w:val="008B4D77"/>
    <w:rsid w:val="008B5069"/>
    <w:rsid w:val="008B527E"/>
    <w:rsid w:val="008B5710"/>
    <w:rsid w:val="008B5779"/>
    <w:rsid w:val="008B5919"/>
    <w:rsid w:val="008B6BBE"/>
    <w:rsid w:val="008B6FED"/>
    <w:rsid w:val="008B71A1"/>
    <w:rsid w:val="008B736D"/>
    <w:rsid w:val="008B769B"/>
    <w:rsid w:val="008B784A"/>
    <w:rsid w:val="008B794E"/>
    <w:rsid w:val="008B7A31"/>
    <w:rsid w:val="008B7CDC"/>
    <w:rsid w:val="008C0382"/>
    <w:rsid w:val="008C0756"/>
    <w:rsid w:val="008C1091"/>
    <w:rsid w:val="008C13C1"/>
    <w:rsid w:val="008C1B83"/>
    <w:rsid w:val="008C1BAD"/>
    <w:rsid w:val="008C274E"/>
    <w:rsid w:val="008C2D27"/>
    <w:rsid w:val="008C3A45"/>
    <w:rsid w:val="008C3AC2"/>
    <w:rsid w:val="008C3DE2"/>
    <w:rsid w:val="008C3F1E"/>
    <w:rsid w:val="008C403E"/>
    <w:rsid w:val="008C410E"/>
    <w:rsid w:val="008C4252"/>
    <w:rsid w:val="008C43D8"/>
    <w:rsid w:val="008C451E"/>
    <w:rsid w:val="008C54D9"/>
    <w:rsid w:val="008C5DD2"/>
    <w:rsid w:val="008C61E3"/>
    <w:rsid w:val="008C63AA"/>
    <w:rsid w:val="008C69FA"/>
    <w:rsid w:val="008C6D8B"/>
    <w:rsid w:val="008C76B6"/>
    <w:rsid w:val="008C7DF5"/>
    <w:rsid w:val="008C7FE1"/>
    <w:rsid w:val="008D01B4"/>
    <w:rsid w:val="008D066A"/>
    <w:rsid w:val="008D06B2"/>
    <w:rsid w:val="008D0731"/>
    <w:rsid w:val="008D0ECC"/>
    <w:rsid w:val="008D1227"/>
    <w:rsid w:val="008D16A3"/>
    <w:rsid w:val="008D16AC"/>
    <w:rsid w:val="008D199C"/>
    <w:rsid w:val="008D1E0E"/>
    <w:rsid w:val="008D228C"/>
    <w:rsid w:val="008D2D4E"/>
    <w:rsid w:val="008D2DDF"/>
    <w:rsid w:val="008D33D8"/>
    <w:rsid w:val="008D35F4"/>
    <w:rsid w:val="008D38B2"/>
    <w:rsid w:val="008D3D97"/>
    <w:rsid w:val="008D4151"/>
    <w:rsid w:val="008D4479"/>
    <w:rsid w:val="008D4557"/>
    <w:rsid w:val="008D47A2"/>
    <w:rsid w:val="008D514D"/>
    <w:rsid w:val="008D51B1"/>
    <w:rsid w:val="008D56BC"/>
    <w:rsid w:val="008D5741"/>
    <w:rsid w:val="008D599E"/>
    <w:rsid w:val="008D5A6C"/>
    <w:rsid w:val="008D5DA3"/>
    <w:rsid w:val="008D5E7A"/>
    <w:rsid w:val="008D62AC"/>
    <w:rsid w:val="008D6A7E"/>
    <w:rsid w:val="008D6F9B"/>
    <w:rsid w:val="008D721E"/>
    <w:rsid w:val="008D7867"/>
    <w:rsid w:val="008D79C4"/>
    <w:rsid w:val="008E030B"/>
    <w:rsid w:val="008E069E"/>
    <w:rsid w:val="008E0AB2"/>
    <w:rsid w:val="008E0FEC"/>
    <w:rsid w:val="008E14CE"/>
    <w:rsid w:val="008E1685"/>
    <w:rsid w:val="008E17D1"/>
    <w:rsid w:val="008E1C73"/>
    <w:rsid w:val="008E1E04"/>
    <w:rsid w:val="008E2284"/>
    <w:rsid w:val="008E2515"/>
    <w:rsid w:val="008E254B"/>
    <w:rsid w:val="008E3313"/>
    <w:rsid w:val="008E359A"/>
    <w:rsid w:val="008E3D05"/>
    <w:rsid w:val="008E3FEB"/>
    <w:rsid w:val="008E41BC"/>
    <w:rsid w:val="008E451C"/>
    <w:rsid w:val="008E486B"/>
    <w:rsid w:val="008E524F"/>
    <w:rsid w:val="008E54FA"/>
    <w:rsid w:val="008E560E"/>
    <w:rsid w:val="008E57B0"/>
    <w:rsid w:val="008E5AE9"/>
    <w:rsid w:val="008E6066"/>
    <w:rsid w:val="008E62D2"/>
    <w:rsid w:val="008E64DA"/>
    <w:rsid w:val="008E66A0"/>
    <w:rsid w:val="008E67BE"/>
    <w:rsid w:val="008E68CF"/>
    <w:rsid w:val="008E6D47"/>
    <w:rsid w:val="008E6FB0"/>
    <w:rsid w:val="008E723C"/>
    <w:rsid w:val="008F0A78"/>
    <w:rsid w:val="008F0AF9"/>
    <w:rsid w:val="008F0F9D"/>
    <w:rsid w:val="008F123B"/>
    <w:rsid w:val="008F144A"/>
    <w:rsid w:val="008F19AD"/>
    <w:rsid w:val="008F1AE0"/>
    <w:rsid w:val="008F3279"/>
    <w:rsid w:val="008F391F"/>
    <w:rsid w:val="008F3B60"/>
    <w:rsid w:val="008F3FD9"/>
    <w:rsid w:val="008F4706"/>
    <w:rsid w:val="008F47BF"/>
    <w:rsid w:val="008F4BB7"/>
    <w:rsid w:val="008F4D9B"/>
    <w:rsid w:val="008F50CE"/>
    <w:rsid w:val="008F5491"/>
    <w:rsid w:val="008F54F1"/>
    <w:rsid w:val="008F57BF"/>
    <w:rsid w:val="008F6724"/>
    <w:rsid w:val="008F6B79"/>
    <w:rsid w:val="008F6D31"/>
    <w:rsid w:val="008F75E8"/>
    <w:rsid w:val="0090108F"/>
    <w:rsid w:val="009012E6"/>
    <w:rsid w:val="00901AC2"/>
    <w:rsid w:val="00901F40"/>
    <w:rsid w:val="009020A8"/>
    <w:rsid w:val="009021EE"/>
    <w:rsid w:val="009022C6"/>
    <w:rsid w:val="009026A3"/>
    <w:rsid w:val="00902721"/>
    <w:rsid w:val="009029F9"/>
    <w:rsid w:val="00902A3B"/>
    <w:rsid w:val="00903A2D"/>
    <w:rsid w:val="00903B69"/>
    <w:rsid w:val="0090405B"/>
    <w:rsid w:val="0090417D"/>
    <w:rsid w:val="00904CAB"/>
    <w:rsid w:val="00904D43"/>
    <w:rsid w:val="00905642"/>
    <w:rsid w:val="00905C45"/>
    <w:rsid w:val="00905F32"/>
    <w:rsid w:val="00906B4D"/>
    <w:rsid w:val="009101A6"/>
    <w:rsid w:val="00910BC7"/>
    <w:rsid w:val="009114D2"/>
    <w:rsid w:val="009115E1"/>
    <w:rsid w:val="009129F6"/>
    <w:rsid w:val="00912C72"/>
    <w:rsid w:val="00912FB2"/>
    <w:rsid w:val="0091379A"/>
    <w:rsid w:val="00913BC2"/>
    <w:rsid w:val="0091452B"/>
    <w:rsid w:val="0091496E"/>
    <w:rsid w:val="00914AE9"/>
    <w:rsid w:val="00914B50"/>
    <w:rsid w:val="0091518B"/>
    <w:rsid w:val="009151D3"/>
    <w:rsid w:val="009153B2"/>
    <w:rsid w:val="00915793"/>
    <w:rsid w:val="0091635F"/>
    <w:rsid w:val="00916718"/>
    <w:rsid w:val="00916E09"/>
    <w:rsid w:val="00917CF7"/>
    <w:rsid w:val="00917D5D"/>
    <w:rsid w:val="009201A0"/>
    <w:rsid w:val="00920415"/>
    <w:rsid w:val="00920A0C"/>
    <w:rsid w:val="00920CD7"/>
    <w:rsid w:val="00920EDA"/>
    <w:rsid w:val="009213FC"/>
    <w:rsid w:val="00921A7B"/>
    <w:rsid w:val="00921D1E"/>
    <w:rsid w:val="009227A3"/>
    <w:rsid w:val="00922C19"/>
    <w:rsid w:val="00922DE1"/>
    <w:rsid w:val="009230CB"/>
    <w:rsid w:val="009235D6"/>
    <w:rsid w:val="0092417D"/>
    <w:rsid w:val="00924615"/>
    <w:rsid w:val="00924728"/>
    <w:rsid w:val="00924B80"/>
    <w:rsid w:val="00924E09"/>
    <w:rsid w:val="009250F6"/>
    <w:rsid w:val="00925911"/>
    <w:rsid w:val="00925D94"/>
    <w:rsid w:val="00926844"/>
    <w:rsid w:val="00926C70"/>
    <w:rsid w:val="009271DA"/>
    <w:rsid w:val="00927290"/>
    <w:rsid w:val="00927553"/>
    <w:rsid w:val="009279D6"/>
    <w:rsid w:val="00927DBB"/>
    <w:rsid w:val="009301C7"/>
    <w:rsid w:val="009307F5"/>
    <w:rsid w:val="0093086C"/>
    <w:rsid w:val="00930AD3"/>
    <w:rsid w:val="00930B84"/>
    <w:rsid w:val="00930DA1"/>
    <w:rsid w:val="00930F65"/>
    <w:rsid w:val="00931663"/>
    <w:rsid w:val="00931A39"/>
    <w:rsid w:val="00931DB6"/>
    <w:rsid w:val="00931F52"/>
    <w:rsid w:val="009323B5"/>
    <w:rsid w:val="0093287F"/>
    <w:rsid w:val="00932F6E"/>
    <w:rsid w:val="00933285"/>
    <w:rsid w:val="00933CF4"/>
    <w:rsid w:val="00933D14"/>
    <w:rsid w:val="00934922"/>
    <w:rsid w:val="00934D66"/>
    <w:rsid w:val="00934F67"/>
    <w:rsid w:val="009350B1"/>
    <w:rsid w:val="0093587E"/>
    <w:rsid w:val="009366FF"/>
    <w:rsid w:val="00936E4F"/>
    <w:rsid w:val="00936F95"/>
    <w:rsid w:val="009374C0"/>
    <w:rsid w:val="0094051A"/>
    <w:rsid w:val="00941072"/>
    <w:rsid w:val="00941163"/>
    <w:rsid w:val="009419DF"/>
    <w:rsid w:val="00941AA4"/>
    <w:rsid w:val="00941AEE"/>
    <w:rsid w:val="00942646"/>
    <w:rsid w:val="00942A47"/>
    <w:rsid w:val="009434B6"/>
    <w:rsid w:val="00944014"/>
    <w:rsid w:val="0094422F"/>
    <w:rsid w:val="009443AB"/>
    <w:rsid w:val="0094505C"/>
    <w:rsid w:val="0094510C"/>
    <w:rsid w:val="00945111"/>
    <w:rsid w:val="00945135"/>
    <w:rsid w:val="009455C5"/>
    <w:rsid w:val="00945E0B"/>
    <w:rsid w:val="0094626D"/>
    <w:rsid w:val="0094635C"/>
    <w:rsid w:val="00946C74"/>
    <w:rsid w:val="0094762C"/>
    <w:rsid w:val="009503BD"/>
    <w:rsid w:val="009503DD"/>
    <w:rsid w:val="0095076D"/>
    <w:rsid w:val="00950915"/>
    <w:rsid w:val="00950F0B"/>
    <w:rsid w:val="009513AD"/>
    <w:rsid w:val="00951747"/>
    <w:rsid w:val="00951B2F"/>
    <w:rsid w:val="009524BE"/>
    <w:rsid w:val="00953278"/>
    <w:rsid w:val="0095336A"/>
    <w:rsid w:val="00953E12"/>
    <w:rsid w:val="009545CD"/>
    <w:rsid w:val="009545F9"/>
    <w:rsid w:val="00954B18"/>
    <w:rsid w:val="00954BA3"/>
    <w:rsid w:val="00954FDE"/>
    <w:rsid w:val="00955E0D"/>
    <w:rsid w:val="0095605B"/>
    <w:rsid w:val="00956447"/>
    <w:rsid w:val="0095647A"/>
    <w:rsid w:val="00956EC9"/>
    <w:rsid w:val="0095729F"/>
    <w:rsid w:val="009572CF"/>
    <w:rsid w:val="009576B0"/>
    <w:rsid w:val="00957A9A"/>
    <w:rsid w:val="0096060E"/>
    <w:rsid w:val="0096109C"/>
    <w:rsid w:val="009611BD"/>
    <w:rsid w:val="009612B4"/>
    <w:rsid w:val="00961AA1"/>
    <w:rsid w:val="00961C0F"/>
    <w:rsid w:val="00961FFF"/>
    <w:rsid w:val="0096229C"/>
    <w:rsid w:val="00962D96"/>
    <w:rsid w:val="00963804"/>
    <w:rsid w:val="0096390D"/>
    <w:rsid w:val="009640E2"/>
    <w:rsid w:val="00964355"/>
    <w:rsid w:val="00964582"/>
    <w:rsid w:val="00964E7C"/>
    <w:rsid w:val="00965424"/>
    <w:rsid w:val="00965BBD"/>
    <w:rsid w:val="00965F87"/>
    <w:rsid w:val="0096632C"/>
    <w:rsid w:val="009663A5"/>
    <w:rsid w:val="009663B3"/>
    <w:rsid w:val="009666D9"/>
    <w:rsid w:val="00967265"/>
    <w:rsid w:val="00967AE4"/>
    <w:rsid w:val="00967B13"/>
    <w:rsid w:val="00967FD4"/>
    <w:rsid w:val="009700F8"/>
    <w:rsid w:val="009709DB"/>
    <w:rsid w:val="00970B5C"/>
    <w:rsid w:val="00970DB8"/>
    <w:rsid w:val="00971E60"/>
    <w:rsid w:val="009724BB"/>
    <w:rsid w:val="0097301F"/>
    <w:rsid w:val="009732B5"/>
    <w:rsid w:val="009734F0"/>
    <w:rsid w:val="00973961"/>
    <w:rsid w:val="00974923"/>
    <w:rsid w:val="00974FEB"/>
    <w:rsid w:val="009755FF"/>
    <w:rsid w:val="00975864"/>
    <w:rsid w:val="00975AA4"/>
    <w:rsid w:val="009766C1"/>
    <w:rsid w:val="00976E97"/>
    <w:rsid w:val="00977170"/>
    <w:rsid w:val="009772C4"/>
    <w:rsid w:val="00980543"/>
    <w:rsid w:val="00980821"/>
    <w:rsid w:val="00981033"/>
    <w:rsid w:val="009818BF"/>
    <w:rsid w:val="00981E63"/>
    <w:rsid w:val="00982243"/>
    <w:rsid w:val="00982FDF"/>
    <w:rsid w:val="00983686"/>
    <w:rsid w:val="00985026"/>
    <w:rsid w:val="0098516F"/>
    <w:rsid w:val="00985516"/>
    <w:rsid w:val="00985B86"/>
    <w:rsid w:val="00985B9C"/>
    <w:rsid w:val="00985C6D"/>
    <w:rsid w:val="009863CF"/>
    <w:rsid w:val="0098656B"/>
    <w:rsid w:val="009868A4"/>
    <w:rsid w:val="00987231"/>
    <w:rsid w:val="00987D71"/>
    <w:rsid w:val="00990D38"/>
    <w:rsid w:val="0099178B"/>
    <w:rsid w:val="00991C96"/>
    <w:rsid w:val="00991DA1"/>
    <w:rsid w:val="00992353"/>
    <w:rsid w:val="00992589"/>
    <w:rsid w:val="009934FA"/>
    <w:rsid w:val="009936D4"/>
    <w:rsid w:val="00993A73"/>
    <w:rsid w:val="00993B5A"/>
    <w:rsid w:val="009945AD"/>
    <w:rsid w:val="00994695"/>
    <w:rsid w:val="009946F1"/>
    <w:rsid w:val="00994C08"/>
    <w:rsid w:val="009950CF"/>
    <w:rsid w:val="0099530E"/>
    <w:rsid w:val="009954B8"/>
    <w:rsid w:val="00995DBB"/>
    <w:rsid w:val="00995EE2"/>
    <w:rsid w:val="0099607F"/>
    <w:rsid w:val="009961E2"/>
    <w:rsid w:val="009962D4"/>
    <w:rsid w:val="00996565"/>
    <w:rsid w:val="0099728A"/>
    <w:rsid w:val="009A0834"/>
    <w:rsid w:val="009A086A"/>
    <w:rsid w:val="009A0A37"/>
    <w:rsid w:val="009A14F1"/>
    <w:rsid w:val="009A1535"/>
    <w:rsid w:val="009A1F6E"/>
    <w:rsid w:val="009A2018"/>
    <w:rsid w:val="009A2415"/>
    <w:rsid w:val="009A260C"/>
    <w:rsid w:val="009A3BB4"/>
    <w:rsid w:val="009A3BBF"/>
    <w:rsid w:val="009A3C93"/>
    <w:rsid w:val="009A4486"/>
    <w:rsid w:val="009A464E"/>
    <w:rsid w:val="009A5E6F"/>
    <w:rsid w:val="009A617F"/>
    <w:rsid w:val="009A64EF"/>
    <w:rsid w:val="009A659B"/>
    <w:rsid w:val="009A78BE"/>
    <w:rsid w:val="009B0015"/>
    <w:rsid w:val="009B02A7"/>
    <w:rsid w:val="009B0553"/>
    <w:rsid w:val="009B056B"/>
    <w:rsid w:val="009B096C"/>
    <w:rsid w:val="009B0B2D"/>
    <w:rsid w:val="009B12DD"/>
    <w:rsid w:val="009B284B"/>
    <w:rsid w:val="009B2B27"/>
    <w:rsid w:val="009B2FDC"/>
    <w:rsid w:val="009B3548"/>
    <w:rsid w:val="009B41F4"/>
    <w:rsid w:val="009B4364"/>
    <w:rsid w:val="009B45CA"/>
    <w:rsid w:val="009B4698"/>
    <w:rsid w:val="009B5016"/>
    <w:rsid w:val="009B51EB"/>
    <w:rsid w:val="009B533F"/>
    <w:rsid w:val="009B5EA8"/>
    <w:rsid w:val="009B6CF9"/>
    <w:rsid w:val="009B711D"/>
    <w:rsid w:val="009B7482"/>
    <w:rsid w:val="009B77E5"/>
    <w:rsid w:val="009B791C"/>
    <w:rsid w:val="009C011E"/>
    <w:rsid w:val="009C0311"/>
    <w:rsid w:val="009C04BF"/>
    <w:rsid w:val="009C089C"/>
    <w:rsid w:val="009C155E"/>
    <w:rsid w:val="009C18A9"/>
    <w:rsid w:val="009C18CA"/>
    <w:rsid w:val="009C1E24"/>
    <w:rsid w:val="009C244C"/>
    <w:rsid w:val="009C2958"/>
    <w:rsid w:val="009C29AE"/>
    <w:rsid w:val="009C3025"/>
    <w:rsid w:val="009C3131"/>
    <w:rsid w:val="009C3614"/>
    <w:rsid w:val="009C4197"/>
    <w:rsid w:val="009C446F"/>
    <w:rsid w:val="009C4B6E"/>
    <w:rsid w:val="009C5192"/>
    <w:rsid w:val="009C5563"/>
    <w:rsid w:val="009C56BC"/>
    <w:rsid w:val="009C59DA"/>
    <w:rsid w:val="009C5D83"/>
    <w:rsid w:val="009C5D92"/>
    <w:rsid w:val="009C6139"/>
    <w:rsid w:val="009C674E"/>
    <w:rsid w:val="009C7521"/>
    <w:rsid w:val="009C763F"/>
    <w:rsid w:val="009C76E2"/>
    <w:rsid w:val="009C7802"/>
    <w:rsid w:val="009D0397"/>
    <w:rsid w:val="009D03D9"/>
    <w:rsid w:val="009D0532"/>
    <w:rsid w:val="009D14D7"/>
    <w:rsid w:val="009D169C"/>
    <w:rsid w:val="009D16BE"/>
    <w:rsid w:val="009D16BF"/>
    <w:rsid w:val="009D1AE7"/>
    <w:rsid w:val="009D1C95"/>
    <w:rsid w:val="009D2258"/>
    <w:rsid w:val="009D24A8"/>
    <w:rsid w:val="009D35AA"/>
    <w:rsid w:val="009D38B3"/>
    <w:rsid w:val="009D3CF3"/>
    <w:rsid w:val="009D4C6E"/>
    <w:rsid w:val="009D5474"/>
    <w:rsid w:val="009D58B8"/>
    <w:rsid w:val="009D5C9C"/>
    <w:rsid w:val="009D5E85"/>
    <w:rsid w:val="009D693F"/>
    <w:rsid w:val="009D6A9B"/>
    <w:rsid w:val="009D6FA7"/>
    <w:rsid w:val="009D7518"/>
    <w:rsid w:val="009D76C4"/>
    <w:rsid w:val="009D7799"/>
    <w:rsid w:val="009D7FB4"/>
    <w:rsid w:val="009E04CE"/>
    <w:rsid w:val="009E06A1"/>
    <w:rsid w:val="009E0B6F"/>
    <w:rsid w:val="009E3021"/>
    <w:rsid w:val="009E33FC"/>
    <w:rsid w:val="009E393D"/>
    <w:rsid w:val="009E3EB4"/>
    <w:rsid w:val="009E3F64"/>
    <w:rsid w:val="009E41A8"/>
    <w:rsid w:val="009E4216"/>
    <w:rsid w:val="009E4366"/>
    <w:rsid w:val="009E439E"/>
    <w:rsid w:val="009E456E"/>
    <w:rsid w:val="009E4780"/>
    <w:rsid w:val="009E47A8"/>
    <w:rsid w:val="009E4981"/>
    <w:rsid w:val="009E4BF7"/>
    <w:rsid w:val="009E4C9D"/>
    <w:rsid w:val="009E4D21"/>
    <w:rsid w:val="009E4E9B"/>
    <w:rsid w:val="009E4F7D"/>
    <w:rsid w:val="009E534C"/>
    <w:rsid w:val="009E6801"/>
    <w:rsid w:val="009E6CC5"/>
    <w:rsid w:val="009E6CF0"/>
    <w:rsid w:val="009E6E4E"/>
    <w:rsid w:val="009E6F3B"/>
    <w:rsid w:val="009E70C1"/>
    <w:rsid w:val="009E73BA"/>
    <w:rsid w:val="009E76FD"/>
    <w:rsid w:val="009F084E"/>
    <w:rsid w:val="009F1FF5"/>
    <w:rsid w:val="009F2052"/>
    <w:rsid w:val="009F2064"/>
    <w:rsid w:val="009F2082"/>
    <w:rsid w:val="009F20F1"/>
    <w:rsid w:val="009F252E"/>
    <w:rsid w:val="009F2A89"/>
    <w:rsid w:val="009F2E39"/>
    <w:rsid w:val="009F34C8"/>
    <w:rsid w:val="009F367A"/>
    <w:rsid w:val="009F3B84"/>
    <w:rsid w:val="009F47E5"/>
    <w:rsid w:val="009F47F4"/>
    <w:rsid w:val="009F4CA4"/>
    <w:rsid w:val="009F5309"/>
    <w:rsid w:val="009F555E"/>
    <w:rsid w:val="009F56EB"/>
    <w:rsid w:val="009F5889"/>
    <w:rsid w:val="009F593C"/>
    <w:rsid w:val="009F5B75"/>
    <w:rsid w:val="009F610A"/>
    <w:rsid w:val="009F664C"/>
    <w:rsid w:val="009F6A0A"/>
    <w:rsid w:val="009F72AE"/>
    <w:rsid w:val="009F72E3"/>
    <w:rsid w:val="009F7A59"/>
    <w:rsid w:val="00A0172F"/>
    <w:rsid w:val="00A0174D"/>
    <w:rsid w:val="00A0189B"/>
    <w:rsid w:val="00A01DDB"/>
    <w:rsid w:val="00A02503"/>
    <w:rsid w:val="00A0280A"/>
    <w:rsid w:val="00A0298C"/>
    <w:rsid w:val="00A02C95"/>
    <w:rsid w:val="00A02E3F"/>
    <w:rsid w:val="00A03817"/>
    <w:rsid w:val="00A03B15"/>
    <w:rsid w:val="00A03C70"/>
    <w:rsid w:val="00A043FE"/>
    <w:rsid w:val="00A04538"/>
    <w:rsid w:val="00A05336"/>
    <w:rsid w:val="00A055B3"/>
    <w:rsid w:val="00A05F2D"/>
    <w:rsid w:val="00A06170"/>
    <w:rsid w:val="00A06775"/>
    <w:rsid w:val="00A0733E"/>
    <w:rsid w:val="00A07FED"/>
    <w:rsid w:val="00A1013D"/>
    <w:rsid w:val="00A1058C"/>
    <w:rsid w:val="00A10E04"/>
    <w:rsid w:val="00A10EA0"/>
    <w:rsid w:val="00A11610"/>
    <w:rsid w:val="00A11B09"/>
    <w:rsid w:val="00A12054"/>
    <w:rsid w:val="00A1284D"/>
    <w:rsid w:val="00A13930"/>
    <w:rsid w:val="00A13961"/>
    <w:rsid w:val="00A13DDC"/>
    <w:rsid w:val="00A143E1"/>
    <w:rsid w:val="00A14D96"/>
    <w:rsid w:val="00A1575D"/>
    <w:rsid w:val="00A15914"/>
    <w:rsid w:val="00A15BF4"/>
    <w:rsid w:val="00A15C8A"/>
    <w:rsid w:val="00A15DDC"/>
    <w:rsid w:val="00A16653"/>
    <w:rsid w:val="00A16CC8"/>
    <w:rsid w:val="00A16D97"/>
    <w:rsid w:val="00A16E0B"/>
    <w:rsid w:val="00A17D1D"/>
    <w:rsid w:val="00A17FF7"/>
    <w:rsid w:val="00A20042"/>
    <w:rsid w:val="00A201A4"/>
    <w:rsid w:val="00A205E6"/>
    <w:rsid w:val="00A20B47"/>
    <w:rsid w:val="00A20E54"/>
    <w:rsid w:val="00A21877"/>
    <w:rsid w:val="00A21979"/>
    <w:rsid w:val="00A22549"/>
    <w:rsid w:val="00A225C1"/>
    <w:rsid w:val="00A2313A"/>
    <w:rsid w:val="00A2326C"/>
    <w:rsid w:val="00A232F7"/>
    <w:rsid w:val="00A23A4F"/>
    <w:rsid w:val="00A23A73"/>
    <w:rsid w:val="00A23AC2"/>
    <w:rsid w:val="00A23B78"/>
    <w:rsid w:val="00A23F7B"/>
    <w:rsid w:val="00A24647"/>
    <w:rsid w:val="00A24BBC"/>
    <w:rsid w:val="00A250B2"/>
    <w:rsid w:val="00A2575B"/>
    <w:rsid w:val="00A26668"/>
    <w:rsid w:val="00A26925"/>
    <w:rsid w:val="00A26E88"/>
    <w:rsid w:val="00A271F7"/>
    <w:rsid w:val="00A278DC"/>
    <w:rsid w:val="00A27CAA"/>
    <w:rsid w:val="00A30069"/>
    <w:rsid w:val="00A30276"/>
    <w:rsid w:val="00A3094D"/>
    <w:rsid w:val="00A310A8"/>
    <w:rsid w:val="00A31AD4"/>
    <w:rsid w:val="00A32799"/>
    <w:rsid w:val="00A33769"/>
    <w:rsid w:val="00A33A3F"/>
    <w:rsid w:val="00A33D60"/>
    <w:rsid w:val="00A33F4C"/>
    <w:rsid w:val="00A34AD4"/>
    <w:rsid w:val="00A34CE6"/>
    <w:rsid w:val="00A351D8"/>
    <w:rsid w:val="00A351E8"/>
    <w:rsid w:val="00A35A73"/>
    <w:rsid w:val="00A35BB5"/>
    <w:rsid w:val="00A364F0"/>
    <w:rsid w:val="00A379C0"/>
    <w:rsid w:val="00A37BE4"/>
    <w:rsid w:val="00A37EE4"/>
    <w:rsid w:val="00A40189"/>
    <w:rsid w:val="00A40BBB"/>
    <w:rsid w:val="00A40D1E"/>
    <w:rsid w:val="00A40F61"/>
    <w:rsid w:val="00A412A6"/>
    <w:rsid w:val="00A41708"/>
    <w:rsid w:val="00A4247E"/>
    <w:rsid w:val="00A439D8"/>
    <w:rsid w:val="00A44173"/>
    <w:rsid w:val="00A444CB"/>
    <w:rsid w:val="00A44A6A"/>
    <w:rsid w:val="00A451EF"/>
    <w:rsid w:val="00A452DD"/>
    <w:rsid w:val="00A45B37"/>
    <w:rsid w:val="00A46110"/>
    <w:rsid w:val="00A4657F"/>
    <w:rsid w:val="00A4661B"/>
    <w:rsid w:val="00A46A3E"/>
    <w:rsid w:val="00A46F90"/>
    <w:rsid w:val="00A4703D"/>
    <w:rsid w:val="00A477A2"/>
    <w:rsid w:val="00A503C8"/>
    <w:rsid w:val="00A50423"/>
    <w:rsid w:val="00A504A8"/>
    <w:rsid w:val="00A50C0E"/>
    <w:rsid w:val="00A5160D"/>
    <w:rsid w:val="00A51E95"/>
    <w:rsid w:val="00A524DB"/>
    <w:rsid w:val="00A52650"/>
    <w:rsid w:val="00A52B53"/>
    <w:rsid w:val="00A52D7D"/>
    <w:rsid w:val="00A53BED"/>
    <w:rsid w:val="00A53DA2"/>
    <w:rsid w:val="00A53F08"/>
    <w:rsid w:val="00A5448E"/>
    <w:rsid w:val="00A545F8"/>
    <w:rsid w:val="00A54B21"/>
    <w:rsid w:val="00A550D2"/>
    <w:rsid w:val="00A5592F"/>
    <w:rsid w:val="00A55F0D"/>
    <w:rsid w:val="00A5678C"/>
    <w:rsid w:val="00A56890"/>
    <w:rsid w:val="00A57017"/>
    <w:rsid w:val="00A57908"/>
    <w:rsid w:val="00A57BED"/>
    <w:rsid w:val="00A607DB"/>
    <w:rsid w:val="00A60CF7"/>
    <w:rsid w:val="00A6103A"/>
    <w:rsid w:val="00A612AB"/>
    <w:rsid w:val="00A62C48"/>
    <w:rsid w:val="00A63269"/>
    <w:rsid w:val="00A636E2"/>
    <w:rsid w:val="00A6467F"/>
    <w:rsid w:val="00A65031"/>
    <w:rsid w:val="00A65C43"/>
    <w:rsid w:val="00A65F38"/>
    <w:rsid w:val="00A66651"/>
    <w:rsid w:val="00A67683"/>
    <w:rsid w:val="00A67CC8"/>
    <w:rsid w:val="00A67FEC"/>
    <w:rsid w:val="00A704EB"/>
    <w:rsid w:val="00A70D32"/>
    <w:rsid w:val="00A70E00"/>
    <w:rsid w:val="00A71138"/>
    <w:rsid w:val="00A7186C"/>
    <w:rsid w:val="00A71B5C"/>
    <w:rsid w:val="00A71E7E"/>
    <w:rsid w:val="00A7231D"/>
    <w:rsid w:val="00A727A0"/>
    <w:rsid w:val="00A72B5E"/>
    <w:rsid w:val="00A734E2"/>
    <w:rsid w:val="00A73EB6"/>
    <w:rsid w:val="00A743CA"/>
    <w:rsid w:val="00A74E49"/>
    <w:rsid w:val="00A75008"/>
    <w:rsid w:val="00A753F1"/>
    <w:rsid w:val="00A75FEF"/>
    <w:rsid w:val="00A7654D"/>
    <w:rsid w:val="00A7655F"/>
    <w:rsid w:val="00A7680F"/>
    <w:rsid w:val="00A76827"/>
    <w:rsid w:val="00A76853"/>
    <w:rsid w:val="00A8037A"/>
    <w:rsid w:val="00A810F3"/>
    <w:rsid w:val="00A811A8"/>
    <w:rsid w:val="00A81CA2"/>
    <w:rsid w:val="00A82435"/>
    <w:rsid w:val="00A83865"/>
    <w:rsid w:val="00A838E2"/>
    <w:rsid w:val="00A8393B"/>
    <w:rsid w:val="00A842F1"/>
    <w:rsid w:val="00A84911"/>
    <w:rsid w:val="00A85044"/>
    <w:rsid w:val="00A854DD"/>
    <w:rsid w:val="00A855A9"/>
    <w:rsid w:val="00A85999"/>
    <w:rsid w:val="00A85D58"/>
    <w:rsid w:val="00A85D6A"/>
    <w:rsid w:val="00A8665C"/>
    <w:rsid w:val="00A86A47"/>
    <w:rsid w:val="00A8700B"/>
    <w:rsid w:val="00A87549"/>
    <w:rsid w:val="00A906D0"/>
    <w:rsid w:val="00A91DFF"/>
    <w:rsid w:val="00A921FA"/>
    <w:rsid w:val="00A924BA"/>
    <w:rsid w:val="00A9255F"/>
    <w:rsid w:val="00A93279"/>
    <w:rsid w:val="00A93BD4"/>
    <w:rsid w:val="00A93E17"/>
    <w:rsid w:val="00A9426C"/>
    <w:rsid w:val="00A9442A"/>
    <w:rsid w:val="00A95483"/>
    <w:rsid w:val="00A95579"/>
    <w:rsid w:val="00A955E0"/>
    <w:rsid w:val="00A95841"/>
    <w:rsid w:val="00A95C47"/>
    <w:rsid w:val="00A96394"/>
    <w:rsid w:val="00A96532"/>
    <w:rsid w:val="00A965BC"/>
    <w:rsid w:val="00A9666D"/>
    <w:rsid w:val="00A96965"/>
    <w:rsid w:val="00A96BC0"/>
    <w:rsid w:val="00A96E93"/>
    <w:rsid w:val="00A970D2"/>
    <w:rsid w:val="00A972C3"/>
    <w:rsid w:val="00A974E3"/>
    <w:rsid w:val="00A97727"/>
    <w:rsid w:val="00A978DF"/>
    <w:rsid w:val="00A979B0"/>
    <w:rsid w:val="00AA091F"/>
    <w:rsid w:val="00AA0ACE"/>
    <w:rsid w:val="00AA0BCA"/>
    <w:rsid w:val="00AA0C01"/>
    <w:rsid w:val="00AA2351"/>
    <w:rsid w:val="00AA2C22"/>
    <w:rsid w:val="00AA3687"/>
    <w:rsid w:val="00AA36E6"/>
    <w:rsid w:val="00AA38EF"/>
    <w:rsid w:val="00AA42FB"/>
    <w:rsid w:val="00AA5814"/>
    <w:rsid w:val="00AA5CA4"/>
    <w:rsid w:val="00AA5EC6"/>
    <w:rsid w:val="00AA6347"/>
    <w:rsid w:val="00AA651E"/>
    <w:rsid w:val="00AA696C"/>
    <w:rsid w:val="00AA740B"/>
    <w:rsid w:val="00AB033C"/>
    <w:rsid w:val="00AB0757"/>
    <w:rsid w:val="00AB199B"/>
    <w:rsid w:val="00AB2101"/>
    <w:rsid w:val="00AB291B"/>
    <w:rsid w:val="00AB3082"/>
    <w:rsid w:val="00AB30DF"/>
    <w:rsid w:val="00AB3F22"/>
    <w:rsid w:val="00AB4EDE"/>
    <w:rsid w:val="00AB5254"/>
    <w:rsid w:val="00AB5899"/>
    <w:rsid w:val="00AB59EC"/>
    <w:rsid w:val="00AB5C49"/>
    <w:rsid w:val="00AB628E"/>
    <w:rsid w:val="00AB64F2"/>
    <w:rsid w:val="00AB6B5C"/>
    <w:rsid w:val="00AB6BFB"/>
    <w:rsid w:val="00AB6E17"/>
    <w:rsid w:val="00AB7039"/>
    <w:rsid w:val="00AB7042"/>
    <w:rsid w:val="00AB7321"/>
    <w:rsid w:val="00AB74DF"/>
    <w:rsid w:val="00AC0214"/>
    <w:rsid w:val="00AC0500"/>
    <w:rsid w:val="00AC0E55"/>
    <w:rsid w:val="00AC10B2"/>
    <w:rsid w:val="00AC1799"/>
    <w:rsid w:val="00AC1B31"/>
    <w:rsid w:val="00AC20A9"/>
    <w:rsid w:val="00AC21B8"/>
    <w:rsid w:val="00AC2A9E"/>
    <w:rsid w:val="00AC2B9F"/>
    <w:rsid w:val="00AC2EE7"/>
    <w:rsid w:val="00AC3E35"/>
    <w:rsid w:val="00AC4EDD"/>
    <w:rsid w:val="00AC5277"/>
    <w:rsid w:val="00AC620F"/>
    <w:rsid w:val="00AC6539"/>
    <w:rsid w:val="00AC65E2"/>
    <w:rsid w:val="00AC68EF"/>
    <w:rsid w:val="00AC79C2"/>
    <w:rsid w:val="00AC7FF5"/>
    <w:rsid w:val="00AD0006"/>
    <w:rsid w:val="00AD02A8"/>
    <w:rsid w:val="00AD0BF3"/>
    <w:rsid w:val="00AD1ACB"/>
    <w:rsid w:val="00AD1FA3"/>
    <w:rsid w:val="00AD2306"/>
    <w:rsid w:val="00AD23D5"/>
    <w:rsid w:val="00AD285B"/>
    <w:rsid w:val="00AD2BA7"/>
    <w:rsid w:val="00AD3265"/>
    <w:rsid w:val="00AD3AEC"/>
    <w:rsid w:val="00AD3B91"/>
    <w:rsid w:val="00AD3C8C"/>
    <w:rsid w:val="00AD3FEB"/>
    <w:rsid w:val="00AD4861"/>
    <w:rsid w:val="00AD52D9"/>
    <w:rsid w:val="00AD5303"/>
    <w:rsid w:val="00AD611F"/>
    <w:rsid w:val="00AD6AAB"/>
    <w:rsid w:val="00AD75D0"/>
    <w:rsid w:val="00AD7903"/>
    <w:rsid w:val="00AE0A5B"/>
    <w:rsid w:val="00AE12E7"/>
    <w:rsid w:val="00AE145D"/>
    <w:rsid w:val="00AE15B9"/>
    <w:rsid w:val="00AE1774"/>
    <w:rsid w:val="00AE181D"/>
    <w:rsid w:val="00AE244D"/>
    <w:rsid w:val="00AE24A7"/>
    <w:rsid w:val="00AE36BA"/>
    <w:rsid w:val="00AE4DCE"/>
    <w:rsid w:val="00AE4E63"/>
    <w:rsid w:val="00AE4F02"/>
    <w:rsid w:val="00AE5315"/>
    <w:rsid w:val="00AE5DEA"/>
    <w:rsid w:val="00AE70A9"/>
    <w:rsid w:val="00AE7184"/>
    <w:rsid w:val="00AE72BA"/>
    <w:rsid w:val="00AE7AAE"/>
    <w:rsid w:val="00AE7F58"/>
    <w:rsid w:val="00AF0D9E"/>
    <w:rsid w:val="00AF0E55"/>
    <w:rsid w:val="00AF1563"/>
    <w:rsid w:val="00AF1737"/>
    <w:rsid w:val="00AF17F0"/>
    <w:rsid w:val="00AF192D"/>
    <w:rsid w:val="00AF22BB"/>
    <w:rsid w:val="00AF32F9"/>
    <w:rsid w:val="00AF3593"/>
    <w:rsid w:val="00AF37DD"/>
    <w:rsid w:val="00AF3A31"/>
    <w:rsid w:val="00AF3EC1"/>
    <w:rsid w:val="00AF4294"/>
    <w:rsid w:val="00AF4776"/>
    <w:rsid w:val="00AF4E4A"/>
    <w:rsid w:val="00AF62D5"/>
    <w:rsid w:val="00AF6A86"/>
    <w:rsid w:val="00AF6B7F"/>
    <w:rsid w:val="00AF6BC0"/>
    <w:rsid w:val="00AF6EA2"/>
    <w:rsid w:val="00AF7047"/>
    <w:rsid w:val="00AF75A4"/>
    <w:rsid w:val="00AF7737"/>
    <w:rsid w:val="00AF7829"/>
    <w:rsid w:val="00AF7946"/>
    <w:rsid w:val="00AF7B16"/>
    <w:rsid w:val="00AF7F0D"/>
    <w:rsid w:val="00B0052B"/>
    <w:rsid w:val="00B01265"/>
    <w:rsid w:val="00B015AE"/>
    <w:rsid w:val="00B016AE"/>
    <w:rsid w:val="00B016B5"/>
    <w:rsid w:val="00B016BF"/>
    <w:rsid w:val="00B02C07"/>
    <w:rsid w:val="00B03725"/>
    <w:rsid w:val="00B03A64"/>
    <w:rsid w:val="00B03AF9"/>
    <w:rsid w:val="00B049E8"/>
    <w:rsid w:val="00B04C5B"/>
    <w:rsid w:val="00B04CFE"/>
    <w:rsid w:val="00B04F76"/>
    <w:rsid w:val="00B05423"/>
    <w:rsid w:val="00B061DE"/>
    <w:rsid w:val="00B062D8"/>
    <w:rsid w:val="00B068F2"/>
    <w:rsid w:val="00B06900"/>
    <w:rsid w:val="00B072DB"/>
    <w:rsid w:val="00B07471"/>
    <w:rsid w:val="00B07D6C"/>
    <w:rsid w:val="00B10046"/>
    <w:rsid w:val="00B100BF"/>
    <w:rsid w:val="00B11233"/>
    <w:rsid w:val="00B11B64"/>
    <w:rsid w:val="00B11C3F"/>
    <w:rsid w:val="00B12084"/>
    <w:rsid w:val="00B129C3"/>
    <w:rsid w:val="00B13124"/>
    <w:rsid w:val="00B1315E"/>
    <w:rsid w:val="00B146D4"/>
    <w:rsid w:val="00B155A1"/>
    <w:rsid w:val="00B15948"/>
    <w:rsid w:val="00B16355"/>
    <w:rsid w:val="00B16438"/>
    <w:rsid w:val="00B164B1"/>
    <w:rsid w:val="00B16877"/>
    <w:rsid w:val="00B16A99"/>
    <w:rsid w:val="00B16D43"/>
    <w:rsid w:val="00B16E4D"/>
    <w:rsid w:val="00B173B6"/>
    <w:rsid w:val="00B1745D"/>
    <w:rsid w:val="00B177E2"/>
    <w:rsid w:val="00B17872"/>
    <w:rsid w:val="00B17AB2"/>
    <w:rsid w:val="00B17DC3"/>
    <w:rsid w:val="00B17E40"/>
    <w:rsid w:val="00B20996"/>
    <w:rsid w:val="00B20998"/>
    <w:rsid w:val="00B20A89"/>
    <w:rsid w:val="00B2186C"/>
    <w:rsid w:val="00B21A5E"/>
    <w:rsid w:val="00B2279A"/>
    <w:rsid w:val="00B23867"/>
    <w:rsid w:val="00B23A10"/>
    <w:rsid w:val="00B23C27"/>
    <w:rsid w:val="00B23FF4"/>
    <w:rsid w:val="00B241B1"/>
    <w:rsid w:val="00B24303"/>
    <w:rsid w:val="00B24467"/>
    <w:rsid w:val="00B24700"/>
    <w:rsid w:val="00B249C9"/>
    <w:rsid w:val="00B24B9C"/>
    <w:rsid w:val="00B25A32"/>
    <w:rsid w:val="00B25C38"/>
    <w:rsid w:val="00B26184"/>
    <w:rsid w:val="00B263F9"/>
    <w:rsid w:val="00B268B5"/>
    <w:rsid w:val="00B269EE"/>
    <w:rsid w:val="00B26CBC"/>
    <w:rsid w:val="00B2728D"/>
    <w:rsid w:val="00B27514"/>
    <w:rsid w:val="00B2759E"/>
    <w:rsid w:val="00B2770C"/>
    <w:rsid w:val="00B27C45"/>
    <w:rsid w:val="00B30BA8"/>
    <w:rsid w:val="00B31122"/>
    <w:rsid w:val="00B31C89"/>
    <w:rsid w:val="00B31F53"/>
    <w:rsid w:val="00B323AB"/>
    <w:rsid w:val="00B32514"/>
    <w:rsid w:val="00B32528"/>
    <w:rsid w:val="00B32563"/>
    <w:rsid w:val="00B32944"/>
    <w:rsid w:val="00B33719"/>
    <w:rsid w:val="00B33736"/>
    <w:rsid w:val="00B33856"/>
    <w:rsid w:val="00B33F9B"/>
    <w:rsid w:val="00B349AA"/>
    <w:rsid w:val="00B34AF6"/>
    <w:rsid w:val="00B35340"/>
    <w:rsid w:val="00B356F4"/>
    <w:rsid w:val="00B358E6"/>
    <w:rsid w:val="00B35C94"/>
    <w:rsid w:val="00B36725"/>
    <w:rsid w:val="00B36845"/>
    <w:rsid w:val="00B37A32"/>
    <w:rsid w:val="00B4053D"/>
    <w:rsid w:val="00B41412"/>
    <w:rsid w:val="00B41A1D"/>
    <w:rsid w:val="00B42082"/>
    <w:rsid w:val="00B42D08"/>
    <w:rsid w:val="00B430C0"/>
    <w:rsid w:val="00B43185"/>
    <w:rsid w:val="00B43220"/>
    <w:rsid w:val="00B436C4"/>
    <w:rsid w:val="00B44596"/>
    <w:rsid w:val="00B44FB1"/>
    <w:rsid w:val="00B453A8"/>
    <w:rsid w:val="00B455C3"/>
    <w:rsid w:val="00B45CDD"/>
    <w:rsid w:val="00B462AB"/>
    <w:rsid w:val="00B4660A"/>
    <w:rsid w:val="00B46990"/>
    <w:rsid w:val="00B47335"/>
    <w:rsid w:val="00B47AF3"/>
    <w:rsid w:val="00B47BD1"/>
    <w:rsid w:val="00B47D85"/>
    <w:rsid w:val="00B5032B"/>
    <w:rsid w:val="00B509DE"/>
    <w:rsid w:val="00B51792"/>
    <w:rsid w:val="00B51829"/>
    <w:rsid w:val="00B525F5"/>
    <w:rsid w:val="00B52F2D"/>
    <w:rsid w:val="00B531FB"/>
    <w:rsid w:val="00B53837"/>
    <w:rsid w:val="00B53EC3"/>
    <w:rsid w:val="00B54684"/>
    <w:rsid w:val="00B54D16"/>
    <w:rsid w:val="00B552D2"/>
    <w:rsid w:val="00B556AE"/>
    <w:rsid w:val="00B55BA1"/>
    <w:rsid w:val="00B56246"/>
    <w:rsid w:val="00B5665F"/>
    <w:rsid w:val="00B5797D"/>
    <w:rsid w:val="00B57E63"/>
    <w:rsid w:val="00B604D2"/>
    <w:rsid w:val="00B6079A"/>
    <w:rsid w:val="00B6105D"/>
    <w:rsid w:val="00B616FD"/>
    <w:rsid w:val="00B624FD"/>
    <w:rsid w:val="00B62EDD"/>
    <w:rsid w:val="00B62F9C"/>
    <w:rsid w:val="00B63274"/>
    <w:rsid w:val="00B63E54"/>
    <w:rsid w:val="00B64332"/>
    <w:rsid w:val="00B643A9"/>
    <w:rsid w:val="00B64910"/>
    <w:rsid w:val="00B64D6F"/>
    <w:rsid w:val="00B653BB"/>
    <w:rsid w:val="00B657F8"/>
    <w:rsid w:val="00B65E47"/>
    <w:rsid w:val="00B66180"/>
    <w:rsid w:val="00B661C1"/>
    <w:rsid w:val="00B66407"/>
    <w:rsid w:val="00B66864"/>
    <w:rsid w:val="00B6696B"/>
    <w:rsid w:val="00B675F1"/>
    <w:rsid w:val="00B70113"/>
    <w:rsid w:val="00B701E6"/>
    <w:rsid w:val="00B7070E"/>
    <w:rsid w:val="00B711F7"/>
    <w:rsid w:val="00B714F4"/>
    <w:rsid w:val="00B71518"/>
    <w:rsid w:val="00B71622"/>
    <w:rsid w:val="00B71ECE"/>
    <w:rsid w:val="00B7275D"/>
    <w:rsid w:val="00B72B31"/>
    <w:rsid w:val="00B72CF0"/>
    <w:rsid w:val="00B73D33"/>
    <w:rsid w:val="00B7434F"/>
    <w:rsid w:val="00B7466C"/>
    <w:rsid w:val="00B746C2"/>
    <w:rsid w:val="00B74EA9"/>
    <w:rsid w:val="00B74F49"/>
    <w:rsid w:val="00B75236"/>
    <w:rsid w:val="00B75DB4"/>
    <w:rsid w:val="00B75E12"/>
    <w:rsid w:val="00B7606E"/>
    <w:rsid w:val="00B765F4"/>
    <w:rsid w:val="00B76613"/>
    <w:rsid w:val="00B77021"/>
    <w:rsid w:val="00B773D0"/>
    <w:rsid w:val="00B778C7"/>
    <w:rsid w:val="00B77D81"/>
    <w:rsid w:val="00B77DCA"/>
    <w:rsid w:val="00B8035D"/>
    <w:rsid w:val="00B805BD"/>
    <w:rsid w:val="00B807D5"/>
    <w:rsid w:val="00B8154D"/>
    <w:rsid w:val="00B81955"/>
    <w:rsid w:val="00B81C17"/>
    <w:rsid w:val="00B81C3B"/>
    <w:rsid w:val="00B81C77"/>
    <w:rsid w:val="00B8200E"/>
    <w:rsid w:val="00B82382"/>
    <w:rsid w:val="00B82A33"/>
    <w:rsid w:val="00B82D4B"/>
    <w:rsid w:val="00B82E80"/>
    <w:rsid w:val="00B839F0"/>
    <w:rsid w:val="00B83AE5"/>
    <w:rsid w:val="00B83D6B"/>
    <w:rsid w:val="00B840FF"/>
    <w:rsid w:val="00B851D0"/>
    <w:rsid w:val="00B8554B"/>
    <w:rsid w:val="00B85E33"/>
    <w:rsid w:val="00B86687"/>
    <w:rsid w:val="00B8789A"/>
    <w:rsid w:val="00B87C32"/>
    <w:rsid w:val="00B87C7D"/>
    <w:rsid w:val="00B87EA0"/>
    <w:rsid w:val="00B87F63"/>
    <w:rsid w:val="00B901D6"/>
    <w:rsid w:val="00B90C80"/>
    <w:rsid w:val="00B9115D"/>
    <w:rsid w:val="00B911F5"/>
    <w:rsid w:val="00B91550"/>
    <w:rsid w:val="00B9194D"/>
    <w:rsid w:val="00B9199F"/>
    <w:rsid w:val="00B91C63"/>
    <w:rsid w:val="00B92540"/>
    <w:rsid w:val="00B92801"/>
    <w:rsid w:val="00B9319A"/>
    <w:rsid w:val="00B93999"/>
    <w:rsid w:val="00B93B32"/>
    <w:rsid w:val="00B94936"/>
    <w:rsid w:val="00B949D8"/>
    <w:rsid w:val="00B96338"/>
    <w:rsid w:val="00B96E7F"/>
    <w:rsid w:val="00B970DB"/>
    <w:rsid w:val="00B9746B"/>
    <w:rsid w:val="00B9762B"/>
    <w:rsid w:val="00BA109E"/>
    <w:rsid w:val="00BA12B5"/>
    <w:rsid w:val="00BA153C"/>
    <w:rsid w:val="00BA1823"/>
    <w:rsid w:val="00BA1A37"/>
    <w:rsid w:val="00BA1BB9"/>
    <w:rsid w:val="00BA1D24"/>
    <w:rsid w:val="00BA1DB6"/>
    <w:rsid w:val="00BA1FE1"/>
    <w:rsid w:val="00BA2FA0"/>
    <w:rsid w:val="00BA2FB3"/>
    <w:rsid w:val="00BA3663"/>
    <w:rsid w:val="00BA3D2D"/>
    <w:rsid w:val="00BA3E5C"/>
    <w:rsid w:val="00BA3EA9"/>
    <w:rsid w:val="00BA4321"/>
    <w:rsid w:val="00BA438B"/>
    <w:rsid w:val="00BA43E7"/>
    <w:rsid w:val="00BA46EA"/>
    <w:rsid w:val="00BA5204"/>
    <w:rsid w:val="00BA528B"/>
    <w:rsid w:val="00BA54CD"/>
    <w:rsid w:val="00BA71F3"/>
    <w:rsid w:val="00BA7A71"/>
    <w:rsid w:val="00BA7C90"/>
    <w:rsid w:val="00BA7E17"/>
    <w:rsid w:val="00BB0151"/>
    <w:rsid w:val="00BB01D6"/>
    <w:rsid w:val="00BB0555"/>
    <w:rsid w:val="00BB085B"/>
    <w:rsid w:val="00BB08C5"/>
    <w:rsid w:val="00BB08CB"/>
    <w:rsid w:val="00BB29A7"/>
    <w:rsid w:val="00BB3174"/>
    <w:rsid w:val="00BB3CFA"/>
    <w:rsid w:val="00BB4A86"/>
    <w:rsid w:val="00BB59A0"/>
    <w:rsid w:val="00BB5D4F"/>
    <w:rsid w:val="00BB61A9"/>
    <w:rsid w:val="00BB632D"/>
    <w:rsid w:val="00BB6497"/>
    <w:rsid w:val="00BB669C"/>
    <w:rsid w:val="00BB74A5"/>
    <w:rsid w:val="00BB7843"/>
    <w:rsid w:val="00BB7901"/>
    <w:rsid w:val="00BB7DA6"/>
    <w:rsid w:val="00BC029C"/>
    <w:rsid w:val="00BC05A4"/>
    <w:rsid w:val="00BC0683"/>
    <w:rsid w:val="00BC0D5C"/>
    <w:rsid w:val="00BC0E5A"/>
    <w:rsid w:val="00BC115C"/>
    <w:rsid w:val="00BC130E"/>
    <w:rsid w:val="00BC1362"/>
    <w:rsid w:val="00BC1F01"/>
    <w:rsid w:val="00BC25BF"/>
    <w:rsid w:val="00BC2A5F"/>
    <w:rsid w:val="00BC32E3"/>
    <w:rsid w:val="00BC3A4A"/>
    <w:rsid w:val="00BC3C25"/>
    <w:rsid w:val="00BC3FAC"/>
    <w:rsid w:val="00BC4812"/>
    <w:rsid w:val="00BC4912"/>
    <w:rsid w:val="00BC4BC7"/>
    <w:rsid w:val="00BC52BC"/>
    <w:rsid w:val="00BC5646"/>
    <w:rsid w:val="00BC5A42"/>
    <w:rsid w:val="00BC5B2A"/>
    <w:rsid w:val="00BC61BA"/>
    <w:rsid w:val="00BC6777"/>
    <w:rsid w:val="00BC6AB1"/>
    <w:rsid w:val="00BC6AF6"/>
    <w:rsid w:val="00BC76F6"/>
    <w:rsid w:val="00BC7A98"/>
    <w:rsid w:val="00BC7F8B"/>
    <w:rsid w:val="00BD02E0"/>
    <w:rsid w:val="00BD049E"/>
    <w:rsid w:val="00BD0511"/>
    <w:rsid w:val="00BD231F"/>
    <w:rsid w:val="00BD2B3F"/>
    <w:rsid w:val="00BD2C01"/>
    <w:rsid w:val="00BD2F80"/>
    <w:rsid w:val="00BD3655"/>
    <w:rsid w:val="00BD3977"/>
    <w:rsid w:val="00BD3C14"/>
    <w:rsid w:val="00BD3F67"/>
    <w:rsid w:val="00BD4816"/>
    <w:rsid w:val="00BD52C6"/>
    <w:rsid w:val="00BD59FF"/>
    <w:rsid w:val="00BD5BDA"/>
    <w:rsid w:val="00BD5CFC"/>
    <w:rsid w:val="00BD5FD0"/>
    <w:rsid w:val="00BD639C"/>
    <w:rsid w:val="00BD6666"/>
    <w:rsid w:val="00BD69D4"/>
    <w:rsid w:val="00BD6D80"/>
    <w:rsid w:val="00BD6F16"/>
    <w:rsid w:val="00BD6FE7"/>
    <w:rsid w:val="00BD7010"/>
    <w:rsid w:val="00BD7016"/>
    <w:rsid w:val="00BD7081"/>
    <w:rsid w:val="00BD781D"/>
    <w:rsid w:val="00BD7B9F"/>
    <w:rsid w:val="00BE05DD"/>
    <w:rsid w:val="00BE1016"/>
    <w:rsid w:val="00BE10FE"/>
    <w:rsid w:val="00BE14E0"/>
    <w:rsid w:val="00BE28D5"/>
    <w:rsid w:val="00BE2D29"/>
    <w:rsid w:val="00BE300D"/>
    <w:rsid w:val="00BE3356"/>
    <w:rsid w:val="00BE354A"/>
    <w:rsid w:val="00BE39D8"/>
    <w:rsid w:val="00BE4B8E"/>
    <w:rsid w:val="00BE4C86"/>
    <w:rsid w:val="00BE51F3"/>
    <w:rsid w:val="00BE520E"/>
    <w:rsid w:val="00BE66E0"/>
    <w:rsid w:val="00BE6A84"/>
    <w:rsid w:val="00BE74F0"/>
    <w:rsid w:val="00BE7797"/>
    <w:rsid w:val="00BE7B12"/>
    <w:rsid w:val="00BF11EF"/>
    <w:rsid w:val="00BF12D5"/>
    <w:rsid w:val="00BF1442"/>
    <w:rsid w:val="00BF175D"/>
    <w:rsid w:val="00BF1ACF"/>
    <w:rsid w:val="00BF1C58"/>
    <w:rsid w:val="00BF2141"/>
    <w:rsid w:val="00BF2F23"/>
    <w:rsid w:val="00BF31F2"/>
    <w:rsid w:val="00BF3F7D"/>
    <w:rsid w:val="00BF4767"/>
    <w:rsid w:val="00BF4D81"/>
    <w:rsid w:val="00BF4E86"/>
    <w:rsid w:val="00BF51BA"/>
    <w:rsid w:val="00BF5C52"/>
    <w:rsid w:val="00BF5D5A"/>
    <w:rsid w:val="00BF601B"/>
    <w:rsid w:val="00BF6477"/>
    <w:rsid w:val="00BF69D7"/>
    <w:rsid w:val="00BF7253"/>
    <w:rsid w:val="00BF7360"/>
    <w:rsid w:val="00BF773E"/>
    <w:rsid w:val="00BF7907"/>
    <w:rsid w:val="00BF7AE2"/>
    <w:rsid w:val="00BF7F5A"/>
    <w:rsid w:val="00C00284"/>
    <w:rsid w:val="00C0058D"/>
    <w:rsid w:val="00C00945"/>
    <w:rsid w:val="00C00D24"/>
    <w:rsid w:val="00C01090"/>
    <w:rsid w:val="00C01713"/>
    <w:rsid w:val="00C019C5"/>
    <w:rsid w:val="00C01AFA"/>
    <w:rsid w:val="00C01E20"/>
    <w:rsid w:val="00C02375"/>
    <w:rsid w:val="00C02815"/>
    <w:rsid w:val="00C029B7"/>
    <w:rsid w:val="00C02F36"/>
    <w:rsid w:val="00C04149"/>
    <w:rsid w:val="00C052E8"/>
    <w:rsid w:val="00C058AD"/>
    <w:rsid w:val="00C05B0F"/>
    <w:rsid w:val="00C06232"/>
    <w:rsid w:val="00C06330"/>
    <w:rsid w:val="00C06472"/>
    <w:rsid w:val="00C06968"/>
    <w:rsid w:val="00C069A9"/>
    <w:rsid w:val="00C06F23"/>
    <w:rsid w:val="00C0702A"/>
    <w:rsid w:val="00C07367"/>
    <w:rsid w:val="00C07986"/>
    <w:rsid w:val="00C07ED3"/>
    <w:rsid w:val="00C10009"/>
    <w:rsid w:val="00C104FF"/>
    <w:rsid w:val="00C10A18"/>
    <w:rsid w:val="00C10E78"/>
    <w:rsid w:val="00C11744"/>
    <w:rsid w:val="00C11CDB"/>
    <w:rsid w:val="00C11CF7"/>
    <w:rsid w:val="00C12999"/>
    <w:rsid w:val="00C12AB9"/>
    <w:rsid w:val="00C13E34"/>
    <w:rsid w:val="00C14247"/>
    <w:rsid w:val="00C142E9"/>
    <w:rsid w:val="00C15D55"/>
    <w:rsid w:val="00C16028"/>
    <w:rsid w:val="00C160B1"/>
    <w:rsid w:val="00C16599"/>
    <w:rsid w:val="00C16A53"/>
    <w:rsid w:val="00C2084D"/>
    <w:rsid w:val="00C209E1"/>
    <w:rsid w:val="00C20E13"/>
    <w:rsid w:val="00C21436"/>
    <w:rsid w:val="00C22220"/>
    <w:rsid w:val="00C22710"/>
    <w:rsid w:val="00C22F52"/>
    <w:rsid w:val="00C23F95"/>
    <w:rsid w:val="00C2502E"/>
    <w:rsid w:val="00C254DB"/>
    <w:rsid w:val="00C2567C"/>
    <w:rsid w:val="00C25785"/>
    <w:rsid w:val="00C26A8D"/>
    <w:rsid w:val="00C26B96"/>
    <w:rsid w:val="00C2706A"/>
    <w:rsid w:val="00C27322"/>
    <w:rsid w:val="00C2753B"/>
    <w:rsid w:val="00C27B43"/>
    <w:rsid w:val="00C30C3C"/>
    <w:rsid w:val="00C30D33"/>
    <w:rsid w:val="00C30E00"/>
    <w:rsid w:val="00C311B1"/>
    <w:rsid w:val="00C31C16"/>
    <w:rsid w:val="00C325D4"/>
    <w:rsid w:val="00C32ACB"/>
    <w:rsid w:val="00C334E7"/>
    <w:rsid w:val="00C337F9"/>
    <w:rsid w:val="00C346F8"/>
    <w:rsid w:val="00C34B28"/>
    <w:rsid w:val="00C34BB2"/>
    <w:rsid w:val="00C35EDB"/>
    <w:rsid w:val="00C400DB"/>
    <w:rsid w:val="00C40320"/>
    <w:rsid w:val="00C410D7"/>
    <w:rsid w:val="00C41735"/>
    <w:rsid w:val="00C41BBF"/>
    <w:rsid w:val="00C41FB7"/>
    <w:rsid w:val="00C4206E"/>
    <w:rsid w:val="00C422C6"/>
    <w:rsid w:val="00C42338"/>
    <w:rsid w:val="00C42632"/>
    <w:rsid w:val="00C42AAE"/>
    <w:rsid w:val="00C42F37"/>
    <w:rsid w:val="00C431EF"/>
    <w:rsid w:val="00C438A8"/>
    <w:rsid w:val="00C43A4C"/>
    <w:rsid w:val="00C43D61"/>
    <w:rsid w:val="00C43DDD"/>
    <w:rsid w:val="00C440DE"/>
    <w:rsid w:val="00C44282"/>
    <w:rsid w:val="00C44AEB"/>
    <w:rsid w:val="00C44B1E"/>
    <w:rsid w:val="00C44D1B"/>
    <w:rsid w:val="00C45055"/>
    <w:rsid w:val="00C4582F"/>
    <w:rsid w:val="00C459FB"/>
    <w:rsid w:val="00C45DAC"/>
    <w:rsid w:val="00C505BA"/>
    <w:rsid w:val="00C50930"/>
    <w:rsid w:val="00C509AD"/>
    <w:rsid w:val="00C50EF3"/>
    <w:rsid w:val="00C51184"/>
    <w:rsid w:val="00C51304"/>
    <w:rsid w:val="00C51635"/>
    <w:rsid w:val="00C5183A"/>
    <w:rsid w:val="00C51951"/>
    <w:rsid w:val="00C52A75"/>
    <w:rsid w:val="00C532A5"/>
    <w:rsid w:val="00C536DF"/>
    <w:rsid w:val="00C53C25"/>
    <w:rsid w:val="00C53FB6"/>
    <w:rsid w:val="00C5438B"/>
    <w:rsid w:val="00C548B4"/>
    <w:rsid w:val="00C549EC"/>
    <w:rsid w:val="00C552EB"/>
    <w:rsid w:val="00C5590D"/>
    <w:rsid w:val="00C55ECE"/>
    <w:rsid w:val="00C5724F"/>
    <w:rsid w:val="00C575C1"/>
    <w:rsid w:val="00C577BF"/>
    <w:rsid w:val="00C57851"/>
    <w:rsid w:val="00C57B9F"/>
    <w:rsid w:val="00C57E2C"/>
    <w:rsid w:val="00C603A3"/>
    <w:rsid w:val="00C6066E"/>
    <w:rsid w:val="00C6129E"/>
    <w:rsid w:val="00C61F51"/>
    <w:rsid w:val="00C61FA9"/>
    <w:rsid w:val="00C62927"/>
    <w:rsid w:val="00C62A0E"/>
    <w:rsid w:val="00C62C74"/>
    <w:rsid w:val="00C62F51"/>
    <w:rsid w:val="00C63425"/>
    <w:rsid w:val="00C63661"/>
    <w:rsid w:val="00C64555"/>
    <w:rsid w:val="00C64622"/>
    <w:rsid w:val="00C64FD2"/>
    <w:rsid w:val="00C6549B"/>
    <w:rsid w:val="00C659E6"/>
    <w:rsid w:val="00C65C55"/>
    <w:rsid w:val="00C66EC0"/>
    <w:rsid w:val="00C66F32"/>
    <w:rsid w:val="00C6762B"/>
    <w:rsid w:val="00C67A3D"/>
    <w:rsid w:val="00C67AA1"/>
    <w:rsid w:val="00C67D03"/>
    <w:rsid w:val="00C700BB"/>
    <w:rsid w:val="00C70FBD"/>
    <w:rsid w:val="00C71114"/>
    <w:rsid w:val="00C7114F"/>
    <w:rsid w:val="00C71399"/>
    <w:rsid w:val="00C71517"/>
    <w:rsid w:val="00C72BBB"/>
    <w:rsid w:val="00C72E66"/>
    <w:rsid w:val="00C72E82"/>
    <w:rsid w:val="00C72FB2"/>
    <w:rsid w:val="00C732E1"/>
    <w:rsid w:val="00C73BCB"/>
    <w:rsid w:val="00C745DA"/>
    <w:rsid w:val="00C74D03"/>
    <w:rsid w:val="00C74DF5"/>
    <w:rsid w:val="00C74ED5"/>
    <w:rsid w:val="00C7553C"/>
    <w:rsid w:val="00C7556D"/>
    <w:rsid w:val="00C7599F"/>
    <w:rsid w:val="00C75AF0"/>
    <w:rsid w:val="00C75B84"/>
    <w:rsid w:val="00C75C16"/>
    <w:rsid w:val="00C75D32"/>
    <w:rsid w:val="00C75FD5"/>
    <w:rsid w:val="00C769FA"/>
    <w:rsid w:val="00C76C1D"/>
    <w:rsid w:val="00C76DFD"/>
    <w:rsid w:val="00C7717E"/>
    <w:rsid w:val="00C7734A"/>
    <w:rsid w:val="00C77E24"/>
    <w:rsid w:val="00C8019E"/>
    <w:rsid w:val="00C801EB"/>
    <w:rsid w:val="00C80418"/>
    <w:rsid w:val="00C80467"/>
    <w:rsid w:val="00C805A7"/>
    <w:rsid w:val="00C80A9A"/>
    <w:rsid w:val="00C80C67"/>
    <w:rsid w:val="00C8267C"/>
    <w:rsid w:val="00C82767"/>
    <w:rsid w:val="00C8339B"/>
    <w:rsid w:val="00C833BE"/>
    <w:rsid w:val="00C83C5A"/>
    <w:rsid w:val="00C84293"/>
    <w:rsid w:val="00C84464"/>
    <w:rsid w:val="00C848CC"/>
    <w:rsid w:val="00C849DD"/>
    <w:rsid w:val="00C85626"/>
    <w:rsid w:val="00C86446"/>
    <w:rsid w:val="00C86AAE"/>
    <w:rsid w:val="00C86E45"/>
    <w:rsid w:val="00C86E5F"/>
    <w:rsid w:val="00C8712C"/>
    <w:rsid w:val="00C87A5F"/>
    <w:rsid w:val="00C87AE9"/>
    <w:rsid w:val="00C87B16"/>
    <w:rsid w:val="00C87B95"/>
    <w:rsid w:val="00C90949"/>
    <w:rsid w:val="00C90A25"/>
    <w:rsid w:val="00C90F17"/>
    <w:rsid w:val="00C9123C"/>
    <w:rsid w:val="00C916F0"/>
    <w:rsid w:val="00C91C8A"/>
    <w:rsid w:val="00C91CB2"/>
    <w:rsid w:val="00C92719"/>
    <w:rsid w:val="00C93298"/>
    <w:rsid w:val="00C933B7"/>
    <w:rsid w:val="00C9396C"/>
    <w:rsid w:val="00C93C42"/>
    <w:rsid w:val="00C944DB"/>
    <w:rsid w:val="00C94713"/>
    <w:rsid w:val="00C94A6A"/>
    <w:rsid w:val="00C94DC8"/>
    <w:rsid w:val="00C95167"/>
    <w:rsid w:val="00C95504"/>
    <w:rsid w:val="00C9581C"/>
    <w:rsid w:val="00C95B40"/>
    <w:rsid w:val="00C96176"/>
    <w:rsid w:val="00C962DC"/>
    <w:rsid w:val="00C963B8"/>
    <w:rsid w:val="00C963DD"/>
    <w:rsid w:val="00C967E9"/>
    <w:rsid w:val="00C96C5D"/>
    <w:rsid w:val="00C96E40"/>
    <w:rsid w:val="00C96E64"/>
    <w:rsid w:val="00C97390"/>
    <w:rsid w:val="00C976DF"/>
    <w:rsid w:val="00C97C4C"/>
    <w:rsid w:val="00CA0CC4"/>
    <w:rsid w:val="00CA109D"/>
    <w:rsid w:val="00CA10BE"/>
    <w:rsid w:val="00CA20E8"/>
    <w:rsid w:val="00CA2468"/>
    <w:rsid w:val="00CA2AB9"/>
    <w:rsid w:val="00CA378E"/>
    <w:rsid w:val="00CA4145"/>
    <w:rsid w:val="00CA49D8"/>
    <w:rsid w:val="00CA50F0"/>
    <w:rsid w:val="00CA5179"/>
    <w:rsid w:val="00CA5BC9"/>
    <w:rsid w:val="00CA5D84"/>
    <w:rsid w:val="00CA5FB0"/>
    <w:rsid w:val="00CA68C5"/>
    <w:rsid w:val="00CA69BD"/>
    <w:rsid w:val="00CA6FBD"/>
    <w:rsid w:val="00CA73EA"/>
    <w:rsid w:val="00CA787B"/>
    <w:rsid w:val="00CA7994"/>
    <w:rsid w:val="00CA7A84"/>
    <w:rsid w:val="00CA7B93"/>
    <w:rsid w:val="00CB0455"/>
    <w:rsid w:val="00CB0F00"/>
    <w:rsid w:val="00CB10F0"/>
    <w:rsid w:val="00CB33B8"/>
    <w:rsid w:val="00CB3C97"/>
    <w:rsid w:val="00CB3CA9"/>
    <w:rsid w:val="00CB429B"/>
    <w:rsid w:val="00CB46EA"/>
    <w:rsid w:val="00CB4AD4"/>
    <w:rsid w:val="00CB4FE5"/>
    <w:rsid w:val="00CB59A5"/>
    <w:rsid w:val="00CB5A10"/>
    <w:rsid w:val="00CB639B"/>
    <w:rsid w:val="00CB6452"/>
    <w:rsid w:val="00CB6F9F"/>
    <w:rsid w:val="00CB7009"/>
    <w:rsid w:val="00CB723F"/>
    <w:rsid w:val="00CB7437"/>
    <w:rsid w:val="00CB7C93"/>
    <w:rsid w:val="00CC0102"/>
    <w:rsid w:val="00CC02B0"/>
    <w:rsid w:val="00CC03E1"/>
    <w:rsid w:val="00CC08A9"/>
    <w:rsid w:val="00CC1311"/>
    <w:rsid w:val="00CC1648"/>
    <w:rsid w:val="00CC16A4"/>
    <w:rsid w:val="00CC186D"/>
    <w:rsid w:val="00CC1E3A"/>
    <w:rsid w:val="00CC205C"/>
    <w:rsid w:val="00CC31C2"/>
    <w:rsid w:val="00CC3868"/>
    <w:rsid w:val="00CC3883"/>
    <w:rsid w:val="00CC3B4C"/>
    <w:rsid w:val="00CC44F8"/>
    <w:rsid w:val="00CC4513"/>
    <w:rsid w:val="00CC46E9"/>
    <w:rsid w:val="00CC48C9"/>
    <w:rsid w:val="00CC49A7"/>
    <w:rsid w:val="00CC4ABD"/>
    <w:rsid w:val="00CC4D0A"/>
    <w:rsid w:val="00CC4E25"/>
    <w:rsid w:val="00CC63CC"/>
    <w:rsid w:val="00CC674E"/>
    <w:rsid w:val="00CC689E"/>
    <w:rsid w:val="00CC6F88"/>
    <w:rsid w:val="00CC7009"/>
    <w:rsid w:val="00CC7ADD"/>
    <w:rsid w:val="00CC7EDC"/>
    <w:rsid w:val="00CD00BE"/>
    <w:rsid w:val="00CD09AC"/>
    <w:rsid w:val="00CD0E93"/>
    <w:rsid w:val="00CD1409"/>
    <w:rsid w:val="00CD18E2"/>
    <w:rsid w:val="00CD1FC4"/>
    <w:rsid w:val="00CD20B5"/>
    <w:rsid w:val="00CD299A"/>
    <w:rsid w:val="00CD3161"/>
    <w:rsid w:val="00CD3536"/>
    <w:rsid w:val="00CD3607"/>
    <w:rsid w:val="00CD3D76"/>
    <w:rsid w:val="00CD52F4"/>
    <w:rsid w:val="00CD575C"/>
    <w:rsid w:val="00CD59BF"/>
    <w:rsid w:val="00CD5B6B"/>
    <w:rsid w:val="00CD649C"/>
    <w:rsid w:val="00CD706D"/>
    <w:rsid w:val="00CD7647"/>
    <w:rsid w:val="00CE0B16"/>
    <w:rsid w:val="00CE0D6E"/>
    <w:rsid w:val="00CE126A"/>
    <w:rsid w:val="00CE1D5E"/>
    <w:rsid w:val="00CE37F6"/>
    <w:rsid w:val="00CE3E0E"/>
    <w:rsid w:val="00CE4730"/>
    <w:rsid w:val="00CE4E28"/>
    <w:rsid w:val="00CE5082"/>
    <w:rsid w:val="00CE53A3"/>
    <w:rsid w:val="00CE57E9"/>
    <w:rsid w:val="00CE5ABF"/>
    <w:rsid w:val="00CE5C5A"/>
    <w:rsid w:val="00CE6018"/>
    <w:rsid w:val="00CE64A1"/>
    <w:rsid w:val="00CE66EB"/>
    <w:rsid w:val="00CE6995"/>
    <w:rsid w:val="00CE6D27"/>
    <w:rsid w:val="00CE7085"/>
    <w:rsid w:val="00CE72B4"/>
    <w:rsid w:val="00CE742F"/>
    <w:rsid w:val="00CF0DB7"/>
    <w:rsid w:val="00CF0F3C"/>
    <w:rsid w:val="00CF16B0"/>
    <w:rsid w:val="00CF2210"/>
    <w:rsid w:val="00CF2494"/>
    <w:rsid w:val="00CF309F"/>
    <w:rsid w:val="00CF3282"/>
    <w:rsid w:val="00CF36A7"/>
    <w:rsid w:val="00CF41A8"/>
    <w:rsid w:val="00CF465F"/>
    <w:rsid w:val="00CF4759"/>
    <w:rsid w:val="00CF49C2"/>
    <w:rsid w:val="00CF4F6D"/>
    <w:rsid w:val="00CF4F92"/>
    <w:rsid w:val="00CF507F"/>
    <w:rsid w:val="00CF5C55"/>
    <w:rsid w:val="00CF5DCB"/>
    <w:rsid w:val="00CF67B9"/>
    <w:rsid w:val="00CF6CC3"/>
    <w:rsid w:val="00CF7540"/>
    <w:rsid w:val="00CF7D83"/>
    <w:rsid w:val="00CF7FAB"/>
    <w:rsid w:val="00D003D6"/>
    <w:rsid w:val="00D007B4"/>
    <w:rsid w:val="00D00AF5"/>
    <w:rsid w:val="00D01751"/>
    <w:rsid w:val="00D0303D"/>
    <w:rsid w:val="00D03250"/>
    <w:rsid w:val="00D0379E"/>
    <w:rsid w:val="00D044A5"/>
    <w:rsid w:val="00D04606"/>
    <w:rsid w:val="00D048C4"/>
    <w:rsid w:val="00D04A3B"/>
    <w:rsid w:val="00D04F63"/>
    <w:rsid w:val="00D057A0"/>
    <w:rsid w:val="00D05C91"/>
    <w:rsid w:val="00D070B2"/>
    <w:rsid w:val="00D0721A"/>
    <w:rsid w:val="00D076EF"/>
    <w:rsid w:val="00D10CA3"/>
    <w:rsid w:val="00D10FF0"/>
    <w:rsid w:val="00D1155C"/>
    <w:rsid w:val="00D11CED"/>
    <w:rsid w:val="00D136D2"/>
    <w:rsid w:val="00D1379D"/>
    <w:rsid w:val="00D13947"/>
    <w:rsid w:val="00D1394A"/>
    <w:rsid w:val="00D14E1F"/>
    <w:rsid w:val="00D14E84"/>
    <w:rsid w:val="00D1518E"/>
    <w:rsid w:val="00D15951"/>
    <w:rsid w:val="00D15E48"/>
    <w:rsid w:val="00D170B2"/>
    <w:rsid w:val="00D171CC"/>
    <w:rsid w:val="00D172B6"/>
    <w:rsid w:val="00D17778"/>
    <w:rsid w:val="00D17858"/>
    <w:rsid w:val="00D17AD2"/>
    <w:rsid w:val="00D17F33"/>
    <w:rsid w:val="00D17F95"/>
    <w:rsid w:val="00D20006"/>
    <w:rsid w:val="00D203CC"/>
    <w:rsid w:val="00D204CD"/>
    <w:rsid w:val="00D20E9C"/>
    <w:rsid w:val="00D214E9"/>
    <w:rsid w:val="00D21D37"/>
    <w:rsid w:val="00D22DE7"/>
    <w:rsid w:val="00D2353F"/>
    <w:rsid w:val="00D2375A"/>
    <w:rsid w:val="00D23E25"/>
    <w:rsid w:val="00D240A8"/>
    <w:rsid w:val="00D2435D"/>
    <w:rsid w:val="00D24A69"/>
    <w:rsid w:val="00D24C39"/>
    <w:rsid w:val="00D24FC3"/>
    <w:rsid w:val="00D252C6"/>
    <w:rsid w:val="00D25515"/>
    <w:rsid w:val="00D25BE1"/>
    <w:rsid w:val="00D25DA9"/>
    <w:rsid w:val="00D25F9E"/>
    <w:rsid w:val="00D26BA6"/>
    <w:rsid w:val="00D30818"/>
    <w:rsid w:val="00D30E5B"/>
    <w:rsid w:val="00D3164D"/>
    <w:rsid w:val="00D31AB1"/>
    <w:rsid w:val="00D31FDF"/>
    <w:rsid w:val="00D32020"/>
    <w:rsid w:val="00D32036"/>
    <w:rsid w:val="00D32BC9"/>
    <w:rsid w:val="00D33682"/>
    <w:rsid w:val="00D336DC"/>
    <w:rsid w:val="00D342CB"/>
    <w:rsid w:val="00D34EC7"/>
    <w:rsid w:val="00D350C9"/>
    <w:rsid w:val="00D35246"/>
    <w:rsid w:val="00D35C01"/>
    <w:rsid w:val="00D36B30"/>
    <w:rsid w:val="00D36F49"/>
    <w:rsid w:val="00D37932"/>
    <w:rsid w:val="00D37C45"/>
    <w:rsid w:val="00D37D85"/>
    <w:rsid w:val="00D40359"/>
    <w:rsid w:val="00D40630"/>
    <w:rsid w:val="00D40647"/>
    <w:rsid w:val="00D40C46"/>
    <w:rsid w:val="00D41432"/>
    <w:rsid w:val="00D414BA"/>
    <w:rsid w:val="00D4163F"/>
    <w:rsid w:val="00D42096"/>
    <w:rsid w:val="00D428CC"/>
    <w:rsid w:val="00D44585"/>
    <w:rsid w:val="00D45101"/>
    <w:rsid w:val="00D45F2C"/>
    <w:rsid w:val="00D46D21"/>
    <w:rsid w:val="00D471A1"/>
    <w:rsid w:val="00D4750C"/>
    <w:rsid w:val="00D47C31"/>
    <w:rsid w:val="00D47CCF"/>
    <w:rsid w:val="00D50BF2"/>
    <w:rsid w:val="00D510A1"/>
    <w:rsid w:val="00D51122"/>
    <w:rsid w:val="00D512B4"/>
    <w:rsid w:val="00D51DC8"/>
    <w:rsid w:val="00D525CD"/>
    <w:rsid w:val="00D52691"/>
    <w:rsid w:val="00D52F42"/>
    <w:rsid w:val="00D531F9"/>
    <w:rsid w:val="00D53AB6"/>
    <w:rsid w:val="00D53CB7"/>
    <w:rsid w:val="00D53D61"/>
    <w:rsid w:val="00D5406F"/>
    <w:rsid w:val="00D545E7"/>
    <w:rsid w:val="00D54BB7"/>
    <w:rsid w:val="00D54D4E"/>
    <w:rsid w:val="00D54E8F"/>
    <w:rsid w:val="00D55242"/>
    <w:rsid w:val="00D55F75"/>
    <w:rsid w:val="00D560AE"/>
    <w:rsid w:val="00D5638B"/>
    <w:rsid w:val="00D576A4"/>
    <w:rsid w:val="00D57A63"/>
    <w:rsid w:val="00D57BBC"/>
    <w:rsid w:val="00D57C70"/>
    <w:rsid w:val="00D57DC7"/>
    <w:rsid w:val="00D605AA"/>
    <w:rsid w:val="00D607BD"/>
    <w:rsid w:val="00D60D9C"/>
    <w:rsid w:val="00D61683"/>
    <w:rsid w:val="00D61CE6"/>
    <w:rsid w:val="00D62C7C"/>
    <w:rsid w:val="00D62E7C"/>
    <w:rsid w:val="00D62EB5"/>
    <w:rsid w:val="00D633AE"/>
    <w:rsid w:val="00D63920"/>
    <w:rsid w:val="00D63E72"/>
    <w:rsid w:val="00D647EA"/>
    <w:rsid w:val="00D64823"/>
    <w:rsid w:val="00D64CAC"/>
    <w:rsid w:val="00D66223"/>
    <w:rsid w:val="00D66D59"/>
    <w:rsid w:val="00D7089C"/>
    <w:rsid w:val="00D70978"/>
    <w:rsid w:val="00D7137A"/>
    <w:rsid w:val="00D713E6"/>
    <w:rsid w:val="00D71607"/>
    <w:rsid w:val="00D71DD0"/>
    <w:rsid w:val="00D723B1"/>
    <w:rsid w:val="00D7250F"/>
    <w:rsid w:val="00D728FF"/>
    <w:rsid w:val="00D72AA5"/>
    <w:rsid w:val="00D73EE3"/>
    <w:rsid w:val="00D73EEC"/>
    <w:rsid w:val="00D74104"/>
    <w:rsid w:val="00D7512E"/>
    <w:rsid w:val="00D751FB"/>
    <w:rsid w:val="00D757CA"/>
    <w:rsid w:val="00D75A57"/>
    <w:rsid w:val="00D76587"/>
    <w:rsid w:val="00D76ED6"/>
    <w:rsid w:val="00D770F4"/>
    <w:rsid w:val="00D80033"/>
    <w:rsid w:val="00D80727"/>
    <w:rsid w:val="00D80DA1"/>
    <w:rsid w:val="00D81321"/>
    <w:rsid w:val="00D81FD9"/>
    <w:rsid w:val="00D82746"/>
    <w:rsid w:val="00D82E53"/>
    <w:rsid w:val="00D83452"/>
    <w:rsid w:val="00D83AEF"/>
    <w:rsid w:val="00D83B22"/>
    <w:rsid w:val="00D84878"/>
    <w:rsid w:val="00D84CCE"/>
    <w:rsid w:val="00D85B58"/>
    <w:rsid w:val="00D860D4"/>
    <w:rsid w:val="00D867C6"/>
    <w:rsid w:val="00D86828"/>
    <w:rsid w:val="00D86D58"/>
    <w:rsid w:val="00D86EC7"/>
    <w:rsid w:val="00D86FA5"/>
    <w:rsid w:val="00D8718D"/>
    <w:rsid w:val="00D874C0"/>
    <w:rsid w:val="00D87759"/>
    <w:rsid w:val="00D87CB5"/>
    <w:rsid w:val="00D9028A"/>
    <w:rsid w:val="00D9055C"/>
    <w:rsid w:val="00D90B1A"/>
    <w:rsid w:val="00D90F6C"/>
    <w:rsid w:val="00D91557"/>
    <w:rsid w:val="00D91C63"/>
    <w:rsid w:val="00D91D20"/>
    <w:rsid w:val="00D92692"/>
    <w:rsid w:val="00D92DA0"/>
    <w:rsid w:val="00D92DE1"/>
    <w:rsid w:val="00D9362E"/>
    <w:rsid w:val="00D93ACA"/>
    <w:rsid w:val="00D93B5B"/>
    <w:rsid w:val="00D94452"/>
    <w:rsid w:val="00D94503"/>
    <w:rsid w:val="00D94A3F"/>
    <w:rsid w:val="00D958FB"/>
    <w:rsid w:val="00D95AFD"/>
    <w:rsid w:val="00D95B4A"/>
    <w:rsid w:val="00D95C7C"/>
    <w:rsid w:val="00D96A6F"/>
    <w:rsid w:val="00D9713B"/>
    <w:rsid w:val="00D9716B"/>
    <w:rsid w:val="00D972B1"/>
    <w:rsid w:val="00D97754"/>
    <w:rsid w:val="00D978C8"/>
    <w:rsid w:val="00DA071A"/>
    <w:rsid w:val="00DA08BB"/>
    <w:rsid w:val="00DA11B9"/>
    <w:rsid w:val="00DA1ACF"/>
    <w:rsid w:val="00DA1D8D"/>
    <w:rsid w:val="00DA2AB7"/>
    <w:rsid w:val="00DA3337"/>
    <w:rsid w:val="00DA352E"/>
    <w:rsid w:val="00DA3919"/>
    <w:rsid w:val="00DA3E69"/>
    <w:rsid w:val="00DA49AF"/>
    <w:rsid w:val="00DA4A0A"/>
    <w:rsid w:val="00DA4AB1"/>
    <w:rsid w:val="00DA596F"/>
    <w:rsid w:val="00DA5B0B"/>
    <w:rsid w:val="00DA5C3A"/>
    <w:rsid w:val="00DA5CD1"/>
    <w:rsid w:val="00DA5FF1"/>
    <w:rsid w:val="00DA602F"/>
    <w:rsid w:val="00DA6A07"/>
    <w:rsid w:val="00DA6C3F"/>
    <w:rsid w:val="00DA6FBC"/>
    <w:rsid w:val="00DA7079"/>
    <w:rsid w:val="00DA73F0"/>
    <w:rsid w:val="00DA753C"/>
    <w:rsid w:val="00DA79A6"/>
    <w:rsid w:val="00DA7BBE"/>
    <w:rsid w:val="00DA7E36"/>
    <w:rsid w:val="00DA7E6C"/>
    <w:rsid w:val="00DB00FD"/>
    <w:rsid w:val="00DB07DF"/>
    <w:rsid w:val="00DB0F58"/>
    <w:rsid w:val="00DB104D"/>
    <w:rsid w:val="00DB1275"/>
    <w:rsid w:val="00DB187A"/>
    <w:rsid w:val="00DB1CF3"/>
    <w:rsid w:val="00DB1D40"/>
    <w:rsid w:val="00DB1EF0"/>
    <w:rsid w:val="00DB2173"/>
    <w:rsid w:val="00DB2837"/>
    <w:rsid w:val="00DB2EA3"/>
    <w:rsid w:val="00DB30DF"/>
    <w:rsid w:val="00DB3603"/>
    <w:rsid w:val="00DB3B97"/>
    <w:rsid w:val="00DB414C"/>
    <w:rsid w:val="00DB414F"/>
    <w:rsid w:val="00DB44A1"/>
    <w:rsid w:val="00DB5079"/>
    <w:rsid w:val="00DB5210"/>
    <w:rsid w:val="00DB59A2"/>
    <w:rsid w:val="00DB5DE7"/>
    <w:rsid w:val="00DB65AE"/>
    <w:rsid w:val="00DB67C3"/>
    <w:rsid w:val="00DC0265"/>
    <w:rsid w:val="00DC03CB"/>
    <w:rsid w:val="00DC0439"/>
    <w:rsid w:val="00DC04DE"/>
    <w:rsid w:val="00DC09A9"/>
    <w:rsid w:val="00DC0F72"/>
    <w:rsid w:val="00DC168F"/>
    <w:rsid w:val="00DC19A4"/>
    <w:rsid w:val="00DC363B"/>
    <w:rsid w:val="00DC3805"/>
    <w:rsid w:val="00DC3E42"/>
    <w:rsid w:val="00DC5044"/>
    <w:rsid w:val="00DC52C7"/>
    <w:rsid w:val="00DC5503"/>
    <w:rsid w:val="00DC573C"/>
    <w:rsid w:val="00DC581D"/>
    <w:rsid w:val="00DC5820"/>
    <w:rsid w:val="00DC5928"/>
    <w:rsid w:val="00DC5F7B"/>
    <w:rsid w:val="00DC6500"/>
    <w:rsid w:val="00DC75B6"/>
    <w:rsid w:val="00DC7716"/>
    <w:rsid w:val="00DC7A63"/>
    <w:rsid w:val="00DC7B35"/>
    <w:rsid w:val="00DD0724"/>
    <w:rsid w:val="00DD08CE"/>
    <w:rsid w:val="00DD0E64"/>
    <w:rsid w:val="00DD1291"/>
    <w:rsid w:val="00DD12E8"/>
    <w:rsid w:val="00DD1C80"/>
    <w:rsid w:val="00DD1CF3"/>
    <w:rsid w:val="00DD2379"/>
    <w:rsid w:val="00DD2407"/>
    <w:rsid w:val="00DD303F"/>
    <w:rsid w:val="00DD31CC"/>
    <w:rsid w:val="00DD3EE9"/>
    <w:rsid w:val="00DD445B"/>
    <w:rsid w:val="00DD49CB"/>
    <w:rsid w:val="00DD4AB0"/>
    <w:rsid w:val="00DD4EDF"/>
    <w:rsid w:val="00DD556C"/>
    <w:rsid w:val="00DD5788"/>
    <w:rsid w:val="00DD607E"/>
    <w:rsid w:val="00DD6104"/>
    <w:rsid w:val="00DD66A2"/>
    <w:rsid w:val="00DD6B2D"/>
    <w:rsid w:val="00DD6E3B"/>
    <w:rsid w:val="00DD6FFC"/>
    <w:rsid w:val="00DD78B9"/>
    <w:rsid w:val="00DD7BDA"/>
    <w:rsid w:val="00DD7E68"/>
    <w:rsid w:val="00DD7F5B"/>
    <w:rsid w:val="00DE0448"/>
    <w:rsid w:val="00DE0560"/>
    <w:rsid w:val="00DE124B"/>
    <w:rsid w:val="00DE1596"/>
    <w:rsid w:val="00DE16DE"/>
    <w:rsid w:val="00DE1E0D"/>
    <w:rsid w:val="00DE228C"/>
    <w:rsid w:val="00DE2BD2"/>
    <w:rsid w:val="00DE2F0E"/>
    <w:rsid w:val="00DE3070"/>
    <w:rsid w:val="00DE36F3"/>
    <w:rsid w:val="00DE3D39"/>
    <w:rsid w:val="00DE3E7A"/>
    <w:rsid w:val="00DE4ABC"/>
    <w:rsid w:val="00DE4C86"/>
    <w:rsid w:val="00DE5431"/>
    <w:rsid w:val="00DE54CD"/>
    <w:rsid w:val="00DE5588"/>
    <w:rsid w:val="00DE5709"/>
    <w:rsid w:val="00DE61EF"/>
    <w:rsid w:val="00DE670C"/>
    <w:rsid w:val="00DE67F5"/>
    <w:rsid w:val="00DE7045"/>
    <w:rsid w:val="00DE7C96"/>
    <w:rsid w:val="00DF03F6"/>
    <w:rsid w:val="00DF09B4"/>
    <w:rsid w:val="00DF141A"/>
    <w:rsid w:val="00DF17ED"/>
    <w:rsid w:val="00DF197A"/>
    <w:rsid w:val="00DF1E1D"/>
    <w:rsid w:val="00DF1F3C"/>
    <w:rsid w:val="00DF2C84"/>
    <w:rsid w:val="00DF2EEB"/>
    <w:rsid w:val="00DF3425"/>
    <w:rsid w:val="00DF34DE"/>
    <w:rsid w:val="00DF3514"/>
    <w:rsid w:val="00DF37E7"/>
    <w:rsid w:val="00DF3B99"/>
    <w:rsid w:val="00DF460E"/>
    <w:rsid w:val="00DF48E4"/>
    <w:rsid w:val="00DF4C22"/>
    <w:rsid w:val="00DF599E"/>
    <w:rsid w:val="00DF69A8"/>
    <w:rsid w:val="00DF6CC3"/>
    <w:rsid w:val="00DF6F1F"/>
    <w:rsid w:val="00DF6F78"/>
    <w:rsid w:val="00DF79DF"/>
    <w:rsid w:val="00DF7BF1"/>
    <w:rsid w:val="00DF7D01"/>
    <w:rsid w:val="00DF7F45"/>
    <w:rsid w:val="00E00128"/>
    <w:rsid w:val="00E00FFD"/>
    <w:rsid w:val="00E01087"/>
    <w:rsid w:val="00E016EE"/>
    <w:rsid w:val="00E01B09"/>
    <w:rsid w:val="00E02DF4"/>
    <w:rsid w:val="00E033CA"/>
    <w:rsid w:val="00E03B01"/>
    <w:rsid w:val="00E04103"/>
    <w:rsid w:val="00E0414D"/>
    <w:rsid w:val="00E04578"/>
    <w:rsid w:val="00E049E8"/>
    <w:rsid w:val="00E04AAB"/>
    <w:rsid w:val="00E06654"/>
    <w:rsid w:val="00E06B97"/>
    <w:rsid w:val="00E06BA5"/>
    <w:rsid w:val="00E079FD"/>
    <w:rsid w:val="00E1027C"/>
    <w:rsid w:val="00E10367"/>
    <w:rsid w:val="00E1056A"/>
    <w:rsid w:val="00E10CB5"/>
    <w:rsid w:val="00E10FDF"/>
    <w:rsid w:val="00E11520"/>
    <w:rsid w:val="00E1163D"/>
    <w:rsid w:val="00E118E5"/>
    <w:rsid w:val="00E11CA4"/>
    <w:rsid w:val="00E11CDC"/>
    <w:rsid w:val="00E122E0"/>
    <w:rsid w:val="00E12B4B"/>
    <w:rsid w:val="00E13B94"/>
    <w:rsid w:val="00E13E75"/>
    <w:rsid w:val="00E14BC1"/>
    <w:rsid w:val="00E155B4"/>
    <w:rsid w:val="00E15B15"/>
    <w:rsid w:val="00E15CCE"/>
    <w:rsid w:val="00E15E5A"/>
    <w:rsid w:val="00E15E68"/>
    <w:rsid w:val="00E16194"/>
    <w:rsid w:val="00E164CF"/>
    <w:rsid w:val="00E164E8"/>
    <w:rsid w:val="00E17E63"/>
    <w:rsid w:val="00E20440"/>
    <w:rsid w:val="00E205BC"/>
    <w:rsid w:val="00E207F0"/>
    <w:rsid w:val="00E20959"/>
    <w:rsid w:val="00E21054"/>
    <w:rsid w:val="00E213D8"/>
    <w:rsid w:val="00E215BC"/>
    <w:rsid w:val="00E2218E"/>
    <w:rsid w:val="00E2230B"/>
    <w:rsid w:val="00E22A5E"/>
    <w:rsid w:val="00E23276"/>
    <w:rsid w:val="00E23324"/>
    <w:rsid w:val="00E23505"/>
    <w:rsid w:val="00E2367F"/>
    <w:rsid w:val="00E238C3"/>
    <w:rsid w:val="00E2393E"/>
    <w:rsid w:val="00E23CAD"/>
    <w:rsid w:val="00E241C5"/>
    <w:rsid w:val="00E248C1"/>
    <w:rsid w:val="00E2491F"/>
    <w:rsid w:val="00E25A68"/>
    <w:rsid w:val="00E25ED0"/>
    <w:rsid w:val="00E2616D"/>
    <w:rsid w:val="00E26571"/>
    <w:rsid w:val="00E269C9"/>
    <w:rsid w:val="00E269EB"/>
    <w:rsid w:val="00E26F76"/>
    <w:rsid w:val="00E2788D"/>
    <w:rsid w:val="00E27B5D"/>
    <w:rsid w:val="00E27E90"/>
    <w:rsid w:val="00E3046E"/>
    <w:rsid w:val="00E30A29"/>
    <w:rsid w:val="00E30D05"/>
    <w:rsid w:val="00E31034"/>
    <w:rsid w:val="00E316DB"/>
    <w:rsid w:val="00E32C9A"/>
    <w:rsid w:val="00E32F29"/>
    <w:rsid w:val="00E337B7"/>
    <w:rsid w:val="00E33E8B"/>
    <w:rsid w:val="00E340B4"/>
    <w:rsid w:val="00E345F4"/>
    <w:rsid w:val="00E347AA"/>
    <w:rsid w:val="00E351D8"/>
    <w:rsid w:val="00E361AD"/>
    <w:rsid w:val="00E36207"/>
    <w:rsid w:val="00E36306"/>
    <w:rsid w:val="00E36690"/>
    <w:rsid w:val="00E36B19"/>
    <w:rsid w:val="00E36DDE"/>
    <w:rsid w:val="00E36EDD"/>
    <w:rsid w:val="00E374A9"/>
    <w:rsid w:val="00E400BF"/>
    <w:rsid w:val="00E406A3"/>
    <w:rsid w:val="00E412FB"/>
    <w:rsid w:val="00E4178D"/>
    <w:rsid w:val="00E4230A"/>
    <w:rsid w:val="00E43458"/>
    <w:rsid w:val="00E43BBF"/>
    <w:rsid w:val="00E43F15"/>
    <w:rsid w:val="00E440BA"/>
    <w:rsid w:val="00E44ADF"/>
    <w:rsid w:val="00E456F8"/>
    <w:rsid w:val="00E45AC9"/>
    <w:rsid w:val="00E45F0D"/>
    <w:rsid w:val="00E45FB6"/>
    <w:rsid w:val="00E461D6"/>
    <w:rsid w:val="00E4748D"/>
    <w:rsid w:val="00E47E0E"/>
    <w:rsid w:val="00E5016C"/>
    <w:rsid w:val="00E501C2"/>
    <w:rsid w:val="00E50670"/>
    <w:rsid w:val="00E5091E"/>
    <w:rsid w:val="00E51055"/>
    <w:rsid w:val="00E511A4"/>
    <w:rsid w:val="00E5146E"/>
    <w:rsid w:val="00E517F9"/>
    <w:rsid w:val="00E51FDB"/>
    <w:rsid w:val="00E53049"/>
    <w:rsid w:val="00E53A10"/>
    <w:rsid w:val="00E53FEC"/>
    <w:rsid w:val="00E541AC"/>
    <w:rsid w:val="00E5473D"/>
    <w:rsid w:val="00E55042"/>
    <w:rsid w:val="00E556B9"/>
    <w:rsid w:val="00E55BF2"/>
    <w:rsid w:val="00E55D2E"/>
    <w:rsid w:val="00E55DFC"/>
    <w:rsid w:val="00E55FAA"/>
    <w:rsid w:val="00E561D6"/>
    <w:rsid w:val="00E562D5"/>
    <w:rsid w:val="00E56428"/>
    <w:rsid w:val="00E565D4"/>
    <w:rsid w:val="00E566E3"/>
    <w:rsid w:val="00E56797"/>
    <w:rsid w:val="00E56ADE"/>
    <w:rsid w:val="00E56C9B"/>
    <w:rsid w:val="00E56F82"/>
    <w:rsid w:val="00E573A1"/>
    <w:rsid w:val="00E60460"/>
    <w:rsid w:val="00E6055E"/>
    <w:rsid w:val="00E60B19"/>
    <w:rsid w:val="00E615C0"/>
    <w:rsid w:val="00E615D5"/>
    <w:rsid w:val="00E6196C"/>
    <w:rsid w:val="00E62279"/>
    <w:rsid w:val="00E62599"/>
    <w:rsid w:val="00E627AB"/>
    <w:rsid w:val="00E6330C"/>
    <w:rsid w:val="00E63386"/>
    <w:rsid w:val="00E63E85"/>
    <w:rsid w:val="00E64802"/>
    <w:rsid w:val="00E64850"/>
    <w:rsid w:val="00E64D53"/>
    <w:rsid w:val="00E651DD"/>
    <w:rsid w:val="00E65DA8"/>
    <w:rsid w:val="00E6799C"/>
    <w:rsid w:val="00E703C3"/>
    <w:rsid w:val="00E70487"/>
    <w:rsid w:val="00E70553"/>
    <w:rsid w:val="00E705E8"/>
    <w:rsid w:val="00E708A2"/>
    <w:rsid w:val="00E708F8"/>
    <w:rsid w:val="00E7098E"/>
    <w:rsid w:val="00E70B08"/>
    <w:rsid w:val="00E7169D"/>
    <w:rsid w:val="00E71918"/>
    <w:rsid w:val="00E729BC"/>
    <w:rsid w:val="00E72C93"/>
    <w:rsid w:val="00E731BC"/>
    <w:rsid w:val="00E739FC"/>
    <w:rsid w:val="00E73D4A"/>
    <w:rsid w:val="00E742EE"/>
    <w:rsid w:val="00E7526C"/>
    <w:rsid w:val="00E75417"/>
    <w:rsid w:val="00E760BE"/>
    <w:rsid w:val="00E761E1"/>
    <w:rsid w:val="00E76650"/>
    <w:rsid w:val="00E76C48"/>
    <w:rsid w:val="00E775B1"/>
    <w:rsid w:val="00E77B2D"/>
    <w:rsid w:val="00E80B62"/>
    <w:rsid w:val="00E81237"/>
    <w:rsid w:val="00E81C29"/>
    <w:rsid w:val="00E81D41"/>
    <w:rsid w:val="00E823E1"/>
    <w:rsid w:val="00E8359B"/>
    <w:rsid w:val="00E842DE"/>
    <w:rsid w:val="00E845C5"/>
    <w:rsid w:val="00E84ADA"/>
    <w:rsid w:val="00E84EE8"/>
    <w:rsid w:val="00E8527E"/>
    <w:rsid w:val="00E85ABB"/>
    <w:rsid w:val="00E85D1B"/>
    <w:rsid w:val="00E86245"/>
    <w:rsid w:val="00E8637C"/>
    <w:rsid w:val="00E86ABF"/>
    <w:rsid w:val="00E8718E"/>
    <w:rsid w:val="00E8778B"/>
    <w:rsid w:val="00E87A2E"/>
    <w:rsid w:val="00E9014B"/>
    <w:rsid w:val="00E904DF"/>
    <w:rsid w:val="00E90A7F"/>
    <w:rsid w:val="00E90B32"/>
    <w:rsid w:val="00E90BE0"/>
    <w:rsid w:val="00E90DDA"/>
    <w:rsid w:val="00E910F5"/>
    <w:rsid w:val="00E911C2"/>
    <w:rsid w:val="00E9155E"/>
    <w:rsid w:val="00E9163D"/>
    <w:rsid w:val="00E917ED"/>
    <w:rsid w:val="00E91B6C"/>
    <w:rsid w:val="00E91C8F"/>
    <w:rsid w:val="00E928E5"/>
    <w:rsid w:val="00E92CB7"/>
    <w:rsid w:val="00E9323D"/>
    <w:rsid w:val="00E93F72"/>
    <w:rsid w:val="00E940A1"/>
    <w:rsid w:val="00E94445"/>
    <w:rsid w:val="00E952DD"/>
    <w:rsid w:val="00E952F3"/>
    <w:rsid w:val="00E95940"/>
    <w:rsid w:val="00E95BF0"/>
    <w:rsid w:val="00E96323"/>
    <w:rsid w:val="00E96566"/>
    <w:rsid w:val="00E969AD"/>
    <w:rsid w:val="00E96BEE"/>
    <w:rsid w:val="00E9711E"/>
    <w:rsid w:val="00E97F41"/>
    <w:rsid w:val="00EA020A"/>
    <w:rsid w:val="00EA0396"/>
    <w:rsid w:val="00EA0B63"/>
    <w:rsid w:val="00EA0D22"/>
    <w:rsid w:val="00EA1743"/>
    <w:rsid w:val="00EA1788"/>
    <w:rsid w:val="00EA1793"/>
    <w:rsid w:val="00EA180E"/>
    <w:rsid w:val="00EA1AE7"/>
    <w:rsid w:val="00EA1F91"/>
    <w:rsid w:val="00EA2ED0"/>
    <w:rsid w:val="00EA3F77"/>
    <w:rsid w:val="00EA422D"/>
    <w:rsid w:val="00EA45E1"/>
    <w:rsid w:val="00EA4979"/>
    <w:rsid w:val="00EA49D0"/>
    <w:rsid w:val="00EA4A80"/>
    <w:rsid w:val="00EA4C88"/>
    <w:rsid w:val="00EA5208"/>
    <w:rsid w:val="00EA5209"/>
    <w:rsid w:val="00EA5399"/>
    <w:rsid w:val="00EA63EF"/>
    <w:rsid w:val="00EA74A3"/>
    <w:rsid w:val="00EA7C3D"/>
    <w:rsid w:val="00EB0625"/>
    <w:rsid w:val="00EB077F"/>
    <w:rsid w:val="00EB08D2"/>
    <w:rsid w:val="00EB08E1"/>
    <w:rsid w:val="00EB0C0F"/>
    <w:rsid w:val="00EB0EE6"/>
    <w:rsid w:val="00EB1378"/>
    <w:rsid w:val="00EB1C23"/>
    <w:rsid w:val="00EB1CFA"/>
    <w:rsid w:val="00EB2F90"/>
    <w:rsid w:val="00EB3407"/>
    <w:rsid w:val="00EB389A"/>
    <w:rsid w:val="00EB3DB4"/>
    <w:rsid w:val="00EB3E48"/>
    <w:rsid w:val="00EB46C0"/>
    <w:rsid w:val="00EB473E"/>
    <w:rsid w:val="00EB4FDB"/>
    <w:rsid w:val="00EB5411"/>
    <w:rsid w:val="00EB5485"/>
    <w:rsid w:val="00EB5817"/>
    <w:rsid w:val="00EB6395"/>
    <w:rsid w:val="00EB678C"/>
    <w:rsid w:val="00EB6A47"/>
    <w:rsid w:val="00EB6A8D"/>
    <w:rsid w:val="00EB6FA0"/>
    <w:rsid w:val="00EB7461"/>
    <w:rsid w:val="00EB74D1"/>
    <w:rsid w:val="00EB7BD7"/>
    <w:rsid w:val="00EB7C60"/>
    <w:rsid w:val="00EB7C66"/>
    <w:rsid w:val="00EC027C"/>
    <w:rsid w:val="00EC08F3"/>
    <w:rsid w:val="00EC0DC1"/>
    <w:rsid w:val="00EC1030"/>
    <w:rsid w:val="00EC1437"/>
    <w:rsid w:val="00EC147C"/>
    <w:rsid w:val="00EC2152"/>
    <w:rsid w:val="00EC227E"/>
    <w:rsid w:val="00EC2A28"/>
    <w:rsid w:val="00EC2A3F"/>
    <w:rsid w:val="00EC485F"/>
    <w:rsid w:val="00EC4FC3"/>
    <w:rsid w:val="00EC5321"/>
    <w:rsid w:val="00EC5B6B"/>
    <w:rsid w:val="00EC659A"/>
    <w:rsid w:val="00EC7C90"/>
    <w:rsid w:val="00ED0049"/>
    <w:rsid w:val="00ED0193"/>
    <w:rsid w:val="00ED12E0"/>
    <w:rsid w:val="00ED15DB"/>
    <w:rsid w:val="00ED1A2F"/>
    <w:rsid w:val="00ED20B2"/>
    <w:rsid w:val="00ED2A37"/>
    <w:rsid w:val="00ED2E41"/>
    <w:rsid w:val="00ED2F74"/>
    <w:rsid w:val="00ED3BE1"/>
    <w:rsid w:val="00ED3F24"/>
    <w:rsid w:val="00ED42C6"/>
    <w:rsid w:val="00ED44F8"/>
    <w:rsid w:val="00ED4A05"/>
    <w:rsid w:val="00ED4C28"/>
    <w:rsid w:val="00ED4C5C"/>
    <w:rsid w:val="00ED4F99"/>
    <w:rsid w:val="00ED5A55"/>
    <w:rsid w:val="00ED5C37"/>
    <w:rsid w:val="00ED6E2B"/>
    <w:rsid w:val="00ED7C49"/>
    <w:rsid w:val="00ED7E53"/>
    <w:rsid w:val="00EE07E4"/>
    <w:rsid w:val="00EE0EDD"/>
    <w:rsid w:val="00EE19BE"/>
    <w:rsid w:val="00EE2091"/>
    <w:rsid w:val="00EE2EC4"/>
    <w:rsid w:val="00EE374A"/>
    <w:rsid w:val="00EE4349"/>
    <w:rsid w:val="00EE4384"/>
    <w:rsid w:val="00EE48A1"/>
    <w:rsid w:val="00EE49E6"/>
    <w:rsid w:val="00EE4C7E"/>
    <w:rsid w:val="00EE51E0"/>
    <w:rsid w:val="00EE5A08"/>
    <w:rsid w:val="00EE5CC0"/>
    <w:rsid w:val="00EE6B73"/>
    <w:rsid w:val="00EE6E93"/>
    <w:rsid w:val="00EE75FB"/>
    <w:rsid w:val="00EF0137"/>
    <w:rsid w:val="00EF0B4E"/>
    <w:rsid w:val="00EF0D5D"/>
    <w:rsid w:val="00EF1221"/>
    <w:rsid w:val="00EF1C1C"/>
    <w:rsid w:val="00EF22EA"/>
    <w:rsid w:val="00EF2805"/>
    <w:rsid w:val="00EF2811"/>
    <w:rsid w:val="00EF3473"/>
    <w:rsid w:val="00EF43A8"/>
    <w:rsid w:val="00EF4F3E"/>
    <w:rsid w:val="00EF50F6"/>
    <w:rsid w:val="00EF54B9"/>
    <w:rsid w:val="00EF5708"/>
    <w:rsid w:val="00EF6347"/>
    <w:rsid w:val="00EF64CC"/>
    <w:rsid w:val="00EF6653"/>
    <w:rsid w:val="00EF672C"/>
    <w:rsid w:val="00EF67C5"/>
    <w:rsid w:val="00EF6929"/>
    <w:rsid w:val="00EF7024"/>
    <w:rsid w:val="00EF7561"/>
    <w:rsid w:val="00EF7F1C"/>
    <w:rsid w:val="00F000BB"/>
    <w:rsid w:val="00F0066E"/>
    <w:rsid w:val="00F00763"/>
    <w:rsid w:val="00F00F76"/>
    <w:rsid w:val="00F0168C"/>
    <w:rsid w:val="00F01B4F"/>
    <w:rsid w:val="00F01EA3"/>
    <w:rsid w:val="00F0201A"/>
    <w:rsid w:val="00F02044"/>
    <w:rsid w:val="00F02376"/>
    <w:rsid w:val="00F02C27"/>
    <w:rsid w:val="00F02E98"/>
    <w:rsid w:val="00F03204"/>
    <w:rsid w:val="00F033EB"/>
    <w:rsid w:val="00F04489"/>
    <w:rsid w:val="00F04CC4"/>
    <w:rsid w:val="00F04D24"/>
    <w:rsid w:val="00F0528E"/>
    <w:rsid w:val="00F055BB"/>
    <w:rsid w:val="00F05B05"/>
    <w:rsid w:val="00F060E0"/>
    <w:rsid w:val="00F06252"/>
    <w:rsid w:val="00F06565"/>
    <w:rsid w:val="00F06863"/>
    <w:rsid w:val="00F0705A"/>
    <w:rsid w:val="00F07635"/>
    <w:rsid w:val="00F076BA"/>
    <w:rsid w:val="00F07E53"/>
    <w:rsid w:val="00F10403"/>
    <w:rsid w:val="00F1050E"/>
    <w:rsid w:val="00F108DB"/>
    <w:rsid w:val="00F11135"/>
    <w:rsid w:val="00F11FAB"/>
    <w:rsid w:val="00F12022"/>
    <w:rsid w:val="00F12975"/>
    <w:rsid w:val="00F12BA8"/>
    <w:rsid w:val="00F12D45"/>
    <w:rsid w:val="00F13115"/>
    <w:rsid w:val="00F133CD"/>
    <w:rsid w:val="00F13D03"/>
    <w:rsid w:val="00F14885"/>
    <w:rsid w:val="00F14949"/>
    <w:rsid w:val="00F14980"/>
    <w:rsid w:val="00F149BF"/>
    <w:rsid w:val="00F159A8"/>
    <w:rsid w:val="00F16358"/>
    <w:rsid w:val="00F16471"/>
    <w:rsid w:val="00F16D19"/>
    <w:rsid w:val="00F16EC0"/>
    <w:rsid w:val="00F1708F"/>
    <w:rsid w:val="00F170A4"/>
    <w:rsid w:val="00F17401"/>
    <w:rsid w:val="00F17939"/>
    <w:rsid w:val="00F17DE3"/>
    <w:rsid w:val="00F17EBA"/>
    <w:rsid w:val="00F2027E"/>
    <w:rsid w:val="00F2060F"/>
    <w:rsid w:val="00F206FD"/>
    <w:rsid w:val="00F209BA"/>
    <w:rsid w:val="00F20A24"/>
    <w:rsid w:val="00F212F8"/>
    <w:rsid w:val="00F2150D"/>
    <w:rsid w:val="00F21FF6"/>
    <w:rsid w:val="00F2280F"/>
    <w:rsid w:val="00F23827"/>
    <w:rsid w:val="00F23991"/>
    <w:rsid w:val="00F242AA"/>
    <w:rsid w:val="00F24651"/>
    <w:rsid w:val="00F249D3"/>
    <w:rsid w:val="00F24E61"/>
    <w:rsid w:val="00F24FFD"/>
    <w:rsid w:val="00F2534C"/>
    <w:rsid w:val="00F256B1"/>
    <w:rsid w:val="00F25A3A"/>
    <w:rsid w:val="00F25EE0"/>
    <w:rsid w:val="00F261F1"/>
    <w:rsid w:val="00F2673D"/>
    <w:rsid w:val="00F26745"/>
    <w:rsid w:val="00F268C3"/>
    <w:rsid w:val="00F26BED"/>
    <w:rsid w:val="00F26C63"/>
    <w:rsid w:val="00F271A0"/>
    <w:rsid w:val="00F27489"/>
    <w:rsid w:val="00F303C3"/>
    <w:rsid w:val="00F30549"/>
    <w:rsid w:val="00F306E9"/>
    <w:rsid w:val="00F3098E"/>
    <w:rsid w:val="00F30DFE"/>
    <w:rsid w:val="00F31486"/>
    <w:rsid w:val="00F31795"/>
    <w:rsid w:val="00F31DA7"/>
    <w:rsid w:val="00F31FBA"/>
    <w:rsid w:val="00F32A63"/>
    <w:rsid w:val="00F32B77"/>
    <w:rsid w:val="00F32F98"/>
    <w:rsid w:val="00F33485"/>
    <w:rsid w:val="00F33680"/>
    <w:rsid w:val="00F343CA"/>
    <w:rsid w:val="00F344B1"/>
    <w:rsid w:val="00F34D1E"/>
    <w:rsid w:val="00F3570A"/>
    <w:rsid w:val="00F3581E"/>
    <w:rsid w:val="00F35979"/>
    <w:rsid w:val="00F35FF8"/>
    <w:rsid w:val="00F3600A"/>
    <w:rsid w:val="00F3633D"/>
    <w:rsid w:val="00F36A23"/>
    <w:rsid w:val="00F37420"/>
    <w:rsid w:val="00F37C34"/>
    <w:rsid w:val="00F4012B"/>
    <w:rsid w:val="00F41243"/>
    <w:rsid w:val="00F41C41"/>
    <w:rsid w:val="00F428FE"/>
    <w:rsid w:val="00F432C4"/>
    <w:rsid w:val="00F438EA"/>
    <w:rsid w:val="00F4394F"/>
    <w:rsid w:val="00F43B77"/>
    <w:rsid w:val="00F4431A"/>
    <w:rsid w:val="00F44A1F"/>
    <w:rsid w:val="00F44D8E"/>
    <w:rsid w:val="00F45060"/>
    <w:rsid w:val="00F45457"/>
    <w:rsid w:val="00F45502"/>
    <w:rsid w:val="00F458B2"/>
    <w:rsid w:val="00F45B61"/>
    <w:rsid w:val="00F462F2"/>
    <w:rsid w:val="00F46822"/>
    <w:rsid w:val="00F46937"/>
    <w:rsid w:val="00F4708B"/>
    <w:rsid w:val="00F4728D"/>
    <w:rsid w:val="00F479E3"/>
    <w:rsid w:val="00F50398"/>
    <w:rsid w:val="00F50930"/>
    <w:rsid w:val="00F51DC0"/>
    <w:rsid w:val="00F52128"/>
    <w:rsid w:val="00F524B9"/>
    <w:rsid w:val="00F52525"/>
    <w:rsid w:val="00F529B6"/>
    <w:rsid w:val="00F52DDA"/>
    <w:rsid w:val="00F53D1E"/>
    <w:rsid w:val="00F53F59"/>
    <w:rsid w:val="00F543B3"/>
    <w:rsid w:val="00F54B10"/>
    <w:rsid w:val="00F5543A"/>
    <w:rsid w:val="00F554ED"/>
    <w:rsid w:val="00F5566A"/>
    <w:rsid w:val="00F55C23"/>
    <w:rsid w:val="00F5610E"/>
    <w:rsid w:val="00F56DF8"/>
    <w:rsid w:val="00F56E03"/>
    <w:rsid w:val="00F5749C"/>
    <w:rsid w:val="00F5791C"/>
    <w:rsid w:val="00F57976"/>
    <w:rsid w:val="00F600AA"/>
    <w:rsid w:val="00F60198"/>
    <w:rsid w:val="00F60CB7"/>
    <w:rsid w:val="00F60D11"/>
    <w:rsid w:val="00F60F17"/>
    <w:rsid w:val="00F60FB9"/>
    <w:rsid w:val="00F61230"/>
    <w:rsid w:val="00F61349"/>
    <w:rsid w:val="00F614CF"/>
    <w:rsid w:val="00F61D1C"/>
    <w:rsid w:val="00F626DE"/>
    <w:rsid w:val="00F629C6"/>
    <w:rsid w:val="00F62A93"/>
    <w:rsid w:val="00F62F16"/>
    <w:rsid w:val="00F63089"/>
    <w:rsid w:val="00F63380"/>
    <w:rsid w:val="00F63674"/>
    <w:rsid w:val="00F63B26"/>
    <w:rsid w:val="00F6443B"/>
    <w:rsid w:val="00F64A2F"/>
    <w:rsid w:val="00F64C3C"/>
    <w:rsid w:val="00F64C6F"/>
    <w:rsid w:val="00F652C1"/>
    <w:rsid w:val="00F66066"/>
    <w:rsid w:val="00F66A92"/>
    <w:rsid w:val="00F675CF"/>
    <w:rsid w:val="00F67D40"/>
    <w:rsid w:val="00F70475"/>
    <w:rsid w:val="00F705EF"/>
    <w:rsid w:val="00F70D00"/>
    <w:rsid w:val="00F70F31"/>
    <w:rsid w:val="00F71239"/>
    <w:rsid w:val="00F71EC6"/>
    <w:rsid w:val="00F724A8"/>
    <w:rsid w:val="00F730B0"/>
    <w:rsid w:val="00F739DD"/>
    <w:rsid w:val="00F73E50"/>
    <w:rsid w:val="00F74E5F"/>
    <w:rsid w:val="00F74EB1"/>
    <w:rsid w:val="00F754DD"/>
    <w:rsid w:val="00F755B0"/>
    <w:rsid w:val="00F75DF2"/>
    <w:rsid w:val="00F75FEA"/>
    <w:rsid w:val="00F77CAB"/>
    <w:rsid w:val="00F807B3"/>
    <w:rsid w:val="00F807D5"/>
    <w:rsid w:val="00F80895"/>
    <w:rsid w:val="00F80912"/>
    <w:rsid w:val="00F810DA"/>
    <w:rsid w:val="00F812F8"/>
    <w:rsid w:val="00F81718"/>
    <w:rsid w:val="00F828DF"/>
    <w:rsid w:val="00F82BFB"/>
    <w:rsid w:val="00F82F3F"/>
    <w:rsid w:val="00F8311B"/>
    <w:rsid w:val="00F8312B"/>
    <w:rsid w:val="00F83881"/>
    <w:rsid w:val="00F83AE2"/>
    <w:rsid w:val="00F83DAE"/>
    <w:rsid w:val="00F83E7B"/>
    <w:rsid w:val="00F83ED8"/>
    <w:rsid w:val="00F84491"/>
    <w:rsid w:val="00F84637"/>
    <w:rsid w:val="00F84B70"/>
    <w:rsid w:val="00F850B0"/>
    <w:rsid w:val="00F85146"/>
    <w:rsid w:val="00F8580A"/>
    <w:rsid w:val="00F85871"/>
    <w:rsid w:val="00F85B34"/>
    <w:rsid w:val="00F85C38"/>
    <w:rsid w:val="00F864D4"/>
    <w:rsid w:val="00F86934"/>
    <w:rsid w:val="00F86E3C"/>
    <w:rsid w:val="00F87119"/>
    <w:rsid w:val="00F8747B"/>
    <w:rsid w:val="00F878AF"/>
    <w:rsid w:val="00F909A3"/>
    <w:rsid w:val="00F90A0F"/>
    <w:rsid w:val="00F90BAE"/>
    <w:rsid w:val="00F910A8"/>
    <w:rsid w:val="00F9125F"/>
    <w:rsid w:val="00F912CD"/>
    <w:rsid w:val="00F91BAA"/>
    <w:rsid w:val="00F91DAA"/>
    <w:rsid w:val="00F91E6D"/>
    <w:rsid w:val="00F91E88"/>
    <w:rsid w:val="00F9216D"/>
    <w:rsid w:val="00F928DD"/>
    <w:rsid w:val="00F93DD4"/>
    <w:rsid w:val="00F942DE"/>
    <w:rsid w:val="00F94696"/>
    <w:rsid w:val="00F94FDB"/>
    <w:rsid w:val="00F96AA9"/>
    <w:rsid w:val="00F970E4"/>
    <w:rsid w:val="00F97203"/>
    <w:rsid w:val="00F9724F"/>
    <w:rsid w:val="00F9730A"/>
    <w:rsid w:val="00F973ED"/>
    <w:rsid w:val="00F9769C"/>
    <w:rsid w:val="00F97819"/>
    <w:rsid w:val="00F9785C"/>
    <w:rsid w:val="00F97E80"/>
    <w:rsid w:val="00FA018C"/>
    <w:rsid w:val="00FA14C8"/>
    <w:rsid w:val="00FA19F0"/>
    <w:rsid w:val="00FA397B"/>
    <w:rsid w:val="00FA414F"/>
    <w:rsid w:val="00FA4D00"/>
    <w:rsid w:val="00FA4F24"/>
    <w:rsid w:val="00FA5309"/>
    <w:rsid w:val="00FA6523"/>
    <w:rsid w:val="00FA69AD"/>
    <w:rsid w:val="00FA6A2E"/>
    <w:rsid w:val="00FA7108"/>
    <w:rsid w:val="00FA7468"/>
    <w:rsid w:val="00FA7B58"/>
    <w:rsid w:val="00FB049B"/>
    <w:rsid w:val="00FB0540"/>
    <w:rsid w:val="00FB08C5"/>
    <w:rsid w:val="00FB0C08"/>
    <w:rsid w:val="00FB0CEB"/>
    <w:rsid w:val="00FB1371"/>
    <w:rsid w:val="00FB1583"/>
    <w:rsid w:val="00FB1634"/>
    <w:rsid w:val="00FB1B42"/>
    <w:rsid w:val="00FB1EEF"/>
    <w:rsid w:val="00FB208B"/>
    <w:rsid w:val="00FB2628"/>
    <w:rsid w:val="00FB2940"/>
    <w:rsid w:val="00FB2E30"/>
    <w:rsid w:val="00FB3391"/>
    <w:rsid w:val="00FB3D0B"/>
    <w:rsid w:val="00FB4CDF"/>
    <w:rsid w:val="00FB50AB"/>
    <w:rsid w:val="00FB5138"/>
    <w:rsid w:val="00FB5448"/>
    <w:rsid w:val="00FB5914"/>
    <w:rsid w:val="00FB6045"/>
    <w:rsid w:val="00FB61CB"/>
    <w:rsid w:val="00FB6749"/>
    <w:rsid w:val="00FB6D65"/>
    <w:rsid w:val="00FB710B"/>
    <w:rsid w:val="00FB7C88"/>
    <w:rsid w:val="00FB7EA3"/>
    <w:rsid w:val="00FC0286"/>
    <w:rsid w:val="00FC0840"/>
    <w:rsid w:val="00FC0BAA"/>
    <w:rsid w:val="00FC0BEF"/>
    <w:rsid w:val="00FC0CCA"/>
    <w:rsid w:val="00FC15FE"/>
    <w:rsid w:val="00FC18F8"/>
    <w:rsid w:val="00FC1C18"/>
    <w:rsid w:val="00FC1E07"/>
    <w:rsid w:val="00FC2078"/>
    <w:rsid w:val="00FC295F"/>
    <w:rsid w:val="00FC39AC"/>
    <w:rsid w:val="00FC3AE5"/>
    <w:rsid w:val="00FC3AE8"/>
    <w:rsid w:val="00FC4418"/>
    <w:rsid w:val="00FC47A1"/>
    <w:rsid w:val="00FC47D2"/>
    <w:rsid w:val="00FC4874"/>
    <w:rsid w:val="00FC497D"/>
    <w:rsid w:val="00FC4A65"/>
    <w:rsid w:val="00FC4A70"/>
    <w:rsid w:val="00FC4B51"/>
    <w:rsid w:val="00FC4BB8"/>
    <w:rsid w:val="00FC4F16"/>
    <w:rsid w:val="00FC5156"/>
    <w:rsid w:val="00FC566D"/>
    <w:rsid w:val="00FC58B5"/>
    <w:rsid w:val="00FC5A80"/>
    <w:rsid w:val="00FC5E8E"/>
    <w:rsid w:val="00FC6638"/>
    <w:rsid w:val="00FC6679"/>
    <w:rsid w:val="00FC6ECE"/>
    <w:rsid w:val="00FC73F2"/>
    <w:rsid w:val="00FC766E"/>
    <w:rsid w:val="00FC767B"/>
    <w:rsid w:val="00FC7727"/>
    <w:rsid w:val="00FC777C"/>
    <w:rsid w:val="00FC7A5C"/>
    <w:rsid w:val="00FC7F21"/>
    <w:rsid w:val="00FC7F85"/>
    <w:rsid w:val="00FD0222"/>
    <w:rsid w:val="00FD0662"/>
    <w:rsid w:val="00FD0B49"/>
    <w:rsid w:val="00FD0BD0"/>
    <w:rsid w:val="00FD11B3"/>
    <w:rsid w:val="00FD1B3A"/>
    <w:rsid w:val="00FD1C44"/>
    <w:rsid w:val="00FD1E69"/>
    <w:rsid w:val="00FD21F4"/>
    <w:rsid w:val="00FD256D"/>
    <w:rsid w:val="00FD304E"/>
    <w:rsid w:val="00FD41BB"/>
    <w:rsid w:val="00FD60B6"/>
    <w:rsid w:val="00FE1EDC"/>
    <w:rsid w:val="00FE20ED"/>
    <w:rsid w:val="00FE2132"/>
    <w:rsid w:val="00FE251C"/>
    <w:rsid w:val="00FE2895"/>
    <w:rsid w:val="00FE3882"/>
    <w:rsid w:val="00FE3AE3"/>
    <w:rsid w:val="00FE3AFF"/>
    <w:rsid w:val="00FE3D29"/>
    <w:rsid w:val="00FE3FC7"/>
    <w:rsid w:val="00FE4115"/>
    <w:rsid w:val="00FE44A9"/>
    <w:rsid w:val="00FE4B9D"/>
    <w:rsid w:val="00FE4ED9"/>
    <w:rsid w:val="00FE538E"/>
    <w:rsid w:val="00FE6CF0"/>
    <w:rsid w:val="00FE7066"/>
    <w:rsid w:val="00FE7127"/>
    <w:rsid w:val="00FE7319"/>
    <w:rsid w:val="00FE76B1"/>
    <w:rsid w:val="00FE77DB"/>
    <w:rsid w:val="00FF0A42"/>
    <w:rsid w:val="00FF0F37"/>
    <w:rsid w:val="00FF18AD"/>
    <w:rsid w:val="00FF1C9A"/>
    <w:rsid w:val="00FF1CFF"/>
    <w:rsid w:val="00FF2750"/>
    <w:rsid w:val="00FF292E"/>
    <w:rsid w:val="00FF2D83"/>
    <w:rsid w:val="00FF2D99"/>
    <w:rsid w:val="00FF37BA"/>
    <w:rsid w:val="00FF3E03"/>
    <w:rsid w:val="00FF460F"/>
    <w:rsid w:val="00FF4689"/>
    <w:rsid w:val="00FF5035"/>
    <w:rsid w:val="00FF5B5B"/>
    <w:rsid w:val="00FF63A7"/>
    <w:rsid w:val="00FF6454"/>
    <w:rsid w:val="00FF7002"/>
    <w:rsid w:val="00FF7042"/>
    <w:rsid w:val="00FF7272"/>
    <w:rsid w:val="00FF7295"/>
    <w:rsid w:val="00FF7911"/>
    <w:rsid w:val="00FF7AF9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405B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765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7D57"/>
    <w:rPr>
      <w:rFonts w:ascii="Times New Roman" w:hAnsi="Times New Roman"/>
      <w:sz w:val="0"/>
      <w:szCs w:val="0"/>
      <w:lang w:eastAsia="en-US"/>
    </w:rPr>
  </w:style>
  <w:style w:type="paragraph" w:customStyle="1" w:styleId="a">
    <w:name w:val="Без интервала"/>
    <w:uiPriority w:val="99"/>
    <w:rsid w:val="00B765F4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6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5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226</Words>
  <Characters>1292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10</cp:revision>
  <cp:lastPrinted>2019-03-13T07:56:00Z</cp:lastPrinted>
  <dcterms:created xsi:type="dcterms:W3CDTF">2018-07-05T10:11:00Z</dcterms:created>
  <dcterms:modified xsi:type="dcterms:W3CDTF">2019-03-13T07:57:00Z</dcterms:modified>
</cp:coreProperties>
</file>