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4" w:rsidRDefault="001F3564" w:rsidP="005538FE">
      <w:pPr>
        <w:pStyle w:val="BodyText"/>
        <w:ind w:firstLine="709"/>
      </w:pPr>
      <w:r>
        <w:tab/>
      </w:r>
      <w:r>
        <w:tab/>
      </w:r>
      <w:r>
        <w:tab/>
      </w:r>
      <w:r>
        <w:tab/>
      </w:r>
      <w:r>
        <w:tab/>
      </w:r>
    </w:p>
    <w:p w:rsidR="001F3564" w:rsidRDefault="001F3564" w:rsidP="005538FE">
      <w:pPr>
        <w:pStyle w:val="BodyText"/>
        <w:ind w:firstLine="709"/>
      </w:pPr>
    </w:p>
    <w:p w:rsidR="001F3564" w:rsidRDefault="001F3564" w:rsidP="005538FE">
      <w:pPr>
        <w:pStyle w:val="BodyText"/>
        <w:ind w:firstLine="709"/>
      </w:pPr>
      <w:r w:rsidRPr="004B0634">
        <w:t>информация об исполнении (ненадлежащем исполнении) лицами, замещающими муниципальные должности депутата представительного о</w:t>
      </w:r>
      <w:r>
        <w:t xml:space="preserve">ргана Троицкого сельского поселения </w:t>
      </w:r>
      <w:r w:rsidRPr="004B0634">
        <w:t>обязанности представить сведения о доходах, расходах, об имуществе и обязательствах имущественного характера</w:t>
      </w:r>
      <w:r>
        <w:t xml:space="preserve"> за 2022 за период с 01 января 2022 года по 31 декабря 2022 года:</w:t>
      </w:r>
    </w:p>
    <w:p w:rsidR="001F3564" w:rsidRDefault="001F35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F3564" w:rsidRPr="002F4197" w:rsidTr="002F4197">
        <w:tc>
          <w:tcPr>
            <w:tcW w:w="4785" w:type="dxa"/>
          </w:tcPr>
          <w:p w:rsidR="001F3564" w:rsidRPr="002F4197" w:rsidRDefault="001F3564" w:rsidP="002F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197">
              <w:rPr>
                <w:rFonts w:ascii="Times New Roman" w:hAnsi="Times New Roman"/>
                <w:sz w:val="24"/>
                <w:szCs w:val="24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4786" w:type="dxa"/>
          </w:tcPr>
          <w:p w:rsidR="001F3564" w:rsidRPr="002F4197" w:rsidRDefault="001F3564" w:rsidP="002F419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F3564" w:rsidRPr="002F4197" w:rsidTr="002F4197">
        <w:tc>
          <w:tcPr>
            <w:tcW w:w="4785" w:type="dxa"/>
          </w:tcPr>
          <w:p w:rsidR="001F3564" w:rsidRPr="002F4197" w:rsidRDefault="001F3564" w:rsidP="002F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197">
              <w:rPr>
                <w:rFonts w:ascii="Times New Roman" w:hAnsi="Times New Roman"/>
                <w:sz w:val="24"/>
                <w:szCs w:val="24"/>
              </w:rPr>
              <w:t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      </w:r>
          </w:p>
        </w:tc>
        <w:tc>
          <w:tcPr>
            <w:tcW w:w="4786" w:type="dxa"/>
          </w:tcPr>
          <w:p w:rsidR="001F3564" w:rsidRPr="002F4197" w:rsidRDefault="001F3564" w:rsidP="002F419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F3564" w:rsidRPr="002F4197" w:rsidTr="002F4197">
        <w:tc>
          <w:tcPr>
            <w:tcW w:w="4785" w:type="dxa"/>
          </w:tcPr>
          <w:p w:rsidR="001F3564" w:rsidRPr="002F4197" w:rsidRDefault="001F3564" w:rsidP="001C54D7">
            <w:pPr>
              <w:pStyle w:val="BodyText"/>
              <w:rPr>
                <w:sz w:val="24"/>
              </w:rPr>
            </w:pPr>
            <w:r w:rsidRPr="002F4197">
              <w:rPr>
                <w:sz w:val="24"/>
              </w:rPr>
              <w:t>количество сообщений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представленных лицами, замещающими муниципальные должности депутата представительного органа муниципального образования;</w:t>
            </w:r>
          </w:p>
          <w:p w:rsidR="001F3564" w:rsidRPr="002F4197" w:rsidRDefault="001F3564" w:rsidP="002F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3564" w:rsidRPr="002F4197" w:rsidRDefault="001F3564" w:rsidP="002F4197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1F3564" w:rsidRPr="002F4197" w:rsidTr="002F4197">
        <w:tc>
          <w:tcPr>
            <w:tcW w:w="4785" w:type="dxa"/>
          </w:tcPr>
          <w:p w:rsidR="001F3564" w:rsidRPr="002F4197" w:rsidRDefault="001F3564" w:rsidP="001C54D7">
            <w:pPr>
              <w:pStyle w:val="BodyText"/>
              <w:rPr>
                <w:sz w:val="24"/>
              </w:rPr>
            </w:pPr>
            <w:r w:rsidRPr="002F4197">
              <w:rPr>
                <w:sz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</w:tc>
        <w:tc>
          <w:tcPr>
            <w:tcW w:w="4786" w:type="dxa"/>
          </w:tcPr>
          <w:p w:rsidR="001F3564" w:rsidRPr="002F4197" w:rsidRDefault="001F3564" w:rsidP="002F4197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1F3564" w:rsidRDefault="001F3564" w:rsidP="0057461B">
      <w:pPr>
        <w:jc w:val="both"/>
      </w:pPr>
      <w:r>
        <w:t>В соответствии с подпунктом «ж» пункта 1 Указа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не подлежат опубликованию сведения о доходах, расходах, об имуществе и обязательствах имущественного характера глав муниципальных образований, муниципальных служащих, председателей контрольно-ревизионных органов, руководителей подведомственных учреждений.</w:t>
      </w:r>
    </w:p>
    <w:p w:rsidR="001F3564" w:rsidRDefault="001F3564" w:rsidP="0057461B">
      <w:r w:rsidRPr="00167A7F">
        <w:t>http://publication.pravo.gov.ru/Document/View/0001202212290095?index=3&amp;rangeSize=1</w:t>
      </w:r>
    </w:p>
    <w:p w:rsidR="001F3564" w:rsidRDefault="001F3564"/>
    <w:sectPr w:rsidR="001F3564" w:rsidSect="0067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8FE"/>
    <w:rsid w:val="00006E75"/>
    <w:rsid w:val="0015222F"/>
    <w:rsid w:val="00167A7F"/>
    <w:rsid w:val="001C54D7"/>
    <w:rsid w:val="001F3564"/>
    <w:rsid w:val="002E35B0"/>
    <w:rsid w:val="002F4197"/>
    <w:rsid w:val="00460ED7"/>
    <w:rsid w:val="004B0634"/>
    <w:rsid w:val="005538FE"/>
    <w:rsid w:val="0057461B"/>
    <w:rsid w:val="005F4C2E"/>
    <w:rsid w:val="0067415A"/>
    <w:rsid w:val="00675FA6"/>
    <w:rsid w:val="008646DF"/>
    <w:rsid w:val="008C6D09"/>
    <w:rsid w:val="00C02B90"/>
    <w:rsid w:val="00E1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38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8F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538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</Pages>
  <Words>349</Words>
  <Characters>1993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nhoper.sovet</dc:creator>
  <cp:keywords/>
  <dc:description/>
  <cp:lastModifiedBy>Admin</cp:lastModifiedBy>
  <cp:revision>6</cp:revision>
  <cp:lastPrinted>2023-04-21T06:24:00Z</cp:lastPrinted>
  <dcterms:created xsi:type="dcterms:W3CDTF">2023-04-19T10:13:00Z</dcterms:created>
  <dcterms:modified xsi:type="dcterms:W3CDTF">2023-04-28T10:28:00Z</dcterms:modified>
</cp:coreProperties>
</file>