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AF" w:rsidRPr="005B2E72" w:rsidRDefault="00B106AF" w:rsidP="005B2E72">
      <w:pPr>
        <w:spacing w:after="0"/>
        <w:rPr>
          <w:rFonts w:ascii="Times New Roman" w:hAnsi="Times New Roman"/>
        </w:rPr>
      </w:pPr>
    </w:p>
    <w:p w:rsidR="00B106AF" w:rsidRPr="005B2E72" w:rsidRDefault="00B106AF" w:rsidP="005B2E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E7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106AF" w:rsidRPr="005B2E72" w:rsidRDefault="00B106AF" w:rsidP="005B2E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ТРОИЦК</w:t>
      </w:r>
      <w:r w:rsidRPr="005B2E72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B106AF" w:rsidRPr="005B2E72" w:rsidRDefault="00B106AF" w:rsidP="005B2E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E72">
        <w:rPr>
          <w:rFonts w:ascii="Times New Roman" w:hAnsi="Times New Roman"/>
          <w:b/>
          <w:bCs/>
          <w:sz w:val="28"/>
          <w:szCs w:val="28"/>
        </w:rPr>
        <w:t>НОВОХОПЕРСКОГО МУНИЦИПАЛЬНОГО РАЙОНА</w:t>
      </w:r>
    </w:p>
    <w:p w:rsidR="00B106AF" w:rsidRPr="005B2E72" w:rsidRDefault="00B106AF" w:rsidP="005B2E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E7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B106AF" w:rsidRPr="005B2E72" w:rsidRDefault="00B106AF" w:rsidP="005B2E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AF" w:rsidRPr="005B2E72" w:rsidRDefault="00B106AF" w:rsidP="005B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06AF" w:rsidRPr="005B2E72" w:rsidRDefault="00B106AF" w:rsidP="005B2E72">
      <w:pPr>
        <w:tabs>
          <w:tab w:val="left" w:pos="5595"/>
        </w:tabs>
        <w:spacing w:after="0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ab/>
      </w:r>
    </w:p>
    <w:p w:rsidR="00B106AF" w:rsidRPr="00930E75" w:rsidRDefault="00B106AF" w:rsidP="005B2E72">
      <w:pPr>
        <w:spacing w:after="0"/>
        <w:rPr>
          <w:rFonts w:ascii="Times New Roman" w:hAnsi="Times New Roman"/>
          <w:bCs/>
          <w:sz w:val="28"/>
          <w:szCs w:val="28"/>
        </w:rPr>
      </w:pPr>
      <w:r w:rsidRPr="00930E75">
        <w:rPr>
          <w:rFonts w:ascii="Times New Roman" w:hAnsi="Times New Roman"/>
          <w:bCs/>
          <w:sz w:val="28"/>
          <w:szCs w:val="28"/>
          <w:u w:val="single"/>
        </w:rPr>
        <w:t>«01 » июля  2021  г.</w:t>
      </w:r>
      <w:r w:rsidRPr="00930E75">
        <w:rPr>
          <w:rFonts w:ascii="Times New Roman" w:hAnsi="Times New Roman"/>
          <w:bCs/>
          <w:sz w:val="28"/>
          <w:szCs w:val="28"/>
        </w:rPr>
        <w:t xml:space="preserve">                    №38 </w:t>
      </w:r>
    </w:p>
    <w:p w:rsidR="00B106AF" w:rsidRPr="00930E75" w:rsidRDefault="00B106AF" w:rsidP="005B2E72">
      <w:pPr>
        <w:spacing w:after="0"/>
        <w:rPr>
          <w:rFonts w:ascii="Times New Roman" w:hAnsi="Times New Roman"/>
          <w:bCs/>
          <w:sz w:val="28"/>
          <w:szCs w:val="28"/>
        </w:rPr>
      </w:pPr>
      <w:r w:rsidRPr="00930E75">
        <w:rPr>
          <w:rFonts w:ascii="Times New Roman" w:hAnsi="Times New Roman"/>
          <w:bCs/>
          <w:sz w:val="28"/>
          <w:szCs w:val="28"/>
        </w:rPr>
        <w:t>с.Троицкое</w:t>
      </w:r>
    </w:p>
    <w:p w:rsidR="00B106AF" w:rsidRPr="00930E75" w:rsidRDefault="00B106AF" w:rsidP="005B2E72">
      <w:pPr>
        <w:spacing w:after="0"/>
        <w:rPr>
          <w:rFonts w:ascii="Times New Roman" w:hAnsi="Times New Roman"/>
          <w:sz w:val="28"/>
          <w:szCs w:val="28"/>
        </w:rPr>
      </w:pPr>
    </w:p>
    <w:p w:rsidR="00B106AF" w:rsidRPr="00930E75" w:rsidRDefault="00B106AF" w:rsidP="005B2E72">
      <w:pPr>
        <w:spacing w:after="0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930E75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Троицком </w:t>
      </w:r>
      <w:bookmarkStart w:id="0" w:name="_GoBack"/>
      <w:bookmarkEnd w:id="0"/>
      <w:r w:rsidRPr="00930E75">
        <w:rPr>
          <w:rFonts w:ascii="Times New Roman" w:hAnsi="Times New Roman"/>
          <w:b/>
          <w:sz w:val="28"/>
          <w:szCs w:val="28"/>
        </w:rPr>
        <w:t>сельском поселении на 2021-2023 годы»</w:t>
      </w:r>
    </w:p>
    <w:p w:rsidR="00B106AF" w:rsidRPr="005B2E72" w:rsidRDefault="00B106AF" w:rsidP="005B2E72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</w:p>
    <w:p w:rsidR="00B106AF" w:rsidRDefault="00B106AF" w:rsidP="005B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Троицк</w:t>
      </w:r>
      <w:r w:rsidRPr="005B2E72">
        <w:rPr>
          <w:rFonts w:ascii="Times New Roman" w:hAnsi="Times New Roman"/>
          <w:sz w:val="28"/>
          <w:szCs w:val="28"/>
        </w:rPr>
        <w:t xml:space="preserve">ом сельском поселении, администрация </w:t>
      </w:r>
      <w:r>
        <w:rPr>
          <w:rFonts w:ascii="Times New Roman" w:hAnsi="Times New Roman"/>
          <w:sz w:val="28"/>
          <w:szCs w:val="28"/>
        </w:rPr>
        <w:t>Троицк</w:t>
      </w:r>
      <w:r w:rsidRPr="005B2E72">
        <w:rPr>
          <w:rFonts w:ascii="Times New Roman" w:hAnsi="Times New Roman"/>
          <w:sz w:val="28"/>
          <w:szCs w:val="28"/>
        </w:rPr>
        <w:t>ого сельского поселения</w:t>
      </w:r>
    </w:p>
    <w:p w:rsidR="00B106AF" w:rsidRDefault="00B106AF" w:rsidP="005B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4A3C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b/>
          <w:sz w:val="24"/>
          <w:szCs w:val="24"/>
        </w:rPr>
        <w:t>ПОСТАНОВЛЯЕТ:</w:t>
      </w:r>
    </w:p>
    <w:p w:rsidR="00B106AF" w:rsidRPr="005B2E72" w:rsidRDefault="00B106AF" w:rsidP="005B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6AF" w:rsidRDefault="00B106AF" w:rsidP="005B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>1. Утвердить</w:t>
      </w:r>
      <w:r w:rsidRPr="005B2E72">
        <w:rPr>
          <w:rFonts w:ascii="Times New Roman" w:hAnsi="Times New Roman"/>
          <w:sz w:val="28"/>
          <w:szCs w:val="28"/>
        </w:rPr>
        <w:tab/>
        <w:t xml:space="preserve"> прилагаемую муниципальную программу «Развитие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Троицк</w:t>
      </w:r>
      <w:r w:rsidRPr="005B2E72">
        <w:rPr>
          <w:rFonts w:ascii="Times New Roman" w:hAnsi="Times New Roman"/>
          <w:sz w:val="28"/>
          <w:szCs w:val="28"/>
        </w:rPr>
        <w:t xml:space="preserve">ом сельском поселении на </w:t>
      </w:r>
      <w:r>
        <w:rPr>
          <w:rFonts w:ascii="Times New Roman" w:hAnsi="Times New Roman"/>
          <w:sz w:val="28"/>
          <w:szCs w:val="28"/>
        </w:rPr>
        <w:t>2021-2023</w:t>
      </w:r>
      <w:r w:rsidRPr="005B2E72">
        <w:rPr>
          <w:rFonts w:ascii="Times New Roman" w:hAnsi="Times New Roman"/>
          <w:sz w:val="28"/>
          <w:szCs w:val="28"/>
        </w:rPr>
        <w:t xml:space="preserve"> годы».</w:t>
      </w:r>
    </w:p>
    <w:p w:rsidR="00B106AF" w:rsidRPr="005B2E72" w:rsidRDefault="00B106AF" w:rsidP="005B2E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5B2E7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Троицк</w:t>
      </w:r>
      <w:r w:rsidRPr="005B2E72">
        <w:rPr>
          <w:rFonts w:ascii="Times New Roman" w:hAnsi="Times New Roman"/>
          <w:sz w:val="28"/>
          <w:szCs w:val="28"/>
        </w:rPr>
        <w:t>ого сельского поселения в информационно-телекоммуникационной сети «Интернет».</w:t>
      </w:r>
    </w:p>
    <w:p w:rsidR="00B106AF" w:rsidRPr="005B2E72" w:rsidRDefault="00B106AF" w:rsidP="005B2E72">
      <w:pPr>
        <w:spacing w:after="0"/>
        <w:ind w:firstLine="568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Троицк</w:t>
      </w:r>
      <w:r w:rsidRPr="005B2E72">
        <w:rPr>
          <w:rFonts w:ascii="Times New Roman" w:hAnsi="Times New Roman"/>
          <w:sz w:val="28"/>
          <w:szCs w:val="28"/>
        </w:rPr>
        <w:t>ого</w:t>
      </w:r>
    </w:p>
    <w:p w:rsidR="00B106AF" w:rsidRPr="005B2E72" w:rsidRDefault="00B106AF" w:rsidP="005B2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В.Е.Звягинцев</w:t>
      </w:r>
    </w:p>
    <w:p w:rsidR="00B106AF" w:rsidRPr="005B2E72" w:rsidRDefault="00B106AF" w:rsidP="005B2E72">
      <w:pPr>
        <w:keepNext/>
        <w:tabs>
          <w:tab w:val="left" w:pos="6096"/>
        </w:tabs>
        <w:spacing w:after="0"/>
        <w:ind w:left="5954"/>
        <w:outlineLvl w:val="2"/>
        <w:rPr>
          <w:rFonts w:ascii="Times New Roman" w:hAnsi="Times New Roman"/>
          <w:b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06AF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Утверждена </w:t>
      </w: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 xml:space="preserve">ого сельского поселения </w:t>
      </w: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01.07.2021г. №38 </w:t>
      </w: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                  </w:t>
      </w:r>
    </w:p>
    <w:p w:rsidR="00B106AF" w:rsidRPr="005B2E72" w:rsidRDefault="00B106AF" w:rsidP="005B2E72">
      <w:pPr>
        <w:widowControl w:val="0"/>
        <w:tabs>
          <w:tab w:val="left" w:pos="7088"/>
        </w:tabs>
        <w:spacing w:after="0"/>
        <w:rPr>
          <w:rFonts w:ascii="Times New Roman" w:hAnsi="Times New Roman"/>
        </w:rPr>
      </w:pPr>
    </w:p>
    <w:p w:rsidR="00B106AF" w:rsidRPr="005B2E72" w:rsidRDefault="00B106AF" w:rsidP="005B2E72">
      <w:pPr>
        <w:tabs>
          <w:tab w:val="left" w:pos="3722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B2E7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106AF" w:rsidRPr="005B2E72" w:rsidRDefault="00B106AF" w:rsidP="005B2E72">
      <w:pPr>
        <w:tabs>
          <w:tab w:val="left" w:pos="3722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</w:t>
      </w:r>
    </w:p>
    <w:p w:rsidR="00B106AF" w:rsidRPr="005B2E72" w:rsidRDefault="00B106AF" w:rsidP="005B2E72">
      <w:pPr>
        <w:tabs>
          <w:tab w:val="left" w:pos="3722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5B2E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Троицк</w:t>
      </w:r>
      <w:r w:rsidRPr="005B2E72">
        <w:rPr>
          <w:rFonts w:ascii="Times New Roman" w:hAnsi="Times New Roman"/>
          <w:sz w:val="28"/>
          <w:szCs w:val="28"/>
        </w:rPr>
        <w:t xml:space="preserve">ом сельском поселении на </w:t>
      </w:r>
      <w:r>
        <w:rPr>
          <w:rFonts w:ascii="Times New Roman" w:hAnsi="Times New Roman"/>
          <w:sz w:val="28"/>
          <w:szCs w:val="28"/>
        </w:rPr>
        <w:t>2021-2023</w:t>
      </w:r>
      <w:r w:rsidRPr="005B2E72">
        <w:rPr>
          <w:rFonts w:ascii="Times New Roman" w:hAnsi="Times New Roman"/>
          <w:sz w:val="28"/>
          <w:szCs w:val="28"/>
        </w:rPr>
        <w:t xml:space="preserve"> годы»</w:t>
      </w:r>
    </w:p>
    <w:p w:rsidR="00B106AF" w:rsidRPr="005B2E72" w:rsidRDefault="00B106AF" w:rsidP="005B2E72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106AF" w:rsidRPr="005B2E72" w:rsidRDefault="00B106AF" w:rsidP="005B2E72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B2E72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106AF" w:rsidRPr="005B2E72" w:rsidRDefault="00B106AF" w:rsidP="005B2E72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836"/>
        <w:gridCol w:w="7371"/>
      </w:tblGrid>
      <w:tr w:rsidR="00B106AF" w:rsidRPr="00F01D13" w:rsidTr="005B5A39">
        <w:trPr>
          <w:trHeight w:val="566"/>
        </w:trPr>
        <w:tc>
          <w:tcPr>
            <w:tcW w:w="2836" w:type="dxa"/>
          </w:tcPr>
          <w:p w:rsidR="00B106AF" w:rsidRPr="00F01D13" w:rsidRDefault="00B106AF" w:rsidP="005B2E72">
            <w:pPr>
              <w:tabs>
                <w:tab w:val="left" w:pos="709"/>
                <w:tab w:val="left" w:pos="3722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  <w:t>Наименование Программы: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tabs>
                <w:tab w:val="left" w:pos="-69"/>
                <w:tab w:val="left" w:pos="7302"/>
              </w:tabs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«Развитие малого и среднего предпринимательства в</w:t>
            </w:r>
          </w:p>
          <w:p w:rsidR="00B106AF" w:rsidRPr="00F01D13" w:rsidRDefault="00B106AF" w:rsidP="005B2E72">
            <w:pPr>
              <w:tabs>
                <w:tab w:val="left" w:pos="-69"/>
                <w:tab w:val="left" w:pos="7302"/>
              </w:tabs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Троицком  сельском  поселении на 2021-2023 годы» (далее Программа).</w:t>
            </w:r>
          </w:p>
        </w:tc>
      </w:tr>
      <w:tr w:rsidR="00B106AF" w:rsidRPr="00F01D13" w:rsidTr="005B5A39">
        <w:trPr>
          <w:trHeight w:val="566"/>
        </w:trPr>
        <w:tc>
          <w:tcPr>
            <w:tcW w:w="2836" w:type="dxa"/>
          </w:tcPr>
          <w:p w:rsidR="00B106AF" w:rsidRPr="00F01D13" w:rsidRDefault="00B106AF" w:rsidP="005B2E72">
            <w:pPr>
              <w:tabs>
                <w:tab w:val="left" w:pos="709"/>
                <w:tab w:val="left" w:pos="3722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tabs>
                <w:tab w:val="left" w:pos="709"/>
                <w:tab w:val="left" w:pos="3722"/>
              </w:tabs>
              <w:spacing w:after="0"/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Администрация Троицкого сельского поселения (далее Администрация</w:t>
            </w:r>
          </w:p>
          <w:p w:rsidR="00B106AF" w:rsidRPr="00F01D13" w:rsidRDefault="00B106AF" w:rsidP="005B2E72">
            <w:pPr>
              <w:spacing w:after="0"/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B106AF" w:rsidRPr="00F01D13" w:rsidTr="005B5A39">
        <w:trPr>
          <w:trHeight w:val="566"/>
        </w:trPr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tabs>
                <w:tab w:val="left" w:pos="709"/>
              </w:tabs>
              <w:spacing w:after="0"/>
              <w:ind w:firstLine="7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Совет по малому и среднему предпринимательству Троицкого сельского поселения (далее - Совет)</w:t>
            </w:r>
          </w:p>
          <w:p w:rsidR="00B106AF" w:rsidRPr="00F01D13" w:rsidRDefault="00B106AF" w:rsidP="005B2E72">
            <w:pPr>
              <w:tabs>
                <w:tab w:val="left" w:pos="709"/>
              </w:tabs>
              <w:spacing w:after="0"/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B106AF" w:rsidRPr="00F01D13" w:rsidTr="005B5A39">
        <w:trPr>
          <w:trHeight w:val="566"/>
        </w:trPr>
        <w:tc>
          <w:tcPr>
            <w:tcW w:w="2836" w:type="dxa"/>
          </w:tcPr>
          <w:p w:rsidR="00B106AF" w:rsidRPr="00F01D13" w:rsidRDefault="00B106AF" w:rsidP="005B2E7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  <w:t>Обоснование для разработки</w:t>
            </w:r>
          </w:p>
          <w:p w:rsidR="00B106AF" w:rsidRPr="00F01D13" w:rsidRDefault="00B106AF" w:rsidP="005B2E72">
            <w:pPr>
              <w:spacing w:after="0"/>
              <w:contextualSpacing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/>
              </w:rPr>
              <w:t>Программы:</w:t>
            </w:r>
          </w:p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011E74">
            <w:pPr>
              <w:spacing w:after="0"/>
              <w:ind w:firstLine="71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Развитие малого и среднего предпринимательства – один из постоянных приоритетов социально-экономического развития Троицкого сельского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обоснованных финансовых вложений</w:t>
            </w:r>
          </w:p>
        </w:tc>
      </w:tr>
      <w:tr w:rsidR="00B106AF" w:rsidRPr="00F01D13" w:rsidTr="005B5A39">
        <w:trPr>
          <w:trHeight w:val="566"/>
        </w:trPr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ind w:left="-9" w:right="72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011E74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red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благоприятных условий для развития малого и среднего предпринимательства на территории Троицкого сельского поселения;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</w:p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red"/>
              </w:rPr>
            </w:pP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Задачи Программы:</w:t>
            </w:r>
          </w:p>
        </w:tc>
        <w:tc>
          <w:tcPr>
            <w:tcW w:w="7371" w:type="dxa"/>
          </w:tcPr>
          <w:p w:rsidR="00B106AF" w:rsidRPr="00F01D13" w:rsidRDefault="00B106AF" w:rsidP="007C217B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red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совершенствование системы поддержки субъектов малого и среднего предпринимательства Троицкого сельского поселения, обеспечивающей условия их устойчивого функционирования;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нормативное правовое, информационное и организационное обеспечение развития малого и среднего  предпринимательства;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консультационная поддержка субъектов малого и среднего предпринимательства;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7C217B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повышение привлекательности деятельности субъектов малого и среднего предпринимательства Троицкого сельского поселения;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Механизм реализации Программы: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B106AF" w:rsidRPr="00F01D13" w:rsidTr="005B5A39">
        <w:trPr>
          <w:trHeight w:val="669"/>
        </w:trPr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2021-2023 годы</w:t>
            </w:r>
          </w:p>
        </w:tc>
      </w:tr>
      <w:tr w:rsidR="00B106AF" w:rsidRPr="00F01D13" w:rsidTr="005B5A39">
        <w:trPr>
          <w:trHeight w:val="1510"/>
        </w:trPr>
        <w:tc>
          <w:tcPr>
            <w:tcW w:w="2836" w:type="dxa"/>
          </w:tcPr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Объем и источники финансирования Программы: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источником финансирования Программы являются средства бюджета Троицкого сельского поселения</w:t>
            </w:r>
          </w:p>
          <w:p w:rsidR="00B106AF" w:rsidRPr="00F01D13" w:rsidRDefault="00B106AF" w:rsidP="005B2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Общий объем финансирования –тыс. руб., в том числе по годам:</w:t>
            </w:r>
          </w:p>
          <w:p w:rsidR="00B106AF" w:rsidRPr="00F01D13" w:rsidRDefault="00B106AF" w:rsidP="005B2E72">
            <w:pPr>
              <w:autoSpaceDE w:val="0"/>
              <w:autoSpaceDN w:val="0"/>
              <w:adjustRightInd w:val="0"/>
              <w:spacing w:after="0"/>
              <w:ind w:firstLine="35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2021 год –0,0 тыс.руб.;</w:t>
            </w:r>
          </w:p>
          <w:p w:rsidR="00B106AF" w:rsidRPr="00F01D13" w:rsidRDefault="00B106AF" w:rsidP="005B2E72">
            <w:pPr>
              <w:autoSpaceDE w:val="0"/>
              <w:autoSpaceDN w:val="0"/>
              <w:adjustRightInd w:val="0"/>
              <w:spacing w:after="0"/>
              <w:ind w:firstLine="35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2022 год – 0,0 тыс.руб.;</w:t>
            </w:r>
          </w:p>
          <w:p w:rsidR="00B106AF" w:rsidRPr="00F01D13" w:rsidRDefault="00B106AF" w:rsidP="005B2E72">
            <w:pPr>
              <w:autoSpaceDE w:val="0"/>
              <w:autoSpaceDN w:val="0"/>
              <w:adjustRightInd w:val="0"/>
              <w:spacing w:after="0"/>
              <w:ind w:firstLine="355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2023 год – 0,0 тыс.руб.</w:t>
            </w:r>
          </w:p>
          <w:p w:rsidR="00B106AF" w:rsidRPr="00F01D13" w:rsidRDefault="00B106AF" w:rsidP="007C21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Троицкого сельского поселения на очередной финансовый год.</w:t>
            </w:r>
          </w:p>
        </w:tc>
      </w:tr>
      <w:tr w:rsidR="00B106AF" w:rsidRPr="00F01D13" w:rsidTr="005B5A39">
        <w:tc>
          <w:tcPr>
            <w:tcW w:w="2836" w:type="dxa"/>
          </w:tcPr>
          <w:p w:rsidR="00B106AF" w:rsidRPr="00F01D13" w:rsidRDefault="00B106AF" w:rsidP="005B2E72">
            <w:pPr>
              <w:spacing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Прогноз </w:t>
            </w:r>
          </w:p>
          <w:p w:rsidR="00B106AF" w:rsidRPr="00F01D13" w:rsidRDefault="00B106AF" w:rsidP="005B2E72">
            <w:pPr>
              <w:spacing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ожидаемых </w:t>
            </w:r>
          </w:p>
          <w:p w:rsidR="00B106AF" w:rsidRPr="00F01D13" w:rsidRDefault="00B106AF" w:rsidP="005B2E72">
            <w:pPr>
              <w:spacing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:rsidR="00B106AF" w:rsidRPr="00F01D13" w:rsidRDefault="00B106AF" w:rsidP="005B2E72">
            <w:pPr>
              <w:spacing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:rsidR="00B106AF" w:rsidRPr="00F01D13" w:rsidRDefault="00B106AF" w:rsidP="005B2E72">
            <w:pPr>
              <w:spacing w:before="120" w:after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B106AF" w:rsidRPr="00F01D13" w:rsidRDefault="00B106AF" w:rsidP="005B2E72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увеличение количества субъектов малого и среднего предпринимательства на 3-5 % ежегодно;</w:t>
            </w:r>
          </w:p>
          <w:p w:rsidR="00B106AF" w:rsidRPr="00F01D13" w:rsidRDefault="00B106AF" w:rsidP="005B2E72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ежегодное увеличение среднесписочной численности работающих в сфере малого и среднего предпринимательства на 2-3%;</w:t>
            </w:r>
          </w:p>
          <w:p w:rsidR="00B106AF" w:rsidRPr="00F01D13" w:rsidRDefault="00B106AF" w:rsidP="005B2E72">
            <w:pPr>
              <w:numPr>
                <w:ilvl w:val="0"/>
                <w:numId w:val="1"/>
              </w:numPr>
              <w:tabs>
                <w:tab w:val="num" w:pos="-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01D13">
              <w:rPr>
                <w:rFonts w:ascii="Times New Roman" w:hAnsi="Times New Roman"/>
                <w:spacing w:val="-4"/>
                <w:sz w:val="28"/>
                <w:szCs w:val="28"/>
              </w:rPr>
              <w:t>рост объемов оборота организаций малого и среднего предпринимательства ежегодно на 5-7%</w:t>
            </w:r>
          </w:p>
        </w:tc>
      </w:tr>
    </w:tbl>
    <w:p w:rsidR="00B106AF" w:rsidRPr="005B2E72" w:rsidRDefault="00B106AF" w:rsidP="005B2E72">
      <w:pPr>
        <w:spacing w:after="0"/>
        <w:rPr>
          <w:rFonts w:ascii="Times New Roman" w:hAnsi="Times New Roman"/>
        </w:rPr>
        <w:sectPr w:rsidR="00B106AF" w:rsidRPr="005B2E72" w:rsidSect="00EF00DA"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9165"/>
        <w:gridCol w:w="5621"/>
      </w:tblGrid>
      <w:tr w:rsidR="00B106AF" w:rsidRPr="00F01D13" w:rsidTr="005B5A39">
        <w:tc>
          <w:tcPr>
            <w:tcW w:w="9165" w:type="dxa"/>
          </w:tcPr>
          <w:p w:rsidR="00B106AF" w:rsidRPr="00F01D13" w:rsidRDefault="00B106AF" w:rsidP="005B2E72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B106AF" w:rsidRPr="00F01D13" w:rsidRDefault="00B106AF" w:rsidP="005B2E72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B106AF" w:rsidRPr="00F01D13" w:rsidTr="005B5A39">
        <w:tc>
          <w:tcPr>
            <w:tcW w:w="9165" w:type="dxa"/>
          </w:tcPr>
          <w:p w:rsidR="00B106AF" w:rsidRPr="00F01D13" w:rsidRDefault="00B106AF" w:rsidP="005B2E72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B106AF" w:rsidRPr="00F01D13" w:rsidRDefault="00B106AF" w:rsidP="007C217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малого и среднего предпринимательства в Троицком сельском поселении на 2021-2023 годы»</w:t>
            </w:r>
          </w:p>
        </w:tc>
      </w:tr>
    </w:tbl>
    <w:p w:rsidR="00B106AF" w:rsidRPr="005B2E72" w:rsidRDefault="00B106AF" w:rsidP="005B2E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B2E72">
        <w:rPr>
          <w:rFonts w:ascii="Times New Roman" w:hAnsi="Times New Roman"/>
          <w:b/>
          <w:sz w:val="24"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817" w:type="dxa"/>
            <w:vMerge w:val="restart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 указанием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источника (тыс.руб.)</w:t>
            </w:r>
          </w:p>
        </w:tc>
        <w:tc>
          <w:tcPr>
            <w:tcW w:w="1559" w:type="dxa"/>
            <w:vMerge w:val="restart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В целом по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Программе (тыс. руб.)</w:t>
            </w:r>
          </w:p>
        </w:tc>
      </w:tr>
      <w:tr w:rsidR="00B106AF" w:rsidRPr="00F01D13" w:rsidTr="005B5A39">
        <w:tc>
          <w:tcPr>
            <w:tcW w:w="817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AF" w:rsidRPr="00F01D13" w:rsidTr="005B5A39">
        <w:tc>
          <w:tcPr>
            <w:tcW w:w="817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ind w:left="460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B106AF" w:rsidRPr="00F01D13" w:rsidTr="005B5A39">
        <w:tc>
          <w:tcPr>
            <w:tcW w:w="83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83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Разработка предложений </w:t>
            </w:r>
            <w:r w:rsidRPr="00F01D13">
              <w:rPr>
                <w:rFonts w:ascii="Times New Roman" w:hAnsi="Times New Roman"/>
                <w:spacing w:val="-6"/>
                <w:sz w:val="24"/>
                <w:szCs w:val="24"/>
              </w:rPr>
              <w:t>по совершенствованию нормативной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6AF" w:rsidRPr="00F01D13" w:rsidTr="005B5A39">
        <w:tc>
          <w:tcPr>
            <w:tcW w:w="83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83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pacing w:val="-10"/>
                <w:sz w:val="24"/>
                <w:szCs w:val="24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/>
              <w:jc w:val="center"/>
              <w:rPr>
                <w:rFonts w:ascii="Times New Roman" w:hAnsi="Times New Roman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6AF" w:rsidRPr="00F01D13" w:rsidTr="005B5A39">
        <w:tc>
          <w:tcPr>
            <w:tcW w:w="83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83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организациями, </w:t>
            </w:r>
            <w:r w:rsidRPr="00F01D13">
              <w:rPr>
                <w:rFonts w:ascii="Times New Roman" w:hAnsi="Times New Roman"/>
                <w:spacing w:val="-12"/>
                <w:sz w:val="24"/>
                <w:szCs w:val="24"/>
              </w:rPr>
              <w:t>осуществляющими поддержку малого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/>
              <w:jc w:val="center"/>
              <w:rPr>
                <w:rFonts w:ascii="Times New Roman" w:hAnsi="Times New Roman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Совет,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6AF" w:rsidRPr="00F01D13" w:rsidTr="005B5A39">
        <w:tc>
          <w:tcPr>
            <w:tcW w:w="83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83" w:type="dxa"/>
          </w:tcPr>
          <w:p w:rsidR="00B106AF" w:rsidRPr="00F01D13" w:rsidRDefault="00B106AF" w:rsidP="007C217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Привлечение субъектов малого и среднего предпринимательства Троицкого сельского поселения к участию в выставках и </w:t>
            </w:r>
            <w:r w:rsidRPr="00F01D13">
              <w:rPr>
                <w:rFonts w:ascii="Times New Roman" w:hAnsi="Times New Roman"/>
                <w:spacing w:val="-6"/>
                <w:sz w:val="24"/>
                <w:szCs w:val="24"/>
              </w:rPr>
              <w:t>ярмарках в целях расширения рынка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/>
              <w:jc w:val="center"/>
              <w:rPr>
                <w:rFonts w:ascii="Times New Roman" w:hAnsi="Times New Roman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6AF" w:rsidRPr="00F01D13" w:rsidTr="005B5A39">
        <w:tc>
          <w:tcPr>
            <w:tcW w:w="83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83" w:type="dxa"/>
          </w:tcPr>
          <w:p w:rsidR="00B106AF" w:rsidRPr="00F01D13" w:rsidRDefault="00B106AF" w:rsidP="007C217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Троицкого сельского поселения в средствах массовой информации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/>
              <w:jc w:val="center"/>
              <w:rPr>
                <w:rFonts w:ascii="Times New Roman" w:hAnsi="Times New Roman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-//- 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B106AF" w:rsidRPr="00F01D13" w:rsidTr="005B5A39">
        <w:tc>
          <w:tcPr>
            <w:tcW w:w="8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B106AF" w:rsidRPr="00F01D13" w:rsidRDefault="00B106AF" w:rsidP="007C217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для </w:t>
            </w:r>
            <w:r w:rsidRPr="00F01D13">
              <w:rPr>
                <w:rFonts w:ascii="Times New Roman" w:hAnsi="Times New Roman"/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Троицкого сельского поселения по вопросам получения государственной поддержки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/>
              <w:jc w:val="center"/>
              <w:rPr>
                <w:rFonts w:ascii="Times New Roman" w:hAnsi="Times New Roman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384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AF" w:rsidRPr="00F01D13" w:rsidTr="005B5A39">
        <w:tc>
          <w:tcPr>
            <w:tcW w:w="8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B106AF" w:rsidRPr="00F01D13" w:rsidRDefault="00B106AF" w:rsidP="007C217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Организация и проведение семинаров 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01D13">
              <w:rPr>
                <w:rFonts w:ascii="Times New Roman" w:hAnsi="Times New Roman"/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Троицкого сельского поселения по вопросам развития и поддержки предпринимательства,</w:t>
            </w:r>
            <w:r w:rsidRPr="00F01D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/>
              <w:jc w:val="center"/>
              <w:rPr>
                <w:rFonts w:ascii="Times New Roman" w:hAnsi="Times New Roman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384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ind w:firstLine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>3. Содействие в получении финансовой поддержки субъектов малого и среднего предпринимательства</w:t>
            </w:r>
          </w:p>
        </w:tc>
      </w:tr>
      <w:tr w:rsidR="00B106AF" w:rsidRPr="00F01D13" w:rsidTr="005B5A39">
        <w:tc>
          <w:tcPr>
            <w:tcW w:w="8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>4. Имущественная поддержка субъектов</w:t>
            </w:r>
            <w:r w:rsidRPr="00F01D1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B106AF" w:rsidRPr="00F01D13" w:rsidTr="005B5A39">
        <w:trPr>
          <w:trHeight w:val="3251"/>
        </w:trPr>
        <w:tc>
          <w:tcPr>
            <w:tcW w:w="8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Содействие 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701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>5. Содействие 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106AF" w:rsidRPr="00F01D13" w:rsidTr="005B5A39">
        <w:tc>
          <w:tcPr>
            <w:tcW w:w="9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Помощь во взаимодействии субъектов малого и среднего предпринимательства и организаций, 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B106AF" w:rsidRPr="00F01D13" w:rsidTr="005B5A39">
        <w:tc>
          <w:tcPr>
            <w:tcW w:w="9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Содействие координационным и совещательным органам в области </w:t>
            </w:r>
            <w:r w:rsidRPr="00F01D13">
              <w:rPr>
                <w:rFonts w:ascii="Times New Roman" w:hAnsi="Times New Roman"/>
                <w:spacing w:val="-10"/>
                <w:sz w:val="24"/>
                <w:szCs w:val="24"/>
              </w:rPr>
              <w:t>развития малого и среднего предпринимательства в осуществлении</w:t>
            </w: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их деятельности</w:t>
            </w:r>
          </w:p>
        </w:tc>
        <w:tc>
          <w:tcPr>
            <w:tcW w:w="1701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06AF" w:rsidRPr="005B2E72" w:rsidRDefault="00B106AF" w:rsidP="005B2E7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B106AF" w:rsidRPr="00F01D13" w:rsidTr="005B5A39">
        <w:tc>
          <w:tcPr>
            <w:tcW w:w="14992" w:type="dxa"/>
            <w:gridSpan w:val="9"/>
          </w:tcPr>
          <w:p w:rsidR="00B106AF" w:rsidRPr="00F01D13" w:rsidRDefault="00B106AF" w:rsidP="005B2E72">
            <w:pPr>
              <w:spacing w:after="0" w:line="240" w:lineRule="exact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 xml:space="preserve">7.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B106AF" w:rsidRPr="00F01D13" w:rsidTr="005B5A39">
        <w:trPr>
          <w:trHeight w:val="2728"/>
        </w:trPr>
        <w:tc>
          <w:tcPr>
            <w:tcW w:w="9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B106AF" w:rsidRPr="00F01D13" w:rsidRDefault="00B106AF" w:rsidP="005B2E7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Проведение ежегодного конкурса 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701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F01D13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6AF" w:rsidRPr="00F01D13" w:rsidTr="005B5A39">
        <w:trPr>
          <w:trHeight w:val="514"/>
        </w:trPr>
        <w:tc>
          <w:tcPr>
            <w:tcW w:w="4219" w:type="dxa"/>
            <w:gridSpan w:val="2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13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06AF" w:rsidRPr="00F01D13" w:rsidRDefault="00B106AF" w:rsidP="005B2E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6AF" w:rsidRPr="005B2E72" w:rsidRDefault="00B106AF" w:rsidP="005B2E72">
      <w:pPr>
        <w:spacing w:after="0"/>
        <w:rPr>
          <w:rFonts w:ascii="Times New Roman" w:hAnsi="Times New Roman"/>
          <w:sz w:val="24"/>
          <w:szCs w:val="24"/>
        </w:rPr>
        <w:sectPr w:rsidR="00B106AF" w:rsidRPr="005B2E72" w:rsidSect="006D2A5E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9606" w:type="dxa"/>
        <w:tblLook w:val="01E0"/>
      </w:tblPr>
      <w:tblGrid>
        <w:gridCol w:w="9606"/>
      </w:tblGrid>
      <w:tr w:rsidR="00B106AF" w:rsidRPr="00F01D13" w:rsidTr="005B5A39">
        <w:tc>
          <w:tcPr>
            <w:tcW w:w="9606" w:type="dxa"/>
          </w:tcPr>
          <w:p w:rsidR="00B106AF" w:rsidRPr="00F01D13" w:rsidRDefault="00B106AF" w:rsidP="006A5263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Приложение №2</w:t>
            </w:r>
          </w:p>
        </w:tc>
      </w:tr>
      <w:tr w:rsidR="00B106AF" w:rsidRPr="00F01D13" w:rsidTr="005B5A39">
        <w:tc>
          <w:tcPr>
            <w:tcW w:w="9606" w:type="dxa"/>
          </w:tcPr>
          <w:p w:rsidR="00B106AF" w:rsidRPr="00F01D13" w:rsidRDefault="00B106AF" w:rsidP="007C217B">
            <w:pPr>
              <w:spacing w:before="120" w:after="0" w:line="240" w:lineRule="exact"/>
              <w:ind w:left="49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13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малого и среднего предпринимательства в Троицком сельском поселении на 2021-2023 годы»</w:t>
            </w:r>
          </w:p>
        </w:tc>
      </w:tr>
    </w:tbl>
    <w:p w:rsidR="00B106AF" w:rsidRPr="005B2E72" w:rsidRDefault="00B106AF" w:rsidP="005B2E72">
      <w:pPr>
        <w:spacing w:after="0"/>
        <w:ind w:right="-360"/>
        <w:jc w:val="center"/>
        <w:rPr>
          <w:rFonts w:ascii="Times New Roman" w:hAnsi="Times New Roman"/>
          <w:b/>
          <w:sz w:val="24"/>
          <w:szCs w:val="24"/>
        </w:rPr>
      </w:pPr>
    </w:p>
    <w:p w:rsidR="00B106AF" w:rsidRPr="005B2E72" w:rsidRDefault="00B106AF" w:rsidP="005B2E72">
      <w:pPr>
        <w:spacing w:after="0"/>
        <w:ind w:right="-357"/>
        <w:jc w:val="center"/>
        <w:rPr>
          <w:rFonts w:ascii="Times New Roman" w:hAnsi="Times New Roman"/>
          <w:b/>
          <w:sz w:val="24"/>
          <w:szCs w:val="24"/>
        </w:rPr>
      </w:pPr>
      <w:r w:rsidRPr="005B2E72">
        <w:rPr>
          <w:rFonts w:ascii="Times New Roman" w:hAnsi="Times New Roman"/>
          <w:b/>
          <w:sz w:val="24"/>
          <w:szCs w:val="24"/>
        </w:rPr>
        <w:t>Технико-экономическое обоснование</w:t>
      </w:r>
    </w:p>
    <w:p w:rsidR="00B106AF" w:rsidRPr="005B2E72" w:rsidRDefault="00B106AF" w:rsidP="005B2E72">
      <w:pPr>
        <w:spacing w:after="0"/>
        <w:ind w:right="-357"/>
        <w:jc w:val="center"/>
        <w:rPr>
          <w:rFonts w:ascii="Times New Roman" w:hAnsi="Times New Roman"/>
          <w:b/>
          <w:sz w:val="24"/>
          <w:szCs w:val="24"/>
        </w:rPr>
      </w:pPr>
      <w:r w:rsidRPr="005B2E72">
        <w:rPr>
          <w:rFonts w:ascii="Times New Roman" w:hAnsi="Times New Roman"/>
          <w:b/>
          <w:sz w:val="24"/>
          <w:szCs w:val="24"/>
        </w:rPr>
        <w:t xml:space="preserve">к муниципальной программе «Развитие малого и среднего предпринимательства </w:t>
      </w:r>
    </w:p>
    <w:p w:rsidR="00B106AF" w:rsidRPr="005B2E72" w:rsidRDefault="00B106AF" w:rsidP="006A5263">
      <w:pPr>
        <w:spacing w:after="0"/>
        <w:ind w:right="-357"/>
        <w:jc w:val="center"/>
        <w:rPr>
          <w:rFonts w:ascii="Times New Roman" w:hAnsi="Times New Roman"/>
          <w:b/>
          <w:sz w:val="24"/>
          <w:szCs w:val="24"/>
        </w:rPr>
      </w:pPr>
      <w:r w:rsidRPr="005B2E7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Троицк</w:t>
      </w:r>
      <w:r w:rsidRPr="005B2E72">
        <w:rPr>
          <w:rFonts w:ascii="Times New Roman" w:hAnsi="Times New Roman"/>
          <w:b/>
          <w:sz w:val="24"/>
          <w:szCs w:val="24"/>
        </w:rPr>
        <w:t xml:space="preserve">ом сельском поселении на </w:t>
      </w:r>
      <w:r>
        <w:rPr>
          <w:rFonts w:ascii="Times New Roman" w:hAnsi="Times New Roman"/>
          <w:b/>
          <w:sz w:val="24"/>
          <w:szCs w:val="24"/>
        </w:rPr>
        <w:t>2021-2023</w:t>
      </w:r>
      <w:r w:rsidRPr="005B2E72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Малое и среднее предпринимательство занимает важное место в экономике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>ого сельского поселения,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Малое и среднее предпринимательство способствует созданию эффективной конкурентно-способной экономики, обеспечивает высокий уровень качества жизни населения, повышает уровень занятости трудоспособного населения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>ого сельского поселения.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 xml:space="preserve">ом сельском поселении на </w:t>
      </w:r>
      <w:r>
        <w:rPr>
          <w:rFonts w:ascii="Times New Roman" w:hAnsi="Times New Roman"/>
          <w:sz w:val="24"/>
          <w:szCs w:val="24"/>
        </w:rPr>
        <w:t>2021-2023</w:t>
      </w:r>
      <w:r w:rsidRPr="005B2E72">
        <w:rPr>
          <w:rFonts w:ascii="Times New Roman" w:hAnsi="Times New Roman"/>
          <w:sz w:val="24"/>
          <w:szCs w:val="24"/>
        </w:rPr>
        <w:t xml:space="preserve">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самообеспечения граждан, в пределах прав, предусмотренных Конституцией Российской Федерации.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насыщение отдельных, неперспективных для крупного бизнеса, сегментов рынка товарами и услугами, поиск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привлечение частных инвестиций и личных накоплений граждан в реальный сектор экономики;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 xml:space="preserve">ого сельского поселения, поиск и внедрение новых форм подходов в развитии. 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>ом сельском поселении существует еще ряд причин и факторов, сдерживающих развитие этого сектора экономики, среди которых необходимо отметить: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-нестабильность и декларативность законодательной базы, регулирующей деятельность данной сферы;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нехватка квалифицированных кадров;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дефицит помещений для осуществления предпринимательской деятельности.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- увеличить количество субъектов малого и среднего предпринимательства в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>ом сельском поселении;</w:t>
      </w:r>
    </w:p>
    <w:p w:rsidR="00B106AF" w:rsidRPr="005B2E72" w:rsidRDefault="00B106AF" w:rsidP="005B2E72">
      <w:pPr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увеличить объем производимых субъектами малого и среднего предпринимательства конкурентоспособных товаров (работ, услуг.</w:t>
      </w:r>
    </w:p>
    <w:p w:rsidR="00B106AF" w:rsidRPr="005B2E72" w:rsidRDefault="00B106AF" w:rsidP="006A5263">
      <w:pPr>
        <w:snapToGrid w:val="0"/>
        <w:spacing w:after="0"/>
        <w:ind w:right="-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B2E72">
        <w:rPr>
          <w:rFonts w:ascii="Times New Roman" w:hAnsi="Times New Roman"/>
          <w:sz w:val="24"/>
          <w:szCs w:val="24"/>
        </w:rPr>
        <w:t>Одновременно, в процессе реализации Программы осуществляется:</w:t>
      </w:r>
    </w:p>
    <w:p w:rsidR="00B106AF" w:rsidRPr="005B2E72" w:rsidRDefault="00B106AF" w:rsidP="005B2E72">
      <w:pPr>
        <w:snapToGrid w:val="0"/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- улучшение системы поддержки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>Троицк</w:t>
      </w:r>
      <w:r w:rsidRPr="005B2E72">
        <w:rPr>
          <w:rFonts w:ascii="Times New Roman" w:hAnsi="Times New Roman"/>
          <w:sz w:val="24"/>
          <w:szCs w:val="24"/>
        </w:rPr>
        <w:t xml:space="preserve">ого сельского поселения для их устойчивого функционирования; </w:t>
      </w:r>
    </w:p>
    <w:p w:rsidR="00B106AF" w:rsidRPr="005B2E72" w:rsidRDefault="00B106AF" w:rsidP="005B2E72">
      <w:pPr>
        <w:snapToGrid w:val="0"/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- оказание содействия в продвижении товаров (работ, услуг) и привлечении инвестиций; </w:t>
      </w:r>
    </w:p>
    <w:p w:rsidR="00B106AF" w:rsidRPr="005B2E72" w:rsidRDefault="00B106AF" w:rsidP="005B2E72">
      <w:pPr>
        <w:snapToGrid w:val="0"/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- содействие в обеспечении доступности финансово-кредитных ресурсов; </w:t>
      </w:r>
    </w:p>
    <w:p w:rsidR="00B106AF" w:rsidRPr="005B2E72" w:rsidRDefault="00B106AF" w:rsidP="005B2E72">
      <w:pPr>
        <w:snapToGrid w:val="0"/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 xml:space="preserve">- помощь в информационно-правовом обеспечении субъектов малого и среднего предпринимательства; </w:t>
      </w:r>
    </w:p>
    <w:p w:rsidR="00B106AF" w:rsidRPr="005B2E72" w:rsidRDefault="00B106AF" w:rsidP="005B2E72">
      <w:pPr>
        <w:snapToGrid w:val="0"/>
        <w:spacing w:after="0"/>
        <w:ind w:right="-51" w:firstLine="567"/>
        <w:jc w:val="both"/>
        <w:rPr>
          <w:rFonts w:ascii="Times New Roman" w:hAnsi="Times New Roman"/>
          <w:sz w:val="24"/>
          <w:szCs w:val="24"/>
        </w:rPr>
      </w:pPr>
      <w:r w:rsidRPr="005B2E72">
        <w:rPr>
          <w:rFonts w:ascii="Times New Roman" w:hAnsi="Times New Roman"/>
          <w:sz w:val="24"/>
          <w:szCs w:val="24"/>
        </w:rPr>
        <w:t>- 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B106AF" w:rsidRPr="003625E5" w:rsidRDefault="00B106AF" w:rsidP="005B2E72">
      <w:pPr>
        <w:spacing w:after="0"/>
        <w:ind w:right="-51" w:firstLine="567"/>
        <w:jc w:val="both"/>
        <w:rPr>
          <w:sz w:val="24"/>
          <w:szCs w:val="24"/>
        </w:rPr>
      </w:pPr>
    </w:p>
    <w:p w:rsidR="00B106AF" w:rsidRDefault="00B106AF"/>
    <w:sectPr w:rsidR="00B106AF" w:rsidSect="00C9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72"/>
    <w:rsid w:val="00011E74"/>
    <w:rsid w:val="00087B35"/>
    <w:rsid w:val="001D0A00"/>
    <w:rsid w:val="00245F1E"/>
    <w:rsid w:val="003625E5"/>
    <w:rsid w:val="004A3C3A"/>
    <w:rsid w:val="005B2E72"/>
    <w:rsid w:val="005B5A39"/>
    <w:rsid w:val="006A5263"/>
    <w:rsid w:val="006D2A5E"/>
    <w:rsid w:val="007C217B"/>
    <w:rsid w:val="008024C9"/>
    <w:rsid w:val="008F2206"/>
    <w:rsid w:val="00930E75"/>
    <w:rsid w:val="00B061ED"/>
    <w:rsid w:val="00B106AF"/>
    <w:rsid w:val="00B32070"/>
    <w:rsid w:val="00B67B0B"/>
    <w:rsid w:val="00C94756"/>
    <w:rsid w:val="00EF00DA"/>
    <w:rsid w:val="00F0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30E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5F65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3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6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10</Pages>
  <Words>2118</Words>
  <Characters>12073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Admin</cp:lastModifiedBy>
  <cp:revision>6</cp:revision>
  <cp:lastPrinted>2021-07-12T07:47:00Z</cp:lastPrinted>
  <dcterms:created xsi:type="dcterms:W3CDTF">2021-06-21T06:27:00Z</dcterms:created>
  <dcterms:modified xsi:type="dcterms:W3CDTF">2021-07-12T07:48:00Z</dcterms:modified>
</cp:coreProperties>
</file>