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E" w:rsidRPr="00CC36D7" w:rsidRDefault="002D1CCE" w:rsidP="006B4170">
      <w:pPr>
        <w:jc w:val="center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>СОВЕТ НАРОДНЫХ ДЕПУТАТОВ</w:t>
      </w:r>
      <w:r w:rsidRPr="00CC36D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ТРОИЦКОГО</w:t>
      </w:r>
      <w:r w:rsidRPr="00CC36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36D7">
        <w:rPr>
          <w:rFonts w:ascii="Times New Roman" w:hAnsi="Times New Roman"/>
          <w:sz w:val="28"/>
          <w:szCs w:val="28"/>
        </w:rPr>
        <w:br/>
        <w:t>НОВОХОПЕРСКОГО МУНИЦИПАЛЬНОГО РАЙОНА</w:t>
      </w:r>
      <w:r w:rsidRPr="00CC36D7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2D1CCE" w:rsidRPr="00CC36D7" w:rsidRDefault="002D1CCE" w:rsidP="0059574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C36D7">
        <w:rPr>
          <w:rFonts w:ascii="Times New Roman" w:hAnsi="Times New Roman"/>
          <w:sz w:val="28"/>
          <w:szCs w:val="28"/>
        </w:rPr>
        <w:t>РЕШЕНИЕ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октября </w:t>
      </w:r>
      <w:r w:rsidRPr="00CC36D7">
        <w:rPr>
          <w:rFonts w:ascii="Times New Roman" w:hAnsi="Times New Roman"/>
          <w:sz w:val="28"/>
          <w:szCs w:val="28"/>
        </w:rPr>
        <w:t xml:space="preserve"> 2020 года.   № 1</w:t>
      </w:r>
      <w:r>
        <w:rPr>
          <w:rFonts w:ascii="Times New Roman" w:hAnsi="Times New Roman"/>
          <w:sz w:val="28"/>
          <w:szCs w:val="28"/>
        </w:rPr>
        <w:t>1</w:t>
      </w:r>
    </w:p>
    <w:p w:rsidR="002D1CCE" w:rsidRPr="00DF2EAB" w:rsidRDefault="002D1CCE" w:rsidP="00CC36D7">
      <w:pPr>
        <w:pStyle w:val="NoSpacing"/>
        <w:rPr>
          <w:rFonts w:ascii="Times New Roman" w:hAnsi="Times New Roman"/>
          <w:sz w:val="20"/>
          <w:szCs w:val="20"/>
        </w:rPr>
      </w:pPr>
      <w:r w:rsidRPr="00DF2EAB">
        <w:rPr>
          <w:rFonts w:ascii="Times New Roman" w:hAnsi="Times New Roman"/>
          <w:sz w:val="20"/>
          <w:szCs w:val="20"/>
        </w:rPr>
        <w:t xml:space="preserve">с. </w:t>
      </w:r>
      <w:r>
        <w:rPr>
          <w:rFonts w:ascii="Times New Roman" w:hAnsi="Times New Roman"/>
          <w:sz w:val="20"/>
          <w:szCs w:val="20"/>
        </w:rPr>
        <w:t>Троицкое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bookmarkStart w:id="0" w:name="_Hlk47517717"/>
      <w:bookmarkStart w:id="1" w:name="_Hlk41989140"/>
      <w:r w:rsidRPr="00CC36D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 xml:space="preserve"> повышении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 xml:space="preserve">  (индексации) 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денежного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 xml:space="preserve">  вознаграждения,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должностных окладов, окладов 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за   классный   чин,   пенсии   за 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выслугу лет (доплаты к пенсии), 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ежемесячной денежной выплаты 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>к пенсии за выслугу лет</w:t>
      </w:r>
      <w:bookmarkEnd w:id="0"/>
      <w:bookmarkEnd w:id="1"/>
    </w:p>
    <w:p w:rsidR="002D1CCE" w:rsidRPr="00CC36D7" w:rsidRDefault="002D1CCE" w:rsidP="006B4170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ab/>
      </w:r>
    </w:p>
    <w:p w:rsidR="002D1CCE" w:rsidRDefault="002D1CCE" w:rsidP="00CC36D7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36D7">
        <w:rPr>
          <w:rFonts w:ascii="Times New Roman" w:hAnsi="Times New Roman"/>
          <w:sz w:val="28"/>
          <w:szCs w:val="28"/>
        </w:rPr>
        <w:t xml:space="preserve">В соответствии с постановлением № 780 от 18.08.2020 года  Правительства Воронежской области « О повышении 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лет, Совет народных депутатов </w:t>
      </w:r>
      <w:r>
        <w:rPr>
          <w:rFonts w:ascii="Times New Roman" w:hAnsi="Times New Roman"/>
          <w:sz w:val="28"/>
          <w:szCs w:val="28"/>
        </w:rPr>
        <w:t>Троицкого</w:t>
      </w:r>
      <w:r w:rsidRPr="00CC36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1CCE" w:rsidRPr="00CC36D7" w:rsidRDefault="002D1CCE" w:rsidP="0059574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>РЕШИЛ:</w:t>
      </w:r>
    </w:p>
    <w:p w:rsidR="002D1CCE" w:rsidRDefault="002D1CCE" w:rsidP="00CC36D7">
      <w:pPr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>1.Повысить (проиндексировать) с 1 октября 2020 года в 1.03 раза в пределах средств, предусмотренных в бюджете на 2020 год:</w:t>
      </w:r>
    </w:p>
    <w:p w:rsidR="002D1CCE" w:rsidRPr="00CC36D7" w:rsidRDefault="002D1CCE" w:rsidP="00CC36D7">
      <w:pPr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 1.1.Размеры должностных окладов выборных муниципальных должностей</w:t>
      </w:r>
      <w:r>
        <w:rPr>
          <w:rFonts w:ascii="Times New Roman" w:hAnsi="Times New Roman"/>
          <w:sz w:val="28"/>
          <w:szCs w:val="28"/>
        </w:rPr>
        <w:t>.</w:t>
      </w:r>
    </w:p>
    <w:p w:rsidR="002D1CCE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 xml:space="preserve">1.2.Размеры должностных окладов лиц, замещающих должности, 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>относящиеся к  должностям   муниципальной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>1.3.Размеры пенсий за выслугу лет (доплат к пенсии), назначенных и выплачиваемых лицам,    замещавшим муниципальные должности,</w:t>
      </w:r>
    </w:p>
    <w:p w:rsidR="002D1CCE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должности муниципальной службы, должности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36D7">
        <w:rPr>
          <w:rFonts w:ascii="Times New Roman" w:hAnsi="Times New Roman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/>
          <w:sz w:val="28"/>
          <w:szCs w:val="28"/>
        </w:rPr>
        <w:t>Троицкого</w:t>
      </w:r>
      <w:r w:rsidRPr="00CC36D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1CCE" w:rsidRPr="00CC36D7" w:rsidRDefault="002D1CCE" w:rsidP="00CC36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2.Утвердить  штатные расписания  служащих Троицкого сельского поселения и выборных муниципальных должностей Троицкого сельского поселения.</w:t>
      </w:r>
    </w:p>
    <w:p w:rsidR="002D1CCE" w:rsidRPr="00CC36D7" w:rsidRDefault="002D1CCE" w:rsidP="00CC3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CC36D7">
        <w:rPr>
          <w:rFonts w:ascii="Times New Roman" w:hAnsi="Times New Roman"/>
          <w:sz w:val="28"/>
          <w:szCs w:val="28"/>
        </w:rPr>
        <w:t>.Контроль за исполнением настоящего решения оставляю за собой.</w:t>
      </w:r>
    </w:p>
    <w:p w:rsidR="002D1CCE" w:rsidRPr="00CC36D7" w:rsidRDefault="002D1CCE" w:rsidP="00ED7031">
      <w:pPr>
        <w:pStyle w:val="NoSpacing"/>
        <w:rPr>
          <w:rFonts w:ascii="Times New Roman" w:hAnsi="Times New Roman"/>
          <w:sz w:val="28"/>
          <w:szCs w:val="28"/>
        </w:rPr>
      </w:pPr>
    </w:p>
    <w:p w:rsidR="002D1CCE" w:rsidRPr="00CC36D7" w:rsidRDefault="002D1CCE" w:rsidP="00CC36D7">
      <w:pPr>
        <w:rPr>
          <w:rFonts w:ascii="Times New Roman" w:hAnsi="Times New Roman"/>
          <w:sz w:val="28"/>
          <w:szCs w:val="28"/>
        </w:rPr>
      </w:pPr>
      <w:r w:rsidRPr="00CC36D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Троицкого</w:t>
      </w:r>
      <w:r w:rsidRPr="00CC36D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6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C36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В.Е.Звягинцев</w:t>
      </w:r>
      <w:r w:rsidRPr="00CC36D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2D1CCE" w:rsidRPr="00CC36D7" w:rsidSect="009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70"/>
    <w:rsid w:val="00037CC9"/>
    <w:rsid w:val="00180DEB"/>
    <w:rsid w:val="002C5F8F"/>
    <w:rsid w:val="002D1CCE"/>
    <w:rsid w:val="002D260F"/>
    <w:rsid w:val="003263C1"/>
    <w:rsid w:val="003B48A7"/>
    <w:rsid w:val="003D2877"/>
    <w:rsid w:val="00401CC3"/>
    <w:rsid w:val="00453D01"/>
    <w:rsid w:val="004C6D30"/>
    <w:rsid w:val="00595746"/>
    <w:rsid w:val="005E4317"/>
    <w:rsid w:val="00611023"/>
    <w:rsid w:val="00660581"/>
    <w:rsid w:val="00692DA2"/>
    <w:rsid w:val="00692FC9"/>
    <w:rsid w:val="006B4170"/>
    <w:rsid w:val="008A2C93"/>
    <w:rsid w:val="0094568F"/>
    <w:rsid w:val="009C45E7"/>
    <w:rsid w:val="00A01F41"/>
    <w:rsid w:val="00A22F6B"/>
    <w:rsid w:val="00A84679"/>
    <w:rsid w:val="00BF18F1"/>
    <w:rsid w:val="00C02BBE"/>
    <w:rsid w:val="00CC36D7"/>
    <w:rsid w:val="00DD0FF9"/>
    <w:rsid w:val="00DF2EAB"/>
    <w:rsid w:val="00E918B8"/>
    <w:rsid w:val="00ED7031"/>
    <w:rsid w:val="00EE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3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247</Words>
  <Characters>1412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785</dc:creator>
  <cp:keywords/>
  <dc:description/>
  <cp:lastModifiedBy>Admin</cp:lastModifiedBy>
  <cp:revision>21</cp:revision>
  <cp:lastPrinted>2020-10-19T08:14:00Z</cp:lastPrinted>
  <dcterms:created xsi:type="dcterms:W3CDTF">2020-09-29T09:58:00Z</dcterms:created>
  <dcterms:modified xsi:type="dcterms:W3CDTF">2020-10-19T08:23:00Z</dcterms:modified>
</cp:coreProperties>
</file>