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99" w:rsidRPr="00092476" w:rsidRDefault="00F70E99" w:rsidP="009F1D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092476">
        <w:rPr>
          <w:b/>
          <w:sz w:val="26"/>
          <w:szCs w:val="26"/>
        </w:rPr>
        <w:t>СОВЕТ  НАРОДНЫХ   ДЕПУТАТОВ</w:t>
      </w:r>
      <w:r>
        <w:rPr>
          <w:b/>
          <w:sz w:val="26"/>
          <w:szCs w:val="26"/>
        </w:rPr>
        <w:t xml:space="preserve">                           </w:t>
      </w:r>
    </w:p>
    <w:p w:rsidR="00F70E99" w:rsidRPr="00092476" w:rsidRDefault="00F70E99" w:rsidP="009F1DB0">
      <w:pPr>
        <w:jc w:val="center"/>
        <w:rPr>
          <w:b/>
          <w:bCs/>
          <w:color w:val="000000"/>
          <w:sz w:val="26"/>
          <w:szCs w:val="26"/>
        </w:rPr>
      </w:pPr>
      <w:r w:rsidRPr="00092476">
        <w:rPr>
          <w:b/>
          <w:bCs/>
          <w:color w:val="000000"/>
          <w:sz w:val="26"/>
          <w:szCs w:val="26"/>
        </w:rPr>
        <w:t>ТРОИЦКОГО СЕЛЬСКОГО ПОСЕЛЕНИЯ</w:t>
      </w:r>
    </w:p>
    <w:p w:rsidR="00F70E99" w:rsidRPr="00092476" w:rsidRDefault="00F70E99" w:rsidP="009F1DB0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 xml:space="preserve">НОВОХОПЁРСКОГО МУНИЦИПАЛЬНОГО РАЙОНА </w:t>
      </w:r>
    </w:p>
    <w:p w:rsidR="00F70E99" w:rsidRPr="00092476" w:rsidRDefault="00F70E99" w:rsidP="009F1DB0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ВОРОНЕЖСКОЙ ОБЛАСТИ</w:t>
      </w:r>
    </w:p>
    <w:p w:rsidR="00F70E99" w:rsidRPr="00092476" w:rsidRDefault="00F70E99" w:rsidP="009F1DB0">
      <w:pPr>
        <w:jc w:val="center"/>
        <w:rPr>
          <w:sz w:val="26"/>
          <w:szCs w:val="26"/>
        </w:rPr>
      </w:pPr>
    </w:p>
    <w:p w:rsidR="00F70E99" w:rsidRPr="00092476" w:rsidRDefault="00F70E99" w:rsidP="009F1DB0">
      <w:pPr>
        <w:jc w:val="center"/>
        <w:outlineLvl w:val="0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РЕШЕНИЕ</w:t>
      </w:r>
    </w:p>
    <w:p w:rsidR="00F70E99" w:rsidRPr="00092476" w:rsidRDefault="00F70E99" w:rsidP="009F1DB0">
      <w:pPr>
        <w:jc w:val="center"/>
        <w:rPr>
          <w:sz w:val="26"/>
          <w:szCs w:val="26"/>
        </w:rPr>
      </w:pPr>
    </w:p>
    <w:p w:rsidR="00F70E99" w:rsidRPr="00581A4E" w:rsidRDefault="00F70E99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>«</w:t>
      </w:r>
      <w:r>
        <w:rPr>
          <w:sz w:val="24"/>
          <w:szCs w:val="24"/>
        </w:rPr>
        <w:t>01</w:t>
      </w:r>
      <w:r w:rsidRPr="00581A4E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 </w:t>
      </w:r>
      <w:r w:rsidRPr="00581A4E">
        <w:rPr>
          <w:sz w:val="24"/>
          <w:szCs w:val="24"/>
        </w:rPr>
        <w:t xml:space="preserve">2022 года     № </w:t>
      </w:r>
      <w:r>
        <w:rPr>
          <w:sz w:val="24"/>
          <w:szCs w:val="24"/>
        </w:rPr>
        <w:t>82</w:t>
      </w:r>
    </w:p>
    <w:p w:rsidR="00F70E99" w:rsidRPr="00581A4E" w:rsidRDefault="00F70E99" w:rsidP="009F1DB0">
      <w:pPr>
        <w:jc w:val="both"/>
        <w:rPr>
          <w:sz w:val="24"/>
          <w:szCs w:val="24"/>
        </w:rPr>
      </w:pPr>
      <w:r w:rsidRPr="00581A4E">
        <w:rPr>
          <w:sz w:val="24"/>
          <w:szCs w:val="24"/>
        </w:rPr>
        <w:t xml:space="preserve">  с. Троицкое</w:t>
      </w:r>
    </w:p>
    <w:p w:rsidR="00F70E99" w:rsidRPr="00581A4E" w:rsidRDefault="00F70E99" w:rsidP="009F1DB0">
      <w:pPr>
        <w:jc w:val="both"/>
        <w:rPr>
          <w:sz w:val="24"/>
          <w:szCs w:val="24"/>
        </w:rPr>
      </w:pPr>
    </w:p>
    <w:p w:rsidR="00F70E99" w:rsidRPr="00581A4E" w:rsidRDefault="00F70E99" w:rsidP="005A1B36">
      <w:pPr>
        <w:outlineLvl w:val="0"/>
        <w:rPr>
          <w:sz w:val="24"/>
          <w:szCs w:val="24"/>
        </w:rPr>
      </w:pPr>
      <w:r w:rsidRPr="00581A4E">
        <w:rPr>
          <w:sz w:val="24"/>
          <w:szCs w:val="24"/>
        </w:rPr>
        <w:t xml:space="preserve">  О внесении изменений и дополнений  в Решение</w:t>
      </w:r>
    </w:p>
    <w:p w:rsidR="00F70E99" w:rsidRPr="00581A4E" w:rsidRDefault="00F70E99" w:rsidP="005A1B36">
      <w:pPr>
        <w:outlineLvl w:val="0"/>
        <w:rPr>
          <w:sz w:val="24"/>
          <w:szCs w:val="24"/>
        </w:rPr>
      </w:pPr>
      <w:r w:rsidRPr="00581A4E">
        <w:rPr>
          <w:sz w:val="24"/>
          <w:szCs w:val="24"/>
        </w:rPr>
        <w:t xml:space="preserve">  Совета народных депутатов Троицкого сельского </w:t>
      </w:r>
    </w:p>
    <w:p w:rsidR="00F70E99" w:rsidRPr="00581A4E" w:rsidRDefault="00F70E99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 поселения Новохоперского муниципального района</w:t>
      </w:r>
    </w:p>
    <w:p w:rsidR="00F70E99" w:rsidRPr="00581A4E" w:rsidRDefault="00F70E99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81A4E">
        <w:rPr>
          <w:sz w:val="24"/>
          <w:szCs w:val="24"/>
        </w:rPr>
        <w:t xml:space="preserve">от 28 декабря 2021 года № 53 «О бюджете Троицкого </w:t>
      </w:r>
    </w:p>
    <w:p w:rsidR="00F70E99" w:rsidRPr="00581A4E" w:rsidRDefault="00F70E99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 сельского поселения на 2022 год и на плановый период</w:t>
      </w:r>
    </w:p>
    <w:p w:rsidR="00F70E99" w:rsidRPr="00581A4E" w:rsidRDefault="00F70E99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81A4E">
        <w:rPr>
          <w:sz w:val="24"/>
          <w:szCs w:val="24"/>
        </w:rPr>
        <w:t xml:space="preserve">2023 и 2024 годов» </w:t>
      </w:r>
    </w:p>
    <w:p w:rsidR="00F70E99" w:rsidRPr="00581A4E" w:rsidRDefault="00F70E99" w:rsidP="009F1DB0">
      <w:pPr>
        <w:rPr>
          <w:sz w:val="24"/>
          <w:szCs w:val="24"/>
        </w:rPr>
      </w:pPr>
    </w:p>
    <w:p w:rsidR="00F70E99" w:rsidRDefault="00F70E99" w:rsidP="001A04D8">
      <w:pPr>
        <w:tabs>
          <w:tab w:val="left" w:pos="142"/>
          <w:tab w:val="left" w:pos="1016"/>
        </w:tabs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81A4E">
        <w:rPr>
          <w:sz w:val="24"/>
          <w:szCs w:val="24"/>
        </w:rPr>
        <w:t xml:space="preserve">     В соответствии со ст. 83 Бюджетного кодекса РФ,  приказом Министерства  финансов РФ от 01.07.2013 г. № 65н «Об утверждении Указаний о порядке применения бюджетной классификации Российской Федерации» </w:t>
      </w:r>
      <w:r>
        <w:rPr>
          <w:sz w:val="24"/>
          <w:szCs w:val="24"/>
        </w:rPr>
        <w:t>,</w:t>
      </w:r>
      <w:r w:rsidRPr="00581A4E">
        <w:rPr>
          <w:sz w:val="24"/>
          <w:szCs w:val="24"/>
        </w:rPr>
        <w:t xml:space="preserve">  Совет народных депутатов Троицкого сельского поселения Новохоперского муниципального района</w:t>
      </w:r>
    </w:p>
    <w:p w:rsidR="00F70E99" w:rsidRPr="00581A4E" w:rsidRDefault="00F70E99" w:rsidP="001A04D8">
      <w:pPr>
        <w:tabs>
          <w:tab w:val="left" w:pos="142"/>
          <w:tab w:val="left" w:pos="1016"/>
        </w:tabs>
        <w:rPr>
          <w:sz w:val="24"/>
          <w:szCs w:val="24"/>
        </w:rPr>
      </w:pPr>
    </w:p>
    <w:p w:rsidR="00F70E99" w:rsidRPr="00581A4E" w:rsidRDefault="00F70E99" w:rsidP="009F1DB0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1A4E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F70E99" w:rsidRDefault="00F70E99" w:rsidP="001A04D8">
      <w:pPr>
        <w:autoSpaceDE w:val="0"/>
        <w:jc w:val="both"/>
        <w:rPr>
          <w:sz w:val="24"/>
          <w:szCs w:val="24"/>
        </w:rPr>
      </w:pPr>
      <w:r w:rsidRPr="00581A4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</w:t>
      </w:r>
      <w:r w:rsidRPr="00581A4E">
        <w:rPr>
          <w:b/>
          <w:sz w:val="24"/>
          <w:szCs w:val="24"/>
        </w:rPr>
        <w:t xml:space="preserve"> </w:t>
      </w:r>
      <w:r w:rsidRPr="000F215E">
        <w:rPr>
          <w:sz w:val="24"/>
          <w:szCs w:val="24"/>
        </w:rPr>
        <w:t>Внести  в решение Совета народных депутатов Троицкого сельского поселения  от 28.12.2021 года № 53 «О бюджете Троицкого сельского поселения на 2022 год и на    плановый период 2023 и 2024 годов» следующие изменения:</w:t>
      </w:r>
    </w:p>
    <w:p w:rsidR="00F70E99" w:rsidRPr="00EA11A7" w:rsidRDefault="00F70E99" w:rsidP="00ED2673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81A4E">
        <w:rPr>
          <w:sz w:val="24"/>
          <w:szCs w:val="24"/>
        </w:rPr>
        <w:t>1. 1. В части 1 слова «1.1.1. прогнозируемый общий объём доходов бюджета поселения в сумме</w:t>
      </w:r>
      <w:r>
        <w:rPr>
          <w:sz w:val="24"/>
          <w:szCs w:val="24"/>
        </w:rPr>
        <w:t xml:space="preserve"> </w:t>
      </w:r>
      <w:r w:rsidRPr="00581A4E">
        <w:rPr>
          <w:sz w:val="24"/>
          <w:szCs w:val="24"/>
        </w:rPr>
        <w:t xml:space="preserve"> </w:t>
      </w:r>
      <w:r>
        <w:rPr>
          <w:sz w:val="24"/>
          <w:szCs w:val="24"/>
        </w:rPr>
        <w:t>22 586,88407 </w:t>
      </w:r>
      <w:r w:rsidRPr="00581A4E">
        <w:rPr>
          <w:sz w:val="24"/>
          <w:szCs w:val="24"/>
        </w:rPr>
        <w:t xml:space="preserve">тыс. рублей, в том числе безвозмездные поступления из областного и районного  бюджетов в сумме </w:t>
      </w:r>
      <w:r>
        <w:rPr>
          <w:sz w:val="24"/>
          <w:szCs w:val="24"/>
        </w:rPr>
        <w:t xml:space="preserve"> 18769,88407</w:t>
      </w:r>
      <w:r w:rsidRPr="00581A4E">
        <w:rPr>
          <w:sz w:val="24"/>
          <w:szCs w:val="24"/>
        </w:rPr>
        <w:t xml:space="preserve"> </w:t>
      </w:r>
      <w:r w:rsidRPr="00581A4E">
        <w:rPr>
          <w:color w:val="FF0000"/>
          <w:sz w:val="24"/>
          <w:szCs w:val="24"/>
        </w:rPr>
        <w:t xml:space="preserve"> </w:t>
      </w:r>
      <w:r w:rsidRPr="00581A4E">
        <w:rPr>
          <w:sz w:val="24"/>
          <w:szCs w:val="24"/>
        </w:rPr>
        <w:t xml:space="preserve">тыс. рублей» заменить словами «1.1.1. прогнозируемый общий объём доходов бюджета поселения в сумме </w:t>
      </w:r>
      <w:r>
        <w:rPr>
          <w:sz w:val="24"/>
          <w:szCs w:val="24"/>
        </w:rPr>
        <w:t>22 682,21113</w:t>
      </w:r>
      <w:r w:rsidRPr="00581A4E">
        <w:rPr>
          <w:color w:val="FF0000"/>
          <w:sz w:val="24"/>
          <w:szCs w:val="24"/>
        </w:rPr>
        <w:t xml:space="preserve"> </w:t>
      </w:r>
      <w:r w:rsidRPr="00581A4E">
        <w:rPr>
          <w:sz w:val="24"/>
          <w:szCs w:val="24"/>
        </w:rPr>
        <w:t xml:space="preserve">тыс. рублей, в том числе безвозмездные поступления из областного и районного  бюджетов в сумме  </w:t>
      </w:r>
      <w:r>
        <w:rPr>
          <w:sz w:val="24"/>
          <w:szCs w:val="24"/>
        </w:rPr>
        <w:t>18 865,21113</w:t>
      </w:r>
      <w:r w:rsidRPr="00581A4E">
        <w:rPr>
          <w:sz w:val="24"/>
          <w:szCs w:val="24"/>
        </w:rPr>
        <w:t xml:space="preserve"> тыс. рублей»,</w:t>
      </w:r>
      <w:r>
        <w:rPr>
          <w:sz w:val="24"/>
          <w:szCs w:val="24"/>
        </w:rPr>
        <w:t xml:space="preserve"> слова </w:t>
      </w:r>
      <w:r w:rsidRPr="00EA11A7">
        <w:rPr>
          <w:sz w:val="24"/>
          <w:szCs w:val="24"/>
        </w:rPr>
        <w:t>«1.2.1. прогнозируемый общий объём доходов бюджета поселения:</w:t>
      </w:r>
    </w:p>
    <w:p w:rsidR="00F70E99" w:rsidRPr="00EA11A7" w:rsidRDefault="00F70E99" w:rsidP="00501807">
      <w:pPr>
        <w:autoSpaceDE w:val="0"/>
        <w:ind w:firstLine="720"/>
        <w:jc w:val="both"/>
        <w:rPr>
          <w:sz w:val="24"/>
          <w:szCs w:val="24"/>
        </w:rPr>
      </w:pPr>
      <w:r w:rsidRPr="00EA11A7">
        <w:rPr>
          <w:sz w:val="24"/>
          <w:szCs w:val="24"/>
        </w:rPr>
        <w:t>- на 2023 год в сумме 4442,40626</w:t>
      </w:r>
      <w:r w:rsidRPr="00EA11A7">
        <w:rPr>
          <w:color w:val="FF0000"/>
          <w:sz w:val="24"/>
          <w:szCs w:val="24"/>
        </w:rPr>
        <w:t xml:space="preserve"> </w:t>
      </w:r>
      <w:r w:rsidRPr="00EA11A7">
        <w:rPr>
          <w:sz w:val="24"/>
          <w:szCs w:val="24"/>
        </w:rPr>
        <w:t>тыс. рублей, в том числе безвозмездные поступления из областного и районного бюджетов в сумме 610,40626 тыс. рублей</w:t>
      </w:r>
      <w:r>
        <w:rPr>
          <w:sz w:val="24"/>
          <w:szCs w:val="24"/>
        </w:rPr>
        <w:t>» заменить словами «</w:t>
      </w:r>
      <w:r w:rsidRPr="00EA11A7">
        <w:rPr>
          <w:sz w:val="24"/>
          <w:szCs w:val="24"/>
        </w:rPr>
        <w:t>«1.2.1. прогнозируемый общий объём доходов бюджета поселения:</w:t>
      </w:r>
    </w:p>
    <w:p w:rsidR="00F70E99" w:rsidRPr="00EA11A7" w:rsidRDefault="00F70E99" w:rsidP="00501807">
      <w:pPr>
        <w:autoSpaceDE w:val="0"/>
        <w:ind w:firstLine="720"/>
        <w:jc w:val="both"/>
        <w:rPr>
          <w:sz w:val="24"/>
          <w:szCs w:val="24"/>
        </w:rPr>
      </w:pPr>
      <w:r w:rsidRPr="00EA11A7">
        <w:rPr>
          <w:sz w:val="24"/>
          <w:szCs w:val="24"/>
        </w:rPr>
        <w:t>- на 2023 год в сумме 4</w:t>
      </w:r>
      <w:r>
        <w:rPr>
          <w:sz w:val="24"/>
          <w:szCs w:val="24"/>
        </w:rPr>
        <w:t>778</w:t>
      </w:r>
      <w:r w:rsidRPr="00EA11A7">
        <w:rPr>
          <w:sz w:val="24"/>
          <w:szCs w:val="24"/>
        </w:rPr>
        <w:t>,40626</w:t>
      </w:r>
      <w:r w:rsidRPr="00EA11A7">
        <w:rPr>
          <w:color w:val="FF0000"/>
          <w:sz w:val="24"/>
          <w:szCs w:val="24"/>
        </w:rPr>
        <w:t xml:space="preserve"> </w:t>
      </w:r>
      <w:r w:rsidRPr="00EA11A7">
        <w:rPr>
          <w:sz w:val="24"/>
          <w:szCs w:val="24"/>
        </w:rPr>
        <w:t xml:space="preserve">тыс. рублей, в том числе безвозмездные поступления из областного и районного бюджетов в сумме </w:t>
      </w:r>
      <w:r>
        <w:rPr>
          <w:sz w:val="24"/>
          <w:szCs w:val="24"/>
        </w:rPr>
        <w:t>946</w:t>
      </w:r>
      <w:r w:rsidRPr="00EA11A7">
        <w:rPr>
          <w:sz w:val="24"/>
          <w:szCs w:val="24"/>
        </w:rPr>
        <w:t>,40626 тыс. рублей</w:t>
      </w:r>
      <w:r>
        <w:rPr>
          <w:sz w:val="24"/>
          <w:szCs w:val="24"/>
        </w:rPr>
        <w:t>»,</w:t>
      </w:r>
    </w:p>
    <w:p w:rsidR="00F70E99" w:rsidRDefault="00F70E99" w:rsidP="001A04D8">
      <w:pPr>
        <w:autoSpaceDE w:val="0"/>
        <w:jc w:val="both"/>
        <w:rPr>
          <w:sz w:val="24"/>
          <w:szCs w:val="24"/>
        </w:rPr>
      </w:pPr>
      <w:r w:rsidRPr="00581A4E">
        <w:rPr>
          <w:sz w:val="24"/>
          <w:szCs w:val="24"/>
        </w:rPr>
        <w:t>слова «1.1.2.  общий объем расходов бюджета поселения в сумме</w:t>
      </w:r>
      <w:r>
        <w:rPr>
          <w:sz w:val="24"/>
          <w:szCs w:val="24"/>
        </w:rPr>
        <w:t xml:space="preserve"> </w:t>
      </w:r>
      <w:r w:rsidRPr="00581A4E">
        <w:rPr>
          <w:sz w:val="24"/>
          <w:szCs w:val="24"/>
        </w:rPr>
        <w:t>23</w:t>
      </w:r>
      <w:r>
        <w:rPr>
          <w:sz w:val="24"/>
          <w:szCs w:val="24"/>
        </w:rPr>
        <w:t xml:space="preserve"> 865,40883</w:t>
      </w:r>
      <w:r w:rsidRPr="00581A4E">
        <w:rPr>
          <w:sz w:val="24"/>
          <w:szCs w:val="24"/>
        </w:rPr>
        <w:t xml:space="preserve">  тыс. рублей» заменить словами «1.1.2. общий объем расходов бюджета поселения в сумме  </w:t>
      </w:r>
      <w:r>
        <w:rPr>
          <w:sz w:val="24"/>
          <w:szCs w:val="24"/>
        </w:rPr>
        <w:t>23 960,73589</w:t>
      </w:r>
      <w:r w:rsidRPr="00581A4E">
        <w:rPr>
          <w:sz w:val="24"/>
          <w:szCs w:val="24"/>
        </w:rPr>
        <w:t xml:space="preserve"> тыс. рублей»</w:t>
      </w:r>
      <w:r>
        <w:rPr>
          <w:sz w:val="24"/>
          <w:szCs w:val="24"/>
        </w:rPr>
        <w:t>, слова «</w:t>
      </w:r>
      <w:r>
        <w:rPr>
          <w:sz w:val="26"/>
          <w:szCs w:val="26"/>
        </w:rPr>
        <w:t>1.</w:t>
      </w:r>
      <w:r w:rsidRPr="00501807">
        <w:rPr>
          <w:sz w:val="24"/>
          <w:szCs w:val="24"/>
        </w:rPr>
        <w:t>2.2. общий объём расходов бюджета поселения на 2023 год в сумме 4442,40626</w:t>
      </w:r>
      <w:r w:rsidRPr="00501807">
        <w:rPr>
          <w:color w:val="FF0000"/>
          <w:sz w:val="24"/>
          <w:szCs w:val="24"/>
        </w:rPr>
        <w:t xml:space="preserve"> </w:t>
      </w:r>
      <w:r w:rsidRPr="00501807">
        <w:rPr>
          <w:sz w:val="24"/>
          <w:szCs w:val="24"/>
        </w:rPr>
        <w:t>тыс. рублей, в том числе условно утверждённые расходы в сумме 111,0</w:t>
      </w:r>
      <w:r>
        <w:rPr>
          <w:sz w:val="24"/>
          <w:szCs w:val="24"/>
        </w:rPr>
        <w:t>» заменить словами «</w:t>
      </w:r>
      <w:r>
        <w:rPr>
          <w:sz w:val="26"/>
          <w:szCs w:val="26"/>
        </w:rPr>
        <w:t>1.</w:t>
      </w:r>
      <w:r w:rsidRPr="00501807">
        <w:rPr>
          <w:sz w:val="24"/>
          <w:szCs w:val="24"/>
        </w:rPr>
        <w:t>2.2. общий объём расходов бюджета поселения на 2023 год в сумме 4</w:t>
      </w:r>
      <w:r>
        <w:rPr>
          <w:sz w:val="24"/>
          <w:szCs w:val="24"/>
        </w:rPr>
        <w:t>778</w:t>
      </w:r>
      <w:r w:rsidRPr="00501807">
        <w:rPr>
          <w:sz w:val="24"/>
          <w:szCs w:val="24"/>
        </w:rPr>
        <w:t>,40626</w:t>
      </w:r>
      <w:r w:rsidRPr="00501807">
        <w:rPr>
          <w:color w:val="FF0000"/>
          <w:sz w:val="24"/>
          <w:szCs w:val="24"/>
        </w:rPr>
        <w:t xml:space="preserve"> </w:t>
      </w:r>
      <w:r w:rsidRPr="00501807">
        <w:rPr>
          <w:sz w:val="24"/>
          <w:szCs w:val="24"/>
        </w:rPr>
        <w:t>тыс. рублей, в том числе условно утверждённые расходы в сумме 111,0</w:t>
      </w:r>
      <w:r>
        <w:rPr>
          <w:sz w:val="24"/>
          <w:szCs w:val="24"/>
        </w:rPr>
        <w:t>».</w:t>
      </w:r>
    </w:p>
    <w:p w:rsidR="00F70E99" w:rsidRDefault="00F70E99" w:rsidP="001A04D8">
      <w:pPr>
        <w:autoSpaceDE w:val="0"/>
        <w:jc w:val="both"/>
        <w:rPr>
          <w:sz w:val="24"/>
          <w:szCs w:val="24"/>
        </w:rPr>
      </w:pPr>
    </w:p>
    <w:p w:rsidR="00F70E99" w:rsidRDefault="00F70E99" w:rsidP="0009573F">
      <w:pPr>
        <w:autoSpaceDE w:val="0"/>
        <w:jc w:val="both"/>
        <w:rPr>
          <w:sz w:val="24"/>
          <w:szCs w:val="24"/>
        </w:rPr>
      </w:pPr>
      <w:r w:rsidRPr="00581A4E">
        <w:rPr>
          <w:sz w:val="24"/>
          <w:szCs w:val="24"/>
        </w:rPr>
        <w:t>2.     Приложения 1,2,</w:t>
      </w:r>
      <w:r>
        <w:rPr>
          <w:sz w:val="24"/>
          <w:szCs w:val="24"/>
        </w:rPr>
        <w:t>3,</w:t>
      </w:r>
      <w:r w:rsidRPr="00581A4E">
        <w:rPr>
          <w:sz w:val="24"/>
          <w:szCs w:val="24"/>
        </w:rPr>
        <w:t>4,</w:t>
      </w:r>
      <w:r>
        <w:rPr>
          <w:sz w:val="24"/>
          <w:szCs w:val="24"/>
        </w:rPr>
        <w:t>5,</w:t>
      </w:r>
      <w:r w:rsidRPr="00581A4E">
        <w:rPr>
          <w:sz w:val="24"/>
          <w:szCs w:val="24"/>
        </w:rPr>
        <w:t>6,</w:t>
      </w:r>
      <w:r>
        <w:rPr>
          <w:sz w:val="24"/>
          <w:szCs w:val="24"/>
        </w:rPr>
        <w:t>7,</w:t>
      </w:r>
      <w:r w:rsidRPr="00581A4E">
        <w:rPr>
          <w:sz w:val="24"/>
          <w:szCs w:val="24"/>
        </w:rPr>
        <w:t>8</w:t>
      </w:r>
      <w:r>
        <w:rPr>
          <w:sz w:val="24"/>
          <w:szCs w:val="24"/>
        </w:rPr>
        <w:t>,9</w:t>
      </w:r>
      <w:r w:rsidRPr="00581A4E">
        <w:rPr>
          <w:sz w:val="24"/>
          <w:szCs w:val="24"/>
        </w:rPr>
        <w:t xml:space="preserve"> изложить в новой редакции согласно приложений 1,2, 3,4,5</w:t>
      </w:r>
      <w:r>
        <w:rPr>
          <w:sz w:val="24"/>
          <w:szCs w:val="24"/>
        </w:rPr>
        <w:t>,6,7,8,9</w:t>
      </w:r>
      <w:r w:rsidRPr="00581A4E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F70E99" w:rsidRDefault="00F70E99" w:rsidP="001A04D8">
      <w:pPr>
        <w:autoSpaceDE w:val="0"/>
        <w:jc w:val="both"/>
        <w:rPr>
          <w:sz w:val="24"/>
          <w:szCs w:val="24"/>
        </w:rPr>
      </w:pPr>
    </w:p>
    <w:p w:rsidR="00F70E99" w:rsidRPr="00501807" w:rsidRDefault="00F70E99" w:rsidP="00501807">
      <w:pPr>
        <w:pStyle w:val="BodyTextIndent"/>
        <w:spacing w:line="228" w:lineRule="auto"/>
        <w:ind w:left="284" w:firstLine="0"/>
        <w:rPr>
          <w:sz w:val="24"/>
          <w:szCs w:val="24"/>
        </w:rPr>
      </w:pPr>
      <w:r w:rsidRPr="00581A4E">
        <w:rPr>
          <w:b/>
          <w:sz w:val="24"/>
          <w:szCs w:val="24"/>
        </w:rPr>
        <w:t xml:space="preserve">         </w:t>
      </w:r>
      <w:r w:rsidRPr="00581A4E">
        <w:rPr>
          <w:sz w:val="24"/>
          <w:szCs w:val="24"/>
        </w:rPr>
        <w:t>Глава Троицкого сельского поселения                            В.Е.Звягин</w:t>
      </w:r>
      <w:r>
        <w:rPr>
          <w:sz w:val="24"/>
          <w:szCs w:val="24"/>
        </w:rPr>
        <w:t>цев</w:t>
      </w:r>
    </w:p>
    <w:p w:rsidR="00F70E99" w:rsidRDefault="00F70E99"/>
    <w:p w:rsidR="00F70E99" w:rsidRDefault="00F70E99"/>
    <w:tbl>
      <w:tblPr>
        <w:tblpPr w:leftFromText="180" w:rightFromText="180" w:vertAnchor="text" w:horzAnchor="margin" w:tblpXSpec="right" w:tblpY="1652"/>
        <w:tblW w:w="3544" w:type="dxa"/>
        <w:tblLayout w:type="fixed"/>
        <w:tblLook w:val="0000"/>
      </w:tblPr>
      <w:tblGrid>
        <w:gridCol w:w="3544"/>
      </w:tblGrid>
      <w:tr w:rsidR="00F70E99" w:rsidRPr="00EA0FAD" w:rsidTr="00887CE5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EA0FAD" w:rsidRDefault="00F70E99" w:rsidP="00887CE5">
            <w:pPr>
              <w:rPr>
                <w:bCs/>
                <w:sz w:val="24"/>
                <w:szCs w:val="24"/>
                <w:lang w:val="en-US"/>
              </w:rPr>
            </w:pPr>
            <w:r w:rsidRPr="00EA0FAD">
              <w:rPr>
                <w:bCs/>
                <w:sz w:val="24"/>
                <w:szCs w:val="24"/>
              </w:rPr>
              <w:t xml:space="preserve">Приложение </w:t>
            </w:r>
            <w:r w:rsidRPr="00EA0FAD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F70E99" w:rsidRPr="00EA0FAD" w:rsidTr="00887CE5">
        <w:trPr>
          <w:trHeight w:val="14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99" w:rsidRPr="00EA0FAD" w:rsidRDefault="00F70E99" w:rsidP="00887CE5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4"/>
                <w:szCs w:val="24"/>
              </w:rPr>
              <w:t>22</w:t>
            </w:r>
            <w:r w:rsidRPr="00EA0FAD">
              <w:rPr>
                <w:bCs/>
                <w:sz w:val="24"/>
                <w:szCs w:val="24"/>
              </w:rPr>
              <w:t xml:space="preserve"> год и плановый период 20</w:t>
            </w:r>
            <w:r>
              <w:rPr>
                <w:bCs/>
                <w:sz w:val="24"/>
                <w:szCs w:val="24"/>
              </w:rPr>
              <w:t>23</w:t>
            </w:r>
            <w:r w:rsidRPr="00EA0FAD">
              <w:rPr>
                <w:bCs/>
                <w:sz w:val="24"/>
                <w:szCs w:val="24"/>
              </w:rPr>
              <w:t xml:space="preserve"> и 20</w:t>
            </w:r>
            <w:r>
              <w:rPr>
                <w:bCs/>
                <w:sz w:val="24"/>
                <w:szCs w:val="24"/>
              </w:rPr>
              <w:t>24</w:t>
            </w:r>
            <w:r w:rsidRPr="00EA0FAD">
              <w:rPr>
                <w:bCs/>
                <w:sz w:val="24"/>
                <w:szCs w:val="24"/>
              </w:rPr>
              <w:t xml:space="preserve"> годов"</w:t>
            </w:r>
          </w:p>
          <w:p w:rsidR="00F70E99" w:rsidRDefault="00F70E99" w:rsidP="00887CE5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28</w:t>
            </w:r>
            <w:r w:rsidRPr="00EA0FAD">
              <w:rPr>
                <w:bCs/>
                <w:sz w:val="24"/>
                <w:szCs w:val="24"/>
              </w:rPr>
              <w:t xml:space="preserve"> декабря 20</w:t>
            </w:r>
            <w:r>
              <w:rPr>
                <w:bCs/>
                <w:sz w:val="24"/>
                <w:szCs w:val="24"/>
              </w:rPr>
              <w:t>21</w:t>
            </w:r>
            <w:r w:rsidRPr="00EA0FAD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 xml:space="preserve"> 53</w:t>
            </w:r>
          </w:p>
          <w:p w:rsidR="00F70E99" w:rsidRPr="00EA0FAD" w:rsidRDefault="00F70E99" w:rsidP="00887CE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F70E99" w:rsidRDefault="00F70E99" w:rsidP="009F1DB0">
      <w:pPr>
        <w:pStyle w:val="BodyTextIndent"/>
        <w:ind w:firstLine="0"/>
        <w:rPr>
          <w:sz w:val="22"/>
          <w:szCs w:val="22"/>
        </w:rPr>
      </w:pPr>
    </w:p>
    <w:p w:rsidR="00F70E99" w:rsidRDefault="00F70E99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F70E99" w:rsidRDefault="00F70E99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F70E99" w:rsidRDefault="00F70E99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F70E99" w:rsidRDefault="00F70E99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 «01» декабря  2022г. № 82</w:t>
      </w:r>
    </w:p>
    <w:p w:rsidR="00F70E99" w:rsidRDefault="00F70E99" w:rsidP="009F1DB0">
      <w:pPr>
        <w:pStyle w:val="BodyTextIndent"/>
        <w:ind w:firstLine="0"/>
        <w:jc w:val="right"/>
        <w:rPr>
          <w:sz w:val="22"/>
          <w:szCs w:val="22"/>
        </w:rPr>
      </w:pPr>
    </w:p>
    <w:p w:rsidR="00F70E99" w:rsidRDefault="00F70E99" w:rsidP="009F1DB0">
      <w:pPr>
        <w:pStyle w:val="BodyTextIndent"/>
        <w:ind w:firstLine="0"/>
        <w:rPr>
          <w:sz w:val="22"/>
          <w:szCs w:val="22"/>
        </w:rPr>
      </w:pPr>
    </w:p>
    <w:p w:rsidR="00F70E99" w:rsidRDefault="00F70E99" w:rsidP="009F1DB0">
      <w:pPr>
        <w:pStyle w:val="BodyTextIndent"/>
        <w:ind w:firstLine="0"/>
        <w:rPr>
          <w:sz w:val="22"/>
          <w:szCs w:val="22"/>
        </w:rPr>
      </w:pPr>
    </w:p>
    <w:p w:rsidR="00F70E99" w:rsidRDefault="00F70E99" w:rsidP="009F1DB0">
      <w:pPr>
        <w:pStyle w:val="BodyTextIndent"/>
        <w:ind w:firstLine="0"/>
        <w:rPr>
          <w:sz w:val="22"/>
          <w:szCs w:val="22"/>
        </w:rPr>
      </w:pPr>
    </w:p>
    <w:p w:rsidR="00F70E99" w:rsidRDefault="00F70E99" w:rsidP="009F1DB0">
      <w:pPr>
        <w:pStyle w:val="BodyTextIndent"/>
        <w:ind w:firstLine="0"/>
        <w:rPr>
          <w:sz w:val="22"/>
          <w:szCs w:val="22"/>
        </w:rPr>
      </w:pPr>
    </w:p>
    <w:p w:rsidR="00F70E99" w:rsidRDefault="00F70E99" w:rsidP="009F1DB0">
      <w:pPr>
        <w:pStyle w:val="BodyTextIndent"/>
        <w:ind w:firstLine="0"/>
        <w:rPr>
          <w:sz w:val="22"/>
          <w:szCs w:val="22"/>
        </w:rPr>
      </w:pPr>
    </w:p>
    <w:p w:rsidR="00F70E99" w:rsidRDefault="00F70E99" w:rsidP="009F1DB0">
      <w:pPr>
        <w:pStyle w:val="BodyTextIndent"/>
        <w:ind w:firstLine="0"/>
        <w:rPr>
          <w:sz w:val="22"/>
          <w:szCs w:val="22"/>
        </w:rPr>
      </w:pPr>
    </w:p>
    <w:p w:rsidR="00F70E99" w:rsidRDefault="00F70E99" w:rsidP="009F1DB0">
      <w:pPr>
        <w:pStyle w:val="BodyTextIndent"/>
        <w:ind w:firstLine="0"/>
        <w:rPr>
          <w:sz w:val="22"/>
          <w:szCs w:val="22"/>
        </w:rPr>
      </w:pPr>
    </w:p>
    <w:p w:rsidR="00F70E99" w:rsidRDefault="00F70E99" w:rsidP="009F1DB0">
      <w:pPr>
        <w:pStyle w:val="BodyTextIndent"/>
        <w:ind w:firstLine="0"/>
        <w:rPr>
          <w:sz w:val="22"/>
          <w:szCs w:val="22"/>
        </w:rPr>
      </w:pPr>
    </w:p>
    <w:p w:rsidR="00F70E99" w:rsidRDefault="00F70E99" w:rsidP="009F1DB0">
      <w:pPr>
        <w:pStyle w:val="BodyTextIndent"/>
        <w:ind w:firstLine="0"/>
        <w:rPr>
          <w:sz w:val="22"/>
          <w:szCs w:val="22"/>
        </w:rPr>
      </w:pPr>
    </w:p>
    <w:p w:rsidR="00F70E99" w:rsidRDefault="00F70E99" w:rsidP="009F1DB0">
      <w:pPr>
        <w:pStyle w:val="BodyTextIndent"/>
        <w:ind w:firstLine="0"/>
        <w:rPr>
          <w:sz w:val="22"/>
          <w:szCs w:val="22"/>
        </w:rPr>
      </w:pPr>
    </w:p>
    <w:p w:rsidR="00F70E99" w:rsidRDefault="00F70E99" w:rsidP="009F1DB0">
      <w:pPr>
        <w:pStyle w:val="BodyTextIndent"/>
        <w:ind w:firstLine="0"/>
        <w:rPr>
          <w:sz w:val="22"/>
          <w:szCs w:val="22"/>
        </w:rPr>
      </w:pPr>
    </w:p>
    <w:p w:rsidR="00F70E99" w:rsidRDefault="00F70E99" w:rsidP="009F1DB0">
      <w:pPr>
        <w:pStyle w:val="BodyTextIndent"/>
        <w:ind w:firstLine="0"/>
        <w:rPr>
          <w:sz w:val="22"/>
          <w:szCs w:val="22"/>
        </w:rPr>
      </w:pPr>
    </w:p>
    <w:p w:rsidR="00F70E99" w:rsidRDefault="00F70E99" w:rsidP="009F1DB0">
      <w:pPr>
        <w:pStyle w:val="BodyTextIndent"/>
        <w:ind w:firstLine="0"/>
        <w:rPr>
          <w:sz w:val="22"/>
          <w:szCs w:val="22"/>
        </w:rPr>
      </w:pPr>
    </w:p>
    <w:p w:rsidR="00F70E99" w:rsidRDefault="00F70E99" w:rsidP="009F1DB0">
      <w:pPr>
        <w:pStyle w:val="BodyTextIndent"/>
        <w:ind w:firstLine="0"/>
        <w:rPr>
          <w:sz w:val="22"/>
          <w:szCs w:val="22"/>
        </w:rPr>
      </w:pPr>
    </w:p>
    <w:p w:rsidR="00F70E99" w:rsidRPr="00EA0FAD" w:rsidRDefault="00F70E99" w:rsidP="009F1DB0">
      <w:pPr>
        <w:pStyle w:val="BodyTextIndent"/>
        <w:ind w:firstLine="0"/>
        <w:jc w:val="center"/>
        <w:rPr>
          <w:b/>
          <w:bCs/>
          <w:szCs w:val="28"/>
        </w:rPr>
      </w:pPr>
      <w:r w:rsidRPr="00EA0FAD">
        <w:rPr>
          <w:b/>
          <w:bCs/>
          <w:szCs w:val="28"/>
        </w:rPr>
        <w:t>Источники внутреннего финансирования дефицита  бюджета</w:t>
      </w:r>
    </w:p>
    <w:p w:rsidR="00F70E99" w:rsidRPr="00EA0FAD" w:rsidRDefault="00F70E99" w:rsidP="009F1DB0">
      <w:pPr>
        <w:tabs>
          <w:tab w:val="left" w:pos="2070"/>
          <w:tab w:val="center" w:pos="4807"/>
        </w:tabs>
        <w:jc w:val="center"/>
        <w:rPr>
          <w:b/>
          <w:sz w:val="28"/>
          <w:szCs w:val="28"/>
        </w:rPr>
      </w:pPr>
      <w:r w:rsidRPr="00EA0FAD">
        <w:rPr>
          <w:b/>
          <w:sz w:val="28"/>
          <w:szCs w:val="28"/>
        </w:rPr>
        <w:t>поселения на  20</w:t>
      </w:r>
      <w:r>
        <w:rPr>
          <w:b/>
          <w:sz w:val="28"/>
          <w:szCs w:val="28"/>
        </w:rPr>
        <w:t>22</w:t>
      </w:r>
      <w:r w:rsidRPr="00EA0FAD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23</w:t>
      </w:r>
      <w:r w:rsidRPr="00EA0FA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EA0FAD">
        <w:rPr>
          <w:b/>
          <w:sz w:val="28"/>
          <w:szCs w:val="28"/>
        </w:rPr>
        <w:t xml:space="preserve"> годов</w:t>
      </w:r>
    </w:p>
    <w:tbl>
      <w:tblPr>
        <w:tblW w:w="10756" w:type="dxa"/>
        <w:tblInd w:w="-1118" w:type="dxa"/>
        <w:tblLayout w:type="fixed"/>
        <w:tblLook w:val="0000"/>
      </w:tblPr>
      <w:tblGrid>
        <w:gridCol w:w="3669"/>
        <w:gridCol w:w="2693"/>
        <w:gridCol w:w="1559"/>
        <w:gridCol w:w="1418"/>
        <w:gridCol w:w="1417"/>
      </w:tblGrid>
      <w:tr w:rsidR="00F70E99" w:rsidRPr="00EA0FAD" w:rsidTr="009F1DB0">
        <w:trPr>
          <w:trHeight w:val="260"/>
        </w:trPr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E99" w:rsidRPr="00EA0FAD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E99" w:rsidRPr="00EA0FAD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E99" w:rsidRPr="00EA0FAD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 xml:space="preserve">Сумма (тыс.рублей)     </w:t>
            </w:r>
          </w:p>
        </w:tc>
      </w:tr>
      <w:tr w:rsidR="00F70E99" w:rsidRPr="00EA0FAD" w:rsidTr="009F1DB0">
        <w:trPr>
          <w:trHeight w:val="810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E99" w:rsidRPr="00EA0FAD" w:rsidRDefault="00F70E99" w:rsidP="001E45C8">
            <w:pPr>
              <w:tabs>
                <w:tab w:val="left" w:pos="284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E99" w:rsidRPr="00EA0FAD" w:rsidRDefault="00F70E99" w:rsidP="001E45C8">
            <w:pPr>
              <w:tabs>
                <w:tab w:val="left" w:pos="284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0E99" w:rsidRPr="00EA0FAD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0E99" w:rsidRPr="00EA0FAD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99" w:rsidRPr="00EA0FAD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70E99" w:rsidRPr="00EA0FAD" w:rsidTr="009F1DB0">
        <w:trPr>
          <w:trHeight w:val="345"/>
          <w:tblHeader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E99" w:rsidRPr="00EA0FAD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EA0FAD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EA0FAD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EA0FAD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E99" w:rsidRPr="00EA0FAD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70E99" w:rsidRPr="00EA0FAD" w:rsidTr="009F1DB0">
        <w:trPr>
          <w:trHeight w:val="741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,00000</w:t>
            </w:r>
          </w:p>
        </w:tc>
      </w:tr>
      <w:tr w:rsidR="00F70E99" w:rsidRPr="00EA0FAD" w:rsidTr="009F1DB0">
        <w:trPr>
          <w:trHeight w:val="470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1278,524,76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,00000</w:t>
            </w:r>
          </w:p>
        </w:tc>
      </w:tr>
      <w:tr w:rsidR="00F70E99" w:rsidRPr="00EA0FAD" w:rsidTr="009F1DB0">
        <w:trPr>
          <w:trHeight w:val="274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8B690F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22682,21113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F450D8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4778,40626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E99" w:rsidRPr="00F450D8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F70E99" w:rsidRPr="00EA0FAD" w:rsidTr="009F1DB0">
        <w:trPr>
          <w:trHeight w:val="561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8B690F" w:rsidRDefault="00F70E99" w:rsidP="001E45C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B69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2682,21113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4778,40626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F70E99" w:rsidRPr="00EA0FAD" w:rsidTr="009F1DB0">
        <w:trPr>
          <w:trHeight w:val="612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23960,73589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4778,40626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F70E99" w:rsidRPr="00EA0FAD" w:rsidTr="009F1DB0">
        <w:trPr>
          <w:trHeight w:val="454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F70E99" w:rsidRPr="003D49AA" w:rsidRDefault="00F70E99" w:rsidP="001E45C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23960,73589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4778,40626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F70E99" w:rsidRPr="00EA0FAD" w:rsidTr="009F1DB0">
        <w:trPr>
          <w:trHeight w:val="765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Итого "Источников внутреннего финансирования дефицита бюджета"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E99" w:rsidRPr="003D49AA" w:rsidRDefault="00F70E99" w:rsidP="001E45C8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,00000</w:t>
            </w:r>
          </w:p>
        </w:tc>
      </w:tr>
    </w:tbl>
    <w:p w:rsidR="00F70E99" w:rsidRDefault="00F70E99" w:rsidP="001E45C8">
      <w:pPr>
        <w:pStyle w:val="BodyTextIndent"/>
        <w:tabs>
          <w:tab w:val="left" w:pos="284"/>
        </w:tabs>
        <w:ind w:firstLine="0"/>
        <w:rPr>
          <w:sz w:val="22"/>
          <w:szCs w:val="22"/>
        </w:rPr>
      </w:pPr>
    </w:p>
    <w:p w:rsidR="00F70E99" w:rsidRDefault="00F70E99" w:rsidP="001E45C8">
      <w:pPr>
        <w:pStyle w:val="BodyTextIndent"/>
        <w:tabs>
          <w:tab w:val="left" w:pos="284"/>
        </w:tabs>
        <w:ind w:firstLine="0"/>
        <w:rPr>
          <w:sz w:val="22"/>
          <w:szCs w:val="22"/>
        </w:rPr>
      </w:pPr>
    </w:p>
    <w:p w:rsidR="00F70E99" w:rsidRDefault="00F70E99" w:rsidP="009F1DB0">
      <w:pPr>
        <w:pStyle w:val="BodyTextIndent"/>
        <w:ind w:firstLine="0"/>
        <w:rPr>
          <w:sz w:val="22"/>
          <w:szCs w:val="22"/>
        </w:rPr>
      </w:pPr>
    </w:p>
    <w:p w:rsidR="00F70E99" w:rsidRDefault="00F70E99" w:rsidP="009F1DB0">
      <w:pPr>
        <w:pStyle w:val="BodyTextIndent"/>
        <w:ind w:firstLine="0"/>
        <w:rPr>
          <w:sz w:val="22"/>
          <w:szCs w:val="22"/>
        </w:rPr>
      </w:pPr>
    </w:p>
    <w:p w:rsidR="00F70E99" w:rsidRDefault="00F70E99" w:rsidP="009F1DB0">
      <w:pPr>
        <w:pStyle w:val="BodyTextIndent"/>
        <w:ind w:firstLine="0"/>
        <w:rPr>
          <w:sz w:val="22"/>
          <w:szCs w:val="22"/>
        </w:rPr>
      </w:pPr>
    </w:p>
    <w:p w:rsidR="00F70E99" w:rsidRDefault="00F70E99" w:rsidP="009F1DB0">
      <w:pPr>
        <w:pStyle w:val="BodyTextIndent"/>
        <w:ind w:firstLine="0"/>
        <w:rPr>
          <w:sz w:val="22"/>
          <w:szCs w:val="22"/>
        </w:rPr>
      </w:pPr>
    </w:p>
    <w:p w:rsidR="00F70E99" w:rsidRDefault="00F70E99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F70E99" w:rsidRDefault="00F70E99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F70E99" w:rsidRDefault="00F70E99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F70E99" w:rsidRDefault="00F70E99" w:rsidP="00A600C5">
      <w:pPr>
        <w:tabs>
          <w:tab w:val="left" w:pos="864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 «01» декабря  2022г. № 82</w:t>
      </w:r>
    </w:p>
    <w:tbl>
      <w:tblPr>
        <w:tblpPr w:leftFromText="180" w:rightFromText="180" w:vertAnchor="text" w:horzAnchor="margin" w:tblpXSpec="right" w:tblpY="307"/>
        <w:tblW w:w="3544" w:type="dxa"/>
        <w:tblLayout w:type="fixed"/>
        <w:tblLook w:val="0000"/>
      </w:tblPr>
      <w:tblGrid>
        <w:gridCol w:w="3544"/>
      </w:tblGrid>
      <w:tr w:rsidR="00F70E99" w:rsidRPr="00EA0FAD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EA0FAD" w:rsidRDefault="00F70E99" w:rsidP="009F1DB0">
            <w:pPr>
              <w:rPr>
                <w:bCs/>
                <w:sz w:val="24"/>
                <w:szCs w:val="24"/>
                <w:lang w:val="en-US"/>
              </w:rPr>
            </w:pPr>
            <w:r w:rsidRPr="00EA0FAD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70E99" w:rsidRPr="00EA0FAD" w:rsidTr="009F1DB0">
        <w:trPr>
          <w:trHeight w:val="14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99" w:rsidRPr="00EA0FAD" w:rsidRDefault="00F70E99" w:rsidP="009F1DB0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4"/>
                <w:szCs w:val="24"/>
              </w:rPr>
              <w:t>22</w:t>
            </w:r>
            <w:r w:rsidRPr="00EA0FAD">
              <w:rPr>
                <w:bCs/>
                <w:sz w:val="24"/>
                <w:szCs w:val="24"/>
              </w:rPr>
              <w:t xml:space="preserve"> год и плановый период 20</w:t>
            </w:r>
            <w:r>
              <w:rPr>
                <w:bCs/>
                <w:sz w:val="24"/>
                <w:szCs w:val="24"/>
              </w:rPr>
              <w:t>23</w:t>
            </w:r>
            <w:r w:rsidRPr="00EA0FAD">
              <w:rPr>
                <w:bCs/>
                <w:sz w:val="24"/>
                <w:szCs w:val="24"/>
              </w:rPr>
              <w:t xml:space="preserve"> и 20</w:t>
            </w:r>
            <w:r>
              <w:rPr>
                <w:bCs/>
                <w:sz w:val="24"/>
                <w:szCs w:val="24"/>
              </w:rPr>
              <w:t>24</w:t>
            </w:r>
            <w:r w:rsidRPr="00EA0FAD">
              <w:rPr>
                <w:bCs/>
                <w:sz w:val="24"/>
                <w:szCs w:val="24"/>
              </w:rPr>
              <w:t xml:space="preserve"> годов"</w:t>
            </w:r>
          </w:p>
          <w:p w:rsidR="00F70E99" w:rsidRDefault="00F70E99" w:rsidP="009F1DB0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28</w:t>
            </w:r>
            <w:r w:rsidRPr="00EA0FAD">
              <w:rPr>
                <w:bCs/>
                <w:sz w:val="24"/>
                <w:szCs w:val="24"/>
              </w:rPr>
              <w:t xml:space="preserve"> декабря 20</w:t>
            </w:r>
            <w:r>
              <w:rPr>
                <w:bCs/>
                <w:sz w:val="24"/>
                <w:szCs w:val="24"/>
              </w:rPr>
              <w:t>21</w:t>
            </w:r>
            <w:r w:rsidRPr="00EA0FAD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 xml:space="preserve"> 53</w:t>
            </w:r>
          </w:p>
          <w:p w:rsidR="00F70E99" w:rsidRDefault="00F70E99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F70E99" w:rsidRDefault="00F70E99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F70E99" w:rsidRDefault="00F70E99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F70E99" w:rsidRPr="00EA0FAD" w:rsidRDefault="00F70E99" w:rsidP="009F1DB0">
            <w:pPr>
              <w:rPr>
                <w:bCs/>
                <w:sz w:val="24"/>
                <w:szCs w:val="24"/>
              </w:rPr>
            </w:pPr>
          </w:p>
        </w:tc>
      </w:tr>
    </w:tbl>
    <w:tbl>
      <w:tblPr>
        <w:tblW w:w="10206" w:type="dxa"/>
        <w:tblInd w:w="-742" w:type="dxa"/>
        <w:tblLayout w:type="fixed"/>
        <w:tblLook w:val="01E0"/>
      </w:tblPr>
      <w:tblGrid>
        <w:gridCol w:w="10206"/>
      </w:tblGrid>
      <w:tr w:rsidR="00F70E99" w:rsidRPr="00EA0FAD" w:rsidTr="001E45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F70E99" w:rsidRPr="00EA0FAD" w:rsidRDefault="00F70E99" w:rsidP="00DC4EF7">
            <w:pPr>
              <w:pStyle w:val="BodyText"/>
              <w:spacing w:after="0"/>
              <w:ind w:left="-109" w:right="-589" w:firstLine="109"/>
              <w:jc w:val="center"/>
              <w:rPr>
                <w:b/>
                <w:sz w:val="28"/>
                <w:szCs w:val="28"/>
              </w:rPr>
            </w:pPr>
            <w:r w:rsidRPr="00EA0FAD">
              <w:rPr>
                <w:b/>
                <w:sz w:val="28"/>
                <w:szCs w:val="28"/>
              </w:rPr>
              <w:t>Поступление доходов бюджета поселения по кодам видов доходов, подвидов доходов  на 20</w:t>
            </w:r>
            <w:r>
              <w:rPr>
                <w:b/>
                <w:sz w:val="28"/>
                <w:szCs w:val="28"/>
              </w:rPr>
              <w:t>22</w:t>
            </w:r>
            <w:r w:rsidRPr="00EA0FAD">
              <w:rPr>
                <w:b/>
                <w:sz w:val="28"/>
                <w:szCs w:val="28"/>
              </w:rPr>
              <w:t xml:space="preserve"> год  </w:t>
            </w:r>
          </w:p>
        </w:tc>
      </w:tr>
    </w:tbl>
    <w:p w:rsidR="00F70E99" w:rsidRPr="00EA0FAD" w:rsidRDefault="00F70E99" w:rsidP="009F1DB0">
      <w:pPr>
        <w:rPr>
          <w:sz w:val="24"/>
          <w:szCs w:val="24"/>
        </w:rPr>
      </w:pP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  <w:t xml:space="preserve">            (тыс.рублей)</w:t>
      </w:r>
    </w:p>
    <w:tbl>
      <w:tblPr>
        <w:tblW w:w="10742" w:type="dxa"/>
        <w:jc w:val="center"/>
        <w:tblInd w:w="1157" w:type="dxa"/>
        <w:tblLayout w:type="fixed"/>
        <w:tblLook w:val="0000"/>
      </w:tblPr>
      <w:tblGrid>
        <w:gridCol w:w="2741"/>
        <w:gridCol w:w="122"/>
        <w:gridCol w:w="6320"/>
        <w:gridCol w:w="1559"/>
      </w:tblGrid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A0FAD" w:rsidRDefault="00F70E99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A0FAD" w:rsidRDefault="00F70E99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0E99" w:rsidRPr="00EA0FAD" w:rsidRDefault="00F70E99" w:rsidP="00887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E99" w:rsidRPr="00EA0FAD" w:rsidRDefault="00F70E99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Код показателя</w:t>
            </w:r>
          </w:p>
          <w:p w:rsidR="00F70E99" w:rsidRPr="00EA0FAD" w:rsidRDefault="00F70E99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A0FAD" w:rsidRDefault="00F70E99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  <w:p w:rsidR="00F70E99" w:rsidRPr="00EA0FAD" w:rsidRDefault="00F70E99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0E99" w:rsidRPr="00EA0FAD" w:rsidRDefault="00F70E99" w:rsidP="00935080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Сумма на 20</w:t>
            </w:r>
            <w:r>
              <w:rPr>
                <w:b/>
                <w:sz w:val="24"/>
                <w:szCs w:val="24"/>
              </w:rPr>
              <w:t>22</w:t>
            </w:r>
            <w:r w:rsidRPr="00EA0FAD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A0FAD" w:rsidRDefault="00F70E99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A0FAD" w:rsidRDefault="00F70E99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0E99" w:rsidRPr="00EA0FAD" w:rsidRDefault="00F70E99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3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D49AA" w:rsidRDefault="00F70E99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D49AA" w:rsidRDefault="00F70E99" w:rsidP="00887CE5">
            <w:pPr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3817,0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D49AA" w:rsidRDefault="00F70E99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D49AA" w:rsidRDefault="00F70E99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75</w:t>
            </w:r>
            <w:r w:rsidRPr="003D49AA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1 01 0201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0</w:t>
            </w:r>
            <w:r w:rsidRPr="003D49AA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D49AA" w:rsidRDefault="00F70E99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D49AA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3D49AA">
              <w:rPr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</w:t>
            </w:r>
            <w:r w:rsidRPr="003D49AA">
              <w:rPr>
                <w:sz w:val="24"/>
                <w:szCs w:val="24"/>
              </w:rPr>
              <w:t>,0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  <w:r w:rsidRPr="003D49AA">
              <w:rPr>
                <w:b/>
                <w:sz w:val="24"/>
                <w:szCs w:val="24"/>
              </w:rPr>
              <w:t>,0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49AA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D49AA" w:rsidRDefault="00F70E99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D49AA">
              <w:rPr>
                <w:sz w:val="24"/>
                <w:szCs w:val="24"/>
              </w:rPr>
              <w:t>00,0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610</w:t>
            </w:r>
            <w:r w:rsidRPr="003D49AA">
              <w:rPr>
                <w:b/>
                <w:sz w:val="24"/>
                <w:szCs w:val="24"/>
              </w:rPr>
              <w:t>,0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D49AA" w:rsidRDefault="00F70E99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D49AA" w:rsidRDefault="00F70E99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</w:t>
            </w:r>
            <w:r w:rsidRPr="003D49AA">
              <w:rPr>
                <w:sz w:val="24"/>
                <w:szCs w:val="24"/>
              </w:rPr>
              <w:t>,0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D49AA" w:rsidRDefault="00F70E99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D49AA" w:rsidRDefault="00F70E99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2450,0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D49AA" w:rsidRDefault="00F70E99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1 06 060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33</w:t>
            </w:r>
            <w:r w:rsidRPr="003D49AA">
              <w:rPr>
                <w:color w:val="000000"/>
                <w:sz w:val="24"/>
                <w:szCs w:val="24"/>
              </w:rPr>
              <w:t xml:space="preserve"> 10 0000 110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D49AA" w:rsidRDefault="00F70E99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D49AA" w:rsidRDefault="00F70E99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1 06 060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4</w:t>
            </w:r>
            <w:r w:rsidRPr="003D49AA">
              <w:rPr>
                <w:color w:val="000000"/>
                <w:sz w:val="24"/>
                <w:szCs w:val="24"/>
              </w:rPr>
              <w:t>3  10 0000 110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D49AA" w:rsidRDefault="00F70E99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</w:t>
            </w:r>
            <w:r w:rsidRPr="003D49AA">
              <w:rPr>
                <w:sz w:val="24"/>
                <w:szCs w:val="24"/>
              </w:rPr>
              <w:t>0,0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8,0</w:t>
            </w:r>
          </w:p>
        </w:tc>
      </w:tr>
      <w:tr w:rsidR="00F70E99" w:rsidRPr="00EA0FAD" w:rsidTr="00A600C5">
        <w:trPr>
          <w:trHeight w:val="2183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D49AA" w:rsidRDefault="00F70E99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 xml:space="preserve">1 08 04020 01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D49AA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8,0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1 11 05000 00 0000 000</w:t>
            </w:r>
          </w:p>
          <w:p w:rsidR="00F70E99" w:rsidRPr="003D49AA" w:rsidRDefault="00F70E99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D49AA" w:rsidRDefault="00F70E99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419,0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887CE5">
            <w:pPr>
              <w:jc w:val="center"/>
              <w:rPr>
                <w:b/>
                <w:sz w:val="24"/>
                <w:szCs w:val="24"/>
              </w:rPr>
            </w:pPr>
          </w:p>
          <w:p w:rsidR="00F70E99" w:rsidRPr="003D49AA" w:rsidRDefault="00F70E99" w:rsidP="00887CE5">
            <w:pPr>
              <w:jc w:val="center"/>
              <w:rPr>
                <w:sz w:val="24"/>
                <w:szCs w:val="24"/>
              </w:rPr>
            </w:pPr>
          </w:p>
          <w:p w:rsidR="00F70E99" w:rsidRPr="003D49AA" w:rsidRDefault="00F70E99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1 11 05025 10 0000 120</w:t>
            </w:r>
          </w:p>
          <w:p w:rsidR="00F70E99" w:rsidRPr="003D49AA" w:rsidRDefault="00F70E99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405,0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1 11 05035 10 0000 120</w:t>
            </w:r>
          </w:p>
          <w:p w:rsidR="00F70E99" w:rsidRPr="003D49AA" w:rsidRDefault="00F70E99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D49AA" w:rsidRDefault="00F70E99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14,0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ind w:right="-104"/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5,0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1 16 07090 10 0000 140</w:t>
            </w:r>
          </w:p>
          <w:p w:rsidR="00F70E99" w:rsidRPr="003D49AA" w:rsidRDefault="00F70E99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5,0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CB03A0" w:rsidRDefault="00F70E99" w:rsidP="00887CE5">
            <w:pPr>
              <w:jc w:val="center"/>
              <w:rPr>
                <w:sz w:val="24"/>
                <w:szCs w:val="24"/>
              </w:rPr>
            </w:pPr>
            <w:r w:rsidRPr="00CB03A0">
              <w:rPr>
                <w:sz w:val="24"/>
                <w:szCs w:val="24"/>
              </w:rPr>
              <w:t>1 16 07010 10 0000 140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CB03A0" w:rsidRDefault="00F70E99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CB03A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0E99" w:rsidRPr="00EA0FAD" w:rsidTr="00A600C5">
        <w:trPr>
          <w:trHeight w:val="291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  <w:p w:rsidR="00F70E99" w:rsidRPr="003D49AA" w:rsidRDefault="00F70E99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70E99" w:rsidRPr="003D49AA" w:rsidRDefault="00F70E99" w:rsidP="000E3E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18865,21113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2 02 10000 00 0000 15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F70E99" w:rsidRPr="003D49AA" w:rsidRDefault="00F70E99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70E99" w:rsidRPr="003D49AA" w:rsidRDefault="00F70E99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410,2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  <w:p w:rsidR="00F70E99" w:rsidRPr="003D49AA" w:rsidRDefault="00F70E99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410,2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Default="00F70E99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6447,90000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1C6A62" w:rsidRDefault="00F70E99" w:rsidP="00887C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1C6A62" w:rsidRDefault="00F70E99" w:rsidP="00887C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6A62">
              <w:rPr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1C6A62" w:rsidRDefault="00F70E99" w:rsidP="00887C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6447,90000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1C6A62" w:rsidRDefault="00F70E99" w:rsidP="00887C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1C6A62" w:rsidRDefault="00F70E99" w:rsidP="00887CE5">
            <w:pPr>
              <w:rPr>
                <w:bCs/>
                <w:color w:val="000000"/>
                <w:sz w:val="24"/>
                <w:szCs w:val="24"/>
              </w:rPr>
            </w:pPr>
            <w:r w:rsidRPr="001C6A62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1C6A62" w:rsidRDefault="00F70E99" w:rsidP="003E2D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6447,90000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2 02 30000 00 0000 15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F70E99" w:rsidRPr="003D49AA" w:rsidRDefault="00F70E99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E07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2 02 35118 10 0000 15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F70E99" w:rsidRPr="003D49AA" w:rsidRDefault="00F70E99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E07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F70E99" w:rsidRPr="00EA0FAD" w:rsidTr="00A600C5">
        <w:trPr>
          <w:trHeight w:val="288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2 02 40000 00 0000 15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F70E99" w:rsidRPr="003D49AA" w:rsidRDefault="00F70E99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0E3E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11490,11113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2 02 40014 10 0000 15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F70E99" w:rsidRPr="003D49AA" w:rsidRDefault="00F70E99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 xml:space="preserve">Межбюджетные трансферты, передаваемые </w:t>
            </w:r>
          </w:p>
          <w:p w:rsidR="00F70E99" w:rsidRPr="003D49AA" w:rsidRDefault="00F70E99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0E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1794,23600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2 02 40014 10 0000 15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F70E99" w:rsidRPr="003D49AA" w:rsidRDefault="00F70E99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>(библиотеки)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Default="00F70E99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500,70000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F70E99" w:rsidRPr="003D49AA" w:rsidRDefault="00F70E99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(сбалансированность)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0E99" w:rsidRPr="003D49AA" w:rsidRDefault="00F70E99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3085,70000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F70E99" w:rsidRPr="003D49AA" w:rsidRDefault="00F70E99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0E99" w:rsidRDefault="00F70E99" w:rsidP="00CB4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2999,91912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F70E99" w:rsidRPr="003D49AA" w:rsidRDefault="00F70E99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(уличное освещение)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0E99" w:rsidRDefault="00F70E99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4E0464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F70E99" w:rsidRPr="003D49AA" w:rsidRDefault="00F70E99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4E0464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(модернизация уличного освещения)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0E99" w:rsidRDefault="00F70E99" w:rsidP="0025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2451,27900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B690F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F70E99" w:rsidRPr="003D49AA" w:rsidRDefault="00F70E99" w:rsidP="004E0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8B690F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(поощрение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0E99" w:rsidRDefault="00F70E99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15,00000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C004B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F70E99" w:rsidRPr="003D49AA" w:rsidRDefault="00F70E99" w:rsidP="008B69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8C004B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(книжный фонд)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0E99" w:rsidRDefault="00F70E99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8,07075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C20D89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F70E99" w:rsidRPr="003D49AA" w:rsidRDefault="00F70E99" w:rsidP="008C00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1E2147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(выпол.работ по опред. границ зон зотоплен.)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0E99" w:rsidRDefault="00F70E99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480,00000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9" w:rsidRPr="004E0464" w:rsidRDefault="00F70E99" w:rsidP="004E04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2 07 05000 00 0000 150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4E0464" w:rsidRDefault="00F70E99" w:rsidP="004E046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0E99" w:rsidRPr="004E0464" w:rsidRDefault="00F70E99" w:rsidP="00887CE5">
            <w:pPr>
              <w:jc w:val="center"/>
              <w:rPr>
                <w:b/>
                <w:sz w:val="24"/>
                <w:szCs w:val="24"/>
              </w:rPr>
            </w:pPr>
            <w:r w:rsidRPr="004E0464">
              <w:rPr>
                <w:b/>
                <w:sz w:val="24"/>
                <w:szCs w:val="24"/>
              </w:rPr>
              <w:t>418,00000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4E0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2 07 05030 10 0001 150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4E04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0E99" w:rsidRDefault="00F70E99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418,00000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9" w:rsidRPr="003D49AA" w:rsidRDefault="00F70E99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3D49AA" w:rsidRDefault="00F70E99" w:rsidP="00887CE5">
            <w:pPr>
              <w:rPr>
                <w:b/>
                <w:color w:val="000000"/>
                <w:sz w:val="24"/>
                <w:szCs w:val="24"/>
              </w:rPr>
            </w:pPr>
            <w:r w:rsidRPr="003D49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0E99" w:rsidRPr="003D49AA" w:rsidRDefault="00F70E99" w:rsidP="000E3E01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>22682,21113</w:t>
            </w: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F70E99" w:rsidRDefault="00F70E99" w:rsidP="00887CE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0E99" w:rsidRPr="00B52389" w:rsidRDefault="00F70E99" w:rsidP="00887CE5">
            <w:pPr>
              <w:ind w:right="-392"/>
              <w:jc w:val="center"/>
              <w:rPr>
                <w:b/>
                <w:sz w:val="24"/>
                <w:szCs w:val="24"/>
              </w:rPr>
            </w:pPr>
          </w:p>
        </w:tc>
      </w:tr>
      <w:tr w:rsidR="00F70E99" w:rsidRPr="00EA0FAD" w:rsidTr="00A600C5">
        <w:trPr>
          <w:trHeight w:val="252"/>
          <w:tblHeader/>
          <w:jc w:val="center"/>
        </w:trPr>
        <w:tc>
          <w:tcPr>
            <w:tcW w:w="2741" w:type="dxa"/>
            <w:tcBorders>
              <w:top w:val="single" w:sz="4" w:space="0" w:color="auto"/>
            </w:tcBorders>
          </w:tcPr>
          <w:p w:rsidR="00F70E99" w:rsidRPr="0059407F" w:rsidRDefault="00F70E99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F70E99" w:rsidRDefault="00F70E99" w:rsidP="001E2147">
            <w:pPr>
              <w:ind w:right="-392"/>
              <w:rPr>
                <w:b/>
                <w:sz w:val="24"/>
                <w:szCs w:val="24"/>
              </w:rPr>
            </w:pPr>
          </w:p>
          <w:p w:rsidR="00F70E99" w:rsidRPr="00B52389" w:rsidRDefault="00F70E99" w:rsidP="00887CE5">
            <w:pPr>
              <w:ind w:right="-3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E99" w:rsidRDefault="00F70E99" w:rsidP="00AD18AA">
            <w:pPr>
              <w:jc w:val="center"/>
              <w:rPr>
                <w:b/>
                <w:sz w:val="24"/>
                <w:szCs w:val="24"/>
              </w:rPr>
            </w:pPr>
          </w:p>
          <w:p w:rsidR="00F70E99" w:rsidRDefault="00F70E99" w:rsidP="00AD18AA">
            <w:pPr>
              <w:jc w:val="center"/>
              <w:rPr>
                <w:b/>
                <w:sz w:val="24"/>
                <w:szCs w:val="24"/>
              </w:rPr>
            </w:pPr>
          </w:p>
          <w:p w:rsidR="00F70E99" w:rsidRDefault="00F70E99" w:rsidP="00AD18AA">
            <w:pPr>
              <w:jc w:val="center"/>
              <w:rPr>
                <w:b/>
                <w:sz w:val="24"/>
                <w:szCs w:val="24"/>
              </w:rPr>
            </w:pPr>
          </w:p>
          <w:p w:rsidR="00F70E99" w:rsidRDefault="00F70E99" w:rsidP="00AD18AA">
            <w:pPr>
              <w:jc w:val="center"/>
              <w:rPr>
                <w:b/>
                <w:sz w:val="24"/>
                <w:szCs w:val="24"/>
              </w:rPr>
            </w:pPr>
          </w:p>
          <w:p w:rsidR="00F70E99" w:rsidRDefault="00F70E99" w:rsidP="00AD18AA">
            <w:pPr>
              <w:jc w:val="center"/>
              <w:rPr>
                <w:b/>
                <w:sz w:val="24"/>
                <w:szCs w:val="24"/>
              </w:rPr>
            </w:pPr>
          </w:p>
          <w:p w:rsidR="00F70E99" w:rsidRPr="0059407F" w:rsidRDefault="00F70E99" w:rsidP="00AD18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0E99" w:rsidRDefault="00F70E99" w:rsidP="0009573F">
      <w:pPr>
        <w:pStyle w:val="BodyTextIndent"/>
        <w:ind w:firstLine="0"/>
        <w:jc w:val="right"/>
        <w:rPr>
          <w:sz w:val="22"/>
          <w:szCs w:val="22"/>
        </w:rPr>
      </w:pPr>
    </w:p>
    <w:p w:rsidR="00F70E99" w:rsidRDefault="00F70E99" w:rsidP="0009573F">
      <w:pPr>
        <w:pStyle w:val="BodyTextIndent"/>
        <w:ind w:firstLine="0"/>
        <w:jc w:val="right"/>
        <w:rPr>
          <w:sz w:val="22"/>
          <w:szCs w:val="22"/>
        </w:rPr>
      </w:pPr>
    </w:p>
    <w:p w:rsidR="00F70E99" w:rsidRDefault="00F70E99" w:rsidP="0009573F">
      <w:pPr>
        <w:pStyle w:val="BodyTextIndent"/>
        <w:ind w:firstLine="0"/>
        <w:jc w:val="right"/>
        <w:rPr>
          <w:sz w:val="22"/>
          <w:szCs w:val="22"/>
        </w:rPr>
      </w:pPr>
    </w:p>
    <w:p w:rsidR="00F70E99" w:rsidRDefault="00F70E99" w:rsidP="0009573F">
      <w:pPr>
        <w:pStyle w:val="BodyTextIndent"/>
        <w:ind w:firstLine="0"/>
        <w:jc w:val="right"/>
        <w:rPr>
          <w:sz w:val="22"/>
          <w:szCs w:val="22"/>
        </w:rPr>
      </w:pPr>
    </w:p>
    <w:p w:rsidR="00F70E99" w:rsidRDefault="00F70E99" w:rsidP="0009573F">
      <w:pPr>
        <w:pStyle w:val="BodyTextIndent"/>
        <w:ind w:firstLine="0"/>
        <w:jc w:val="right"/>
        <w:rPr>
          <w:sz w:val="22"/>
          <w:szCs w:val="22"/>
        </w:rPr>
      </w:pPr>
    </w:p>
    <w:p w:rsidR="00F70E99" w:rsidRDefault="00F70E99" w:rsidP="0009573F">
      <w:pPr>
        <w:pStyle w:val="BodyTextIndent"/>
        <w:ind w:firstLine="0"/>
        <w:jc w:val="right"/>
        <w:rPr>
          <w:sz w:val="22"/>
          <w:szCs w:val="22"/>
        </w:rPr>
      </w:pPr>
    </w:p>
    <w:p w:rsidR="00F70E99" w:rsidRDefault="00F70E99" w:rsidP="0009573F">
      <w:pPr>
        <w:pStyle w:val="BodyTextIndent"/>
        <w:ind w:firstLine="0"/>
        <w:jc w:val="right"/>
        <w:rPr>
          <w:sz w:val="22"/>
          <w:szCs w:val="22"/>
        </w:rPr>
      </w:pPr>
    </w:p>
    <w:p w:rsidR="00F70E99" w:rsidRDefault="00F70E99" w:rsidP="0009573F">
      <w:pPr>
        <w:pStyle w:val="BodyTextIndent"/>
        <w:ind w:firstLine="0"/>
        <w:jc w:val="right"/>
        <w:rPr>
          <w:sz w:val="22"/>
          <w:szCs w:val="22"/>
        </w:rPr>
      </w:pPr>
    </w:p>
    <w:p w:rsidR="00F70E99" w:rsidRDefault="00F70E99" w:rsidP="0009573F">
      <w:pPr>
        <w:pStyle w:val="BodyTextIndent"/>
        <w:ind w:firstLine="0"/>
        <w:jc w:val="right"/>
        <w:rPr>
          <w:sz w:val="22"/>
          <w:szCs w:val="22"/>
        </w:rPr>
      </w:pPr>
    </w:p>
    <w:p w:rsidR="00F70E99" w:rsidRDefault="00F70E99" w:rsidP="0009573F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F70E99" w:rsidRDefault="00F70E99" w:rsidP="0009573F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народных депутатов</w:t>
      </w:r>
    </w:p>
    <w:p w:rsidR="00F70E99" w:rsidRDefault="00F70E99" w:rsidP="0009573F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«01» декабря 2022г. №82</w:t>
      </w:r>
    </w:p>
    <w:p w:rsidR="00F70E99" w:rsidRDefault="00F70E99" w:rsidP="008E2B02">
      <w:pPr>
        <w:pStyle w:val="BodyTextIndent"/>
        <w:ind w:firstLine="0"/>
        <w:rPr>
          <w:sz w:val="22"/>
          <w:szCs w:val="22"/>
        </w:rPr>
      </w:pPr>
    </w:p>
    <w:p w:rsidR="00F70E99" w:rsidRDefault="00F70E99" w:rsidP="0009573F">
      <w:pPr>
        <w:pStyle w:val="BodyTextIndent"/>
        <w:ind w:firstLine="0"/>
        <w:jc w:val="right"/>
        <w:rPr>
          <w:sz w:val="22"/>
          <w:szCs w:val="22"/>
        </w:rPr>
      </w:pPr>
    </w:p>
    <w:p w:rsidR="00F70E99" w:rsidRDefault="00F70E99" w:rsidP="0009573F">
      <w:pPr>
        <w:pStyle w:val="BodyTextIndent"/>
        <w:ind w:firstLine="0"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-554"/>
        <w:tblW w:w="10325" w:type="dxa"/>
        <w:tblLayout w:type="fixed"/>
        <w:tblLook w:val="01E0"/>
      </w:tblPr>
      <w:tblGrid>
        <w:gridCol w:w="10325"/>
      </w:tblGrid>
      <w:tr w:rsidR="00F70E99" w:rsidRPr="00EA0FAD" w:rsidTr="00553DE7"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</w:tcPr>
          <w:p w:rsidR="00F70E99" w:rsidRDefault="00F70E99" w:rsidP="00553DE7"/>
          <w:p w:rsidR="00F70E99" w:rsidRDefault="00F70E99" w:rsidP="00553DE7"/>
          <w:tbl>
            <w:tblPr>
              <w:tblW w:w="3544" w:type="dxa"/>
              <w:tblInd w:w="6521" w:type="dxa"/>
              <w:tblLayout w:type="fixed"/>
              <w:tblLook w:val="0000"/>
            </w:tblPr>
            <w:tblGrid>
              <w:gridCol w:w="3544"/>
            </w:tblGrid>
            <w:tr w:rsidR="00F70E99" w:rsidRPr="00EA0FAD" w:rsidTr="00D65BB9">
              <w:trPr>
                <w:trHeight w:val="315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0E99" w:rsidRPr="00EA0FAD" w:rsidRDefault="00F70E99" w:rsidP="00553DE7">
                  <w:pPr>
                    <w:framePr w:hSpace="180" w:wrap="around" w:vAnchor="text" w:hAnchor="margin" w:y="-554"/>
                    <w:rPr>
                      <w:bCs/>
                      <w:sz w:val="24"/>
                      <w:szCs w:val="24"/>
                    </w:rPr>
                  </w:pPr>
                  <w:r w:rsidRPr="00EA0FAD">
                    <w:rPr>
                      <w:bCs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F70E99" w:rsidRPr="00EA0FAD" w:rsidTr="00D65BB9">
              <w:trPr>
                <w:trHeight w:val="145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70E99" w:rsidRPr="00EA0FAD" w:rsidRDefault="00F70E99" w:rsidP="00553DE7">
                  <w:pPr>
                    <w:framePr w:hSpace="180" w:wrap="around" w:vAnchor="text" w:hAnchor="margin" w:y="-554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EA0FAD">
                    <w:rPr>
                      <w:bCs/>
                      <w:sz w:val="24"/>
                      <w:szCs w:val="24"/>
                    </w:rPr>
                    <w:t>к Решению  Совета народных депутатов Троицкого сельского поселения "О бюджете Троиц</w:t>
                  </w:r>
                  <w:r>
                    <w:rPr>
                      <w:bCs/>
                      <w:sz w:val="24"/>
                      <w:szCs w:val="24"/>
                    </w:rPr>
                    <w:t>кого сельского поселения на 2022</w:t>
                  </w:r>
                  <w:r w:rsidRPr="00EA0FAD">
                    <w:rPr>
                      <w:bCs/>
                      <w:sz w:val="24"/>
                      <w:szCs w:val="24"/>
                    </w:rPr>
                    <w:t xml:space="preserve"> год и плановый период 20</w:t>
                  </w:r>
                  <w:r>
                    <w:rPr>
                      <w:bCs/>
                      <w:sz w:val="24"/>
                      <w:szCs w:val="24"/>
                    </w:rPr>
                    <w:t>23</w:t>
                  </w:r>
                  <w:r w:rsidRPr="00EA0FAD">
                    <w:rPr>
                      <w:bCs/>
                      <w:sz w:val="24"/>
                      <w:szCs w:val="24"/>
                    </w:rPr>
                    <w:t xml:space="preserve"> и 20</w:t>
                  </w:r>
                  <w:r>
                    <w:rPr>
                      <w:bCs/>
                      <w:sz w:val="24"/>
                      <w:szCs w:val="24"/>
                    </w:rPr>
                    <w:t>24</w:t>
                  </w:r>
                  <w:r w:rsidRPr="00EA0FAD">
                    <w:rPr>
                      <w:bCs/>
                      <w:sz w:val="24"/>
                      <w:szCs w:val="24"/>
                    </w:rPr>
                    <w:t xml:space="preserve"> годов"</w:t>
                  </w:r>
                </w:p>
                <w:p w:rsidR="00F70E99" w:rsidRPr="00EA0FAD" w:rsidRDefault="00F70E99" w:rsidP="00553DE7">
                  <w:pPr>
                    <w:framePr w:hSpace="180" w:wrap="around" w:vAnchor="text" w:hAnchor="margin" w:y="-554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EA0FAD">
                    <w:rPr>
                      <w:bCs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sz w:val="24"/>
                      <w:szCs w:val="24"/>
                    </w:rPr>
                    <w:t xml:space="preserve"> 28 </w:t>
                  </w:r>
                  <w:r w:rsidRPr="00EA0FAD">
                    <w:rPr>
                      <w:bCs/>
                      <w:sz w:val="24"/>
                      <w:szCs w:val="24"/>
                    </w:rPr>
                    <w:t xml:space="preserve"> декабря 20</w:t>
                  </w:r>
                  <w:r>
                    <w:rPr>
                      <w:bCs/>
                      <w:sz w:val="24"/>
                      <w:szCs w:val="24"/>
                    </w:rPr>
                    <w:t>21</w:t>
                  </w:r>
                  <w:r w:rsidRPr="00EA0FAD">
                    <w:rPr>
                      <w:bCs/>
                      <w:sz w:val="24"/>
                      <w:szCs w:val="24"/>
                    </w:rPr>
                    <w:t>г. №</w:t>
                  </w:r>
                  <w:r>
                    <w:rPr>
                      <w:bCs/>
                      <w:sz w:val="24"/>
                      <w:szCs w:val="24"/>
                    </w:rPr>
                    <w:t xml:space="preserve"> 53</w:t>
                  </w:r>
                </w:p>
                <w:p w:rsidR="00F70E99" w:rsidRPr="00EA0FAD" w:rsidRDefault="00F70E99" w:rsidP="00553DE7">
                  <w:pPr>
                    <w:framePr w:hSpace="180" w:wrap="around" w:vAnchor="text" w:hAnchor="margin" w:y="-554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F70E99" w:rsidRPr="00EA0FAD" w:rsidRDefault="00F70E99" w:rsidP="00553DE7">
                  <w:pPr>
                    <w:framePr w:hSpace="180" w:wrap="around" w:vAnchor="text" w:hAnchor="margin" w:y="-554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70E99" w:rsidRPr="00EA0FAD" w:rsidRDefault="00F70E99" w:rsidP="00553DE7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 w:rsidRPr="00EA0FAD">
              <w:rPr>
                <w:b/>
                <w:sz w:val="28"/>
                <w:szCs w:val="28"/>
              </w:rPr>
              <w:t xml:space="preserve">Поступление доходов бюджета поселения по кодам видов доходов, подвидов доходов  на </w:t>
            </w:r>
            <w:r>
              <w:rPr>
                <w:b/>
                <w:sz w:val="28"/>
                <w:szCs w:val="28"/>
              </w:rPr>
              <w:t xml:space="preserve">плановый период </w:t>
            </w:r>
            <w:r w:rsidRPr="00EA0FA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 и 2024</w:t>
            </w:r>
            <w:r w:rsidRPr="00EA0FAD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ов</w:t>
            </w:r>
            <w:r w:rsidRPr="00EA0FAD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F70E99" w:rsidRDefault="00F70E99" w:rsidP="00501807">
      <w:pPr>
        <w:pStyle w:val="BodyTextIndent"/>
        <w:ind w:firstLine="0"/>
        <w:rPr>
          <w:sz w:val="22"/>
          <w:szCs w:val="22"/>
        </w:rPr>
      </w:pPr>
    </w:p>
    <w:p w:rsidR="00F70E99" w:rsidRPr="00EA0FAD" w:rsidRDefault="00F70E99" w:rsidP="00553DE7">
      <w:pPr>
        <w:rPr>
          <w:sz w:val="24"/>
          <w:szCs w:val="24"/>
        </w:rPr>
      </w:pP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  <w:t xml:space="preserve">            (тыс.рублей)</w:t>
      </w:r>
    </w:p>
    <w:tbl>
      <w:tblPr>
        <w:tblW w:w="10348" w:type="dxa"/>
        <w:tblInd w:w="-34" w:type="dxa"/>
        <w:tblLayout w:type="fixed"/>
        <w:tblLook w:val="0000"/>
      </w:tblPr>
      <w:tblGrid>
        <w:gridCol w:w="2835"/>
        <w:gridCol w:w="4678"/>
        <w:gridCol w:w="1418"/>
        <w:gridCol w:w="1417"/>
      </w:tblGrid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A0FAD" w:rsidRDefault="00F70E99" w:rsidP="00D65B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A0FAD" w:rsidRDefault="00F70E99" w:rsidP="00D65B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0E99" w:rsidRPr="00EA0FAD" w:rsidRDefault="00F70E99" w:rsidP="00D65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A0FAD" w:rsidRDefault="00F70E99" w:rsidP="00D65BB9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Код показателя</w:t>
            </w:r>
          </w:p>
          <w:p w:rsidR="00F70E99" w:rsidRPr="00EA0FAD" w:rsidRDefault="00F70E99" w:rsidP="00D65B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A0FAD" w:rsidRDefault="00F70E99" w:rsidP="00D65B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  <w:p w:rsidR="00F70E99" w:rsidRPr="00EA0FAD" w:rsidRDefault="00F70E99" w:rsidP="00D65B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99" w:rsidRPr="00EA0FAD" w:rsidRDefault="00F70E99" w:rsidP="00D65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E99" w:rsidRPr="00EA0FAD" w:rsidRDefault="00F70E99" w:rsidP="00D65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A0FAD" w:rsidRDefault="00F70E99" w:rsidP="00D65BB9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A0FAD" w:rsidRDefault="00F70E99" w:rsidP="00D65B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E99" w:rsidRPr="00EA0FAD" w:rsidRDefault="00F70E99" w:rsidP="00D65BB9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E99" w:rsidRPr="00EA0FAD" w:rsidRDefault="00F70E99" w:rsidP="00D65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EB5323" w:rsidRDefault="00F70E99" w:rsidP="00D65BB9">
            <w:pPr>
              <w:rPr>
                <w:b/>
                <w:bCs/>
                <w:sz w:val="24"/>
                <w:szCs w:val="24"/>
              </w:rPr>
            </w:pPr>
            <w:r w:rsidRPr="00EB5323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693DE1" w:rsidRDefault="00F70E99" w:rsidP="00D65BB9">
            <w:pPr>
              <w:jc w:val="center"/>
              <w:rPr>
                <w:b/>
                <w:bCs/>
                <w:sz w:val="24"/>
                <w:szCs w:val="24"/>
              </w:rPr>
            </w:pPr>
            <w:r w:rsidRPr="00693DE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b/>
                <w:bCs/>
                <w:sz w:val="24"/>
                <w:szCs w:val="24"/>
              </w:rPr>
            </w:pPr>
            <w:r w:rsidRPr="00EB5323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847,0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EB5323" w:rsidRDefault="00F70E99" w:rsidP="00D65B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B5323" w:rsidRDefault="00F70E99" w:rsidP="00D65BB9">
            <w:pPr>
              <w:jc w:val="center"/>
              <w:rPr>
                <w:b/>
                <w:bCs/>
                <w:sz w:val="24"/>
                <w:szCs w:val="24"/>
              </w:rPr>
            </w:pPr>
            <w:r w:rsidRPr="00EB532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85</w:t>
            </w:r>
            <w:r w:rsidRPr="00EB5323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b/>
                <w:bCs/>
                <w:sz w:val="24"/>
                <w:szCs w:val="24"/>
              </w:rPr>
            </w:pPr>
            <w:r w:rsidRPr="00EB532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95</w:t>
            </w:r>
            <w:r w:rsidRPr="00EB5323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B5323" w:rsidRDefault="00F70E99" w:rsidP="00D65BB9">
            <w:pPr>
              <w:jc w:val="center"/>
              <w:rPr>
                <w:color w:val="000000"/>
                <w:sz w:val="24"/>
                <w:szCs w:val="24"/>
              </w:rPr>
            </w:pPr>
            <w:r w:rsidRPr="00EB5323">
              <w:rPr>
                <w:color w:val="000000"/>
                <w:sz w:val="24"/>
                <w:szCs w:val="24"/>
              </w:rPr>
              <w:t>1 01 0201</w:t>
            </w:r>
            <w:r w:rsidRPr="00EB5323">
              <w:rPr>
                <w:color w:val="000000"/>
                <w:sz w:val="24"/>
                <w:szCs w:val="24"/>
                <w:lang w:val="en-US"/>
              </w:rPr>
              <w:t>0</w:t>
            </w:r>
            <w:r w:rsidRPr="00EB5323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EB5323" w:rsidRDefault="00F70E99" w:rsidP="00D65BB9">
            <w:pPr>
              <w:rPr>
                <w:color w:val="000000"/>
                <w:sz w:val="24"/>
                <w:szCs w:val="24"/>
              </w:rPr>
            </w:pPr>
            <w:r w:rsidRPr="00EB5323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B5323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EB5323">
              <w:rPr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 w:rsidRPr="00EB53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85</w:t>
            </w:r>
            <w:r w:rsidRPr="00EB5323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 w:rsidRPr="00EB53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95</w:t>
            </w:r>
            <w:r w:rsidRPr="00EB5323">
              <w:rPr>
                <w:sz w:val="24"/>
                <w:szCs w:val="24"/>
              </w:rPr>
              <w:t>,0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9" w:rsidRPr="00EB5323" w:rsidRDefault="00F70E99" w:rsidP="00D65BB9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EB5323" w:rsidRDefault="00F70E99" w:rsidP="00D65B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B5323" w:rsidRDefault="00F70E99" w:rsidP="00D65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B5323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B5323">
              <w:rPr>
                <w:b/>
                <w:sz w:val="24"/>
                <w:szCs w:val="24"/>
              </w:rPr>
              <w:t>00,</w:t>
            </w:r>
            <w:r w:rsidRPr="00EB5323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B5323" w:rsidRDefault="00F70E99" w:rsidP="00D65BB9">
            <w:pPr>
              <w:jc w:val="center"/>
              <w:rPr>
                <w:color w:val="000000"/>
                <w:sz w:val="24"/>
                <w:szCs w:val="24"/>
              </w:rPr>
            </w:pPr>
            <w:r w:rsidRPr="00EB5323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EB5323" w:rsidRDefault="00F70E99" w:rsidP="00D65BB9">
            <w:pPr>
              <w:rPr>
                <w:color w:val="000000"/>
                <w:sz w:val="24"/>
                <w:szCs w:val="24"/>
              </w:rPr>
            </w:pPr>
            <w:r w:rsidRPr="00EB532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B5323">
              <w:rPr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B5323">
              <w:rPr>
                <w:sz w:val="24"/>
                <w:szCs w:val="24"/>
              </w:rPr>
              <w:t>00,0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9" w:rsidRPr="00EB5323" w:rsidRDefault="00F70E99" w:rsidP="00D65BB9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EB5323" w:rsidRDefault="00F70E99" w:rsidP="00D65B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B5323" w:rsidRDefault="00F70E99" w:rsidP="00D65BB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B532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615</w:t>
            </w:r>
            <w:r w:rsidRPr="00EB5323">
              <w:rPr>
                <w:b/>
                <w:sz w:val="24"/>
                <w:szCs w:val="24"/>
              </w:rPr>
              <w:t>,</w:t>
            </w:r>
            <w:r w:rsidRPr="00EB5323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b/>
                <w:sz w:val="24"/>
                <w:szCs w:val="24"/>
              </w:rPr>
            </w:pPr>
            <w:r w:rsidRPr="00EB532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620</w:t>
            </w:r>
            <w:r w:rsidRPr="00EB5323">
              <w:rPr>
                <w:b/>
                <w:sz w:val="24"/>
                <w:szCs w:val="24"/>
              </w:rPr>
              <w:t>,0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color w:val="000000"/>
                <w:sz w:val="24"/>
                <w:szCs w:val="24"/>
              </w:rPr>
            </w:pPr>
            <w:r w:rsidRPr="00EB5323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EB5323" w:rsidRDefault="00F70E99" w:rsidP="00D65BB9">
            <w:pPr>
              <w:rPr>
                <w:color w:val="000000"/>
                <w:sz w:val="24"/>
                <w:szCs w:val="24"/>
              </w:rPr>
            </w:pPr>
            <w:r w:rsidRPr="00EB5323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 w:rsidRPr="00EB53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B5323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 w:rsidRPr="00EB53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70</w:t>
            </w:r>
            <w:r w:rsidRPr="00EB5323">
              <w:rPr>
                <w:sz w:val="24"/>
                <w:szCs w:val="24"/>
              </w:rPr>
              <w:t>,0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EB5323" w:rsidRDefault="00F70E99" w:rsidP="00D65B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B5323" w:rsidRDefault="00F70E99" w:rsidP="00D65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EB5323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EB5323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color w:val="000000"/>
                <w:sz w:val="24"/>
                <w:szCs w:val="24"/>
              </w:rPr>
            </w:pPr>
            <w:r w:rsidRPr="00EB5323">
              <w:rPr>
                <w:color w:val="000000"/>
                <w:sz w:val="24"/>
                <w:szCs w:val="24"/>
              </w:rPr>
              <w:t>1 06 060</w:t>
            </w:r>
            <w:r w:rsidRPr="00EB5323">
              <w:rPr>
                <w:color w:val="000000"/>
                <w:sz w:val="24"/>
                <w:szCs w:val="24"/>
                <w:lang w:val="en-US"/>
              </w:rPr>
              <w:t>33</w:t>
            </w:r>
            <w:r w:rsidRPr="00EB5323">
              <w:rPr>
                <w:color w:val="000000"/>
                <w:sz w:val="24"/>
                <w:szCs w:val="24"/>
              </w:rPr>
              <w:t xml:space="preserve"> 10 0000 110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EB5323" w:rsidRDefault="00F70E99" w:rsidP="00D65BB9">
            <w:pPr>
              <w:rPr>
                <w:color w:val="000000"/>
                <w:sz w:val="24"/>
                <w:szCs w:val="24"/>
              </w:rPr>
            </w:pPr>
            <w:r w:rsidRPr="00EB5323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 w:rsidRPr="00EB53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EB532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 w:rsidRPr="00EB53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EB5323">
              <w:rPr>
                <w:sz w:val="24"/>
                <w:szCs w:val="24"/>
              </w:rPr>
              <w:t>0,0</w:t>
            </w:r>
          </w:p>
        </w:tc>
      </w:tr>
      <w:tr w:rsidR="00F70E99" w:rsidRPr="00EA0FAD" w:rsidTr="00D65BB9">
        <w:trPr>
          <w:trHeight w:val="119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color w:val="000000"/>
                <w:sz w:val="24"/>
                <w:szCs w:val="24"/>
              </w:rPr>
            </w:pPr>
            <w:r w:rsidRPr="00EB5323">
              <w:rPr>
                <w:color w:val="000000"/>
                <w:sz w:val="24"/>
                <w:szCs w:val="24"/>
              </w:rPr>
              <w:t>1 06 060</w:t>
            </w:r>
            <w:r w:rsidRPr="00EB5323">
              <w:rPr>
                <w:color w:val="000000"/>
                <w:sz w:val="24"/>
                <w:szCs w:val="24"/>
                <w:lang w:val="en-US"/>
              </w:rPr>
              <w:t>4</w:t>
            </w:r>
            <w:r w:rsidRPr="00EB5323">
              <w:rPr>
                <w:color w:val="000000"/>
                <w:sz w:val="24"/>
                <w:szCs w:val="24"/>
              </w:rPr>
              <w:t>3  10 0000 110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EB5323" w:rsidRDefault="00F70E99" w:rsidP="00D65BB9">
            <w:pPr>
              <w:rPr>
                <w:color w:val="000000"/>
                <w:sz w:val="24"/>
                <w:szCs w:val="24"/>
              </w:rPr>
            </w:pPr>
            <w:r w:rsidRPr="00EB5323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 w:rsidRPr="00EB532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</w:t>
            </w:r>
            <w:r w:rsidRPr="00EB532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 w:rsidRPr="00EB53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</w:t>
            </w:r>
            <w:r w:rsidRPr="00EB5323">
              <w:rPr>
                <w:sz w:val="24"/>
                <w:szCs w:val="24"/>
              </w:rPr>
              <w:t>0,0</w:t>
            </w:r>
          </w:p>
        </w:tc>
      </w:tr>
      <w:tr w:rsidR="00F70E99" w:rsidRPr="00EA0FAD" w:rsidTr="00D65BB9">
        <w:trPr>
          <w:trHeight w:val="555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9" w:rsidRPr="00EB5323" w:rsidRDefault="00F70E99" w:rsidP="00D65BB9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EB5323" w:rsidRDefault="00F70E99" w:rsidP="00D65B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B5323" w:rsidRDefault="00F70E99" w:rsidP="00D65BB9">
            <w:pPr>
              <w:jc w:val="center"/>
              <w:rPr>
                <w:b/>
                <w:sz w:val="24"/>
                <w:szCs w:val="24"/>
              </w:rPr>
            </w:pPr>
            <w:r w:rsidRPr="00EB5323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b/>
                <w:sz w:val="24"/>
                <w:szCs w:val="24"/>
              </w:rPr>
            </w:pPr>
            <w:r w:rsidRPr="00EB5323">
              <w:rPr>
                <w:b/>
                <w:sz w:val="24"/>
                <w:szCs w:val="24"/>
              </w:rPr>
              <w:t>8,0</w:t>
            </w:r>
          </w:p>
        </w:tc>
      </w:tr>
      <w:tr w:rsidR="00F70E99" w:rsidRPr="00EA0FAD" w:rsidTr="00D65BB9">
        <w:trPr>
          <w:trHeight w:val="1405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color w:val="000000"/>
                <w:sz w:val="24"/>
                <w:szCs w:val="24"/>
              </w:rPr>
            </w:pPr>
            <w:r w:rsidRPr="00EB5323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EB5323" w:rsidRDefault="00F70E99" w:rsidP="00D65BB9">
            <w:pPr>
              <w:jc w:val="both"/>
              <w:rPr>
                <w:sz w:val="24"/>
                <w:szCs w:val="24"/>
                <w:lang w:eastAsia="ru-RU"/>
              </w:rPr>
            </w:pPr>
            <w:r w:rsidRPr="00EB5323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  <w:lang w:val="en-US"/>
              </w:rPr>
            </w:pPr>
            <w:r w:rsidRPr="00EB5323">
              <w:rPr>
                <w:sz w:val="24"/>
                <w:szCs w:val="24"/>
              </w:rPr>
              <w:t>8,</w:t>
            </w:r>
            <w:r w:rsidRPr="00EB532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 w:rsidRPr="00EB5323">
              <w:rPr>
                <w:sz w:val="24"/>
                <w:szCs w:val="24"/>
              </w:rPr>
              <w:t>8,0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B5323" w:rsidRDefault="00F70E99" w:rsidP="00D65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1 11 05000 00 0000 000</w:t>
            </w:r>
          </w:p>
          <w:p w:rsidR="00F70E99" w:rsidRPr="00EB5323" w:rsidRDefault="00F70E99" w:rsidP="00D65B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EB5323" w:rsidRDefault="00F70E99" w:rsidP="00D65B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B5323" w:rsidRDefault="00F70E99" w:rsidP="00D65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bCs/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bCs/>
                <w:color w:val="000000"/>
                <w:sz w:val="24"/>
                <w:szCs w:val="24"/>
              </w:rPr>
              <w:t>419,0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B5323" w:rsidRDefault="00F70E99" w:rsidP="00D65BB9">
            <w:pPr>
              <w:jc w:val="center"/>
              <w:rPr>
                <w:b/>
                <w:sz w:val="24"/>
                <w:szCs w:val="24"/>
              </w:rPr>
            </w:pPr>
          </w:p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</w:p>
          <w:p w:rsidR="00F70E99" w:rsidRPr="00EB5323" w:rsidRDefault="00F70E99" w:rsidP="00D65BB9">
            <w:pPr>
              <w:jc w:val="center"/>
              <w:rPr>
                <w:color w:val="000000"/>
                <w:sz w:val="24"/>
                <w:szCs w:val="24"/>
              </w:rPr>
            </w:pPr>
            <w:r w:rsidRPr="00EB5323">
              <w:rPr>
                <w:color w:val="000000"/>
                <w:sz w:val="24"/>
                <w:szCs w:val="24"/>
              </w:rPr>
              <w:t>1 11 05025 10 0000 120</w:t>
            </w:r>
          </w:p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EB5323" w:rsidRDefault="00F70E99" w:rsidP="00D65B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5323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 w:rsidRPr="00EB5323">
              <w:rPr>
                <w:sz w:val="24"/>
                <w:szCs w:val="24"/>
              </w:rPr>
              <w:t>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 w:rsidRPr="00EB5323">
              <w:rPr>
                <w:sz w:val="24"/>
                <w:szCs w:val="24"/>
              </w:rPr>
              <w:t>405,0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 w:rsidRPr="00EB5323">
              <w:rPr>
                <w:sz w:val="24"/>
                <w:szCs w:val="24"/>
              </w:rPr>
              <w:t>1 11 05035 10 0000 120</w:t>
            </w:r>
          </w:p>
          <w:p w:rsidR="00F70E99" w:rsidRPr="00EB5323" w:rsidRDefault="00F70E99" w:rsidP="00D65B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EB5323" w:rsidRDefault="00F70E99" w:rsidP="00D65BB9">
            <w:pPr>
              <w:rPr>
                <w:color w:val="000000"/>
                <w:sz w:val="24"/>
                <w:szCs w:val="24"/>
              </w:rPr>
            </w:pPr>
            <w:r w:rsidRPr="00EB5323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 w:rsidRPr="00EB5323">
              <w:rPr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 w:rsidRPr="00EB5323">
              <w:rPr>
                <w:sz w:val="24"/>
                <w:szCs w:val="24"/>
              </w:rPr>
              <w:t>14,0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9" w:rsidRPr="00EB5323" w:rsidRDefault="00F70E99" w:rsidP="00D65BB9">
            <w:pPr>
              <w:ind w:right="-104"/>
              <w:jc w:val="center"/>
              <w:rPr>
                <w:b/>
                <w:sz w:val="24"/>
                <w:szCs w:val="24"/>
              </w:rPr>
            </w:pPr>
            <w:r w:rsidRPr="00EB5323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EB5323" w:rsidRDefault="00F70E99" w:rsidP="00D65BB9">
            <w:pPr>
              <w:rPr>
                <w:b/>
                <w:sz w:val="24"/>
                <w:szCs w:val="24"/>
              </w:rPr>
            </w:pPr>
            <w:r w:rsidRPr="00EB5323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B5323" w:rsidRDefault="00F70E99" w:rsidP="00D65BB9">
            <w:pPr>
              <w:jc w:val="center"/>
              <w:rPr>
                <w:b/>
                <w:sz w:val="24"/>
                <w:szCs w:val="24"/>
              </w:rPr>
            </w:pPr>
            <w:r w:rsidRPr="00EB5323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b/>
                <w:sz w:val="24"/>
                <w:szCs w:val="24"/>
              </w:rPr>
            </w:pPr>
            <w:r w:rsidRPr="00EB5323">
              <w:rPr>
                <w:b/>
                <w:sz w:val="24"/>
                <w:szCs w:val="24"/>
              </w:rPr>
              <w:t>5,0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 w:rsidRPr="00EB5323">
              <w:rPr>
                <w:sz w:val="24"/>
                <w:szCs w:val="24"/>
              </w:rPr>
              <w:t>1 16 07090 10 0000 140</w:t>
            </w:r>
          </w:p>
          <w:p w:rsidR="00F70E99" w:rsidRPr="00EB5323" w:rsidRDefault="00F70E99" w:rsidP="00D65B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EB5323" w:rsidRDefault="00F70E99" w:rsidP="00D65BB9">
            <w:pPr>
              <w:jc w:val="both"/>
              <w:rPr>
                <w:sz w:val="24"/>
                <w:szCs w:val="24"/>
                <w:lang w:eastAsia="ru-RU"/>
              </w:rPr>
            </w:pPr>
            <w:r w:rsidRPr="00EB5323">
              <w:rPr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 w:rsidRPr="00EB5323">
              <w:rPr>
                <w:sz w:val="24"/>
                <w:szCs w:val="24"/>
              </w:rPr>
              <w:t>5,0 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 w:rsidRPr="00EB5323">
              <w:rPr>
                <w:sz w:val="24"/>
                <w:szCs w:val="24"/>
              </w:rPr>
              <w:t>5,0 </w:t>
            </w:r>
          </w:p>
        </w:tc>
      </w:tr>
      <w:tr w:rsidR="00F70E99" w:rsidRPr="00EA0FAD" w:rsidTr="00D65BB9">
        <w:trPr>
          <w:trHeight w:val="309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B5323" w:rsidRDefault="00F70E99" w:rsidP="00D65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  <w:p w:rsidR="00F70E99" w:rsidRPr="00EB5323" w:rsidRDefault="00F70E99" w:rsidP="00D65B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EB5323" w:rsidRDefault="00F70E99" w:rsidP="00D65B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E99" w:rsidRPr="00EB5323" w:rsidRDefault="00F70E99" w:rsidP="00D65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946,40626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0E99" w:rsidRPr="00EB5323" w:rsidRDefault="00F70E99" w:rsidP="00D65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613,70626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B5323" w:rsidRDefault="00F70E99" w:rsidP="00D65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  <w:p w:rsidR="00F70E99" w:rsidRPr="00EB5323" w:rsidRDefault="00F70E99" w:rsidP="00D65B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EB5323" w:rsidRDefault="00F70E99" w:rsidP="00D65B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E99" w:rsidRPr="00EB5323" w:rsidRDefault="00F70E99" w:rsidP="00D65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0E99" w:rsidRPr="00EB5323" w:rsidRDefault="00F70E99" w:rsidP="00D65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358,6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B5323" w:rsidRDefault="00F70E99" w:rsidP="00D65BB9">
            <w:pPr>
              <w:jc w:val="center"/>
              <w:rPr>
                <w:color w:val="000000"/>
                <w:sz w:val="24"/>
                <w:szCs w:val="24"/>
              </w:rPr>
            </w:pPr>
            <w:r w:rsidRPr="00EB5323">
              <w:rPr>
                <w:color w:val="000000"/>
                <w:sz w:val="24"/>
                <w:szCs w:val="24"/>
              </w:rPr>
              <w:t>2 02 15001 10 0000 150</w:t>
            </w:r>
          </w:p>
          <w:p w:rsidR="00F70E99" w:rsidRPr="00EB5323" w:rsidRDefault="00F70E99" w:rsidP="00D65B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EB5323" w:rsidRDefault="00F70E99" w:rsidP="00D65BB9">
            <w:pPr>
              <w:jc w:val="both"/>
              <w:rPr>
                <w:sz w:val="24"/>
                <w:szCs w:val="24"/>
                <w:lang w:eastAsia="ru-RU"/>
              </w:rPr>
            </w:pPr>
            <w:r w:rsidRPr="00EB5323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358,6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B5323" w:rsidRDefault="00F70E99" w:rsidP="00D65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  <w:p w:rsidR="00F70E99" w:rsidRPr="00EB5323" w:rsidRDefault="00F70E99" w:rsidP="00D65B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EB5323" w:rsidRDefault="00F70E99" w:rsidP="00D65B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5323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B5323" w:rsidRDefault="00F70E99" w:rsidP="00D65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B5323" w:rsidRDefault="00F70E99" w:rsidP="00D65BB9">
            <w:pPr>
              <w:jc w:val="center"/>
              <w:rPr>
                <w:color w:val="000000"/>
                <w:sz w:val="24"/>
                <w:szCs w:val="24"/>
              </w:rPr>
            </w:pPr>
            <w:r w:rsidRPr="00EB5323">
              <w:rPr>
                <w:color w:val="000000"/>
                <w:sz w:val="24"/>
                <w:szCs w:val="24"/>
              </w:rPr>
              <w:t>2 02 35118 10 0000 15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F70E99" w:rsidRPr="00EB5323" w:rsidRDefault="00F70E99" w:rsidP="00D65B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EB5323" w:rsidRDefault="00F70E99" w:rsidP="00D65BB9">
            <w:pPr>
              <w:rPr>
                <w:color w:val="000000"/>
                <w:sz w:val="24"/>
                <w:szCs w:val="24"/>
              </w:rPr>
            </w:pPr>
            <w:r w:rsidRPr="00EB5323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0C3D66" w:rsidRDefault="00F70E99" w:rsidP="00D65B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D66">
              <w:rPr>
                <w:b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Pr="000C3D66" w:rsidRDefault="00F70E99" w:rsidP="00D65BB9">
            <w:pPr>
              <w:rPr>
                <w:b/>
                <w:color w:val="000000"/>
                <w:sz w:val="24"/>
                <w:szCs w:val="24"/>
              </w:rPr>
            </w:pPr>
            <w:r w:rsidRPr="000C3D66">
              <w:rPr>
                <w:b/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C3D66" w:rsidRDefault="00F70E99" w:rsidP="00D65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155,20626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0C3D66" w:rsidRDefault="00F70E99" w:rsidP="00D65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155,20626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Default="00F70E99" w:rsidP="00D65B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Default="00F70E99" w:rsidP="00D65B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поселений(уличное освещение)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D65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Default="00F70E99" w:rsidP="00D65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Default="00F70E99" w:rsidP="00D65B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2 07 05000 00 0000 150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Default="00F70E99" w:rsidP="00D65BB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553DE7" w:rsidRDefault="00F70E99" w:rsidP="00D65BB9">
            <w:pPr>
              <w:jc w:val="center"/>
              <w:rPr>
                <w:b/>
                <w:sz w:val="24"/>
                <w:szCs w:val="24"/>
              </w:rPr>
            </w:pPr>
            <w:r w:rsidRPr="00553DE7">
              <w:rPr>
                <w:b/>
                <w:sz w:val="24"/>
                <w:szCs w:val="24"/>
              </w:rPr>
              <w:t>336,00000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553DE7" w:rsidRDefault="00F70E99" w:rsidP="00D65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0,00000</w:t>
            </w: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Default="00F70E99" w:rsidP="00D65B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2 07 05030 10 0001 150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Default="00F70E99" w:rsidP="00D65B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D65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Default="00F70E99" w:rsidP="00D65BB9">
            <w:pPr>
              <w:jc w:val="center"/>
              <w:rPr>
                <w:sz w:val="24"/>
                <w:szCs w:val="24"/>
              </w:rPr>
            </w:pPr>
          </w:p>
        </w:tc>
      </w:tr>
      <w:tr w:rsidR="00F70E99" w:rsidRPr="00EA0FAD" w:rsidTr="00D65BB9">
        <w:trPr>
          <w:trHeight w:val="2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B5323" w:rsidRDefault="00F70E99" w:rsidP="00D65BB9">
            <w:pPr>
              <w:jc w:val="center"/>
              <w:rPr>
                <w:b/>
                <w:sz w:val="24"/>
                <w:szCs w:val="24"/>
              </w:rPr>
            </w:pPr>
            <w:r w:rsidRPr="00EB5323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E99" w:rsidRPr="00EB5323" w:rsidRDefault="00F70E99" w:rsidP="00D65B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B5323" w:rsidRDefault="00F70E99" w:rsidP="00553D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4778,40626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E99" w:rsidRPr="00EB5323" w:rsidRDefault="00F70E99" w:rsidP="00D65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4460,70626</w:t>
            </w:r>
          </w:p>
        </w:tc>
      </w:tr>
    </w:tbl>
    <w:p w:rsidR="00F70E99" w:rsidRPr="00DA1E0F" w:rsidRDefault="00F70E99" w:rsidP="00553DE7">
      <w:pPr>
        <w:rPr>
          <w:sz w:val="22"/>
          <w:szCs w:val="22"/>
        </w:rPr>
        <w:sectPr w:rsidR="00F70E99" w:rsidRPr="00DA1E0F" w:rsidSect="00D65BB9">
          <w:headerReference w:type="default" r:id="rId7"/>
          <w:footerReference w:type="default" r:id="rId8"/>
          <w:pgSz w:w="11906" w:h="16838"/>
          <w:pgMar w:top="851" w:right="851" w:bottom="1365" w:left="1440" w:header="1134" w:footer="1134" w:gutter="0"/>
          <w:cols w:space="720"/>
          <w:docGrid w:linePitch="360"/>
        </w:sectPr>
      </w:pPr>
    </w:p>
    <w:p w:rsidR="00F70E99" w:rsidRDefault="00F70E99" w:rsidP="0009573F">
      <w:pPr>
        <w:pStyle w:val="BodyTextIndent"/>
        <w:ind w:firstLine="0"/>
        <w:jc w:val="right"/>
        <w:rPr>
          <w:sz w:val="22"/>
          <w:szCs w:val="22"/>
        </w:rPr>
      </w:pPr>
    </w:p>
    <w:p w:rsidR="00F70E99" w:rsidRDefault="00F70E99" w:rsidP="0009573F">
      <w:pPr>
        <w:pStyle w:val="BodyTextIndent"/>
        <w:ind w:firstLine="0"/>
        <w:jc w:val="right"/>
        <w:rPr>
          <w:sz w:val="22"/>
          <w:szCs w:val="22"/>
        </w:rPr>
      </w:pPr>
    </w:p>
    <w:p w:rsidR="00F70E99" w:rsidRDefault="00F70E99" w:rsidP="0009573F">
      <w:pPr>
        <w:pStyle w:val="BodyTextIndent"/>
        <w:ind w:firstLine="0"/>
        <w:jc w:val="right"/>
        <w:rPr>
          <w:sz w:val="22"/>
          <w:szCs w:val="22"/>
        </w:rPr>
      </w:pPr>
    </w:p>
    <w:p w:rsidR="00F70E99" w:rsidRDefault="00F70E99" w:rsidP="0009573F">
      <w:pPr>
        <w:pStyle w:val="BodyTextIndent"/>
        <w:ind w:firstLine="0"/>
        <w:jc w:val="right"/>
        <w:rPr>
          <w:sz w:val="22"/>
          <w:szCs w:val="22"/>
        </w:rPr>
      </w:pPr>
    </w:p>
    <w:p w:rsidR="00F70E99" w:rsidRDefault="00F70E99" w:rsidP="001631D3">
      <w:pPr>
        <w:pStyle w:val="BodyTextIndent"/>
        <w:ind w:firstLine="0"/>
        <w:jc w:val="right"/>
        <w:rPr>
          <w:sz w:val="22"/>
          <w:szCs w:val="22"/>
        </w:rPr>
      </w:pPr>
      <w:r w:rsidRPr="001D64C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F70E99" w:rsidRDefault="00F70E99" w:rsidP="001631D3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F70E99" w:rsidRDefault="00F70E99" w:rsidP="00166EE7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«01» декабря 2022г. №82</w:t>
      </w:r>
    </w:p>
    <w:tbl>
      <w:tblPr>
        <w:tblpPr w:leftFromText="180" w:rightFromText="180" w:vertAnchor="page" w:horzAnchor="margin" w:tblpXSpec="right" w:tblpY="3142"/>
        <w:tblOverlap w:val="never"/>
        <w:tblW w:w="3544" w:type="dxa"/>
        <w:tblLayout w:type="fixed"/>
        <w:tblLook w:val="0000"/>
      </w:tblPr>
      <w:tblGrid>
        <w:gridCol w:w="3544"/>
      </w:tblGrid>
      <w:tr w:rsidR="00F70E99" w:rsidRPr="001F0C46" w:rsidTr="001631D3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1F0C46" w:rsidRDefault="00F70E99" w:rsidP="001631D3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F70E99" w:rsidRPr="001F0C46" w:rsidTr="00166EE7">
        <w:trPr>
          <w:trHeight w:val="223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99" w:rsidRDefault="00F70E99" w:rsidP="001631D3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F0C46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F0C46">
              <w:rPr>
                <w:bCs/>
                <w:sz w:val="22"/>
                <w:szCs w:val="22"/>
              </w:rPr>
              <w:t xml:space="preserve"> и 20</w:t>
            </w:r>
            <w:r w:rsidRPr="001864C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1F0C46">
              <w:rPr>
                <w:bCs/>
                <w:sz w:val="22"/>
                <w:szCs w:val="22"/>
              </w:rPr>
              <w:t xml:space="preserve"> годов" </w:t>
            </w:r>
          </w:p>
          <w:p w:rsidR="00F70E99" w:rsidRDefault="00F70E99" w:rsidP="001631D3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 xml:space="preserve">г. № </w:t>
            </w:r>
            <w:r>
              <w:rPr>
                <w:bCs/>
                <w:sz w:val="22"/>
                <w:szCs w:val="22"/>
              </w:rPr>
              <w:t>53</w:t>
            </w:r>
          </w:p>
          <w:p w:rsidR="00F70E99" w:rsidRPr="001F0C46" w:rsidRDefault="00F70E99" w:rsidP="001631D3">
            <w:pPr>
              <w:rPr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3280"/>
        <w:tblW w:w="10853" w:type="dxa"/>
        <w:tblLook w:val="0000"/>
      </w:tblPr>
      <w:tblGrid>
        <w:gridCol w:w="5"/>
        <w:gridCol w:w="3577"/>
        <w:gridCol w:w="1134"/>
        <w:gridCol w:w="561"/>
        <w:gridCol w:w="594"/>
        <w:gridCol w:w="1680"/>
        <w:gridCol w:w="709"/>
        <w:gridCol w:w="2338"/>
        <w:gridCol w:w="789"/>
      </w:tblGrid>
      <w:tr w:rsidR="00F70E99" w:rsidRPr="0036379C" w:rsidTr="00A600C5">
        <w:trPr>
          <w:trHeight w:val="852"/>
        </w:trPr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99" w:rsidRPr="00212ACB" w:rsidRDefault="00F70E99" w:rsidP="005D623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Троицкого сельского поселения  </w:t>
            </w:r>
          </w:p>
          <w:p w:rsidR="00F70E99" w:rsidRPr="0036379C" w:rsidRDefault="00F70E99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>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trHeight w:val="315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trHeight w:val="480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trHeight w:val="255"/>
        </w:trPr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E2D2F" w:rsidRDefault="00F70E99" w:rsidP="00166E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23960,73589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trHeight w:val="578"/>
        </w:trPr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Администрация Троицкого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942DF8" w:rsidRDefault="00F70E99" w:rsidP="00F4304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07125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253</w:t>
            </w:r>
            <w:r w:rsidRPr="0030712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79954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942DF8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70E99" w:rsidRPr="0036379C" w:rsidTr="00A600C5">
        <w:trPr>
          <w:trHeight w:val="275"/>
        </w:trPr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5D623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E070E0" w:rsidRDefault="00F70E99" w:rsidP="005D623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4309,97375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E070E0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70E99" w:rsidRPr="0036379C" w:rsidTr="00A600C5">
        <w:trPr>
          <w:trHeight w:val="832"/>
        </w:trPr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36379C" w:rsidTr="00A600C5">
        <w:trPr>
          <w:trHeight w:val="985"/>
        </w:trPr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trHeight w:val="1009"/>
        </w:trPr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trHeight w:val="1754"/>
        </w:trPr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trHeight w:val="1320"/>
        </w:trPr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2972,47275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trHeight w:val="1012"/>
        </w:trPr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2972,47275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trHeight w:val="983"/>
        </w:trPr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2972,47275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trHeight w:val="700"/>
        </w:trPr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3,52150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36379C" w:rsidTr="00A600C5">
        <w:trPr>
          <w:trHeight w:val="1684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166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2497,22178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36379C" w:rsidTr="00A600C5">
        <w:trPr>
          <w:trHeight w:val="1217"/>
        </w:trPr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471,72947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36379C" w:rsidTr="00A600C5">
        <w:trPr>
          <w:trHeight w:val="259"/>
        </w:trPr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25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25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«Обеспечение проведения выборов и референдумов»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25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25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8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66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116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36379C" w:rsidTr="00A600C5">
        <w:trPr>
          <w:gridBefore w:val="1"/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A66EEF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AB2280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2280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AB2280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5D62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48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48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48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48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36379C" w:rsidTr="00A600C5">
        <w:trPr>
          <w:gridBefore w:val="1"/>
          <w:trHeight w:val="35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36379C" w:rsidTr="00A600C5">
        <w:trPr>
          <w:gridBefore w:val="1"/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5D623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551,15420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Мероприятия по выполнению работ по определения границ зон подтопления в рамках муниципальной программы Троицкого сельского поселения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01 0 05 70100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EE061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E061E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35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36379C" w:rsidTr="00A600C5">
        <w:trPr>
          <w:gridBefore w:val="1"/>
          <w:trHeight w:val="31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A459C" w:rsidRDefault="00F70E99" w:rsidP="005D62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A459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43045" w:rsidRDefault="00F70E99" w:rsidP="005D6231">
            <w:pPr>
              <w:jc w:val="center"/>
              <w:rPr>
                <w:b/>
                <w:sz w:val="24"/>
                <w:szCs w:val="24"/>
              </w:rPr>
            </w:pPr>
            <w:r w:rsidRPr="00F43045">
              <w:rPr>
                <w:b/>
                <w:sz w:val="24"/>
                <w:szCs w:val="24"/>
              </w:rPr>
              <w:t>5547,26421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54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C569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D3643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5547,26421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69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F4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5547,26421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6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«Мероприятия в области национальной экономики»(дорожный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F4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5547,26421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118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F4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2547,34509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118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02 0 06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592574" w:rsidRDefault="00F70E99" w:rsidP="005D623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592574" w:rsidRDefault="00F70E99" w:rsidP="005D62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2999</w:t>
            </w:r>
            <w:r>
              <w:rPr>
                <w:sz w:val="24"/>
                <w:szCs w:val="24"/>
              </w:rPr>
              <w:t>,91912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4D3ED6" w:rsidTr="00A600C5">
        <w:trPr>
          <w:gridBefore w:val="1"/>
          <w:trHeight w:val="636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0974D3" w:rsidRDefault="00F70E99" w:rsidP="005D6231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261307" w:rsidRDefault="00F70E99" w:rsidP="005D6231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5D6231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5D6231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5D6231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5D6231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F70E99" w:rsidRPr="004D3ED6" w:rsidTr="00A600C5">
        <w:trPr>
          <w:gridBefore w:val="1"/>
          <w:trHeight w:val="636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Default="00F70E99" w:rsidP="005D6231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5D623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5D623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5D623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5D6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F70E99" w:rsidRPr="004F048D" w:rsidTr="00A600C5">
        <w:trPr>
          <w:gridBefore w:val="1"/>
          <w:trHeight w:val="39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F048D" w:rsidRDefault="00F70E99" w:rsidP="005D6231">
            <w:pPr>
              <w:jc w:val="center"/>
              <w:rPr>
                <w:color w:val="FF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C63DA8" w:rsidRDefault="00F70E99" w:rsidP="005D6231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C63DA8" w:rsidRDefault="00F70E99" w:rsidP="005D6231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C63DA8" w:rsidRDefault="00F70E99" w:rsidP="005D6231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02 0 07 00000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C63DA8" w:rsidRDefault="00F70E99" w:rsidP="005D6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C63DA8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4F048D" w:rsidRDefault="00F70E99" w:rsidP="005D6231">
            <w:pPr>
              <w:suppressAutoHyphens w:val="0"/>
              <w:rPr>
                <w:rFonts w:ascii="Arial CYR" w:hAnsi="Arial CYR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70E99" w:rsidRPr="004D3ED6" w:rsidTr="00A600C5">
        <w:trPr>
          <w:gridBefore w:val="1"/>
          <w:trHeight w:val="636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Default="00F70E99" w:rsidP="005D6231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5D623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5D623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5D623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87BC0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F70E99" w:rsidRPr="004D3ED6" w:rsidTr="00A600C5">
        <w:trPr>
          <w:gridBefore w:val="1"/>
          <w:trHeight w:val="636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5D623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242583" w:rsidRDefault="00F70E99" w:rsidP="00D45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10150,99483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26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7C569E">
              <w:rPr>
                <w:b/>
                <w:bCs/>
                <w:sz w:val="22"/>
                <w:szCs w:val="22"/>
              </w:rPr>
              <w:t>Коммунальное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242583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242583" w:rsidRDefault="00F70E99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242583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242583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242583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242583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26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26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26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нужд)(обл.)</w:t>
            </w:r>
          </w:p>
          <w:p w:rsidR="00F70E99" w:rsidRPr="007C569E" w:rsidRDefault="00F70E99" w:rsidP="005D6231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242583" w:rsidRDefault="00F70E99" w:rsidP="005D623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242583" w:rsidRDefault="00F70E99" w:rsidP="005D62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,279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26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нужд)(мест.)</w:t>
            </w:r>
          </w:p>
          <w:p w:rsidR="00F70E99" w:rsidRPr="007C569E" w:rsidRDefault="00F70E99" w:rsidP="005D6231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272,36529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26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563E0B" w:rsidRDefault="00F70E99" w:rsidP="00D4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7427,35054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1204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 "Благоустройство территории и развитие жилищно-коммунального хозяйства Троицкого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D4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7427,35054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73A47" w:rsidRDefault="00F70E99" w:rsidP="00F4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303,03994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1271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C655C8" w:rsidRDefault="00F70E99" w:rsidP="00F4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130,58854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1271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73A47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172,45140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566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98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Озеленение поселения (Закупка товаров, работ и услуг для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674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102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774F73" w:rsidTr="00A600C5">
        <w:trPr>
          <w:gridBefore w:val="1"/>
          <w:trHeight w:val="70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117CD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3012,16640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774F73" w:rsidTr="00A600C5">
        <w:trPr>
          <w:gridBefore w:val="1"/>
          <w:trHeight w:val="120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774F73" w:rsidTr="00A600C5">
        <w:trPr>
          <w:gridBefore w:val="1"/>
          <w:trHeight w:val="120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9" w:rsidRPr="007C569E" w:rsidRDefault="00F70E99" w:rsidP="005D6231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</w:t>
            </w:r>
            <w:r w:rsidRPr="007C569E">
              <w:rPr>
                <w:sz w:val="22"/>
                <w:szCs w:val="22"/>
                <w:lang w:eastAsia="ru-RU"/>
              </w:rPr>
              <w:t xml:space="preserve"> </w:t>
            </w:r>
            <w:r w:rsidRPr="007C569E">
              <w:rPr>
                <w:sz w:val="22"/>
                <w:szCs w:val="22"/>
                <w:lang w:val="en-US" w:eastAsia="ru-RU"/>
              </w:rPr>
              <w:t>c</w:t>
            </w:r>
            <w:r w:rsidRPr="007C569E">
              <w:rPr>
                <w:sz w:val="22"/>
                <w:szCs w:val="22"/>
                <w:lang w:eastAsia="ru-RU"/>
              </w:rPr>
              <w:t>охранности и ремонту военно-мемориальных объектов</w:t>
            </w:r>
            <w:r w:rsidRPr="007C569E">
              <w:rPr>
                <w:sz w:val="22"/>
                <w:szCs w:val="22"/>
              </w:rPr>
              <w:t xml:space="preserve"> в рамках  муниципальной программы «Благоустройство территории и развитие жилищно-коммунального хозяйства Троицкого сельского поселения» Поддержка местных инициатив  </w:t>
            </w:r>
            <w:r w:rsidRPr="007C569E">
              <w:rPr>
                <w:sz w:val="22"/>
                <w:szCs w:val="22"/>
                <w:lang w:eastAsia="ru-RU"/>
              </w:rPr>
              <w:t xml:space="preserve">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99" w:rsidRDefault="00F70E99" w:rsidP="005D6231"/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70E99" w:rsidRPr="008E7081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70E99" w:rsidRPr="008E7081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70E99" w:rsidRPr="008E7081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02 0 04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D36A4" w:rsidRDefault="00F70E99" w:rsidP="005D6231">
            <w:pPr>
              <w:jc w:val="center"/>
              <w:rPr>
                <w:sz w:val="24"/>
                <w:szCs w:val="24"/>
                <w:lang w:val="en-US"/>
              </w:rPr>
            </w:pPr>
            <w:r w:rsidRPr="00AD36A4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145CE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3012,16640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0E99" w:rsidRDefault="00F70E99" w:rsidP="005D6231"/>
        </w:tc>
      </w:tr>
      <w:tr w:rsidR="00F70E99" w:rsidRPr="0036379C" w:rsidTr="00A600C5">
        <w:trPr>
          <w:gridBefore w:val="1"/>
          <w:trHeight w:val="57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4081,03420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120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Прочие мероприятия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67,82620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250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на обустройство территорий муниципальных образований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02 0 05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4013,20800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4D3ED6" w:rsidTr="00A600C5">
        <w:trPr>
          <w:gridBefore w:val="1"/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264A97" w:rsidRDefault="00F70E99" w:rsidP="005D623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64A97">
              <w:rPr>
                <w:b/>
                <w:sz w:val="24"/>
                <w:szCs w:val="24"/>
                <w:lang w:val="en-US"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0,01255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F70E99" w:rsidRPr="004D3ED6" w:rsidTr="00A600C5">
        <w:trPr>
          <w:gridBefore w:val="1"/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5D6231">
            <w:pPr>
              <w:suppressAutoHyphens w:val="0"/>
              <w:ind w:hanging="108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595,40000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F70E99" w:rsidRPr="004D3ED6" w:rsidTr="00A600C5">
        <w:trPr>
          <w:gridBefore w:val="1"/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F70E99" w:rsidRPr="004D3ED6" w:rsidTr="00A600C5">
        <w:trPr>
          <w:gridBefore w:val="1"/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F70E99" w:rsidRPr="004D3ED6" w:rsidTr="00A600C5">
        <w:trPr>
          <w:gridBefore w:val="1"/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F70E99" w:rsidRPr="004D3ED6" w:rsidTr="00A600C5">
        <w:trPr>
          <w:gridBefore w:val="1"/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F70E99" w:rsidRPr="004D3ED6" w:rsidTr="00A600C5">
        <w:trPr>
          <w:gridBefore w:val="1"/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8D1D28" w:rsidRDefault="00F70E99" w:rsidP="005D62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8D1D28">
              <w:rPr>
                <w:b/>
                <w:bCs/>
                <w:sz w:val="24"/>
                <w:szCs w:val="24"/>
              </w:rPr>
              <w:t>МКУК «Старожильский КДЦ»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8D1D28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D1D28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63E1D" w:rsidRDefault="00F70E99" w:rsidP="00F43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2706,93635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F70E99" w:rsidRPr="004D3ED6" w:rsidTr="00A600C5">
        <w:trPr>
          <w:gridBefore w:val="1"/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5D62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63E1D" w:rsidRDefault="00F70E99" w:rsidP="00F43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2706,93635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4D3ED6" w:rsidRDefault="00F70E99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271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F4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2706,93635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70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«Культура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F4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2706,93635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97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F4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2198,16560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12,45700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39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F4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1260,38680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92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925,32180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4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Мероприятия в сфере культуры и кинематографии(Закупка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35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C50E0D" w:rsidRDefault="00F70E99" w:rsidP="005D623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C50E0D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C50E0D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C50E0D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C50E0D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C50E0D" w:rsidRDefault="00F70E99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C50E0D" w:rsidRDefault="00F70E99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508,77075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178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494,60000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211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A600C5">
        <w:trPr>
          <w:gridBefore w:val="1"/>
          <w:trHeight w:val="211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0E99" w:rsidRPr="007C569E" w:rsidRDefault="00F70E99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0E99" w:rsidRPr="002F110A" w:rsidRDefault="00F70E99" w:rsidP="005D623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0E99" w:rsidRPr="002F110A" w:rsidRDefault="00F70E99" w:rsidP="005D623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0E99" w:rsidRPr="002F110A" w:rsidRDefault="00F70E99" w:rsidP="005D62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07075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F70E99" w:rsidRDefault="00F70E99" w:rsidP="00CB0962">
      <w:pPr>
        <w:pStyle w:val="BodyTextIndent"/>
        <w:ind w:firstLine="0"/>
        <w:rPr>
          <w:sz w:val="22"/>
          <w:szCs w:val="22"/>
        </w:rPr>
      </w:pPr>
    </w:p>
    <w:p w:rsidR="00F70E99" w:rsidRDefault="00F70E99" w:rsidP="009F1DB0">
      <w:pPr>
        <w:jc w:val="right"/>
        <w:rPr>
          <w:sz w:val="22"/>
          <w:szCs w:val="22"/>
        </w:rPr>
      </w:pPr>
    </w:p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F906AF">
      <w:pPr>
        <w:jc w:val="right"/>
        <w:rPr>
          <w:sz w:val="22"/>
          <w:szCs w:val="22"/>
        </w:rPr>
      </w:pPr>
      <w:r w:rsidRPr="00F906AF">
        <w:rPr>
          <w:sz w:val="22"/>
          <w:szCs w:val="22"/>
        </w:rPr>
        <w:t>Приложение №</w:t>
      </w:r>
      <w:r>
        <w:rPr>
          <w:sz w:val="22"/>
          <w:szCs w:val="22"/>
        </w:rPr>
        <w:t>5</w:t>
      </w:r>
    </w:p>
    <w:p w:rsidR="00F70E99" w:rsidRDefault="00F70E99" w:rsidP="00F906AF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народных депутатов</w:t>
      </w:r>
    </w:p>
    <w:p w:rsidR="00F70E99" w:rsidRDefault="00F70E99" w:rsidP="00F906AF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«01» декабря 2022г. №82</w:t>
      </w:r>
    </w:p>
    <w:p w:rsidR="00F70E99" w:rsidRPr="00F906AF" w:rsidRDefault="00F70E99" w:rsidP="00F906AF">
      <w:pPr>
        <w:jc w:val="right"/>
        <w:rPr>
          <w:sz w:val="22"/>
          <w:szCs w:val="22"/>
        </w:rPr>
      </w:pPr>
    </w:p>
    <w:tbl>
      <w:tblPr>
        <w:tblW w:w="11379" w:type="dxa"/>
        <w:tblInd w:w="-1168" w:type="dxa"/>
        <w:tblLayout w:type="fixed"/>
        <w:tblLook w:val="0000"/>
      </w:tblPr>
      <w:tblGrid>
        <w:gridCol w:w="3693"/>
        <w:gridCol w:w="1319"/>
        <w:gridCol w:w="1"/>
        <w:gridCol w:w="561"/>
        <w:gridCol w:w="234"/>
        <w:gridCol w:w="360"/>
        <w:gridCol w:w="125"/>
        <w:gridCol w:w="522"/>
        <w:gridCol w:w="1033"/>
        <w:gridCol w:w="118"/>
        <w:gridCol w:w="546"/>
        <w:gridCol w:w="45"/>
        <w:gridCol w:w="1082"/>
        <w:gridCol w:w="700"/>
        <w:gridCol w:w="1"/>
        <w:gridCol w:w="292"/>
        <w:gridCol w:w="747"/>
      </w:tblGrid>
      <w:tr w:rsidR="00F70E99" w:rsidRPr="007D7056" w:rsidTr="00D45652">
        <w:trPr>
          <w:gridAfter w:val="2"/>
          <w:wAfter w:w="964" w:type="dxa"/>
          <w:trHeight w:val="315"/>
        </w:trPr>
        <w:tc>
          <w:tcPr>
            <w:tcW w:w="355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212ACB" w:rsidRDefault="00F70E99" w:rsidP="003C54D1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Приложение  </w:t>
            </w:r>
            <w:r>
              <w:rPr>
                <w:bCs/>
                <w:sz w:val="22"/>
                <w:szCs w:val="22"/>
              </w:rPr>
              <w:t>5</w:t>
            </w:r>
          </w:p>
        </w:tc>
      </w:tr>
      <w:tr w:rsidR="00F70E99" w:rsidRPr="007D7056" w:rsidTr="00D45652">
        <w:trPr>
          <w:gridAfter w:val="2"/>
          <w:wAfter w:w="964" w:type="dxa"/>
          <w:trHeight w:val="1600"/>
        </w:trPr>
        <w:tc>
          <w:tcPr>
            <w:tcW w:w="355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99" w:rsidRDefault="00F70E99" w:rsidP="003C54D1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212ACB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212ACB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212ACB">
              <w:rPr>
                <w:bCs/>
                <w:sz w:val="22"/>
                <w:szCs w:val="22"/>
              </w:rPr>
              <w:t xml:space="preserve"> годов"</w:t>
            </w:r>
          </w:p>
          <w:p w:rsidR="00F70E99" w:rsidRPr="00212ACB" w:rsidRDefault="00F70E99" w:rsidP="003C54D1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 от</w:t>
            </w:r>
            <w:r>
              <w:rPr>
                <w:bCs/>
                <w:sz w:val="22"/>
                <w:szCs w:val="22"/>
              </w:rPr>
              <w:t xml:space="preserve"> 28</w:t>
            </w:r>
            <w:r w:rsidRPr="00212ACB">
              <w:rPr>
                <w:bCs/>
                <w:sz w:val="22"/>
                <w:szCs w:val="22"/>
              </w:rPr>
              <w:t xml:space="preserve"> 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212ACB">
              <w:rPr>
                <w:bCs/>
                <w:sz w:val="22"/>
                <w:szCs w:val="22"/>
              </w:rPr>
              <w:t xml:space="preserve">г. № </w:t>
            </w:r>
            <w:r>
              <w:rPr>
                <w:bCs/>
                <w:sz w:val="22"/>
                <w:szCs w:val="22"/>
              </w:rPr>
              <w:t xml:space="preserve">53  </w:t>
            </w:r>
          </w:p>
          <w:p w:rsidR="00F70E99" w:rsidRPr="00212ACB" w:rsidRDefault="00F70E99" w:rsidP="003C54D1">
            <w:pPr>
              <w:rPr>
                <w:bCs/>
                <w:sz w:val="22"/>
                <w:szCs w:val="22"/>
              </w:rPr>
            </w:pPr>
          </w:p>
        </w:tc>
      </w:tr>
      <w:tr w:rsidR="00F70E99" w:rsidRPr="007D7056" w:rsidTr="00D45652">
        <w:trPr>
          <w:gridAfter w:val="3"/>
          <w:wAfter w:w="1039" w:type="dxa"/>
          <w:trHeight w:val="645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99" w:rsidRPr="00212ACB" w:rsidRDefault="00F70E99" w:rsidP="00D4565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F70E99" w:rsidRPr="007D7056" w:rsidRDefault="00F70E99" w:rsidP="00D456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>Троицкого сельского поселения   на 20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22 и 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b/>
                <w:bCs/>
                <w:sz w:val="28"/>
                <w:szCs w:val="28"/>
                <w:lang w:eastAsia="ru-RU"/>
              </w:rPr>
              <w:t>23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D45652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45652">
        <w:trPr>
          <w:gridAfter w:val="3"/>
          <w:wAfter w:w="1039" w:type="dxa"/>
          <w:trHeight w:val="315"/>
        </w:trPr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D456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тыс. рублей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004C27" w:rsidRDefault="00F70E99" w:rsidP="00D4565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70E99" w:rsidRPr="0036379C" w:rsidTr="00D45652">
        <w:trPr>
          <w:trHeight w:val="48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FB5EA3" w:rsidRDefault="00F70E99" w:rsidP="003C54D1">
            <w:pPr>
              <w:suppressAutoHyphens w:val="0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1065AD">
              <w:rPr>
                <w:b/>
                <w:bCs/>
                <w:sz w:val="24"/>
                <w:szCs w:val="24"/>
                <w:lang w:val="en-US" w:eastAsia="ru-RU"/>
              </w:rPr>
              <w:t>20</w:t>
            </w:r>
            <w:r>
              <w:rPr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FB5EA3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1065AD">
              <w:rPr>
                <w:b/>
                <w:bCs/>
                <w:sz w:val="24"/>
                <w:szCs w:val="24"/>
                <w:lang w:val="en-US" w:eastAsia="ru-RU"/>
              </w:rPr>
              <w:t>20</w:t>
            </w:r>
            <w:r>
              <w:rPr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2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BA58CF" w:rsidRDefault="00F70E99" w:rsidP="00AA09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4667,40626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FB5EA3" w:rsidRDefault="00F70E99" w:rsidP="003C54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4237,70626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578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Администрация Троицкого сельского поселения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AA0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3606,00626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3288,30626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2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3033,2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83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1240,5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36379C" w:rsidTr="00D45652">
        <w:trPr>
          <w:trHeight w:val="98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1240,5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98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502304" w:rsidRDefault="00F70E99" w:rsidP="003C5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02304">
              <w:rPr>
                <w:sz w:val="22"/>
                <w:szCs w:val="22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2"/>
                <w:szCs w:val="22"/>
                <w:lang w:eastAsia="ru-RU"/>
              </w:rPr>
              <w:t>»</w:t>
            </w:r>
            <w:r w:rsidRPr="00502304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1240,5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175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1240,5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132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101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98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92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36379C" w:rsidTr="00D45652">
        <w:trPr>
          <w:trHeight w:val="1684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36379C" w:rsidTr="00D45652">
        <w:trPr>
          <w:trHeight w:val="121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36379C" w:rsidTr="00D45652">
        <w:trPr>
          <w:trHeight w:val="25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84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66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116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36379C" w:rsidTr="00D45652">
        <w:trPr>
          <w:trHeight w:val="33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2A4E42" w:rsidRDefault="00F70E99" w:rsidP="003C54D1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23751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23751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48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48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48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AB2280" w:rsidRDefault="00F70E99" w:rsidP="003C54D1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A4E42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1 92010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AB2280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2280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39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3C54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9768C8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36379C" w:rsidTr="00D45652">
        <w:trPr>
          <w:trHeight w:val="31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36379C" w:rsidTr="00D45652">
        <w:trPr>
          <w:trHeight w:val="778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9768C8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778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778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778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Мобилизационная и вневойсковая подготовка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778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9768C8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4D3ED6" w:rsidTr="00D45652">
        <w:trPr>
          <w:trHeight w:val="63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F70E99" w:rsidRPr="004D3ED6" w:rsidTr="00D45652">
        <w:trPr>
          <w:trHeight w:val="63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AA09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F70E99" w:rsidRPr="004D3ED6" w:rsidTr="00D45652">
        <w:trPr>
          <w:trHeight w:val="63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AA09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F70E99" w:rsidRPr="004D3ED6" w:rsidTr="00D45652">
        <w:trPr>
          <w:trHeight w:val="63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A0954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A0954">
              <w:rPr>
                <w:sz w:val="24"/>
                <w:szCs w:val="24"/>
                <w:lang w:eastAsia="ru-RU"/>
              </w:rPr>
              <w:t>Мероприятия по выполнению работ по определения границ зон подтопления в рамках муниципальной программы Троицкого сельского поселения «Муниципальное управление и гражданское общество Троицкого сельского поселения»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01 0 05 70100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AA0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F70E99" w:rsidRPr="004D3ED6" w:rsidTr="00D45652">
        <w:trPr>
          <w:trHeight w:val="63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9768C8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26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21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778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56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3C54D1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sz w:val="24"/>
                <w:szCs w:val="24"/>
              </w:rPr>
            </w:pPr>
            <w:r w:rsidRPr="009768C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24437C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7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0974D3" w:rsidRDefault="00F70E99" w:rsidP="003C54D1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261307" w:rsidRDefault="00F70E99" w:rsidP="003C54D1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3C54D1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3C54D1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3C54D1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7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0974D3" w:rsidRDefault="00F70E99" w:rsidP="003C54D1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 xml:space="preserve">Муниципальная программа «Благоустройство территории и развитие жилищно-коммунального хозяйства </w:t>
            </w:r>
            <w:r>
              <w:rPr>
                <w:sz w:val="24"/>
                <w:szCs w:val="24"/>
              </w:rPr>
              <w:t>Троицкого</w:t>
            </w:r>
            <w:r w:rsidRPr="000974D3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Default="00F70E99" w:rsidP="003C54D1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3C54D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3C54D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3C54D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139BC" w:rsidRDefault="00F70E99" w:rsidP="003C54D1">
            <w:pPr>
              <w:jc w:val="center"/>
              <w:rPr>
                <w:sz w:val="24"/>
                <w:szCs w:val="24"/>
              </w:rPr>
            </w:pPr>
            <w:r w:rsidRPr="00F139B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F139B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7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2D4D37" w:rsidRDefault="00F70E99" w:rsidP="003C54D1">
            <w:pPr>
              <w:rPr>
                <w:sz w:val="24"/>
                <w:szCs w:val="24"/>
              </w:rPr>
            </w:pPr>
            <w:r w:rsidRPr="002D4D37">
              <w:rPr>
                <w:sz w:val="24"/>
                <w:szCs w:val="24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Default="00F70E99" w:rsidP="003C54D1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3C54D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3C54D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3C54D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139BC" w:rsidRDefault="00F70E99" w:rsidP="003C54D1">
            <w:pPr>
              <w:jc w:val="center"/>
              <w:rPr>
                <w:sz w:val="24"/>
                <w:szCs w:val="24"/>
              </w:rPr>
            </w:pPr>
            <w:r w:rsidRPr="00F139B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F139B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7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0974D3" w:rsidRDefault="00F70E99" w:rsidP="003C54D1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Default="00F70E99" w:rsidP="003C54D1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3C54D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3C54D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F048D" w:rsidRDefault="00F70E99" w:rsidP="003C54D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139B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F139B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7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155,20626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9768C8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155,20626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389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4D3ED6" w:rsidTr="00D45652">
        <w:trPr>
          <w:trHeight w:val="337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9768C8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27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7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B1FCB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C318E6" w:rsidRDefault="00F70E99" w:rsidP="003C54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70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C318E6" w:rsidRDefault="00F70E99" w:rsidP="003C54D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B1FCB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47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21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Озеленение поселения (Закупка товаров, работ и услуг для государственных (муниципальных)  нужд)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36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56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 содержание мест захоронения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43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46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Сохранность и ремонт военно-мемориальных объектов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65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«Прочие мероприятия»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9768C8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86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5477E2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77E2">
              <w:rPr>
                <w:sz w:val="24"/>
                <w:szCs w:val="24"/>
                <w:lang w:eastAsia="ru-RU"/>
              </w:rPr>
              <w:t>Прочие мероприятия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37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188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21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4D3ED6" w:rsidTr="00D45652">
        <w:trPr>
          <w:trHeight w:val="35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9768C8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35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261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8D1D28" w:rsidRDefault="00F70E99" w:rsidP="003C54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8D1D28">
              <w:rPr>
                <w:b/>
                <w:bCs/>
                <w:sz w:val="24"/>
                <w:szCs w:val="24"/>
              </w:rPr>
              <w:t>МКУК «Старожильский КДЦ»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8D1D28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D1D28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9768C8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1172,4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40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3C54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B253A8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B253A8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1172,4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2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DD69AA" w:rsidRDefault="00F70E99" w:rsidP="003C54D1">
            <w:pPr>
              <w:outlineLvl w:val="0"/>
              <w:rPr>
                <w:bCs/>
                <w:sz w:val="22"/>
                <w:szCs w:val="22"/>
              </w:rPr>
            </w:pPr>
            <w:r w:rsidRPr="00DD69AA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40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DD69AA" w:rsidRDefault="00F70E99" w:rsidP="003C5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D69AA">
              <w:rPr>
                <w:sz w:val="22"/>
                <w:szCs w:val="22"/>
                <w:lang w:eastAsia="ru-RU"/>
              </w:rPr>
              <w:t>Муниципальная программа «Культура Троицкого сельского поселения»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40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DD69AA" w:rsidRDefault="00F70E99" w:rsidP="003C5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D69AA">
              <w:rPr>
                <w:sz w:val="22"/>
                <w:szCs w:val="22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40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DD69AA" w:rsidRDefault="00F70E99" w:rsidP="003C5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D69AA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40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DD69AA" w:rsidRDefault="00F70E99" w:rsidP="003C5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D69A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40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DD69AA" w:rsidRDefault="00F70E99" w:rsidP="003C5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D69AA">
              <w:rPr>
                <w:sz w:val="22"/>
                <w:szCs w:val="22"/>
                <w:lang w:eastAsia="ru-RU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40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DD69AA" w:rsidRDefault="00F70E99" w:rsidP="003C5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D69AA">
              <w:rPr>
                <w:sz w:val="22"/>
                <w:szCs w:val="22"/>
                <w:lang w:eastAsia="ru-RU"/>
              </w:rPr>
              <w:t>Мероприятия в сфере культуры и кинематографии(Закупка товаров, работ и услуг для обеспечения государственных (муниципальных)  нужд)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40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DD69AA" w:rsidRDefault="00F70E99" w:rsidP="003C5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D69AA">
              <w:rPr>
                <w:sz w:val="22"/>
                <w:szCs w:val="22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23751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23751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2375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23751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237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23751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23751">
              <w:rPr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23751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23751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23751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40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DD69AA" w:rsidRDefault="00F70E99" w:rsidP="003C5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D69A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D45652">
        <w:trPr>
          <w:trHeight w:val="403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DD69AA" w:rsidRDefault="00F70E99" w:rsidP="003C5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D69A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  <w:p w:rsidR="00F70E99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  <w:p w:rsidR="00F70E99" w:rsidRPr="0036379C" w:rsidRDefault="00F70E99" w:rsidP="003C54D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F70E99" w:rsidRDefault="00F70E99" w:rsidP="00F906AF">
      <w:pPr>
        <w:tabs>
          <w:tab w:val="left" w:pos="5715"/>
          <w:tab w:val="right" w:pos="9615"/>
        </w:tabs>
        <w:autoSpaceDE w:val="0"/>
        <w:rPr>
          <w:bCs/>
        </w:rPr>
      </w:pPr>
    </w:p>
    <w:p w:rsidR="00F70E99" w:rsidRDefault="00F70E99" w:rsidP="00F906AF">
      <w:pPr>
        <w:tabs>
          <w:tab w:val="left" w:pos="5715"/>
          <w:tab w:val="right" w:pos="9615"/>
        </w:tabs>
        <w:autoSpaceDE w:val="0"/>
        <w:rPr>
          <w:bCs/>
        </w:rPr>
      </w:pPr>
    </w:p>
    <w:p w:rsidR="00F70E99" w:rsidRDefault="00F70E99" w:rsidP="00F906AF">
      <w:pPr>
        <w:tabs>
          <w:tab w:val="left" w:pos="5715"/>
          <w:tab w:val="right" w:pos="9615"/>
        </w:tabs>
        <w:autoSpaceDE w:val="0"/>
        <w:rPr>
          <w:bCs/>
        </w:rPr>
      </w:pPr>
    </w:p>
    <w:p w:rsidR="00F70E99" w:rsidRDefault="00F70E99" w:rsidP="00F906AF">
      <w:pPr>
        <w:tabs>
          <w:tab w:val="left" w:pos="5715"/>
          <w:tab w:val="right" w:pos="9615"/>
        </w:tabs>
        <w:autoSpaceDE w:val="0"/>
        <w:rPr>
          <w:bCs/>
        </w:rPr>
      </w:pPr>
    </w:p>
    <w:p w:rsidR="00F70E99" w:rsidRDefault="00F70E99" w:rsidP="00F906AF">
      <w:pPr>
        <w:tabs>
          <w:tab w:val="left" w:pos="5715"/>
          <w:tab w:val="right" w:pos="9615"/>
        </w:tabs>
        <w:autoSpaceDE w:val="0"/>
        <w:rPr>
          <w:bCs/>
        </w:rPr>
      </w:pPr>
    </w:p>
    <w:p w:rsidR="00F70E99" w:rsidRDefault="00F70E99" w:rsidP="00F906AF">
      <w:pPr>
        <w:tabs>
          <w:tab w:val="left" w:pos="5715"/>
          <w:tab w:val="right" w:pos="9615"/>
        </w:tabs>
        <w:autoSpaceDE w:val="0"/>
        <w:rPr>
          <w:bCs/>
        </w:rPr>
      </w:pPr>
    </w:p>
    <w:p w:rsidR="00F70E99" w:rsidRDefault="00F70E99" w:rsidP="00F906AF">
      <w:pPr>
        <w:tabs>
          <w:tab w:val="left" w:pos="5715"/>
          <w:tab w:val="right" w:pos="9615"/>
        </w:tabs>
        <w:autoSpaceDE w:val="0"/>
        <w:rPr>
          <w:bCs/>
        </w:rPr>
      </w:pPr>
    </w:p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>
      <w:pPr>
        <w:jc w:val="right"/>
      </w:pPr>
    </w:p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  <w:r w:rsidRPr="001F0C46">
        <w:rPr>
          <w:bCs/>
          <w:sz w:val="22"/>
          <w:szCs w:val="22"/>
        </w:rPr>
        <w:t xml:space="preserve">                                          </w:t>
      </w:r>
      <w:r>
        <w:rPr>
          <w:bCs/>
          <w:sz w:val="22"/>
          <w:szCs w:val="22"/>
        </w:rPr>
        <w:t xml:space="preserve">                           </w:t>
      </w:r>
      <w:r w:rsidRPr="001F0C46">
        <w:rPr>
          <w:bCs/>
          <w:sz w:val="22"/>
          <w:szCs w:val="22"/>
        </w:rPr>
        <w:t xml:space="preserve">                   </w:t>
      </w: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p w:rsidR="00F70E99" w:rsidRDefault="00F70E99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6</w:t>
      </w:r>
    </w:p>
    <w:p w:rsidR="00F70E99" w:rsidRDefault="00F70E99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F70E99" w:rsidRDefault="00F70E99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F70E99" w:rsidRDefault="00F70E99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«01» декабря 2022г. №82 </w:t>
      </w:r>
    </w:p>
    <w:p w:rsidR="00F70E99" w:rsidRDefault="00F70E99" w:rsidP="009F1DB0">
      <w:pPr>
        <w:rPr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3544" w:type="dxa"/>
        <w:tblInd w:w="5831" w:type="dxa"/>
        <w:tblLayout w:type="fixed"/>
        <w:tblLook w:val="0000"/>
      </w:tblPr>
      <w:tblGrid>
        <w:gridCol w:w="3544"/>
      </w:tblGrid>
      <w:tr w:rsidR="00F70E99" w:rsidRPr="007D7056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212ACB" w:rsidRDefault="00F70E99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 xml:space="preserve"> 6</w:t>
            </w:r>
          </w:p>
        </w:tc>
      </w:tr>
      <w:tr w:rsidR="00F70E99" w:rsidRPr="007D7056" w:rsidTr="009F1DB0">
        <w:trPr>
          <w:trHeight w:val="13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99" w:rsidRDefault="00F70E99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212ACB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212ACB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212ACB">
              <w:rPr>
                <w:bCs/>
                <w:sz w:val="22"/>
                <w:szCs w:val="22"/>
              </w:rPr>
              <w:t xml:space="preserve"> годов"</w:t>
            </w:r>
          </w:p>
          <w:p w:rsidR="00F70E99" w:rsidRPr="00212ACB" w:rsidRDefault="00F70E99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 </w:t>
            </w: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</w:p>
        </w:tc>
      </w:tr>
    </w:tbl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18"/>
        <w:tblOverlap w:val="never"/>
        <w:tblW w:w="11346" w:type="dxa"/>
        <w:tblLook w:val="0000"/>
      </w:tblPr>
      <w:tblGrid>
        <w:gridCol w:w="3722"/>
        <w:gridCol w:w="837"/>
        <w:gridCol w:w="1"/>
        <w:gridCol w:w="804"/>
        <w:gridCol w:w="854"/>
        <w:gridCol w:w="937"/>
        <w:gridCol w:w="543"/>
        <w:gridCol w:w="147"/>
        <w:gridCol w:w="807"/>
        <w:gridCol w:w="1459"/>
        <w:gridCol w:w="265"/>
        <w:gridCol w:w="31"/>
        <w:gridCol w:w="1"/>
        <w:gridCol w:w="938"/>
      </w:tblGrid>
      <w:tr w:rsidR="00F70E99" w:rsidRPr="007D7056" w:rsidTr="00373724">
        <w:trPr>
          <w:trHeight w:val="657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99" w:rsidRPr="00212ACB" w:rsidRDefault="00F70E99" w:rsidP="0037372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D7056">
              <w:rPr>
                <w:bCs/>
              </w:rPr>
              <w:tab/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Троицкого сельского поселения Новохоперского муниципального района), группам видов классификации расходов бюджета поселения 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73724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373724">
        <w:trPr>
          <w:trHeight w:val="320"/>
        </w:trPr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737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737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737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737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737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73724">
            <w:pPr>
              <w:suppressAutoHyphens w:val="0"/>
              <w:jc w:val="right"/>
              <w:rPr>
                <w:lang w:eastAsia="ru-RU"/>
              </w:rPr>
            </w:pPr>
            <w:r w:rsidRPr="007D7056">
              <w:rPr>
                <w:lang w:eastAsia="ru-RU"/>
              </w:rPr>
              <w:t>тыс.рублей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73724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25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7372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D70FED" w:rsidRDefault="00F70E99" w:rsidP="00F430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23960,73589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4D3ED6" w:rsidTr="00373724">
        <w:trPr>
          <w:gridAfter w:val="2"/>
          <w:wAfter w:w="939" w:type="dxa"/>
          <w:trHeight w:val="28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373724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22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4309,97375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4D3ED6" w:rsidRDefault="00F70E99" w:rsidP="00373724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8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36379C" w:rsidTr="00373724">
        <w:trPr>
          <w:gridAfter w:val="2"/>
          <w:wAfter w:w="939" w:type="dxa"/>
          <w:trHeight w:val="100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100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178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43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22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2972,47275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103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22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2972,47275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100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22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2972,47275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93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3,52150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36379C" w:rsidTr="00373724">
        <w:trPr>
          <w:gridAfter w:val="2"/>
          <w:wAfter w:w="939" w:type="dxa"/>
          <w:trHeight w:val="79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F4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2497,22178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36379C" w:rsidTr="00373724">
        <w:trPr>
          <w:gridAfter w:val="2"/>
          <w:wAfter w:w="939" w:type="dxa"/>
          <w:trHeight w:val="123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97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471,72947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36379C" w:rsidTr="00373724">
        <w:trPr>
          <w:gridAfter w:val="2"/>
          <w:wAfter w:w="939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«Обеспечение проведения выборов и референдумов»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86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67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118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36379C" w:rsidTr="00373724">
        <w:trPr>
          <w:gridAfter w:val="2"/>
          <w:wAfter w:w="939" w:type="dxa"/>
          <w:trHeight w:val="58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118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118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34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(Межбюджетные трансферты)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915392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1539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915392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500                           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915392" w:rsidRDefault="00F70E99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34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C569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373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36379C" w:rsidTr="00373724">
        <w:trPr>
          <w:gridAfter w:val="2"/>
          <w:wAfter w:w="939" w:type="dxa"/>
          <w:trHeight w:val="107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36379C" w:rsidTr="00373724">
        <w:trPr>
          <w:gridAfter w:val="2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4D3ED6" w:rsidRDefault="00F70E99" w:rsidP="00373724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73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551,15420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Мероприятия по выполнению работ по определения границ зон подтопления в рамках муниципальной программы Троицкого сельского поселения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01 0 05 70100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57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0E99" w:rsidRPr="004D3ED6" w:rsidTr="00373724">
        <w:trPr>
          <w:gridAfter w:val="2"/>
          <w:wAfter w:w="939" w:type="dxa"/>
          <w:trHeight w:val="31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786D64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973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5547,26421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4D3ED6" w:rsidRDefault="00F70E99" w:rsidP="00786D64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55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C569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3D64" w:rsidRDefault="00F70E99" w:rsidP="00786D64">
            <w:pPr>
              <w:jc w:val="center"/>
              <w:rPr>
                <w:sz w:val="24"/>
                <w:szCs w:val="24"/>
              </w:rPr>
            </w:pPr>
            <w:r w:rsidRPr="00973D64">
              <w:rPr>
                <w:sz w:val="24"/>
                <w:szCs w:val="24"/>
              </w:rPr>
              <w:t>5547,26421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71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 "Благоустройство территории и развитие жилищно-коммунального хозяйства Троицкого сельского поселения 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3D64" w:rsidRDefault="00F70E99" w:rsidP="00786D64">
            <w:pPr>
              <w:jc w:val="center"/>
              <w:rPr>
                <w:sz w:val="24"/>
                <w:szCs w:val="24"/>
              </w:rPr>
            </w:pPr>
            <w:r w:rsidRPr="00973D64">
              <w:rPr>
                <w:sz w:val="24"/>
                <w:szCs w:val="24"/>
              </w:rPr>
              <w:t>5547,26421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69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«Мероприятия в области национальной экономики»(дорожный фонд)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3D64" w:rsidRDefault="00F70E99" w:rsidP="00786D64">
            <w:pPr>
              <w:jc w:val="center"/>
              <w:rPr>
                <w:sz w:val="24"/>
                <w:szCs w:val="24"/>
              </w:rPr>
            </w:pPr>
            <w:r w:rsidRPr="00973D64">
              <w:rPr>
                <w:sz w:val="24"/>
                <w:szCs w:val="24"/>
              </w:rPr>
              <w:t>5547,26421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120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97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2547,34509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120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государственных (муниципальных)  нужд) Кап.ремонт дорог общего пользования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02 0 06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2999,91912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0974D3" w:rsidRDefault="00F70E99" w:rsidP="00786D64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786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786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786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786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786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28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786D6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786D6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786D6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786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4F048D" w:rsidTr="00373724">
        <w:trPr>
          <w:gridAfter w:val="2"/>
          <w:wAfter w:w="939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C63DA8" w:rsidRDefault="00F70E99" w:rsidP="00786D64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C63DA8" w:rsidRDefault="00F70E99" w:rsidP="00786D64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C63DA8" w:rsidRDefault="00F70E99" w:rsidP="00786D64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02 0 07 00000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F048D" w:rsidRDefault="00F70E99" w:rsidP="00786D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C63DA8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4F048D" w:rsidRDefault="00F70E99" w:rsidP="00786D64">
            <w:pPr>
              <w:suppressAutoHyphens w:val="0"/>
              <w:rPr>
                <w:rFonts w:ascii="Arial CYR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786D6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786D6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786D6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37E47" w:rsidRDefault="00F70E99" w:rsidP="00786D6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9636C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786D64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786D6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524A8B" w:rsidRDefault="00F70E99" w:rsidP="00973D6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10150,99483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Коммунальное  хозяйство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нужд)(обл.)</w:t>
            </w:r>
          </w:p>
          <w:p w:rsidR="00F70E99" w:rsidRPr="007C569E" w:rsidRDefault="00F70E99" w:rsidP="00786D64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B161B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S8140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2451,27900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нужд)(мест.)</w:t>
            </w:r>
          </w:p>
          <w:p w:rsidR="00F70E99" w:rsidRPr="007C569E" w:rsidRDefault="00F70E99" w:rsidP="00786D64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S8140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272,36529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DB6580" w:rsidRDefault="00F70E99" w:rsidP="0097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7427,35054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122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 "Благоустройство территории и развитие жилищно-коммунального хозяйства Троицкого сельского поселения"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DB6580" w:rsidRDefault="00F70E99" w:rsidP="0097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7427,35054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676494" w:rsidRDefault="00F70E99" w:rsidP="00973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303,03994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129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97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130,58854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129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2E1E68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02 01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172,45140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57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«Озеленение»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100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Озеленение поселения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68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35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71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3012,16640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</w:t>
            </w:r>
            <w:r w:rsidRPr="007C569E">
              <w:rPr>
                <w:sz w:val="22"/>
                <w:szCs w:val="22"/>
                <w:lang w:eastAsia="ru-RU"/>
              </w:rPr>
              <w:t xml:space="preserve"> </w:t>
            </w:r>
            <w:r w:rsidRPr="007C569E">
              <w:rPr>
                <w:sz w:val="22"/>
                <w:szCs w:val="22"/>
                <w:lang w:val="en-US" w:eastAsia="ru-RU"/>
              </w:rPr>
              <w:t>c</w:t>
            </w:r>
            <w:r w:rsidRPr="007C569E">
              <w:rPr>
                <w:sz w:val="22"/>
                <w:szCs w:val="22"/>
                <w:lang w:eastAsia="ru-RU"/>
              </w:rPr>
              <w:t>охранности и ремонту военно-мемориальных объектов</w:t>
            </w:r>
            <w:r w:rsidRPr="007C569E">
              <w:rPr>
                <w:sz w:val="22"/>
                <w:szCs w:val="22"/>
              </w:rPr>
              <w:t xml:space="preserve"> в рамках  муниципальной программы «Благоустройство территории и развитие жилищно-коммунального хозяйства Троицкого сельского поселения» Поддержка местных инициатив  </w:t>
            </w:r>
            <w:r w:rsidRPr="007C569E">
              <w:rPr>
                <w:sz w:val="22"/>
                <w:szCs w:val="22"/>
                <w:lang w:eastAsia="ru-RU"/>
              </w:rPr>
              <w:t xml:space="preserve">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524A8B" w:rsidRDefault="00F70E99" w:rsidP="00786D6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E3FA5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3012,16640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5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«Прочие мероприятия 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524A8B" w:rsidRDefault="00F70E99" w:rsidP="00786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81,03420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Прочие мероприятия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524A8B" w:rsidRDefault="00F70E99" w:rsidP="00786D6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67,82620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на обустройство территорий муниципальных образований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524A8B" w:rsidRDefault="00F70E99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524A8B" w:rsidRDefault="00F70E99" w:rsidP="00786D6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524A8B" w:rsidRDefault="00F70E99" w:rsidP="00786D6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 05 S8070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524A8B" w:rsidRDefault="00F70E99" w:rsidP="00786D6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524A8B" w:rsidRDefault="00F70E99" w:rsidP="00786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</w:t>
            </w:r>
            <w:r>
              <w:rPr>
                <w:sz w:val="24"/>
                <w:szCs w:val="24"/>
              </w:rPr>
              <w:t>3,208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3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901780" w:rsidRDefault="00F70E99" w:rsidP="00786D6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01780">
              <w:rPr>
                <w:b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786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0,01255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3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786D64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786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29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99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87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34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786D64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42474" w:rsidRDefault="00F70E99" w:rsidP="00973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2706,93635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27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97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2706,93635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71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«Культура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97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2706,93635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2D729C" w:rsidRDefault="00F70E99" w:rsidP="0097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2198,16560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C569E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12,45700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35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1704D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704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97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1260,38680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1704D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704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925,32180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46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66EEF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66EEF">
              <w:rPr>
                <w:sz w:val="22"/>
                <w:szCs w:val="22"/>
                <w:lang w:eastAsia="ru-RU"/>
              </w:rPr>
              <w:t>Мероприятия в сфере культуры и кинематографии(Закупка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134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786D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508,77075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18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786D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36379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2D729C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494,60000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BD7EB4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36379C" w:rsidTr="00373724">
        <w:trPr>
          <w:gridAfter w:val="2"/>
          <w:wAfter w:w="939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BD7EB4" w:rsidRDefault="00F70E99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42474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8,07075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36379C" w:rsidRDefault="00F70E99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F70E99" w:rsidRPr="00127CE2" w:rsidTr="00373724">
        <w:trPr>
          <w:gridAfter w:val="1"/>
          <w:wAfter w:w="610" w:type="dxa"/>
          <w:trHeight w:val="320"/>
        </w:trPr>
        <w:tc>
          <w:tcPr>
            <w:tcW w:w="3581" w:type="dxa"/>
            <w:gridSpan w:val="13"/>
            <w:tcBorders>
              <w:top w:val="nil"/>
              <w:left w:val="nil"/>
              <w:right w:val="nil"/>
            </w:tcBorders>
            <w:noWrap/>
            <w:vAlign w:val="bottom"/>
          </w:tcPr>
          <w:p w:rsidR="00F70E99" w:rsidRPr="00127CE2" w:rsidRDefault="00F70E99" w:rsidP="00786D64">
            <w:pPr>
              <w:rPr>
                <w:bCs/>
                <w:sz w:val="22"/>
                <w:szCs w:val="22"/>
              </w:rPr>
            </w:pPr>
          </w:p>
        </w:tc>
      </w:tr>
    </w:tbl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1E45C8">
      <w:pPr>
        <w:tabs>
          <w:tab w:val="left" w:pos="945"/>
        </w:tabs>
        <w:ind w:right="-568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D638A4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Приложение7</w:t>
      </w:r>
    </w:p>
    <w:p w:rsidR="00F70E99" w:rsidRDefault="00F70E99" w:rsidP="00D638A4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Решению Совета народных депутатов </w:t>
      </w:r>
    </w:p>
    <w:p w:rsidR="00F70E99" w:rsidRDefault="00F70E99" w:rsidP="00D638A4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«01» декабря 2022г. №82</w:t>
      </w: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3544" w:type="dxa"/>
        <w:tblInd w:w="5831" w:type="dxa"/>
        <w:tblLayout w:type="fixed"/>
        <w:tblLook w:val="0000"/>
      </w:tblPr>
      <w:tblGrid>
        <w:gridCol w:w="3544"/>
      </w:tblGrid>
      <w:tr w:rsidR="00F70E99" w:rsidRPr="00212ACB" w:rsidTr="003C54D1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212ACB" w:rsidRDefault="00F70E99" w:rsidP="00D638A4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 xml:space="preserve"> 7</w:t>
            </w:r>
          </w:p>
        </w:tc>
      </w:tr>
      <w:tr w:rsidR="00F70E99" w:rsidRPr="00212ACB" w:rsidTr="003C54D1">
        <w:trPr>
          <w:trHeight w:val="13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99" w:rsidRDefault="00F70E99" w:rsidP="003C54D1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212ACB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212ACB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212ACB">
              <w:rPr>
                <w:bCs/>
                <w:sz w:val="22"/>
                <w:szCs w:val="22"/>
              </w:rPr>
              <w:t xml:space="preserve"> годов"</w:t>
            </w:r>
          </w:p>
          <w:p w:rsidR="00F70E99" w:rsidRPr="00212ACB" w:rsidRDefault="00F70E99" w:rsidP="003C54D1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 </w:t>
            </w: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</w:p>
        </w:tc>
      </w:tr>
    </w:tbl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Pr="007D7056" w:rsidRDefault="00F70E99" w:rsidP="00AA0954">
      <w:pPr>
        <w:pStyle w:val="BodyTextIndent"/>
        <w:ind w:firstLine="0"/>
        <w:jc w:val="center"/>
        <w:rPr>
          <w:bCs/>
          <w:sz w:val="20"/>
        </w:rPr>
      </w:pPr>
      <w:r>
        <w:rPr>
          <w:bCs/>
          <w:sz w:val="20"/>
        </w:rPr>
        <w:br w:type="textWrapping" w:clear="all"/>
      </w:r>
    </w:p>
    <w:tbl>
      <w:tblPr>
        <w:tblW w:w="11334" w:type="dxa"/>
        <w:tblInd w:w="-1409" w:type="dxa"/>
        <w:tblLayout w:type="fixed"/>
        <w:tblLook w:val="0000"/>
      </w:tblPr>
      <w:tblGrid>
        <w:gridCol w:w="4303"/>
        <w:gridCol w:w="805"/>
        <w:gridCol w:w="855"/>
        <w:gridCol w:w="1705"/>
        <w:gridCol w:w="709"/>
        <w:gridCol w:w="992"/>
        <w:gridCol w:w="1"/>
        <w:gridCol w:w="998"/>
        <w:gridCol w:w="14"/>
        <w:gridCol w:w="1"/>
        <w:gridCol w:w="951"/>
      </w:tblGrid>
      <w:tr w:rsidR="00F70E99" w:rsidRPr="007D7056" w:rsidTr="00D638A4">
        <w:trPr>
          <w:gridAfter w:val="1"/>
          <w:wAfter w:w="724" w:type="dxa"/>
          <w:trHeight w:val="64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99" w:rsidRPr="00127CE2" w:rsidRDefault="00F70E99" w:rsidP="003C54D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D7056">
              <w:rPr>
                <w:bCs/>
              </w:rPr>
              <w:tab/>
            </w:r>
            <w:r w:rsidRPr="00127CE2">
              <w:rPr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Троицкого сельского поселения Новохоперского муниципального района), группам видов классификации расходов бюджета поселения на 20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23 и </w:t>
            </w:r>
            <w:r w:rsidRPr="00127CE2">
              <w:rPr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b/>
                <w:bCs/>
                <w:sz w:val="28"/>
                <w:szCs w:val="28"/>
                <w:lang w:eastAsia="ru-RU"/>
              </w:rPr>
              <w:t>24</w:t>
            </w: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gridAfter w:val="2"/>
          <w:wAfter w:w="951" w:type="dxa"/>
          <w:trHeight w:val="315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right"/>
              <w:rPr>
                <w:lang w:eastAsia="ru-RU"/>
              </w:rPr>
            </w:pPr>
            <w:r w:rsidRPr="007D7056">
              <w:rPr>
                <w:lang w:eastAsia="ru-RU"/>
              </w:rPr>
              <w:t>тыс.рублей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gridAfter w:val="2"/>
          <w:wAfter w:w="951" w:type="dxa"/>
          <w:trHeight w:val="48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7D7056">
              <w:rPr>
                <w:rFonts w:ascii="Arial CYR" w:hAnsi="Arial CYR" w:cs="Arial CYR"/>
                <w:b/>
                <w:bCs/>
                <w:lang w:eastAsia="ru-RU"/>
              </w:rPr>
              <w:t>20</w:t>
            </w:r>
            <w:r>
              <w:rPr>
                <w:rFonts w:ascii="Arial CYR" w:hAnsi="Arial CYR" w:cs="Arial CYR"/>
                <w:b/>
                <w:bCs/>
                <w:lang w:eastAsia="ru-RU"/>
              </w:rPr>
              <w:t>23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7D7056">
              <w:rPr>
                <w:rFonts w:ascii="Arial CYR" w:hAnsi="Arial CYR" w:cs="Arial CYR"/>
                <w:b/>
                <w:bCs/>
                <w:lang w:eastAsia="ru-RU"/>
              </w:rPr>
              <w:t>20</w:t>
            </w:r>
            <w:r>
              <w:rPr>
                <w:rFonts w:ascii="Arial CYR" w:hAnsi="Arial CYR" w:cs="Arial CYR"/>
                <w:b/>
                <w:bCs/>
                <w:lang w:eastAsia="ru-RU"/>
              </w:rPr>
              <w:t>24</w:t>
            </w:r>
          </w:p>
        </w:tc>
      </w:tr>
      <w:tr w:rsidR="00F70E99" w:rsidRPr="007D7056" w:rsidTr="00D638A4">
        <w:trPr>
          <w:trHeight w:val="255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8661F5" w:rsidRDefault="00F70E99" w:rsidP="008E2B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4667,40626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C5E1C" w:rsidRDefault="00F70E99" w:rsidP="003C54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4237,70626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49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8661F5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3018,2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8661F5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3033,2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121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1240,5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7D7056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F70E99" w:rsidRPr="007D7056" w:rsidTr="00D638A4">
        <w:trPr>
          <w:trHeight w:val="84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1240,5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7D7056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F70E99" w:rsidRPr="007D7056" w:rsidTr="00D638A4">
        <w:trPr>
          <w:trHeight w:val="211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3C54D1">
            <w:pPr>
              <w:jc w:val="center"/>
            </w:pPr>
            <w:r>
              <w:rPr>
                <w:sz w:val="24"/>
                <w:szCs w:val="24"/>
              </w:rPr>
              <w:t>1225,5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3C54D1">
            <w:pPr>
              <w:jc w:val="center"/>
            </w:pPr>
            <w:r>
              <w:rPr>
                <w:sz w:val="24"/>
                <w:szCs w:val="24"/>
              </w:rPr>
              <w:t>1240,5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7D7056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F70E99" w:rsidRPr="007D7056" w:rsidTr="00D638A4">
        <w:trPr>
          <w:trHeight w:val="2271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3C54D1">
            <w:pPr>
              <w:jc w:val="center"/>
            </w:pPr>
            <w:r>
              <w:rPr>
                <w:sz w:val="24"/>
                <w:szCs w:val="24"/>
              </w:rPr>
              <w:t>1225,5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3C54D1">
            <w:pPr>
              <w:jc w:val="center"/>
            </w:pPr>
            <w:r>
              <w:rPr>
                <w:sz w:val="24"/>
                <w:szCs w:val="24"/>
              </w:rPr>
              <w:t>1240,5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7D7056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F70E99" w:rsidRPr="007D7056" w:rsidTr="00D638A4">
        <w:trPr>
          <w:trHeight w:val="360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2084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7D7056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F70E99" w:rsidRPr="007D7056" w:rsidTr="00D638A4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7D7056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F70E99" w:rsidRPr="007D7056" w:rsidTr="00D638A4">
        <w:trPr>
          <w:trHeight w:val="936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7D7056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F70E99" w:rsidRPr="007D7056" w:rsidTr="00D638A4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7D7056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F70E99" w:rsidRPr="007D7056" w:rsidTr="00D638A4">
        <w:trPr>
          <w:trHeight w:val="49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</w:t>
            </w:r>
            <w:r>
              <w:rPr>
                <w:sz w:val="24"/>
                <w:szCs w:val="24"/>
                <w:lang w:eastAsia="ru-RU"/>
              </w:rPr>
              <w:t xml:space="preserve"> обеспечения 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7D7056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F70E99" w:rsidRPr="007D7056" w:rsidTr="00D638A4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7D7056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F70E99" w:rsidRPr="007D7056" w:rsidTr="00D638A4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7D7056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F70E99" w:rsidRPr="007D7056" w:rsidTr="00D638A4">
        <w:trPr>
          <w:trHeight w:val="88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7D7056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F70E99" w:rsidRPr="007D7056" w:rsidTr="00D638A4">
        <w:trPr>
          <w:trHeight w:val="1247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7D7056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F70E99" w:rsidRPr="007D7056" w:rsidTr="00D638A4">
        <w:trPr>
          <w:trHeight w:val="302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2A4E42" w:rsidRDefault="00F70E99" w:rsidP="003C54D1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E4B30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E4B30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7D7056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F70E99" w:rsidRPr="007D7056" w:rsidTr="00D638A4">
        <w:trPr>
          <w:trHeight w:val="548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E4B30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E4B30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826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E4B30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E4B30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7D7056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F70E99" w:rsidRPr="007D7056" w:rsidTr="00D638A4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B2280" w:rsidRDefault="00F70E99" w:rsidP="003C54D1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15392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915392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F3D6E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3D6E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E4B30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E4B30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7D7056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F70E99" w:rsidRPr="007D7056" w:rsidTr="00D638A4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3C54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3C54D1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7D7056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F70E99" w:rsidRPr="007D7056" w:rsidTr="00D638A4">
        <w:trPr>
          <w:trHeight w:val="9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45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847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Мобилизационная и вневойсковая подготовка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1115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528FC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528FC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814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814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814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814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A0954">
              <w:rPr>
                <w:sz w:val="24"/>
                <w:szCs w:val="24"/>
                <w:lang w:eastAsia="ru-RU"/>
              </w:rPr>
              <w:t>Мероприятия по выполнению работ по определения границ зон подтопления в рамках муниципальной программы Троицкого сельского поселения «Муниципальное управление и гражданское общество Троицкого сельского поселения»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01 0 05 70100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814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528F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528F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461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528F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528F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528F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528F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528F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528F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307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3C54D1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528FC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 w:rsidRPr="003528F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528FC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637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6379C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sz w:val="24"/>
                <w:szCs w:val="24"/>
              </w:rPr>
            </w:pPr>
            <w:r w:rsidRPr="009768C8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sz w:val="24"/>
                <w:szCs w:val="24"/>
              </w:rPr>
            </w:pPr>
            <w:r w:rsidRPr="009768C8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54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25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</w:rPr>
              <w:t>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</w:rPr>
              <w:t>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1069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BD7EB4" w:rsidRDefault="00F70E99" w:rsidP="003C54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государственных (муниципальных)  нужд)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</w:rPr>
              <w:t>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</w:rPr>
              <w:t>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358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0974D3" w:rsidRDefault="00F70E99" w:rsidP="003C54D1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358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0974D3" w:rsidRDefault="00F70E99" w:rsidP="003C54D1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 xml:space="preserve">Муниципальная программа «Благоустройство территории и развитие жилищно-коммунального хозяйства </w:t>
            </w:r>
            <w:r>
              <w:rPr>
                <w:sz w:val="24"/>
                <w:szCs w:val="24"/>
              </w:rPr>
              <w:t>Троицкого</w:t>
            </w:r>
            <w:r w:rsidRPr="000974D3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F048D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48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F048D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F048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F048D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F048D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F048D" w:rsidRDefault="00F70E99" w:rsidP="003C54D1">
            <w:pPr>
              <w:jc w:val="center"/>
              <w:rPr>
                <w:sz w:val="24"/>
                <w:szCs w:val="24"/>
              </w:rPr>
            </w:pPr>
            <w:r w:rsidRPr="004F048D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F048D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358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2D4D37" w:rsidRDefault="00F70E99" w:rsidP="003C54D1">
            <w:pPr>
              <w:rPr>
                <w:sz w:val="24"/>
                <w:szCs w:val="24"/>
              </w:rPr>
            </w:pPr>
            <w:r w:rsidRPr="002D4D37">
              <w:rPr>
                <w:sz w:val="24"/>
                <w:szCs w:val="24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F048D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048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F048D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F048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F048D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F048D">
              <w:rPr>
                <w:sz w:val="24"/>
                <w:szCs w:val="24"/>
                <w:lang w:eastAsia="ru-RU"/>
              </w:rPr>
              <w:t xml:space="preserve">02 0 07 </w:t>
            </w:r>
            <w:r>
              <w:rPr>
                <w:sz w:val="24"/>
                <w:szCs w:val="24"/>
                <w:lang w:eastAsia="ru-RU"/>
              </w:rPr>
              <w:t>0000</w:t>
            </w:r>
            <w:r w:rsidRPr="004F048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F048D" w:rsidRDefault="00F70E99" w:rsidP="003C54D1">
            <w:pPr>
              <w:jc w:val="center"/>
              <w:rPr>
                <w:sz w:val="24"/>
                <w:szCs w:val="24"/>
              </w:rPr>
            </w:pPr>
            <w:r w:rsidRPr="004F048D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F048D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358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0974D3" w:rsidRDefault="00F70E99" w:rsidP="003C54D1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F048D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F048D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F048D">
              <w:rPr>
                <w:sz w:val="24"/>
                <w:szCs w:val="24"/>
                <w:lang w:eastAsia="ru-RU"/>
              </w:rPr>
              <w:t xml:space="preserve">02 0 07 </w:t>
            </w:r>
            <w:r w:rsidRPr="004F048D">
              <w:rPr>
                <w:sz w:val="24"/>
                <w:szCs w:val="24"/>
                <w:lang w:val="en-US" w:eastAsia="ru-RU"/>
              </w:rPr>
              <w:t>L</w:t>
            </w:r>
            <w:r w:rsidRPr="004F048D">
              <w:rPr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F048D" w:rsidRDefault="00F70E99" w:rsidP="003C54D1">
            <w:pPr>
              <w:jc w:val="center"/>
              <w:rPr>
                <w:sz w:val="24"/>
                <w:szCs w:val="24"/>
              </w:rPr>
            </w:pPr>
            <w:r w:rsidRPr="004F048D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F048D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358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C4719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155,20626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12A5A" w:rsidRDefault="00F70E99" w:rsidP="003C54D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155,20626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3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C471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12A5A" w:rsidRDefault="00F70E99" w:rsidP="003C54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155,20626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124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26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453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176CE1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176CE1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322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22576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2576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</w:t>
            </w:r>
            <w:r w:rsidRPr="00F2257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22576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257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176CE1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15520626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176CE1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322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474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Озеленение поселения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395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295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 содержание мест захоронения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353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556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Сохранность и ремонт военно-мемориальных объектов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476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«Прочие мероприятия 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846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Прочие мероприятия  </w:t>
            </w:r>
            <w:r w:rsidRPr="0036379C">
              <w:rPr>
                <w:sz w:val="24"/>
                <w:szCs w:val="24"/>
                <w:lang w:eastAsia="ru-RU"/>
              </w:rPr>
              <w:t xml:space="preserve">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436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11144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11144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402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986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828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1253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401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D3ED6" w:rsidRDefault="00F70E99" w:rsidP="003C54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D3ED6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1172,4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768C8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1172,4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217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11144" w:rsidRDefault="00F70E99" w:rsidP="003C54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11144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11144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11144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11144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11144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B253A8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1172,4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B253A8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1172,4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269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36379C">
              <w:rPr>
                <w:sz w:val="24"/>
                <w:szCs w:val="24"/>
                <w:lang w:eastAsia="ru-RU"/>
              </w:rPr>
              <w:t>ультур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418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411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558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9C7485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7485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558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9C7485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7485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558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9C7485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7485">
              <w:rPr>
                <w:sz w:val="24"/>
                <w:szCs w:val="24"/>
                <w:lang w:eastAsia="ru-RU"/>
              </w:rPr>
              <w:t>Мероприятия в сфере культуры и кинематографии(Закупка товаров, работ и услуг для обеспечения государственных (муниципальных)  нужд)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558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411144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11144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11144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11144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11144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11144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11144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11144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11144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11144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11144" w:rsidRDefault="00F70E99" w:rsidP="003C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558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DD69AA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D69A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11144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11144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D638A4">
        <w:trPr>
          <w:trHeight w:val="558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DD69AA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D69A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</w:tbl>
    <w:p w:rsidR="00F70E99" w:rsidRDefault="00F70E99" w:rsidP="00AA0954">
      <w:pPr>
        <w:tabs>
          <w:tab w:val="left" w:pos="9480"/>
        </w:tabs>
        <w:rPr>
          <w:bCs/>
          <w:lang w:val="en-US"/>
        </w:rPr>
      </w:pPr>
    </w:p>
    <w:p w:rsidR="00F70E99" w:rsidRDefault="00F70E99" w:rsidP="00AA0954">
      <w:pPr>
        <w:tabs>
          <w:tab w:val="left" w:pos="9480"/>
        </w:tabs>
        <w:rPr>
          <w:bCs/>
          <w:lang w:val="en-US"/>
        </w:rPr>
      </w:pPr>
    </w:p>
    <w:p w:rsidR="00F70E99" w:rsidRDefault="00F70E99" w:rsidP="00AA0954">
      <w:pPr>
        <w:tabs>
          <w:tab w:val="left" w:pos="9480"/>
        </w:tabs>
        <w:rPr>
          <w:bCs/>
        </w:rPr>
      </w:pPr>
    </w:p>
    <w:p w:rsidR="00F70E99" w:rsidRDefault="00F70E99" w:rsidP="00AA0954">
      <w:pPr>
        <w:tabs>
          <w:tab w:val="left" w:pos="9480"/>
        </w:tabs>
        <w:rPr>
          <w:bCs/>
        </w:rPr>
      </w:pPr>
    </w:p>
    <w:p w:rsidR="00F70E99" w:rsidRDefault="00F70E99" w:rsidP="00AA0954">
      <w:pPr>
        <w:tabs>
          <w:tab w:val="left" w:pos="9480"/>
        </w:tabs>
        <w:rPr>
          <w:bCs/>
        </w:rPr>
      </w:pPr>
    </w:p>
    <w:p w:rsidR="00F70E99" w:rsidRDefault="00F70E99" w:rsidP="00AA0954">
      <w:pPr>
        <w:tabs>
          <w:tab w:val="left" w:pos="9480"/>
        </w:tabs>
        <w:rPr>
          <w:bCs/>
        </w:rPr>
      </w:pPr>
    </w:p>
    <w:p w:rsidR="00F70E99" w:rsidRDefault="00F70E99" w:rsidP="00AA0954">
      <w:pPr>
        <w:tabs>
          <w:tab w:val="left" w:pos="9480"/>
        </w:tabs>
        <w:rPr>
          <w:bCs/>
        </w:rPr>
      </w:pPr>
    </w:p>
    <w:p w:rsidR="00F70E99" w:rsidRDefault="00F70E99" w:rsidP="00AA0954">
      <w:pPr>
        <w:tabs>
          <w:tab w:val="left" w:pos="9480"/>
        </w:tabs>
        <w:rPr>
          <w:bCs/>
        </w:rPr>
      </w:pPr>
    </w:p>
    <w:p w:rsidR="00F70E99" w:rsidRDefault="00F70E99" w:rsidP="00AA0954">
      <w:pPr>
        <w:tabs>
          <w:tab w:val="left" w:pos="9480"/>
        </w:tabs>
        <w:rPr>
          <w:bCs/>
        </w:rPr>
      </w:pPr>
    </w:p>
    <w:p w:rsidR="00F70E99" w:rsidRDefault="00F70E99" w:rsidP="00AA0954">
      <w:pPr>
        <w:tabs>
          <w:tab w:val="left" w:pos="9480"/>
        </w:tabs>
        <w:rPr>
          <w:bCs/>
        </w:rPr>
      </w:pPr>
    </w:p>
    <w:p w:rsidR="00F70E99" w:rsidRDefault="00F70E99" w:rsidP="00AA0954">
      <w:pPr>
        <w:tabs>
          <w:tab w:val="left" w:pos="9480"/>
        </w:tabs>
        <w:rPr>
          <w:bCs/>
        </w:rPr>
      </w:pPr>
    </w:p>
    <w:p w:rsidR="00F70E99" w:rsidRDefault="00F70E99" w:rsidP="00AA0954">
      <w:pPr>
        <w:tabs>
          <w:tab w:val="left" w:pos="9480"/>
        </w:tabs>
        <w:rPr>
          <w:bCs/>
        </w:rPr>
      </w:pPr>
    </w:p>
    <w:p w:rsidR="00F70E99" w:rsidRDefault="00F70E99" w:rsidP="00AA0954">
      <w:pPr>
        <w:tabs>
          <w:tab w:val="left" w:pos="9480"/>
        </w:tabs>
        <w:rPr>
          <w:bCs/>
        </w:rPr>
      </w:pPr>
    </w:p>
    <w:p w:rsidR="00F70E99" w:rsidRDefault="00F70E99" w:rsidP="00AA0954">
      <w:pPr>
        <w:tabs>
          <w:tab w:val="left" w:pos="9480"/>
        </w:tabs>
        <w:rPr>
          <w:bCs/>
        </w:rPr>
      </w:pPr>
    </w:p>
    <w:p w:rsidR="00F70E99" w:rsidRPr="00482A79" w:rsidRDefault="00F70E99" w:rsidP="00AA0954">
      <w:pPr>
        <w:tabs>
          <w:tab w:val="left" w:pos="9480"/>
        </w:tabs>
        <w:rPr>
          <w:bCs/>
        </w:rPr>
      </w:pPr>
    </w:p>
    <w:p w:rsidR="00F70E99" w:rsidRDefault="00F70E99" w:rsidP="00AA0954">
      <w:pPr>
        <w:tabs>
          <w:tab w:val="left" w:pos="9480"/>
        </w:tabs>
        <w:rPr>
          <w:bCs/>
          <w:lang w:val="en-US"/>
        </w:rPr>
      </w:pPr>
    </w:p>
    <w:p w:rsidR="00F70E99" w:rsidRDefault="00F70E99" w:rsidP="00AA0954">
      <w:pPr>
        <w:tabs>
          <w:tab w:val="left" w:pos="9480"/>
        </w:tabs>
        <w:rPr>
          <w:bCs/>
          <w:lang w:val="en-US"/>
        </w:rPr>
      </w:pPr>
    </w:p>
    <w:p w:rsidR="00F70E99" w:rsidRDefault="00F70E99" w:rsidP="00AA0954">
      <w:pPr>
        <w:tabs>
          <w:tab w:val="left" w:pos="9480"/>
        </w:tabs>
        <w:rPr>
          <w:bCs/>
          <w:lang w:val="en-US"/>
        </w:rPr>
      </w:pPr>
    </w:p>
    <w:p w:rsidR="00F70E99" w:rsidRDefault="00F70E99" w:rsidP="00AA0954">
      <w:pPr>
        <w:tabs>
          <w:tab w:val="left" w:pos="9480"/>
        </w:tabs>
        <w:rPr>
          <w:bCs/>
        </w:rPr>
      </w:pPr>
    </w:p>
    <w:p w:rsidR="00F70E99" w:rsidRDefault="00F70E99" w:rsidP="00AA0954">
      <w:pPr>
        <w:tabs>
          <w:tab w:val="left" w:pos="9480"/>
        </w:tabs>
        <w:rPr>
          <w:bCs/>
        </w:rPr>
      </w:pPr>
    </w:p>
    <w:p w:rsidR="00F70E99" w:rsidRDefault="00F70E99" w:rsidP="00AA0954">
      <w:pPr>
        <w:tabs>
          <w:tab w:val="left" w:pos="9480"/>
        </w:tabs>
        <w:rPr>
          <w:bCs/>
        </w:rPr>
      </w:pPr>
    </w:p>
    <w:p w:rsidR="00F70E99" w:rsidRDefault="00F70E99" w:rsidP="00AA0954">
      <w:pPr>
        <w:tabs>
          <w:tab w:val="left" w:pos="9480"/>
        </w:tabs>
        <w:rPr>
          <w:bCs/>
        </w:rPr>
      </w:pPr>
    </w:p>
    <w:p w:rsidR="00F70E99" w:rsidRDefault="00F70E99" w:rsidP="00AA0954">
      <w:pPr>
        <w:tabs>
          <w:tab w:val="left" w:pos="9480"/>
        </w:tabs>
        <w:rPr>
          <w:bCs/>
        </w:rPr>
      </w:pPr>
    </w:p>
    <w:p w:rsidR="00F70E99" w:rsidRDefault="00F70E99" w:rsidP="00AA0954">
      <w:pPr>
        <w:tabs>
          <w:tab w:val="left" w:pos="9480"/>
        </w:tabs>
        <w:rPr>
          <w:bCs/>
        </w:rPr>
      </w:pPr>
    </w:p>
    <w:p w:rsidR="00F70E99" w:rsidRDefault="00F70E99" w:rsidP="00AA0954">
      <w:pPr>
        <w:tabs>
          <w:tab w:val="left" w:pos="9480"/>
        </w:tabs>
        <w:rPr>
          <w:bCs/>
        </w:rPr>
      </w:pPr>
    </w:p>
    <w:p w:rsidR="00F70E99" w:rsidRDefault="00F70E99" w:rsidP="00AA0954">
      <w:pPr>
        <w:tabs>
          <w:tab w:val="left" w:pos="9480"/>
        </w:tabs>
        <w:rPr>
          <w:bCs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F70E99" w:rsidRDefault="00F70E99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F70E99" w:rsidRDefault="00F70E99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F70E99" w:rsidRDefault="00F70E99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«01» декабря  2022г. №82 </w:t>
      </w:r>
    </w:p>
    <w:p w:rsidR="00F70E99" w:rsidRDefault="00F70E99" w:rsidP="009F1DB0">
      <w:pPr>
        <w:rPr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tbl>
      <w:tblPr>
        <w:tblW w:w="3544" w:type="dxa"/>
        <w:tblInd w:w="5830" w:type="dxa"/>
        <w:tblLayout w:type="fixed"/>
        <w:tblLook w:val="0000"/>
      </w:tblPr>
      <w:tblGrid>
        <w:gridCol w:w="3544"/>
      </w:tblGrid>
      <w:tr w:rsidR="00F70E99" w:rsidRPr="00127CE2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127CE2" w:rsidRDefault="00F70E99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F70E99" w:rsidRPr="00127CE2" w:rsidTr="009F1DB0">
        <w:trPr>
          <w:trHeight w:val="1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99" w:rsidRDefault="00F70E99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27CE2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27CE2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127CE2">
              <w:rPr>
                <w:bCs/>
                <w:sz w:val="22"/>
                <w:szCs w:val="22"/>
              </w:rPr>
              <w:t xml:space="preserve"> годов"</w:t>
            </w:r>
          </w:p>
          <w:p w:rsidR="00F70E99" w:rsidRPr="00127CE2" w:rsidRDefault="00F70E99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 от</w:t>
            </w:r>
            <w:r>
              <w:rPr>
                <w:bCs/>
                <w:sz w:val="22"/>
                <w:szCs w:val="22"/>
              </w:rPr>
              <w:t xml:space="preserve"> 28 </w:t>
            </w:r>
            <w:r w:rsidRPr="00127CE2">
              <w:rPr>
                <w:bCs/>
                <w:sz w:val="22"/>
                <w:szCs w:val="22"/>
              </w:rPr>
              <w:t>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27CE2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  <w:r w:rsidRPr="00127CE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F70E99" w:rsidRDefault="00F70E99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11034" w:type="dxa"/>
        <w:tblInd w:w="-812" w:type="dxa"/>
        <w:tblLook w:val="0000"/>
      </w:tblPr>
      <w:tblGrid>
        <w:gridCol w:w="620"/>
        <w:gridCol w:w="4100"/>
        <w:gridCol w:w="120"/>
        <w:gridCol w:w="1718"/>
        <w:gridCol w:w="30"/>
        <w:gridCol w:w="546"/>
        <w:gridCol w:w="640"/>
        <w:gridCol w:w="700"/>
        <w:gridCol w:w="1600"/>
        <w:gridCol w:w="960"/>
      </w:tblGrid>
      <w:tr w:rsidR="00F70E99" w:rsidRPr="007D7056" w:rsidTr="005859AE">
        <w:trPr>
          <w:trHeight w:val="1095"/>
        </w:trPr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99" w:rsidRDefault="00F70E99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Троицкого сельского поселения Новохоперского муниципального района), группам видов расходов, разделам, подразделам классификации расходов бюджета поселения </w:t>
            </w:r>
          </w:p>
          <w:p w:rsidR="00F70E99" w:rsidRPr="00127CE2" w:rsidRDefault="00F70E99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 2022</w:t>
            </w: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887CE5">
            <w:pPr>
              <w:suppressAutoHyphens w:val="0"/>
              <w:rPr>
                <w:lang w:eastAsia="ru-RU"/>
              </w:rPr>
            </w:pPr>
          </w:p>
        </w:tc>
      </w:tr>
      <w:tr w:rsidR="00F70E99" w:rsidRPr="007D7056" w:rsidTr="0085704E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99" w:rsidRPr="007D7056" w:rsidRDefault="00F70E99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99" w:rsidRPr="007D7056" w:rsidRDefault="00F70E99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99" w:rsidRPr="007D7056" w:rsidRDefault="00F70E99" w:rsidP="00887CE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99" w:rsidRPr="007D7056" w:rsidRDefault="00F70E99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99" w:rsidRPr="007D7056" w:rsidRDefault="00F70E99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99" w:rsidRPr="007D7056" w:rsidRDefault="00F70E99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887CE5">
            <w:pPr>
              <w:suppressAutoHyphens w:val="0"/>
              <w:jc w:val="center"/>
              <w:rPr>
                <w:lang w:eastAsia="ru-RU"/>
              </w:rPr>
            </w:pPr>
            <w:r w:rsidRPr="007D7056">
              <w:rPr>
                <w:lang w:eastAsia="ru-RU"/>
              </w:rPr>
              <w:t>тыс.рублей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887CE5">
            <w:pPr>
              <w:suppressAutoHyphens w:val="0"/>
              <w:rPr>
                <w:lang w:eastAsia="ru-RU"/>
              </w:rPr>
            </w:pPr>
          </w:p>
        </w:tc>
      </w:tr>
      <w:tr w:rsidR="00F70E99" w:rsidRPr="007D7056" w:rsidTr="0085704E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D7056" w:rsidRDefault="00F70E99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D7056" w:rsidRDefault="00F70E99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887CE5">
            <w:pPr>
              <w:suppressAutoHyphens w:val="0"/>
              <w:rPr>
                <w:lang w:eastAsia="ru-RU"/>
              </w:rPr>
            </w:pPr>
          </w:p>
        </w:tc>
      </w:tr>
      <w:tr w:rsidR="00F70E99" w:rsidRPr="007D7056" w:rsidTr="0085704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D7056" w:rsidRDefault="00F70E99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887CE5">
            <w:pPr>
              <w:suppressAutoHyphens w:val="0"/>
              <w:rPr>
                <w:lang w:eastAsia="ru-RU"/>
              </w:rPr>
            </w:pPr>
          </w:p>
        </w:tc>
      </w:tr>
      <w:tr w:rsidR="00F70E99" w:rsidRPr="0036379C" w:rsidTr="0085704E">
        <w:trPr>
          <w:gridAfter w:val="1"/>
          <w:wAfter w:w="960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D4565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23960,73589</w:t>
            </w:r>
          </w:p>
        </w:tc>
      </w:tr>
      <w:tr w:rsidR="00F70E99" w:rsidRPr="00425FC7" w:rsidTr="0085704E">
        <w:trPr>
          <w:gridAfter w:val="1"/>
          <w:wAfter w:w="960" w:type="dxa"/>
          <w:trHeight w:val="6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E03D3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E03D3">
              <w:rPr>
                <w:b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b/>
                <w:bCs/>
                <w:sz w:val="24"/>
                <w:szCs w:val="24"/>
                <w:lang w:val="en-US" w:eastAsia="ru-RU"/>
              </w:rPr>
              <w:t>00 0</w:t>
            </w:r>
            <w:r w:rsidRPr="0036379C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0E99" w:rsidRPr="00425FC7" w:rsidRDefault="00F70E99" w:rsidP="00DC4EF7">
            <w:pPr>
              <w:suppressAutoHyphens w:val="0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28035A">
              <w:rPr>
                <w:b/>
                <w:sz w:val="24"/>
                <w:szCs w:val="24"/>
                <w:lang w:eastAsia="ru-RU"/>
              </w:rPr>
              <w:t>5555,54050</w:t>
            </w:r>
          </w:p>
        </w:tc>
      </w:tr>
      <w:tr w:rsidR="00F70E99" w:rsidRPr="00425FC7" w:rsidTr="0085704E">
        <w:trPr>
          <w:gridAfter w:val="1"/>
          <w:wAfter w:w="960" w:type="dxa"/>
          <w:trHeight w:val="11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C63DA8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C63DA8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C63DA8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C63DA8">
              <w:rPr>
                <w:b/>
                <w:bCs/>
                <w:sz w:val="24"/>
                <w:szCs w:val="24"/>
                <w:lang w:val="en-US" w:eastAsia="ru-RU"/>
              </w:rPr>
              <w:t>01 0</w:t>
            </w:r>
            <w:r w:rsidRPr="00C63DA8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C63DA8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C63DA8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C63DA8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25FC7" w:rsidRDefault="00F70E99" w:rsidP="00425FC7">
            <w:pPr>
              <w:suppressAutoHyphens w:val="0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425FC7">
              <w:rPr>
                <w:b/>
                <w:sz w:val="24"/>
                <w:szCs w:val="24"/>
                <w:lang w:eastAsia="ru-RU"/>
              </w:rPr>
              <w:t>4299,97375</w:t>
            </w:r>
          </w:p>
        </w:tc>
      </w:tr>
      <w:tr w:rsidR="00F70E99" w:rsidRPr="0036379C" w:rsidTr="0085704E">
        <w:trPr>
          <w:gridAfter w:val="1"/>
          <w:wAfter w:w="960" w:type="dxa"/>
          <w:trHeight w:val="1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Выполнение других расходных обязательств в рамках муниципальной программы Троицкого сельского поселения «Развитие муниципального управления Троицкого сельского поселения»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sz w:val="24"/>
                <w:szCs w:val="24"/>
                <w:lang w:val="en-US" w:eastAsia="ru-RU"/>
              </w:rPr>
              <w:t xml:space="preserve">01 </w:t>
            </w:r>
            <w:r w:rsidRPr="0036379C">
              <w:rPr>
                <w:sz w:val="24"/>
                <w:szCs w:val="24"/>
                <w:lang w:eastAsia="ru-RU"/>
              </w:rPr>
              <w:t>9020</w:t>
            </w:r>
            <w:r w:rsidRPr="0036379C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5B4FCF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3,52150</w:t>
            </w:r>
          </w:p>
        </w:tc>
      </w:tr>
      <w:tr w:rsidR="00F70E99" w:rsidRPr="0036379C" w:rsidTr="0085704E">
        <w:trPr>
          <w:gridAfter w:val="1"/>
          <w:wAfter w:w="960" w:type="dxa"/>
          <w:trHeight w:val="1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411144" w:rsidRDefault="00F70E99" w:rsidP="00B43A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1312,00000</w:t>
            </w:r>
          </w:p>
        </w:tc>
      </w:tr>
      <w:tr w:rsidR="00F70E99" w:rsidRPr="0036379C" w:rsidTr="0085704E">
        <w:trPr>
          <w:gridAfter w:val="1"/>
          <w:wAfter w:w="960" w:type="dxa"/>
          <w:trHeight w:val="17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D0518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2497,22178</w:t>
            </w:r>
          </w:p>
        </w:tc>
      </w:tr>
      <w:tr w:rsidR="00F70E99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641882" w:rsidRDefault="00F70E99" w:rsidP="0028035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471,72947</w:t>
            </w:r>
          </w:p>
        </w:tc>
      </w:tr>
      <w:tr w:rsidR="00F70E99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AF5234" w:rsidRDefault="00F70E99" w:rsidP="00887CE5">
            <w:pPr>
              <w:outlineLvl w:val="0"/>
              <w:rPr>
                <w:bCs/>
                <w:sz w:val="22"/>
                <w:szCs w:val="22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(Межбюджетные трансферты)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Default="00F70E99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15,501</w:t>
            </w:r>
          </w:p>
        </w:tc>
      </w:tr>
      <w:tr w:rsidR="00F70E99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203DBD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03DBD">
              <w:rPr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203DBD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03DBD">
              <w:rPr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  <w:lang w:eastAsia="ru-RU"/>
              </w:rPr>
              <w:t>«Обеспечение проведения выборов и референдумов»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03DBD" w:rsidRDefault="00F70E99" w:rsidP="00887CE5">
            <w:pPr>
              <w:jc w:val="center"/>
              <w:rPr>
                <w:b/>
                <w:sz w:val="24"/>
                <w:szCs w:val="24"/>
              </w:rPr>
            </w:pPr>
            <w:r w:rsidRPr="00203DBD">
              <w:rPr>
                <w:b/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03DBD" w:rsidRDefault="00F70E99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03DBD" w:rsidRDefault="00F70E99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03DBD" w:rsidRDefault="00F70E99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203DBD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70E99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</w:t>
            </w:r>
            <w:r>
              <w:rPr>
                <w:sz w:val="24"/>
                <w:szCs w:val="24"/>
              </w:rPr>
              <w:t>2</w:t>
            </w:r>
            <w:r w:rsidRPr="0036379C">
              <w:rPr>
                <w:sz w:val="24"/>
                <w:szCs w:val="24"/>
              </w:rPr>
              <w:t xml:space="preserve">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203DBD" w:rsidRDefault="00F70E99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641882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70E99" w:rsidRPr="0036379C" w:rsidTr="0085704E">
        <w:trPr>
          <w:gridAfter w:val="1"/>
          <w:wAfter w:w="960" w:type="dxa"/>
          <w:trHeight w:val="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10,0</w:t>
            </w:r>
            <w:r>
              <w:rPr>
                <w:b/>
                <w:sz w:val="24"/>
                <w:szCs w:val="24"/>
                <w:lang w:eastAsia="ru-RU"/>
              </w:rPr>
              <w:t>0000</w:t>
            </w:r>
          </w:p>
        </w:tc>
      </w:tr>
      <w:tr w:rsidR="00F70E99" w:rsidRPr="0036379C" w:rsidTr="0085704E">
        <w:trPr>
          <w:gridAfter w:val="1"/>
          <w:wAfter w:w="960" w:type="dxa"/>
          <w:trHeight w:val="9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10,0</w:t>
            </w:r>
            <w:r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F70E99" w:rsidRPr="0036379C" w:rsidTr="0085704E">
        <w:trPr>
          <w:gridAfter w:val="1"/>
          <w:wAfter w:w="960" w:type="dxa"/>
          <w:trHeight w:val="10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B4FC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99,00000</w:t>
            </w:r>
          </w:p>
        </w:tc>
      </w:tr>
      <w:tr w:rsidR="00F70E99" w:rsidRPr="0036379C" w:rsidTr="0085704E">
        <w:trPr>
          <w:gridAfter w:val="1"/>
          <w:wAfter w:w="960" w:type="dxa"/>
          <w:trHeight w:val="1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5B4F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92,40000</w:t>
            </w:r>
          </w:p>
        </w:tc>
      </w:tr>
      <w:tr w:rsidR="00F70E99" w:rsidRPr="0036379C" w:rsidTr="0085704E">
        <w:trPr>
          <w:gridAfter w:val="1"/>
          <w:wAfter w:w="960" w:type="dxa"/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Мобилизационная и вневойсковая подготовка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6,60000</w:t>
            </w:r>
          </w:p>
        </w:tc>
      </w:tr>
      <w:tr w:rsidR="00F70E99" w:rsidRPr="0036379C" w:rsidTr="0085704E">
        <w:trPr>
          <w:gridAfter w:val="1"/>
          <w:wAfter w:w="960" w:type="dxa"/>
          <w:trHeight w:val="9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E6DE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551,15420</w:t>
            </w:r>
          </w:p>
        </w:tc>
      </w:tr>
      <w:tr w:rsidR="00F70E99" w:rsidRPr="0036379C" w:rsidTr="0085704E">
        <w:trPr>
          <w:gridAfter w:val="1"/>
          <w:wAfter w:w="960" w:type="dxa"/>
          <w:trHeight w:val="11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AF5234" w:rsidRDefault="00F70E99" w:rsidP="00DC4EF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Мероприятия по выполнению работ по определению границ зон затопления, подтопления на территории Троицкого сельского поселения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01 0 05 70100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8E6D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480,00000</w:t>
            </w:r>
          </w:p>
        </w:tc>
      </w:tr>
      <w:tr w:rsidR="00F70E99" w:rsidRPr="0036379C" w:rsidTr="0085704E">
        <w:trPr>
          <w:gridAfter w:val="1"/>
          <w:wAfter w:w="960" w:type="dxa"/>
          <w:trHeight w:val="11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E6D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71,15420</w:t>
            </w:r>
          </w:p>
        </w:tc>
      </w:tr>
      <w:tr w:rsidR="00F70E99" w:rsidRPr="0036379C" w:rsidTr="0085704E">
        <w:trPr>
          <w:gridAfter w:val="1"/>
          <w:wAfter w:w="960" w:type="dxa"/>
          <w:trHeight w:val="8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595,40000</w:t>
            </w:r>
          </w:p>
        </w:tc>
      </w:tr>
      <w:tr w:rsidR="00F70E99" w:rsidRPr="0036379C" w:rsidTr="0085704E">
        <w:trPr>
          <w:gridAfter w:val="1"/>
          <w:wAfter w:w="960" w:type="dxa"/>
          <w:trHeight w:val="9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595,40000</w:t>
            </w:r>
          </w:p>
        </w:tc>
      </w:tr>
      <w:tr w:rsidR="00F70E99" w:rsidRPr="0085704E" w:rsidTr="0085704E">
        <w:trPr>
          <w:gridAfter w:val="1"/>
          <w:wAfter w:w="960" w:type="dxa"/>
          <w:trHeight w:val="9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85704E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85704E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85704E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85704E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85704E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85704E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0,01255</w:t>
            </w:r>
          </w:p>
        </w:tc>
      </w:tr>
      <w:tr w:rsidR="00F70E99" w:rsidRPr="003B161B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0509" w:rsidRDefault="00F70E99" w:rsidP="0028035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F615E">
              <w:rPr>
                <w:b/>
                <w:sz w:val="24"/>
                <w:szCs w:val="24"/>
                <w:lang w:eastAsia="ru-RU"/>
              </w:rPr>
              <w:t>15</w:t>
            </w:r>
            <w:r>
              <w:rPr>
                <w:b/>
                <w:sz w:val="24"/>
                <w:szCs w:val="24"/>
                <w:lang w:eastAsia="ru-RU"/>
              </w:rPr>
              <w:t>698,25904</w:t>
            </w:r>
          </w:p>
        </w:tc>
      </w:tr>
      <w:tr w:rsidR="00F70E99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28035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303,03994</w:t>
            </w:r>
          </w:p>
        </w:tc>
      </w:tr>
      <w:tr w:rsidR="00F70E99" w:rsidRPr="0036379C" w:rsidTr="0085704E">
        <w:trPr>
          <w:gridAfter w:val="1"/>
          <w:wAfter w:w="960" w:type="dxa"/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C75A47" w:rsidRDefault="00F70E99" w:rsidP="0028035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130,58854</w:t>
            </w:r>
          </w:p>
        </w:tc>
      </w:tr>
      <w:tr w:rsidR="00F70E99" w:rsidRPr="0036379C" w:rsidTr="0085704E">
        <w:trPr>
          <w:gridAfter w:val="1"/>
          <w:wAfter w:w="960" w:type="dxa"/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325C7" w:rsidRDefault="00F70E99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C75A47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172,45140</w:t>
            </w:r>
          </w:p>
        </w:tc>
      </w:tr>
      <w:tr w:rsidR="00F70E99" w:rsidRPr="0036379C" w:rsidTr="0085704E">
        <w:trPr>
          <w:gridAfter w:val="1"/>
          <w:wAfter w:w="960" w:type="dxa"/>
          <w:trHeight w:val="3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FD050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31,11000</w:t>
            </w:r>
          </w:p>
        </w:tc>
      </w:tr>
      <w:tr w:rsidR="00F70E99" w:rsidRPr="0036379C" w:rsidTr="0085704E">
        <w:trPr>
          <w:gridAfter w:val="1"/>
          <w:wAfter w:w="960" w:type="dxa"/>
          <w:trHeight w:val="7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Озеленение поселения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FD05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31,11000</w:t>
            </w:r>
          </w:p>
        </w:tc>
      </w:tr>
      <w:tr w:rsidR="00F70E99" w:rsidRPr="0036379C" w:rsidTr="0085704E">
        <w:trPr>
          <w:gridAfter w:val="1"/>
          <w:wAfter w:w="960" w:type="dxa"/>
          <w:trHeight w:val="6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924D8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70E99" w:rsidRPr="0036379C" w:rsidTr="0085704E">
        <w:trPr>
          <w:gridAfter w:val="1"/>
          <w:wAfter w:w="960" w:type="dxa"/>
          <w:trHeight w:val="8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Организация и 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70E99" w:rsidRPr="0036379C" w:rsidTr="0085704E">
        <w:trPr>
          <w:gridAfter w:val="1"/>
          <w:wAfter w:w="960" w:type="dxa"/>
          <w:trHeight w:val="6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1F615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3012,16640</w:t>
            </w:r>
          </w:p>
        </w:tc>
      </w:tr>
      <w:tr w:rsidR="00F70E99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70E99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</w:rPr>
              <w:t>Выполнение других расходных обязательств по</w:t>
            </w:r>
            <w:r w:rsidRPr="00AF5234">
              <w:rPr>
                <w:sz w:val="22"/>
                <w:szCs w:val="22"/>
                <w:lang w:eastAsia="ru-RU"/>
              </w:rPr>
              <w:t xml:space="preserve"> </w:t>
            </w:r>
            <w:r w:rsidRPr="00AF5234">
              <w:rPr>
                <w:sz w:val="22"/>
                <w:szCs w:val="22"/>
                <w:lang w:val="en-US" w:eastAsia="ru-RU"/>
              </w:rPr>
              <w:t>c</w:t>
            </w:r>
            <w:r w:rsidRPr="00AF5234">
              <w:rPr>
                <w:sz w:val="22"/>
                <w:szCs w:val="22"/>
                <w:lang w:eastAsia="ru-RU"/>
              </w:rPr>
              <w:t>охранности и ремонту военно-мемориальных объектов</w:t>
            </w:r>
            <w:r w:rsidRPr="00AF5234">
              <w:rPr>
                <w:sz w:val="22"/>
                <w:szCs w:val="22"/>
              </w:rPr>
              <w:t xml:space="preserve"> в рамках  муниципальной программы «Благоустройство территории и развитие жилищно-коммунального хозяйства Троицкого сельского поселения» Поддержка местных инициатив  </w:t>
            </w:r>
            <w:r w:rsidRPr="00AF5234">
              <w:rPr>
                <w:sz w:val="22"/>
                <w:szCs w:val="22"/>
                <w:lang w:eastAsia="ru-RU"/>
              </w:rPr>
              <w:t xml:space="preserve">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73501" w:rsidRDefault="00F70E99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73501" w:rsidRDefault="00F70E99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73501" w:rsidRDefault="00F70E99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E3FA5" w:rsidRDefault="00F70E99" w:rsidP="001F615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3012,16640</w:t>
            </w:r>
          </w:p>
        </w:tc>
      </w:tr>
      <w:tr w:rsidR="00F70E99" w:rsidRPr="0036379C" w:rsidTr="0085704E">
        <w:trPr>
          <w:gridAfter w:val="1"/>
          <w:wAfter w:w="960" w:type="dxa"/>
          <w:trHeight w:val="5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80E85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A6D1D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7A6D1D">
              <w:rPr>
                <w:b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b/>
                <w:sz w:val="24"/>
                <w:szCs w:val="24"/>
                <w:lang w:eastAsia="ru-RU"/>
              </w:rPr>
              <w:t>мероприятие «Прочие мероприятия</w:t>
            </w:r>
            <w:r w:rsidRPr="007A6D1D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96F3B" w:rsidRDefault="00F70E99" w:rsidP="001F615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4081,03420</w:t>
            </w:r>
          </w:p>
        </w:tc>
      </w:tr>
      <w:tr w:rsidR="00F70E99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Прочие мероприятия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5B4F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67,82620</w:t>
            </w:r>
          </w:p>
        </w:tc>
      </w:tr>
      <w:tr w:rsidR="00F70E99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F5234" w:rsidRDefault="00F70E99" w:rsidP="00887CE5">
            <w:pPr>
              <w:rPr>
                <w:sz w:val="22"/>
                <w:szCs w:val="22"/>
              </w:rPr>
            </w:pPr>
            <w:r w:rsidRPr="00AF5234">
              <w:rPr>
                <w:sz w:val="22"/>
                <w:szCs w:val="22"/>
              </w:rPr>
              <w:t>Выполнение других расходных обязательств на обустройство территорий муниципальных образований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73501" w:rsidRDefault="00F70E99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 05 S8070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73501" w:rsidRDefault="00F70E99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73501" w:rsidRDefault="00F70E99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73501" w:rsidRDefault="00F70E99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73501" w:rsidRDefault="00F70E99" w:rsidP="001F615E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401</w:t>
            </w:r>
            <w:r>
              <w:rPr>
                <w:sz w:val="24"/>
                <w:szCs w:val="24"/>
                <w:lang w:eastAsia="ru-RU"/>
              </w:rPr>
              <w:t>3,208</w:t>
            </w:r>
            <w:r>
              <w:rPr>
                <w:sz w:val="24"/>
                <w:szCs w:val="24"/>
                <w:lang w:val="en-US" w:eastAsia="ru-RU"/>
              </w:rPr>
              <w:t>00</w:t>
            </w:r>
          </w:p>
        </w:tc>
      </w:tr>
      <w:tr w:rsidR="00F70E99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FD4507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экономики»</w:t>
            </w:r>
            <w:r>
              <w:rPr>
                <w:b/>
                <w:sz w:val="24"/>
                <w:szCs w:val="24"/>
                <w:lang w:eastAsia="ru-RU"/>
              </w:rPr>
              <w:t xml:space="preserve"> (дорожный фонд)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28035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5547,26421</w:t>
            </w:r>
          </w:p>
        </w:tc>
      </w:tr>
      <w:tr w:rsidR="00F70E99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28035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2547,35409</w:t>
            </w:r>
          </w:p>
        </w:tc>
      </w:tr>
      <w:tr w:rsidR="00F70E99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 Капитальный ремонт дорог общего пользования.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73501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06 S8850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646DB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2999,91912</w:t>
            </w:r>
          </w:p>
        </w:tc>
      </w:tr>
      <w:tr w:rsidR="00F70E99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2D4D37" w:rsidRDefault="00F70E99" w:rsidP="00887CE5">
            <w:pPr>
              <w:rPr>
                <w:b/>
                <w:sz w:val="24"/>
                <w:szCs w:val="24"/>
              </w:rPr>
            </w:pPr>
            <w:r w:rsidRPr="002D4D37">
              <w:rPr>
                <w:b/>
                <w:sz w:val="24"/>
                <w:szCs w:val="24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70E99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F5234" w:rsidRDefault="00F70E99" w:rsidP="00887CE5">
            <w:pPr>
              <w:rPr>
                <w:sz w:val="22"/>
                <w:szCs w:val="22"/>
              </w:rPr>
            </w:pPr>
            <w:r w:rsidRPr="00AF5234">
              <w:rPr>
                <w:sz w:val="22"/>
                <w:szCs w:val="22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FD450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L</w:t>
            </w:r>
            <w:r>
              <w:rPr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C7E6D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7E6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C7E6D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C7E6D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C7E6D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70E99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028B3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>
              <w:rPr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028B3" w:rsidRDefault="00F70E99" w:rsidP="00887CE5">
            <w:pPr>
              <w:rPr>
                <w:b/>
                <w:sz w:val="24"/>
                <w:szCs w:val="24"/>
              </w:rPr>
            </w:pPr>
            <w:r w:rsidRPr="003028B3">
              <w:rPr>
                <w:b/>
                <w:bCs/>
                <w:sz w:val="24"/>
                <w:szCs w:val="24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028B3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028B3">
              <w:rPr>
                <w:b/>
                <w:sz w:val="24"/>
                <w:szCs w:val="24"/>
                <w:lang w:eastAsia="ru-RU"/>
              </w:rPr>
              <w:t>02 0 09 00000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028B3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028B3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028B3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028B3" w:rsidRDefault="00F70E99" w:rsidP="005A1B3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2723,64429</w:t>
            </w:r>
          </w:p>
        </w:tc>
      </w:tr>
      <w:tr w:rsidR="00F70E99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0974D3" w:rsidRDefault="00F70E99" w:rsidP="00887CE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>
              <w:rPr>
                <w:bCs/>
                <w:sz w:val="24"/>
                <w:szCs w:val="24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02 0 09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028B3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5A1B36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A1B36">
              <w:rPr>
                <w:sz w:val="24"/>
                <w:szCs w:val="24"/>
                <w:lang w:eastAsia="ru-RU"/>
              </w:rPr>
              <w:t>2723,64429</w:t>
            </w:r>
          </w:p>
        </w:tc>
      </w:tr>
      <w:tr w:rsidR="00F70E99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b/>
                <w:sz w:val="24"/>
                <w:szCs w:val="24"/>
                <w:lang w:eastAsia="ru-RU"/>
              </w:rPr>
              <w:t>К</w:t>
            </w:r>
            <w:r w:rsidRPr="0036379C">
              <w:rPr>
                <w:b/>
                <w:sz w:val="24"/>
                <w:szCs w:val="24"/>
                <w:lang w:eastAsia="ru-RU"/>
              </w:rPr>
              <w:t>ультур</w:t>
            </w:r>
            <w:r>
              <w:rPr>
                <w:b/>
                <w:sz w:val="24"/>
                <w:szCs w:val="24"/>
                <w:lang w:eastAsia="ru-RU"/>
              </w:rPr>
              <w:t xml:space="preserve">а 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C72F48" w:rsidRDefault="00F70E99" w:rsidP="00ED267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2706,93635</w:t>
            </w:r>
          </w:p>
        </w:tc>
      </w:tr>
      <w:tr w:rsidR="00F70E99" w:rsidRPr="0036379C" w:rsidTr="0085704E">
        <w:trPr>
          <w:gridAfter w:val="1"/>
          <w:wAfter w:w="960" w:type="dxa"/>
          <w:trHeight w:val="7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ED267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2198,16560</w:t>
            </w:r>
          </w:p>
        </w:tc>
      </w:tr>
      <w:tr w:rsidR="00F70E99" w:rsidRPr="0036379C" w:rsidTr="0085704E">
        <w:trPr>
          <w:gridAfter w:val="1"/>
          <w:wAfter w:w="960" w:type="dxa"/>
          <w:trHeight w:val="7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12,45700</w:t>
            </w:r>
          </w:p>
        </w:tc>
      </w:tr>
      <w:tr w:rsidR="00F70E99" w:rsidRPr="0036379C" w:rsidTr="0085704E">
        <w:trPr>
          <w:gridAfter w:val="1"/>
          <w:wAfter w:w="960" w:type="dxa"/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ED26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1260,38680</w:t>
            </w:r>
          </w:p>
        </w:tc>
      </w:tr>
      <w:tr w:rsidR="00F70E99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DC4EF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925,32180</w:t>
            </w:r>
          </w:p>
        </w:tc>
      </w:tr>
      <w:tr w:rsidR="00F70E99" w:rsidRPr="0036379C" w:rsidTr="0085704E">
        <w:trPr>
          <w:gridAfter w:val="1"/>
          <w:wAfter w:w="960" w:type="dxa"/>
          <w:trHeight w:val="5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Мероприятия в сфере культуры и кинематографии(Закупка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70E99" w:rsidRPr="0036379C" w:rsidTr="0085704E">
        <w:trPr>
          <w:gridAfter w:val="1"/>
          <w:wAfter w:w="960" w:type="dxa"/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7F7E9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508,77075</w:t>
            </w:r>
          </w:p>
        </w:tc>
      </w:tr>
      <w:tr w:rsidR="00F70E99" w:rsidRPr="0036379C" w:rsidTr="0085704E">
        <w:trPr>
          <w:gridAfter w:val="1"/>
          <w:wAfter w:w="960" w:type="dxa"/>
          <w:trHeight w:val="18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8F3115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494,60000</w:t>
            </w:r>
          </w:p>
        </w:tc>
      </w:tr>
      <w:tr w:rsidR="00F70E99" w:rsidRPr="0036379C" w:rsidTr="0085704E">
        <w:trPr>
          <w:gridAfter w:val="1"/>
          <w:wAfter w:w="960" w:type="dxa"/>
          <w:trHeight w:val="15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(библиотек) 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6,1</w:t>
            </w:r>
          </w:p>
        </w:tc>
      </w:tr>
      <w:tr w:rsidR="00F70E99" w:rsidRPr="0036379C" w:rsidTr="0085704E">
        <w:trPr>
          <w:gridAfter w:val="1"/>
          <w:wAfter w:w="960" w:type="dxa"/>
          <w:trHeight w:val="15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F5234" w:rsidRDefault="00F70E99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(библиотек) 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8,07075</w:t>
            </w:r>
          </w:p>
        </w:tc>
      </w:tr>
    </w:tbl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3C54D1">
      <w:pPr>
        <w:tabs>
          <w:tab w:val="left" w:pos="945"/>
        </w:tabs>
        <w:ind w:right="-42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9</w:t>
      </w:r>
    </w:p>
    <w:p w:rsidR="00F70E99" w:rsidRDefault="00F70E99" w:rsidP="003C54D1">
      <w:pPr>
        <w:tabs>
          <w:tab w:val="left" w:pos="945"/>
        </w:tabs>
        <w:ind w:right="-42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Решению Совета народных депутатов</w:t>
      </w:r>
    </w:p>
    <w:p w:rsidR="00F70E99" w:rsidRDefault="00F70E99" w:rsidP="003C54D1">
      <w:pPr>
        <w:tabs>
          <w:tab w:val="left" w:pos="945"/>
        </w:tabs>
        <w:ind w:right="-42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«01»декабря 2022г. №82</w:t>
      </w: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3544" w:type="dxa"/>
        <w:tblInd w:w="5989" w:type="dxa"/>
        <w:tblLayout w:type="fixed"/>
        <w:tblLook w:val="0000"/>
      </w:tblPr>
      <w:tblGrid>
        <w:gridCol w:w="3544"/>
      </w:tblGrid>
      <w:tr w:rsidR="00F70E99" w:rsidRPr="007D7056" w:rsidTr="003C54D1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127CE2" w:rsidRDefault="00F70E99" w:rsidP="003C54D1">
            <w:pPr>
              <w:jc w:val="right"/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F70E99" w:rsidRPr="007D7056" w:rsidTr="003C54D1">
        <w:trPr>
          <w:trHeight w:val="1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99" w:rsidRPr="00127CE2" w:rsidRDefault="00F70E99" w:rsidP="003C54D1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27CE2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27CE2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127CE2">
              <w:rPr>
                <w:bCs/>
                <w:sz w:val="22"/>
                <w:szCs w:val="22"/>
              </w:rPr>
              <w:t xml:space="preserve"> годов" от </w:t>
            </w:r>
            <w:r>
              <w:rPr>
                <w:bCs/>
                <w:sz w:val="22"/>
                <w:szCs w:val="22"/>
              </w:rPr>
              <w:t xml:space="preserve">28  </w:t>
            </w:r>
            <w:r w:rsidRPr="00127CE2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27CE2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</w:p>
        </w:tc>
      </w:tr>
    </w:tbl>
    <w:p w:rsidR="00F70E99" w:rsidRPr="007D7056" w:rsidRDefault="00F70E99" w:rsidP="003C54D1">
      <w:pPr>
        <w:tabs>
          <w:tab w:val="left" w:pos="5625"/>
          <w:tab w:val="right" w:pos="9615"/>
        </w:tabs>
        <w:autoSpaceDE w:val="0"/>
        <w:jc w:val="right"/>
        <w:rPr>
          <w:bCs/>
        </w:rPr>
      </w:pPr>
    </w:p>
    <w:tbl>
      <w:tblPr>
        <w:tblW w:w="10632" w:type="dxa"/>
        <w:tblInd w:w="-1056" w:type="dxa"/>
        <w:tblLayout w:type="fixed"/>
        <w:tblLook w:val="0000"/>
      </w:tblPr>
      <w:tblGrid>
        <w:gridCol w:w="747"/>
        <w:gridCol w:w="3691"/>
        <w:gridCol w:w="382"/>
        <w:gridCol w:w="117"/>
        <w:gridCol w:w="845"/>
        <w:gridCol w:w="736"/>
        <w:gridCol w:w="689"/>
        <w:gridCol w:w="605"/>
        <w:gridCol w:w="35"/>
        <w:gridCol w:w="700"/>
        <w:gridCol w:w="208"/>
        <w:gridCol w:w="885"/>
        <w:gridCol w:w="992"/>
      </w:tblGrid>
      <w:tr w:rsidR="00F70E99" w:rsidRPr="007D7056" w:rsidTr="003C54D1">
        <w:trPr>
          <w:trHeight w:val="645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E99" w:rsidRPr="00127CE2" w:rsidRDefault="00F70E99" w:rsidP="003C54D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27CE2">
              <w:rPr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Троицкого сельского поселения), группам видов расходов, разделам, подразделам классификации расходов бюджета поселения 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23 и</w:t>
            </w: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 20</w:t>
            </w:r>
            <w:r>
              <w:rPr>
                <w:b/>
                <w:bCs/>
                <w:sz w:val="28"/>
                <w:szCs w:val="28"/>
                <w:lang w:eastAsia="ru-RU"/>
              </w:rPr>
              <w:t>24</w:t>
            </w: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  год</w:t>
            </w:r>
            <w:r>
              <w:rPr>
                <w:b/>
                <w:bCs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70E99" w:rsidRPr="007D7056" w:rsidTr="003C54D1">
        <w:trPr>
          <w:trHeight w:val="315"/>
        </w:trPr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127CE2" w:rsidRDefault="00F70E99" w:rsidP="003C54D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127CE2" w:rsidRDefault="00F70E99" w:rsidP="003C54D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127CE2" w:rsidRDefault="00F70E99" w:rsidP="003C54D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right"/>
              <w:rPr>
                <w:lang w:eastAsia="ru-RU"/>
              </w:rPr>
            </w:pPr>
            <w:r w:rsidRPr="007D7056">
              <w:rPr>
                <w:lang w:eastAsia="ru-RU"/>
              </w:rPr>
              <w:t>тыс.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7D7056">
              <w:rPr>
                <w:lang w:eastAsia="ru-RU"/>
              </w:rPr>
              <w:t>рублей</w:t>
            </w:r>
          </w:p>
        </w:tc>
      </w:tr>
      <w:tr w:rsidR="00F70E99" w:rsidRPr="007D7056" w:rsidTr="003C54D1">
        <w:trPr>
          <w:trHeight w:val="5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20</w:t>
            </w:r>
            <w:r>
              <w:rPr>
                <w:b/>
                <w:bCs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20</w:t>
            </w:r>
            <w:r>
              <w:rPr>
                <w:b/>
                <w:bCs/>
                <w:lang w:eastAsia="ru-RU"/>
              </w:rPr>
              <w:t>24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2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D7056" w:rsidRDefault="00F70E99" w:rsidP="003C54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8</w:t>
            </w:r>
          </w:p>
        </w:tc>
      </w:tr>
      <w:tr w:rsidR="00F70E99" w:rsidRPr="007D7056" w:rsidTr="003C54D1">
        <w:trPr>
          <w:trHeight w:val="21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34100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4667,40626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C625B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4237,70626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E03D3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E03D3">
              <w:rPr>
                <w:b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b/>
                <w:bCs/>
                <w:sz w:val="24"/>
                <w:szCs w:val="24"/>
                <w:lang w:val="en-US" w:eastAsia="ru-RU"/>
              </w:rPr>
              <w:t>00 0</w:t>
            </w:r>
            <w:r w:rsidRPr="0036379C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C63DA8" w:rsidRDefault="00F70E99" w:rsidP="00082B3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C3725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2910,1</w:t>
            </w:r>
          </w:p>
        </w:tc>
      </w:tr>
      <w:tr w:rsidR="00F70E99" w:rsidRPr="00F2257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b/>
                <w:sz w:val="24"/>
                <w:szCs w:val="24"/>
                <w:lang w:eastAsia="ru-RU"/>
              </w:rPr>
              <w:t>»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b/>
                <w:bCs/>
                <w:sz w:val="24"/>
                <w:szCs w:val="24"/>
                <w:lang w:val="en-US" w:eastAsia="ru-RU"/>
              </w:rPr>
              <w:t>01 0</w:t>
            </w:r>
            <w:r w:rsidRPr="0036379C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C3725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2810,2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в рамках муниципальной программы Троицкого сельского поселения «Развитие муниципального управления Троицкого сельского поселения» (Иные бюджетные ассигнования)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sz w:val="24"/>
                <w:szCs w:val="24"/>
                <w:lang w:val="en-US" w:eastAsia="ru-RU"/>
              </w:rPr>
              <w:t xml:space="preserve">01 </w:t>
            </w:r>
            <w:r w:rsidRPr="0036379C">
              <w:rPr>
                <w:sz w:val="24"/>
                <w:szCs w:val="24"/>
                <w:lang w:eastAsia="ru-RU"/>
              </w:rPr>
              <w:t>9020</w:t>
            </w:r>
            <w:r w:rsidRPr="0036379C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95212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A66EE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C625B" w:rsidRDefault="00F70E99" w:rsidP="003C54D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1225,5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C625B" w:rsidRDefault="00F70E99" w:rsidP="003C54D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1240,5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95212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C625B" w:rsidRDefault="00F70E99" w:rsidP="003C54D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1569,7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95212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95212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AB2280" w:rsidRDefault="00F70E99" w:rsidP="003C54D1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15392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15392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15392" w:rsidRDefault="00F70E99" w:rsidP="003C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95212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95212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  <w:r w:rsidRPr="00A66EEF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  <w:r w:rsidRPr="00A66EEF">
              <w:rPr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A66EEF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A66EE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95212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C625B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99,9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C625B" w:rsidRDefault="00F70E99" w:rsidP="003C54D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7C625B" w:rsidRDefault="00F70E99" w:rsidP="003C54D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91,9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(Закупка товаров, работ и услуг для</w:t>
            </w:r>
            <w:r>
              <w:rPr>
                <w:sz w:val="24"/>
                <w:szCs w:val="24"/>
                <w:lang w:eastAsia="ru-RU"/>
              </w:rPr>
              <w:t xml:space="preserve"> обеспечения 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95212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95212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Мероприятия по выполнению работ по определения границ зон подтопления в рамках муниципальной программы Троицкого сельского поселения «Муниципальное управление и гражданское общество Троицкого сельского поселения»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01 0 05 70100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95212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095212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C63DA8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155,20626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DE6CB3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155,20626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155,20626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C3725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155,20626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eastAsia="ru-RU"/>
              </w:rPr>
              <w:t>9004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155,20626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155,20626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  <w:r w:rsidRPr="00A66EEF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  <w:r w:rsidRPr="00A66EEF">
              <w:rPr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Озеленение поселения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A66EEF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A66EE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E924D8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  <w:r w:rsidRPr="00A66EEF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  <w:r w:rsidRPr="00A66EEF">
              <w:rPr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Организация и  содержание мест захоронения (Закупка товаров, работ и услуг для</w:t>
            </w:r>
            <w:r>
              <w:rPr>
                <w:sz w:val="24"/>
                <w:szCs w:val="24"/>
                <w:lang w:eastAsia="ru-RU"/>
              </w:rPr>
              <w:t xml:space="preserve"> 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A66EEF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A66EE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  <w:r w:rsidRPr="00A66EEF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  <w:r w:rsidRPr="00A66EEF">
              <w:rPr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Сохранность и ремонт военно-мемориальных объектов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A66EEF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A66EE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7A6D1D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7A6D1D">
              <w:rPr>
                <w:b/>
                <w:sz w:val="24"/>
                <w:szCs w:val="24"/>
                <w:lang w:eastAsia="ru-RU"/>
              </w:rPr>
              <w:t>Основное мероприятие «Прочие мероприятия»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Прочие мероприятия </w:t>
            </w:r>
            <w:r w:rsidRPr="0036379C">
              <w:rPr>
                <w:sz w:val="24"/>
                <w:szCs w:val="24"/>
                <w:lang w:eastAsia="ru-RU"/>
              </w:rPr>
              <w:t xml:space="preserve">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71C19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71C19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A71C19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FD4507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экономики»</w:t>
            </w:r>
            <w:r>
              <w:rPr>
                <w:b/>
                <w:sz w:val="24"/>
                <w:szCs w:val="24"/>
                <w:lang w:eastAsia="ru-RU"/>
              </w:rPr>
              <w:t xml:space="preserve"> (дорожный фонд)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FD4507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154C8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54C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154C8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54C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2D4D37" w:rsidRDefault="00F70E99" w:rsidP="003C54D1">
            <w:pPr>
              <w:rPr>
                <w:sz w:val="24"/>
                <w:szCs w:val="24"/>
              </w:rPr>
            </w:pPr>
            <w:r w:rsidRPr="002D4D37">
              <w:rPr>
                <w:sz w:val="24"/>
                <w:szCs w:val="24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C3725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0974D3" w:rsidRDefault="00F70E99" w:rsidP="003C54D1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FD4507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FD450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L576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C7E6D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7E6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C7E6D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C7E6D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154C8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54C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9C3725" w:rsidRDefault="00F70E99" w:rsidP="003C54D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b/>
                <w:sz w:val="24"/>
                <w:szCs w:val="24"/>
                <w:lang w:eastAsia="ru-RU"/>
              </w:rPr>
              <w:t>К</w:t>
            </w:r>
            <w:r w:rsidRPr="0036379C">
              <w:rPr>
                <w:b/>
                <w:sz w:val="24"/>
                <w:szCs w:val="24"/>
                <w:lang w:eastAsia="ru-RU"/>
              </w:rPr>
              <w:t>ультур</w:t>
            </w:r>
            <w:r>
              <w:rPr>
                <w:b/>
                <w:sz w:val="24"/>
                <w:szCs w:val="24"/>
                <w:lang w:eastAsia="ru-RU"/>
              </w:rPr>
              <w:t xml:space="preserve">а 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1172,4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833,0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A66EEF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833,0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государственных учреждений 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культуры и кинематографии(Закупка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A66EE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339,4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339,4</w:t>
            </w:r>
          </w:p>
        </w:tc>
      </w:tr>
      <w:tr w:rsidR="00F70E99" w:rsidRPr="007D7056" w:rsidTr="003C54D1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99" w:rsidRPr="0036379C" w:rsidRDefault="00F70E99" w:rsidP="003C54D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государственных учреждений </w:t>
            </w:r>
            <w:r>
              <w:rPr>
                <w:sz w:val="24"/>
                <w:szCs w:val="24"/>
                <w:lang w:eastAsia="ru-RU"/>
              </w:rPr>
              <w:t>(</w:t>
            </w:r>
            <w:r w:rsidRPr="0036379C">
              <w:rPr>
                <w:sz w:val="24"/>
                <w:szCs w:val="24"/>
                <w:lang w:eastAsia="ru-RU"/>
              </w:rPr>
              <w:t>библиотек)   (Закупка товаров, работ и услуг для</w:t>
            </w:r>
            <w:r>
              <w:rPr>
                <w:sz w:val="24"/>
                <w:szCs w:val="24"/>
                <w:lang w:eastAsia="ru-RU"/>
              </w:rPr>
              <w:t xml:space="preserve"> обеспечения 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36379C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E99" w:rsidRPr="00A66EEF" w:rsidRDefault="00F70E99" w:rsidP="003C54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F70E99" w:rsidRPr="007D7056" w:rsidRDefault="00F70E99" w:rsidP="003C54D1">
      <w:pPr>
        <w:pStyle w:val="BodyTextIndent"/>
        <w:ind w:firstLine="0"/>
        <w:jc w:val="right"/>
        <w:rPr>
          <w:bCs/>
          <w:sz w:val="20"/>
        </w:rPr>
      </w:pPr>
    </w:p>
    <w:p w:rsidR="00F70E99" w:rsidRDefault="00F70E99" w:rsidP="003C54D1">
      <w:pPr>
        <w:pStyle w:val="BodyTextIndent"/>
        <w:ind w:firstLine="0"/>
        <w:jc w:val="right"/>
        <w:rPr>
          <w:bCs/>
          <w:sz w:val="22"/>
          <w:szCs w:val="22"/>
        </w:rPr>
      </w:pPr>
    </w:p>
    <w:p w:rsidR="00F70E99" w:rsidRPr="001264C1" w:rsidRDefault="00F70E99" w:rsidP="003C54D1"/>
    <w:p w:rsidR="00F70E99" w:rsidRPr="001264C1" w:rsidRDefault="00F70E99" w:rsidP="003C54D1"/>
    <w:p w:rsidR="00F70E99" w:rsidRDefault="00F70E99" w:rsidP="003C54D1"/>
    <w:p w:rsidR="00F70E99" w:rsidRDefault="00F70E99" w:rsidP="003C54D1"/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p w:rsidR="00F70E99" w:rsidRDefault="00F70E99" w:rsidP="009F1DB0"/>
    <w:sectPr w:rsidR="00F70E99" w:rsidSect="00DC4EF7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99" w:rsidRDefault="00F70E99" w:rsidP="003B161B">
      <w:r>
        <w:separator/>
      </w:r>
    </w:p>
  </w:endnote>
  <w:endnote w:type="continuationSeparator" w:id="0">
    <w:p w:rsidR="00F70E99" w:rsidRDefault="00F70E99" w:rsidP="003B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99" w:rsidRDefault="00F70E99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F70E99" w:rsidRDefault="00F70E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99" w:rsidRDefault="00F70E99">
    <w:pPr>
      <w:pStyle w:val="Footer"/>
      <w:jc w:val="right"/>
    </w:pPr>
    <w:fldSimple w:instr=" PAGE   \* MERGEFORMAT ">
      <w:r>
        <w:rPr>
          <w:noProof/>
        </w:rPr>
        <w:t>49</w:t>
      </w:r>
    </w:fldSimple>
  </w:p>
  <w:p w:rsidR="00F70E99" w:rsidRDefault="00F70E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99" w:rsidRDefault="00F70E99" w:rsidP="003B161B">
      <w:r>
        <w:separator/>
      </w:r>
    </w:p>
  </w:footnote>
  <w:footnote w:type="continuationSeparator" w:id="0">
    <w:p w:rsidR="00F70E99" w:rsidRDefault="00F70E99" w:rsidP="003B1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99" w:rsidRPr="004A7D25" w:rsidRDefault="00F70E99" w:rsidP="00D65BB9">
    <w:pPr>
      <w:pStyle w:val="Header"/>
      <w:tabs>
        <w:tab w:val="left" w:pos="6570"/>
      </w:tabs>
      <w:rPr>
        <w:b/>
        <w:sz w:val="19"/>
        <w:szCs w:val="19"/>
      </w:rPr>
    </w:pPr>
    <w:r w:rsidRPr="004A7D25">
      <w:rPr>
        <w:sz w:val="19"/>
        <w:szCs w:val="19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99" w:rsidRPr="004A7D25" w:rsidRDefault="00F70E99" w:rsidP="00747B35">
    <w:pPr>
      <w:pStyle w:val="Header"/>
      <w:tabs>
        <w:tab w:val="left" w:pos="6570"/>
      </w:tabs>
      <w:rPr>
        <w:b/>
        <w:sz w:val="19"/>
        <w:szCs w:val="19"/>
      </w:rPr>
    </w:pPr>
    <w:r w:rsidRPr="004A7D25">
      <w:rPr>
        <w:sz w:val="19"/>
        <w:szCs w:val="19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63E"/>
    <w:multiLevelType w:val="hybridMultilevel"/>
    <w:tmpl w:val="8C46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F41C6"/>
    <w:multiLevelType w:val="hybridMultilevel"/>
    <w:tmpl w:val="8AE28BA0"/>
    <w:lvl w:ilvl="0" w:tplc="A6964D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BEB7FAB"/>
    <w:multiLevelType w:val="hybridMultilevel"/>
    <w:tmpl w:val="8C46F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CA2FB5"/>
    <w:multiLevelType w:val="hybridMultilevel"/>
    <w:tmpl w:val="638A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232173"/>
    <w:multiLevelType w:val="hybridMultilevel"/>
    <w:tmpl w:val="F4B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DB0"/>
    <w:rsid w:val="00004C27"/>
    <w:rsid w:val="000101AD"/>
    <w:rsid w:val="00037E47"/>
    <w:rsid w:val="0005001D"/>
    <w:rsid w:val="00055CC4"/>
    <w:rsid w:val="00073033"/>
    <w:rsid w:val="00080E85"/>
    <w:rsid w:val="00082B3E"/>
    <w:rsid w:val="00092476"/>
    <w:rsid w:val="00095212"/>
    <w:rsid w:val="0009573F"/>
    <w:rsid w:val="000974D3"/>
    <w:rsid w:val="000B085B"/>
    <w:rsid w:val="000B4DD2"/>
    <w:rsid w:val="000B4EC6"/>
    <w:rsid w:val="000B6F75"/>
    <w:rsid w:val="000C2B11"/>
    <w:rsid w:val="000C3D66"/>
    <w:rsid w:val="000C40C0"/>
    <w:rsid w:val="000C4719"/>
    <w:rsid w:val="000D3643"/>
    <w:rsid w:val="000E3E01"/>
    <w:rsid w:val="000E50E1"/>
    <w:rsid w:val="000F215E"/>
    <w:rsid w:val="001065AD"/>
    <w:rsid w:val="00111074"/>
    <w:rsid w:val="001168E7"/>
    <w:rsid w:val="001264C1"/>
    <w:rsid w:val="00127CE2"/>
    <w:rsid w:val="00145CEC"/>
    <w:rsid w:val="001631D3"/>
    <w:rsid w:val="00166EE7"/>
    <w:rsid w:val="00170A79"/>
    <w:rsid w:val="00176CE1"/>
    <w:rsid w:val="001864C1"/>
    <w:rsid w:val="001972D2"/>
    <w:rsid w:val="001972E9"/>
    <w:rsid w:val="001A04D8"/>
    <w:rsid w:val="001A1D8C"/>
    <w:rsid w:val="001C3D0A"/>
    <w:rsid w:val="001C6A62"/>
    <w:rsid w:val="001D0317"/>
    <w:rsid w:val="001D4246"/>
    <w:rsid w:val="001D64C9"/>
    <w:rsid w:val="001E2147"/>
    <w:rsid w:val="001E45C8"/>
    <w:rsid w:val="001F0C46"/>
    <w:rsid w:val="001F4577"/>
    <w:rsid w:val="001F615E"/>
    <w:rsid w:val="00203DBD"/>
    <w:rsid w:val="00212ACB"/>
    <w:rsid w:val="0021440C"/>
    <w:rsid w:val="002222EA"/>
    <w:rsid w:val="00242583"/>
    <w:rsid w:val="0024437C"/>
    <w:rsid w:val="002532DE"/>
    <w:rsid w:val="00253AC9"/>
    <w:rsid w:val="00261307"/>
    <w:rsid w:val="00264A97"/>
    <w:rsid w:val="0028035A"/>
    <w:rsid w:val="00280E05"/>
    <w:rsid w:val="002863DC"/>
    <w:rsid w:val="00295C81"/>
    <w:rsid w:val="002A4657"/>
    <w:rsid w:val="002A4E42"/>
    <w:rsid w:val="002B219A"/>
    <w:rsid w:val="002C4200"/>
    <w:rsid w:val="002C6C07"/>
    <w:rsid w:val="002C7D13"/>
    <w:rsid w:val="002D4D37"/>
    <w:rsid w:val="002D729C"/>
    <w:rsid w:val="002E1E68"/>
    <w:rsid w:val="002F110A"/>
    <w:rsid w:val="002F3D6E"/>
    <w:rsid w:val="003028B3"/>
    <w:rsid w:val="00307125"/>
    <w:rsid w:val="003119A8"/>
    <w:rsid w:val="003154C8"/>
    <w:rsid w:val="0031704D"/>
    <w:rsid w:val="00323751"/>
    <w:rsid w:val="003264FD"/>
    <w:rsid w:val="003528FC"/>
    <w:rsid w:val="00353897"/>
    <w:rsid w:val="0036379C"/>
    <w:rsid w:val="003710E3"/>
    <w:rsid w:val="00373501"/>
    <w:rsid w:val="00373724"/>
    <w:rsid w:val="003824E1"/>
    <w:rsid w:val="00393011"/>
    <w:rsid w:val="003971C4"/>
    <w:rsid w:val="003B161B"/>
    <w:rsid w:val="003B5D39"/>
    <w:rsid w:val="003C1EE3"/>
    <w:rsid w:val="003C54D1"/>
    <w:rsid w:val="003C70F0"/>
    <w:rsid w:val="003D023B"/>
    <w:rsid w:val="003D0900"/>
    <w:rsid w:val="003D1491"/>
    <w:rsid w:val="003D49AA"/>
    <w:rsid w:val="003E2D2F"/>
    <w:rsid w:val="00411144"/>
    <w:rsid w:val="004117CD"/>
    <w:rsid w:val="00425FC7"/>
    <w:rsid w:val="00426B5A"/>
    <w:rsid w:val="00442CA5"/>
    <w:rsid w:val="00482A79"/>
    <w:rsid w:val="004A64F0"/>
    <w:rsid w:val="004A77BB"/>
    <w:rsid w:val="004A7D25"/>
    <w:rsid w:val="004D0ACF"/>
    <w:rsid w:val="004D3ED6"/>
    <w:rsid w:val="004E0464"/>
    <w:rsid w:val="004E4B30"/>
    <w:rsid w:val="004F048D"/>
    <w:rsid w:val="004F320E"/>
    <w:rsid w:val="00500394"/>
    <w:rsid w:val="00501807"/>
    <w:rsid w:val="00501DA0"/>
    <w:rsid w:val="00502304"/>
    <w:rsid w:val="005038CA"/>
    <w:rsid w:val="00524A8B"/>
    <w:rsid w:val="00537B1E"/>
    <w:rsid w:val="005477E2"/>
    <w:rsid w:val="00553DE7"/>
    <w:rsid w:val="00563E0B"/>
    <w:rsid w:val="00581A4E"/>
    <w:rsid w:val="005859AE"/>
    <w:rsid w:val="00592574"/>
    <w:rsid w:val="0059407F"/>
    <w:rsid w:val="005A1725"/>
    <w:rsid w:val="005A1B36"/>
    <w:rsid w:val="005B4FCF"/>
    <w:rsid w:val="005C553B"/>
    <w:rsid w:val="005D0197"/>
    <w:rsid w:val="005D6231"/>
    <w:rsid w:val="0061227C"/>
    <w:rsid w:val="00641882"/>
    <w:rsid w:val="00646DB5"/>
    <w:rsid w:val="0065159E"/>
    <w:rsid w:val="006636C1"/>
    <w:rsid w:val="00664A24"/>
    <w:rsid w:val="00676494"/>
    <w:rsid w:val="00681402"/>
    <w:rsid w:val="00691337"/>
    <w:rsid w:val="00693DE1"/>
    <w:rsid w:val="00695AEE"/>
    <w:rsid w:val="006D166C"/>
    <w:rsid w:val="006F3058"/>
    <w:rsid w:val="00704EAB"/>
    <w:rsid w:val="00725D6F"/>
    <w:rsid w:val="00734100"/>
    <w:rsid w:val="00742474"/>
    <w:rsid w:val="00747B35"/>
    <w:rsid w:val="00756A56"/>
    <w:rsid w:val="00763E1D"/>
    <w:rsid w:val="00774F73"/>
    <w:rsid w:val="00786D64"/>
    <w:rsid w:val="00792097"/>
    <w:rsid w:val="0079636C"/>
    <w:rsid w:val="007A6D1D"/>
    <w:rsid w:val="007B3B2A"/>
    <w:rsid w:val="007C569E"/>
    <w:rsid w:val="007C625B"/>
    <w:rsid w:val="007D7056"/>
    <w:rsid w:val="007F0AC3"/>
    <w:rsid w:val="007F2DBE"/>
    <w:rsid w:val="007F7E98"/>
    <w:rsid w:val="00804D73"/>
    <w:rsid w:val="008166DC"/>
    <w:rsid w:val="00831D4E"/>
    <w:rsid w:val="0084532B"/>
    <w:rsid w:val="00853B6A"/>
    <w:rsid w:val="0085704E"/>
    <w:rsid w:val="0086397E"/>
    <w:rsid w:val="008661F5"/>
    <w:rsid w:val="0086628E"/>
    <w:rsid w:val="0087334E"/>
    <w:rsid w:val="0087569C"/>
    <w:rsid w:val="00887CE5"/>
    <w:rsid w:val="00893E9F"/>
    <w:rsid w:val="00894DAB"/>
    <w:rsid w:val="00894ED3"/>
    <w:rsid w:val="008A168E"/>
    <w:rsid w:val="008B690F"/>
    <w:rsid w:val="008C004B"/>
    <w:rsid w:val="008C0BE9"/>
    <w:rsid w:val="008C7233"/>
    <w:rsid w:val="008D1D28"/>
    <w:rsid w:val="008D40C4"/>
    <w:rsid w:val="008E0B6A"/>
    <w:rsid w:val="008E2B02"/>
    <w:rsid w:val="008E6DE0"/>
    <w:rsid w:val="008E7081"/>
    <w:rsid w:val="008E73E4"/>
    <w:rsid w:val="008F3115"/>
    <w:rsid w:val="00901780"/>
    <w:rsid w:val="00912A5A"/>
    <w:rsid w:val="00915392"/>
    <w:rsid w:val="00922230"/>
    <w:rsid w:val="00932385"/>
    <w:rsid w:val="00935080"/>
    <w:rsid w:val="00940317"/>
    <w:rsid w:val="00942DF8"/>
    <w:rsid w:val="00967EE9"/>
    <w:rsid w:val="00973D64"/>
    <w:rsid w:val="009768C8"/>
    <w:rsid w:val="0098029B"/>
    <w:rsid w:val="009822AD"/>
    <w:rsid w:val="00987BC0"/>
    <w:rsid w:val="00991613"/>
    <w:rsid w:val="009A4A49"/>
    <w:rsid w:val="009B1B61"/>
    <w:rsid w:val="009B430A"/>
    <w:rsid w:val="009C3725"/>
    <w:rsid w:val="009C5E1C"/>
    <w:rsid w:val="009C7485"/>
    <w:rsid w:val="009C7E6D"/>
    <w:rsid w:val="009D6B91"/>
    <w:rsid w:val="009E2A94"/>
    <w:rsid w:val="009E3894"/>
    <w:rsid w:val="009E77A2"/>
    <w:rsid w:val="009F1DB0"/>
    <w:rsid w:val="009F3629"/>
    <w:rsid w:val="00A0311B"/>
    <w:rsid w:val="00A600C5"/>
    <w:rsid w:val="00A6300F"/>
    <w:rsid w:val="00A66EEF"/>
    <w:rsid w:val="00A71C19"/>
    <w:rsid w:val="00A745E6"/>
    <w:rsid w:val="00AA0954"/>
    <w:rsid w:val="00AA459C"/>
    <w:rsid w:val="00AA6F53"/>
    <w:rsid w:val="00AB1FCB"/>
    <w:rsid w:val="00AB2280"/>
    <w:rsid w:val="00AC4C90"/>
    <w:rsid w:val="00AD18AA"/>
    <w:rsid w:val="00AD36A4"/>
    <w:rsid w:val="00AE03D3"/>
    <w:rsid w:val="00AF5234"/>
    <w:rsid w:val="00B026B2"/>
    <w:rsid w:val="00B253A8"/>
    <w:rsid w:val="00B43A39"/>
    <w:rsid w:val="00B52389"/>
    <w:rsid w:val="00B5620E"/>
    <w:rsid w:val="00B66649"/>
    <w:rsid w:val="00B66E10"/>
    <w:rsid w:val="00BA58CF"/>
    <w:rsid w:val="00BA5D4A"/>
    <w:rsid w:val="00BC5DBC"/>
    <w:rsid w:val="00BC6492"/>
    <w:rsid w:val="00BD7EB4"/>
    <w:rsid w:val="00BE3942"/>
    <w:rsid w:val="00C00197"/>
    <w:rsid w:val="00C20315"/>
    <w:rsid w:val="00C20D89"/>
    <w:rsid w:val="00C22595"/>
    <w:rsid w:val="00C22D65"/>
    <w:rsid w:val="00C318E6"/>
    <w:rsid w:val="00C37FAC"/>
    <w:rsid w:val="00C50E0D"/>
    <w:rsid w:val="00C53AB8"/>
    <w:rsid w:val="00C63DA8"/>
    <w:rsid w:val="00C655C8"/>
    <w:rsid w:val="00C701E1"/>
    <w:rsid w:val="00C72F48"/>
    <w:rsid w:val="00C7303F"/>
    <w:rsid w:val="00C75A47"/>
    <w:rsid w:val="00C75FAB"/>
    <w:rsid w:val="00C922E7"/>
    <w:rsid w:val="00CB03A0"/>
    <w:rsid w:val="00CB0962"/>
    <w:rsid w:val="00CB4C3F"/>
    <w:rsid w:val="00CD22D4"/>
    <w:rsid w:val="00CE3EC4"/>
    <w:rsid w:val="00CF3491"/>
    <w:rsid w:val="00D04426"/>
    <w:rsid w:val="00D05185"/>
    <w:rsid w:val="00D15512"/>
    <w:rsid w:val="00D33A7D"/>
    <w:rsid w:val="00D41490"/>
    <w:rsid w:val="00D436DF"/>
    <w:rsid w:val="00D45652"/>
    <w:rsid w:val="00D52F17"/>
    <w:rsid w:val="00D54C14"/>
    <w:rsid w:val="00D63701"/>
    <w:rsid w:val="00D638A4"/>
    <w:rsid w:val="00D65BB9"/>
    <w:rsid w:val="00D660C5"/>
    <w:rsid w:val="00D70FED"/>
    <w:rsid w:val="00D80421"/>
    <w:rsid w:val="00D82B1B"/>
    <w:rsid w:val="00D9440A"/>
    <w:rsid w:val="00DA1E0F"/>
    <w:rsid w:val="00DA39CF"/>
    <w:rsid w:val="00DB2D3B"/>
    <w:rsid w:val="00DB6580"/>
    <w:rsid w:val="00DC4EF7"/>
    <w:rsid w:val="00DD69AA"/>
    <w:rsid w:val="00DE6CB3"/>
    <w:rsid w:val="00E04625"/>
    <w:rsid w:val="00E05323"/>
    <w:rsid w:val="00E070E0"/>
    <w:rsid w:val="00E31E41"/>
    <w:rsid w:val="00E325C7"/>
    <w:rsid w:val="00E426C1"/>
    <w:rsid w:val="00E46B8E"/>
    <w:rsid w:val="00E47209"/>
    <w:rsid w:val="00E5718A"/>
    <w:rsid w:val="00E73A47"/>
    <w:rsid w:val="00E924D8"/>
    <w:rsid w:val="00E96CE9"/>
    <w:rsid w:val="00E96F3B"/>
    <w:rsid w:val="00EA0FAD"/>
    <w:rsid w:val="00EA11A7"/>
    <w:rsid w:val="00EA2213"/>
    <w:rsid w:val="00EB5323"/>
    <w:rsid w:val="00EC0FF1"/>
    <w:rsid w:val="00ED2673"/>
    <w:rsid w:val="00EE061E"/>
    <w:rsid w:val="00EF02D3"/>
    <w:rsid w:val="00EF49D6"/>
    <w:rsid w:val="00EF628C"/>
    <w:rsid w:val="00EF6F29"/>
    <w:rsid w:val="00F06718"/>
    <w:rsid w:val="00F139BC"/>
    <w:rsid w:val="00F13ED0"/>
    <w:rsid w:val="00F1590A"/>
    <w:rsid w:val="00F16AC1"/>
    <w:rsid w:val="00F22576"/>
    <w:rsid w:val="00F43045"/>
    <w:rsid w:val="00F450D8"/>
    <w:rsid w:val="00F4712B"/>
    <w:rsid w:val="00F70E99"/>
    <w:rsid w:val="00F906AF"/>
    <w:rsid w:val="00F96823"/>
    <w:rsid w:val="00FA72B6"/>
    <w:rsid w:val="00FB5EA3"/>
    <w:rsid w:val="00FC264C"/>
    <w:rsid w:val="00FC77AF"/>
    <w:rsid w:val="00FD0509"/>
    <w:rsid w:val="00FD4507"/>
    <w:rsid w:val="00FE3FA5"/>
    <w:rsid w:val="00FE6299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B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F1DB0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1DB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F1DB0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9F1D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F1DB0"/>
    <w:rPr>
      <w:rFonts w:ascii="Times New Roman" w:hAnsi="Times New Roman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3B16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161B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3B16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161B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756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5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95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2087</TotalTime>
  <Pages>49</Pages>
  <Words>11633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87</cp:revision>
  <cp:lastPrinted>2022-12-08T12:10:00Z</cp:lastPrinted>
  <dcterms:created xsi:type="dcterms:W3CDTF">2022-02-04T11:39:00Z</dcterms:created>
  <dcterms:modified xsi:type="dcterms:W3CDTF">2022-12-08T12:16:00Z</dcterms:modified>
</cp:coreProperties>
</file>