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7A" w:rsidRPr="00092476" w:rsidRDefault="00D7127A" w:rsidP="009E2B32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СОВЕТ  НАРОДНЫХ   ДЕПУТАТОВ</w:t>
      </w:r>
    </w:p>
    <w:p w:rsidR="00D7127A" w:rsidRPr="00092476" w:rsidRDefault="00D7127A" w:rsidP="009F1DB0">
      <w:pPr>
        <w:jc w:val="center"/>
        <w:rPr>
          <w:b/>
          <w:bCs/>
          <w:color w:val="000000"/>
          <w:sz w:val="26"/>
          <w:szCs w:val="26"/>
        </w:rPr>
      </w:pPr>
      <w:r w:rsidRPr="00092476">
        <w:rPr>
          <w:b/>
          <w:bCs/>
          <w:color w:val="000000"/>
          <w:sz w:val="26"/>
          <w:szCs w:val="26"/>
        </w:rPr>
        <w:t>ТРОИЦКОГО СЕЛЬСКОГО ПОСЕЛЕНИЯ</w:t>
      </w:r>
    </w:p>
    <w:p w:rsidR="00D7127A" w:rsidRPr="00092476" w:rsidRDefault="00D7127A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 xml:space="preserve">НОВОХОПЁРСКОГО МУНИЦИПАЛЬНОГО РАЙОНА </w:t>
      </w:r>
    </w:p>
    <w:p w:rsidR="00D7127A" w:rsidRPr="00092476" w:rsidRDefault="00D7127A" w:rsidP="009F1DB0">
      <w:pPr>
        <w:jc w:val="center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ВОРОНЕЖСКОЙ ОБЛАСТИ</w:t>
      </w:r>
    </w:p>
    <w:p w:rsidR="00D7127A" w:rsidRPr="00092476" w:rsidRDefault="00D7127A" w:rsidP="009F1DB0">
      <w:pPr>
        <w:jc w:val="center"/>
        <w:rPr>
          <w:sz w:val="26"/>
          <w:szCs w:val="26"/>
        </w:rPr>
      </w:pPr>
    </w:p>
    <w:p w:rsidR="00D7127A" w:rsidRPr="00092476" w:rsidRDefault="00D7127A" w:rsidP="009F1DB0">
      <w:pPr>
        <w:jc w:val="center"/>
        <w:outlineLvl w:val="0"/>
        <w:rPr>
          <w:b/>
          <w:sz w:val="26"/>
          <w:szCs w:val="26"/>
        </w:rPr>
      </w:pPr>
      <w:r w:rsidRPr="00092476">
        <w:rPr>
          <w:b/>
          <w:sz w:val="26"/>
          <w:szCs w:val="26"/>
        </w:rPr>
        <w:t>РЕШЕНИЕ</w:t>
      </w:r>
    </w:p>
    <w:p w:rsidR="00D7127A" w:rsidRPr="00092476" w:rsidRDefault="00D7127A" w:rsidP="009F1DB0">
      <w:pPr>
        <w:jc w:val="center"/>
        <w:rPr>
          <w:sz w:val="26"/>
          <w:szCs w:val="26"/>
        </w:rPr>
      </w:pPr>
    </w:p>
    <w:p w:rsidR="00D7127A" w:rsidRPr="00581A4E" w:rsidRDefault="00D7127A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>«</w:t>
      </w:r>
      <w:r>
        <w:rPr>
          <w:sz w:val="24"/>
          <w:szCs w:val="24"/>
        </w:rPr>
        <w:t>21</w:t>
      </w:r>
      <w:r w:rsidRPr="00581A4E">
        <w:rPr>
          <w:sz w:val="24"/>
          <w:szCs w:val="24"/>
        </w:rPr>
        <w:t>»</w:t>
      </w:r>
      <w:r>
        <w:rPr>
          <w:sz w:val="24"/>
          <w:szCs w:val="24"/>
        </w:rPr>
        <w:t xml:space="preserve"> июля </w:t>
      </w:r>
      <w:r w:rsidRPr="00581A4E">
        <w:rPr>
          <w:sz w:val="24"/>
          <w:szCs w:val="24"/>
        </w:rPr>
        <w:t xml:space="preserve">2022 года     № </w:t>
      </w:r>
      <w:r>
        <w:rPr>
          <w:sz w:val="24"/>
          <w:szCs w:val="24"/>
        </w:rPr>
        <w:t>71</w:t>
      </w:r>
    </w:p>
    <w:p w:rsidR="00D7127A" w:rsidRPr="00581A4E" w:rsidRDefault="00D7127A" w:rsidP="009F1DB0">
      <w:pPr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с. Троицкое</w:t>
      </w:r>
    </w:p>
    <w:p w:rsidR="00D7127A" w:rsidRPr="00581A4E" w:rsidRDefault="00D7127A" w:rsidP="009F1DB0">
      <w:pPr>
        <w:jc w:val="both"/>
        <w:rPr>
          <w:sz w:val="24"/>
          <w:szCs w:val="24"/>
        </w:rPr>
      </w:pPr>
    </w:p>
    <w:p w:rsidR="00D7127A" w:rsidRPr="00581A4E" w:rsidRDefault="00D7127A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О внесении изменений и дополнений  в Решение</w:t>
      </w:r>
    </w:p>
    <w:p w:rsidR="00D7127A" w:rsidRPr="00581A4E" w:rsidRDefault="00D7127A" w:rsidP="005A1B36">
      <w:pPr>
        <w:outlineLvl w:val="0"/>
        <w:rPr>
          <w:sz w:val="24"/>
          <w:szCs w:val="24"/>
        </w:rPr>
      </w:pPr>
      <w:r w:rsidRPr="00581A4E">
        <w:rPr>
          <w:sz w:val="24"/>
          <w:szCs w:val="24"/>
        </w:rPr>
        <w:t xml:space="preserve">  Совета народных депутатов Троицкого сельского </w:t>
      </w:r>
    </w:p>
    <w:p w:rsidR="00D7127A" w:rsidRPr="00581A4E" w:rsidRDefault="00D7127A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 поселения Новохоперского муниципального района</w:t>
      </w:r>
    </w:p>
    <w:p w:rsidR="00D7127A" w:rsidRPr="00581A4E" w:rsidRDefault="00D7127A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от 28 декабря 2021 года № 53 «О бюджете Троицкого </w:t>
      </w:r>
    </w:p>
    <w:p w:rsidR="00D7127A" w:rsidRPr="00581A4E" w:rsidRDefault="00D7127A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 сельского поселения на 2022 год и на плановый период</w:t>
      </w:r>
    </w:p>
    <w:p w:rsidR="00D7127A" w:rsidRPr="00581A4E" w:rsidRDefault="00D7127A" w:rsidP="009F1DB0">
      <w:pPr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1A4E">
        <w:rPr>
          <w:sz w:val="24"/>
          <w:szCs w:val="24"/>
        </w:rPr>
        <w:t xml:space="preserve">2023 и 2024 годов» </w:t>
      </w:r>
    </w:p>
    <w:p w:rsidR="00D7127A" w:rsidRPr="00581A4E" w:rsidRDefault="00D7127A" w:rsidP="009F1DB0">
      <w:pPr>
        <w:rPr>
          <w:sz w:val="24"/>
          <w:szCs w:val="24"/>
        </w:rPr>
      </w:pPr>
    </w:p>
    <w:p w:rsidR="00D7127A" w:rsidRPr="00581A4E" w:rsidRDefault="00D7127A" w:rsidP="001A04D8">
      <w:pPr>
        <w:tabs>
          <w:tab w:val="left" w:pos="142"/>
          <w:tab w:val="left" w:pos="1016"/>
        </w:tabs>
        <w:rPr>
          <w:sz w:val="24"/>
          <w:szCs w:val="24"/>
        </w:rPr>
      </w:pPr>
      <w:r w:rsidRPr="0058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 xml:space="preserve">     В соответствии со ст. 83 Бюджетного кодекса РФ,  приказом Министерства  финансов РФ от 01.07.2013 г. № 65н «Об утверждении Указаний о порядке применения бюджетной классификации Российской Федерации» </w:t>
      </w:r>
      <w:r>
        <w:rPr>
          <w:sz w:val="24"/>
          <w:szCs w:val="24"/>
        </w:rPr>
        <w:t>,</w:t>
      </w:r>
      <w:r w:rsidRPr="00581A4E">
        <w:rPr>
          <w:sz w:val="24"/>
          <w:szCs w:val="24"/>
        </w:rPr>
        <w:t xml:space="preserve">  Совет народных депутатов Троицкого сельского поселения Новохоперского муниципального района</w:t>
      </w:r>
    </w:p>
    <w:p w:rsidR="00D7127A" w:rsidRPr="00581A4E" w:rsidRDefault="00D7127A" w:rsidP="009F1DB0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A4E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ЕШИЛ</w:t>
      </w:r>
      <w:r w:rsidRPr="00581A4E">
        <w:rPr>
          <w:rFonts w:ascii="Times New Roman" w:hAnsi="Times New Roman" w:cs="Times New Roman"/>
          <w:bCs/>
          <w:sz w:val="24"/>
          <w:szCs w:val="24"/>
        </w:rPr>
        <w:t>:</w:t>
      </w:r>
    </w:p>
    <w:p w:rsidR="00D7127A" w:rsidRPr="00581A4E" w:rsidRDefault="00D7127A" w:rsidP="001A04D8">
      <w:pPr>
        <w:autoSpaceDE w:val="0"/>
        <w:jc w:val="both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</w:t>
      </w:r>
      <w:r w:rsidRPr="00581A4E">
        <w:rPr>
          <w:b/>
          <w:sz w:val="24"/>
          <w:szCs w:val="24"/>
        </w:rPr>
        <w:t xml:space="preserve"> </w:t>
      </w:r>
      <w:r w:rsidRPr="00581A4E">
        <w:rPr>
          <w:sz w:val="24"/>
          <w:szCs w:val="24"/>
        </w:rPr>
        <w:t>Внести  в решение Совета народных депутатов Троицкого сельского поселен</w:t>
      </w:r>
      <w:r>
        <w:rPr>
          <w:sz w:val="24"/>
          <w:szCs w:val="24"/>
        </w:rPr>
        <w:t>ия</w:t>
      </w:r>
      <w:r w:rsidRPr="00581A4E">
        <w:rPr>
          <w:sz w:val="24"/>
          <w:szCs w:val="24"/>
        </w:rPr>
        <w:t xml:space="preserve">  от 28.12.2021 года № 53 «О бюджете Троицкого сельского поселения на 2022 год и на </w:t>
      </w:r>
      <w:r>
        <w:rPr>
          <w:sz w:val="24"/>
          <w:szCs w:val="24"/>
        </w:rPr>
        <w:t xml:space="preserve">   </w:t>
      </w:r>
      <w:r w:rsidRPr="00581A4E">
        <w:rPr>
          <w:sz w:val="24"/>
          <w:szCs w:val="24"/>
        </w:rPr>
        <w:t>плановый период 2023 и 2024 годов» следующие изменения:</w:t>
      </w:r>
    </w:p>
    <w:p w:rsidR="00D7127A" w:rsidRPr="00581A4E" w:rsidRDefault="00D7127A" w:rsidP="002532DE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 xml:space="preserve">     1.  1. В части 1 слова «1.1.1. прогнозируемый общий объём доходов бюджета поселения в сумме 21921,16507 тыс. рублей, в том числе безвозмездные поступления из областного и районного  бюджетов в сумме 18104,16507   тыс. рублей» заменить словами «1.1.1. прогнозируемый общий объём доходов бюджета поселения в сумме 21740,68407</w:t>
      </w:r>
      <w:r w:rsidRPr="00581A4E">
        <w:rPr>
          <w:color w:val="FF0000"/>
          <w:sz w:val="24"/>
          <w:szCs w:val="24"/>
        </w:rPr>
        <w:t xml:space="preserve"> </w:t>
      </w:r>
      <w:r w:rsidRPr="00581A4E">
        <w:rPr>
          <w:sz w:val="24"/>
          <w:szCs w:val="24"/>
        </w:rPr>
        <w:t>тыс. рублей, в том числе безвозмездные поступления из областного и районного  бюджетов в сумме  17923,68407 тыс. рублей»,слова «1.1.2.  общий объем расходов бюджета поселения в сумме  23199,68983 тыс. рублей» заменить словами «1.1.2. общий объем расходов бюджета поселения в сумме  23019,20883 тыс. рублей».</w:t>
      </w:r>
    </w:p>
    <w:p w:rsidR="00D7127A" w:rsidRPr="00581A4E" w:rsidRDefault="00D7127A" w:rsidP="002532DE">
      <w:pPr>
        <w:autoSpaceDE w:val="0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2.     Приложения 1,2,4,6,8 изложить в новой редакции согласно приложений 1,2, 3,4,5 к настоящему решению.</w:t>
      </w:r>
    </w:p>
    <w:p w:rsidR="00D7127A" w:rsidRPr="001A04D8" w:rsidRDefault="00D7127A" w:rsidP="001A04D8">
      <w:pPr>
        <w:autoSpaceDE w:val="0"/>
        <w:jc w:val="both"/>
        <w:rPr>
          <w:sz w:val="24"/>
          <w:szCs w:val="24"/>
        </w:rPr>
      </w:pPr>
      <w:r w:rsidRPr="001A04D8">
        <w:rPr>
          <w:sz w:val="24"/>
          <w:szCs w:val="24"/>
        </w:rPr>
        <w:t>3.    В части 7 «Особенности исполнения бюджета поселения в 2022 году» дополнить пунктами:</w:t>
      </w:r>
    </w:p>
    <w:p w:rsidR="00D7127A" w:rsidRPr="00581A4E" w:rsidRDefault="00D7127A" w:rsidP="005A1B36">
      <w:pPr>
        <w:ind w:firstLine="708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7.6  Установить, что заключение и оплата получателями средств бюджета поселения договоров (муниципальных контрактов) о поставке товаров, выполнении работ и оказании услуг, исполнение которых осуществляется за счет средств бюджета поселения, производится в пределах доведенных лимитов бюджетных обязательств.</w:t>
      </w:r>
    </w:p>
    <w:p w:rsidR="00D7127A" w:rsidRPr="00581A4E" w:rsidRDefault="00D7127A" w:rsidP="005A1B36">
      <w:pPr>
        <w:ind w:firstLine="708"/>
        <w:jc w:val="both"/>
        <w:rPr>
          <w:sz w:val="24"/>
          <w:szCs w:val="24"/>
        </w:rPr>
      </w:pPr>
      <w:r w:rsidRPr="00581A4E">
        <w:rPr>
          <w:sz w:val="24"/>
          <w:szCs w:val="24"/>
        </w:rPr>
        <w:t>7.7  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вправе предусматривать авансовые платежи в размере 30 процентов суммы договора (контракта), если иное не предусмотрено законодательством Российской Федерации.</w:t>
      </w:r>
    </w:p>
    <w:p w:rsidR="00D7127A" w:rsidRPr="00581A4E" w:rsidRDefault="00D7127A" w:rsidP="009F1DB0">
      <w:pPr>
        <w:rPr>
          <w:sz w:val="24"/>
          <w:szCs w:val="24"/>
        </w:rPr>
      </w:pPr>
    </w:p>
    <w:p w:rsidR="00D7127A" w:rsidRPr="00581A4E" w:rsidRDefault="00D7127A" w:rsidP="009F1DB0">
      <w:pPr>
        <w:rPr>
          <w:sz w:val="24"/>
          <w:szCs w:val="24"/>
        </w:rPr>
      </w:pPr>
    </w:p>
    <w:p w:rsidR="00D7127A" w:rsidRPr="00581A4E" w:rsidRDefault="00D7127A" w:rsidP="009F1DB0">
      <w:pPr>
        <w:rPr>
          <w:sz w:val="24"/>
          <w:szCs w:val="24"/>
        </w:rPr>
      </w:pPr>
    </w:p>
    <w:p w:rsidR="00D7127A" w:rsidRPr="00581A4E" w:rsidRDefault="00D7127A" w:rsidP="003D023B">
      <w:pPr>
        <w:pStyle w:val="BodyTextIndent"/>
        <w:spacing w:line="228" w:lineRule="auto"/>
        <w:ind w:left="284" w:firstLine="0"/>
        <w:rPr>
          <w:sz w:val="24"/>
          <w:szCs w:val="24"/>
        </w:rPr>
      </w:pPr>
      <w:r w:rsidRPr="00581A4E">
        <w:rPr>
          <w:b/>
          <w:sz w:val="24"/>
          <w:szCs w:val="24"/>
        </w:rPr>
        <w:t xml:space="preserve">         </w:t>
      </w:r>
      <w:r w:rsidRPr="00581A4E">
        <w:rPr>
          <w:sz w:val="24"/>
          <w:szCs w:val="24"/>
        </w:rPr>
        <w:t>Глава Троицкого сельского поселения                            В.Е.Звягинцев</w:t>
      </w:r>
    </w:p>
    <w:p w:rsidR="00D7127A" w:rsidRDefault="00D7127A"/>
    <w:p w:rsidR="00D7127A" w:rsidRDefault="00D7127A"/>
    <w:p w:rsidR="00D7127A" w:rsidRDefault="00D7127A"/>
    <w:tbl>
      <w:tblPr>
        <w:tblpPr w:leftFromText="180" w:rightFromText="180" w:vertAnchor="text" w:horzAnchor="margin" w:tblpXSpec="right" w:tblpY="1652"/>
        <w:tblW w:w="3544" w:type="dxa"/>
        <w:tblLayout w:type="fixed"/>
        <w:tblLook w:val="0000"/>
      </w:tblPr>
      <w:tblGrid>
        <w:gridCol w:w="3544"/>
      </w:tblGrid>
      <w:tr w:rsidR="00D7127A" w:rsidRPr="00EA0FAD" w:rsidTr="00887CE5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EA0FAD" w:rsidRDefault="00D7127A" w:rsidP="00887CE5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 w:rsidRPr="00EA0FA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D7127A" w:rsidRPr="00EA0FAD" w:rsidTr="00887CE5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EA0FAD" w:rsidRDefault="00D7127A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D7127A" w:rsidRDefault="00D7127A" w:rsidP="00887CE5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D7127A" w:rsidRPr="00EA0FAD" w:rsidRDefault="00D7127A" w:rsidP="00887CE5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 «21» июля  2022г. № 71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Pr="00EA0FAD" w:rsidRDefault="00D7127A" w:rsidP="009F1DB0">
      <w:pPr>
        <w:pStyle w:val="BodyTextIndent"/>
        <w:ind w:firstLine="0"/>
        <w:jc w:val="center"/>
        <w:rPr>
          <w:b/>
          <w:bCs/>
          <w:szCs w:val="28"/>
        </w:rPr>
      </w:pPr>
      <w:r w:rsidRPr="00EA0FAD">
        <w:rPr>
          <w:b/>
          <w:bCs/>
          <w:szCs w:val="28"/>
        </w:rPr>
        <w:t>Источники внутреннего финансирования дефицита  бюджета</w:t>
      </w:r>
    </w:p>
    <w:p w:rsidR="00D7127A" w:rsidRPr="00EA0FAD" w:rsidRDefault="00D7127A" w:rsidP="009F1DB0">
      <w:pPr>
        <w:tabs>
          <w:tab w:val="left" w:pos="2070"/>
          <w:tab w:val="center" w:pos="4807"/>
        </w:tabs>
        <w:jc w:val="center"/>
        <w:rPr>
          <w:b/>
          <w:sz w:val="28"/>
          <w:szCs w:val="28"/>
        </w:rPr>
      </w:pPr>
      <w:r w:rsidRPr="00EA0FAD">
        <w:rPr>
          <w:b/>
          <w:sz w:val="28"/>
          <w:szCs w:val="28"/>
        </w:rPr>
        <w:t>поселения на  20</w:t>
      </w:r>
      <w:r>
        <w:rPr>
          <w:b/>
          <w:sz w:val="28"/>
          <w:szCs w:val="28"/>
        </w:rPr>
        <w:t>22</w:t>
      </w:r>
      <w:r w:rsidRPr="00EA0FAD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23</w:t>
      </w:r>
      <w:r w:rsidRPr="00EA0FAD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EA0FAD">
        <w:rPr>
          <w:b/>
          <w:sz w:val="28"/>
          <w:szCs w:val="28"/>
        </w:rPr>
        <w:t xml:space="preserve"> годов</w:t>
      </w:r>
    </w:p>
    <w:tbl>
      <w:tblPr>
        <w:tblW w:w="10756" w:type="dxa"/>
        <w:tblInd w:w="-1118" w:type="dxa"/>
        <w:tblLayout w:type="fixed"/>
        <w:tblLook w:val="0000"/>
      </w:tblPr>
      <w:tblGrid>
        <w:gridCol w:w="3669"/>
        <w:gridCol w:w="2693"/>
        <w:gridCol w:w="1559"/>
        <w:gridCol w:w="1418"/>
        <w:gridCol w:w="1417"/>
      </w:tblGrid>
      <w:tr w:rsidR="00D7127A" w:rsidRPr="00EA0FAD" w:rsidTr="009F1DB0">
        <w:trPr>
          <w:trHeight w:val="260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Сумма (тыс.рублей)     </w:t>
            </w:r>
          </w:p>
        </w:tc>
      </w:tr>
      <w:tr w:rsidR="00D7127A" w:rsidRPr="00EA0FAD" w:rsidTr="009F1DB0">
        <w:trPr>
          <w:trHeight w:val="810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 xml:space="preserve">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EA0FAD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7127A" w:rsidRPr="00EA0FAD" w:rsidTr="009F1DB0">
        <w:trPr>
          <w:trHeight w:val="345"/>
          <w:tblHeader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EA0FAD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0FA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7127A" w:rsidRPr="00EA0FAD" w:rsidTr="009F1DB0">
        <w:trPr>
          <w:trHeight w:val="74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D7127A" w:rsidRPr="003D49AA" w:rsidRDefault="00D7127A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127A" w:rsidRPr="00EA0FAD" w:rsidTr="009F1DB0">
        <w:trPr>
          <w:trHeight w:val="470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D7127A" w:rsidRPr="003D49AA" w:rsidRDefault="00D7127A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1278,524,76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127A" w:rsidRPr="00EA0FAD" w:rsidTr="009F1DB0">
        <w:trPr>
          <w:trHeight w:val="27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D7127A" w:rsidRPr="003D49AA" w:rsidRDefault="00D7127A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8B690F" w:rsidRDefault="00D7127A" w:rsidP="002532DE">
            <w:pPr>
              <w:snapToGrid w:val="0"/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740</w:t>
            </w:r>
            <w:r w:rsidRPr="008B69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F450D8" w:rsidRDefault="00D7127A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F450D8" w:rsidRDefault="00D7127A" w:rsidP="00887CE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D7127A" w:rsidRPr="00EA0FAD" w:rsidTr="009F1DB0">
        <w:trPr>
          <w:trHeight w:val="561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D7127A" w:rsidRPr="003D49AA" w:rsidRDefault="00D7127A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8B690F" w:rsidRDefault="00D7127A" w:rsidP="00CB4C3F">
            <w:pPr>
              <w:jc w:val="center"/>
              <w:rPr>
                <w:sz w:val="24"/>
                <w:szCs w:val="24"/>
              </w:rPr>
            </w:pPr>
            <w:r w:rsidRPr="008B690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740</w:t>
            </w:r>
            <w:r w:rsidRPr="008B69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68407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D7127A" w:rsidRPr="00EA0FAD" w:rsidTr="009F1DB0">
        <w:trPr>
          <w:trHeight w:val="612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D7127A" w:rsidRPr="003D49AA" w:rsidRDefault="00D7127A" w:rsidP="00887CE5">
            <w:pPr>
              <w:snapToGrid w:val="0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23019,20883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D7127A" w:rsidRPr="00EA0FAD" w:rsidTr="009F1DB0">
        <w:trPr>
          <w:trHeight w:val="454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</w:tcPr>
          <w:p w:rsidR="00D7127A" w:rsidRPr="003D49AA" w:rsidRDefault="00D7127A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C0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23019,20883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4442,40626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4460,70626</w:t>
            </w:r>
          </w:p>
        </w:tc>
      </w:tr>
      <w:tr w:rsidR="00D7127A" w:rsidRPr="00EA0FAD" w:rsidTr="009F1DB0">
        <w:trPr>
          <w:trHeight w:val="765"/>
        </w:trPr>
        <w:tc>
          <w:tcPr>
            <w:tcW w:w="3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Итого "Источников внутреннего финансирования дефицита бюджета"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1278,52476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127A" w:rsidRPr="003D49AA" w:rsidRDefault="00D7127A" w:rsidP="00887CE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D7127A" w:rsidRPr="000C7275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rPr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D7127A" w:rsidRDefault="00D7127A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«21» июля  2022г. №71</w:t>
      </w:r>
    </w:p>
    <w:tbl>
      <w:tblPr>
        <w:tblpPr w:leftFromText="180" w:rightFromText="180" w:vertAnchor="text" w:horzAnchor="margin" w:tblpXSpec="right" w:tblpY="307"/>
        <w:tblW w:w="3544" w:type="dxa"/>
        <w:tblLayout w:type="fixed"/>
        <w:tblLook w:val="0000"/>
      </w:tblPr>
      <w:tblGrid>
        <w:gridCol w:w="3544"/>
      </w:tblGrid>
      <w:tr w:rsidR="00D7127A" w:rsidRPr="00EA0FAD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EA0FAD" w:rsidRDefault="00D7127A" w:rsidP="009F1DB0">
            <w:pPr>
              <w:rPr>
                <w:bCs/>
                <w:sz w:val="24"/>
                <w:szCs w:val="24"/>
                <w:lang w:val="en-US"/>
              </w:rPr>
            </w:pPr>
            <w:r w:rsidRPr="00EA0FAD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D7127A" w:rsidRPr="00EA0FAD" w:rsidTr="009F1DB0">
        <w:trPr>
          <w:trHeight w:val="145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EA0FAD" w:rsidRDefault="00D7127A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4"/>
                <w:szCs w:val="24"/>
              </w:rPr>
              <w:t>22</w:t>
            </w:r>
            <w:r w:rsidRPr="00EA0FAD">
              <w:rPr>
                <w:bCs/>
                <w:sz w:val="24"/>
                <w:szCs w:val="24"/>
              </w:rPr>
              <w:t xml:space="preserve"> год и плановый период 20</w:t>
            </w:r>
            <w:r>
              <w:rPr>
                <w:bCs/>
                <w:sz w:val="24"/>
                <w:szCs w:val="24"/>
              </w:rPr>
              <w:t>23</w:t>
            </w:r>
            <w:r w:rsidRPr="00EA0FAD">
              <w:rPr>
                <w:bCs/>
                <w:sz w:val="24"/>
                <w:szCs w:val="24"/>
              </w:rPr>
              <w:t xml:space="preserve"> и 20</w:t>
            </w:r>
            <w:r>
              <w:rPr>
                <w:bCs/>
                <w:sz w:val="24"/>
                <w:szCs w:val="24"/>
              </w:rPr>
              <w:t>24</w:t>
            </w:r>
            <w:r w:rsidRPr="00EA0FAD">
              <w:rPr>
                <w:bCs/>
                <w:sz w:val="24"/>
                <w:szCs w:val="24"/>
              </w:rPr>
              <w:t xml:space="preserve"> годов"</w:t>
            </w:r>
          </w:p>
          <w:p w:rsidR="00D7127A" w:rsidRDefault="00D7127A" w:rsidP="009F1DB0">
            <w:pPr>
              <w:jc w:val="both"/>
              <w:rPr>
                <w:bCs/>
                <w:sz w:val="24"/>
                <w:szCs w:val="24"/>
              </w:rPr>
            </w:pPr>
            <w:r w:rsidRPr="00EA0FAD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28</w:t>
            </w:r>
            <w:r w:rsidRPr="00EA0FAD">
              <w:rPr>
                <w:bCs/>
                <w:sz w:val="24"/>
                <w:szCs w:val="24"/>
              </w:rPr>
              <w:t xml:space="preserve"> декабря 20</w:t>
            </w:r>
            <w:r>
              <w:rPr>
                <w:bCs/>
                <w:sz w:val="24"/>
                <w:szCs w:val="24"/>
              </w:rPr>
              <w:t>21</w:t>
            </w:r>
            <w:r w:rsidRPr="00EA0FAD">
              <w:rPr>
                <w:bCs/>
                <w:sz w:val="24"/>
                <w:szCs w:val="24"/>
              </w:rPr>
              <w:t>г. №</w:t>
            </w:r>
            <w:r>
              <w:rPr>
                <w:bCs/>
                <w:sz w:val="24"/>
                <w:szCs w:val="24"/>
              </w:rPr>
              <w:t xml:space="preserve"> 53</w:t>
            </w:r>
          </w:p>
          <w:p w:rsidR="00D7127A" w:rsidRDefault="00D7127A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D7127A" w:rsidRDefault="00D7127A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D7127A" w:rsidRDefault="00D7127A" w:rsidP="009F1DB0">
            <w:pPr>
              <w:jc w:val="both"/>
              <w:rPr>
                <w:bCs/>
                <w:sz w:val="24"/>
                <w:szCs w:val="24"/>
              </w:rPr>
            </w:pPr>
          </w:p>
          <w:p w:rsidR="00D7127A" w:rsidRPr="00EA0FAD" w:rsidRDefault="00D7127A" w:rsidP="009F1DB0">
            <w:pPr>
              <w:rPr>
                <w:bCs/>
                <w:sz w:val="24"/>
                <w:szCs w:val="24"/>
              </w:rPr>
            </w:pPr>
          </w:p>
        </w:tc>
      </w:tr>
    </w:tbl>
    <w:tbl>
      <w:tblPr>
        <w:tblW w:w="10008" w:type="dxa"/>
        <w:tblLayout w:type="fixed"/>
        <w:tblLook w:val="01E0"/>
      </w:tblPr>
      <w:tblGrid>
        <w:gridCol w:w="10008"/>
      </w:tblGrid>
      <w:tr w:rsidR="00D7127A" w:rsidRPr="00EA0FAD" w:rsidTr="00887CE5"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D7127A" w:rsidRPr="00EA0FAD" w:rsidRDefault="00D7127A" w:rsidP="00887CE5">
            <w:pPr>
              <w:pStyle w:val="BodyText"/>
              <w:spacing w:after="0"/>
              <w:jc w:val="center"/>
              <w:rPr>
                <w:b/>
                <w:sz w:val="28"/>
                <w:szCs w:val="28"/>
              </w:rPr>
            </w:pPr>
            <w:r w:rsidRPr="00EA0FAD">
              <w:rPr>
                <w:b/>
                <w:sz w:val="28"/>
                <w:szCs w:val="28"/>
              </w:rPr>
              <w:t>Поступление доходов бюджета поселения по кодам видов доходов, подвидов доходов  на 20</w:t>
            </w:r>
            <w:r>
              <w:rPr>
                <w:b/>
                <w:sz w:val="28"/>
                <w:szCs w:val="28"/>
              </w:rPr>
              <w:t>22</w:t>
            </w:r>
            <w:r w:rsidRPr="00EA0FAD">
              <w:rPr>
                <w:b/>
                <w:sz w:val="28"/>
                <w:szCs w:val="28"/>
              </w:rPr>
              <w:t xml:space="preserve"> год  </w:t>
            </w:r>
          </w:p>
        </w:tc>
      </w:tr>
    </w:tbl>
    <w:p w:rsidR="00D7127A" w:rsidRPr="00EA0FAD" w:rsidRDefault="00D7127A" w:rsidP="009F1DB0">
      <w:pPr>
        <w:rPr>
          <w:sz w:val="24"/>
          <w:szCs w:val="24"/>
        </w:rPr>
      </w:pP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</w:r>
      <w:r w:rsidRPr="00EA0FAD">
        <w:rPr>
          <w:sz w:val="24"/>
          <w:szCs w:val="24"/>
        </w:rPr>
        <w:tab/>
        <w:t xml:space="preserve">            (тыс.рублей)</w:t>
      </w:r>
    </w:p>
    <w:tbl>
      <w:tblPr>
        <w:tblW w:w="9781" w:type="dxa"/>
        <w:tblInd w:w="-34" w:type="dxa"/>
        <w:tblLayout w:type="fixed"/>
        <w:tblLook w:val="0000"/>
      </w:tblPr>
      <w:tblGrid>
        <w:gridCol w:w="121"/>
        <w:gridCol w:w="2715"/>
        <w:gridCol w:w="5103"/>
        <w:gridCol w:w="1842"/>
      </w:tblGrid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Код показателя</w:t>
            </w:r>
          </w:p>
          <w:p w:rsidR="00D7127A" w:rsidRPr="00EA0FAD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  <w:p w:rsidR="00D7127A" w:rsidRPr="00EA0FAD" w:rsidRDefault="00D7127A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Pr="00EA0FAD" w:rsidRDefault="00D7127A" w:rsidP="00935080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Сумма на 20</w:t>
            </w:r>
            <w:r>
              <w:rPr>
                <w:b/>
                <w:sz w:val="24"/>
                <w:szCs w:val="24"/>
              </w:rPr>
              <w:t>22</w:t>
            </w:r>
            <w:r w:rsidRPr="00EA0FA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A0FAD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Pr="00EA0FAD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EA0FAD">
              <w:rPr>
                <w:b/>
                <w:sz w:val="24"/>
                <w:szCs w:val="24"/>
              </w:rPr>
              <w:t>3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3817,0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3D49AA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3D49AA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1 01 0201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0</w:t>
            </w:r>
            <w:r w:rsidRPr="003D49AA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49AA">
              <w:rPr>
                <w:sz w:val="24"/>
                <w:szCs w:val="24"/>
                <w:vertAlign w:val="superscript"/>
                <w:lang w:eastAsia="ru-RU"/>
              </w:rPr>
              <w:t>1</w:t>
            </w:r>
            <w:r w:rsidRPr="003D49AA">
              <w:rPr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3D49AA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49AA">
              <w:rPr>
                <w:sz w:val="24"/>
                <w:szCs w:val="24"/>
              </w:rPr>
              <w:t>00,0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610</w:t>
            </w:r>
            <w:r w:rsidRPr="003D49AA">
              <w:rPr>
                <w:b/>
                <w:sz w:val="24"/>
                <w:szCs w:val="24"/>
              </w:rPr>
              <w:t>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60</w:t>
            </w:r>
            <w:r w:rsidRPr="003D49AA">
              <w:rPr>
                <w:sz w:val="24"/>
                <w:szCs w:val="24"/>
              </w:rPr>
              <w:t>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2450,0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33</w:t>
            </w:r>
            <w:r w:rsidRPr="003D49AA">
              <w:rPr>
                <w:color w:val="000000"/>
                <w:sz w:val="24"/>
                <w:szCs w:val="24"/>
              </w:rPr>
              <w:t xml:space="preserve">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1 06 060</w:t>
            </w:r>
            <w:r w:rsidRPr="003D49AA">
              <w:rPr>
                <w:color w:val="000000"/>
                <w:sz w:val="24"/>
                <w:szCs w:val="24"/>
                <w:lang w:val="en-US"/>
              </w:rPr>
              <w:t>4</w:t>
            </w:r>
            <w:r w:rsidRPr="003D49AA">
              <w:rPr>
                <w:color w:val="000000"/>
                <w:sz w:val="24"/>
                <w:szCs w:val="24"/>
              </w:rPr>
              <w:t>3  10 0000 110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0</w:t>
            </w:r>
            <w:r w:rsidRPr="003D49AA">
              <w:rPr>
                <w:sz w:val="24"/>
                <w:szCs w:val="24"/>
              </w:rPr>
              <w:t>0,0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ind w:right="-10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8,0</w:t>
            </w:r>
          </w:p>
        </w:tc>
      </w:tr>
      <w:tr w:rsidR="00D7127A" w:rsidRPr="00EA0FAD" w:rsidTr="00887CE5">
        <w:trPr>
          <w:trHeight w:val="2183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 xml:space="preserve">1 08 04020 01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D49AA">
              <w:rPr>
                <w:color w:val="000000"/>
                <w:sz w:val="24"/>
                <w:szCs w:val="24"/>
              </w:rPr>
              <w:t>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8,0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1 11 05000 00 0000 000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419,0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</w:p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1 11 05025 10 0000 120</w:t>
            </w:r>
          </w:p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405,0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1 11 05035 10 0000 120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14,0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ind w:right="-104"/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>5,0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1 16 07090 10 0000 140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 w:rsidRPr="003D49AA">
              <w:rPr>
                <w:sz w:val="24"/>
                <w:szCs w:val="24"/>
              </w:rPr>
              <w:t>5,0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CB03A0" w:rsidRDefault="00D7127A" w:rsidP="00887CE5">
            <w:pPr>
              <w:jc w:val="center"/>
              <w:rPr>
                <w:sz w:val="24"/>
                <w:szCs w:val="24"/>
              </w:rPr>
            </w:pPr>
            <w:r w:rsidRPr="00CB03A0">
              <w:rPr>
                <w:sz w:val="24"/>
                <w:szCs w:val="24"/>
              </w:rPr>
              <w:t>1 16 07010 10 0000 140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CB03A0" w:rsidRDefault="00D7127A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CB03A0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7127A" w:rsidRPr="00EA0FAD" w:rsidTr="00887CE5">
        <w:trPr>
          <w:trHeight w:val="291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7127A" w:rsidRPr="003D49AA" w:rsidRDefault="00D7127A" w:rsidP="000E50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17923,68407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2 02 10000 00 0000 15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7127A" w:rsidRPr="003D49AA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410,2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2 02 15001 10 0000 150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both"/>
              <w:rPr>
                <w:sz w:val="24"/>
                <w:szCs w:val="24"/>
                <w:lang w:eastAsia="ru-RU"/>
              </w:rPr>
            </w:pPr>
            <w:r w:rsidRPr="003D49AA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410,2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6447,90000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1C6A62" w:rsidRDefault="00D7127A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1C6A62" w:rsidRDefault="00D7127A" w:rsidP="00887CE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6A62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1C6A62" w:rsidRDefault="00D7127A" w:rsidP="00887C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1C6A62" w:rsidRDefault="00D7127A" w:rsidP="00887C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1C6A62" w:rsidRDefault="00D7127A" w:rsidP="00887CE5">
            <w:pPr>
              <w:rPr>
                <w:bCs/>
                <w:color w:val="000000"/>
                <w:sz w:val="24"/>
                <w:szCs w:val="24"/>
              </w:rPr>
            </w:pPr>
            <w:r w:rsidRPr="001C6A62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1C6A62" w:rsidRDefault="00D7127A" w:rsidP="003E2D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6447,90000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2 02 30000 00 0000 15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93,5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2 02 35118 10 0000 15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D7127A" w:rsidRPr="00EA0FAD" w:rsidTr="00887CE5">
        <w:trPr>
          <w:trHeight w:val="288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49A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2532D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10554,08407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1698,90894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2 02 40014 10 0000 15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4"/>
                <w:szCs w:val="24"/>
              </w:rPr>
              <w:t>(библиотеки)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(сбалансированность)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Pr="003D49A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(дорожный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Default="00D7127A" w:rsidP="00CB4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(уличное освещение)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155,20626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4E0464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87C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4E0464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(модернизация уличного освещения)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Default="00D7127A" w:rsidP="00253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B690F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4E0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B690F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(поощрение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C004B">
            <w:pPr>
              <w:jc w:val="center"/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2 02 49999 10 0000 15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D7127A" w:rsidRPr="003D49AA" w:rsidRDefault="00D7127A" w:rsidP="008B69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C004B">
            <w:pPr>
              <w:rPr>
                <w:color w:val="000000"/>
                <w:sz w:val="24"/>
                <w:szCs w:val="24"/>
              </w:rPr>
            </w:pPr>
            <w:r w:rsidRPr="003D49AA">
              <w:rPr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  <w:r>
              <w:rPr>
                <w:color w:val="000000"/>
                <w:sz w:val="24"/>
                <w:szCs w:val="24"/>
              </w:rPr>
              <w:t>(книжный фонд)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4E0464" w:rsidRDefault="00D7127A" w:rsidP="004E04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2 07 05000 00 0000 150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4E0464" w:rsidRDefault="00D7127A" w:rsidP="004E04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Pr="004E0464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4E0464">
              <w:rPr>
                <w:b/>
                <w:sz w:val="24"/>
                <w:szCs w:val="24"/>
              </w:rPr>
              <w:t>418,00000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4E0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2 07 05030 10 0001 150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4E0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418,00000</w:t>
            </w:r>
          </w:p>
        </w:tc>
      </w:tr>
      <w:tr w:rsidR="00D7127A" w:rsidRPr="00EA0FAD" w:rsidTr="00887CE5">
        <w:trPr>
          <w:trHeight w:val="252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3D49AA" w:rsidRDefault="00D7127A" w:rsidP="00887CE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27A" w:rsidRPr="003D49AA" w:rsidRDefault="00D7127A" w:rsidP="00887CE5">
            <w:pPr>
              <w:rPr>
                <w:b/>
                <w:color w:val="000000"/>
                <w:sz w:val="24"/>
                <w:szCs w:val="24"/>
              </w:rPr>
            </w:pPr>
            <w:r w:rsidRPr="003D49A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3D49AA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21740,68407</w:t>
            </w:r>
          </w:p>
          <w:p w:rsidR="00D7127A" w:rsidRPr="003D49AA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127A" w:rsidRPr="00EA0FAD" w:rsidTr="00887CE5">
        <w:trPr>
          <w:gridBefore w:val="1"/>
          <w:wBefore w:w="121" w:type="dxa"/>
          <w:trHeight w:val="252"/>
          <w:tblHeader/>
        </w:trPr>
        <w:tc>
          <w:tcPr>
            <w:tcW w:w="2715" w:type="dxa"/>
            <w:tcBorders>
              <w:top w:val="single" w:sz="4" w:space="0" w:color="auto"/>
            </w:tcBorders>
          </w:tcPr>
          <w:p w:rsidR="00D7127A" w:rsidRDefault="00D7127A" w:rsidP="00887CE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7127A" w:rsidRPr="00B52389" w:rsidRDefault="00D7127A" w:rsidP="00887CE5">
            <w:pPr>
              <w:ind w:right="-39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3B161B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D7127A" w:rsidRDefault="00D7127A" w:rsidP="003B161B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D7127A" w:rsidRDefault="00D7127A" w:rsidP="003B161B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D7127A" w:rsidRDefault="00D7127A" w:rsidP="003B161B">
      <w:r>
        <w:rPr>
          <w:sz w:val="22"/>
          <w:szCs w:val="22"/>
        </w:rPr>
        <w:t xml:space="preserve">                                                                                                                        от  «21» июля 2022г. №71</w:t>
      </w:r>
    </w:p>
    <w:p w:rsidR="00D7127A" w:rsidRDefault="00D7127A" w:rsidP="009F1DB0"/>
    <w:tbl>
      <w:tblPr>
        <w:tblpPr w:leftFromText="180" w:rightFromText="180" w:vertAnchor="page" w:horzAnchor="margin" w:tblpXSpec="right" w:tblpY="2698"/>
        <w:tblW w:w="3544" w:type="dxa"/>
        <w:tblLayout w:type="fixed"/>
        <w:tblLook w:val="0000"/>
      </w:tblPr>
      <w:tblGrid>
        <w:gridCol w:w="3544"/>
      </w:tblGrid>
      <w:tr w:rsidR="00D7127A" w:rsidRPr="001F0C46" w:rsidTr="00893E9F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1F0C46" w:rsidRDefault="00D7127A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7127A" w:rsidRPr="001F0C46" w:rsidTr="00893E9F">
        <w:trPr>
          <w:trHeight w:val="209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Default="00D7127A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F0C46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F0C46">
              <w:rPr>
                <w:bCs/>
                <w:sz w:val="22"/>
                <w:szCs w:val="22"/>
              </w:rPr>
              <w:t xml:space="preserve"> и 20</w:t>
            </w:r>
            <w:r w:rsidRPr="001864C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1F0C46">
              <w:rPr>
                <w:bCs/>
                <w:sz w:val="22"/>
                <w:szCs w:val="22"/>
              </w:rPr>
              <w:t xml:space="preserve"> годов" </w:t>
            </w: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 xml:space="preserve">г. № </w:t>
            </w:r>
            <w:r>
              <w:rPr>
                <w:bCs/>
                <w:sz w:val="22"/>
                <w:szCs w:val="22"/>
              </w:rPr>
              <w:t>53</w:t>
            </w: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</w:p>
          <w:p w:rsidR="00D7127A" w:rsidRDefault="00D7127A" w:rsidP="00893E9F">
            <w:pPr>
              <w:jc w:val="both"/>
              <w:rPr>
                <w:bCs/>
                <w:sz w:val="22"/>
                <w:szCs w:val="22"/>
              </w:rPr>
            </w:pP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</w:p>
          <w:p w:rsidR="00D7127A" w:rsidRDefault="00D7127A" w:rsidP="00893E9F">
            <w:pPr>
              <w:rPr>
                <w:bCs/>
                <w:sz w:val="22"/>
                <w:szCs w:val="22"/>
              </w:rPr>
            </w:pPr>
          </w:p>
          <w:p w:rsidR="00D7127A" w:rsidRPr="001F0C46" w:rsidRDefault="00D7127A" w:rsidP="00893E9F">
            <w:pPr>
              <w:rPr>
                <w:bCs/>
                <w:sz w:val="22"/>
                <w:szCs w:val="22"/>
              </w:rPr>
            </w:pPr>
          </w:p>
        </w:tc>
      </w:tr>
    </w:tbl>
    <w:p w:rsidR="00D7127A" w:rsidRDefault="00D7127A" w:rsidP="009F1DB0"/>
    <w:p w:rsidR="00D7127A" w:rsidRDefault="00D7127A" w:rsidP="009F1DB0"/>
    <w:p w:rsidR="00D7127A" w:rsidRDefault="00D7127A" w:rsidP="003B161B">
      <w:pPr>
        <w:pStyle w:val="BodyTextIndent"/>
        <w:ind w:firstLine="0"/>
        <w:jc w:val="right"/>
        <w:rPr>
          <w:sz w:val="22"/>
          <w:szCs w:val="22"/>
        </w:rPr>
      </w:pPr>
    </w:p>
    <w:p w:rsidR="00D7127A" w:rsidRDefault="00D7127A" w:rsidP="009F1DB0">
      <w:pPr>
        <w:jc w:val="right"/>
        <w:rPr>
          <w:sz w:val="22"/>
          <w:szCs w:val="22"/>
        </w:rPr>
      </w:pPr>
    </w:p>
    <w:p w:rsidR="00D7127A" w:rsidRDefault="00D7127A" w:rsidP="009F1DB0"/>
    <w:p w:rsidR="00D7127A" w:rsidRDefault="00D7127A" w:rsidP="009F1DB0">
      <w:pPr>
        <w:jc w:val="right"/>
      </w:pPr>
    </w:p>
    <w:p w:rsidR="00D7127A" w:rsidRDefault="00D7127A" w:rsidP="009F1DB0"/>
    <w:p w:rsidR="00D7127A" w:rsidRDefault="00D7127A" w:rsidP="009F1DB0"/>
    <w:p w:rsidR="00D7127A" w:rsidRDefault="00D7127A" w:rsidP="009F1DB0"/>
    <w:p w:rsidR="00D7127A" w:rsidRDefault="00D7127A" w:rsidP="009F1DB0"/>
    <w:tbl>
      <w:tblPr>
        <w:tblW w:w="12200" w:type="dxa"/>
        <w:tblInd w:w="-601" w:type="dxa"/>
        <w:tblLook w:val="0000"/>
      </w:tblPr>
      <w:tblGrid>
        <w:gridCol w:w="4395"/>
        <w:gridCol w:w="1134"/>
        <w:gridCol w:w="561"/>
        <w:gridCol w:w="594"/>
        <w:gridCol w:w="1680"/>
        <w:gridCol w:w="709"/>
        <w:gridCol w:w="1771"/>
        <w:gridCol w:w="1356"/>
      </w:tblGrid>
      <w:tr w:rsidR="00D7127A" w:rsidRPr="0036379C" w:rsidTr="007F2DBE">
        <w:trPr>
          <w:trHeight w:val="645"/>
        </w:trPr>
        <w:tc>
          <w:tcPr>
            <w:tcW w:w="10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212ACB" w:rsidRDefault="00D7127A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Троицкого сельского поселения  </w:t>
            </w:r>
          </w:p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ACB">
              <w:rPr>
                <w:b/>
                <w:bCs/>
                <w:sz w:val="28"/>
                <w:szCs w:val="28"/>
                <w:lang w:eastAsia="ru-RU"/>
              </w:rPr>
              <w:t>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тыс.рублей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E2D2F" w:rsidRDefault="00D7127A" w:rsidP="00D33A7D">
            <w:pPr>
              <w:jc w:val="center"/>
              <w:rPr>
                <w:b/>
                <w:bCs/>
                <w:sz w:val="24"/>
                <w:szCs w:val="24"/>
              </w:rPr>
            </w:pPr>
            <w:r w:rsidRPr="003E2D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3019</w:t>
            </w:r>
            <w:r w:rsidRPr="003E2D2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20883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Администрация Троицкого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5A01B7" w:rsidRDefault="00D7127A" w:rsidP="0021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20618,73808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725343" w:rsidRDefault="00D7127A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4225,21412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8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0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502304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2"/>
                <w:szCs w:val="22"/>
                <w:lang w:eastAsia="ru-RU"/>
              </w:rPr>
              <w:t>»</w:t>
            </w:r>
            <w:r w:rsidRPr="0050230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2974,21312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0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2974,21312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9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2974,21312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16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38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2607,30000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12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365,91312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2D4D37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D4D37"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8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1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2A4E42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A66EEF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AB2280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A4E4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A4E4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AB2280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B22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AB2280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105,80000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A66EEF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7F2DBE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A459C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A459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D3643" w:rsidRDefault="00D7127A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D3643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6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5451,93815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6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1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Развитие  дорожного хозяйства (дорожного фонда)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92574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92574" w:rsidRDefault="00D7127A" w:rsidP="00646DB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2999</w:t>
            </w:r>
            <w:r>
              <w:rPr>
                <w:sz w:val="24"/>
                <w:szCs w:val="24"/>
              </w:rPr>
              <w:t>,91912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61307" w:rsidRDefault="00D7127A" w:rsidP="00887CE5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Default="00D7127A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F048D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D4D37" w:rsidRDefault="00D7127A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 xml:space="preserve">Основное мероприятие «Обустройство общественных колодцев и водозаборных </w:t>
            </w:r>
            <w:r w:rsidRPr="00AA459C">
              <w:rPr>
                <w:sz w:val="24"/>
                <w:szCs w:val="24"/>
              </w:rPr>
              <w:t>колонок»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F048D" w:rsidRDefault="00D7127A" w:rsidP="00887CE5">
            <w:pPr>
              <w:jc w:val="center"/>
              <w:rPr>
                <w:color w:val="FF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F048D" w:rsidRDefault="00D7127A" w:rsidP="00887CE5">
            <w:pPr>
              <w:suppressAutoHyphens w:val="0"/>
              <w:rPr>
                <w:rFonts w:ascii="Arial CYR" w:hAnsi="Arial CYR" w:cs="Arial CYR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Default="00D7127A" w:rsidP="00887CE5">
            <w:pPr>
              <w:jc w:val="center"/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987BC0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6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10146,87426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42583" w:rsidRDefault="00D7127A" w:rsidP="00887CE5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242583">
              <w:rPr>
                <w:b/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42583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BC6492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D33A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Default="00D7127A" w:rsidP="0024258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24258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42583" w:rsidRDefault="00D7127A" w:rsidP="00D33A7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,279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Default="00D7127A" w:rsidP="00242583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D7127A" w:rsidRDefault="00D7127A" w:rsidP="00242583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63E0B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7387,89526</w:t>
            </w:r>
          </w:p>
        </w:tc>
      </w:tr>
      <w:tr w:rsidR="00D7127A" w:rsidRPr="0036379C" w:rsidTr="007F2DBE">
        <w:trPr>
          <w:trHeight w:val="12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92574" w:rsidRDefault="00D7127A" w:rsidP="009323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373,87986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824E1" w:rsidRDefault="00D7127A" w:rsidP="0093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04,70504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92574" w:rsidRDefault="00D7127A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17482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5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9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Озеленение поселения (Закупка товаров, работ и услуг для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38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6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774F73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74F73" w:rsidRDefault="00D7127A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774F73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7A" w:rsidRPr="00774F73" w:rsidRDefault="00D7127A" w:rsidP="00887CE5">
            <w:pPr>
              <w:rPr>
                <w:sz w:val="24"/>
                <w:szCs w:val="24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27A" w:rsidRDefault="00D7127A" w:rsidP="00887CE5"/>
        </w:tc>
        <w:tc>
          <w:tcPr>
            <w:tcW w:w="56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7127A" w:rsidRPr="008E7081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7127A" w:rsidRPr="008E7081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D7127A" w:rsidRPr="008E7081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02 0 04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AD36A4" w:rsidRDefault="00D7127A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AD36A4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AD36A4" w:rsidRDefault="00D7127A" w:rsidP="00887C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7127A" w:rsidRDefault="00D7127A" w:rsidP="00887CE5"/>
        </w:tc>
      </w:tr>
      <w:tr w:rsidR="00D7127A" w:rsidRPr="0036379C" w:rsidTr="007F2DBE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A45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A459C">
              <w:rPr>
                <w:sz w:val="24"/>
                <w:szCs w:val="24"/>
                <w:lang w:eastAsia="ru-RU"/>
              </w:rPr>
              <w:t>Основное мероприятие «Прочие мероприятия»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4075,43371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58,41471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3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D36A4" w:rsidRDefault="00D7127A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D7127A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02 0 05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4017,01900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64A97" w:rsidRDefault="00D7127A" w:rsidP="0087569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64A97">
              <w:rPr>
                <w:b/>
                <w:sz w:val="24"/>
                <w:szCs w:val="24"/>
                <w:lang w:val="en-US"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8D1D28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8D1D28">
              <w:rPr>
                <w:b/>
                <w:bCs/>
                <w:sz w:val="24"/>
                <w:szCs w:val="24"/>
              </w:rPr>
              <w:t>МКУК «Старожильский КДЦ»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8D1D28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D1D28">
              <w:rPr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63E1D" w:rsidRDefault="00D7127A" w:rsidP="00664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4D3ED6" w:rsidTr="007F2DBE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63E1D" w:rsidRDefault="00D7127A" w:rsidP="00664A24">
            <w:pPr>
              <w:jc w:val="center"/>
              <w:rPr>
                <w:b/>
                <w:sz w:val="24"/>
                <w:szCs w:val="24"/>
              </w:rPr>
            </w:pPr>
            <w:r w:rsidRPr="00763E1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400,47075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2400,47075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9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1891,70000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7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264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1228,00000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9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Выполнение других расходных обязательств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6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35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C50E0D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C50E0D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50E0D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50E0D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50E0D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50E0D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50E0D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50E0D" w:rsidRDefault="00D7127A" w:rsidP="00763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508,77075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17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502304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0230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7F2DBE">
        <w:trPr>
          <w:trHeight w:val="21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>
              <w:rPr>
                <w:sz w:val="24"/>
                <w:szCs w:val="24"/>
                <w:lang w:eastAsia="ru-RU"/>
              </w:rPr>
              <w:t>(библиотек)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 w:rsidRPr="00502304">
              <w:rPr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 нужд)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2F110A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2F110A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2F110A" w:rsidRDefault="00D7127A" w:rsidP="00264A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07075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  <w:r w:rsidRPr="001F0C46">
        <w:rPr>
          <w:bCs/>
          <w:sz w:val="22"/>
          <w:szCs w:val="22"/>
        </w:rPr>
        <w:t xml:space="preserve">                                                                                                         </w:t>
      </w: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D7127A" w:rsidRDefault="00D7127A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«21» июля   2022г. №71</w:t>
      </w:r>
    </w:p>
    <w:p w:rsidR="00D7127A" w:rsidRDefault="00D7127A" w:rsidP="009F1DB0">
      <w:pPr>
        <w:rPr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3544" w:type="dxa"/>
        <w:tblInd w:w="5831" w:type="dxa"/>
        <w:tblLayout w:type="fixed"/>
        <w:tblLook w:val="0000"/>
      </w:tblPr>
      <w:tblGrid>
        <w:gridCol w:w="3544"/>
      </w:tblGrid>
      <w:tr w:rsidR="00D7127A" w:rsidRPr="007D7056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212ACB" w:rsidRDefault="00D7127A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 xml:space="preserve"> 6</w:t>
            </w:r>
          </w:p>
        </w:tc>
      </w:tr>
      <w:tr w:rsidR="00D7127A" w:rsidRPr="007D7056" w:rsidTr="009F1DB0">
        <w:trPr>
          <w:trHeight w:val="13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Default="00D7127A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212ACB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212ACB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212ACB">
              <w:rPr>
                <w:bCs/>
                <w:sz w:val="22"/>
                <w:szCs w:val="22"/>
              </w:rPr>
              <w:t xml:space="preserve"> годов"</w:t>
            </w:r>
          </w:p>
          <w:p w:rsidR="00D7127A" w:rsidRPr="00212ACB" w:rsidRDefault="00D7127A" w:rsidP="00887CE5">
            <w:pPr>
              <w:rPr>
                <w:bCs/>
                <w:sz w:val="22"/>
                <w:szCs w:val="22"/>
              </w:rPr>
            </w:pPr>
            <w:r w:rsidRPr="00212ACB">
              <w:rPr>
                <w:bCs/>
                <w:sz w:val="22"/>
                <w:szCs w:val="22"/>
              </w:rPr>
              <w:t xml:space="preserve"> </w:t>
            </w:r>
            <w:r w:rsidRPr="001F0C46">
              <w:rPr>
                <w:bCs/>
                <w:sz w:val="22"/>
                <w:szCs w:val="22"/>
              </w:rPr>
              <w:t>от</w:t>
            </w:r>
            <w:r>
              <w:rPr>
                <w:bCs/>
                <w:sz w:val="22"/>
                <w:szCs w:val="22"/>
              </w:rPr>
              <w:t xml:space="preserve"> 28  </w:t>
            </w:r>
            <w:r w:rsidRPr="001F0C46">
              <w:rPr>
                <w:bCs/>
                <w:sz w:val="22"/>
                <w:szCs w:val="22"/>
              </w:rPr>
              <w:t xml:space="preserve"> 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F0C46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</w:p>
        </w:tc>
      </w:tr>
    </w:tbl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Overlap w:val="never"/>
        <w:tblW w:w="11262" w:type="dxa"/>
        <w:tblLook w:val="0000"/>
      </w:tblPr>
      <w:tblGrid>
        <w:gridCol w:w="3694"/>
        <w:gridCol w:w="831"/>
        <w:gridCol w:w="1"/>
        <w:gridCol w:w="797"/>
        <w:gridCol w:w="848"/>
        <w:gridCol w:w="929"/>
        <w:gridCol w:w="540"/>
        <w:gridCol w:w="145"/>
        <w:gridCol w:w="802"/>
        <w:gridCol w:w="1447"/>
        <w:gridCol w:w="265"/>
        <w:gridCol w:w="29"/>
        <w:gridCol w:w="1"/>
        <w:gridCol w:w="933"/>
      </w:tblGrid>
      <w:tr w:rsidR="00D7127A" w:rsidRPr="007D7056" w:rsidTr="00C37FAC">
        <w:trPr>
          <w:trHeight w:val="656"/>
        </w:trPr>
        <w:tc>
          <w:tcPr>
            <w:tcW w:w="102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212ACB" w:rsidRDefault="00D7127A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D7056">
              <w:rPr>
                <w:bCs/>
              </w:rPr>
              <w:tab/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Троицкого сельского поселения Новохоперского муниципального района), группам видов классификации расходов бюджета поселения на 20</w:t>
            </w:r>
            <w:r>
              <w:rPr>
                <w:b/>
                <w:bCs/>
                <w:sz w:val="28"/>
                <w:szCs w:val="28"/>
                <w:lang w:eastAsia="ru-RU"/>
              </w:rPr>
              <w:t>22</w:t>
            </w:r>
            <w:r w:rsidRPr="00212ACB">
              <w:rPr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D7127A" w:rsidRPr="007D7056" w:rsidTr="00C37FAC">
        <w:trPr>
          <w:trHeight w:val="320"/>
        </w:trPr>
        <w:tc>
          <w:tcPr>
            <w:tcW w:w="4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right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5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D70FED" w:rsidRDefault="00D7127A" w:rsidP="00D33A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23019,20883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4D3ED6" w:rsidTr="00C37FAC">
        <w:trPr>
          <w:gridAfter w:val="2"/>
          <w:wAfter w:w="933" w:type="dxa"/>
          <w:trHeight w:val="28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E6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4225,21412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8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100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00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7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30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2974,21312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02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2974,21312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99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01 0 01 </w:t>
            </w:r>
            <w:r w:rsidRPr="0036379C">
              <w:rPr>
                <w:sz w:val="24"/>
                <w:szCs w:val="24"/>
                <w:lang w:val="en-US" w:eastAsia="ru-RU"/>
              </w:rPr>
              <w:t>0000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2974,21312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93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01 0 01 90200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2607,30000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123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365,91312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2D4D37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проведения выборов и референдумов»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85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67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18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58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2A4E42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18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18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«Финансовое и материально-техническое обеспечение функций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4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AB2280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91539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15392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91539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01 0 01 92010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500                           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915392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15,50100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4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106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Мобилизационная и вневойсковая подготовка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4D3ED6" w:rsidRDefault="00D7127A" w:rsidP="00214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105,80000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57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21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36379C">
              <w:rPr>
                <w:rFonts w:ascii="Arial CYR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D7127A" w:rsidRPr="004D3ED6" w:rsidTr="00C37FAC">
        <w:trPr>
          <w:gridAfter w:val="2"/>
          <w:wAfter w:w="933" w:type="dxa"/>
          <w:trHeight w:val="31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646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5451,93715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rPr>
                <w:rFonts w:ascii="Arial CYR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55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36379C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0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68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sz w:val="24"/>
                <w:szCs w:val="24"/>
                <w:lang w:eastAsia="ru-RU"/>
              </w:rPr>
              <w:t>(дорожный фонд)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5451,93715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0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BD7EB4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36379C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3B16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2452,01803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0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0DE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Развитие  дорожного хозяйства (дорожного фонда)  (Закупка товаров, работ и услуг для государственных (муниципальны</w:t>
            </w:r>
            <w:r>
              <w:rPr>
                <w:sz w:val="22"/>
                <w:szCs w:val="22"/>
                <w:lang w:eastAsia="ru-RU"/>
              </w:rPr>
              <w:t>х)  нужд) Кап.ремонт дорог общего пользования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02 0 06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64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2999,91912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b/>
                <w:bCs/>
                <w:sz w:val="24"/>
                <w:szCs w:val="24"/>
              </w:rPr>
            </w:pPr>
            <w:r w:rsidRPr="000974D3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О4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b/>
                <w:bCs/>
                <w:sz w:val="24"/>
                <w:szCs w:val="24"/>
              </w:rPr>
            </w:pPr>
            <w:r w:rsidRPr="00037E4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8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 xml:space="preserve">Муниципальная программа «Благоустройство территории и развитие жилищно-коммунального хозяйства </w:t>
            </w:r>
            <w:r>
              <w:rPr>
                <w:sz w:val="24"/>
                <w:szCs w:val="24"/>
              </w:rPr>
              <w:t>Троицкого</w:t>
            </w:r>
            <w:r w:rsidRPr="000974D3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02 0 00 00000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4F048D" w:rsidTr="00C37FAC">
        <w:trPr>
          <w:gridAfter w:val="2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D4D37" w:rsidRDefault="00D7127A" w:rsidP="00887CE5">
            <w:pPr>
              <w:rPr>
                <w:sz w:val="24"/>
                <w:szCs w:val="24"/>
              </w:rPr>
            </w:pPr>
            <w:r w:rsidRPr="002D4D37">
              <w:rPr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 w:rsidRPr="00C63DA8">
              <w:rPr>
                <w:sz w:val="24"/>
                <w:szCs w:val="24"/>
              </w:rPr>
              <w:t>02 0 07 00000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F048D" w:rsidRDefault="00D7127A" w:rsidP="00887C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4F048D" w:rsidRDefault="00D7127A" w:rsidP="00887CE5">
            <w:pPr>
              <w:suppressAutoHyphens w:val="0"/>
              <w:rPr>
                <w:rFonts w:ascii="Arial CYR" w:hAnsi="Arial CYR" w:cs="Arial CYR"/>
                <w:color w:val="FF0000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О4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12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 xml:space="preserve">02 0 07 </w:t>
            </w:r>
            <w:r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37E47" w:rsidRDefault="00D7127A" w:rsidP="00887CE5">
            <w:pPr>
              <w:jc w:val="center"/>
              <w:rPr>
                <w:sz w:val="24"/>
                <w:szCs w:val="24"/>
              </w:rPr>
            </w:pPr>
            <w:r w:rsidRPr="00037E47">
              <w:rPr>
                <w:sz w:val="24"/>
                <w:szCs w:val="24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9636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646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D3ED6">
              <w:rPr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E6DE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10146,87426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Коммунальное  хозяйство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«Благоустройство территории и развитие жилищно-коммунального хозяйства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2723,64429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Default="00D7127A" w:rsidP="003B161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нужд)(обл.)</w:t>
            </w:r>
          </w:p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B161B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2451,27900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Default="00D7127A" w:rsidP="003B161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нужд)(мест.)</w:t>
            </w:r>
          </w:p>
          <w:p w:rsidR="00D7127A" w:rsidRPr="0036379C" w:rsidRDefault="00D7127A" w:rsidP="00887CE5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09 S8140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272,36529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6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DB6580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2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DB6580" w:rsidRDefault="00D7127A" w:rsidP="005859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7408,52997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676494" w:rsidRDefault="00D7127A" w:rsidP="00C37F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379,87986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9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C37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204,70504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9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E1E68">
              <w:rPr>
                <w:sz w:val="24"/>
                <w:szCs w:val="24"/>
                <w:lang w:eastAsia="ru-RU"/>
              </w:rPr>
              <w:t>Организация и обеспечение уличного освещения(Закупка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E1E68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02 01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169,17482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57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00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31,11000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68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56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 содержание мест захоронения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1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2942,80640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66EEF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Сохранность и ремонт военно-мемориальных объектов (Закупка товаров, работ и услуг для обеспечения 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66EEF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2942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80640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5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«Прочие мероприятия 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E6D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75,43371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6379C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010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58,41471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D36A4" w:rsidRDefault="00D7127A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D7127A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87CE5">
            <w:pPr>
              <w:suppressAutoHyphens w:val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24A8B" w:rsidRDefault="00D7127A" w:rsidP="000101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4017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01900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901780" w:rsidRDefault="00D7127A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901780">
              <w:rPr>
                <w:b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0,01255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6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9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99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Муниципальное</w:t>
            </w:r>
            <w:r w:rsidRPr="0036379C">
              <w:rPr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sz w:val="24"/>
                <w:szCs w:val="24"/>
                <w:lang w:eastAsia="ru-RU"/>
              </w:rPr>
              <w:t>е и гражданское общество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87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227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595,40000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43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D3ED6" w:rsidRDefault="00D7127A" w:rsidP="00887CE5">
            <w:pPr>
              <w:outlineLvl w:val="0"/>
              <w:rPr>
                <w:b/>
                <w:bCs/>
                <w:sz w:val="24"/>
                <w:szCs w:val="24"/>
              </w:rPr>
            </w:pPr>
            <w:r w:rsidRPr="004D3ED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D3ED6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D3ED6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42474" w:rsidRDefault="00D7127A" w:rsidP="008E6D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2400,47075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7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2400,47075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12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36379C">
              <w:rPr>
                <w:sz w:val="24"/>
                <w:szCs w:val="24"/>
                <w:lang w:eastAsia="ru-RU"/>
              </w:rPr>
              <w:t>ультур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36379C">
              <w:rPr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2400,47075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D729C" w:rsidRDefault="00D7127A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1891,70000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79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359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1704D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9017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1228,00000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1704D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1704D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 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E6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653,70000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468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66EEF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66EEF">
              <w:rPr>
                <w:sz w:val="22"/>
                <w:szCs w:val="22"/>
                <w:lang w:eastAsia="ru-RU"/>
              </w:rPr>
              <w:t>Мероприятия в сфере культуры и кинематографии(Закупка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345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742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508,77075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181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36379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D72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494,60000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BD7EB4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6,10000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36379C" w:rsidTr="00C37FAC">
        <w:trPr>
          <w:gridAfter w:val="2"/>
          <w:wAfter w:w="933" w:type="dxa"/>
          <w:trHeight w:val="214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BD7EB4" w:rsidRDefault="00D7127A" w:rsidP="00887C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D7EB4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государственных учреждений(библиотек) (Закупка товаров, работ и услуг для обеспечения государственных (муниципальных)  нужд)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42474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8,07075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D7127A" w:rsidRPr="00127CE2" w:rsidTr="00C37FAC">
        <w:trPr>
          <w:gridAfter w:val="1"/>
          <w:wAfter w:w="607" w:type="dxa"/>
          <w:trHeight w:val="320"/>
        </w:trPr>
        <w:tc>
          <w:tcPr>
            <w:tcW w:w="3554" w:type="dxa"/>
            <w:gridSpan w:val="13"/>
            <w:tcBorders>
              <w:top w:val="nil"/>
              <w:left w:val="nil"/>
              <w:right w:val="nil"/>
            </w:tcBorders>
            <w:noWrap/>
            <w:vAlign w:val="bottom"/>
          </w:tcPr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Default="00D7127A" w:rsidP="00887CE5">
            <w:pPr>
              <w:rPr>
                <w:bCs/>
                <w:sz w:val="22"/>
                <w:szCs w:val="22"/>
              </w:rPr>
            </w:pPr>
          </w:p>
          <w:p w:rsidR="00D7127A" w:rsidRPr="00127CE2" w:rsidRDefault="00D7127A" w:rsidP="00887CE5">
            <w:pPr>
              <w:rPr>
                <w:bCs/>
                <w:sz w:val="22"/>
                <w:szCs w:val="22"/>
              </w:rPr>
            </w:pPr>
          </w:p>
        </w:tc>
      </w:tr>
    </w:tbl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народных депутатов</w:t>
      </w:r>
    </w:p>
    <w:p w:rsidR="00D7127A" w:rsidRDefault="00D7127A" w:rsidP="009F1DB0">
      <w:pPr>
        <w:pStyle w:val="BodyTextIndent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Троицкого сельского поселения </w:t>
      </w:r>
    </w:p>
    <w:p w:rsidR="00D7127A" w:rsidRDefault="00D7127A" w:rsidP="009F1DB0">
      <w:pPr>
        <w:jc w:val="right"/>
        <w:rPr>
          <w:sz w:val="22"/>
          <w:szCs w:val="22"/>
        </w:rPr>
      </w:pPr>
      <w:r>
        <w:rPr>
          <w:sz w:val="22"/>
          <w:szCs w:val="22"/>
        </w:rPr>
        <w:t>от  «21» июля  2022г. №71</w:t>
      </w:r>
    </w:p>
    <w:p w:rsidR="00D7127A" w:rsidRDefault="00D7127A" w:rsidP="009F1DB0">
      <w:pPr>
        <w:rPr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tbl>
      <w:tblPr>
        <w:tblW w:w="3544" w:type="dxa"/>
        <w:tblInd w:w="5830" w:type="dxa"/>
        <w:tblLayout w:type="fixed"/>
        <w:tblLook w:val="0000"/>
      </w:tblPr>
      <w:tblGrid>
        <w:gridCol w:w="3544"/>
      </w:tblGrid>
      <w:tr w:rsidR="00D7127A" w:rsidRPr="00127CE2" w:rsidTr="009F1DB0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127CE2" w:rsidRDefault="00D7127A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Приложение </w:t>
            </w:r>
            <w:r>
              <w:rPr>
                <w:bCs/>
                <w:sz w:val="22"/>
                <w:szCs w:val="22"/>
              </w:rPr>
              <w:t>8</w:t>
            </w:r>
          </w:p>
        </w:tc>
      </w:tr>
      <w:tr w:rsidR="00D7127A" w:rsidRPr="00127CE2" w:rsidTr="009F1DB0">
        <w:trPr>
          <w:trHeight w:val="16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Default="00D7127A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>к Решению  Совета народных депутатов Троицкого сельского поселения "О бюджете Троицкого сельского поселения на 20</w:t>
            </w:r>
            <w:r>
              <w:rPr>
                <w:bCs/>
                <w:sz w:val="22"/>
                <w:szCs w:val="22"/>
              </w:rPr>
              <w:t>22</w:t>
            </w:r>
            <w:r w:rsidRPr="00127CE2">
              <w:rPr>
                <w:bCs/>
                <w:sz w:val="22"/>
                <w:szCs w:val="22"/>
              </w:rPr>
              <w:t xml:space="preserve"> год и плановый период 20</w:t>
            </w:r>
            <w:r>
              <w:rPr>
                <w:bCs/>
                <w:sz w:val="22"/>
                <w:szCs w:val="22"/>
              </w:rPr>
              <w:t>23</w:t>
            </w:r>
            <w:r w:rsidRPr="00127CE2">
              <w:rPr>
                <w:bCs/>
                <w:sz w:val="22"/>
                <w:szCs w:val="22"/>
              </w:rPr>
              <w:t xml:space="preserve"> и 20</w:t>
            </w:r>
            <w:r>
              <w:rPr>
                <w:bCs/>
                <w:sz w:val="22"/>
                <w:szCs w:val="22"/>
              </w:rPr>
              <w:t>24</w:t>
            </w:r>
            <w:r w:rsidRPr="00127CE2">
              <w:rPr>
                <w:bCs/>
                <w:sz w:val="22"/>
                <w:szCs w:val="22"/>
              </w:rPr>
              <w:t xml:space="preserve"> годов"</w:t>
            </w:r>
          </w:p>
          <w:p w:rsidR="00D7127A" w:rsidRPr="00127CE2" w:rsidRDefault="00D7127A" w:rsidP="00887CE5">
            <w:pPr>
              <w:rPr>
                <w:bCs/>
                <w:sz w:val="22"/>
                <w:szCs w:val="22"/>
              </w:rPr>
            </w:pPr>
            <w:r w:rsidRPr="00127CE2">
              <w:rPr>
                <w:bCs/>
                <w:sz w:val="22"/>
                <w:szCs w:val="22"/>
              </w:rPr>
              <w:t xml:space="preserve"> от</w:t>
            </w:r>
            <w:r>
              <w:rPr>
                <w:bCs/>
                <w:sz w:val="22"/>
                <w:szCs w:val="22"/>
              </w:rPr>
              <w:t xml:space="preserve"> 28 </w:t>
            </w:r>
            <w:r w:rsidRPr="00127CE2">
              <w:rPr>
                <w:bCs/>
                <w:sz w:val="22"/>
                <w:szCs w:val="22"/>
              </w:rPr>
              <w:t>декабря 20</w:t>
            </w:r>
            <w:r>
              <w:rPr>
                <w:bCs/>
                <w:sz w:val="22"/>
                <w:szCs w:val="22"/>
              </w:rPr>
              <w:t>21</w:t>
            </w:r>
            <w:r w:rsidRPr="00127CE2">
              <w:rPr>
                <w:bCs/>
                <w:sz w:val="22"/>
                <w:szCs w:val="22"/>
              </w:rPr>
              <w:t>г. №</w:t>
            </w:r>
            <w:r>
              <w:rPr>
                <w:bCs/>
                <w:sz w:val="22"/>
                <w:szCs w:val="22"/>
              </w:rPr>
              <w:t>53</w:t>
            </w:r>
            <w:r w:rsidRPr="00127CE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D7127A" w:rsidRDefault="00D7127A" w:rsidP="009F1DB0">
      <w:pPr>
        <w:tabs>
          <w:tab w:val="left" w:pos="945"/>
        </w:tabs>
        <w:ind w:right="-567"/>
        <w:jc w:val="right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jc w:val="both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p w:rsidR="00D7127A" w:rsidRDefault="00D7127A" w:rsidP="009F1DB0">
      <w:pPr>
        <w:tabs>
          <w:tab w:val="left" w:pos="945"/>
        </w:tabs>
        <w:ind w:right="-567"/>
        <w:rPr>
          <w:bCs/>
          <w:sz w:val="22"/>
          <w:szCs w:val="22"/>
        </w:rPr>
      </w:pPr>
    </w:p>
    <w:tbl>
      <w:tblPr>
        <w:tblW w:w="11034" w:type="dxa"/>
        <w:tblInd w:w="-812" w:type="dxa"/>
        <w:tblLook w:val="0000"/>
      </w:tblPr>
      <w:tblGrid>
        <w:gridCol w:w="620"/>
        <w:gridCol w:w="4100"/>
        <w:gridCol w:w="120"/>
        <w:gridCol w:w="1718"/>
        <w:gridCol w:w="30"/>
        <w:gridCol w:w="546"/>
        <w:gridCol w:w="640"/>
        <w:gridCol w:w="700"/>
        <w:gridCol w:w="1600"/>
        <w:gridCol w:w="960"/>
      </w:tblGrid>
      <w:tr w:rsidR="00D7127A" w:rsidRPr="007D7056" w:rsidTr="005859AE">
        <w:trPr>
          <w:trHeight w:val="1095"/>
        </w:trPr>
        <w:tc>
          <w:tcPr>
            <w:tcW w:w="100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Троицкого сельского поселения Новохоперского муниципального района), группам видов расходов, разделам, подразделам классификации расходов бюджета поселения </w:t>
            </w:r>
          </w:p>
          <w:p w:rsidR="00D7127A" w:rsidRPr="00127CE2" w:rsidRDefault="00D7127A" w:rsidP="00887CE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 2022</w:t>
            </w:r>
            <w:r w:rsidRPr="00127CE2">
              <w:rPr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rPr>
                <w:lang w:eastAsia="ru-RU"/>
              </w:rPr>
            </w:pPr>
          </w:p>
        </w:tc>
      </w:tr>
      <w:tr w:rsidR="00D7127A" w:rsidRPr="007D7056" w:rsidTr="0085704E">
        <w:trPr>
          <w:trHeight w:val="4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7D7056" w:rsidRDefault="00D7127A" w:rsidP="00887CE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lang w:eastAsia="ru-RU"/>
              </w:rPr>
            </w:pPr>
            <w:r w:rsidRPr="007D7056">
              <w:rPr>
                <w:lang w:eastAsia="ru-RU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rPr>
                <w:lang w:eastAsia="ru-RU"/>
              </w:rPr>
            </w:pPr>
          </w:p>
        </w:tc>
      </w:tr>
      <w:tr w:rsidR="00D7127A" w:rsidRPr="007D7056" w:rsidTr="0085704E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rPr>
                <w:lang w:eastAsia="ru-RU"/>
              </w:rPr>
            </w:pPr>
          </w:p>
        </w:tc>
      </w:tr>
      <w:tr w:rsidR="00D7127A" w:rsidRPr="007D7056" w:rsidTr="0085704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2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D7056">
              <w:rPr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127A" w:rsidRPr="007D7056" w:rsidRDefault="00D7127A" w:rsidP="00887CE5">
            <w:pPr>
              <w:suppressAutoHyphens w:val="0"/>
              <w:rPr>
                <w:lang w:eastAsia="ru-RU"/>
              </w:rPr>
            </w:pPr>
          </w:p>
        </w:tc>
      </w:tr>
      <w:tr w:rsidR="00D7127A" w:rsidRPr="0036379C" w:rsidTr="0085704E">
        <w:trPr>
          <w:gridAfter w:val="1"/>
          <w:wAfter w:w="960" w:type="dxa"/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5A1B3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23019,20883</w:t>
            </w:r>
          </w:p>
        </w:tc>
      </w:tr>
      <w:tr w:rsidR="00D7127A" w:rsidRPr="0036379C" w:rsidTr="0085704E">
        <w:trPr>
          <w:gridAfter w:val="1"/>
          <w:wAfter w:w="960" w:type="dxa"/>
          <w:trHeight w:val="6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E03D3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AE03D3">
              <w:rPr>
                <w:b/>
                <w:sz w:val="24"/>
                <w:szCs w:val="24"/>
                <w:lang w:eastAsia="ru-RU"/>
              </w:rPr>
              <w:t>Муниципальная программа «Муниципальное управление и гражданское общество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b/>
                <w:bCs/>
                <w:sz w:val="24"/>
                <w:szCs w:val="24"/>
                <w:lang w:val="en-US" w:eastAsia="ru-RU"/>
              </w:rPr>
              <w:t>00 0</w:t>
            </w:r>
            <w:r w:rsidRPr="0036379C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5019,92667</w:t>
            </w:r>
          </w:p>
        </w:tc>
      </w:tr>
      <w:tr w:rsidR="00D7127A" w:rsidRPr="00FF6CDA" w:rsidTr="0085704E">
        <w:trPr>
          <w:gridAfter w:val="1"/>
          <w:wAfter w:w="960" w:type="dxa"/>
          <w:trHeight w:val="114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63DA8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C63DA8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sz w:val="24"/>
                <w:szCs w:val="24"/>
                <w:lang w:eastAsia="ru-RU"/>
              </w:rPr>
              <w:t xml:space="preserve">Основное мероприятие «Финансовое и материально-техническое обеспечение функций органов местного самоуправления» 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C63DA8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63DA8">
              <w:rPr>
                <w:b/>
                <w:bCs/>
                <w:sz w:val="24"/>
                <w:szCs w:val="24"/>
                <w:lang w:eastAsia="ru-RU"/>
              </w:rPr>
              <w:t xml:space="preserve">01 0 </w:t>
            </w:r>
            <w:r w:rsidRPr="00C63DA8">
              <w:rPr>
                <w:b/>
                <w:bCs/>
                <w:sz w:val="24"/>
                <w:szCs w:val="24"/>
                <w:lang w:val="en-US" w:eastAsia="ru-RU"/>
              </w:rPr>
              <w:t>01 0</w:t>
            </w:r>
            <w:r w:rsidRPr="00C63DA8">
              <w:rPr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C63DA8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C63DA8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C63DA8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87569C" w:rsidRDefault="00D7127A" w:rsidP="008E6DE0">
            <w:pPr>
              <w:suppressAutoHyphens w:val="0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4215,21412</w:t>
            </w:r>
          </w:p>
        </w:tc>
      </w:tr>
      <w:tr w:rsidR="00D7127A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в рамках муниципальной программы Троицкого сельского поселения «Развитие муниципального управления Троицкого сельского поселения»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01 0 </w:t>
            </w:r>
            <w:r w:rsidRPr="0036379C">
              <w:rPr>
                <w:sz w:val="24"/>
                <w:szCs w:val="24"/>
                <w:lang w:val="en-US" w:eastAsia="ru-RU"/>
              </w:rPr>
              <w:t xml:space="preserve">01 </w:t>
            </w:r>
            <w:r w:rsidRPr="0036379C">
              <w:rPr>
                <w:sz w:val="24"/>
                <w:szCs w:val="24"/>
                <w:lang w:eastAsia="ru-RU"/>
              </w:rPr>
              <w:t>9020</w:t>
            </w:r>
            <w:r w:rsidRPr="0036379C">
              <w:rPr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val="en-US" w:eastAsia="ru-RU"/>
              </w:rPr>
              <w:t>0</w:t>
            </w:r>
            <w:r w:rsidRPr="0036379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1,00000</w:t>
            </w:r>
          </w:p>
        </w:tc>
      </w:tr>
      <w:tr w:rsidR="00D7127A" w:rsidRPr="0036379C" w:rsidTr="0085704E">
        <w:trPr>
          <w:gridAfter w:val="1"/>
          <w:wAfter w:w="960" w:type="dxa"/>
          <w:trHeight w:val="1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411144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1225,50000</w:t>
            </w:r>
          </w:p>
        </w:tc>
      </w:tr>
      <w:tr w:rsidR="00D7127A" w:rsidRPr="0036379C" w:rsidTr="0085704E">
        <w:trPr>
          <w:gridAfter w:val="1"/>
          <w:wAfter w:w="960" w:type="dxa"/>
          <w:trHeight w:val="17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54C14">
              <w:rPr>
                <w:sz w:val="22"/>
                <w:szCs w:val="22"/>
              </w:rPr>
              <w:t>Расходы на обеспечение функций муниципальных органов местного самоуправления (Расходы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0 01 92010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FF6CD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2607,30000</w:t>
            </w:r>
          </w:p>
        </w:tc>
      </w:tr>
      <w:tr w:rsidR="00D7127A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0 01 9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  <w:lang w:val="en-US"/>
              </w:rPr>
            </w:pPr>
            <w:r w:rsidRPr="0036379C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641882" w:rsidRDefault="00D7127A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365,91312</w:t>
            </w:r>
          </w:p>
        </w:tc>
      </w:tr>
      <w:tr w:rsidR="00D7127A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AB2280" w:rsidRDefault="00D7127A" w:rsidP="00887CE5">
            <w:pPr>
              <w:outlineLvl w:val="0"/>
              <w:rPr>
                <w:bCs/>
                <w:sz w:val="24"/>
                <w:szCs w:val="24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функций муниципальных органов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01 0 01 90010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Default="00D7127A" w:rsidP="00887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15,501</w:t>
            </w:r>
          </w:p>
        </w:tc>
      </w:tr>
      <w:tr w:rsidR="00D7127A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03DBD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203DBD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03DBD">
              <w:rPr>
                <w:b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  <w:lang w:eastAsia="ru-RU"/>
              </w:rPr>
              <w:t>«Обеспечение проведения выборов и референдумов»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03DBD" w:rsidRDefault="00D7127A" w:rsidP="00887CE5">
            <w:pPr>
              <w:jc w:val="center"/>
              <w:rPr>
                <w:b/>
                <w:sz w:val="24"/>
                <w:szCs w:val="24"/>
              </w:rPr>
            </w:pPr>
            <w:r w:rsidRPr="00203DBD">
              <w:rPr>
                <w:b/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03DBD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03DBD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03DBD" w:rsidRDefault="00D7127A" w:rsidP="00887C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203DBD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7127A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местного самоуправления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</w:rPr>
              <w:t>0</w:t>
            </w:r>
            <w:r w:rsidRPr="0036379C">
              <w:rPr>
                <w:sz w:val="24"/>
                <w:szCs w:val="24"/>
                <w:lang w:val="en-US"/>
              </w:rPr>
              <w:t>1</w:t>
            </w:r>
            <w:r w:rsidRPr="0036379C">
              <w:rPr>
                <w:sz w:val="24"/>
                <w:szCs w:val="24"/>
              </w:rPr>
              <w:t xml:space="preserve"> 0 0</w:t>
            </w:r>
            <w:r>
              <w:rPr>
                <w:sz w:val="24"/>
                <w:szCs w:val="24"/>
              </w:rPr>
              <w:t>2</w:t>
            </w:r>
            <w:r w:rsidRPr="0036379C">
              <w:rPr>
                <w:sz w:val="24"/>
                <w:szCs w:val="24"/>
              </w:rPr>
              <w:t xml:space="preserve"> 9</w:t>
            </w:r>
            <w:r w:rsidRPr="0036379C">
              <w:rPr>
                <w:sz w:val="24"/>
                <w:szCs w:val="24"/>
                <w:lang w:val="en-US"/>
              </w:rPr>
              <w:t>201</w:t>
            </w:r>
            <w:r w:rsidRPr="0036379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2</w:t>
            </w:r>
            <w:r w:rsidRPr="0036379C">
              <w:rPr>
                <w:sz w:val="24"/>
                <w:szCs w:val="24"/>
              </w:rPr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 w:rsidRPr="0036379C">
              <w:rPr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203DBD" w:rsidRDefault="00D7127A" w:rsidP="00887CE5">
            <w:pPr>
              <w:jc w:val="center"/>
              <w:rPr>
                <w:sz w:val="24"/>
                <w:szCs w:val="24"/>
              </w:rPr>
            </w:pPr>
            <w:r w:rsidRPr="0036379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641882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7127A" w:rsidRPr="0036379C" w:rsidTr="0085704E">
        <w:trPr>
          <w:gridAfter w:val="1"/>
          <w:wAfter w:w="960" w:type="dxa"/>
          <w:trHeight w:val="5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«Резервный фонд органов местного самоуправления»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10,0</w:t>
            </w:r>
            <w:r>
              <w:rPr>
                <w:b/>
                <w:sz w:val="24"/>
                <w:szCs w:val="24"/>
                <w:lang w:eastAsia="ru-RU"/>
              </w:rPr>
              <w:t>0000</w:t>
            </w:r>
          </w:p>
        </w:tc>
      </w:tr>
      <w:tr w:rsidR="00D7127A" w:rsidRPr="0036379C" w:rsidTr="0085704E">
        <w:trPr>
          <w:gridAfter w:val="1"/>
          <w:wAfter w:w="960" w:type="dxa"/>
          <w:trHeight w:val="98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Резервный фонд органов местного самоуправления  (финансовое обеспечение непредвиденных расходов)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01 0 03 90540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10,0</w:t>
            </w:r>
            <w:r>
              <w:rPr>
                <w:sz w:val="24"/>
                <w:szCs w:val="24"/>
                <w:lang w:eastAsia="ru-RU"/>
              </w:rPr>
              <w:t>0000</w:t>
            </w:r>
          </w:p>
        </w:tc>
      </w:tr>
      <w:tr w:rsidR="00D7127A" w:rsidRPr="0036379C" w:rsidTr="0085704E">
        <w:trPr>
          <w:gridAfter w:val="1"/>
          <w:wAfter w:w="960" w:type="dxa"/>
          <w:trHeight w:val="102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93,50000</w:t>
            </w:r>
          </w:p>
        </w:tc>
      </w:tr>
      <w:tr w:rsidR="00D7127A" w:rsidRPr="0036379C" w:rsidTr="0085704E">
        <w:trPr>
          <w:gridAfter w:val="1"/>
          <w:wAfter w:w="960" w:type="dxa"/>
          <w:trHeight w:val="18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85,10000</w:t>
            </w:r>
          </w:p>
        </w:tc>
      </w:tr>
      <w:tr w:rsidR="00D7127A" w:rsidRPr="0036379C" w:rsidTr="0085704E">
        <w:trPr>
          <w:gridAfter w:val="1"/>
          <w:wAfter w:w="960" w:type="dxa"/>
          <w:trHeight w:val="9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Мобилизационная и вневойсковая подготовка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 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01 0 04 51180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8,40000</w:t>
            </w:r>
          </w:p>
        </w:tc>
      </w:tr>
      <w:tr w:rsidR="00D7127A" w:rsidRPr="0036379C" w:rsidTr="0085704E">
        <w:trPr>
          <w:gridAfter w:val="1"/>
          <w:wAfter w:w="960" w:type="dxa"/>
          <w:trHeight w:val="9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 «Защита населения от угроз чрезвычайных ситуаций и осуществление первичных мер пожарной безопасности»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E6DE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105,80000</w:t>
            </w:r>
          </w:p>
        </w:tc>
      </w:tr>
      <w:tr w:rsidR="00D7127A" w:rsidRPr="0036379C" w:rsidTr="0085704E">
        <w:trPr>
          <w:gridAfter w:val="1"/>
          <w:wAfter w:w="960" w:type="dxa"/>
          <w:trHeight w:val="11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защиты населения от чрезвычайных ситуаций и пожаров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01 0 05 90020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E6D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105,80000</w:t>
            </w:r>
          </w:p>
        </w:tc>
      </w:tr>
      <w:tr w:rsidR="00D7127A" w:rsidRPr="0036379C" w:rsidTr="0085704E">
        <w:trPr>
          <w:gridAfter w:val="1"/>
          <w:wAfter w:w="960" w:type="dxa"/>
          <w:trHeight w:val="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1.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«Доплата к пенсиям муниципальных служащих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595,40000</w:t>
            </w:r>
          </w:p>
        </w:tc>
      </w:tr>
      <w:tr w:rsidR="00D7127A" w:rsidRPr="0036379C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Доплаты к пенсиям муниципальных служащих Троицкого сельского поселения (Социальное обеспечение и иные выплаты населению)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01 0 07 90470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595,40000</w:t>
            </w:r>
          </w:p>
        </w:tc>
      </w:tr>
      <w:tr w:rsidR="00D7127A" w:rsidRPr="0085704E" w:rsidTr="0085704E">
        <w:trPr>
          <w:gridAfter w:val="1"/>
          <w:wAfter w:w="960" w:type="dxa"/>
          <w:trHeight w:val="98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85704E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85704E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85704E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85704E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85704E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85704E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85704E">
              <w:rPr>
                <w:b/>
                <w:sz w:val="24"/>
                <w:szCs w:val="24"/>
                <w:lang w:eastAsia="ru-RU"/>
              </w:rPr>
              <w:t>0,01255</w:t>
            </w:r>
          </w:p>
        </w:tc>
      </w:tr>
      <w:tr w:rsidR="00D7127A" w:rsidRPr="003B161B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 "Благоустройство территории и развитие жилищно-коммунального хозяйства</w:t>
            </w:r>
            <w:r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</w:t>
            </w:r>
            <w:r w:rsidRPr="0036379C">
              <w:rPr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0509" w:rsidRDefault="00D7127A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15598,81141</w:t>
            </w:r>
          </w:p>
        </w:tc>
      </w:tr>
      <w:tr w:rsidR="00D7127A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обеспечение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1C3D0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373,87986</w:t>
            </w:r>
          </w:p>
        </w:tc>
      </w:tr>
      <w:tr w:rsidR="00D7127A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02 0 01 90040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75A47" w:rsidRDefault="00D7127A" w:rsidP="001C3D0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204,70504</w:t>
            </w:r>
          </w:p>
        </w:tc>
      </w:tr>
      <w:tr w:rsidR="00D7127A" w:rsidRPr="0036379C" w:rsidTr="0085704E">
        <w:trPr>
          <w:gridAfter w:val="1"/>
          <w:wAfter w:w="960" w:type="dxa"/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Организация и обеспечение уличного освещения(Закупка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E325C7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02 0 01 </w:t>
            </w:r>
            <w:r>
              <w:rPr>
                <w:sz w:val="24"/>
                <w:szCs w:val="24"/>
                <w:lang w:val="en-US" w:eastAsia="ru-RU"/>
              </w:rPr>
              <w:t>S8670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75A4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169,17482</w:t>
            </w:r>
          </w:p>
        </w:tc>
      </w:tr>
      <w:tr w:rsidR="00D7127A" w:rsidRPr="0036379C" w:rsidTr="0085704E">
        <w:trPr>
          <w:gridAfter w:val="1"/>
          <w:wAfter w:w="960" w:type="dxa"/>
          <w:trHeight w:val="39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«Озеленение»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FD0509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31,11000</w:t>
            </w:r>
          </w:p>
        </w:tc>
      </w:tr>
      <w:tr w:rsidR="00D7127A" w:rsidRPr="0036379C" w:rsidTr="0085704E">
        <w:trPr>
          <w:gridAfter w:val="1"/>
          <w:wAfter w:w="960" w:type="dxa"/>
          <w:trHeight w:val="70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Озеленение поселения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02 0 02 90050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31,11000</w:t>
            </w:r>
          </w:p>
        </w:tc>
      </w:tr>
      <w:tr w:rsidR="00D7127A" w:rsidRPr="0036379C" w:rsidTr="0085704E">
        <w:trPr>
          <w:gridAfter w:val="1"/>
          <w:wAfter w:w="960" w:type="dxa"/>
          <w:trHeight w:val="6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«Организация и  содержание мест захоронения»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E924D8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7127A" w:rsidRPr="0036379C" w:rsidTr="0085704E">
        <w:trPr>
          <w:gridAfter w:val="1"/>
          <w:wAfter w:w="960" w:type="dxa"/>
          <w:trHeight w:val="8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Организация и  содержание мест захоронения (Закупка товаров, работ и услуг для</w:t>
            </w:r>
            <w:r>
              <w:rPr>
                <w:sz w:val="24"/>
                <w:szCs w:val="24"/>
                <w:lang w:eastAsia="ru-RU"/>
              </w:rPr>
              <w:t xml:space="preserve"> 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02 0 03 90060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7127A" w:rsidRPr="0036379C" w:rsidTr="0085704E">
        <w:trPr>
          <w:gridAfter w:val="1"/>
          <w:wAfter w:w="960" w:type="dxa"/>
          <w:trHeight w:val="63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«Сохранность и ремонт военно-мемориальных объектов»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2942,80640</w:t>
            </w:r>
          </w:p>
        </w:tc>
      </w:tr>
      <w:tr w:rsidR="00D7127A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Сохранность и ремонт военно-мемориальных объектов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02 0 04 90070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7127A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74F73">
              <w:rPr>
                <w:sz w:val="24"/>
                <w:szCs w:val="24"/>
              </w:rPr>
              <w:t>Выполнение других расходных обязательств по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c</w:t>
            </w:r>
            <w:r w:rsidRPr="0036379C">
              <w:rPr>
                <w:sz w:val="24"/>
                <w:szCs w:val="24"/>
                <w:lang w:eastAsia="ru-RU"/>
              </w:rPr>
              <w:t>охранност</w:t>
            </w:r>
            <w:r w:rsidRPr="008E7081">
              <w:rPr>
                <w:sz w:val="24"/>
                <w:szCs w:val="24"/>
                <w:lang w:eastAsia="ru-RU"/>
              </w:rPr>
              <w:t>и</w:t>
            </w:r>
            <w:r w:rsidRPr="0036379C">
              <w:rPr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36379C">
              <w:rPr>
                <w:sz w:val="24"/>
                <w:szCs w:val="24"/>
                <w:lang w:eastAsia="ru-RU"/>
              </w:rPr>
              <w:t xml:space="preserve"> военно-мемориальных объектов</w:t>
            </w:r>
            <w:r w:rsidRPr="00774F73">
              <w:rPr>
                <w:sz w:val="24"/>
                <w:szCs w:val="24"/>
              </w:rPr>
              <w:t xml:space="preserve"> в рамках 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774F73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 xml:space="preserve">«Благоустройство территории и развитие жилищно-коммунального хозяйства Троицкого сельского поселения» Поддержка местных инициатив </w:t>
            </w:r>
            <w:r w:rsidRPr="00774F73">
              <w:rPr>
                <w:sz w:val="24"/>
                <w:szCs w:val="24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 xml:space="preserve">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02 0 04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8910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2942.80640</w:t>
            </w:r>
          </w:p>
        </w:tc>
      </w:tr>
      <w:tr w:rsidR="00D7127A" w:rsidRPr="0036379C" w:rsidTr="0085704E">
        <w:trPr>
          <w:gridAfter w:val="1"/>
          <w:wAfter w:w="960" w:type="dxa"/>
          <w:trHeight w:val="5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080E85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7A6D1D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7A6D1D">
              <w:rPr>
                <w:b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b/>
                <w:sz w:val="24"/>
                <w:szCs w:val="24"/>
                <w:lang w:eastAsia="ru-RU"/>
              </w:rPr>
              <w:t>мероприятие «Прочие мероприятия</w:t>
            </w:r>
            <w:r w:rsidRPr="007A6D1D">
              <w:rPr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02 0 0</w:t>
            </w:r>
            <w:r>
              <w:rPr>
                <w:b/>
                <w:sz w:val="24"/>
                <w:szCs w:val="24"/>
                <w:lang w:eastAsia="ru-RU"/>
              </w:rPr>
              <w:t>5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6379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E96F3B" w:rsidRDefault="00D7127A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4075,43371</w:t>
            </w:r>
          </w:p>
        </w:tc>
      </w:tr>
      <w:tr w:rsidR="00D7127A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Прочие мероприятия  </w:t>
            </w:r>
            <w:r w:rsidRPr="0036379C">
              <w:rPr>
                <w:sz w:val="24"/>
                <w:szCs w:val="24"/>
                <w:lang w:eastAsia="ru-RU"/>
              </w:rPr>
              <w:t xml:space="preserve">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>обеспечения</w:t>
            </w:r>
            <w:r w:rsidRPr="0036379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02 0 0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36379C">
              <w:rPr>
                <w:sz w:val="24"/>
                <w:szCs w:val="24"/>
                <w:lang w:eastAsia="ru-RU"/>
              </w:rPr>
              <w:t xml:space="preserve"> 900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36379C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FD050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58,41471</w:t>
            </w:r>
          </w:p>
        </w:tc>
      </w:tr>
      <w:tr w:rsidR="00D7127A" w:rsidRPr="0036379C" w:rsidTr="0085704E">
        <w:trPr>
          <w:gridAfter w:val="1"/>
          <w:wAfter w:w="960" w:type="dxa"/>
          <w:trHeight w:val="10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AD36A4" w:rsidRDefault="00D7127A" w:rsidP="00887CE5">
            <w:pPr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Выполнение других расходных обязательств на обустройство территорий муниципальных образований в рамках программы «</w:t>
            </w:r>
            <w:r>
              <w:rPr>
                <w:sz w:val="24"/>
                <w:szCs w:val="24"/>
              </w:rPr>
              <w:t>Благоустройство территории и развитие жилищно-коммунального хозяйства Троицкого сельского поселения</w:t>
            </w:r>
            <w:r w:rsidRPr="00AD36A4">
              <w:rPr>
                <w:sz w:val="24"/>
                <w:szCs w:val="24"/>
              </w:rPr>
              <w:t>» (Закупка товаров, работ и услуг для обеспечения государственных (муниципальных)  нужд)</w:t>
            </w:r>
          </w:p>
          <w:p w:rsidR="00D7127A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 05 S8070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FD0509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4017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01900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FD4507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Основное мероприятие «Мероприятия в области национальной экономики»</w:t>
            </w:r>
            <w:r>
              <w:rPr>
                <w:b/>
                <w:sz w:val="24"/>
                <w:szCs w:val="24"/>
                <w:lang w:eastAsia="ru-RU"/>
              </w:rPr>
              <w:t xml:space="preserve"> (дорожный фонд)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646DB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5451,93715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FD4507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0 06 90030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3028B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2452,01803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FD4507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Развитие  дорожного хозяйства (дорожного фонда)  (Закупка товаров, работ и услуг для обеспечения  государственных (муниципальных)  нужд</w:t>
            </w:r>
            <w:r>
              <w:rPr>
                <w:sz w:val="24"/>
                <w:szCs w:val="24"/>
                <w:lang w:eastAsia="ru-RU"/>
              </w:rPr>
              <w:t>) Капитальный ремонт дорог общего пользования.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73501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 0 06 S8850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646D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2999,91912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2D4D37" w:rsidRDefault="00D7127A" w:rsidP="00887CE5">
            <w:pPr>
              <w:rPr>
                <w:b/>
                <w:sz w:val="24"/>
                <w:szCs w:val="24"/>
              </w:rPr>
            </w:pPr>
            <w:r w:rsidRPr="002D4D37">
              <w:rPr>
                <w:b/>
                <w:sz w:val="24"/>
                <w:szCs w:val="24"/>
              </w:rPr>
              <w:t>Основное мероприятие «Обустройство общественных колодцев и водозаборных колонок»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0 0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FD4507">
              <w:rPr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 w:rsidRPr="000974D3">
              <w:rPr>
                <w:sz w:val="24"/>
                <w:szCs w:val="24"/>
              </w:rPr>
              <w:t>Выполнение других расходных обязательств по развитию градостроительной деятельности (Закупка товаров, работ и услуг для обеспечения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D450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D4507">
              <w:rPr>
                <w:sz w:val="24"/>
                <w:szCs w:val="24"/>
                <w:lang w:eastAsia="ru-RU"/>
              </w:rPr>
              <w:t xml:space="preserve"> 0 0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FD450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L</w:t>
            </w:r>
            <w:r>
              <w:rPr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9C7E6D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C7E6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9C7E6D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9C7E6D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9C7E6D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3028B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>
              <w:rPr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028B3" w:rsidRDefault="00D7127A" w:rsidP="00887CE5">
            <w:pPr>
              <w:rPr>
                <w:b/>
                <w:sz w:val="24"/>
                <w:szCs w:val="24"/>
              </w:rPr>
            </w:pPr>
            <w:r w:rsidRPr="003028B3">
              <w:rPr>
                <w:b/>
                <w:bCs/>
                <w:sz w:val="24"/>
                <w:szCs w:val="24"/>
              </w:rPr>
              <w:t>Основное мероприятие «Расходы поселения на модернизацию уличного освещения»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028B3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028B3">
              <w:rPr>
                <w:b/>
                <w:sz w:val="24"/>
                <w:szCs w:val="24"/>
                <w:lang w:eastAsia="ru-RU"/>
              </w:rPr>
              <w:t>02 0 09 00000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028B3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028B3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028B3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028B3" w:rsidRDefault="00D7127A" w:rsidP="005A1B3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2723,64429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0974D3" w:rsidRDefault="00D7127A" w:rsidP="00887C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Расходные обязательства, возникшие при выполнении полномочий органов местного самоуправления по вопросам местного значения в сфере модернизации уличного освещения рамках муниципальной программы "</w:t>
            </w:r>
            <w:r>
              <w:rPr>
                <w:bCs/>
                <w:sz w:val="24"/>
                <w:szCs w:val="24"/>
              </w:rPr>
              <w:t xml:space="preserve"> Благоустройство территории и развитие жилищно-коммунального хозяйства Троицкого сельского поселения</w:t>
            </w:r>
            <w:r>
              <w:rPr>
                <w:sz w:val="22"/>
                <w:szCs w:val="22"/>
              </w:rPr>
              <w:t xml:space="preserve"> " (Закупка товаров, работ и услуг для государственных (муниципальных)  нужд)(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FD4507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02 0 09 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>
              <w:rPr>
                <w:sz w:val="24"/>
                <w:szCs w:val="24"/>
                <w:lang w:eastAsia="ru-RU"/>
              </w:rPr>
              <w:t>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028B3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5A1B36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A1B36">
              <w:rPr>
                <w:sz w:val="24"/>
                <w:szCs w:val="24"/>
                <w:lang w:eastAsia="ru-RU"/>
              </w:rPr>
              <w:t>2723,64429</w:t>
            </w:r>
          </w:p>
        </w:tc>
      </w:tr>
      <w:tr w:rsidR="00D7127A" w:rsidRPr="0036379C" w:rsidTr="0085704E">
        <w:trPr>
          <w:gridAfter w:val="1"/>
          <w:wAfter w:w="960" w:type="dxa"/>
          <w:trHeight w:val="8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b/>
                <w:sz w:val="24"/>
                <w:szCs w:val="24"/>
                <w:lang w:eastAsia="ru-RU"/>
              </w:rPr>
              <w:t>К</w:t>
            </w:r>
            <w:r w:rsidRPr="0036379C">
              <w:rPr>
                <w:b/>
                <w:sz w:val="24"/>
                <w:szCs w:val="24"/>
                <w:lang w:eastAsia="ru-RU"/>
              </w:rPr>
              <w:t>ультур</w:t>
            </w:r>
            <w:r>
              <w:rPr>
                <w:b/>
                <w:sz w:val="24"/>
                <w:szCs w:val="24"/>
                <w:lang w:eastAsia="ru-RU"/>
              </w:rPr>
              <w:t xml:space="preserve">а </w:t>
            </w:r>
            <w:r w:rsidRPr="0036379C">
              <w:rPr>
                <w:b/>
                <w:sz w:val="24"/>
                <w:szCs w:val="24"/>
                <w:lang w:eastAsia="ru-RU"/>
              </w:rPr>
              <w:t xml:space="preserve">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C72F48" w:rsidRDefault="00D7127A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2400,47075</w:t>
            </w:r>
          </w:p>
        </w:tc>
      </w:tr>
      <w:tr w:rsidR="00D7127A" w:rsidRPr="0036379C" w:rsidTr="0085704E">
        <w:trPr>
          <w:gridAfter w:val="1"/>
          <w:wAfter w:w="960" w:type="dxa"/>
          <w:trHeight w:val="70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«Культурно - досуговая  деятельность на территории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7920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A39CF">
              <w:rPr>
                <w:b/>
                <w:sz w:val="24"/>
                <w:szCs w:val="24"/>
                <w:lang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>891</w:t>
            </w:r>
            <w:r w:rsidRPr="00DA39CF">
              <w:rPr>
                <w:b/>
                <w:sz w:val="24"/>
                <w:szCs w:val="24"/>
                <w:lang w:eastAsia="ru-RU"/>
              </w:rPr>
              <w:t>,</w:t>
            </w:r>
            <w:r>
              <w:rPr>
                <w:b/>
                <w:sz w:val="24"/>
                <w:szCs w:val="24"/>
                <w:lang w:eastAsia="ru-RU"/>
              </w:rPr>
              <w:t>70000</w:t>
            </w:r>
          </w:p>
        </w:tc>
      </w:tr>
      <w:tr w:rsidR="00D7127A" w:rsidRPr="0036379C" w:rsidTr="0085704E">
        <w:trPr>
          <w:gridAfter w:val="1"/>
          <w:wAfter w:w="960" w:type="dxa"/>
          <w:trHeight w:val="7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10,00000</w:t>
            </w:r>
          </w:p>
        </w:tc>
      </w:tr>
      <w:tr w:rsidR="00D7127A" w:rsidRPr="0036379C" w:rsidTr="0085704E">
        <w:trPr>
          <w:gridAfter w:val="1"/>
          <w:wAfter w:w="960" w:type="dxa"/>
          <w:trHeight w:val="4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DA39C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1228,00000</w:t>
            </w:r>
          </w:p>
        </w:tc>
      </w:tr>
      <w:tr w:rsidR="00D7127A" w:rsidRPr="0036379C" w:rsidTr="0085704E">
        <w:trPr>
          <w:gridAfter w:val="1"/>
          <w:wAfter w:w="960" w:type="dxa"/>
          <w:trHeight w:val="21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государственных учреждений  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652,70000</w:t>
            </w:r>
          </w:p>
        </w:tc>
      </w:tr>
      <w:tr w:rsidR="00D7127A" w:rsidRPr="0036379C" w:rsidTr="0085704E">
        <w:trPr>
          <w:gridAfter w:val="1"/>
          <w:wAfter w:w="960" w:type="dxa"/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 xml:space="preserve">Мероприятия в сфере культуры и кинематографии(Закупка товаров, работ и услуг для </w:t>
            </w:r>
            <w:r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379C">
              <w:rPr>
                <w:sz w:val="24"/>
                <w:szCs w:val="24"/>
                <w:lang w:eastAsia="ru-RU"/>
              </w:rPr>
              <w:t>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03 0 01 94860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7127A" w:rsidRPr="0036379C" w:rsidTr="0085704E">
        <w:trPr>
          <w:gridAfter w:val="1"/>
          <w:wAfter w:w="960" w:type="dxa"/>
          <w:trHeight w:val="7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36379C" w:rsidRDefault="00D7127A" w:rsidP="00887CE5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Основное мероприятие «Библиотечное обслуживание населения Троицкого сельского поселения»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36379C">
              <w:rPr>
                <w:b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7F7E98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508,77075</w:t>
            </w:r>
          </w:p>
        </w:tc>
      </w:tr>
      <w:tr w:rsidR="00D7127A" w:rsidRPr="0036379C" w:rsidTr="0085704E">
        <w:trPr>
          <w:gridAfter w:val="1"/>
          <w:wAfter w:w="960" w:type="dxa"/>
          <w:trHeight w:val="1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A1AA6" w:rsidRDefault="00D7127A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(библиотек)(Расходы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8F3115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494,60000</w:t>
            </w:r>
          </w:p>
        </w:tc>
      </w:tr>
      <w:tr w:rsidR="00D7127A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127A" w:rsidRPr="004A1AA6" w:rsidRDefault="00D7127A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03 0 02 91590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36379C">
              <w:rPr>
                <w:sz w:val="24"/>
                <w:szCs w:val="24"/>
                <w:lang w:eastAsia="ru-RU"/>
              </w:rPr>
              <w:t>О1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</w:t>
            </w:r>
          </w:p>
        </w:tc>
      </w:tr>
      <w:tr w:rsidR="00D7127A" w:rsidRPr="0036379C" w:rsidTr="0085704E">
        <w:trPr>
          <w:gridAfter w:val="1"/>
          <w:wAfter w:w="960" w:type="dxa"/>
          <w:trHeight w:val="15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127A" w:rsidRPr="004A1AA6" w:rsidRDefault="00D7127A" w:rsidP="00887CE5">
            <w:pPr>
              <w:suppressAutoHyphens w:val="0"/>
              <w:rPr>
                <w:sz w:val="23"/>
                <w:szCs w:val="23"/>
                <w:lang w:eastAsia="ru-RU"/>
              </w:rPr>
            </w:pPr>
            <w:r w:rsidRPr="004A1AA6">
              <w:rPr>
                <w:sz w:val="23"/>
                <w:szCs w:val="23"/>
                <w:lang w:eastAsia="ru-RU"/>
              </w:rPr>
              <w:t>Расходы на обеспечение деятельности (оказание услуг) государственных учреждений (библиотек)   (Закупка товаров, работ и услуг для обеспечения  государственных (муниципальных)  нужд)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 0 02 L5190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Pr="0036379C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127A" w:rsidRDefault="00D7127A" w:rsidP="00887CE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8,07075</w:t>
            </w:r>
          </w:p>
        </w:tc>
      </w:tr>
    </w:tbl>
    <w:p w:rsidR="00D7127A" w:rsidRDefault="00D7127A" w:rsidP="009F1DB0">
      <w:pPr>
        <w:pStyle w:val="BodyTextIndent"/>
        <w:ind w:firstLine="0"/>
        <w:jc w:val="right"/>
        <w:rPr>
          <w:bCs/>
          <w:sz w:val="24"/>
          <w:szCs w:val="24"/>
        </w:rPr>
      </w:pPr>
    </w:p>
    <w:p w:rsidR="00D7127A" w:rsidRDefault="00D7127A" w:rsidP="009F1DB0"/>
    <w:sectPr w:rsidR="00D7127A" w:rsidSect="008C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7A" w:rsidRDefault="00D7127A" w:rsidP="003B161B">
      <w:r>
        <w:separator/>
      </w:r>
    </w:p>
  </w:endnote>
  <w:endnote w:type="continuationSeparator" w:id="0">
    <w:p w:rsidR="00D7127A" w:rsidRDefault="00D7127A" w:rsidP="003B1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7A" w:rsidRDefault="00D7127A" w:rsidP="003B161B">
      <w:r>
        <w:separator/>
      </w:r>
    </w:p>
  </w:footnote>
  <w:footnote w:type="continuationSeparator" w:id="0">
    <w:p w:rsidR="00D7127A" w:rsidRDefault="00D7127A" w:rsidP="003B1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E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F41C6"/>
    <w:multiLevelType w:val="hybridMultilevel"/>
    <w:tmpl w:val="8AE28BA0"/>
    <w:lvl w:ilvl="0" w:tplc="A6964D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BEB7FAB"/>
    <w:multiLevelType w:val="hybridMultilevel"/>
    <w:tmpl w:val="8C46F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DB0"/>
    <w:rsid w:val="000101AD"/>
    <w:rsid w:val="00037E47"/>
    <w:rsid w:val="0005001D"/>
    <w:rsid w:val="00055CC4"/>
    <w:rsid w:val="00073033"/>
    <w:rsid w:val="00076F58"/>
    <w:rsid w:val="00080E85"/>
    <w:rsid w:val="00092476"/>
    <w:rsid w:val="000970DE"/>
    <w:rsid w:val="000974D3"/>
    <w:rsid w:val="000B085B"/>
    <w:rsid w:val="000B4EC6"/>
    <w:rsid w:val="000C2B11"/>
    <w:rsid w:val="000C40C0"/>
    <w:rsid w:val="000C7275"/>
    <w:rsid w:val="000D3643"/>
    <w:rsid w:val="000E50E1"/>
    <w:rsid w:val="00127CE2"/>
    <w:rsid w:val="001864C1"/>
    <w:rsid w:val="001972E9"/>
    <w:rsid w:val="001A04D8"/>
    <w:rsid w:val="001A1D8C"/>
    <w:rsid w:val="001C3D0A"/>
    <w:rsid w:val="001C6A62"/>
    <w:rsid w:val="001F0C46"/>
    <w:rsid w:val="00203DBD"/>
    <w:rsid w:val="00212ACB"/>
    <w:rsid w:val="0021440C"/>
    <w:rsid w:val="00242583"/>
    <w:rsid w:val="002532DE"/>
    <w:rsid w:val="00261307"/>
    <w:rsid w:val="00264A97"/>
    <w:rsid w:val="002863DC"/>
    <w:rsid w:val="002A4E42"/>
    <w:rsid w:val="002C4200"/>
    <w:rsid w:val="002D4D37"/>
    <w:rsid w:val="002D729C"/>
    <w:rsid w:val="002E1E68"/>
    <w:rsid w:val="002F110A"/>
    <w:rsid w:val="003028B3"/>
    <w:rsid w:val="0031704D"/>
    <w:rsid w:val="003264FD"/>
    <w:rsid w:val="00353897"/>
    <w:rsid w:val="0036379C"/>
    <w:rsid w:val="00373501"/>
    <w:rsid w:val="003824E1"/>
    <w:rsid w:val="003B161B"/>
    <w:rsid w:val="003C70F0"/>
    <w:rsid w:val="003D023B"/>
    <w:rsid w:val="003D49AA"/>
    <w:rsid w:val="003E2D2F"/>
    <w:rsid w:val="00411144"/>
    <w:rsid w:val="00426B5A"/>
    <w:rsid w:val="004A1AA6"/>
    <w:rsid w:val="004D3ED6"/>
    <w:rsid w:val="004E0464"/>
    <w:rsid w:val="004F048D"/>
    <w:rsid w:val="00502304"/>
    <w:rsid w:val="00524A8B"/>
    <w:rsid w:val="00537B1E"/>
    <w:rsid w:val="00563E0B"/>
    <w:rsid w:val="00581A4E"/>
    <w:rsid w:val="005859AE"/>
    <w:rsid w:val="00592574"/>
    <w:rsid w:val="005A01B7"/>
    <w:rsid w:val="005A1B36"/>
    <w:rsid w:val="005D0197"/>
    <w:rsid w:val="0061227C"/>
    <w:rsid w:val="00641882"/>
    <w:rsid w:val="00646DB5"/>
    <w:rsid w:val="0065159E"/>
    <w:rsid w:val="006636C1"/>
    <w:rsid w:val="00664A24"/>
    <w:rsid w:val="00676494"/>
    <w:rsid w:val="00704EAB"/>
    <w:rsid w:val="00725343"/>
    <w:rsid w:val="00725D6F"/>
    <w:rsid w:val="00742474"/>
    <w:rsid w:val="00756A56"/>
    <w:rsid w:val="00763E1D"/>
    <w:rsid w:val="00774F73"/>
    <w:rsid w:val="00792097"/>
    <w:rsid w:val="0079636C"/>
    <w:rsid w:val="007A6D1D"/>
    <w:rsid w:val="007D7056"/>
    <w:rsid w:val="007F0AC3"/>
    <w:rsid w:val="007F2DBE"/>
    <w:rsid w:val="007F7E98"/>
    <w:rsid w:val="00804D73"/>
    <w:rsid w:val="00853B6A"/>
    <w:rsid w:val="0085704E"/>
    <w:rsid w:val="0087569C"/>
    <w:rsid w:val="00887CE5"/>
    <w:rsid w:val="00893E9F"/>
    <w:rsid w:val="00894ED3"/>
    <w:rsid w:val="008B690F"/>
    <w:rsid w:val="008C004B"/>
    <w:rsid w:val="008C0BE9"/>
    <w:rsid w:val="008C7233"/>
    <w:rsid w:val="008D1D28"/>
    <w:rsid w:val="008E6DE0"/>
    <w:rsid w:val="008E7081"/>
    <w:rsid w:val="008F3115"/>
    <w:rsid w:val="00901780"/>
    <w:rsid w:val="00915392"/>
    <w:rsid w:val="00922230"/>
    <w:rsid w:val="00932385"/>
    <w:rsid w:val="00935080"/>
    <w:rsid w:val="0098029B"/>
    <w:rsid w:val="009822AD"/>
    <w:rsid w:val="00987BC0"/>
    <w:rsid w:val="009B1B61"/>
    <w:rsid w:val="009B430A"/>
    <w:rsid w:val="009C7E6D"/>
    <w:rsid w:val="009E2A94"/>
    <w:rsid w:val="009E2B32"/>
    <w:rsid w:val="009E3894"/>
    <w:rsid w:val="009E77A2"/>
    <w:rsid w:val="009F1DB0"/>
    <w:rsid w:val="00A0311B"/>
    <w:rsid w:val="00A66EEF"/>
    <w:rsid w:val="00A7419F"/>
    <w:rsid w:val="00A745E6"/>
    <w:rsid w:val="00AA459C"/>
    <w:rsid w:val="00AA6F53"/>
    <w:rsid w:val="00AB2280"/>
    <w:rsid w:val="00AD36A4"/>
    <w:rsid w:val="00AE03D3"/>
    <w:rsid w:val="00B026B2"/>
    <w:rsid w:val="00B52389"/>
    <w:rsid w:val="00B66649"/>
    <w:rsid w:val="00BA5D4A"/>
    <w:rsid w:val="00BC6492"/>
    <w:rsid w:val="00BD7EB4"/>
    <w:rsid w:val="00C22D65"/>
    <w:rsid w:val="00C37FAC"/>
    <w:rsid w:val="00C50E0D"/>
    <w:rsid w:val="00C53AB8"/>
    <w:rsid w:val="00C63DA8"/>
    <w:rsid w:val="00C72F48"/>
    <w:rsid w:val="00C7303F"/>
    <w:rsid w:val="00C75A47"/>
    <w:rsid w:val="00CB03A0"/>
    <w:rsid w:val="00CB4C3F"/>
    <w:rsid w:val="00CE3EC4"/>
    <w:rsid w:val="00CF3491"/>
    <w:rsid w:val="00D04426"/>
    <w:rsid w:val="00D15512"/>
    <w:rsid w:val="00D33A7D"/>
    <w:rsid w:val="00D54C14"/>
    <w:rsid w:val="00D63701"/>
    <w:rsid w:val="00D70FED"/>
    <w:rsid w:val="00D7127A"/>
    <w:rsid w:val="00D7137A"/>
    <w:rsid w:val="00D80421"/>
    <w:rsid w:val="00D9440A"/>
    <w:rsid w:val="00DA39CF"/>
    <w:rsid w:val="00DB2D3B"/>
    <w:rsid w:val="00DB6580"/>
    <w:rsid w:val="00E05323"/>
    <w:rsid w:val="00E27913"/>
    <w:rsid w:val="00E31E41"/>
    <w:rsid w:val="00E325C7"/>
    <w:rsid w:val="00E47209"/>
    <w:rsid w:val="00E5718A"/>
    <w:rsid w:val="00E924D8"/>
    <w:rsid w:val="00E96F3B"/>
    <w:rsid w:val="00EA0FAD"/>
    <w:rsid w:val="00EC0FF1"/>
    <w:rsid w:val="00EF49D6"/>
    <w:rsid w:val="00F13ED0"/>
    <w:rsid w:val="00F1590A"/>
    <w:rsid w:val="00F16AC1"/>
    <w:rsid w:val="00F450D8"/>
    <w:rsid w:val="00FA72B6"/>
    <w:rsid w:val="00FC77AF"/>
    <w:rsid w:val="00FD0509"/>
    <w:rsid w:val="00FD4507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B0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F1DB0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F1DB0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9F1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1DB0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3B16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16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3B16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161B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75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7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A9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1038</TotalTime>
  <Pages>28</Pages>
  <Words>6652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43</cp:revision>
  <cp:lastPrinted>2022-07-27T12:19:00Z</cp:lastPrinted>
  <dcterms:created xsi:type="dcterms:W3CDTF">2022-02-04T11:39:00Z</dcterms:created>
  <dcterms:modified xsi:type="dcterms:W3CDTF">2022-07-27T12:27:00Z</dcterms:modified>
</cp:coreProperties>
</file>